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FB" w:rsidRDefault="006445FB" w:rsidP="00CA17A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30.75pt;width:51pt;height:68.05pt;z-index:251658240;visibility:visible">
            <v:imagedata r:id="rId5" o:title=""/>
          </v:shape>
        </w:pict>
      </w:r>
    </w:p>
    <w:p w:rsidR="006445FB" w:rsidRDefault="006445FB" w:rsidP="00CA17A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445FB" w:rsidRDefault="006445FB" w:rsidP="00CA17A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6445FB" w:rsidRDefault="006445FB" w:rsidP="00CA17A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6445FB" w:rsidRDefault="006445FB" w:rsidP="00CA17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6445FB" w:rsidRDefault="006445FB" w:rsidP="00CA17A5">
      <w:pPr>
        <w:jc w:val="center"/>
        <w:rPr>
          <w:sz w:val="32"/>
          <w:szCs w:val="32"/>
        </w:rPr>
      </w:pPr>
    </w:p>
    <w:p w:rsidR="006445FB" w:rsidRDefault="006445FB" w:rsidP="00CA17A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0,18.9pt" to="0,18.9pt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6445FB" w:rsidRDefault="006445FB" w:rsidP="00CA17A5">
      <w:pPr>
        <w:spacing w:after="100"/>
        <w:jc w:val="center"/>
      </w:pPr>
    </w:p>
    <w:p w:rsidR="006445FB" w:rsidRDefault="006445FB" w:rsidP="00CA17A5">
      <w:pPr>
        <w:spacing w:after="100"/>
        <w:jc w:val="center"/>
      </w:pPr>
      <w:r>
        <w:t xml:space="preserve"> от __29.03.2017____  №  __534______ </w:t>
      </w:r>
    </w:p>
    <w:p w:rsidR="006445FB" w:rsidRDefault="006445FB" w:rsidP="00B70278">
      <w:pPr>
        <w:jc w:val="center"/>
      </w:pPr>
      <w:r>
        <w:t>г. Слободской Кировской области</w:t>
      </w:r>
    </w:p>
    <w:p w:rsidR="006445FB" w:rsidRDefault="006445FB" w:rsidP="00CA17A5"/>
    <w:p w:rsidR="006445FB" w:rsidRDefault="006445FB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общественной комиссии по сбору, оценке предложений </w:t>
      </w:r>
    </w:p>
    <w:p w:rsidR="006445FB" w:rsidRDefault="006445FB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 </w:t>
      </w:r>
      <w:r w:rsidRPr="004423DF">
        <w:rPr>
          <w:b/>
          <w:sz w:val="28"/>
        </w:rPr>
        <w:t>координации работы</w:t>
      </w:r>
      <w:r>
        <w:rPr>
          <w:b/>
          <w:sz w:val="28"/>
        </w:rPr>
        <w:t xml:space="preserve"> на территории города Слободского </w:t>
      </w:r>
    </w:p>
    <w:p w:rsidR="006445FB" w:rsidRDefault="006445FB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рамках приоритетного проекта </w:t>
      </w:r>
    </w:p>
    <w:p w:rsidR="006445FB" w:rsidRDefault="006445FB" w:rsidP="00C2484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  <w:r w:rsidRPr="004423DF">
        <w:rPr>
          <w:b/>
          <w:sz w:val="28"/>
        </w:rPr>
        <w:t xml:space="preserve"> </w:t>
      </w:r>
    </w:p>
    <w:p w:rsidR="006445FB" w:rsidRPr="00440BC4" w:rsidRDefault="006445FB" w:rsidP="00440BC4">
      <w:pPr>
        <w:jc w:val="center"/>
        <w:outlineLvl w:val="0"/>
        <w:rPr>
          <w:color w:val="0000FF"/>
        </w:rPr>
      </w:pPr>
      <w:r w:rsidRPr="003B6B60">
        <w:rPr>
          <w:bCs/>
          <w:color w:val="0000FF"/>
        </w:rPr>
        <w:t xml:space="preserve">( в ред. постановления </w:t>
      </w:r>
      <w:r>
        <w:rPr>
          <w:bCs/>
          <w:color w:val="0000FF"/>
        </w:rPr>
        <w:t xml:space="preserve"> </w:t>
      </w:r>
      <w:r w:rsidRPr="003B6B60">
        <w:rPr>
          <w:color w:val="0000FF"/>
        </w:rPr>
        <w:t>от 11.10.2017  №  2017</w:t>
      </w:r>
      <w:r>
        <w:rPr>
          <w:color w:val="0000FF"/>
        </w:rPr>
        <w:t xml:space="preserve">, </w:t>
      </w:r>
      <w:r w:rsidRPr="00440BC4">
        <w:rPr>
          <w:color w:val="0000FF"/>
        </w:rPr>
        <w:t>от 29.12.2017  №  2699)</w:t>
      </w:r>
    </w:p>
    <w:p w:rsidR="006445FB" w:rsidRPr="003B6B60" w:rsidRDefault="006445FB" w:rsidP="00B70278">
      <w:pPr>
        <w:jc w:val="center"/>
        <w:outlineLvl w:val="0"/>
        <w:rPr>
          <w:bCs/>
          <w:color w:val="0000FF"/>
        </w:rPr>
      </w:pPr>
    </w:p>
    <w:p w:rsidR="006445FB" w:rsidRPr="00404CD4" w:rsidRDefault="006445FB" w:rsidP="00404CD4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C248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86BB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86B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N 131</w:t>
      </w:r>
      <w:r w:rsidRPr="00F86BB4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Приказом Минстроя России от 21.02.2017 № 144/пр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год», </w:t>
      </w:r>
      <w:r w:rsidRPr="00C24840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</w:t>
      </w:r>
      <w:r>
        <w:rPr>
          <w:sz w:val="28"/>
          <w:szCs w:val="28"/>
        </w:rPr>
        <w:t xml:space="preserve"> </w:t>
      </w:r>
      <w:r w:rsidRPr="00C24840">
        <w:rPr>
          <w:sz w:val="28"/>
          <w:szCs w:val="28"/>
        </w:rPr>
        <w:t>утвержденными постановлением Правительства Росс</w:t>
      </w:r>
      <w:r>
        <w:rPr>
          <w:sz w:val="28"/>
          <w:szCs w:val="28"/>
        </w:rPr>
        <w:t>ийской Федерации от 10.02.2017 №</w:t>
      </w:r>
      <w:r w:rsidRPr="00C24840">
        <w:rPr>
          <w:sz w:val="28"/>
          <w:szCs w:val="28"/>
        </w:rPr>
        <w:t xml:space="preserve"> 169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администрация города Слободского ПОСТАНОВЛЯЕТ:</w:t>
      </w:r>
    </w:p>
    <w:p w:rsidR="006445FB" w:rsidRPr="00404CD4" w:rsidRDefault="006445FB" w:rsidP="00404CD4">
      <w:pPr>
        <w:pStyle w:val="ListParagraph"/>
        <w:numPr>
          <w:ilvl w:val="0"/>
          <w:numId w:val="4"/>
        </w:numPr>
        <w:spacing w:line="360" w:lineRule="auto"/>
        <w:ind w:left="0" w:firstLine="705"/>
        <w:jc w:val="both"/>
        <w:outlineLvl w:val="0"/>
        <w:rPr>
          <w:sz w:val="28"/>
        </w:rPr>
      </w:pPr>
      <w:r w:rsidRPr="00404CD4">
        <w:rPr>
          <w:sz w:val="28"/>
        </w:rPr>
        <w:t>Создать общественн</w:t>
      </w:r>
      <w:r>
        <w:rPr>
          <w:sz w:val="28"/>
        </w:rPr>
        <w:t>ую</w:t>
      </w:r>
      <w:r w:rsidRPr="00404CD4">
        <w:rPr>
          <w:sz w:val="28"/>
        </w:rPr>
        <w:t xml:space="preserve"> комисси</w:t>
      </w:r>
      <w:r>
        <w:rPr>
          <w:sz w:val="28"/>
        </w:rPr>
        <w:t>ю</w:t>
      </w:r>
      <w:r w:rsidRPr="00404CD4">
        <w:rPr>
          <w:sz w:val="28"/>
        </w:rPr>
        <w:t xml:space="preserve"> по сбору, оценке предложений и координации работы на территории города Слободского в рамках приоритетного </w:t>
      </w:r>
      <w:r w:rsidRPr="006B5D8A">
        <w:rPr>
          <w:sz w:val="28"/>
        </w:rPr>
        <w:t>проекта</w:t>
      </w:r>
      <w:r w:rsidRPr="00404CD4">
        <w:rPr>
          <w:sz w:val="28"/>
        </w:rPr>
        <w:t xml:space="preserve"> «Формирование комфортной городской среды»</w:t>
      </w:r>
      <w:r>
        <w:rPr>
          <w:sz w:val="28"/>
        </w:rPr>
        <w:t xml:space="preserve"> </w:t>
      </w:r>
      <w:r w:rsidRPr="00404CD4">
        <w:rPr>
          <w:sz w:val="28"/>
        </w:rPr>
        <w:t xml:space="preserve">и утвердить </w:t>
      </w:r>
      <w:r>
        <w:rPr>
          <w:sz w:val="28"/>
        </w:rPr>
        <w:t xml:space="preserve">ее </w:t>
      </w:r>
      <w:r w:rsidRPr="00404CD4">
        <w:rPr>
          <w:sz w:val="28"/>
        </w:rPr>
        <w:t>состав</w:t>
      </w:r>
      <w:r>
        <w:rPr>
          <w:sz w:val="28"/>
        </w:rPr>
        <w:t xml:space="preserve">. </w:t>
      </w:r>
      <w:r w:rsidRPr="00404CD4">
        <w:rPr>
          <w:sz w:val="28"/>
        </w:rPr>
        <w:t>Прилагается.</w:t>
      </w:r>
    </w:p>
    <w:p w:rsidR="006445FB" w:rsidRDefault="006445FB" w:rsidP="00051503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Положение об </w:t>
      </w:r>
      <w:r w:rsidRPr="00051503">
        <w:rPr>
          <w:sz w:val="28"/>
        </w:rPr>
        <w:t>общественной комиссии</w:t>
      </w:r>
      <w:r w:rsidRPr="00404CD4">
        <w:rPr>
          <w:sz w:val="28"/>
        </w:rPr>
        <w:t xml:space="preserve"> по сбору, оценке предложений и координации работы на территории города Слободского в рамках приоритетного </w:t>
      </w:r>
      <w:r w:rsidRPr="006B5D8A">
        <w:rPr>
          <w:sz w:val="28"/>
        </w:rPr>
        <w:t>проекта</w:t>
      </w:r>
      <w:r w:rsidRPr="00404CD4">
        <w:rPr>
          <w:sz w:val="28"/>
        </w:rPr>
        <w:t xml:space="preserve"> «Формирование комфортной городской среды»</w:t>
      </w:r>
      <w:r w:rsidRPr="00051503">
        <w:rPr>
          <w:sz w:val="28"/>
        </w:rPr>
        <w:t xml:space="preserve">. </w:t>
      </w:r>
      <w:r w:rsidRPr="000A3CDB">
        <w:rPr>
          <w:sz w:val="28"/>
        </w:rPr>
        <w:t>Прилагается.</w:t>
      </w:r>
    </w:p>
    <w:p w:rsidR="006445FB" w:rsidRPr="00E1254A" w:rsidRDefault="006445FB" w:rsidP="000A3CDB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left="0" w:firstLine="851"/>
        <w:jc w:val="both"/>
        <w:rPr>
          <w:sz w:val="28"/>
        </w:rPr>
      </w:pPr>
      <w:r w:rsidRPr="00E1254A">
        <w:rPr>
          <w:sz w:val="28"/>
        </w:rPr>
        <w:t>Контроль за выполнением постановления возложить на заместителя главы администрации города Слободского-управляющего делами Рычкова Е.А.</w:t>
      </w:r>
    </w:p>
    <w:p w:rsidR="006445FB" w:rsidRDefault="006445FB" w:rsidP="00A20E02">
      <w:pPr>
        <w:spacing w:line="360" w:lineRule="auto"/>
        <w:jc w:val="right"/>
        <w:rPr>
          <w:sz w:val="28"/>
        </w:rPr>
      </w:pPr>
    </w:p>
    <w:p w:rsidR="006445FB" w:rsidRDefault="006445FB" w:rsidP="00D05A0B">
      <w:pPr>
        <w:outlineLvl w:val="0"/>
        <w:rPr>
          <w:sz w:val="28"/>
        </w:rPr>
      </w:pPr>
      <w:r>
        <w:rPr>
          <w:sz w:val="28"/>
        </w:rPr>
        <w:t>Глава города Слободского               И.В. Желвакова</w:t>
      </w: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</w:p>
    <w:p w:rsidR="006445FB" w:rsidRDefault="006445FB" w:rsidP="000A3CDB">
      <w:pPr>
        <w:tabs>
          <w:tab w:val="left" w:pos="7305"/>
        </w:tabs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УТВЕРЖДЕН</w:t>
      </w:r>
    </w:p>
    <w:p w:rsidR="006445FB" w:rsidRDefault="006445FB" w:rsidP="00000B58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постановлением администрации                                    </w:t>
      </w:r>
    </w:p>
    <w:p w:rsidR="006445FB" w:rsidRDefault="006445FB" w:rsidP="000A3CDB">
      <w:pPr>
        <w:tabs>
          <w:tab w:val="left" w:pos="7305"/>
        </w:tabs>
        <w:ind w:left="708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города Слободского</w:t>
      </w:r>
    </w:p>
    <w:p w:rsidR="006445FB" w:rsidRPr="000A3CDB" w:rsidRDefault="006445FB" w:rsidP="00BD14B6">
      <w:pPr>
        <w:tabs>
          <w:tab w:val="left" w:pos="7305"/>
        </w:tabs>
        <w:ind w:left="708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от 29.03.2017   № 534</w:t>
      </w:r>
    </w:p>
    <w:p w:rsidR="006445FB" w:rsidRDefault="006445FB" w:rsidP="000A3CDB">
      <w:pPr>
        <w:rPr>
          <w:sz w:val="28"/>
        </w:rPr>
      </w:pPr>
    </w:p>
    <w:p w:rsidR="006445FB" w:rsidRDefault="006445FB" w:rsidP="000A3CDB">
      <w:pPr>
        <w:tabs>
          <w:tab w:val="left" w:pos="3105"/>
        </w:tabs>
        <w:jc w:val="center"/>
        <w:rPr>
          <w:b/>
          <w:sz w:val="28"/>
        </w:rPr>
      </w:pPr>
      <w:r w:rsidRPr="000A3CDB">
        <w:rPr>
          <w:b/>
          <w:sz w:val="28"/>
        </w:rPr>
        <w:t>СОСТАВ</w:t>
      </w:r>
    </w:p>
    <w:p w:rsidR="006445FB" w:rsidRDefault="006445FB" w:rsidP="00404CD4">
      <w:pPr>
        <w:jc w:val="center"/>
        <w:outlineLvl w:val="0"/>
        <w:rPr>
          <w:b/>
          <w:sz w:val="28"/>
        </w:rPr>
      </w:pPr>
      <w:r w:rsidRPr="004423DF">
        <w:rPr>
          <w:b/>
          <w:sz w:val="28"/>
        </w:rPr>
        <w:t xml:space="preserve">общественной комиссии по </w:t>
      </w:r>
      <w:r>
        <w:rPr>
          <w:b/>
          <w:sz w:val="28"/>
        </w:rPr>
        <w:t xml:space="preserve">сбору, оценке предложений </w:t>
      </w:r>
    </w:p>
    <w:p w:rsidR="006445FB" w:rsidRDefault="006445FB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 </w:t>
      </w:r>
      <w:r w:rsidRPr="004423DF">
        <w:rPr>
          <w:b/>
          <w:sz w:val="28"/>
        </w:rPr>
        <w:t>координации работы</w:t>
      </w:r>
      <w:r>
        <w:rPr>
          <w:b/>
          <w:sz w:val="28"/>
        </w:rPr>
        <w:t xml:space="preserve"> на территории города Слободского </w:t>
      </w:r>
    </w:p>
    <w:p w:rsidR="006445FB" w:rsidRPr="006B5D8A" w:rsidRDefault="006445FB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рамках приоритетного </w:t>
      </w:r>
      <w:r w:rsidRPr="006B5D8A">
        <w:rPr>
          <w:b/>
          <w:sz w:val="28"/>
        </w:rPr>
        <w:t xml:space="preserve">проекта </w:t>
      </w:r>
    </w:p>
    <w:p w:rsidR="006445FB" w:rsidRDefault="006445FB" w:rsidP="00404C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  <w:r w:rsidRPr="004423DF">
        <w:rPr>
          <w:b/>
          <w:sz w:val="28"/>
        </w:rPr>
        <w:t xml:space="preserve"> </w:t>
      </w:r>
    </w:p>
    <w:p w:rsidR="006445FB" w:rsidRPr="004423DF" w:rsidRDefault="006445FB" w:rsidP="000A3CDB">
      <w:pPr>
        <w:tabs>
          <w:tab w:val="left" w:pos="3105"/>
        </w:tabs>
        <w:jc w:val="center"/>
        <w:rPr>
          <w:b/>
          <w:sz w:val="28"/>
        </w:rPr>
      </w:pPr>
    </w:p>
    <w:tbl>
      <w:tblPr>
        <w:tblW w:w="0" w:type="auto"/>
        <w:tblInd w:w="-106" w:type="dxa"/>
        <w:tblLook w:val="01E0"/>
      </w:tblPr>
      <w:tblGrid>
        <w:gridCol w:w="3924"/>
        <w:gridCol w:w="5647"/>
      </w:tblGrid>
      <w:tr w:rsidR="006445FB" w:rsidRPr="00B017DC">
        <w:tc>
          <w:tcPr>
            <w:tcW w:w="3924" w:type="dxa"/>
          </w:tcPr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ЖЕЛВАКОВА</w:t>
            </w: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6445FB" w:rsidRDefault="006445FB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</w:t>
            </w:r>
          </w:p>
          <w:p w:rsidR="006445FB" w:rsidRDefault="006445FB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Альбертович</w:t>
            </w:r>
          </w:p>
          <w:p w:rsidR="006445FB" w:rsidRPr="00B017DC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КОРМЩИКОВ</w:t>
            </w: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Сергеевич</w:t>
            </w: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6445FB" w:rsidRPr="00B017DC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B017DC">
              <w:rPr>
                <w:sz w:val="28"/>
                <w:szCs w:val="28"/>
              </w:rPr>
              <w:t>Члены комиссии:</w:t>
            </w:r>
          </w:p>
          <w:p w:rsidR="006445FB" w:rsidRDefault="006445FB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</w:t>
            </w:r>
          </w:p>
          <w:p w:rsidR="006445FB" w:rsidRDefault="006445FB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  <w:p w:rsidR="006445FB" w:rsidRDefault="006445FB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</w:t>
            </w:r>
          </w:p>
          <w:p w:rsidR="006445FB" w:rsidRDefault="006445FB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Алексеевна</w:t>
            </w:r>
          </w:p>
          <w:p w:rsidR="006445FB" w:rsidRDefault="006445FB" w:rsidP="00346E5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ДРАЧКОВА</w:t>
            </w:r>
          </w:p>
          <w:p w:rsidR="006445FB" w:rsidRPr="00B017DC" w:rsidRDefault="006445FB" w:rsidP="00346E5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  <w:p w:rsidR="006445FB" w:rsidRDefault="006445FB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6445FB" w:rsidRDefault="006445FB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</w:t>
            </w:r>
          </w:p>
          <w:p w:rsidR="006445FB" w:rsidRDefault="006445FB" w:rsidP="0023302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  <w:p w:rsidR="006445FB" w:rsidRDefault="006445FB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РЕЗВОВА</w:t>
            </w:r>
          </w:p>
          <w:p w:rsidR="006445FB" w:rsidRDefault="006445FB" w:rsidP="00C171F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Борисовна</w:t>
            </w: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6445FB" w:rsidRDefault="006445FB" w:rsidP="00CE286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</w:t>
            </w:r>
          </w:p>
          <w:p w:rsidR="006445FB" w:rsidRDefault="006445FB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Петрович</w:t>
            </w:r>
          </w:p>
          <w:p w:rsidR="006445FB" w:rsidRDefault="006445FB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ШУЛАКОВА</w:t>
            </w:r>
          </w:p>
          <w:p w:rsidR="006445FB" w:rsidRPr="00B017DC" w:rsidRDefault="006445FB" w:rsidP="009A5D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647" w:type="dxa"/>
          </w:tcPr>
          <w:p w:rsidR="006445FB" w:rsidRDefault="006445FB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6445FB" w:rsidRDefault="006445FB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города Слободского, </w:t>
            </w:r>
          </w:p>
          <w:p w:rsidR="006445FB" w:rsidRDefault="006445FB" w:rsidP="000A3CD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комиссии</w:t>
            </w:r>
          </w:p>
          <w:p w:rsidR="006445FB" w:rsidRPr="00B017DC" w:rsidRDefault="006445FB" w:rsidP="000A3C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сопредседатель</w:t>
            </w:r>
            <w:r w:rsidRPr="0023302F">
              <w:rPr>
                <w:color w:val="000000"/>
                <w:sz w:val="28"/>
                <w:szCs w:val="28"/>
                <w:shd w:val="clear" w:color="auto" w:fill="FFFFFF"/>
              </w:rPr>
              <w:t xml:space="preserve"> Регионального исполкома Общероссийского Народного Фронта</w:t>
            </w:r>
            <w:r>
              <w:rPr>
                <w:sz w:val="28"/>
                <w:szCs w:val="28"/>
              </w:rPr>
              <w:t xml:space="preserve">, заместитель </w:t>
            </w:r>
            <w:r w:rsidRPr="00B017D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017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комиссии (по согласованию)</w:t>
            </w:r>
          </w:p>
          <w:p w:rsidR="006445FB" w:rsidRPr="00B017DC" w:rsidRDefault="006445FB" w:rsidP="000A3C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связям с общественностью и СМИ, пресс-секретарь организационного отдела администрации города Слободского</w:t>
            </w:r>
            <w:r w:rsidRPr="00B017DC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общественной комиссии</w:t>
            </w:r>
          </w:p>
          <w:p w:rsidR="006445FB" w:rsidRDefault="006445FB" w:rsidP="00346E5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6445FB" w:rsidRPr="00B017DC" w:rsidRDefault="006445FB" w:rsidP="00346E55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города Слободского</w:t>
            </w:r>
          </w:p>
          <w:p w:rsidR="006445FB" w:rsidRDefault="006445FB" w:rsidP="00C171F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инженер-экономист МУП «Управляющая компания «Север» (по согласованию)</w:t>
            </w:r>
          </w:p>
          <w:p w:rsidR="006445FB" w:rsidRDefault="006445FB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управления по делам ГО, ЧС, ЖКХ и благоустройства администрации города Слободского</w:t>
            </w:r>
          </w:p>
          <w:p w:rsidR="006445FB" w:rsidRDefault="006445FB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Слободской городской Думы </w:t>
            </w:r>
          </w:p>
          <w:p w:rsidR="006445FB" w:rsidRDefault="006445FB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445FB" w:rsidRDefault="006445FB" w:rsidP="00CE286C">
            <w:pPr>
              <w:shd w:val="clear" w:color="auto" w:fill="FFFFFF"/>
              <w:tabs>
                <w:tab w:val="left" w:pos="357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отдела новостей телеканала «СКАТ» (по согласованию)</w:t>
            </w:r>
          </w:p>
          <w:p w:rsidR="006445FB" w:rsidRDefault="006445FB" w:rsidP="00CE286C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экономического развития, потребительских рынков и муниципальных закупок администрации города Слободского</w:t>
            </w:r>
          </w:p>
          <w:p w:rsidR="006445FB" w:rsidRDefault="006445FB" w:rsidP="009A5D5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Слободской городской Думы </w:t>
            </w:r>
          </w:p>
          <w:p w:rsidR="006445FB" w:rsidRDefault="006445FB" w:rsidP="009A5D5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445FB" w:rsidRPr="00AB7BE0" w:rsidRDefault="006445FB" w:rsidP="00AB7B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архитектуры и строительства администрации города Слободского</w:t>
            </w:r>
          </w:p>
        </w:tc>
      </w:tr>
    </w:tbl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Default="006445FB" w:rsidP="001C7883">
      <w:pPr>
        <w:tabs>
          <w:tab w:val="left" w:pos="7305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6445FB" w:rsidRDefault="006445FB" w:rsidP="001C7883">
      <w:pPr>
        <w:tabs>
          <w:tab w:val="left" w:pos="7305"/>
        </w:tabs>
        <w:outlineLvl w:val="0"/>
        <w:rPr>
          <w:sz w:val="28"/>
        </w:rPr>
      </w:pPr>
    </w:p>
    <w:p w:rsidR="006445FB" w:rsidRDefault="006445FB" w:rsidP="001C7883">
      <w:pPr>
        <w:tabs>
          <w:tab w:val="left" w:pos="7305"/>
        </w:tabs>
        <w:outlineLvl w:val="0"/>
        <w:rPr>
          <w:sz w:val="28"/>
        </w:rPr>
      </w:pPr>
    </w:p>
    <w:p w:rsidR="006445FB" w:rsidRDefault="006445FB" w:rsidP="001C7883">
      <w:pPr>
        <w:tabs>
          <w:tab w:val="left" w:pos="7305"/>
        </w:tabs>
        <w:outlineLvl w:val="0"/>
        <w:rPr>
          <w:sz w:val="28"/>
        </w:rPr>
      </w:pPr>
    </w:p>
    <w:p w:rsidR="006445FB" w:rsidRDefault="006445FB" w:rsidP="001C7883">
      <w:pPr>
        <w:tabs>
          <w:tab w:val="left" w:pos="7305"/>
        </w:tabs>
        <w:outlineLvl w:val="0"/>
        <w:rPr>
          <w:sz w:val="28"/>
        </w:rPr>
      </w:pPr>
    </w:p>
    <w:p w:rsidR="006445FB" w:rsidRDefault="006445FB" w:rsidP="001C7883">
      <w:pPr>
        <w:tabs>
          <w:tab w:val="left" w:pos="7305"/>
        </w:tabs>
        <w:outlineLvl w:val="0"/>
        <w:rPr>
          <w:sz w:val="28"/>
        </w:rPr>
      </w:pPr>
    </w:p>
    <w:p w:rsidR="006445FB" w:rsidRDefault="006445FB" w:rsidP="001C7883">
      <w:pPr>
        <w:tabs>
          <w:tab w:val="left" w:pos="7305"/>
        </w:tabs>
        <w:outlineLvl w:val="0"/>
        <w:rPr>
          <w:sz w:val="28"/>
        </w:rPr>
      </w:pPr>
    </w:p>
    <w:p w:rsidR="006445FB" w:rsidRDefault="006445FB" w:rsidP="001C7883">
      <w:pPr>
        <w:tabs>
          <w:tab w:val="left" w:pos="7305"/>
        </w:tabs>
        <w:outlineLvl w:val="0"/>
        <w:rPr>
          <w:sz w:val="28"/>
        </w:rPr>
      </w:pPr>
    </w:p>
    <w:p w:rsidR="006445FB" w:rsidRDefault="006445FB" w:rsidP="001C7883">
      <w:pPr>
        <w:tabs>
          <w:tab w:val="left" w:pos="7305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УТВЕРЖДЕНО</w:t>
      </w:r>
    </w:p>
    <w:p w:rsidR="006445FB" w:rsidRDefault="006445FB" w:rsidP="001C7883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постановлением администрации                                    </w:t>
      </w:r>
    </w:p>
    <w:p w:rsidR="006445FB" w:rsidRDefault="006445FB" w:rsidP="001C7883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города Слободского</w:t>
      </w:r>
    </w:p>
    <w:p w:rsidR="006445FB" w:rsidRDefault="006445FB" w:rsidP="001C7883">
      <w:pPr>
        <w:tabs>
          <w:tab w:val="left" w:pos="7305"/>
        </w:tabs>
        <w:ind w:left="70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от  29.03.2017    № 534</w:t>
      </w:r>
    </w:p>
    <w:p w:rsidR="006445FB" w:rsidRDefault="006445FB" w:rsidP="00B70278">
      <w:pPr>
        <w:tabs>
          <w:tab w:val="left" w:pos="3105"/>
        </w:tabs>
        <w:rPr>
          <w:b/>
          <w:sz w:val="28"/>
        </w:rPr>
      </w:pPr>
    </w:p>
    <w:p w:rsidR="006445FB" w:rsidRPr="009A5D54" w:rsidRDefault="006445FB" w:rsidP="009A5D54">
      <w:pPr>
        <w:rPr>
          <w:sz w:val="28"/>
        </w:rPr>
      </w:pPr>
    </w:p>
    <w:p w:rsidR="006445FB" w:rsidRDefault="006445FB" w:rsidP="009A5D54">
      <w:pPr>
        <w:tabs>
          <w:tab w:val="left" w:pos="3105"/>
        </w:tabs>
        <w:jc w:val="center"/>
        <w:rPr>
          <w:b/>
          <w:sz w:val="28"/>
        </w:rPr>
      </w:pPr>
      <w:r w:rsidRPr="009A5D54">
        <w:rPr>
          <w:b/>
          <w:sz w:val="28"/>
        </w:rPr>
        <w:t>ПОЛОЖЕНИЕ</w:t>
      </w:r>
    </w:p>
    <w:p w:rsidR="006445FB" w:rsidRDefault="006445FB" w:rsidP="001C78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</w:t>
      </w:r>
      <w:r w:rsidRPr="004423DF">
        <w:rPr>
          <w:b/>
          <w:sz w:val="28"/>
        </w:rPr>
        <w:t xml:space="preserve">общественной комиссии по </w:t>
      </w:r>
      <w:r>
        <w:rPr>
          <w:b/>
          <w:sz w:val="28"/>
        </w:rPr>
        <w:t xml:space="preserve">сбору, оценке предложений </w:t>
      </w:r>
    </w:p>
    <w:p w:rsidR="006445FB" w:rsidRDefault="006445FB" w:rsidP="001C78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 </w:t>
      </w:r>
      <w:r w:rsidRPr="004423DF">
        <w:rPr>
          <w:b/>
          <w:sz w:val="28"/>
        </w:rPr>
        <w:t>координации работы</w:t>
      </w:r>
      <w:r>
        <w:rPr>
          <w:b/>
          <w:sz w:val="28"/>
        </w:rPr>
        <w:t xml:space="preserve"> на территории города Слободского </w:t>
      </w:r>
    </w:p>
    <w:p w:rsidR="006445FB" w:rsidRDefault="006445FB" w:rsidP="001C788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рамках приоритетного </w:t>
      </w:r>
      <w:r w:rsidRPr="006B5D8A">
        <w:rPr>
          <w:b/>
          <w:sz w:val="28"/>
        </w:rPr>
        <w:t>проекта</w:t>
      </w:r>
      <w:r>
        <w:rPr>
          <w:b/>
          <w:sz w:val="28"/>
        </w:rPr>
        <w:t xml:space="preserve"> </w:t>
      </w:r>
    </w:p>
    <w:p w:rsidR="006445FB" w:rsidRPr="00BD14B6" w:rsidRDefault="006445FB" w:rsidP="00BD14B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  <w:r w:rsidRPr="004423DF">
        <w:rPr>
          <w:b/>
          <w:sz w:val="28"/>
        </w:rPr>
        <w:t xml:space="preserve"> </w:t>
      </w:r>
    </w:p>
    <w:p w:rsidR="006445FB" w:rsidRPr="00BD14B6" w:rsidRDefault="006445FB" w:rsidP="00BD14B6">
      <w:pPr>
        <w:pStyle w:val="ListParagraph"/>
        <w:numPr>
          <w:ilvl w:val="0"/>
          <w:numId w:val="8"/>
        </w:numPr>
        <w:shd w:val="clear" w:color="auto" w:fill="FFFFFF"/>
        <w:spacing w:before="375" w:after="225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742B25">
        <w:rPr>
          <w:b/>
          <w:spacing w:val="2"/>
          <w:sz w:val="28"/>
          <w:szCs w:val="28"/>
        </w:rPr>
        <w:t>Общие</w:t>
      </w:r>
      <w:r w:rsidRPr="00742B25">
        <w:rPr>
          <w:b/>
          <w:color w:val="4C4C4C"/>
          <w:spacing w:val="2"/>
          <w:sz w:val="28"/>
          <w:szCs w:val="28"/>
        </w:rPr>
        <w:t xml:space="preserve"> </w:t>
      </w:r>
      <w:r w:rsidRPr="00742B25">
        <w:rPr>
          <w:b/>
          <w:spacing w:val="2"/>
          <w:sz w:val="28"/>
          <w:szCs w:val="28"/>
        </w:rPr>
        <w:t>положения</w:t>
      </w:r>
    </w:p>
    <w:p w:rsidR="006445FB" w:rsidRDefault="006445FB" w:rsidP="003B6B60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141E1C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1</w:t>
      </w:r>
      <w:r w:rsidRPr="00141E1C">
        <w:rPr>
          <w:spacing w:val="2"/>
          <w:sz w:val="28"/>
          <w:szCs w:val="28"/>
        </w:rPr>
        <w:t xml:space="preserve">. Общественная комиссия </w:t>
      </w:r>
      <w:r w:rsidRPr="009F1BD9">
        <w:rPr>
          <w:sz w:val="28"/>
        </w:rPr>
        <w:t xml:space="preserve">по </w:t>
      </w:r>
      <w:r w:rsidRPr="00404CD4">
        <w:rPr>
          <w:sz w:val="28"/>
        </w:rPr>
        <w:t xml:space="preserve">сбору, оценке предложений и координации работы на территории города Слободского в рамках приоритетного </w:t>
      </w:r>
      <w:r w:rsidRPr="006B5D8A">
        <w:rPr>
          <w:sz w:val="28"/>
        </w:rPr>
        <w:t>проекта</w:t>
      </w:r>
      <w:r w:rsidRPr="00404CD4">
        <w:rPr>
          <w:sz w:val="28"/>
        </w:rPr>
        <w:t xml:space="preserve"> «Формирование комфортной городской среды»</w:t>
      </w:r>
      <w:r>
        <w:rPr>
          <w:sz w:val="28"/>
        </w:rPr>
        <w:t xml:space="preserve"> (далее – комиссия) </w:t>
      </w:r>
      <w:r w:rsidRPr="00141E1C">
        <w:rPr>
          <w:spacing w:val="2"/>
          <w:sz w:val="28"/>
          <w:szCs w:val="28"/>
        </w:rPr>
        <w:t xml:space="preserve">является постоянно действующим коллегиальным органом, созданным при </w:t>
      </w:r>
      <w:r>
        <w:rPr>
          <w:spacing w:val="2"/>
          <w:sz w:val="28"/>
          <w:szCs w:val="28"/>
        </w:rPr>
        <w:t>а</w:t>
      </w:r>
      <w:r w:rsidRPr="00141E1C">
        <w:rPr>
          <w:spacing w:val="2"/>
          <w:sz w:val="28"/>
          <w:szCs w:val="28"/>
        </w:rPr>
        <w:t xml:space="preserve">дминистрации города </w:t>
      </w:r>
      <w:r>
        <w:rPr>
          <w:spacing w:val="2"/>
          <w:sz w:val="28"/>
          <w:szCs w:val="28"/>
        </w:rPr>
        <w:t xml:space="preserve">Слободского </w:t>
      </w:r>
      <w:r w:rsidRPr="00141E1C">
        <w:rPr>
          <w:spacing w:val="2"/>
          <w:sz w:val="28"/>
          <w:szCs w:val="28"/>
        </w:rPr>
        <w:t xml:space="preserve">для </w:t>
      </w:r>
      <w:r>
        <w:rPr>
          <w:spacing w:val="2"/>
          <w:sz w:val="28"/>
          <w:szCs w:val="28"/>
        </w:rPr>
        <w:t xml:space="preserve">организации обсуждения предложений, </w:t>
      </w:r>
      <w:r w:rsidRPr="00141E1C">
        <w:rPr>
          <w:spacing w:val="2"/>
          <w:sz w:val="28"/>
          <w:szCs w:val="28"/>
        </w:rPr>
        <w:t>проведения комиссионной оценки предложений заинтересованных лиц, участия в общественном обсуждении</w:t>
      </w:r>
      <w:r>
        <w:rPr>
          <w:spacing w:val="2"/>
          <w:sz w:val="28"/>
          <w:szCs w:val="28"/>
        </w:rPr>
        <w:t xml:space="preserve"> проекта муниципальной подпрограммы «Формирование современной городской среды города Слободского» на 2017 год, проекта муниципальной программы «Формирование современной городской среды города Слободского» на 2018-2022 годы, </w:t>
      </w:r>
      <w:r w:rsidRPr="00141E1C">
        <w:rPr>
          <w:spacing w:val="2"/>
          <w:sz w:val="28"/>
          <w:szCs w:val="28"/>
        </w:rPr>
        <w:t>а также для осуществления контроля за реализацией</w:t>
      </w:r>
      <w:r>
        <w:rPr>
          <w:spacing w:val="2"/>
          <w:sz w:val="28"/>
          <w:szCs w:val="28"/>
        </w:rPr>
        <w:t xml:space="preserve"> на территории города приоритетного </w:t>
      </w:r>
      <w:r w:rsidRPr="006B5D8A">
        <w:rPr>
          <w:sz w:val="28"/>
        </w:rPr>
        <w:t>проекта</w:t>
      </w:r>
      <w:r>
        <w:rPr>
          <w:spacing w:val="2"/>
          <w:sz w:val="28"/>
          <w:szCs w:val="28"/>
        </w:rPr>
        <w:t xml:space="preserve"> «Формирование комфортной городской среды»</w:t>
      </w:r>
      <w:r w:rsidRPr="00141E1C">
        <w:rPr>
          <w:spacing w:val="2"/>
          <w:sz w:val="28"/>
          <w:szCs w:val="28"/>
        </w:rPr>
        <w:t>.</w:t>
      </w:r>
    </w:p>
    <w:p w:rsidR="006445FB" w:rsidRDefault="006445FB" w:rsidP="00742B25">
      <w:pPr>
        <w:ind w:firstLine="708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Pr="00141E1C">
        <w:rPr>
          <w:spacing w:val="2"/>
          <w:sz w:val="28"/>
          <w:szCs w:val="28"/>
        </w:rPr>
        <w:t>В своей деятельности общественная комиссия руководствуется</w:t>
      </w:r>
      <w:r>
        <w:rPr>
          <w:spacing w:val="2"/>
          <w:sz w:val="28"/>
          <w:szCs w:val="28"/>
        </w:rPr>
        <w:t xml:space="preserve"> </w:t>
      </w:r>
      <w:hyperlink r:id="rId6" w:history="1">
        <w:r w:rsidRPr="009F1BD9">
          <w:rPr>
            <w:spacing w:val="2"/>
            <w:sz w:val="28"/>
            <w:szCs w:val="28"/>
          </w:rPr>
          <w:t>Конституцией Российской Федерации</w:t>
        </w:r>
      </w:hyperlink>
      <w:r w:rsidRPr="00141E1C"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Минстроя России от 21.02.2017 № 144/пр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год», </w:t>
      </w:r>
      <w:r w:rsidRPr="00C24840">
        <w:rPr>
          <w:sz w:val="28"/>
          <w:szCs w:val="28"/>
        </w:rPr>
        <w:t>постановлением Правительства Росс</w:t>
      </w:r>
      <w:r>
        <w:rPr>
          <w:sz w:val="28"/>
          <w:szCs w:val="28"/>
        </w:rPr>
        <w:t>ийской Федерации от 10.02.2017 №</w:t>
      </w:r>
      <w:r w:rsidRPr="00C24840">
        <w:rPr>
          <w:sz w:val="28"/>
          <w:szCs w:val="28"/>
        </w:rPr>
        <w:t xml:space="preserve"> 169</w:t>
      </w:r>
      <w:r>
        <w:rPr>
          <w:sz w:val="28"/>
          <w:szCs w:val="28"/>
        </w:rPr>
        <w:t xml:space="preserve"> «Об утверждении </w:t>
      </w:r>
      <w:r w:rsidRPr="00F86BB4">
        <w:rPr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</w:t>
      </w:r>
      <w:r w:rsidRPr="009F1BD9">
        <w:rPr>
          <w:sz w:val="28"/>
          <w:szCs w:val="28"/>
        </w:rPr>
        <w:t>, нормативными правовыми актами Правительства Кировской области,</w:t>
      </w:r>
      <w:r>
        <w:rPr>
          <w:b/>
          <w:sz w:val="28"/>
          <w:szCs w:val="28"/>
        </w:rPr>
        <w:t xml:space="preserve"> </w:t>
      </w:r>
      <w:r w:rsidRPr="00141E1C">
        <w:rPr>
          <w:spacing w:val="2"/>
          <w:sz w:val="28"/>
          <w:szCs w:val="28"/>
        </w:rPr>
        <w:t xml:space="preserve">Уставом муниципального образования </w:t>
      </w:r>
      <w:r>
        <w:rPr>
          <w:spacing w:val="2"/>
          <w:sz w:val="28"/>
          <w:szCs w:val="28"/>
        </w:rPr>
        <w:t>«</w:t>
      </w:r>
      <w:r w:rsidRPr="00141E1C">
        <w:rPr>
          <w:spacing w:val="2"/>
          <w:sz w:val="28"/>
          <w:szCs w:val="28"/>
        </w:rPr>
        <w:t xml:space="preserve">город </w:t>
      </w:r>
      <w:r>
        <w:rPr>
          <w:spacing w:val="2"/>
          <w:sz w:val="28"/>
          <w:szCs w:val="28"/>
        </w:rPr>
        <w:t>Слободской»</w:t>
      </w:r>
      <w:r w:rsidRPr="00141E1C">
        <w:rPr>
          <w:spacing w:val="2"/>
          <w:sz w:val="28"/>
          <w:szCs w:val="28"/>
        </w:rPr>
        <w:t xml:space="preserve">, правовыми актами муниципального образования </w:t>
      </w:r>
      <w:r>
        <w:rPr>
          <w:spacing w:val="2"/>
          <w:sz w:val="28"/>
          <w:szCs w:val="28"/>
        </w:rPr>
        <w:t>«</w:t>
      </w:r>
      <w:r w:rsidRPr="00141E1C">
        <w:rPr>
          <w:spacing w:val="2"/>
          <w:sz w:val="28"/>
          <w:szCs w:val="28"/>
        </w:rPr>
        <w:t xml:space="preserve">город </w:t>
      </w:r>
      <w:r>
        <w:rPr>
          <w:spacing w:val="2"/>
          <w:sz w:val="28"/>
          <w:szCs w:val="28"/>
        </w:rPr>
        <w:t>Слободской»</w:t>
      </w:r>
      <w:r w:rsidRPr="00141E1C">
        <w:rPr>
          <w:spacing w:val="2"/>
          <w:sz w:val="28"/>
          <w:szCs w:val="28"/>
        </w:rPr>
        <w:t>, а также настоящим Положением.</w:t>
      </w:r>
    </w:p>
    <w:p w:rsidR="006445FB" w:rsidRPr="00141E1C" w:rsidRDefault="006445FB" w:rsidP="00742B25">
      <w:pPr>
        <w:ind w:firstLine="708"/>
        <w:jc w:val="both"/>
        <w:outlineLvl w:val="0"/>
        <w:rPr>
          <w:b/>
          <w:sz w:val="28"/>
          <w:szCs w:val="28"/>
        </w:rPr>
      </w:pPr>
      <w:r w:rsidRPr="00572DA0">
        <w:rPr>
          <w:spacing w:val="2"/>
          <w:sz w:val="28"/>
          <w:szCs w:val="28"/>
        </w:rPr>
        <w:t>1.3. Комиссия выполняет полномочия по организации голосования по проектам благоустройства общественных территорий муниципального образования «город Слободской» (далее</w:t>
      </w:r>
      <w:r>
        <w:rPr>
          <w:spacing w:val="2"/>
          <w:sz w:val="28"/>
          <w:szCs w:val="28"/>
        </w:rPr>
        <w:t> </w:t>
      </w:r>
      <w:r w:rsidRPr="00572DA0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 </w:t>
      </w:r>
      <w:r w:rsidRPr="00572DA0">
        <w:rPr>
          <w:spacing w:val="2"/>
          <w:sz w:val="28"/>
          <w:szCs w:val="28"/>
        </w:rPr>
        <w:t>голосование по общественным территориям).</w:t>
      </w:r>
    </w:p>
    <w:p w:rsidR="006445FB" w:rsidRPr="00141E1C" w:rsidRDefault="006445FB" w:rsidP="00457899">
      <w:pPr>
        <w:shd w:val="clear" w:color="auto" w:fill="FFFFFF"/>
        <w:spacing w:before="375" w:after="225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742B25">
        <w:rPr>
          <w:b/>
          <w:spacing w:val="2"/>
          <w:sz w:val="28"/>
          <w:szCs w:val="28"/>
        </w:rPr>
        <w:t>2</w:t>
      </w:r>
      <w:r w:rsidRPr="00141E1C">
        <w:rPr>
          <w:b/>
          <w:spacing w:val="2"/>
          <w:sz w:val="28"/>
          <w:szCs w:val="28"/>
        </w:rPr>
        <w:t>. Порядок формирования состава общественной комиссии</w:t>
      </w:r>
    </w:p>
    <w:p w:rsidR="006445FB" w:rsidRPr="00421323" w:rsidRDefault="006445FB" w:rsidP="0042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323">
        <w:rPr>
          <w:rFonts w:ascii="Times New Roman" w:hAnsi="Times New Roman" w:cs="Times New Roman"/>
          <w:spacing w:val="2"/>
          <w:sz w:val="28"/>
          <w:szCs w:val="28"/>
        </w:rPr>
        <w:t>2.1. Комиссия формируется из представителей общественности, администрации города Слободского, депутатов Слободской городской Думы, предприятий города Слободского, средств массовой информации</w:t>
      </w:r>
      <w:r w:rsidRPr="00421323">
        <w:rPr>
          <w:rFonts w:ascii="Times New Roman" w:hAnsi="Times New Roman" w:cs="Times New Roman"/>
          <w:sz w:val="28"/>
          <w:szCs w:val="28"/>
        </w:rPr>
        <w:t xml:space="preserve"> и иных лиц. В состав Комиссии в обязательном порядке включается  не менее 2 экспертов, имеющих знания и опыт работы в строительстве и жилищно-коммунальной сфере, благоустройстве.</w:t>
      </w:r>
    </w:p>
    <w:p w:rsidR="006445FB" w:rsidRPr="00421323" w:rsidRDefault="006445FB" w:rsidP="0042132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21323">
        <w:rPr>
          <w:spacing w:val="2"/>
          <w:sz w:val="28"/>
          <w:szCs w:val="28"/>
        </w:rPr>
        <w:t>2.2. Состав комиссии формируется в количестве не более 11 членов. Персональный состав утверждается постановлением администрации города Слободского.</w:t>
      </w:r>
    </w:p>
    <w:p w:rsidR="006445FB" w:rsidRDefault="006445FB" w:rsidP="0042132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21323">
        <w:rPr>
          <w:spacing w:val="2"/>
          <w:sz w:val="28"/>
          <w:szCs w:val="28"/>
        </w:rPr>
        <w:t>2.3. Комиссия состоит из председателя</w:t>
      </w:r>
      <w:r w:rsidRPr="00141E1C">
        <w:rPr>
          <w:spacing w:val="2"/>
          <w:sz w:val="28"/>
          <w:szCs w:val="28"/>
        </w:rPr>
        <w:t>, заместителя председателя, секретаря и иных членов общественной комиссии.</w:t>
      </w:r>
    </w:p>
    <w:p w:rsidR="006445FB" w:rsidRPr="00141E1C" w:rsidRDefault="006445FB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2.4. Члены общественной комиссии исполняют свои обязанности на общественных началах.</w:t>
      </w:r>
    </w:p>
    <w:p w:rsidR="006445FB" w:rsidRPr="00141E1C" w:rsidRDefault="006445FB" w:rsidP="00742B25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742B25">
        <w:rPr>
          <w:b/>
          <w:spacing w:val="2"/>
          <w:sz w:val="28"/>
          <w:szCs w:val="28"/>
        </w:rPr>
        <w:t>3</w:t>
      </w:r>
      <w:r w:rsidRPr="00141E1C">
        <w:rPr>
          <w:b/>
          <w:spacing w:val="2"/>
          <w:sz w:val="28"/>
          <w:szCs w:val="28"/>
        </w:rPr>
        <w:t>. Основные задачи и функции общественной комиссии</w:t>
      </w:r>
    </w:p>
    <w:p w:rsidR="006445FB" w:rsidRDefault="006445FB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3.1. Основными задачами общественной комиссии являются:</w:t>
      </w:r>
    </w:p>
    <w:p w:rsidR="006445FB" w:rsidRDefault="006445FB" w:rsidP="00BD1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а) </w:t>
      </w:r>
      <w:r>
        <w:rPr>
          <w:spacing w:val="2"/>
          <w:sz w:val="28"/>
          <w:szCs w:val="28"/>
        </w:rPr>
        <w:t xml:space="preserve">рассмотрение и утверждение </w:t>
      </w:r>
      <w:r>
        <w:rPr>
          <w:bCs/>
          <w:sz w:val="28"/>
          <w:szCs w:val="28"/>
        </w:rPr>
        <w:t xml:space="preserve">дизайн-проектов </w:t>
      </w:r>
      <w:r w:rsidRPr="001837A7">
        <w:rPr>
          <w:bCs/>
          <w:sz w:val="28"/>
          <w:szCs w:val="28"/>
        </w:rPr>
        <w:t>благоустройства дворовых территорий</w:t>
      </w:r>
      <w:r>
        <w:rPr>
          <w:bCs/>
          <w:sz w:val="28"/>
          <w:szCs w:val="28"/>
        </w:rPr>
        <w:t xml:space="preserve"> и </w:t>
      </w:r>
      <w:r w:rsidRPr="00D671D0">
        <w:rPr>
          <w:sz w:val="28"/>
          <w:szCs w:val="28"/>
        </w:rPr>
        <w:t>наиболее посещаем</w:t>
      </w:r>
      <w:r>
        <w:rPr>
          <w:sz w:val="28"/>
          <w:szCs w:val="28"/>
        </w:rPr>
        <w:t>ой</w:t>
      </w:r>
      <w:r w:rsidRPr="00D671D0">
        <w:rPr>
          <w:sz w:val="28"/>
          <w:szCs w:val="28"/>
        </w:rPr>
        <w:t xml:space="preserve"> муниципальной территории общего пользования</w:t>
      </w:r>
      <w:r>
        <w:rPr>
          <w:sz w:val="28"/>
          <w:szCs w:val="28"/>
        </w:rPr>
        <w:t xml:space="preserve"> в рамках</w:t>
      </w:r>
      <w:r w:rsidRPr="00421323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</w:t>
      </w:r>
      <w:r>
        <w:rPr>
          <w:sz w:val="28"/>
          <w:szCs w:val="28"/>
        </w:rPr>
        <w:t>;</w:t>
      </w:r>
    </w:p>
    <w:p w:rsidR="006445FB" w:rsidRDefault="006445FB" w:rsidP="003B6B6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б</w:t>
      </w:r>
      <w:r w:rsidRPr="00141E1C">
        <w:rPr>
          <w:spacing w:val="2"/>
          <w:sz w:val="28"/>
          <w:szCs w:val="28"/>
        </w:rPr>
        <w:t xml:space="preserve">) вовлечение граждан, организаций города </w:t>
      </w:r>
      <w:r>
        <w:rPr>
          <w:spacing w:val="2"/>
          <w:sz w:val="28"/>
          <w:szCs w:val="28"/>
        </w:rPr>
        <w:t xml:space="preserve">Слободского </w:t>
      </w:r>
      <w:r w:rsidRPr="00141E1C">
        <w:rPr>
          <w:spacing w:val="2"/>
          <w:sz w:val="28"/>
          <w:szCs w:val="28"/>
        </w:rPr>
        <w:t>в процесс общественного обсуждения</w:t>
      </w:r>
      <w:r>
        <w:rPr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дизайн-проектов </w:t>
      </w:r>
      <w:r w:rsidRPr="001837A7">
        <w:rPr>
          <w:bCs/>
          <w:sz w:val="28"/>
          <w:szCs w:val="28"/>
        </w:rPr>
        <w:t>благоустройства дворовых территорий</w:t>
      </w:r>
      <w:r>
        <w:rPr>
          <w:bCs/>
          <w:sz w:val="28"/>
          <w:szCs w:val="28"/>
        </w:rPr>
        <w:t xml:space="preserve"> и </w:t>
      </w:r>
      <w:r w:rsidRPr="00D671D0">
        <w:rPr>
          <w:sz w:val="28"/>
          <w:szCs w:val="28"/>
        </w:rPr>
        <w:t>наиболее посещаем</w:t>
      </w:r>
      <w:r>
        <w:rPr>
          <w:sz w:val="28"/>
          <w:szCs w:val="28"/>
        </w:rPr>
        <w:t>ой</w:t>
      </w:r>
      <w:r w:rsidRPr="00D671D0">
        <w:rPr>
          <w:sz w:val="28"/>
          <w:szCs w:val="28"/>
        </w:rPr>
        <w:t xml:space="preserve"> муниципальной территории общего пользования</w:t>
      </w:r>
      <w:r>
        <w:rPr>
          <w:sz w:val="28"/>
          <w:szCs w:val="28"/>
        </w:rPr>
        <w:t xml:space="preserve"> в рамках</w:t>
      </w:r>
      <w:r w:rsidRPr="00421323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 w:rsidRPr="00141E1C">
        <w:rPr>
          <w:spacing w:val="2"/>
          <w:sz w:val="28"/>
          <w:szCs w:val="28"/>
        </w:rPr>
        <w:t>,</w:t>
      </w:r>
      <w:r w:rsidRPr="003B6B6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проекта муниципальной программы «Формирование современной городской среды города Слободского» на 2018-2022 годы,</w:t>
      </w:r>
      <w:r w:rsidRPr="00141E1C">
        <w:rPr>
          <w:spacing w:val="2"/>
          <w:sz w:val="28"/>
          <w:szCs w:val="28"/>
        </w:rPr>
        <w:t xml:space="preserve"> в том числе совершенствование механизма учета обществ</w:t>
      </w:r>
      <w:r>
        <w:rPr>
          <w:spacing w:val="2"/>
          <w:sz w:val="28"/>
          <w:szCs w:val="28"/>
        </w:rPr>
        <w:t>енного мнения и обратной связи а</w:t>
      </w:r>
      <w:r w:rsidRPr="00141E1C">
        <w:rPr>
          <w:spacing w:val="2"/>
          <w:sz w:val="28"/>
          <w:szCs w:val="28"/>
        </w:rPr>
        <w:t>дминистрации города с гражданами, общественными объед</w:t>
      </w:r>
      <w:r>
        <w:rPr>
          <w:spacing w:val="2"/>
          <w:sz w:val="28"/>
          <w:szCs w:val="28"/>
        </w:rPr>
        <w:t>инениями и иными организациями;</w:t>
      </w:r>
    </w:p>
    <w:p w:rsidR="006445FB" w:rsidRPr="00BD14B6" w:rsidRDefault="006445FB" w:rsidP="00BD14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671D0">
        <w:rPr>
          <w:sz w:val="28"/>
          <w:szCs w:val="28"/>
        </w:rPr>
        <w:t>подведени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итогов общественного обсуждения 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</w:t>
      </w:r>
      <w:r w:rsidRPr="00D671D0">
        <w:rPr>
          <w:sz w:val="28"/>
          <w:szCs w:val="28"/>
        </w:rPr>
        <w:t>;</w:t>
      </w:r>
    </w:p>
    <w:p w:rsidR="006445FB" w:rsidRDefault="006445FB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141E1C">
        <w:rPr>
          <w:spacing w:val="2"/>
          <w:sz w:val="28"/>
          <w:szCs w:val="28"/>
        </w:rPr>
        <w:t>) обеспечение прозрачн</w:t>
      </w:r>
      <w:r>
        <w:rPr>
          <w:spacing w:val="2"/>
          <w:sz w:val="28"/>
          <w:szCs w:val="28"/>
        </w:rPr>
        <w:t>ости и открытости деятельности а</w:t>
      </w:r>
      <w:r w:rsidRPr="00141E1C">
        <w:rPr>
          <w:spacing w:val="2"/>
          <w:sz w:val="28"/>
          <w:szCs w:val="28"/>
        </w:rPr>
        <w:t xml:space="preserve">дминистрации города по реализации вопросов местного значения в сфере благоустройства, в том числе по реализации соответствующих муниципальных программ </w:t>
      </w:r>
      <w:r>
        <w:rPr>
          <w:spacing w:val="2"/>
          <w:sz w:val="28"/>
          <w:szCs w:val="28"/>
        </w:rPr>
        <w:t xml:space="preserve">и проектов </w:t>
      </w:r>
      <w:r w:rsidRPr="00141E1C">
        <w:rPr>
          <w:spacing w:val="2"/>
          <w:sz w:val="28"/>
          <w:szCs w:val="28"/>
        </w:rPr>
        <w:t>посредств</w:t>
      </w:r>
      <w:r>
        <w:rPr>
          <w:spacing w:val="2"/>
          <w:sz w:val="28"/>
          <w:szCs w:val="28"/>
        </w:rPr>
        <w:t>ом средств массовой информации;</w:t>
      </w:r>
    </w:p>
    <w:p w:rsidR="006445FB" w:rsidRDefault="006445FB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141E1C">
        <w:rPr>
          <w:spacing w:val="2"/>
          <w:sz w:val="28"/>
          <w:szCs w:val="28"/>
        </w:rPr>
        <w:t>) повыше</w:t>
      </w:r>
      <w:r>
        <w:rPr>
          <w:spacing w:val="2"/>
          <w:sz w:val="28"/>
          <w:szCs w:val="28"/>
        </w:rPr>
        <w:t>ние эффективности деятельности а</w:t>
      </w:r>
      <w:r w:rsidRPr="00141E1C">
        <w:rPr>
          <w:spacing w:val="2"/>
          <w:sz w:val="28"/>
          <w:szCs w:val="28"/>
        </w:rPr>
        <w:t>дминистрации города в сфере благоустрой</w:t>
      </w:r>
      <w:r>
        <w:rPr>
          <w:spacing w:val="2"/>
          <w:sz w:val="28"/>
          <w:szCs w:val="28"/>
        </w:rPr>
        <w:t>ства;</w:t>
      </w:r>
    </w:p>
    <w:p w:rsidR="006445FB" w:rsidRDefault="006445FB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Pr="00141E1C">
        <w:rPr>
          <w:spacing w:val="2"/>
          <w:sz w:val="28"/>
          <w:szCs w:val="28"/>
        </w:rPr>
        <w:t xml:space="preserve">) осуществление контроля за реализацией решений </w:t>
      </w:r>
      <w:r>
        <w:rPr>
          <w:spacing w:val="2"/>
          <w:sz w:val="28"/>
          <w:szCs w:val="28"/>
        </w:rPr>
        <w:t>комиссии.</w:t>
      </w:r>
    </w:p>
    <w:p w:rsidR="006445FB" w:rsidRDefault="006445FB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3.2. </w:t>
      </w:r>
      <w:r>
        <w:rPr>
          <w:spacing w:val="2"/>
          <w:sz w:val="28"/>
          <w:szCs w:val="28"/>
        </w:rPr>
        <w:t>К</w:t>
      </w:r>
      <w:r w:rsidRPr="00141E1C">
        <w:rPr>
          <w:spacing w:val="2"/>
          <w:sz w:val="28"/>
          <w:szCs w:val="28"/>
        </w:rPr>
        <w:t>омиссия для выполнения возложенных на нее основных зад</w:t>
      </w:r>
      <w:r>
        <w:rPr>
          <w:spacing w:val="2"/>
          <w:sz w:val="28"/>
          <w:szCs w:val="28"/>
        </w:rPr>
        <w:t>ач выполняет следующие функции:</w:t>
      </w:r>
    </w:p>
    <w:p w:rsidR="006445FB" w:rsidRDefault="006445FB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а) организует</w:t>
      </w:r>
      <w:r>
        <w:rPr>
          <w:spacing w:val="2"/>
          <w:sz w:val="28"/>
          <w:szCs w:val="28"/>
        </w:rPr>
        <w:t xml:space="preserve"> работу по рассмотрению предлагаемых дизайн-проектов, в том числе оказывает методическую и консультативную помощь в разработке дизайн-проектов </w:t>
      </w:r>
      <w:r w:rsidRPr="001837A7">
        <w:rPr>
          <w:bCs/>
          <w:sz w:val="28"/>
          <w:szCs w:val="28"/>
        </w:rPr>
        <w:t>благоустройства дворовых территорий</w:t>
      </w:r>
      <w:r>
        <w:rPr>
          <w:bCs/>
          <w:sz w:val="28"/>
          <w:szCs w:val="28"/>
        </w:rPr>
        <w:t xml:space="preserve"> и </w:t>
      </w:r>
      <w:r w:rsidRPr="00D671D0">
        <w:rPr>
          <w:sz w:val="28"/>
          <w:szCs w:val="28"/>
        </w:rPr>
        <w:t>наиболее посещаем</w:t>
      </w:r>
      <w:r>
        <w:rPr>
          <w:sz w:val="28"/>
          <w:szCs w:val="28"/>
        </w:rPr>
        <w:t>ой</w:t>
      </w:r>
      <w:r w:rsidRPr="00D671D0">
        <w:rPr>
          <w:sz w:val="28"/>
          <w:szCs w:val="28"/>
        </w:rPr>
        <w:t xml:space="preserve"> муниципальной территории общего пользования</w:t>
      </w:r>
      <w:r>
        <w:rPr>
          <w:sz w:val="28"/>
          <w:szCs w:val="28"/>
        </w:rPr>
        <w:t xml:space="preserve"> в рамках</w:t>
      </w:r>
      <w:r w:rsidRPr="00421323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годы;</w:t>
      </w:r>
    </w:p>
    <w:p w:rsidR="006445FB" w:rsidRDefault="006445FB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Pr="00141E1C">
        <w:rPr>
          <w:spacing w:val="2"/>
          <w:sz w:val="28"/>
          <w:szCs w:val="28"/>
        </w:rPr>
        <w:t xml:space="preserve">) организует сбор общественного мнения и предложений по вопросам реализации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</w:t>
      </w:r>
      <w:r w:rsidRPr="00141E1C">
        <w:rPr>
          <w:spacing w:val="2"/>
          <w:sz w:val="28"/>
          <w:szCs w:val="28"/>
        </w:rPr>
        <w:t xml:space="preserve"> в различных форматах, в том числе посредством сети Интернет</w:t>
      </w:r>
      <w:r>
        <w:rPr>
          <w:spacing w:val="2"/>
          <w:sz w:val="28"/>
          <w:szCs w:val="28"/>
        </w:rPr>
        <w:t xml:space="preserve"> (электронное голосование, рейтинг-голосование)</w:t>
      </w:r>
      <w:r w:rsidRPr="00141E1C">
        <w:rPr>
          <w:spacing w:val="2"/>
          <w:sz w:val="28"/>
          <w:szCs w:val="28"/>
        </w:rPr>
        <w:t xml:space="preserve">, электронной почты, а также путем проведения </w:t>
      </w:r>
      <w:r>
        <w:rPr>
          <w:spacing w:val="2"/>
          <w:sz w:val="28"/>
          <w:szCs w:val="28"/>
        </w:rPr>
        <w:t xml:space="preserve">опросов, </w:t>
      </w:r>
      <w:r w:rsidRPr="00141E1C">
        <w:rPr>
          <w:spacing w:val="2"/>
          <w:sz w:val="28"/>
          <w:szCs w:val="28"/>
        </w:rPr>
        <w:t xml:space="preserve">встреч, </w:t>
      </w:r>
      <w:r>
        <w:rPr>
          <w:spacing w:val="2"/>
          <w:sz w:val="28"/>
          <w:szCs w:val="28"/>
        </w:rPr>
        <w:t xml:space="preserve">публикаций в СМИ </w:t>
      </w:r>
      <w:r w:rsidRPr="00141E1C">
        <w:rPr>
          <w:spacing w:val="2"/>
          <w:sz w:val="28"/>
          <w:szCs w:val="28"/>
        </w:rPr>
        <w:t>и т.д.;</w:t>
      </w:r>
    </w:p>
    <w:p w:rsidR="006445FB" w:rsidRDefault="006445FB" w:rsidP="007635B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141E1C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выносит на обсуждение предложенные дизайн-</w:t>
      </w:r>
      <w:r w:rsidRPr="00141E1C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ы</w:t>
      </w:r>
      <w:r w:rsidRPr="00141E1C">
        <w:rPr>
          <w:spacing w:val="2"/>
          <w:sz w:val="28"/>
          <w:szCs w:val="28"/>
        </w:rPr>
        <w:t xml:space="preserve"> благоустройства дворов</w:t>
      </w:r>
      <w:r>
        <w:rPr>
          <w:spacing w:val="2"/>
          <w:sz w:val="28"/>
          <w:szCs w:val="28"/>
        </w:rPr>
        <w:t>ых</w:t>
      </w:r>
      <w:r w:rsidRPr="00141E1C">
        <w:rPr>
          <w:spacing w:val="2"/>
          <w:sz w:val="28"/>
          <w:szCs w:val="28"/>
        </w:rPr>
        <w:t xml:space="preserve"> и общественн</w:t>
      </w:r>
      <w:r>
        <w:rPr>
          <w:spacing w:val="2"/>
          <w:sz w:val="28"/>
          <w:szCs w:val="28"/>
        </w:rPr>
        <w:t>ых</w:t>
      </w:r>
      <w:r w:rsidRPr="00141E1C">
        <w:rPr>
          <w:spacing w:val="2"/>
          <w:sz w:val="28"/>
          <w:szCs w:val="28"/>
        </w:rPr>
        <w:t xml:space="preserve"> территори</w:t>
      </w:r>
      <w:r>
        <w:rPr>
          <w:spacing w:val="2"/>
          <w:sz w:val="28"/>
          <w:szCs w:val="28"/>
        </w:rPr>
        <w:t>й для</w:t>
      </w:r>
      <w:r w:rsidRPr="00141E1C">
        <w:rPr>
          <w:spacing w:val="2"/>
          <w:sz w:val="28"/>
          <w:szCs w:val="28"/>
        </w:rPr>
        <w:t xml:space="preserve"> включе</w:t>
      </w:r>
      <w:r>
        <w:rPr>
          <w:spacing w:val="2"/>
          <w:sz w:val="28"/>
          <w:szCs w:val="28"/>
        </w:rPr>
        <w:t xml:space="preserve">ния в </w:t>
      </w:r>
      <w:r w:rsidRPr="00D671D0">
        <w:rPr>
          <w:sz w:val="28"/>
          <w:szCs w:val="28"/>
        </w:rPr>
        <w:t xml:space="preserve">проект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 муниципальной программы «Формирование современной городской среды города Слободского» на 2018-2022 годы;</w:t>
      </w:r>
    </w:p>
    <w:p w:rsidR="006445FB" w:rsidRDefault="006445FB" w:rsidP="00DD354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671D0">
        <w:rPr>
          <w:sz w:val="28"/>
          <w:szCs w:val="28"/>
        </w:rPr>
        <w:t>пров</w:t>
      </w:r>
      <w:r>
        <w:rPr>
          <w:sz w:val="28"/>
          <w:szCs w:val="28"/>
        </w:rPr>
        <w:t>одит комиссионную оценку</w:t>
      </w:r>
      <w:r w:rsidRPr="00D671D0">
        <w:rPr>
          <w:sz w:val="28"/>
          <w:szCs w:val="28"/>
        </w:rPr>
        <w:t xml:space="preserve"> предложений заинтересованных лиц о включении дворовой территории в </w:t>
      </w:r>
      <w:r>
        <w:rPr>
          <w:sz w:val="28"/>
          <w:szCs w:val="28"/>
        </w:rPr>
        <w:t>проект муниципальной</w:t>
      </w:r>
      <w:r w:rsidRPr="00D671D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671D0">
        <w:rPr>
          <w:sz w:val="28"/>
          <w:szCs w:val="28"/>
        </w:rPr>
        <w:t>;</w:t>
      </w:r>
    </w:p>
    <w:p w:rsidR="006445FB" w:rsidRDefault="006445FB" w:rsidP="00DD35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D671D0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подводит итоги по окончании электронного голосования за каждую предложенную территорию, дизайн-проект</w:t>
      </w:r>
      <w:r>
        <w:rPr>
          <w:bCs/>
          <w:sz w:val="28"/>
          <w:szCs w:val="28"/>
        </w:rPr>
        <w:t xml:space="preserve">, </w:t>
      </w:r>
      <w:r w:rsidRPr="00D671D0">
        <w:rPr>
          <w:bCs/>
          <w:sz w:val="28"/>
          <w:szCs w:val="28"/>
        </w:rPr>
        <w:t xml:space="preserve">осуществляет отбор дворовых территорий многоквартирных домов для включения в </w:t>
      </w:r>
      <w:r w:rsidRPr="00D671D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>программу</w:t>
      </w:r>
      <w:r w:rsidRPr="00D671D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отбор </w:t>
      </w:r>
      <w:r w:rsidRPr="00D671D0">
        <w:rPr>
          <w:bCs/>
          <w:sz w:val="28"/>
          <w:szCs w:val="28"/>
        </w:rPr>
        <w:t xml:space="preserve">проектов для включения в </w:t>
      </w:r>
      <w:r w:rsidRPr="00D671D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>программу наиболее посещаемой муниципально</w:t>
      </w:r>
      <w:r>
        <w:rPr>
          <w:sz w:val="28"/>
          <w:szCs w:val="28"/>
        </w:rPr>
        <w:t>й территории общего пользования, мест массового отдыха населения города Слободского</w:t>
      </w:r>
      <w:r w:rsidRPr="00D671D0">
        <w:rPr>
          <w:sz w:val="28"/>
          <w:szCs w:val="28"/>
        </w:rPr>
        <w:t>;</w:t>
      </w:r>
    </w:p>
    <w:p w:rsidR="006445FB" w:rsidRDefault="006445FB" w:rsidP="00DD35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01AF">
        <w:rPr>
          <w:sz w:val="28"/>
          <w:szCs w:val="28"/>
        </w:rPr>
        <w:t>д</w:t>
      </w:r>
      <w:r w:rsidRPr="008801AF">
        <w:rPr>
          <w:sz w:val="28"/>
          <w:szCs w:val="28"/>
          <w:vertAlign w:val="superscript"/>
        </w:rPr>
        <w:t>1</w:t>
      </w:r>
      <w:r w:rsidRPr="008801AF">
        <w:rPr>
          <w:sz w:val="28"/>
          <w:szCs w:val="28"/>
        </w:rPr>
        <w:t>) </w:t>
      </w:r>
      <w:r>
        <w:rPr>
          <w:spacing w:val="2"/>
          <w:sz w:val="28"/>
          <w:szCs w:val="28"/>
        </w:rPr>
        <w:t>о</w:t>
      </w:r>
      <w:r w:rsidRPr="008801AF">
        <w:rPr>
          <w:spacing w:val="2"/>
          <w:sz w:val="28"/>
          <w:szCs w:val="28"/>
        </w:rPr>
        <w:t>рганизует и обеспечивает проведение голосования по общественным территориям в соответствии с постановлением администрации города Слободского от 29.12.2017 № 2679;</w:t>
      </w:r>
    </w:p>
    <w:p w:rsidR="006445FB" w:rsidRPr="00DD354D" w:rsidRDefault="006445FB" w:rsidP="00DD354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е) </w:t>
      </w:r>
      <w:r w:rsidRPr="00141E1C">
        <w:rPr>
          <w:spacing w:val="2"/>
          <w:sz w:val="28"/>
          <w:szCs w:val="28"/>
        </w:rPr>
        <w:t>осуществляет контроль и координацию за ходом выполнения</w:t>
      </w:r>
      <w:r w:rsidRPr="00415D6D">
        <w:rPr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</w:t>
      </w:r>
      <w:r w:rsidRPr="00141E1C">
        <w:rPr>
          <w:spacing w:val="2"/>
          <w:sz w:val="28"/>
          <w:szCs w:val="28"/>
        </w:rPr>
        <w:t>, в том числе реализа</w:t>
      </w:r>
      <w:r>
        <w:rPr>
          <w:spacing w:val="2"/>
          <w:sz w:val="28"/>
          <w:szCs w:val="28"/>
        </w:rPr>
        <w:t>цией ее конкретных мероприятий;</w:t>
      </w:r>
    </w:p>
    <w:p w:rsidR="006445FB" w:rsidRDefault="006445FB" w:rsidP="003B6B6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Pr="00141E1C">
        <w:rPr>
          <w:spacing w:val="2"/>
          <w:sz w:val="28"/>
          <w:szCs w:val="28"/>
        </w:rPr>
        <w:t>) готовит предложения по внесению изменений в</w:t>
      </w:r>
      <w:r>
        <w:rPr>
          <w:spacing w:val="2"/>
          <w:sz w:val="28"/>
          <w:szCs w:val="28"/>
        </w:rPr>
        <w:t xml:space="preserve"> </w:t>
      </w:r>
      <w:r w:rsidRPr="00D671D0">
        <w:rPr>
          <w:sz w:val="28"/>
          <w:szCs w:val="28"/>
        </w:rPr>
        <w:t xml:space="preserve">проект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 муниципальной программы «Формирование современной городской среды города Слободского» на 2018-2022 годы</w:t>
      </w:r>
      <w:r w:rsidRPr="00141E1C">
        <w:rPr>
          <w:spacing w:val="2"/>
          <w:sz w:val="28"/>
          <w:szCs w:val="28"/>
        </w:rPr>
        <w:t>, вырабатывает рекомендации по повыше</w:t>
      </w:r>
      <w:r>
        <w:rPr>
          <w:spacing w:val="2"/>
          <w:sz w:val="28"/>
          <w:szCs w:val="28"/>
        </w:rPr>
        <w:t>нию эффективности деятельности а</w:t>
      </w:r>
      <w:r w:rsidRPr="00141E1C">
        <w:rPr>
          <w:spacing w:val="2"/>
          <w:sz w:val="28"/>
          <w:szCs w:val="28"/>
        </w:rPr>
        <w:t>дминистрации города в установленной сфере;</w:t>
      </w:r>
    </w:p>
    <w:p w:rsidR="006445FB" w:rsidRDefault="006445FB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141E1C">
        <w:rPr>
          <w:spacing w:val="2"/>
          <w:sz w:val="28"/>
          <w:szCs w:val="28"/>
        </w:rPr>
        <w:t>) обсуждает отчеты о реал</w:t>
      </w:r>
      <w:r>
        <w:rPr>
          <w:spacing w:val="2"/>
          <w:sz w:val="28"/>
          <w:szCs w:val="28"/>
        </w:rPr>
        <w:t xml:space="preserve">изации </w:t>
      </w:r>
      <w:r w:rsidRPr="00D671D0">
        <w:rPr>
          <w:sz w:val="28"/>
          <w:szCs w:val="28"/>
        </w:rPr>
        <w:t xml:space="preserve">проекта муниципальной </w:t>
      </w:r>
      <w:r>
        <w:rPr>
          <w:sz w:val="28"/>
          <w:szCs w:val="28"/>
        </w:rPr>
        <w:t>под</w:t>
      </w:r>
      <w:r w:rsidRPr="00D671D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«Ф</w:t>
      </w:r>
      <w:r w:rsidRPr="00D671D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D671D0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города Слободского»</w:t>
      </w:r>
      <w:r w:rsidRPr="00D671D0">
        <w:rPr>
          <w:sz w:val="28"/>
          <w:szCs w:val="28"/>
        </w:rPr>
        <w:t xml:space="preserve"> на 2017 год</w:t>
      </w:r>
      <w:r>
        <w:rPr>
          <w:spacing w:val="2"/>
          <w:sz w:val="28"/>
          <w:szCs w:val="28"/>
        </w:rPr>
        <w:t>, проекта муниципальной программы «Формирование современной городской среды города Слободского» на 2018-2022 годы;</w:t>
      </w:r>
    </w:p>
    <w:p w:rsidR="006445FB" w:rsidRDefault="006445FB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Pr="00141E1C">
        <w:rPr>
          <w:spacing w:val="2"/>
          <w:sz w:val="28"/>
          <w:szCs w:val="28"/>
        </w:rPr>
        <w:t>) взаимодействует со средствами массовой информации с целью расширения уровня информированности гражда</w:t>
      </w:r>
      <w:r>
        <w:rPr>
          <w:spacing w:val="2"/>
          <w:sz w:val="28"/>
          <w:szCs w:val="28"/>
        </w:rPr>
        <w:t>н и организаций о деятельности а</w:t>
      </w:r>
      <w:r w:rsidRPr="00141E1C">
        <w:rPr>
          <w:spacing w:val="2"/>
          <w:sz w:val="28"/>
          <w:szCs w:val="28"/>
        </w:rPr>
        <w:t xml:space="preserve">дминистрации города в установленной сфере, в том числе путем размещения протоколов и иных материалов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Pr="00141E1C">
        <w:rPr>
          <w:spacing w:val="2"/>
          <w:sz w:val="28"/>
          <w:szCs w:val="28"/>
        </w:rPr>
        <w:t>муниципального образования город</w:t>
      </w:r>
      <w:r>
        <w:rPr>
          <w:spacing w:val="2"/>
          <w:sz w:val="28"/>
          <w:szCs w:val="28"/>
        </w:rPr>
        <w:t>а Слободского</w:t>
      </w:r>
      <w:r w:rsidRPr="00141E1C">
        <w:rPr>
          <w:spacing w:val="2"/>
          <w:sz w:val="28"/>
          <w:szCs w:val="28"/>
        </w:rPr>
        <w:t>;</w:t>
      </w:r>
    </w:p>
    <w:p w:rsidR="006445FB" w:rsidRPr="00141E1C" w:rsidRDefault="006445FB" w:rsidP="00742B2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Pr="00141E1C">
        <w:rPr>
          <w:spacing w:val="2"/>
          <w:sz w:val="28"/>
          <w:szCs w:val="28"/>
        </w:rPr>
        <w:t>) осуществляет иные функции во исполнение возложенных на комиссию основных задач.</w:t>
      </w:r>
    </w:p>
    <w:p w:rsidR="006445FB" w:rsidRPr="00BD14B6" w:rsidRDefault="006445FB" w:rsidP="00BD14B6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06CDE">
        <w:rPr>
          <w:b/>
          <w:spacing w:val="2"/>
          <w:sz w:val="28"/>
          <w:szCs w:val="28"/>
        </w:rPr>
        <w:t>4</w:t>
      </w:r>
      <w:r w:rsidRPr="00141E1C">
        <w:rPr>
          <w:b/>
          <w:spacing w:val="2"/>
          <w:sz w:val="28"/>
          <w:szCs w:val="28"/>
        </w:rPr>
        <w:t>. Организация деятельности общественной комиссии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4.1. Основной формой деятельности комиссии является заседание.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4.2. Заседания комиссии пр</w:t>
      </w:r>
      <w:r>
        <w:rPr>
          <w:spacing w:val="2"/>
          <w:sz w:val="28"/>
          <w:szCs w:val="28"/>
        </w:rPr>
        <w:t>оводятся по мере необходимости.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4.3. Заседание комиссии считается правомочным, если в нем участвует более половины от общего числа ее членов. Заседание комиссии ведет председатель или по его поручению заместитель председателя комиссии.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4.4. Решения комиссии принимаются простым большинством голосов </w:t>
      </w:r>
      <w:r>
        <w:rPr>
          <w:spacing w:val="2"/>
          <w:sz w:val="28"/>
          <w:szCs w:val="28"/>
        </w:rPr>
        <w:t xml:space="preserve">от числа </w:t>
      </w:r>
      <w:r w:rsidRPr="00141E1C">
        <w:rPr>
          <w:spacing w:val="2"/>
          <w:sz w:val="28"/>
          <w:szCs w:val="28"/>
        </w:rPr>
        <w:t>присутствующих на заседании ее член</w:t>
      </w:r>
      <w:r>
        <w:rPr>
          <w:spacing w:val="2"/>
          <w:sz w:val="28"/>
          <w:szCs w:val="28"/>
        </w:rPr>
        <w:t>ов путем открытого голосования.</w:t>
      </w:r>
    </w:p>
    <w:p w:rsidR="006445FB" w:rsidRDefault="006445FB" w:rsidP="00BD14B6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Решения комиссии оформляются протоколом, который подпи</w:t>
      </w:r>
      <w:r>
        <w:rPr>
          <w:spacing w:val="2"/>
          <w:sz w:val="28"/>
          <w:szCs w:val="28"/>
        </w:rPr>
        <w:t>сывается председателем комиссии и всеми членами комиссии.</w:t>
      </w:r>
    </w:p>
    <w:p w:rsidR="006445FB" w:rsidRPr="00BD14B6" w:rsidRDefault="006445FB" w:rsidP="00BD14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Решения комиссии с подведением итогов обсуждения и выбора проектов благоустройства в целях его реализации </w:t>
      </w:r>
      <w:r w:rsidRPr="00D671D0">
        <w:rPr>
          <w:bCs/>
          <w:sz w:val="28"/>
          <w:szCs w:val="28"/>
        </w:rPr>
        <w:t xml:space="preserve">с приложением таблицы подсчета </w:t>
      </w:r>
      <w:r>
        <w:rPr>
          <w:bCs/>
          <w:sz w:val="28"/>
          <w:szCs w:val="28"/>
        </w:rPr>
        <w:t xml:space="preserve"> баллов в  течение трёх рабочих дней  размещаются </w:t>
      </w:r>
      <w:r w:rsidRPr="00D671D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D671D0">
        <w:rPr>
          <w:bCs/>
          <w:sz w:val="28"/>
          <w:szCs w:val="28"/>
        </w:rPr>
        <w:t xml:space="preserve">официальном сайте </w:t>
      </w:r>
      <w:r>
        <w:rPr>
          <w:bCs/>
          <w:sz w:val="28"/>
          <w:szCs w:val="28"/>
        </w:rPr>
        <w:t>администрации города Слободского.</w:t>
      </w:r>
    </w:p>
    <w:p w:rsidR="006445FB" w:rsidRDefault="006445FB" w:rsidP="0042132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Члены комиссии, выразившие свое несогласие с решением комиссии, вправе изложить особое мнение, которое приобщается к протоколу заседания комиссии. Особое мнение оформляется в течение 3 рабочих дней со дня заседания комиссии.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4.5. Пред</w:t>
      </w:r>
      <w:r>
        <w:rPr>
          <w:spacing w:val="2"/>
          <w:sz w:val="28"/>
          <w:szCs w:val="28"/>
        </w:rPr>
        <w:t>седатель общественной комиссии: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Pr="00141E1C">
        <w:rPr>
          <w:spacing w:val="2"/>
          <w:sz w:val="28"/>
          <w:szCs w:val="28"/>
        </w:rPr>
        <w:t>) определяет приоритетные направления деятельности комиссии, организует работу комиссии и председ</w:t>
      </w:r>
      <w:r>
        <w:rPr>
          <w:spacing w:val="2"/>
          <w:sz w:val="28"/>
          <w:szCs w:val="28"/>
        </w:rPr>
        <w:t>ательствует на ее заседаниях;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Pr="00141E1C">
        <w:rPr>
          <w:spacing w:val="2"/>
          <w:sz w:val="28"/>
          <w:szCs w:val="28"/>
        </w:rPr>
        <w:t xml:space="preserve">) подписывает протоколы заседаний и другие документы </w:t>
      </w:r>
      <w:r>
        <w:rPr>
          <w:spacing w:val="2"/>
          <w:sz w:val="28"/>
          <w:szCs w:val="28"/>
        </w:rPr>
        <w:t>комиссии;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141E1C">
        <w:rPr>
          <w:spacing w:val="2"/>
          <w:sz w:val="28"/>
          <w:szCs w:val="28"/>
        </w:rPr>
        <w:t xml:space="preserve">) формирует при участии членов комиссии и утверждает план работы, повестку заседания комиссии и состав иных лиц, приглашаемых на заседание </w:t>
      </w:r>
      <w:r>
        <w:rPr>
          <w:spacing w:val="2"/>
          <w:sz w:val="28"/>
          <w:szCs w:val="28"/>
        </w:rPr>
        <w:t>комиссии;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141E1C">
        <w:rPr>
          <w:spacing w:val="2"/>
          <w:sz w:val="28"/>
          <w:szCs w:val="28"/>
        </w:rPr>
        <w:t>) взаимодействует с</w:t>
      </w:r>
      <w:r>
        <w:rPr>
          <w:spacing w:val="2"/>
          <w:sz w:val="28"/>
          <w:szCs w:val="28"/>
        </w:rPr>
        <w:t>о структурными подразделениями а</w:t>
      </w:r>
      <w:r w:rsidRPr="00141E1C">
        <w:rPr>
          <w:spacing w:val="2"/>
          <w:sz w:val="28"/>
          <w:szCs w:val="28"/>
        </w:rPr>
        <w:t xml:space="preserve">дминистрации города по направлениям деятельности </w:t>
      </w:r>
      <w:r>
        <w:rPr>
          <w:spacing w:val="2"/>
          <w:sz w:val="28"/>
          <w:szCs w:val="28"/>
        </w:rPr>
        <w:t>комиссии;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141E1C">
        <w:rPr>
          <w:spacing w:val="2"/>
          <w:sz w:val="28"/>
          <w:szCs w:val="28"/>
        </w:rPr>
        <w:t xml:space="preserve">) решает иные вопросы в установленной сфере деятельности </w:t>
      </w:r>
      <w:r>
        <w:rPr>
          <w:spacing w:val="2"/>
          <w:sz w:val="28"/>
          <w:szCs w:val="28"/>
        </w:rPr>
        <w:t>комиссии.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4.6. Секретарь </w:t>
      </w:r>
      <w:r>
        <w:rPr>
          <w:spacing w:val="2"/>
          <w:sz w:val="28"/>
          <w:szCs w:val="28"/>
        </w:rPr>
        <w:t>комиссии: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а) готовит проект повестки дня заседания комиссии и проект протокола заседания </w:t>
      </w:r>
      <w:r>
        <w:rPr>
          <w:spacing w:val="2"/>
          <w:sz w:val="28"/>
          <w:szCs w:val="28"/>
        </w:rPr>
        <w:t>комиссии;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б) организует текущую деятельность комиссии и координирует деятельность ее членов;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в) информирует членов комиссии о времени, месте и повестке дня заседания комиссии, а также об утвержденных планах работы комиссии;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г) обеспечивает подготовку информационно-аналитических материалов к заседаниям комиссии по вопросам, включенным в повестку дня комиссии;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д) осуществляет контроль за исполнением протокольных решений </w:t>
      </w:r>
      <w:r>
        <w:rPr>
          <w:spacing w:val="2"/>
          <w:sz w:val="28"/>
          <w:szCs w:val="28"/>
        </w:rPr>
        <w:t>комиссии;</w:t>
      </w:r>
    </w:p>
    <w:p w:rsidR="006445FB" w:rsidRDefault="006445FB" w:rsidP="00C06CD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е) решает иные вопросы по поручению председателя комиссии.</w:t>
      </w:r>
    </w:p>
    <w:p w:rsidR="006445FB" w:rsidRDefault="006445FB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7. Члены комиссии:</w:t>
      </w:r>
    </w:p>
    <w:p w:rsidR="006445FB" w:rsidRDefault="006445FB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а) участвуют в мероприятиях, проводимых комиссией, а также в подготовке материалов по рассматриваемым вопросам;</w:t>
      </w:r>
    </w:p>
    <w:p w:rsidR="006445FB" w:rsidRDefault="006445FB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б) вносят предложения по формированию повестки дня з</w:t>
      </w:r>
      <w:r>
        <w:rPr>
          <w:spacing w:val="2"/>
          <w:sz w:val="28"/>
          <w:szCs w:val="28"/>
        </w:rPr>
        <w:t>аседаний комиссии;</w:t>
      </w:r>
    </w:p>
    <w:p w:rsidR="006445FB" w:rsidRDefault="006445FB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в) высказывают свое мнение по существу обсуждаемых вопросов на заседании </w:t>
      </w:r>
      <w:r>
        <w:rPr>
          <w:spacing w:val="2"/>
          <w:sz w:val="28"/>
          <w:szCs w:val="28"/>
        </w:rPr>
        <w:t>комиссии;</w:t>
      </w:r>
    </w:p>
    <w:p w:rsidR="006445FB" w:rsidRDefault="006445FB" w:rsidP="00886F3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г) обладают равными правами при обсуждении вопросов и голосовании на заседании </w:t>
      </w:r>
      <w:r>
        <w:rPr>
          <w:spacing w:val="2"/>
          <w:sz w:val="28"/>
          <w:szCs w:val="28"/>
        </w:rPr>
        <w:t>комиссии;</w:t>
      </w:r>
    </w:p>
    <w:p w:rsidR="006445FB" w:rsidRDefault="006445FB" w:rsidP="00BD14B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 xml:space="preserve">4.8. По приглашению 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</w:t>
      </w:r>
      <w:r>
        <w:rPr>
          <w:spacing w:val="2"/>
          <w:sz w:val="28"/>
          <w:szCs w:val="28"/>
        </w:rPr>
        <w:t>органов местного самоуправления</w:t>
      </w:r>
      <w:r w:rsidRPr="00141E1C">
        <w:rPr>
          <w:spacing w:val="2"/>
          <w:sz w:val="28"/>
          <w:szCs w:val="28"/>
        </w:rPr>
        <w:t xml:space="preserve">. </w:t>
      </w:r>
    </w:p>
    <w:p w:rsidR="006445FB" w:rsidRDefault="006445FB" w:rsidP="00BD14B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41E1C">
        <w:rPr>
          <w:spacing w:val="2"/>
          <w:sz w:val="28"/>
          <w:szCs w:val="28"/>
        </w:rPr>
        <w:t>4.9. Для реализации решений комиссии могут издавать</w:t>
      </w:r>
      <w:r>
        <w:rPr>
          <w:spacing w:val="2"/>
          <w:sz w:val="28"/>
          <w:szCs w:val="28"/>
        </w:rPr>
        <w:t>ся муниципальные правовые акты.</w:t>
      </w:r>
    </w:p>
    <w:sectPr w:rsidR="006445FB" w:rsidSect="001C788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0EC398"/>
    <w:lvl w:ilvl="0">
      <w:numFmt w:val="bullet"/>
      <w:lvlText w:val="*"/>
      <w:lvlJc w:val="left"/>
    </w:lvl>
  </w:abstractNum>
  <w:abstractNum w:abstractNumId="1">
    <w:nsid w:val="2D2A59E9"/>
    <w:multiLevelType w:val="hybridMultilevel"/>
    <w:tmpl w:val="BAB2E35C"/>
    <w:lvl w:ilvl="0" w:tplc="111A56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C3E65A2"/>
    <w:multiLevelType w:val="hybridMultilevel"/>
    <w:tmpl w:val="AADC4068"/>
    <w:lvl w:ilvl="0" w:tplc="A57AD5AC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">
    <w:nsid w:val="401F1E44"/>
    <w:multiLevelType w:val="hybridMultilevel"/>
    <w:tmpl w:val="AEF2286A"/>
    <w:lvl w:ilvl="0" w:tplc="FFC602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5BC7084"/>
    <w:multiLevelType w:val="hybridMultilevel"/>
    <w:tmpl w:val="6E7E533C"/>
    <w:lvl w:ilvl="0" w:tplc="052A64D4">
      <w:start w:val="1"/>
      <w:numFmt w:val="decimal"/>
      <w:lvlText w:val="%1."/>
      <w:lvlJc w:val="left"/>
      <w:pPr>
        <w:ind w:left="40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80" w:hanging="180"/>
      </w:pPr>
      <w:rPr>
        <w:rFonts w:cs="Times New Roman"/>
      </w:rPr>
    </w:lvl>
  </w:abstractNum>
  <w:abstractNum w:abstractNumId="5">
    <w:nsid w:val="4B6367DA"/>
    <w:multiLevelType w:val="hybridMultilevel"/>
    <w:tmpl w:val="0AD851CE"/>
    <w:lvl w:ilvl="0" w:tplc="04D84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9863FB6"/>
    <w:multiLevelType w:val="hybridMultilevel"/>
    <w:tmpl w:val="5AD4FB7E"/>
    <w:lvl w:ilvl="0" w:tplc="6EFE9ABA">
      <w:start w:val="1"/>
      <w:numFmt w:val="decimal"/>
      <w:lvlText w:val="%1."/>
      <w:lvlJc w:val="left"/>
      <w:pPr>
        <w:ind w:left="10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1" w:hanging="180"/>
      </w:pPr>
      <w:rPr>
        <w:rFonts w:cs="Times New Roman"/>
      </w:rPr>
    </w:lvl>
  </w:abstractNum>
  <w:abstractNum w:abstractNumId="7">
    <w:nsid w:val="6E783775"/>
    <w:multiLevelType w:val="hybridMultilevel"/>
    <w:tmpl w:val="2466AC46"/>
    <w:lvl w:ilvl="0" w:tplc="280A842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A5"/>
    <w:rsid w:val="00000B58"/>
    <w:rsid w:val="00051503"/>
    <w:rsid w:val="00051CEA"/>
    <w:rsid w:val="000A3CDB"/>
    <w:rsid w:val="000C13A0"/>
    <w:rsid w:val="00141E1C"/>
    <w:rsid w:val="001837A7"/>
    <w:rsid w:val="001C1728"/>
    <w:rsid w:val="001C7883"/>
    <w:rsid w:val="00204123"/>
    <w:rsid w:val="00227D2B"/>
    <w:rsid w:val="0023302F"/>
    <w:rsid w:val="0029698F"/>
    <w:rsid w:val="003058D1"/>
    <w:rsid w:val="00346E55"/>
    <w:rsid w:val="003A478A"/>
    <w:rsid w:val="003B5235"/>
    <w:rsid w:val="003B6B60"/>
    <w:rsid w:val="003B74ED"/>
    <w:rsid w:val="00404CD4"/>
    <w:rsid w:val="00415D6D"/>
    <w:rsid w:val="00421323"/>
    <w:rsid w:val="00440BC4"/>
    <w:rsid w:val="004423DF"/>
    <w:rsid w:val="00457899"/>
    <w:rsid w:val="00476435"/>
    <w:rsid w:val="00477A07"/>
    <w:rsid w:val="00485542"/>
    <w:rsid w:val="00553DAC"/>
    <w:rsid w:val="00572DA0"/>
    <w:rsid w:val="006445FB"/>
    <w:rsid w:val="00665C81"/>
    <w:rsid w:val="00672FED"/>
    <w:rsid w:val="00697B59"/>
    <w:rsid w:val="006B5D8A"/>
    <w:rsid w:val="00707D99"/>
    <w:rsid w:val="00742B25"/>
    <w:rsid w:val="007635BB"/>
    <w:rsid w:val="007B7423"/>
    <w:rsid w:val="008301D2"/>
    <w:rsid w:val="008660AE"/>
    <w:rsid w:val="008667C4"/>
    <w:rsid w:val="008801AF"/>
    <w:rsid w:val="00880CF3"/>
    <w:rsid w:val="00886F32"/>
    <w:rsid w:val="00925BC9"/>
    <w:rsid w:val="009664D2"/>
    <w:rsid w:val="009A5D54"/>
    <w:rsid w:val="009B1526"/>
    <w:rsid w:val="009F1BD9"/>
    <w:rsid w:val="00A20E02"/>
    <w:rsid w:val="00A66A62"/>
    <w:rsid w:val="00AB7BE0"/>
    <w:rsid w:val="00B017DC"/>
    <w:rsid w:val="00B1475D"/>
    <w:rsid w:val="00B51F69"/>
    <w:rsid w:val="00B70278"/>
    <w:rsid w:val="00B77ABC"/>
    <w:rsid w:val="00BA29A5"/>
    <w:rsid w:val="00BC0A0D"/>
    <w:rsid w:val="00BC48FE"/>
    <w:rsid w:val="00BD14B6"/>
    <w:rsid w:val="00BE7133"/>
    <w:rsid w:val="00C015FE"/>
    <w:rsid w:val="00C06CDE"/>
    <w:rsid w:val="00C171FC"/>
    <w:rsid w:val="00C24840"/>
    <w:rsid w:val="00C27D08"/>
    <w:rsid w:val="00C306C5"/>
    <w:rsid w:val="00C7195D"/>
    <w:rsid w:val="00CA17A5"/>
    <w:rsid w:val="00CE286C"/>
    <w:rsid w:val="00D05A0B"/>
    <w:rsid w:val="00D671D0"/>
    <w:rsid w:val="00D8366F"/>
    <w:rsid w:val="00DD354D"/>
    <w:rsid w:val="00E1254A"/>
    <w:rsid w:val="00E30CE2"/>
    <w:rsid w:val="00E94DE7"/>
    <w:rsid w:val="00EA2A88"/>
    <w:rsid w:val="00EB6EF2"/>
    <w:rsid w:val="00EF791F"/>
    <w:rsid w:val="00F34CFD"/>
    <w:rsid w:val="00F86BB4"/>
    <w:rsid w:val="00FE013D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0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B5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4213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213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uiPriority w:val="99"/>
    <w:rsid w:val="003B6B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Normal"/>
    <w:link w:val="DefaultParagraphFont"/>
    <w:uiPriority w:val="99"/>
    <w:rsid w:val="00440BC4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2311</Words>
  <Characters>13178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2017-03-31T04:27:00Z</cp:lastPrinted>
  <dcterms:created xsi:type="dcterms:W3CDTF">2018-01-26T07:23:00Z</dcterms:created>
  <dcterms:modified xsi:type="dcterms:W3CDTF">2018-01-26T07:23:00Z</dcterms:modified>
</cp:coreProperties>
</file>