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27" w:rsidRDefault="00002527" w:rsidP="00524D56">
      <w:pPr>
        <w:spacing w:line="240" w:lineRule="auto"/>
        <w:ind w:left="6521"/>
        <w:jc w:val="right"/>
        <w:rPr>
          <w:rFonts w:ascii="Times New Roman" w:hAnsi="Times New Roman"/>
          <w:sz w:val="28"/>
        </w:rPr>
      </w:pPr>
      <w:r w:rsidRPr="004E5D8E">
        <w:rPr>
          <w:rFonts w:ascii="Times New Roman" w:hAnsi="Times New Roman"/>
          <w:b/>
          <w:sz w:val="24"/>
          <w:szCs w:val="24"/>
        </w:rPr>
        <w:t>УТВЕРЖДЁН</w:t>
      </w:r>
      <w:r w:rsidRPr="004E5D8E">
        <w:rPr>
          <w:rFonts w:ascii="Times New Roman" w:hAnsi="Times New Roman"/>
          <w:b/>
          <w:sz w:val="28"/>
        </w:rPr>
        <w:t xml:space="preserve"> </w:t>
      </w:r>
      <w:r w:rsidRPr="007C0533">
        <w:rPr>
          <w:rFonts w:ascii="Times New Roman" w:hAnsi="Times New Roman"/>
          <w:sz w:val="28"/>
        </w:rPr>
        <w:t>постановлением администрации</w:t>
      </w:r>
      <w:r>
        <w:rPr>
          <w:rFonts w:ascii="Times New Roman" w:hAnsi="Times New Roman"/>
          <w:sz w:val="28"/>
        </w:rPr>
        <w:t xml:space="preserve"> </w:t>
      </w:r>
      <w:r w:rsidRPr="007C0533">
        <w:rPr>
          <w:rFonts w:ascii="Times New Roman" w:hAnsi="Times New Roman"/>
          <w:sz w:val="28"/>
        </w:rPr>
        <w:t xml:space="preserve">города Слободского </w:t>
      </w:r>
    </w:p>
    <w:p w:rsidR="00002527" w:rsidRPr="007C0533" w:rsidRDefault="00002527" w:rsidP="00524D56">
      <w:pPr>
        <w:spacing w:line="240" w:lineRule="auto"/>
        <w:ind w:left="6521"/>
        <w:jc w:val="right"/>
        <w:rPr>
          <w:rFonts w:ascii="Times New Roman" w:hAnsi="Times New Roman"/>
          <w:sz w:val="28"/>
          <w:szCs w:val="28"/>
        </w:rPr>
      </w:pPr>
      <w:r w:rsidRPr="007C0533">
        <w:rPr>
          <w:rFonts w:ascii="Times New Roman" w:hAnsi="Times New Roman"/>
          <w:sz w:val="28"/>
          <w:szCs w:val="28"/>
        </w:rPr>
        <w:t>от 15.05.2020 №807</w:t>
      </w:r>
    </w:p>
    <w:p w:rsidR="00002527" w:rsidRPr="007C0533" w:rsidRDefault="00002527" w:rsidP="007C0533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C0533">
        <w:rPr>
          <w:rFonts w:ascii="Times New Roman" w:hAnsi="Times New Roman"/>
          <w:b/>
          <w:bCs/>
          <w:color w:val="000000"/>
          <w:sz w:val="28"/>
          <w:szCs w:val="28"/>
        </w:rPr>
        <w:t>ГРАФИК</w:t>
      </w:r>
    </w:p>
    <w:p w:rsidR="00002527" w:rsidRPr="007C0533" w:rsidRDefault="00002527" w:rsidP="007C053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0533">
        <w:rPr>
          <w:rFonts w:ascii="Times New Roman" w:hAnsi="Times New Roman"/>
          <w:b/>
          <w:color w:val="000000"/>
          <w:sz w:val="28"/>
          <w:szCs w:val="28"/>
        </w:rPr>
        <w:t>проведения ремонтных работ на котельных города Слободского</w:t>
      </w:r>
    </w:p>
    <w:p w:rsidR="00002527" w:rsidRPr="007C0533" w:rsidRDefault="00002527" w:rsidP="007C053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0533">
        <w:rPr>
          <w:rFonts w:ascii="Times New Roman" w:hAnsi="Times New Roman"/>
          <w:b/>
          <w:color w:val="000000"/>
          <w:sz w:val="28"/>
          <w:szCs w:val="28"/>
        </w:rPr>
        <w:t>и отключения потребителей горячего водоснабжения</w:t>
      </w:r>
    </w:p>
    <w:p w:rsidR="00002527" w:rsidRPr="007C0533" w:rsidRDefault="00002527" w:rsidP="007C053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C0533">
        <w:rPr>
          <w:rFonts w:ascii="Times New Roman" w:hAnsi="Times New Roman"/>
          <w:b/>
          <w:color w:val="000000"/>
          <w:sz w:val="28"/>
          <w:szCs w:val="28"/>
        </w:rPr>
        <w:t>в летний период 2020 года</w:t>
      </w:r>
    </w:p>
    <w:p w:rsidR="00002527" w:rsidRPr="007C0533" w:rsidRDefault="00002527" w:rsidP="007C053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5"/>
        <w:gridCol w:w="1559"/>
        <w:gridCol w:w="1559"/>
        <w:gridCol w:w="2410"/>
      </w:tblGrid>
      <w:tr w:rsidR="00002527" w:rsidRPr="002A49A9" w:rsidTr="0057540A">
        <w:trPr>
          <w:trHeight w:val="851"/>
        </w:trPr>
        <w:tc>
          <w:tcPr>
            <w:tcW w:w="4395" w:type="dxa"/>
            <w:vAlign w:val="center"/>
          </w:tcPr>
          <w:p w:rsidR="00002527" w:rsidRPr="002A49A9" w:rsidRDefault="00002527" w:rsidP="007C0533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Наименование котельной</w:t>
            </w:r>
          </w:p>
        </w:tc>
        <w:tc>
          <w:tcPr>
            <w:tcW w:w="1559" w:type="dxa"/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Дни работы</w:t>
            </w:r>
          </w:p>
        </w:tc>
        <w:tc>
          <w:tcPr>
            <w:tcW w:w="1559" w:type="dxa"/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Время подачи водоснабжения</w:t>
            </w:r>
          </w:p>
        </w:tc>
        <w:tc>
          <w:tcPr>
            <w:tcW w:w="2410" w:type="dxa"/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Сроки проведения ремонтных работ</w:t>
            </w:r>
          </w:p>
        </w:tc>
      </w:tr>
      <w:tr w:rsidR="00002527" w:rsidRPr="002A49A9" w:rsidTr="0057540A">
        <w:trPr>
          <w:trHeight w:val="454"/>
        </w:trPr>
        <w:tc>
          <w:tcPr>
            <w:tcW w:w="9923" w:type="dxa"/>
            <w:gridSpan w:val="4"/>
            <w:vAlign w:val="center"/>
          </w:tcPr>
          <w:p w:rsidR="00002527" w:rsidRPr="002A49A9" w:rsidRDefault="00002527" w:rsidP="007C0533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2A49A9">
              <w:rPr>
                <w:rFonts w:ascii="Times New Roman" w:hAnsi="Times New Roman"/>
                <w:b/>
              </w:rPr>
              <w:t>Котельные МУП «Теплосервис»</w:t>
            </w:r>
          </w:p>
        </w:tc>
      </w:tr>
      <w:tr w:rsidR="00002527" w:rsidRPr="002A49A9" w:rsidTr="0057540A">
        <w:trPr>
          <w:trHeight w:val="454"/>
        </w:trPr>
        <w:tc>
          <w:tcPr>
            <w:tcW w:w="4395" w:type="dxa"/>
            <w:vAlign w:val="center"/>
          </w:tcPr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Котельная № 1 (ул. Советская, д. 111)</w:t>
            </w:r>
          </w:p>
        </w:tc>
        <w:tc>
          <w:tcPr>
            <w:tcW w:w="1559" w:type="dxa"/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все дни недели</w:t>
            </w:r>
          </w:p>
        </w:tc>
        <w:tc>
          <w:tcPr>
            <w:tcW w:w="1559" w:type="dxa"/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2410" w:type="dxa"/>
            <w:vAlign w:val="center"/>
          </w:tcPr>
          <w:p w:rsidR="00002527" w:rsidRPr="002A49A9" w:rsidRDefault="00002527" w:rsidP="007C05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 xml:space="preserve">13.07.2020 - 26.07.2020 </w:t>
            </w:r>
          </w:p>
        </w:tc>
      </w:tr>
      <w:tr w:rsidR="00002527" w:rsidRPr="002A49A9" w:rsidTr="0057540A">
        <w:trPr>
          <w:trHeight w:val="454"/>
        </w:trPr>
        <w:tc>
          <w:tcPr>
            <w:tcW w:w="4395" w:type="dxa"/>
            <w:vAlign w:val="center"/>
          </w:tcPr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Котельная № 2 (ул. Грина, д. 37)</w:t>
            </w:r>
          </w:p>
        </w:tc>
        <w:tc>
          <w:tcPr>
            <w:tcW w:w="1559" w:type="dxa"/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все дни недели</w:t>
            </w:r>
          </w:p>
        </w:tc>
        <w:tc>
          <w:tcPr>
            <w:tcW w:w="1559" w:type="dxa"/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2410" w:type="dxa"/>
            <w:vAlign w:val="center"/>
          </w:tcPr>
          <w:p w:rsidR="00002527" w:rsidRPr="002A49A9" w:rsidRDefault="00002527" w:rsidP="007C05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02.06.2020 - 15.06.2020</w:t>
            </w:r>
          </w:p>
        </w:tc>
      </w:tr>
      <w:tr w:rsidR="00002527" w:rsidRPr="002A49A9" w:rsidTr="0057540A">
        <w:trPr>
          <w:trHeight w:val="454"/>
        </w:trPr>
        <w:tc>
          <w:tcPr>
            <w:tcW w:w="4395" w:type="dxa"/>
            <w:vAlign w:val="center"/>
          </w:tcPr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Котельная № 4 (ул. Советская, д. 100)</w:t>
            </w:r>
          </w:p>
        </w:tc>
        <w:tc>
          <w:tcPr>
            <w:tcW w:w="3118" w:type="dxa"/>
            <w:gridSpan w:val="2"/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нет подачи ГВС</w:t>
            </w:r>
          </w:p>
        </w:tc>
        <w:tc>
          <w:tcPr>
            <w:tcW w:w="2410" w:type="dxa"/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15.05.2020 - 10.09.2020</w:t>
            </w:r>
          </w:p>
        </w:tc>
      </w:tr>
      <w:tr w:rsidR="00002527" w:rsidRPr="002A49A9" w:rsidTr="0057540A">
        <w:trPr>
          <w:trHeight w:val="454"/>
        </w:trPr>
        <w:tc>
          <w:tcPr>
            <w:tcW w:w="4395" w:type="dxa"/>
            <w:vAlign w:val="center"/>
          </w:tcPr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Котельная № 5 (ул. А.С. Пушкина, д. 37)</w:t>
            </w:r>
          </w:p>
        </w:tc>
        <w:tc>
          <w:tcPr>
            <w:tcW w:w="1559" w:type="dxa"/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все дни недели</w:t>
            </w:r>
          </w:p>
        </w:tc>
        <w:tc>
          <w:tcPr>
            <w:tcW w:w="1559" w:type="dxa"/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2410" w:type="dxa"/>
            <w:vAlign w:val="center"/>
          </w:tcPr>
          <w:p w:rsidR="00002527" w:rsidRPr="002A49A9" w:rsidRDefault="00002527" w:rsidP="007C0533">
            <w:pPr>
              <w:spacing w:line="240" w:lineRule="auto"/>
              <w:ind w:left="-94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06.07.2020 - 19.07.2020</w:t>
            </w:r>
          </w:p>
        </w:tc>
      </w:tr>
      <w:tr w:rsidR="00002527" w:rsidRPr="002A49A9" w:rsidTr="0057540A">
        <w:trPr>
          <w:trHeight w:val="454"/>
        </w:trPr>
        <w:tc>
          <w:tcPr>
            <w:tcW w:w="4395" w:type="dxa"/>
            <w:vAlign w:val="center"/>
          </w:tcPr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Котельная № 6 (с. Успенское)</w:t>
            </w:r>
          </w:p>
        </w:tc>
        <w:tc>
          <w:tcPr>
            <w:tcW w:w="3118" w:type="dxa"/>
            <w:gridSpan w:val="2"/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2410" w:type="dxa"/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15.05.2020 - 10.09.2020</w:t>
            </w:r>
          </w:p>
        </w:tc>
      </w:tr>
      <w:tr w:rsidR="00002527" w:rsidRPr="002A49A9" w:rsidTr="0057540A">
        <w:trPr>
          <w:trHeight w:val="454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Котельная № 7 (ул. Городищенская, д. 30)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все дни недели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01.06.2020 - 14.06.2020</w:t>
            </w:r>
          </w:p>
        </w:tc>
      </w:tr>
      <w:tr w:rsidR="00002527" w:rsidRPr="002A49A9" w:rsidTr="0057540A">
        <w:trPr>
          <w:trHeight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Котельная № 8 (пер. Бакулевский, д. 2)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все дни недели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17.06.2020 - 30.06.2020</w:t>
            </w:r>
          </w:p>
        </w:tc>
      </w:tr>
      <w:tr w:rsidR="00002527" w:rsidRPr="002A49A9" w:rsidTr="0057540A">
        <w:trPr>
          <w:trHeight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Котельная № 9 (ул. Горького, д. 25)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все дни недели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29.06.2020 - 12.07.2020</w:t>
            </w:r>
          </w:p>
        </w:tc>
      </w:tr>
      <w:tr w:rsidR="00002527" w:rsidRPr="002A49A9" w:rsidTr="0057540A">
        <w:trPr>
          <w:trHeight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Котельная № 10 (ул. М. Конева, д. 57)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нет подачи ГВС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15.05.2020 - 10.09.2020</w:t>
            </w:r>
          </w:p>
        </w:tc>
      </w:tr>
      <w:tr w:rsidR="00002527" w:rsidRPr="002A49A9" w:rsidTr="0057540A">
        <w:trPr>
          <w:trHeight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Котельная № 11 (ул. Преображенская, д. 18)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нет подачи ГВС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15.05.2020 - 10.09.2020</w:t>
            </w:r>
          </w:p>
        </w:tc>
      </w:tr>
      <w:tr w:rsidR="00002527" w:rsidRPr="002A49A9" w:rsidTr="0057540A">
        <w:trPr>
          <w:trHeight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Котельная № 12 (п. МСО)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нет подачи ГВС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15.05.2020 - 10.09.2020</w:t>
            </w:r>
          </w:p>
        </w:tc>
      </w:tr>
      <w:tr w:rsidR="00002527" w:rsidRPr="002A49A9" w:rsidTr="0057540A">
        <w:trPr>
          <w:trHeight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Котельная № 15 (ул. Рабочая, д. 17)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все дни недели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08.07.2020 - 09.08.2020</w:t>
            </w:r>
          </w:p>
        </w:tc>
      </w:tr>
      <w:tr w:rsidR="00002527" w:rsidRPr="002A49A9" w:rsidTr="0057540A">
        <w:trPr>
          <w:trHeight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Котельная № 16 (ул. Корто, д. 3)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все дни недели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 xml:space="preserve">08.07.2020 - 21.07.2020 </w:t>
            </w:r>
          </w:p>
        </w:tc>
      </w:tr>
      <w:tr w:rsidR="00002527" w:rsidRPr="002A49A9" w:rsidTr="0057540A">
        <w:trPr>
          <w:trHeight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Котельная № 18 (д. Оглоблино)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нет подачи ГВС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15.05.2020 - 10.09.2020</w:t>
            </w:r>
          </w:p>
        </w:tc>
      </w:tr>
      <w:tr w:rsidR="00002527" w:rsidRPr="002A49A9" w:rsidTr="0057540A">
        <w:trPr>
          <w:trHeight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Котельная № 19 (ул. Советская, д. 14)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все дни недели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15.06.2020 - 28.06.2020</w:t>
            </w:r>
          </w:p>
        </w:tc>
      </w:tr>
      <w:tr w:rsidR="00002527" w:rsidRPr="002A49A9" w:rsidTr="0057540A">
        <w:trPr>
          <w:trHeight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Котельная № 20 (ул. Ломоносова)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все дни недели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15.06.2020 - 28.06.2020</w:t>
            </w:r>
          </w:p>
        </w:tc>
      </w:tr>
      <w:tr w:rsidR="00002527" w:rsidRPr="002A49A9" w:rsidTr="0057540A">
        <w:trPr>
          <w:trHeight w:val="454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A49A9">
              <w:rPr>
                <w:rFonts w:ascii="Times New Roman" w:hAnsi="Times New Roman"/>
                <w:b/>
              </w:rPr>
              <w:t>Котельные ООО «Тепло Снабжающая Компания»</w:t>
            </w:r>
          </w:p>
        </w:tc>
      </w:tr>
      <w:tr w:rsidR="00002527" w:rsidRPr="002A49A9" w:rsidTr="0057540A">
        <w:trPr>
          <w:trHeight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Котельная № 4 (ул. Никольская, д. 4)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все дни недели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17.08.2020-30.08.2020</w:t>
            </w:r>
          </w:p>
        </w:tc>
      </w:tr>
      <w:tr w:rsidR="00002527" w:rsidRPr="002A49A9" w:rsidTr="0057540A">
        <w:trPr>
          <w:trHeight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Котельная № 10 (ул. К. Маркса, д. 50ф)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все дни недели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20.07.2020-02.08.2020</w:t>
            </w:r>
          </w:p>
        </w:tc>
      </w:tr>
      <w:tr w:rsidR="00002527" w:rsidRPr="002A49A9" w:rsidTr="0057540A">
        <w:trPr>
          <w:trHeight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Котельная № 13 (ул. Гоголя, д. 108ф)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все дни недели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03.08.2020-16.08.2020</w:t>
            </w:r>
          </w:p>
        </w:tc>
      </w:tr>
      <w:tr w:rsidR="00002527" w:rsidRPr="002A49A9" w:rsidTr="0057540A">
        <w:trPr>
          <w:trHeight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Котельная № 14 (ул. П. Стучки, д. 16)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все дни недели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15.06.2020-28.06.2020</w:t>
            </w:r>
          </w:p>
        </w:tc>
      </w:tr>
      <w:tr w:rsidR="00002527" w:rsidRPr="002A49A9" w:rsidTr="0057540A">
        <w:trPr>
          <w:trHeight w:val="454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2527" w:rsidRPr="002A49A9" w:rsidTr="0057540A">
        <w:trPr>
          <w:trHeight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Котельная № 5 (ул. Урицкого, д. 25ф)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все дни недели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18.05.2020-31.05.2020</w:t>
            </w:r>
          </w:p>
        </w:tc>
      </w:tr>
      <w:tr w:rsidR="00002527" w:rsidRPr="002A49A9" w:rsidTr="0057540A">
        <w:trPr>
          <w:trHeight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Котельная № 15 (ул. Шестаковская, д. 13)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все дни недели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15.06.2020-28.06.2020</w:t>
            </w:r>
          </w:p>
        </w:tc>
      </w:tr>
      <w:tr w:rsidR="00002527" w:rsidRPr="002A49A9" w:rsidTr="0057540A">
        <w:trPr>
          <w:trHeight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Котельная № 16 (ул. Вятская, д. 38)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все дни недели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20.07.2020-02.08.2020</w:t>
            </w:r>
          </w:p>
        </w:tc>
      </w:tr>
      <w:tr w:rsidR="00002527" w:rsidRPr="002A49A9" w:rsidTr="0057540A">
        <w:trPr>
          <w:trHeight w:val="56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Котельная № 18 (ул. Железнодорожная,</w:t>
            </w:r>
          </w:p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д. 25ф)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все дни недели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06.07.2020-19.07.2020</w:t>
            </w:r>
          </w:p>
        </w:tc>
      </w:tr>
      <w:tr w:rsidR="00002527" w:rsidRPr="002A49A9" w:rsidTr="0057540A">
        <w:trPr>
          <w:trHeight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Котельная № 19 (ул. Дёрышева, д. 79)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все дни недели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01.06.2020-14.06.2020</w:t>
            </w:r>
          </w:p>
        </w:tc>
      </w:tr>
      <w:tr w:rsidR="00002527" w:rsidRPr="002A49A9" w:rsidTr="0057540A">
        <w:trPr>
          <w:trHeight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Котельная № 23 (ул. Первомайская, д. 1)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нет подачи ГВС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15.05.2020 - 10.09.2020</w:t>
            </w:r>
          </w:p>
        </w:tc>
      </w:tr>
      <w:tr w:rsidR="00002527" w:rsidRPr="002A49A9" w:rsidTr="0057540A">
        <w:trPr>
          <w:trHeight w:val="454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A49A9">
              <w:rPr>
                <w:rFonts w:ascii="Times New Roman" w:hAnsi="Times New Roman"/>
                <w:b/>
              </w:rPr>
              <w:t>Котельные предприятий города</w:t>
            </w:r>
          </w:p>
        </w:tc>
      </w:tr>
      <w:tr w:rsidR="00002527" w:rsidRPr="002A49A9" w:rsidTr="0057540A">
        <w:trPr>
          <w:trHeight w:val="114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Котельная АО «Красный якорь»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все дни недели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15.05.2020-01.09.2020,</w:t>
            </w:r>
          </w:p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каждый четверг</w:t>
            </w:r>
          </w:p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перерыв в подаче ГВС</w:t>
            </w:r>
          </w:p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с 08:00 до 16:00</w:t>
            </w:r>
          </w:p>
        </w:tc>
      </w:tr>
      <w:tr w:rsidR="00002527" w:rsidRPr="002A49A9" w:rsidTr="0057540A">
        <w:trPr>
          <w:trHeight w:val="36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Котельная ООО «СФ «Белка-Фаворит»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рабочие дни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06.06.2020, 07.06.2020, 04.07.2020, 05.07.2020, 11.07.2020, 12.07.2020, 01.08.2020, 02.08.2020, 08.08.2020 ,09.08.2020, 15.08.2020, 16.08.2020, 05.09.2020,06.09.2020</w:t>
            </w:r>
          </w:p>
        </w:tc>
      </w:tr>
      <w:tr w:rsidR="00002527" w:rsidRPr="002A49A9" w:rsidTr="0057540A">
        <w:trPr>
          <w:trHeight w:val="56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Котельная ООО «Эдельвейс-2»</w:t>
            </w:r>
          </w:p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(ул. М. Конева, д. 120)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нет подачи ГВС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15.05.2020-01.09.2020</w:t>
            </w:r>
          </w:p>
        </w:tc>
      </w:tr>
      <w:tr w:rsidR="00002527" w:rsidRPr="002A49A9" w:rsidTr="0057540A">
        <w:trPr>
          <w:trHeight w:val="56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Котельная ООО «Эдельвейс-2»</w:t>
            </w:r>
          </w:p>
          <w:p w:rsidR="00002527" w:rsidRPr="002A49A9" w:rsidRDefault="00002527" w:rsidP="007C0533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(ул. Советская, д. 77б)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нет подачи ГВС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27" w:rsidRPr="002A49A9" w:rsidRDefault="00002527" w:rsidP="007C053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49A9">
              <w:rPr>
                <w:rFonts w:ascii="Times New Roman" w:hAnsi="Times New Roman"/>
              </w:rPr>
              <w:t>15.05.2020-01.09.2020</w:t>
            </w:r>
          </w:p>
        </w:tc>
      </w:tr>
    </w:tbl>
    <w:p w:rsidR="00002527" w:rsidRPr="007C0533" w:rsidRDefault="00002527" w:rsidP="007C053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002527" w:rsidRPr="007C0533" w:rsidSect="0048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E10"/>
    <w:rsid w:val="00002527"/>
    <w:rsid w:val="002A49A9"/>
    <w:rsid w:val="00384E10"/>
    <w:rsid w:val="00406473"/>
    <w:rsid w:val="00480D4A"/>
    <w:rsid w:val="004E5D8E"/>
    <w:rsid w:val="00524D56"/>
    <w:rsid w:val="0057540A"/>
    <w:rsid w:val="00743926"/>
    <w:rsid w:val="007C0533"/>
    <w:rsid w:val="009D52EE"/>
    <w:rsid w:val="00E6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478</Words>
  <Characters>2729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2020-05-19T10:51:00Z</cp:lastPrinted>
  <dcterms:created xsi:type="dcterms:W3CDTF">2020-05-19T12:03:00Z</dcterms:created>
  <dcterms:modified xsi:type="dcterms:W3CDTF">2020-05-19T12:03:00Z</dcterms:modified>
</cp:coreProperties>
</file>