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8E" w:rsidRDefault="0028408E" w:rsidP="002E2FD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28408E" w:rsidRDefault="0028408E" w:rsidP="002E2FD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8408E" w:rsidRPr="001D334B" w:rsidRDefault="0028408E" w:rsidP="002E2FD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8408E" w:rsidRPr="007A68F2" w:rsidRDefault="0028408E" w:rsidP="002E2FD6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8408E" w:rsidRPr="001A24A7" w:rsidRDefault="0028408E" w:rsidP="002E2FD6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8408E" w:rsidRPr="001D334B" w:rsidRDefault="0028408E" w:rsidP="002E2FD6">
      <w:pPr>
        <w:jc w:val="center"/>
        <w:rPr>
          <w:sz w:val="36"/>
          <w:szCs w:val="36"/>
        </w:rPr>
      </w:pPr>
    </w:p>
    <w:p w:rsidR="0028408E" w:rsidRPr="00DC27C2" w:rsidRDefault="0028408E" w:rsidP="002E2FD6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 w:rsidRPr="00DC27C2">
        <w:rPr>
          <w:b/>
          <w:noProof/>
          <w:spacing w:val="80"/>
          <w:sz w:val="32"/>
          <w:szCs w:val="32"/>
        </w:rPr>
        <w:t>ПОСТАНОВЛЕНИЕ</w:t>
      </w:r>
    </w:p>
    <w:p w:rsidR="0028408E" w:rsidRDefault="0028408E" w:rsidP="002E2FD6">
      <w:pPr>
        <w:spacing w:after="100"/>
        <w:jc w:val="center"/>
        <w:rPr>
          <w:sz w:val="24"/>
          <w:szCs w:val="24"/>
        </w:rPr>
      </w:pPr>
    </w:p>
    <w:p w:rsidR="0028408E" w:rsidRPr="00204C3F" w:rsidRDefault="0028408E" w:rsidP="00C34CA3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25.11.2014  № 1922</w:t>
      </w:r>
    </w:p>
    <w:p w:rsidR="0028408E" w:rsidRDefault="0028408E" w:rsidP="002E2FD6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28408E" w:rsidRDefault="0028408E" w:rsidP="002E2FD6">
      <w:pPr>
        <w:jc w:val="center"/>
        <w:rPr>
          <w:sz w:val="24"/>
          <w:szCs w:val="24"/>
        </w:rPr>
      </w:pPr>
    </w:p>
    <w:p w:rsidR="0028408E" w:rsidRDefault="0028408E" w:rsidP="002E2FD6">
      <w:pPr>
        <w:rPr>
          <w:sz w:val="24"/>
          <w:szCs w:val="24"/>
        </w:rPr>
      </w:pPr>
    </w:p>
    <w:p w:rsidR="0028408E" w:rsidRDefault="0028408E" w:rsidP="002E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города Слободского от 01.08.2014 № 1006</w:t>
      </w:r>
    </w:p>
    <w:p w:rsidR="0028408E" w:rsidRDefault="0028408E" w:rsidP="002E2FD6">
      <w:pPr>
        <w:jc w:val="both"/>
        <w:rPr>
          <w:b/>
          <w:sz w:val="28"/>
          <w:szCs w:val="28"/>
        </w:rPr>
      </w:pPr>
    </w:p>
    <w:p w:rsidR="0028408E" w:rsidRPr="0013183E" w:rsidRDefault="0028408E" w:rsidP="002E2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 43 Федерального закона от 06.10.2003 № 131-ФЗ «Об общих принципах организации местного самоуправления в Российской Федерации» администрация города Слободского ПОСТАНОВЛЯЕТ:</w:t>
      </w:r>
    </w:p>
    <w:p w:rsidR="0028408E" w:rsidRDefault="0028408E" w:rsidP="003E0855">
      <w:pPr>
        <w:keepNext/>
        <w:keepLines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 w:rsidRPr="002E2FD6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общегородских </w:t>
      </w:r>
      <w:r w:rsidRPr="002E2FD6">
        <w:rPr>
          <w:sz w:val="28"/>
          <w:szCs w:val="28"/>
        </w:rPr>
        <w:t>мероприятий муниципальной Программы «Развитие культуры, физкультуры и повышение эффективности реализации молодежной политики» на 2014 год</w:t>
      </w:r>
      <w:r>
        <w:rPr>
          <w:sz w:val="28"/>
          <w:szCs w:val="28"/>
        </w:rPr>
        <w:t xml:space="preserve">, утвержденный постановлением администрации города Слободского от 01.08.2014 № 1006, а именно: утвердить план </w:t>
      </w:r>
      <w:r w:rsidRPr="002E2FD6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общегородских </w:t>
      </w:r>
      <w:r w:rsidRPr="002E2FD6">
        <w:rPr>
          <w:sz w:val="28"/>
          <w:szCs w:val="28"/>
        </w:rPr>
        <w:t>мероприятий муниципальной Программы «Развитие культуры, физкультуры и повышение эффективности реализации молодежной политики»</w:t>
      </w:r>
      <w:r>
        <w:rPr>
          <w:sz w:val="28"/>
          <w:szCs w:val="28"/>
        </w:rPr>
        <w:t xml:space="preserve"> в новой редакции. Прилагается.</w:t>
      </w:r>
    </w:p>
    <w:p w:rsidR="0028408E" w:rsidRDefault="0028408E" w:rsidP="002E2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по профилактике правонарушений и социальным вопросам Желвакову И.В.</w:t>
      </w:r>
    </w:p>
    <w:p w:rsidR="0028408E" w:rsidRDefault="0028408E" w:rsidP="002E2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обнародования на официальном сайте администрации города Слободского.</w:t>
      </w:r>
    </w:p>
    <w:p w:rsidR="0028408E" w:rsidRDefault="0028408E" w:rsidP="002E2FD6">
      <w:pPr>
        <w:jc w:val="both"/>
        <w:rPr>
          <w:sz w:val="28"/>
          <w:szCs w:val="28"/>
        </w:rPr>
      </w:pPr>
    </w:p>
    <w:p w:rsidR="0028408E" w:rsidRDefault="0028408E" w:rsidP="002E2F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8408E" w:rsidRDefault="0028408E" w:rsidP="002E2FD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Слободского                                                                              С.А. Кашин</w:t>
      </w:r>
    </w:p>
    <w:p w:rsidR="0028408E" w:rsidRPr="00472B82" w:rsidRDefault="0028408E" w:rsidP="002E2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472B82">
        <w:rPr>
          <w:sz w:val="28"/>
          <w:szCs w:val="28"/>
        </w:rPr>
        <w:t>ДГОТОВЛЕНО</w:t>
      </w:r>
    </w:p>
    <w:p w:rsidR="0028408E" w:rsidRDefault="0028408E" w:rsidP="002E2FD6">
      <w:pPr>
        <w:tabs>
          <w:tab w:val="left" w:pos="7513"/>
        </w:tabs>
        <w:rPr>
          <w:sz w:val="28"/>
        </w:rPr>
      </w:pPr>
      <w:r>
        <w:rPr>
          <w:sz w:val="28"/>
        </w:rPr>
        <w:t>Ведущий специалист по культуре</w:t>
      </w:r>
    </w:p>
    <w:p w:rsidR="0028408E" w:rsidRDefault="0028408E" w:rsidP="002E2FD6">
      <w:pPr>
        <w:tabs>
          <w:tab w:val="left" w:pos="7513"/>
        </w:tabs>
        <w:rPr>
          <w:sz w:val="28"/>
        </w:rPr>
      </w:pPr>
      <w:r>
        <w:rPr>
          <w:sz w:val="28"/>
        </w:rPr>
        <w:t xml:space="preserve">управления культуры, физкультуры, </w:t>
      </w:r>
    </w:p>
    <w:p w:rsidR="0028408E" w:rsidRDefault="0028408E" w:rsidP="002E2FD6">
      <w:pPr>
        <w:tabs>
          <w:tab w:val="left" w:pos="7513"/>
        </w:tabs>
        <w:rPr>
          <w:sz w:val="28"/>
        </w:rPr>
      </w:pPr>
      <w:r>
        <w:rPr>
          <w:sz w:val="28"/>
        </w:rPr>
        <w:t>спорта и реализации молодежных программ</w:t>
      </w:r>
    </w:p>
    <w:p w:rsidR="0028408E" w:rsidRPr="00472B82" w:rsidRDefault="0028408E" w:rsidP="002E2FD6">
      <w:pPr>
        <w:tabs>
          <w:tab w:val="left" w:pos="7513"/>
        </w:tabs>
        <w:rPr>
          <w:sz w:val="28"/>
        </w:rPr>
      </w:pPr>
      <w:r>
        <w:rPr>
          <w:sz w:val="28"/>
        </w:rPr>
        <w:t>администрации города Слободского                                               И.О.Шабалин</w:t>
      </w:r>
    </w:p>
    <w:p w:rsidR="0028408E" w:rsidRDefault="0028408E" w:rsidP="002E2FD6">
      <w:pPr>
        <w:jc w:val="both"/>
        <w:rPr>
          <w:sz w:val="28"/>
          <w:szCs w:val="28"/>
        </w:rPr>
      </w:pPr>
    </w:p>
    <w:p w:rsidR="0028408E" w:rsidRDefault="0028408E" w:rsidP="002E2FD6">
      <w:pPr>
        <w:tabs>
          <w:tab w:val="left" w:pos="7513"/>
          <w:tab w:val="left" w:pos="7655"/>
        </w:tabs>
        <w:rPr>
          <w:sz w:val="28"/>
        </w:rPr>
      </w:pPr>
      <w:r w:rsidRPr="00472B82">
        <w:rPr>
          <w:sz w:val="28"/>
        </w:rPr>
        <w:t>СОГЛАСОВАНО</w:t>
      </w:r>
    </w:p>
    <w:p w:rsidR="0028408E" w:rsidRDefault="0028408E" w:rsidP="002E2FD6">
      <w:pPr>
        <w:tabs>
          <w:tab w:val="left" w:pos="7513"/>
        </w:tabs>
        <w:rPr>
          <w:sz w:val="28"/>
        </w:rPr>
      </w:pPr>
    </w:p>
    <w:p w:rsidR="0028408E" w:rsidRPr="00472B82" w:rsidRDefault="0028408E" w:rsidP="002E2FD6">
      <w:pPr>
        <w:rPr>
          <w:sz w:val="28"/>
        </w:rPr>
      </w:pPr>
      <w:r w:rsidRPr="00472B82">
        <w:rPr>
          <w:sz w:val="28"/>
        </w:rPr>
        <w:t xml:space="preserve">Заместитель главы администрации </w:t>
      </w:r>
    </w:p>
    <w:p w:rsidR="0028408E" w:rsidRPr="00472B82" w:rsidRDefault="0028408E" w:rsidP="002E2FD6">
      <w:pPr>
        <w:rPr>
          <w:sz w:val="28"/>
        </w:rPr>
      </w:pPr>
      <w:r w:rsidRPr="00472B82">
        <w:rPr>
          <w:sz w:val="28"/>
        </w:rPr>
        <w:t>города по профилактике правонарушений</w:t>
      </w:r>
    </w:p>
    <w:p w:rsidR="0028408E" w:rsidRDefault="0028408E" w:rsidP="002E2FD6">
      <w:pPr>
        <w:rPr>
          <w:sz w:val="28"/>
        </w:rPr>
      </w:pPr>
      <w:r w:rsidRPr="00472B82">
        <w:rPr>
          <w:sz w:val="28"/>
        </w:rPr>
        <w:t xml:space="preserve">и социальным вопросам                                  </w:t>
      </w:r>
      <w:r>
        <w:rPr>
          <w:sz w:val="28"/>
        </w:rPr>
        <w:t xml:space="preserve">                               </w:t>
      </w:r>
      <w:r w:rsidRPr="00472B82">
        <w:rPr>
          <w:sz w:val="28"/>
        </w:rPr>
        <w:t>И.В.</w:t>
      </w:r>
      <w:r>
        <w:rPr>
          <w:sz w:val="28"/>
        </w:rPr>
        <w:t> </w:t>
      </w:r>
      <w:r w:rsidRPr="00472B82">
        <w:rPr>
          <w:sz w:val="28"/>
        </w:rPr>
        <w:t>Желвакова</w:t>
      </w:r>
    </w:p>
    <w:p w:rsidR="0028408E" w:rsidRDefault="0028408E" w:rsidP="002E2FD6">
      <w:pPr>
        <w:tabs>
          <w:tab w:val="left" w:pos="7513"/>
        </w:tabs>
        <w:rPr>
          <w:sz w:val="28"/>
        </w:rPr>
      </w:pPr>
    </w:p>
    <w:p w:rsidR="0028408E" w:rsidRPr="00472B82" w:rsidRDefault="0028408E" w:rsidP="002E2FD6">
      <w:pPr>
        <w:tabs>
          <w:tab w:val="left" w:pos="7513"/>
        </w:tabs>
        <w:rPr>
          <w:sz w:val="28"/>
        </w:rPr>
      </w:pPr>
      <w:r w:rsidRPr="00472B82">
        <w:rPr>
          <w:sz w:val="28"/>
        </w:rPr>
        <w:t>Заместитель главы администрации</w:t>
      </w:r>
    </w:p>
    <w:p w:rsidR="0028408E" w:rsidRDefault="0028408E" w:rsidP="002E2FD6">
      <w:pPr>
        <w:rPr>
          <w:sz w:val="28"/>
        </w:rPr>
      </w:pPr>
      <w:r w:rsidRPr="00472B82">
        <w:rPr>
          <w:sz w:val="28"/>
        </w:rPr>
        <w:t>города</w:t>
      </w:r>
      <w:r>
        <w:rPr>
          <w:sz w:val="28"/>
        </w:rPr>
        <w:t xml:space="preserve"> Слободского</w:t>
      </w:r>
      <w:r w:rsidRPr="00472B82">
        <w:rPr>
          <w:sz w:val="28"/>
        </w:rPr>
        <w:t>, начальник</w:t>
      </w:r>
    </w:p>
    <w:p w:rsidR="0028408E" w:rsidRPr="00472B82" w:rsidRDefault="0028408E" w:rsidP="002E2FD6">
      <w:pPr>
        <w:rPr>
          <w:sz w:val="28"/>
        </w:rPr>
      </w:pPr>
      <w:r w:rsidRPr="00472B82">
        <w:rPr>
          <w:sz w:val="28"/>
        </w:rPr>
        <w:t xml:space="preserve">финансового управления            </w:t>
      </w:r>
      <w:r>
        <w:rPr>
          <w:sz w:val="28"/>
        </w:rPr>
        <w:t xml:space="preserve">       </w:t>
      </w:r>
      <w:r w:rsidRPr="00472B82">
        <w:rPr>
          <w:sz w:val="28"/>
        </w:rPr>
        <w:t xml:space="preserve">                                             С.Ф.</w:t>
      </w:r>
      <w:r>
        <w:rPr>
          <w:sz w:val="28"/>
        </w:rPr>
        <w:t> </w:t>
      </w:r>
      <w:r w:rsidRPr="00472B82">
        <w:rPr>
          <w:sz w:val="28"/>
        </w:rPr>
        <w:t>Пузанкова</w:t>
      </w:r>
    </w:p>
    <w:p w:rsidR="0028408E" w:rsidRDefault="0028408E" w:rsidP="002E2FD6">
      <w:pPr>
        <w:rPr>
          <w:sz w:val="28"/>
        </w:rPr>
      </w:pPr>
    </w:p>
    <w:p w:rsidR="0028408E" w:rsidRDefault="0028408E" w:rsidP="002E2FD6">
      <w:pPr>
        <w:rPr>
          <w:sz w:val="28"/>
        </w:rPr>
      </w:pPr>
      <w:r>
        <w:rPr>
          <w:sz w:val="28"/>
        </w:rPr>
        <w:t xml:space="preserve">Юрист </w:t>
      </w:r>
      <w:r w:rsidRPr="00472B82">
        <w:rPr>
          <w:sz w:val="28"/>
        </w:rPr>
        <w:t>правового отдела</w:t>
      </w:r>
    </w:p>
    <w:p w:rsidR="0028408E" w:rsidRPr="00472B82" w:rsidRDefault="0028408E" w:rsidP="002E2FD6">
      <w:pPr>
        <w:rPr>
          <w:sz w:val="28"/>
        </w:rPr>
      </w:pPr>
      <w:r>
        <w:rPr>
          <w:sz w:val="28"/>
        </w:rPr>
        <w:t>администрации города Слободского                                                 А.Н.Халявин</w:t>
      </w:r>
    </w:p>
    <w:p w:rsidR="0028408E" w:rsidRPr="00472B82" w:rsidRDefault="0028408E" w:rsidP="002E2FD6">
      <w:pPr>
        <w:tabs>
          <w:tab w:val="left" w:pos="7513"/>
        </w:tabs>
        <w:rPr>
          <w:sz w:val="28"/>
        </w:rPr>
      </w:pPr>
      <w:r>
        <w:rPr>
          <w:sz w:val="28"/>
        </w:rPr>
        <w:t xml:space="preserve">                                        </w:t>
      </w:r>
    </w:p>
    <w:p w:rsidR="0028408E" w:rsidRDefault="0028408E" w:rsidP="002E2FD6">
      <w:pPr>
        <w:rPr>
          <w:sz w:val="28"/>
        </w:rPr>
      </w:pPr>
      <w:r w:rsidRPr="00472B82">
        <w:rPr>
          <w:sz w:val="28"/>
        </w:rPr>
        <w:t>Разослать: дело-2,  Желваковой И.В.-1, Пузанковой С.Ф.</w:t>
      </w:r>
      <w:r>
        <w:rPr>
          <w:sz w:val="28"/>
        </w:rPr>
        <w:t>-1</w:t>
      </w:r>
      <w:r w:rsidRPr="00472B82">
        <w:rPr>
          <w:sz w:val="28"/>
        </w:rPr>
        <w:t xml:space="preserve">, </w:t>
      </w:r>
      <w:r>
        <w:rPr>
          <w:sz w:val="28"/>
        </w:rPr>
        <w:t>Шабалину И.О –3</w:t>
      </w:r>
    </w:p>
    <w:p w:rsidR="0028408E" w:rsidRDefault="0028408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8408E" w:rsidRDefault="0028408E" w:rsidP="00AF5BA8">
      <w:pPr>
        <w:ind w:left="6379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4E448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28408E" w:rsidRDefault="0028408E" w:rsidP="00AF5BA8">
      <w:pPr>
        <w:ind w:left="6379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8408E" w:rsidRDefault="0028408E" w:rsidP="00AF5BA8">
      <w:pPr>
        <w:ind w:left="6379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28408E" w:rsidRDefault="0028408E" w:rsidP="00AF5BA8">
      <w:pPr>
        <w:ind w:left="6379"/>
        <w:rPr>
          <w:sz w:val="28"/>
          <w:szCs w:val="28"/>
        </w:rPr>
      </w:pPr>
      <w:r>
        <w:rPr>
          <w:sz w:val="28"/>
          <w:szCs w:val="28"/>
        </w:rPr>
        <w:t>от                         №</w:t>
      </w:r>
    </w:p>
    <w:p w:rsidR="0028408E" w:rsidRDefault="0028408E" w:rsidP="00AF5BA8">
      <w:pPr>
        <w:ind w:left="6379"/>
        <w:rPr>
          <w:sz w:val="28"/>
          <w:szCs w:val="28"/>
        </w:rPr>
      </w:pPr>
    </w:p>
    <w:p w:rsidR="0028408E" w:rsidRDefault="0028408E" w:rsidP="00AF5BA8">
      <w:pPr>
        <w:ind w:left="6379"/>
        <w:rPr>
          <w:sz w:val="28"/>
          <w:szCs w:val="28"/>
        </w:rPr>
      </w:pPr>
    </w:p>
    <w:p w:rsidR="0028408E" w:rsidRDefault="0028408E" w:rsidP="00AF5BA8">
      <w:pPr>
        <w:jc w:val="center"/>
        <w:rPr>
          <w:b/>
          <w:sz w:val="28"/>
          <w:szCs w:val="28"/>
        </w:rPr>
      </w:pPr>
      <w:r w:rsidRPr="004E4484">
        <w:rPr>
          <w:b/>
          <w:sz w:val="28"/>
          <w:szCs w:val="28"/>
        </w:rPr>
        <w:t xml:space="preserve">План реализации </w:t>
      </w:r>
      <w:r>
        <w:rPr>
          <w:b/>
          <w:sz w:val="28"/>
          <w:szCs w:val="28"/>
        </w:rPr>
        <w:t xml:space="preserve">общегородских </w:t>
      </w:r>
      <w:r w:rsidRPr="004E4484">
        <w:rPr>
          <w:b/>
          <w:sz w:val="28"/>
          <w:szCs w:val="28"/>
        </w:rPr>
        <w:t xml:space="preserve">мероприятий </w:t>
      </w:r>
    </w:p>
    <w:p w:rsidR="0028408E" w:rsidRDefault="0028408E" w:rsidP="00AF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28408E" w:rsidRDefault="0028408E" w:rsidP="00AF5BA8">
      <w:pPr>
        <w:jc w:val="center"/>
        <w:rPr>
          <w:b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843"/>
        <w:gridCol w:w="1410"/>
        <w:gridCol w:w="1809"/>
      </w:tblGrid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Финансирование (тыс. руб.)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Проведение общегородских мероприятий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</w:t>
            </w:r>
            <w:r w:rsidRPr="00EA05A6">
              <w:rPr>
                <w:sz w:val="28"/>
                <w:szCs w:val="28"/>
              </w:rPr>
              <w:t>,6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1. Проведение городского фестиваля «Музейная неделя», городской акции «Ночь музеев»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 xml:space="preserve">2. Создание молодежного клуба исторической реконструкции на базе краеведческого музея  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3. Участие в международном фестивале «Интермузей – 2014»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bCs/>
                <w:sz w:val="28"/>
                <w:szCs w:val="28"/>
              </w:rPr>
              <w:t>4. Организация выставки «Родина Ермила Кострова» (из фондов общественного музея с. Синегорье</w:t>
            </w:r>
            <w:r>
              <w:rPr>
                <w:bCs/>
                <w:sz w:val="28"/>
                <w:szCs w:val="28"/>
              </w:rPr>
              <w:t xml:space="preserve"> Нагорского района), посвященной</w:t>
            </w:r>
            <w:r w:rsidRPr="00EA05A6">
              <w:rPr>
                <w:bCs/>
                <w:sz w:val="28"/>
                <w:szCs w:val="28"/>
              </w:rPr>
              <w:t xml:space="preserve"> 200-летию со дня рождения известного поэта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 xml:space="preserve">5. </w:t>
            </w:r>
            <w:r w:rsidRPr="00EA05A6">
              <w:rPr>
                <w:sz w:val="28"/>
                <w:szCs w:val="28"/>
                <w:lang w:val="en-US"/>
              </w:rPr>
              <w:t>II</w:t>
            </w:r>
            <w:r w:rsidRPr="00EA05A6">
              <w:rPr>
                <w:sz w:val="28"/>
                <w:szCs w:val="28"/>
              </w:rPr>
              <w:t xml:space="preserve"> городской военно-патриотический фестиваль «Сыны Отечества»</w:t>
            </w: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140,0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МБУК «Слободской музейно-выставочный центр»</w:t>
            </w:r>
          </w:p>
        </w:tc>
      </w:tr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1. Дни Вятской литературы в городе Слободском. Встреча с вятскими писателями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2. Театрализованный городской праздник. Неделя детской и юношеской книги «Книжкины именины»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3. Проведение городского конкурса профессионального мастерства «Книгиня-2014»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4. Реализация проекта летнего читального зала «С книжкой на скамейке»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 xml:space="preserve">5. Участие в </w:t>
            </w:r>
            <w:r w:rsidRPr="00EA05A6">
              <w:rPr>
                <w:sz w:val="28"/>
                <w:szCs w:val="28"/>
                <w:lang w:val="en-US"/>
              </w:rPr>
              <w:t>XXII</w:t>
            </w:r>
            <w:r w:rsidRPr="00EA05A6">
              <w:rPr>
                <w:sz w:val="28"/>
                <w:szCs w:val="28"/>
              </w:rPr>
              <w:t xml:space="preserve"> Всероссийском фестивале авторской песни «Гринландия 2014»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 xml:space="preserve">6. </w:t>
            </w:r>
            <w:r w:rsidRPr="00EA05A6">
              <w:rPr>
                <w:sz w:val="28"/>
                <w:szCs w:val="28"/>
                <w:lang w:val="en-US"/>
              </w:rPr>
              <w:t>IX</w:t>
            </w:r>
            <w:r w:rsidRPr="00EA05A6">
              <w:rPr>
                <w:sz w:val="28"/>
                <w:szCs w:val="28"/>
              </w:rPr>
              <w:t xml:space="preserve"> фестиваль авторской песни «Под алым парусом мечты»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7. Приобретение    металлических стеллажей</w:t>
            </w:r>
          </w:p>
          <w:p w:rsidR="0028408E" w:rsidRPr="00EA05A6" w:rsidRDefault="0028408E" w:rsidP="002039C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 xml:space="preserve">8. Проведение мероприятий, посвященных творчеству А. Грина». Встреча лауреата </w:t>
            </w:r>
            <w:r w:rsidRPr="00EA05A6">
              <w:rPr>
                <w:spacing w:val="-1"/>
                <w:sz w:val="28"/>
                <w:szCs w:val="28"/>
              </w:rPr>
              <w:t xml:space="preserve">Всероссийской литературной </w:t>
            </w:r>
            <w:r w:rsidRPr="00EA05A6">
              <w:rPr>
                <w:sz w:val="28"/>
                <w:szCs w:val="28"/>
              </w:rPr>
              <w:t>премии А. Грина</w:t>
            </w: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50,0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МКУ «Слободская городская библиотека им.А.Грина»</w:t>
            </w:r>
          </w:p>
        </w:tc>
      </w:tr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1. Открытый городской конкурс патриотической песни «За Отечество»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2. Открытый городской конкурс гармонистов и частушечников</w:t>
            </w:r>
          </w:p>
          <w:p w:rsidR="0028408E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3. Участие в областных, российских, международных конкурсах и фестивалях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День призывника</w:t>
            </w: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A05A6">
              <w:rPr>
                <w:sz w:val="28"/>
                <w:szCs w:val="28"/>
              </w:rPr>
              <w:t>,6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МКУ «Дом культуры им. Горького».</w:t>
            </w:r>
          </w:p>
        </w:tc>
      </w:tr>
      <w:tr w:rsidR="0028408E" w:rsidTr="002039CA">
        <w:tc>
          <w:tcPr>
            <w:tcW w:w="675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Общегородские мероприятия, организуемые на городской площади в том числе: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1. Празднование Нового года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2. Масленица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3. День Победы</w:t>
            </w:r>
          </w:p>
          <w:p w:rsidR="0028408E" w:rsidRDefault="0028408E" w:rsidP="002039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4. День города Слободского</w:t>
            </w:r>
          </w:p>
          <w:p w:rsidR="0028408E" w:rsidRPr="00EA05A6" w:rsidRDefault="0028408E" w:rsidP="002039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410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  <w:r w:rsidRPr="00EA05A6">
              <w:rPr>
                <w:sz w:val="28"/>
                <w:szCs w:val="28"/>
              </w:rPr>
              <w:t>,0</w:t>
            </w:r>
          </w:p>
        </w:tc>
        <w:tc>
          <w:tcPr>
            <w:tcW w:w="1809" w:type="dxa"/>
          </w:tcPr>
          <w:p w:rsidR="0028408E" w:rsidRPr="00EA05A6" w:rsidRDefault="0028408E" w:rsidP="0020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5A6">
              <w:rPr>
                <w:sz w:val="28"/>
                <w:szCs w:val="28"/>
              </w:rPr>
              <w:t>МКУ «Дом культуры им. Горького».</w:t>
            </w:r>
          </w:p>
        </w:tc>
      </w:tr>
    </w:tbl>
    <w:p w:rsidR="0028408E" w:rsidRPr="002E2FD6" w:rsidRDefault="0028408E" w:rsidP="002E2FD6">
      <w:pPr>
        <w:rPr>
          <w:sz w:val="28"/>
        </w:rPr>
      </w:pPr>
    </w:p>
    <w:sectPr w:rsidR="0028408E" w:rsidRPr="002E2FD6" w:rsidSect="00EA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D6"/>
    <w:rsid w:val="000003A4"/>
    <w:rsid w:val="000003B0"/>
    <w:rsid w:val="00000761"/>
    <w:rsid w:val="00001C78"/>
    <w:rsid w:val="00001EC5"/>
    <w:rsid w:val="0000217D"/>
    <w:rsid w:val="00002E50"/>
    <w:rsid w:val="00002EF8"/>
    <w:rsid w:val="0000338E"/>
    <w:rsid w:val="0000348F"/>
    <w:rsid w:val="00003ECE"/>
    <w:rsid w:val="000046D6"/>
    <w:rsid w:val="00004A46"/>
    <w:rsid w:val="000052CC"/>
    <w:rsid w:val="000054A7"/>
    <w:rsid w:val="00005C5B"/>
    <w:rsid w:val="00005CD6"/>
    <w:rsid w:val="00006207"/>
    <w:rsid w:val="00006A89"/>
    <w:rsid w:val="00006D04"/>
    <w:rsid w:val="000100B0"/>
    <w:rsid w:val="0001052F"/>
    <w:rsid w:val="000108BB"/>
    <w:rsid w:val="000110F9"/>
    <w:rsid w:val="00012A9C"/>
    <w:rsid w:val="00012BC6"/>
    <w:rsid w:val="00012FC2"/>
    <w:rsid w:val="0001318B"/>
    <w:rsid w:val="000133FF"/>
    <w:rsid w:val="00013756"/>
    <w:rsid w:val="00013ABA"/>
    <w:rsid w:val="00014091"/>
    <w:rsid w:val="00014483"/>
    <w:rsid w:val="000145F0"/>
    <w:rsid w:val="000148D1"/>
    <w:rsid w:val="00014B7B"/>
    <w:rsid w:val="00015FA1"/>
    <w:rsid w:val="00016332"/>
    <w:rsid w:val="00016790"/>
    <w:rsid w:val="00016B95"/>
    <w:rsid w:val="000173BA"/>
    <w:rsid w:val="000175AC"/>
    <w:rsid w:val="00017880"/>
    <w:rsid w:val="000200B7"/>
    <w:rsid w:val="00020EBB"/>
    <w:rsid w:val="00021053"/>
    <w:rsid w:val="00021B36"/>
    <w:rsid w:val="00021E47"/>
    <w:rsid w:val="00021E7E"/>
    <w:rsid w:val="00021F9E"/>
    <w:rsid w:val="0002251B"/>
    <w:rsid w:val="00022690"/>
    <w:rsid w:val="00022A25"/>
    <w:rsid w:val="00022C61"/>
    <w:rsid w:val="00022D53"/>
    <w:rsid w:val="00022DF3"/>
    <w:rsid w:val="00023985"/>
    <w:rsid w:val="00023B20"/>
    <w:rsid w:val="00024702"/>
    <w:rsid w:val="00025BC3"/>
    <w:rsid w:val="000260BB"/>
    <w:rsid w:val="000263BB"/>
    <w:rsid w:val="0002744F"/>
    <w:rsid w:val="000275B5"/>
    <w:rsid w:val="00027811"/>
    <w:rsid w:val="00027A43"/>
    <w:rsid w:val="000302E9"/>
    <w:rsid w:val="00030B6B"/>
    <w:rsid w:val="00030F5E"/>
    <w:rsid w:val="00031974"/>
    <w:rsid w:val="00032566"/>
    <w:rsid w:val="00032652"/>
    <w:rsid w:val="000336D6"/>
    <w:rsid w:val="00034031"/>
    <w:rsid w:val="00034662"/>
    <w:rsid w:val="00034DCE"/>
    <w:rsid w:val="00034F11"/>
    <w:rsid w:val="000352E2"/>
    <w:rsid w:val="0003572F"/>
    <w:rsid w:val="00035D47"/>
    <w:rsid w:val="00035D60"/>
    <w:rsid w:val="00036714"/>
    <w:rsid w:val="0003699E"/>
    <w:rsid w:val="0003742F"/>
    <w:rsid w:val="000403FC"/>
    <w:rsid w:val="000404DE"/>
    <w:rsid w:val="00040940"/>
    <w:rsid w:val="00040A58"/>
    <w:rsid w:val="00041AD4"/>
    <w:rsid w:val="00041E91"/>
    <w:rsid w:val="0004301C"/>
    <w:rsid w:val="00043293"/>
    <w:rsid w:val="00043B02"/>
    <w:rsid w:val="00044B2C"/>
    <w:rsid w:val="00045467"/>
    <w:rsid w:val="0004559A"/>
    <w:rsid w:val="0004578D"/>
    <w:rsid w:val="000458E3"/>
    <w:rsid w:val="00045DBC"/>
    <w:rsid w:val="000465D6"/>
    <w:rsid w:val="000467A4"/>
    <w:rsid w:val="00047324"/>
    <w:rsid w:val="00047AD7"/>
    <w:rsid w:val="00047B60"/>
    <w:rsid w:val="00047B82"/>
    <w:rsid w:val="0005083C"/>
    <w:rsid w:val="00051535"/>
    <w:rsid w:val="00051C2A"/>
    <w:rsid w:val="00052FCB"/>
    <w:rsid w:val="00053535"/>
    <w:rsid w:val="00053E75"/>
    <w:rsid w:val="000557F8"/>
    <w:rsid w:val="00055A31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2323"/>
    <w:rsid w:val="000628A5"/>
    <w:rsid w:val="00062EFC"/>
    <w:rsid w:val="0006336B"/>
    <w:rsid w:val="00063569"/>
    <w:rsid w:val="00063AFE"/>
    <w:rsid w:val="00063DB1"/>
    <w:rsid w:val="00063E29"/>
    <w:rsid w:val="000643CA"/>
    <w:rsid w:val="000644B6"/>
    <w:rsid w:val="00064552"/>
    <w:rsid w:val="00064BC5"/>
    <w:rsid w:val="00064CA2"/>
    <w:rsid w:val="00065F7A"/>
    <w:rsid w:val="0006710F"/>
    <w:rsid w:val="00067987"/>
    <w:rsid w:val="000704E6"/>
    <w:rsid w:val="00071596"/>
    <w:rsid w:val="000715E9"/>
    <w:rsid w:val="000716BF"/>
    <w:rsid w:val="00071762"/>
    <w:rsid w:val="0007326B"/>
    <w:rsid w:val="00074134"/>
    <w:rsid w:val="00074147"/>
    <w:rsid w:val="00074DBD"/>
    <w:rsid w:val="00074F1F"/>
    <w:rsid w:val="000754EA"/>
    <w:rsid w:val="00076098"/>
    <w:rsid w:val="00076A18"/>
    <w:rsid w:val="00077094"/>
    <w:rsid w:val="00077573"/>
    <w:rsid w:val="00077750"/>
    <w:rsid w:val="00077B2F"/>
    <w:rsid w:val="00077B72"/>
    <w:rsid w:val="00080833"/>
    <w:rsid w:val="00080984"/>
    <w:rsid w:val="00080B16"/>
    <w:rsid w:val="00080E65"/>
    <w:rsid w:val="000815FB"/>
    <w:rsid w:val="00081756"/>
    <w:rsid w:val="00081928"/>
    <w:rsid w:val="00081F3C"/>
    <w:rsid w:val="00082DD2"/>
    <w:rsid w:val="00082FE0"/>
    <w:rsid w:val="00083079"/>
    <w:rsid w:val="0008446D"/>
    <w:rsid w:val="00084718"/>
    <w:rsid w:val="00084760"/>
    <w:rsid w:val="000847D6"/>
    <w:rsid w:val="00084831"/>
    <w:rsid w:val="00084DE6"/>
    <w:rsid w:val="00084F65"/>
    <w:rsid w:val="00084FC9"/>
    <w:rsid w:val="0008517C"/>
    <w:rsid w:val="0008583C"/>
    <w:rsid w:val="00085930"/>
    <w:rsid w:val="00086147"/>
    <w:rsid w:val="000865F9"/>
    <w:rsid w:val="00086DAF"/>
    <w:rsid w:val="00087E40"/>
    <w:rsid w:val="00087ED9"/>
    <w:rsid w:val="0009055A"/>
    <w:rsid w:val="00090685"/>
    <w:rsid w:val="00090989"/>
    <w:rsid w:val="00090DA1"/>
    <w:rsid w:val="00090ED1"/>
    <w:rsid w:val="000917F9"/>
    <w:rsid w:val="00091FA3"/>
    <w:rsid w:val="0009273C"/>
    <w:rsid w:val="00092CD7"/>
    <w:rsid w:val="0009361A"/>
    <w:rsid w:val="00093959"/>
    <w:rsid w:val="00093C9C"/>
    <w:rsid w:val="0009446C"/>
    <w:rsid w:val="00094852"/>
    <w:rsid w:val="0009720E"/>
    <w:rsid w:val="000A005D"/>
    <w:rsid w:val="000A04B2"/>
    <w:rsid w:val="000A0670"/>
    <w:rsid w:val="000A0816"/>
    <w:rsid w:val="000A0EBE"/>
    <w:rsid w:val="000A1629"/>
    <w:rsid w:val="000A18A6"/>
    <w:rsid w:val="000A1DF7"/>
    <w:rsid w:val="000A2C7B"/>
    <w:rsid w:val="000A313C"/>
    <w:rsid w:val="000A37DF"/>
    <w:rsid w:val="000A43ED"/>
    <w:rsid w:val="000A48FE"/>
    <w:rsid w:val="000A5D99"/>
    <w:rsid w:val="000A6BFA"/>
    <w:rsid w:val="000A7AA0"/>
    <w:rsid w:val="000A7D02"/>
    <w:rsid w:val="000B0218"/>
    <w:rsid w:val="000B0B41"/>
    <w:rsid w:val="000B0C21"/>
    <w:rsid w:val="000B10A6"/>
    <w:rsid w:val="000B1338"/>
    <w:rsid w:val="000B1660"/>
    <w:rsid w:val="000B1901"/>
    <w:rsid w:val="000B1A3A"/>
    <w:rsid w:val="000B1D58"/>
    <w:rsid w:val="000B213C"/>
    <w:rsid w:val="000B2867"/>
    <w:rsid w:val="000B2DCF"/>
    <w:rsid w:val="000B380B"/>
    <w:rsid w:val="000B3CF7"/>
    <w:rsid w:val="000B42FC"/>
    <w:rsid w:val="000B4428"/>
    <w:rsid w:val="000B5192"/>
    <w:rsid w:val="000B524D"/>
    <w:rsid w:val="000B556C"/>
    <w:rsid w:val="000B5D00"/>
    <w:rsid w:val="000B5D0C"/>
    <w:rsid w:val="000B6593"/>
    <w:rsid w:val="000C0F86"/>
    <w:rsid w:val="000C131F"/>
    <w:rsid w:val="000C29C7"/>
    <w:rsid w:val="000C2E76"/>
    <w:rsid w:val="000C32A0"/>
    <w:rsid w:val="000C33A6"/>
    <w:rsid w:val="000C3860"/>
    <w:rsid w:val="000C4297"/>
    <w:rsid w:val="000C4480"/>
    <w:rsid w:val="000C500D"/>
    <w:rsid w:val="000C50D3"/>
    <w:rsid w:val="000C5925"/>
    <w:rsid w:val="000C60C8"/>
    <w:rsid w:val="000C61B4"/>
    <w:rsid w:val="000C6935"/>
    <w:rsid w:val="000C7A76"/>
    <w:rsid w:val="000D0076"/>
    <w:rsid w:val="000D04DD"/>
    <w:rsid w:val="000D0B3B"/>
    <w:rsid w:val="000D0D5C"/>
    <w:rsid w:val="000D125D"/>
    <w:rsid w:val="000D1517"/>
    <w:rsid w:val="000D1E17"/>
    <w:rsid w:val="000D20E7"/>
    <w:rsid w:val="000D23EA"/>
    <w:rsid w:val="000D23FF"/>
    <w:rsid w:val="000D2D3B"/>
    <w:rsid w:val="000D2E94"/>
    <w:rsid w:val="000D38A6"/>
    <w:rsid w:val="000D4196"/>
    <w:rsid w:val="000D426F"/>
    <w:rsid w:val="000D4873"/>
    <w:rsid w:val="000D615B"/>
    <w:rsid w:val="000D7247"/>
    <w:rsid w:val="000D7348"/>
    <w:rsid w:val="000D73AC"/>
    <w:rsid w:val="000D76E4"/>
    <w:rsid w:val="000D7A32"/>
    <w:rsid w:val="000D7A71"/>
    <w:rsid w:val="000D7E01"/>
    <w:rsid w:val="000E023A"/>
    <w:rsid w:val="000E0AD6"/>
    <w:rsid w:val="000E16C9"/>
    <w:rsid w:val="000E20C3"/>
    <w:rsid w:val="000E2B09"/>
    <w:rsid w:val="000E33E8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0C46"/>
    <w:rsid w:val="000F1870"/>
    <w:rsid w:val="000F18DE"/>
    <w:rsid w:val="000F2152"/>
    <w:rsid w:val="000F25A5"/>
    <w:rsid w:val="000F2F1F"/>
    <w:rsid w:val="000F30F8"/>
    <w:rsid w:val="000F32BF"/>
    <w:rsid w:val="000F4020"/>
    <w:rsid w:val="000F446B"/>
    <w:rsid w:val="000F4473"/>
    <w:rsid w:val="000F4E32"/>
    <w:rsid w:val="000F6572"/>
    <w:rsid w:val="000F6D7A"/>
    <w:rsid w:val="000F738E"/>
    <w:rsid w:val="000F76FC"/>
    <w:rsid w:val="000F7D34"/>
    <w:rsid w:val="0010041C"/>
    <w:rsid w:val="0010076F"/>
    <w:rsid w:val="00100C60"/>
    <w:rsid w:val="001016FE"/>
    <w:rsid w:val="00102102"/>
    <w:rsid w:val="001026CC"/>
    <w:rsid w:val="00102AA5"/>
    <w:rsid w:val="00102AF3"/>
    <w:rsid w:val="0010324C"/>
    <w:rsid w:val="00103D2D"/>
    <w:rsid w:val="00104189"/>
    <w:rsid w:val="0010436D"/>
    <w:rsid w:val="00105CCB"/>
    <w:rsid w:val="00106226"/>
    <w:rsid w:val="001067CC"/>
    <w:rsid w:val="001068C7"/>
    <w:rsid w:val="00107040"/>
    <w:rsid w:val="00107065"/>
    <w:rsid w:val="0010764E"/>
    <w:rsid w:val="001104A5"/>
    <w:rsid w:val="001107A3"/>
    <w:rsid w:val="00110C36"/>
    <w:rsid w:val="00111280"/>
    <w:rsid w:val="00111BEC"/>
    <w:rsid w:val="00111D94"/>
    <w:rsid w:val="00112237"/>
    <w:rsid w:val="00112ECF"/>
    <w:rsid w:val="00113F11"/>
    <w:rsid w:val="00113F62"/>
    <w:rsid w:val="00114A4B"/>
    <w:rsid w:val="00114AD8"/>
    <w:rsid w:val="00115AD1"/>
    <w:rsid w:val="00116DA3"/>
    <w:rsid w:val="00116EA7"/>
    <w:rsid w:val="00117384"/>
    <w:rsid w:val="001173FB"/>
    <w:rsid w:val="00117573"/>
    <w:rsid w:val="0011795F"/>
    <w:rsid w:val="00117A64"/>
    <w:rsid w:val="0012003C"/>
    <w:rsid w:val="001200C1"/>
    <w:rsid w:val="00120F1F"/>
    <w:rsid w:val="00121F0D"/>
    <w:rsid w:val="00123517"/>
    <w:rsid w:val="001235F3"/>
    <w:rsid w:val="001237CB"/>
    <w:rsid w:val="00125A8A"/>
    <w:rsid w:val="001261EC"/>
    <w:rsid w:val="001262D8"/>
    <w:rsid w:val="00126E38"/>
    <w:rsid w:val="0012737B"/>
    <w:rsid w:val="00130433"/>
    <w:rsid w:val="00130B32"/>
    <w:rsid w:val="0013123C"/>
    <w:rsid w:val="0013183E"/>
    <w:rsid w:val="00131C40"/>
    <w:rsid w:val="001321C8"/>
    <w:rsid w:val="001322D2"/>
    <w:rsid w:val="0013233E"/>
    <w:rsid w:val="00132CA9"/>
    <w:rsid w:val="0013330F"/>
    <w:rsid w:val="0013343F"/>
    <w:rsid w:val="00133F69"/>
    <w:rsid w:val="001343D2"/>
    <w:rsid w:val="00134650"/>
    <w:rsid w:val="00134896"/>
    <w:rsid w:val="00135964"/>
    <w:rsid w:val="00135C4D"/>
    <w:rsid w:val="00136001"/>
    <w:rsid w:val="00136051"/>
    <w:rsid w:val="00136317"/>
    <w:rsid w:val="00140138"/>
    <w:rsid w:val="001401F7"/>
    <w:rsid w:val="00140621"/>
    <w:rsid w:val="001415F3"/>
    <w:rsid w:val="001419A0"/>
    <w:rsid w:val="001419F0"/>
    <w:rsid w:val="00141CB9"/>
    <w:rsid w:val="001424EB"/>
    <w:rsid w:val="00142D71"/>
    <w:rsid w:val="001431A8"/>
    <w:rsid w:val="0014333A"/>
    <w:rsid w:val="0014408C"/>
    <w:rsid w:val="00144BBE"/>
    <w:rsid w:val="00145436"/>
    <w:rsid w:val="001460C1"/>
    <w:rsid w:val="001467C1"/>
    <w:rsid w:val="001467EC"/>
    <w:rsid w:val="00147181"/>
    <w:rsid w:val="00147BC7"/>
    <w:rsid w:val="00147F45"/>
    <w:rsid w:val="001505E4"/>
    <w:rsid w:val="00150AB4"/>
    <w:rsid w:val="00150C76"/>
    <w:rsid w:val="00150DDA"/>
    <w:rsid w:val="00150E9B"/>
    <w:rsid w:val="001510A6"/>
    <w:rsid w:val="00151525"/>
    <w:rsid w:val="001517F2"/>
    <w:rsid w:val="0015185E"/>
    <w:rsid w:val="00152A37"/>
    <w:rsid w:val="001532E5"/>
    <w:rsid w:val="00153600"/>
    <w:rsid w:val="00153C74"/>
    <w:rsid w:val="00153CDA"/>
    <w:rsid w:val="00153D27"/>
    <w:rsid w:val="00153D46"/>
    <w:rsid w:val="00153E19"/>
    <w:rsid w:val="00153E42"/>
    <w:rsid w:val="001541C9"/>
    <w:rsid w:val="001547B8"/>
    <w:rsid w:val="00154995"/>
    <w:rsid w:val="00154A94"/>
    <w:rsid w:val="00154AD1"/>
    <w:rsid w:val="00154D5D"/>
    <w:rsid w:val="00154EC1"/>
    <w:rsid w:val="001557A6"/>
    <w:rsid w:val="00155AD3"/>
    <w:rsid w:val="001560C8"/>
    <w:rsid w:val="0015669D"/>
    <w:rsid w:val="001571CC"/>
    <w:rsid w:val="00157D97"/>
    <w:rsid w:val="001602C8"/>
    <w:rsid w:val="001604A9"/>
    <w:rsid w:val="0016128C"/>
    <w:rsid w:val="00162084"/>
    <w:rsid w:val="001621A8"/>
    <w:rsid w:val="00162777"/>
    <w:rsid w:val="00162A9D"/>
    <w:rsid w:val="00162D34"/>
    <w:rsid w:val="00163508"/>
    <w:rsid w:val="00163957"/>
    <w:rsid w:val="001647A2"/>
    <w:rsid w:val="001655D9"/>
    <w:rsid w:val="0016581F"/>
    <w:rsid w:val="00165A4F"/>
    <w:rsid w:val="00165BCE"/>
    <w:rsid w:val="00165C03"/>
    <w:rsid w:val="00165FFA"/>
    <w:rsid w:val="0016628C"/>
    <w:rsid w:val="0016669E"/>
    <w:rsid w:val="0016671F"/>
    <w:rsid w:val="00166838"/>
    <w:rsid w:val="00166BCD"/>
    <w:rsid w:val="00166CE0"/>
    <w:rsid w:val="00167163"/>
    <w:rsid w:val="0016732A"/>
    <w:rsid w:val="00167703"/>
    <w:rsid w:val="00170537"/>
    <w:rsid w:val="00170C71"/>
    <w:rsid w:val="00171361"/>
    <w:rsid w:val="0017151A"/>
    <w:rsid w:val="00171898"/>
    <w:rsid w:val="00171A64"/>
    <w:rsid w:val="001720BB"/>
    <w:rsid w:val="00172237"/>
    <w:rsid w:val="00172279"/>
    <w:rsid w:val="001722FB"/>
    <w:rsid w:val="0017280F"/>
    <w:rsid w:val="00172B11"/>
    <w:rsid w:val="001732F6"/>
    <w:rsid w:val="00173712"/>
    <w:rsid w:val="00173BA2"/>
    <w:rsid w:val="00173D1C"/>
    <w:rsid w:val="0017451F"/>
    <w:rsid w:val="001756D2"/>
    <w:rsid w:val="00175E3A"/>
    <w:rsid w:val="00176008"/>
    <w:rsid w:val="00176653"/>
    <w:rsid w:val="0017671B"/>
    <w:rsid w:val="00176738"/>
    <w:rsid w:val="00176B4B"/>
    <w:rsid w:val="00176EB4"/>
    <w:rsid w:val="001775A5"/>
    <w:rsid w:val="00177EC8"/>
    <w:rsid w:val="001801EC"/>
    <w:rsid w:val="00180968"/>
    <w:rsid w:val="00180C06"/>
    <w:rsid w:val="00180F8C"/>
    <w:rsid w:val="00181D25"/>
    <w:rsid w:val="00182558"/>
    <w:rsid w:val="0018280D"/>
    <w:rsid w:val="00182AA1"/>
    <w:rsid w:val="0018347C"/>
    <w:rsid w:val="00183550"/>
    <w:rsid w:val="00183B86"/>
    <w:rsid w:val="00183C7F"/>
    <w:rsid w:val="001846B5"/>
    <w:rsid w:val="00185EDE"/>
    <w:rsid w:val="0018681B"/>
    <w:rsid w:val="0018696E"/>
    <w:rsid w:val="00187262"/>
    <w:rsid w:val="0018739A"/>
    <w:rsid w:val="001878BD"/>
    <w:rsid w:val="00187948"/>
    <w:rsid w:val="00187F4C"/>
    <w:rsid w:val="00187FCA"/>
    <w:rsid w:val="001903C9"/>
    <w:rsid w:val="0019043A"/>
    <w:rsid w:val="00190993"/>
    <w:rsid w:val="00190B19"/>
    <w:rsid w:val="00190B28"/>
    <w:rsid w:val="00190C0A"/>
    <w:rsid w:val="001913B5"/>
    <w:rsid w:val="00191467"/>
    <w:rsid w:val="00191853"/>
    <w:rsid w:val="00191F19"/>
    <w:rsid w:val="00192234"/>
    <w:rsid w:val="001923AC"/>
    <w:rsid w:val="001923F9"/>
    <w:rsid w:val="00192A54"/>
    <w:rsid w:val="00193E71"/>
    <w:rsid w:val="0019434F"/>
    <w:rsid w:val="00194D1F"/>
    <w:rsid w:val="00195DFB"/>
    <w:rsid w:val="001964B2"/>
    <w:rsid w:val="00196A08"/>
    <w:rsid w:val="00196C83"/>
    <w:rsid w:val="00197DFA"/>
    <w:rsid w:val="001A0282"/>
    <w:rsid w:val="001A047A"/>
    <w:rsid w:val="001A0704"/>
    <w:rsid w:val="001A0C9C"/>
    <w:rsid w:val="001A1358"/>
    <w:rsid w:val="001A13CE"/>
    <w:rsid w:val="001A161B"/>
    <w:rsid w:val="001A166A"/>
    <w:rsid w:val="001A24A7"/>
    <w:rsid w:val="001A25F7"/>
    <w:rsid w:val="001A287E"/>
    <w:rsid w:val="001A3398"/>
    <w:rsid w:val="001A3483"/>
    <w:rsid w:val="001A35BC"/>
    <w:rsid w:val="001A3636"/>
    <w:rsid w:val="001A3655"/>
    <w:rsid w:val="001A3820"/>
    <w:rsid w:val="001A3B4B"/>
    <w:rsid w:val="001A3EA6"/>
    <w:rsid w:val="001A4091"/>
    <w:rsid w:val="001A40CF"/>
    <w:rsid w:val="001A41B5"/>
    <w:rsid w:val="001A4B30"/>
    <w:rsid w:val="001A4E64"/>
    <w:rsid w:val="001A5423"/>
    <w:rsid w:val="001A6208"/>
    <w:rsid w:val="001A64B2"/>
    <w:rsid w:val="001A67F0"/>
    <w:rsid w:val="001A6F73"/>
    <w:rsid w:val="001A7191"/>
    <w:rsid w:val="001A7599"/>
    <w:rsid w:val="001A7E58"/>
    <w:rsid w:val="001A7F01"/>
    <w:rsid w:val="001B00B2"/>
    <w:rsid w:val="001B0825"/>
    <w:rsid w:val="001B0A03"/>
    <w:rsid w:val="001B0F2D"/>
    <w:rsid w:val="001B14E6"/>
    <w:rsid w:val="001B18FA"/>
    <w:rsid w:val="001B2707"/>
    <w:rsid w:val="001B3502"/>
    <w:rsid w:val="001B4E6D"/>
    <w:rsid w:val="001B58BE"/>
    <w:rsid w:val="001B703C"/>
    <w:rsid w:val="001B70E0"/>
    <w:rsid w:val="001B7935"/>
    <w:rsid w:val="001B7973"/>
    <w:rsid w:val="001C006D"/>
    <w:rsid w:val="001C03EB"/>
    <w:rsid w:val="001C1C94"/>
    <w:rsid w:val="001C25B7"/>
    <w:rsid w:val="001C29EC"/>
    <w:rsid w:val="001C2A2C"/>
    <w:rsid w:val="001C2F96"/>
    <w:rsid w:val="001C32BD"/>
    <w:rsid w:val="001C37CA"/>
    <w:rsid w:val="001C39CE"/>
    <w:rsid w:val="001C3CA2"/>
    <w:rsid w:val="001C42F3"/>
    <w:rsid w:val="001C521E"/>
    <w:rsid w:val="001C54C1"/>
    <w:rsid w:val="001C5B3B"/>
    <w:rsid w:val="001C5CF4"/>
    <w:rsid w:val="001C5F5E"/>
    <w:rsid w:val="001C6976"/>
    <w:rsid w:val="001C698E"/>
    <w:rsid w:val="001C6E0C"/>
    <w:rsid w:val="001C76CE"/>
    <w:rsid w:val="001C76D1"/>
    <w:rsid w:val="001C76F1"/>
    <w:rsid w:val="001D046C"/>
    <w:rsid w:val="001D0981"/>
    <w:rsid w:val="001D0B6E"/>
    <w:rsid w:val="001D1304"/>
    <w:rsid w:val="001D23DA"/>
    <w:rsid w:val="001D2AE9"/>
    <w:rsid w:val="001D2AF0"/>
    <w:rsid w:val="001D2BA4"/>
    <w:rsid w:val="001D2EC5"/>
    <w:rsid w:val="001D334B"/>
    <w:rsid w:val="001D3377"/>
    <w:rsid w:val="001D33D7"/>
    <w:rsid w:val="001D34DC"/>
    <w:rsid w:val="001D35BA"/>
    <w:rsid w:val="001D367A"/>
    <w:rsid w:val="001D3D14"/>
    <w:rsid w:val="001D4570"/>
    <w:rsid w:val="001D4CF7"/>
    <w:rsid w:val="001D51AD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2245"/>
    <w:rsid w:val="001E22D3"/>
    <w:rsid w:val="001E3003"/>
    <w:rsid w:val="001E389D"/>
    <w:rsid w:val="001E3952"/>
    <w:rsid w:val="001E3AFE"/>
    <w:rsid w:val="001E3E03"/>
    <w:rsid w:val="001E4647"/>
    <w:rsid w:val="001E4C9E"/>
    <w:rsid w:val="001E5375"/>
    <w:rsid w:val="001E5521"/>
    <w:rsid w:val="001E62BC"/>
    <w:rsid w:val="001E6479"/>
    <w:rsid w:val="001E6A54"/>
    <w:rsid w:val="001E70F7"/>
    <w:rsid w:val="001E720B"/>
    <w:rsid w:val="001F03FE"/>
    <w:rsid w:val="001F1478"/>
    <w:rsid w:val="001F1608"/>
    <w:rsid w:val="001F19F7"/>
    <w:rsid w:val="001F1A22"/>
    <w:rsid w:val="001F33C9"/>
    <w:rsid w:val="001F347E"/>
    <w:rsid w:val="001F3C3D"/>
    <w:rsid w:val="001F3DB8"/>
    <w:rsid w:val="001F4039"/>
    <w:rsid w:val="001F4A71"/>
    <w:rsid w:val="001F503D"/>
    <w:rsid w:val="001F57A1"/>
    <w:rsid w:val="001F691A"/>
    <w:rsid w:val="001F6E9E"/>
    <w:rsid w:val="001F7465"/>
    <w:rsid w:val="001F7A9A"/>
    <w:rsid w:val="001F7BCB"/>
    <w:rsid w:val="001F7C12"/>
    <w:rsid w:val="001F7CF0"/>
    <w:rsid w:val="00200794"/>
    <w:rsid w:val="00201400"/>
    <w:rsid w:val="0020140D"/>
    <w:rsid w:val="0020193A"/>
    <w:rsid w:val="00201C0B"/>
    <w:rsid w:val="0020203D"/>
    <w:rsid w:val="002022D6"/>
    <w:rsid w:val="00202623"/>
    <w:rsid w:val="00202681"/>
    <w:rsid w:val="00203130"/>
    <w:rsid w:val="00203442"/>
    <w:rsid w:val="0020383E"/>
    <w:rsid w:val="002039CA"/>
    <w:rsid w:val="00203A5D"/>
    <w:rsid w:val="00203FFA"/>
    <w:rsid w:val="0020448E"/>
    <w:rsid w:val="00204820"/>
    <w:rsid w:val="00204908"/>
    <w:rsid w:val="00204C3F"/>
    <w:rsid w:val="00205140"/>
    <w:rsid w:val="0020568D"/>
    <w:rsid w:val="00205B0D"/>
    <w:rsid w:val="00205D66"/>
    <w:rsid w:val="00206C6F"/>
    <w:rsid w:val="0020779E"/>
    <w:rsid w:val="00207D7D"/>
    <w:rsid w:val="00207ED1"/>
    <w:rsid w:val="00207F0E"/>
    <w:rsid w:val="00207F0F"/>
    <w:rsid w:val="002103FF"/>
    <w:rsid w:val="00210FA4"/>
    <w:rsid w:val="0021172E"/>
    <w:rsid w:val="002118AB"/>
    <w:rsid w:val="00211954"/>
    <w:rsid w:val="002125A8"/>
    <w:rsid w:val="00212749"/>
    <w:rsid w:val="00212E40"/>
    <w:rsid w:val="00212E72"/>
    <w:rsid w:val="00213192"/>
    <w:rsid w:val="00213A73"/>
    <w:rsid w:val="00213B6B"/>
    <w:rsid w:val="00213CF3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137"/>
    <w:rsid w:val="00223343"/>
    <w:rsid w:val="002236B8"/>
    <w:rsid w:val="00223876"/>
    <w:rsid w:val="0022395A"/>
    <w:rsid w:val="00224547"/>
    <w:rsid w:val="00224C23"/>
    <w:rsid w:val="00225081"/>
    <w:rsid w:val="0022527E"/>
    <w:rsid w:val="00225332"/>
    <w:rsid w:val="00226541"/>
    <w:rsid w:val="00226992"/>
    <w:rsid w:val="00226BA1"/>
    <w:rsid w:val="00226D0A"/>
    <w:rsid w:val="002272FB"/>
    <w:rsid w:val="00227937"/>
    <w:rsid w:val="002304CC"/>
    <w:rsid w:val="002306E3"/>
    <w:rsid w:val="002307B5"/>
    <w:rsid w:val="00230AB3"/>
    <w:rsid w:val="002316D4"/>
    <w:rsid w:val="0023202B"/>
    <w:rsid w:val="002327C8"/>
    <w:rsid w:val="00232EB7"/>
    <w:rsid w:val="00233640"/>
    <w:rsid w:val="00233A34"/>
    <w:rsid w:val="00233BF8"/>
    <w:rsid w:val="00233D3A"/>
    <w:rsid w:val="0023490F"/>
    <w:rsid w:val="00234C3C"/>
    <w:rsid w:val="0023520D"/>
    <w:rsid w:val="00235361"/>
    <w:rsid w:val="002357B0"/>
    <w:rsid w:val="002360B4"/>
    <w:rsid w:val="00236B62"/>
    <w:rsid w:val="00236C9D"/>
    <w:rsid w:val="0023774C"/>
    <w:rsid w:val="00237D56"/>
    <w:rsid w:val="00237DE3"/>
    <w:rsid w:val="00237E95"/>
    <w:rsid w:val="00240141"/>
    <w:rsid w:val="00240F87"/>
    <w:rsid w:val="002410BE"/>
    <w:rsid w:val="00241333"/>
    <w:rsid w:val="002413E3"/>
    <w:rsid w:val="002414D5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AE4"/>
    <w:rsid w:val="00242C3B"/>
    <w:rsid w:val="00242C5A"/>
    <w:rsid w:val="00244158"/>
    <w:rsid w:val="002447A0"/>
    <w:rsid w:val="00244B69"/>
    <w:rsid w:val="00245057"/>
    <w:rsid w:val="00245793"/>
    <w:rsid w:val="00245995"/>
    <w:rsid w:val="002463A4"/>
    <w:rsid w:val="002475A9"/>
    <w:rsid w:val="00247CD2"/>
    <w:rsid w:val="00247F0C"/>
    <w:rsid w:val="002500CF"/>
    <w:rsid w:val="00250DC5"/>
    <w:rsid w:val="00250F2A"/>
    <w:rsid w:val="00251410"/>
    <w:rsid w:val="0025179D"/>
    <w:rsid w:val="00251BF3"/>
    <w:rsid w:val="00251E5A"/>
    <w:rsid w:val="00251FE5"/>
    <w:rsid w:val="00252357"/>
    <w:rsid w:val="00252A42"/>
    <w:rsid w:val="00252B6D"/>
    <w:rsid w:val="00252FFC"/>
    <w:rsid w:val="0025314C"/>
    <w:rsid w:val="00253F7F"/>
    <w:rsid w:val="002542C6"/>
    <w:rsid w:val="00254345"/>
    <w:rsid w:val="0025443E"/>
    <w:rsid w:val="00254858"/>
    <w:rsid w:val="00254997"/>
    <w:rsid w:val="00255DB6"/>
    <w:rsid w:val="002562BA"/>
    <w:rsid w:val="002562C2"/>
    <w:rsid w:val="0025630A"/>
    <w:rsid w:val="002579DD"/>
    <w:rsid w:val="00257A5F"/>
    <w:rsid w:val="0026011A"/>
    <w:rsid w:val="00260941"/>
    <w:rsid w:val="002610BD"/>
    <w:rsid w:val="00261D52"/>
    <w:rsid w:val="002623AF"/>
    <w:rsid w:val="002626B4"/>
    <w:rsid w:val="00262763"/>
    <w:rsid w:val="00262770"/>
    <w:rsid w:val="002630E0"/>
    <w:rsid w:val="0026331B"/>
    <w:rsid w:val="002638B5"/>
    <w:rsid w:val="00263B68"/>
    <w:rsid w:val="00264258"/>
    <w:rsid w:val="0026492F"/>
    <w:rsid w:val="00264F15"/>
    <w:rsid w:val="0026618D"/>
    <w:rsid w:val="002667E7"/>
    <w:rsid w:val="00267480"/>
    <w:rsid w:val="00267571"/>
    <w:rsid w:val="0026757B"/>
    <w:rsid w:val="002701EC"/>
    <w:rsid w:val="0027053D"/>
    <w:rsid w:val="0027118F"/>
    <w:rsid w:val="0027149A"/>
    <w:rsid w:val="00271EE0"/>
    <w:rsid w:val="00271FBE"/>
    <w:rsid w:val="00272A3F"/>
    <w:rsid w:val="00272C1C"/>
    <w:rsid w:val="002730FC"/>
    <w:rsid w:val="002737D7"/>
    <w:rsid w:val="002738FF"/>
    <w:rsid w:val="002746CA"/>
    <w:rsid w:val="00274838"/>
    <w:rsid w:val="002752F1"/>
    <w:rsid w:val="00275E98"/>
    <w:rsid w:val="00276144"/>
    <w:rsid w:val="00276D8E"/>
    <w:rsid w:val="0027714A"/>
    <w:rsid w:val="00280389"/>
    <w:rsid w:val="00280F95"/>
    <w:rsid w:val="00281048"/>
    <w:rsid w:val="00281800"/>
    <w:rsid w:val="0028196E"/>
    <w:rsid w:val="00281A7D"/>
    <w:rsid w:val="00281B22"/>
    <w:rsid w:val="00282463"/>
    <w:rsid w:val="00282494"/>
    <w:rsid w:val="002827A4"/>
    <w:rsid w:val="00282A90"/>
    <w:rsid w:val="00283B56"/>
    <w:rsid w:val="00283EEE"/>
    <w:rsid w:val="0028408E"/>
    <w:rsid w:val="00284C2B"/>
    <w:rsid w:val="00284DC4"/>
    <w:rsid w:val="00285670"/>
    <w:rsid w:val="00285CAF"/>
    <w:rsid w:val="00286B1A"/>
    <w:rsid w:val="00286B50"/>
    <w:rsid w:val="002900C3"/>
    <w:rsid w:val="00290C5B"/>
    <w:rsid w:val="00291FB9"/>
    <w:rsid w:val="0029202F"/>
    <w:rsid w:val="00292608"/>
    <w:rsid w:val="00292A28"/>
    <w:rsid w:val="00293281"/>
    <w:rsid w:val="002937F6"/>
    <w:rsid w:val="00293E82"/>
    <w:rsid w:val="0029414B"/>
    <w:rsid w:val="00294529"/>
    <w:rsid w:val="0029551B"/>
    <w:rsid w:val="00296335"/>
    <w:rsid w:val="00297031"/>
    <w:rsid w:val="0029752B"/>
    <w:rsid w:val="00297A29"/>
    <w:rsid w:val="00297A3E"/>
    <w:rsid w:val="00297C8E"/>
    <w:rsid w:val="00297D96"/>
    <w:rsid w:val="002A014B"/>
    <w:rsid w:val="002A104D"/>
    <w:rsid w:val="002A161A"/>
    <w:rsid w:val="002A17FC"/>
    <w:rsid w:val="002A1AD5"/>
    <w:rsid w:val="002A1C95"/>
    <w:rsid w:val="002A2115"/>
    <w:rsid w:val="002A2C47"/>
    <w:rsid w:val="002A2C95"/>
    <w:rsid w:val="002A363E"/>
    <w:rsid w:val="002A39FF"/>
    <w:rsid w:val="002A4204"/>
    <w:rsid w:val="002A4C36"/>
    <w:rsid w:val="002A56F5"/>
    <w:rsid w:val="002A573D"/>
    <w:rsid w:val="002A629A"/>
    <w:rsid w:val="002A6F09"/>
    <w:rsid w:val="002A6FA5"/>
    <w:rsid w:val="002A76F2"/>
    <w:rsid w:val="002A77E4"/>
    <w:rsid w:val="002A7ED7"/>
    <w:rsid w:val="002B0113"/>
    <w:rsid w:val="002B02FF"/>
    <w:rsid w:val="002B0771"/>
    <w:rsid w:val="002B08E0"/>
    <w:rsid w:val="002B0A5D"/>
    <w:rsid w:val="002B0F5A"/>
    <w:rsid w:val="002B19F8"/>
    <w:rsid w:val="002B1C71"/>
    <w:rsid w:val="002B1DFD"/>
    <w:rsid w:val="002B1E0F"/>
    <w:rsid w:val="002B1E6D"/>
    <w:rsid w:val="002B2921"/>
    <w:rsid w:val="002B2A47"/>
    <w:rsid w:val="002B2DA9"/>
    <w:rsid w:val="002B40F6"/>
    <w:rsid w:val="002B49AC"/>
    <w:rsid w:val="002B4E4A"/>
    <w:rsid w:val="002B5A00"/>
    <w:rsid w:val="002B5C61"/>
    <w:rsid w:val="002B5CEE"/>
    <w:rsid w:val="002B5FDC"/>
    <w:rsid w:val="002B629F"/>
    <w:rsid w:val="002B649C"/>
    <w:rsid w:val="002B6819"/>
    <w:rsid w:val="002B74FB"/>
    <w:rsid w:val="002B761A"/>
    <w:rsid w:val="002B77FC"/>
    <w:rsid w:val="002B7A04"/>
    <w:rsid w:val="002B7C9A"/>
    <w:rsid w:val="002C0072"/>
    <w:rsid w:val="002C08F7"/>
    <w:rsid w:val="002C0ABC"/>
    <w:rsid w:val="002C0C38"/>
    <w:rsid w:val="002C129A"/>
    <w:rsid w:val="002C1313"/>
    <w:rsid w:val="002C2131"/>
    <w:rsid w:val="002C2686"/>
    <w:rsid w:val="002C3385"/>
    <w:rsid w:val="002C35F0"/>
    <w:rsid w:val="002C4313"/>
    <w:rsid w:val="002C496E"/>
    <w:rsid w:val="002C54B5"/>
    <w:rsid w:val="002C579B"/>
    <w:rsid w:val="002C58BB"/>
    <w:rsid w:val="002C5905"/>
    <w:rsid w:val="002C5F09"/>
    <w:rsid w:val="002C5FAD"/>
    <w:rsid w:val="002C5FF5"/>
    <w:rsid w:val="002C60DA"/>
    <w:rsid w:val="002C63A0"/>
    <w:rsid w:val="002C6418"/>
    <w:rsid w:val="002C691C"/>
    <w:rsid w:val="002C6B13"/>
    <w:rsid w:val="002C74BB"/>
    <w:rsid w:val="002C7734"/>
    <w:rsid w:val="002C77A0"/>
    <w:rsid w:val="002D0175"/>
    <w:rsid w:val="002D0284"/>
    <w:rsid w:val="002D05D3"/>
    <w:rsid w:val="002D13BC"/>
    <w:rsid w:val="002D184B"/>
    <w:rsid w:val="002D1ADE"/>
    <w:rsid w:val="002D1FAF"/>
    <w:rsid w:val="002D1FDD"/>
    <w:rsid w:val="002D2336"/>
    <w:rsid w:val="002D24AD"/>
    <w:rsid w:val="002D28F6"/>
    <w:rsid w:val="002D2A11"/>
    <w:rsid w:val="002D3827"/>
    <w:rsid w:val="002D3949"/>
    <w:rsid w:val="002D3E70"/>
    <w:rsid w:val="002D3F8D"/>
    <w:rsid w:val="002D40F4"/>
    <w:rsid w:val="002D44A4"/>
    <w:rsid w:val="002D4A8A"/>
    <w:rsid w:val="002D5169"/>
    <w:rsid w:val="002D53A3"/>
    <w:rsid w:val="002D561C"/>
    <w:rsid w:val="002D56E8"/>
    <w:rsid w:val="002D5D97"/>
    <w:rsid w:val="002D6094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879"/>
    <w:rsid w:val="002E194A"/>
    <w:rsid w:val="002E1AE5"/>
    <w:rsid w:val="002E1B16"/>
    <w:rsid w:val="002E2221"/>
    <w:rsid w:val="002E237F"/>
    <w:rsid w:val="002E29E9"/>
    <w:rsid w:val="002E2FD6"/>
    <w:rsid w:val="002E4117"/>
    <w:rsid w:val="002E41EC"/>
    <w:rsid w:val="002E4279"/>
    <w:rsid w:val="002E450D"/>
    <w:rsid w:val="002E469A"/>
    <w:rsid w:val="002E47F8"/>
    <w:rsid w:val="002E4835"/>
    <w:rsid w:val="002E54A8"/>
    <w:rsid w:val="002E5CEA"/>
    <w:rsid w:val="002E5ED9"/>
    <w:rsid w:val="002E79BC"/>
    <w:rsid w:val="002E7F44"/>
    <w:rsid w:val="002F0985"/>
    <w:rsid w:val="002F0B26"/>
    <w:rsid w:val="002F1A33"/>
    <w:rsid w:val="002F1D48"/>
    <w:rsid w:val="002F2AB4"/>
    <w:rsid w:val="002F2DE7"/>
    <w:rsid w:val="002F2FA4"/>
    <w:rsid w:val="002F337A"/>
    <w:rsid w:val="002F4313"/>
    <w:rsid w:val="002F4476"/>
    <w:rsid w:val="002F4679"/>
    <w:rsid w:val="002F4815"/>
    <w:rsid w:val="002F4C8D"/>
    <w:rsid w:val="002F5817"/>
    <w:rsid w:val="002F634D"/>
    <w:rsid w:val="002F64A7"/>
    <w:rsid w:val="002F65A9"/>
    <w:rsid w:val="002F66D9"/>
    <w:rsid w:val="002F674B"/>
    <w:rsid w:val="002F694F"/>
    <w:rsid w:val="002F6FFC"/>
    <w:rsid w:val="002F735B"/>
    <w:rsid w:val="002F7547"/>
    <w:rsid w:val="002F7D3D"/>
    <w:rsid w:val="00300625"/>
    <w:rsid w:val="003007B7"/>
    <w:rsid w:val="00300831"/>
    <w:rsid w:val="00300923"/>
    <w:rsid w:val="003009F3"/>
    <w:rsid w:val="003013C5"/>
    <w:rsid w:val="00301E98"/>
    <w:rsid w:val="003027AC"/>
    <w:rsid w:val="00302B8F"/>
    <w:rsid w:val="00303462"/>
    <w:rsid w:val="00303753"/>
    <w:rsid w:val="00303F56"/>
    <w:rsid w:val="00304F58"/>
    <w:rsid w:val="00305298"/>
    <w:rsid w:val="00305438"/>
    <w:rsid w:val="00306225"/>
    <w:rsid w:val="00306235"/>
    <w:rsid w:val="003067B0"/>
    <w:rsid w:val="0030692D"/>
    <w:rsid w:val="00306A1C"/>
    <w:rsid w:val="003079E8"/>
    <w:rsid w:val="00307DB9"/>
    <w:rsid w:val="00310D3E"/>
    <w:rsid w:val="00310DE6"/>
    <w:rsid w:val="00311548"/>
    <w:rsid w:val="003119E2"/>
    <w:rsid w:val="00311AAF"/>
    <w:rsid w:val="0031237E"/>
    <w:rsid w:val="0031288D"/>
    <w:rsid w:val="003129D1"/>
    <w:rsid w:val="00312B1F"/>
    <w:rsid w:val="003131BE"/>
    <w:rsid w:val="00313E80"/>
    <w:rsid w:val="003142B2"/>
    <w:rsid w:val="00314A25"/>
    <w:rsid w:val="00314D6E"/>
    <w:rsid w:val="0031540A"/>
    <w:rsid w:val="003169DF"/>
    <w:rsid w:val="00316D70"/>
    <w:rsid w:val="0031772D"/>
    <w:rsid w:val="00317828"/>
    <w:rsid w:val="00317E35"/>
    <w:rsid w:val="00317E41"/>
    <w:rsid w:val="00320691"/>
    <w:rsid w:val="003207FA"/>
    <w:rsid w:val="00320CAF"/>
    <w:rsid w:val="00321480"/>
    <w:rsid w:val="00321F25"/>
    <w:rsid w:val="00322375"/>
    <w:rsid w:val="00322C3D"/>
    <w:rsid w:val="00322E85"/>
    <w:rsid w:val="00322FDB"/>
    <w:rsid w:val="00324224"/>
    <w:rsid w:val="00324297"/>
    <w:rsid w:val="0032492D"/>
    <w:rsid w:val="00324C7E"/>
    <w:rsid w:val="00324E5E"/>
    <w:rsid w:val="003250EF"/>
    <w:rsid w:val="00325345"/>
    <w:rsid w:val="00325397"/>
    <w:rsid w:val="0032542B"/>
    <w:rsid w:val="00325433"/>
    <w:rsid w:val="00325493"/>
    <w:rsid w:val="00325EB8"/>
    <w:rsid w:val="0032689A"/>
    <w:rsid w:val="00326F61"/>
    <w:rsid w:val="00326FCC"/>
    <w:rsid w:val="00327106"/>
    <w:rsid w:val="00327A7A"/>
    <w:rsid w:val="00330207"/>
    <w:rsid w:val="00330215"/>
    <w:rsid w:val="00331534"/>
    <w:rsid w:val="003315FA"/>
    <w:rsid w:val="0033177C"/>
    <w:rsid w:val="00332450"/>
    <w:rsid w:val="00332C6F"/>
    <w:rsid w:val="00332D07"/>
    <w:rsid w:val="00333382"/>
    <w:rsid w:val="00333BDF"/>
    <w:rsid w:val="00333E13"/>
    <w:rsid w:val="00333E87"/>
    <w:rsid w:val="0033411D"/>
    <w:rsid w:val="00334839"/>
    <w:rsid w:val="00335C56"/>
    <w:rsid w:val="00335D43"/>
    <w:rsid w:val="003360B0"/>
    <w:rsid w:val="00336178"/>
    <w:rsid w:val="003363B0"/>
    <w:rsid w:val="00336788"/>
    <w:rsid w:val="00336CD1"/>
    <w:rsid w:val="00337044"/>
    <w:rsid w:val="00337AF9"/>
    <w:rsid w:val="00340656"/>
    <w:rsid w:val="00341027"/>
    <w:rsid w:val="003413DE"/>
    <w:rsid w:val="00341959"/>
    <w:rsid w:val="003421F5"/>
    <w:rsid w:val="00342238"/>
    <w:rsid w:val="00342858"/>
    <w:rsid w:val="0034347E"/>
    <w:rsid w:val="003441C9"/>
    <w:rsid w:val="003441E8"/>
    <w:rsid w:val="00344250"/>
    <w:rsid w:val="00344B61"/>
    <w:rsid w:val="00344C99"/>
    <w:rsid w:val="00344D29"/>
    <w:rsid w:val="00344D77"/>
    <w:rsid w:val="00345493"/>
    <w:rsid w:val="00345D2F"/>
    <w:rsid w:val="00346C86"/>
    <w:rsid w:val="003472D9"/>
    <w:rsid w:val="0034739F"/>
    <w:rsid w:val="0034795F"/>
    <w:rsid w:val="00347A31"/>
    <w:rsid w:val="00347E7F"/>
    <w:rsid w:val="003507B9"/>
    <w:rsid w:val="00350B08"/>
    <w:rsid w:val="00350DF4"/>
    <w:rsid w:val="003510FD"/>
    <w:rsid w:val="003511EB"/>
    <w:rsid w:val="003519DB"/>
    <w:rsid w:val="003520C1"/>
    <w:rsid w:val="0035270B"/>
    <w:rsid w:val="0035289D"/>
    <w:rsid w:val="00352DE4"/>
    <w:rsid w:val="00352E64"/>
    <w:rsid w:val="0035334A"/>
    <w:rsid w:val="00353428"/>
    <w:rsid w:val="0035363A"/>
    <w:rsid w:val="003544EB"/>
    <w:rsid w:val="00355ECE"/>
    <w:rsid w:val="003573D7"/>
    <w:rsid w:val="0035758B"/>
    <w:rsid w:val="0035768A"/>
    <w:rsid w:val="00360572"/>
    <w:rsid w:val="0036064C"/>
    <w:rsid w:val="00360EA4"/>
    <w:rsid w:val="003613E0"/>
    <w:rsid w:val="00361C64"/>
    <w:rsid w:val="0036268B"/>
    <w:rsid w:val="0036335D"/>
    <w:rsid w:val="003633AF"/>
    <w:rsid w:val="00363467"/>
    <w:rsid w:val="0036429C"/>
    <w:rsid w:val="00364618"/>
    <w:rsid w:val="00364BF2"/>
    <w:rsid w:val="0036516D"/>
    <w:rsid w:val="003656E2"/>
    <w:rsid w:val="003657C1"/>
    <w:rsid w:val="00365E4C"/>
    <w:rsid w:val="00365E83"/>
    <w:rsid w:val="00366101"/>
    <w:rsid w:val="003670BC"/>
    <w:rsid w:val="00367CC2"/>
    <w:rsid w:val="00370246"/>
    <w:rsid w:val="00370A96"/>
    <w:rsid w:val="00371C78"/>
    <w:rsid w:val="00371E4E"/>
    <w:rsid w:val="003727BE"/>
    <w:rsid w:val="00372B9F"/>
    <w:rsid w:val="00372C20"/>
    <w:rsid w:val="00372CC0"/>
    <w:rsid w:val="003730BD"/>
    <w:rsid w:val="0037315D"/>
    <w:rsid w:val="00373235"/>
    <w:rsid w:val="00373772"/>
    <w:rsid w:val="00373943"/>
    <w:rsid w:val="003740ED"/>
    <w:rsid w:val="00374525"/>
    <w:rsid w:val="0037518B"/>
    <w:rsid w:val="0037541D"/>
    <w:rsid w:val="00375D02"/>
    <w:rsid w:val="00375F6A"/>
    <w:rsid w:val="0037672D"/>
    <w:rsid w:val="003769E2"/>
    <w:rsid w:val="00376F91"/>
    <w:rsid w:val="003800FE"/>
    <w:rsid w:val="003807DB"/>
    <w:rsid w:val="00380E46"/>
    <w:rsid w:val="00381272"/>
    <w:rsid w:val="00381CD5"/>
    <w:rsid w:val="0038220F"/>
    <w:rsid w:val="00382ACD"/>
    <w:rsid w:val="00382E33"/>
    <w:rsid w:val="00382EE4"/>
    <w:rsid w:val="00383BD9"/>
    <w:rsid w:val="00384D9F"/>
    <w:rsid w:val="00385567"/>
    <w:rsid w:val="00385568"/>
    <w:rsid w:val="00385EA5"/>
    <w:rsid w:val="0038615F"/>
    <w:rsid w:val="00387409"/>
    <w:rsid w:val="00390A54"/>
    <w:rsid w:val="0039104F"/>
    <w:rsid w:val="003911EB"/>
    <w:rsid w:val="00391798"/>
    <w:rsid w:val="00392056"/>
    <w:rsid w:val="003921AD"/>
    <w:rsid w:val="00392303"/>
    <w:rsid w:val="00392D79"/>
    <w:rsid w:val="00393280"/>
    <w:rsid w:val="00393CDD"/>
    <w:rsid w:val="00393D5A"/>
    <w:rsid w:val="003951E1"/>
    <w:rsid w:val="003953BA"/>
    <w:rsid w:val="00396EDD"/>
    <w:rsid w:val="00396FBE"/>
    <w:rsid w:val="00397021"/>
    <w:rsid w:val="003971A2"/>
    <w:rsid w:val="00397605"/>
    <w:rsid w:val="00397759"/>
    <w:rsid w:val="003A00D3"/>
    <w:rsid w:val="003A0459"/>
    <w:rsid w:val="003A089E"/>
    <w:rsid w:val="003A0FC2"/>
    <w:rsid w:val="003A12C2"/>
    <w:rsid w:val="003A158A"/>
    <w:rsid w:val="003A1B24"/>
    <w:rsid w:val="003A1E14"/>
    <w:rsid w:val="003A2EFD"/>
    <w:rsid w:val="003A3727"/>
    <w:rsid w:val="003A3A46"/>
    <w:rsid w:val="003A3EA0"/>
    <w:rsid w:val="003A40E2"/>
    <w:rsid w:val="003A4281"/>
    <w:rsid w:val="003A5169"/>
    <w:rsid w:val="003A573F"/>
    <w:rsid w:val="003A599C"/>
    <w:rsid w:val="003A5A57"/>
    <w:rsid w:val="003A5D24"/>
    <w:rsid w:val="003A5D56"/>
    <w:rsid w:val="003A6BD9"/>
    <w:rsid w:val="003A75A8"/>
    <w:rsid w:val="003B01F4"/>
    <w:rsid w:val="003B071C"/>
    <w:rsid w:val="003B09EC"/>
    <w:rsid w:val="003B0AD5"/>
    <w:rsid w:val="003B0C01"/>
    <w:rsid w:val="003B0C4B"/>
    <w:rsid w:val="003B0E60"/>
    <w:rsid w:val="003B167E"/>
    <w:rsid w:val="003B17D8"/>
    <w:rsid w:val="003B24D9"/>
    <w:rsid w:val="003B2535"/>
    <w:rsid w:val="003B2839"/>
    <w:rsid w:val="003B3124"/>
    <w:rsid w:val="003B32DC"/>
    <w:rsid w:val="003B37C3"/>
    <w:rsid w:val="003B3BA7"/>
    <w:rsid w:val="003B44EC"/>
    <w:rsid w:val="003B46EA"/>
    <w:rsid w:val="003B520E"/>
    <w:rsid w:val="003B5412"/>
    <w:rsid w:val="003B5C13"/>
    <w:rsid w:val="003B6150"/>
    <w:rsid w:val="003B639D"/>
    <w:rsid w:val="003B646D"/>
    <w:rsid w:val="003B6C1F"/>
    <w:rsid w:val="003B7D06"/>
    <w:rsid w:val="003B7D8A"/>
    <w:rsid w:val="003C1922"/>
    <w:rsid w:val="003C1B59"/>
    <w:rsid w:val="003C20B1"/>
    <w:rsid w:val="003C2E7B"/>
    <w:rsid w:val="003C3603"/>
    <w:rsid w:val="003C3837"/>
    <w:rsid w:val="003C4CC4"/>
    <w:rsid w:val="003C4D0E"/>
    <w:rsid w:val="003C53B5"/>
    <w:rsid w:val="003C5D64"/>
    <w:rsid w:val="003C5E21"/>
    <w:rsid w:val="003C7148"/>
    <w:rsid w:val="003C7442"/>
    <w:rsid w:val="003C7C32"/>
    <w:rsid w:val="003D0079"/>
    <w:rsid w:val="003D06E9"/>
    <w:rsid w:val="003D077A"/>
    <w:rsid w:val="003D0DF5"/>
    <w:rsid w:val="003D0FB8"/>
    <w:rsid w:val="003D11F8"/>
    <w:rsid w:val="003D156D"/>
    <w:rsid w:val="003D1590"/>
    <w:rsid w:val="003D1899"/>
    <w:rsid w:val="003D24D8"/>
    <w:rsid w:val="003D284F"/>
    <w:rsid w:val="003D2DD5"/>
    <w:rsid w:val="003D2F44"/>
    <w:rsid w:val="003D3627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9D7"/>
    <w:rsid w:val="003D7D7B"/>
    <w:rsid w:val="003D7E69"/>
    <w:rsid w:val="003E0855"/>
    <w:rsid w:val="003E0935"/>
    <w:rsid w:val="003E095A"/>
    <w:rsid w:val="003E140E"/>
    <w:rsid w:val="003E1671"/>
    <w:rsid w:val="003E1AC7"/>
    <w:rsid w:val="003E1E93"/>
    <w:rsid w:val="003E2438"/>
    <w:rsid w:val="003E2636"/>
    <w:rsid w:val="003E26B7"/>
    <w:rsid w:val="003E32B0"/>
    <w:rsid w:val="003E360E"/>
    <w:rsid w:val="003E38CF"/>
    <w:rsid w:val="003E3A19"/>
    <w:rsid w:val="003E3FA5"/>
    <w:rsid w:val="003E5C82"/>
    <w:rsid w:val="003E6104"/>
    <w:rsid w:val="003E61F2"/>
    <w:rsid w:val="003E63EF"/>
    <w:rsid w:val="003E648C"/>
    <w:rsid w:val="003E6646"/>
    <w:rsid w:val="003E6FA5"/>
    <w:rsid w:val="003E7C32"/>
    <w:rsid w:val="003F0323"/>
    <w:rsid w:val="003F068E"/>
    <w:rsid w:val="003F0D02"/>
    <w:rsid w:val="003F1242"/>
    <w:rsid w:val="003F1E85"/>
    <w:rsid w:val="003F216C"/>
    <w:rsid w:val="003F2269"/>
    <w:rsid w:val="003F26AA"/>
    <w:rsid w:val="003F2A86"/>
    <w:rsid w:val="003F3693"/>
    <w:rsid w:val="003F3723"/>
    <w:rsid w:val="003F38E8"/>
    <w:rsid w:val="003F3DC5"/>
    <w:rsid w:val="003F4410"/>
    <w:rsid w:val="003F4E70"/>
    <w:rsid w:val="003F4EC1"/>
    <w:rsid w:val="003F50B6"/>
    <w:rsid w:val="003F5471"/>
    <w:rsid w:val="003F552F"/>
    <w:rsid w:val="003F5924"/>
    <w:rsid w:val="003F5F37"/>
    <w:rsid w:val="003F643E"/>
    <w:rsid w:val="003F6B54"/>
    <w:rsid w:val="003F6FFF"/>
    <w:rsid w:val="003F7027"/>
    <w:rsid w:val="003F72C1"/>
    <w:rsid w:val="003F746C"/>
    <w:rsid w:val="003F7ED6"/>
    <w:rsid w:val="00400CD4"/>
    <w:rsid w:val="00401A7E"/>
    <w:rsid w:val="00401F67"/>
    <w:rsid w:val="00402338"/>
    <w:rsid w:val="004028E9"/>
    <w:rsid w:val="00402AB7"/>
    <w:rsid w:val="00402AD4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471"/>
    <w:rsid w:val="004069E8"/>
    <w:rsid w:val="00406DF3"/>
    <w:rsid w:val="00407655"/>
    <w:rsid w:val="00407756"/>
    <w:rsid w:val="0041017E"/>
    <w:rsid w:val="004106BD"/>
    <w:rsid w:val="00411669"/>
    <w:rsid w:val="0041182D"/>
    <w:rsid w:val="00411871"/>
    <w:rsid w:val="00412309"/>
    <w:rsid w:val="004133BD"/>
    <w:rsid w:val="00413984"/>
    <w:rsid w:val="0041448A"/>
    <w:rsid w:val="00415F52"/>
    <w:rsid w:val="00417168"/>
    <w:rsid w:val="004174F4"/>
    <w:rsid w:val="00420018"/>
    <w:rsid w:val="00420E4E"/>
    <w:rsid w:val="00421030"/>
    <w:rsid w:val="004216F8"/>
    <w:rsid w:val="0042283A"/>
    <w:rsid w:val="00422957"/>
    <w:rsid w:val="00422EEF"/>
    <w:rsid w:val="0042334E"/>
    <w:rsid w:val="00423D39"/>
    <w:rsid w:val="00424208"/>
    <w:rsid w:val="00424224"/>
    <w:rsid w:val="00424AAC"/>
    <w:rsid w:val="00424DE7"/>
    <w:rsid w:val="00426098"/>
    <w:rsid w:val="0042676B"/>
    <w:rsid w:val="00427467"/>
    <w:rsid w:val="00427D4D"/>
    <w:rsid w:val="0043013B"/>
    <w:rsid w:val="00430520"/>
    <w:rsid w:val="004310A4"/>
    <w:rsid w:val="00431125"/>
    <w:rsid w:val="00431315"/>
    <w:rsid w:val="00431997"/>
    <w:rsid w:val="00431DA1"/>
    <w:rsid w:val="00431DA5"/>
    <w:rsid w:val="004320F4"/>
    <w:rsid w:val="0043257F"/>
    <w:rsid w:val="004325DF"/>
    <w:rsid w:val="004326B9"/>
    <w:rsid w:val="0043295D"/>
    <w:rsid w:val="00432F96"/>
    <w:rsid w:val="00433248"/>
    <w:rsid w:val="00433476"/>
    <w:rsid w:val="004336C5"/>
    <w:rsid w:val="004339E2"/>
    <w:rsid w:val="00434981"/>
    <w:rsid w:val="00434E6C"/>
    <w:rsid w:val="00434EB2"/>
    <w:rsid w:val="00434EFB"/>
    <w:rsid w:val="00435453"/>
    <w:rsid w:val="004355A7"/>
    <w:rsid w:val="00435C83"/>
    <w:rsid w:val="00436645"/>
    <w:rsid w:val="00436D2F"/>
    <w:rsid w:val="00437539"/>
    <w:rsid w:val="004404BD"/>
    <w:rsid w:val="004405E8"/>
    <w:rsid w:val="00440A2B"/>
    <w:rsid w:val="00440E67"/>
    <w:rsid w:val="00441BC9"/>
    <w:rsid w:val="00441C46"/>
    <w:rsid w:val="00441FFD"/>
    <w:rsid w:val="00442953"/>
    <w:rsid w:val="00442E56"/>
    <w:rsid w:val="00442F86"/>
    <w:rsid w:val="00443688"/>
    <w:rsid w:val="00443BDA"/>
    <w:rsid w:val="00444106"/>
    <w:rsid w:val="00444194"/>
    <w:rsid w:val="0044488F"/>
    <w:rsid w:val="00444F5C"/>
    <w:rsid w:val="00445012"/>
    <w:rsid w:val="004450AD"/>
    <w:rsid w:val="004458AF"/>
    <w:rsid w:val="00446158"/>
    <w:rsid w:val="00446342"/>
    <w:rsid w:val="004469DE"/>
    <w:rsid w:val="0044719C"/>
    <w:rsid w:val="00447A4A"/>
    <w:rsid w:val="00447E85"/>
    <w:rsid w:val="0045004C"/>
    <w:rsid w:val="0045060C"/>
    <w:rsid w:val="004510BB"/>
    <w:rsid w:val="0045158A"/>
    <w:rsid w:val="004515AB"/>
    <w:rsid w:val="004515CA"/>
    <w:rsid w:val="00451BE6"/>
    <w:rsid w:val="00451BF5"/>
    <w:rsid w:val="00451DF8"/>
    <w:rsid w:val="00452048"/>
    <w:rsid w:val="00452DB2"/>
    <w:rsid w:val="0045398A"/>
    <w:rsid w:val="00453E0D"/>
    <w:rsid w:val="00454037"/>
    <w:rsid w:val="00454451"/>
    <w:rsid w:val="004545A0"/>
    <w:rsid w:val="0045492F"/>
    <w:rsid w:val="00454B46"/>
    <w:rsid w:val="00455557"/>
    <w:rsid w:val="0045596C"/>
    <w:rsid w:val="00455C8F"/>
    <w:rsid w:val="004567B7"/>
    <w:rsid w:val="00456D20"/>
    <w:rsid w:val="00456F27"/>
    <w:rsid w:val="0045796D"/>
    <w:rsid w:val="00457DFA"/>
    <w:rsid w:val="004601E8"/>
    <w:rsid w:val="00460269"/>
    <w:rsid w:val="00461568"/>
    <w:rsid w:val="00461C09"/>
    <w:rsid w:val="00461FBD"/>
    <w:rsid w:val="00462859"/>
    <w:rsid w:val="00462BCE"/>
    <w:rsid w:val="00463018"/>
    <w:rsid w:val="004631D4"/>
    <w:rsid w:val="0046344C"/>
    <w:rsid w:val="00463652"/>
    <w:rsid w:val="004642AA"/>
    <w:rsid w:val="0046462A"/>
    <w:rsid w:val="00464741"/>
    <w:rsid w:val="00464961"/>
    <w:rsid w:val="00464AEC"/>
    <w:rsid w:val="00464D45"/>
    <w:rsid w:val="00465925"/>
    <w:rsid w:val="00465A66"/>
    <w:rsid w:val="004663FE"/>
    <w:rsid w:val="00466BC1"/>
    <w:rsid w:val="00466F83"/>
    <w:rsid w:val="0046727D"/>
    <w:rsid w:val="0047007E"/>
    <w:rsid w:val="00471802"/>
    <w:rsid w:val="00471B68"/>
    <w:rsid w:val="0047228D"/>
    <w:rsid w:val="0047250D"/>
    <w:rsid w:val="00472796"/>
    <w:rsid w:val="00472B82"/>
    <w:rsid w:val="004731B3"/>
    <w:rsid w:val="00473441"/>
    <w:rsid w:val="004736EB"/>
    <w:rsid w:val="004738DE"/>
    <w:rsid w:val="00473C87"/>
    <w:rsid w:val="00473CF5"/>
    <w:rsid w:val="00473D92"/>
    <w:rsid w:val="00474189"/>
    <w:rsid w:val="00474FC2"/>
    <w:rsid w:val="00475211"/>
    <w:rsid w:val="004753D8"/>
    <w:rsid w:val="0047649E"/>
    <w:rsid w:val="00476518"/>
    <w:rsid w:val="00476AD0"/>
    <w:rsid w:val="00476DB7"/>
    <w:rsid w:val="00476F24"/>
    <w:rsid w:val="00477FAC"/>
    <w:rsid w:val="004801C0"/>
    <w:rsid w:val="00480229"/>
    <w:rsid w:val="0048049E"/>
    <w:rsid w:val="00480B99"/>
    <w:rsid w:val="0048171A"/>
    <w:rsid w:val="00481CB6"/>
    <w:rsid w:val="00481E5B"/>
    <w:rsid w:val="00482401"/>
    <w:rsid w:val="0048255F"/>
    <w:rsid w:val="00482FE0"/>
    <w:rsid w:val="004838B5"/>
    <w:rsid w:val="00483DB2"/>
    <w:rsid w:val="00483FFF"/>
    <w:rsid w:val="0048434B"/>
    <w:rsid w:val="00484E74"/>
    <w:rsid w:val="00484EF8"/>
    <w:rsid w:val="00485952"/>
    <w:rsid w:val="004859BB"/>
    <w:rsid w:val="00485A49"/>
    <w:rsid w:val="00485A90"/>
    <w:rsid w:val="00485E59"/>
    <w:rsid w:val="004864F7"/>
    <w:rsid w:val="004867AA"/>
    <w:rsid w:val="00487931"/>
    <w:rsid w:val="00487DE0"/>
    <w:rsid w:val="004912B5"/>
    <w:rsid w:val="004913D9"/>
    <w:rsid w:val="00492012"/>
    <w:rsid w:val="00492419"/>
    <w:rsid w:val="00492C72"/>
    <w:rsid w:val="00493832"/>
    <w:rsid w:val="0049616B"/>
    <w:rsid w:val="00496478"/>
    <w:rsid w:val="0049654B"/>
    <w:rsid w:val="00496857"/>
    <w:rsid w:val="004969F8"/>
    <w:rsid w:val="00496AA1"/>
    <w:rsid w:val="00497D26"/>
    <w:rsid w:val="004A119D"/>
    <w:rsid w:val="004A169C"/>
    <w:rsid w:val="004A21A7"/>
    <w:rsid w:val="004A21F3"/>
    <w:rsid w:val="004A290E"/>
    <w:rsid w:val="004A2D83"/>
    <w:rsid w:val="004A2E8A"/>
    <w:rsid w:val="004A3203"/>
    <w:rsid w:val="004A321E"/>
    <w:rsid w:val="004A3DEB"/>
    <w:rsid w:val="004A4BAD"/>
    <w:rsid w:val="004A503E"/>
    <w:rsid w:val="004A5682"/>
    <w:rsid w:val="004A5803"/>
    <w:rsid w:val="004A5AB7"/>
    <w:rsid w:val="004A6D42"/>
    <w:rsid w:val="004A6DF5"/>
    <w:rsid w:val="004A7293"/>
    <w:rsid w:val="004A7556"/>
    <w:rsid w:val="004B0512"/>
    <w:rsid w:val="004B06D0"/>
    <w:rsid w:val="004B1A18"/>
    <w:rsid w:val="004B1E71"/>
    <w:rsid w:val="004B296F"/>
    <w:rsid w:val="004B3509"/>
    <w:rsid w:val="004B3753"/>
    <w:rsid w:val="004B3E6D"/>
    <w:rsid w:val="004B4038"/>
    <w:rsid w:val="004B409B"/>
    <w:rsid w:val="004B4166"/>
    <w:rsid w:val="004B4369"/>
    <w:rsid w:val="004B4546"/>
    <w:rsid w:val="004B4991"/>
    <w:rsid w:val="004B5FDC"/>
    <w:rsid w:val="004B64ED"/>
    <w:rsid w:val="004B6D66"/>
    <w:rsid w:val="004B74EF"/>
    <w:rsid w:val="004B7587"/>
    <w:rsid w:val="004B7975"/>
    <w:rsid w:val="004C077E"/>
    <w:rsid w:val="004C1176"/>
    <w:rsid w:val="004C22E2"/>
    <w:rsid w:val="004C257E"/>
    <w:rsid w:val="004C2654"/>
    <w:rsid w:val="004C3037"/>
    <w:rsid w:val="004C3915"/>
    <w:rsid w:val="004C42AA"/>
    <w:rsid w:val="004C4D1E"/>
    <w:rsid w:val="004C55CF"/>
    <w:rsid w:val="004C56A1"/>
    <w:rsid w:val="004C5BF7"/>
    <w:rsid w:val="004C626C"/>
    <w:rsid w:val="004C6495"/>
    <w:rsid w:val="004C66DC"/>
    <w:rsid w:val="004C69EB"/>
    <w:rsid w:val="004C6ECE"/>
    <w:rsid w:val="004C7AC6"/>
    <w:rsid w:val="004D0051"/>
    <w:rsid w:val="004D01A0"/>
    <w:rsid w:val="004D043A"/>
    <w:rsid w:val="004D0D32"/>
    <w:rsid w:val="004D0F57"/>
    <w:rsid w:val="004D1214"/>
    <w:rsid w:val="004D1785"/>
    <w:rsid w:val="004D1989"/>
    <w:rsid w:val="004D1C34"/>
    <w:rsid w:val="004D1CF4"/>
    <w:rsid w:val="004D2072"/>
    <w:rsid w:val="004D2163"/>
    <w:rsid w:val="004D2408"/>
    <w:rsid w:val="004D2AED"/>
    <w:rsid w:val="004D3317"/>
    <w:rsid w:val="004D3440"/>
    <w:rsid w:val="004D354F"/>
    <w:rsid w:val="004D3934"/>
    <w:rsid w:val="004D3F96"/>
    <w:rsid w:val="004D4356"/>
    <w:rsid w:val="004D4604"/>
    <w:rsid w:val="004D4AD5"/>
    <w:rsid w:val="004D544F"/>
    <w:rsid w:val="004D6582"/>
    <w:rsid w:val="004D6720"/>
    <w:rsid w:val="004D6A93"/>
    <w:rsid w:val="004D6C70"/>
    <w:rsid w:val="004D7397"/>
    <w:rsid w:val="004D7716"/>
    <w:rsid w:val="004D7B78"/>
    <w:rsid w:val="004D7E65"/>
    <w:rsid w:val="004D7F19"/>
    <w:rsid w:val="004E052A"/>
    <w:rsid w:val="004E09A8"/>
    <w:rsid w:val="004E0BF8"/>
    <w:rsid w:val="004E1957"/>
    <w:rsid w:val="004E1DD8"/>
    <w:rsid w:val="004E2E5F"/>
    <w:rsid w:val="004E2EAC"/>
    <w:rsid w:val="004E2FF8"/>
    <w:rsid w:val="004E31EC"/>
    <w:rsid w:val="004E374E"/>
    <w:rsid w:val="004E3CDF"/>
    <w:rsid w:val="004E3F5D"/>
    <w:rsid w:val="004E4484"/>
    <w:rsid w:val="004E463A"/>
    <w:rsid w:val="004E5236"/>
    <w:rsid w:val="004E5333"/>
    <w:rsid w:val="004E5CBF"/>
    <w:rsid w:val="004E62E5"/>
    <w:rsid w:val="004E683A"/>
    <w:rsid w:val="004E6E08"/>
    <w:rsid w:val="004E758D"/>
    <w:rsid w:val="004E7AD0"/>
    <w:rsid w:val="004F056C"/>
    <w:rsid w:val="004F0758"/>
    <w:rsid w:val="004F0954"/>
    <w:rsid w:val="004F0D46"/>
    <w:rsid w:val="004F1577"/>
    <w:rsid w:val="004F1829"/>
    <w:rsid w:val="004F1A4A"/>
    <w:rsid w:val="004F208A"/>
    <w:rsid w:val="004F2E3F"/>
    <w:rsid w:val="004F371A"/>
    <w:rsid w:val="004F4753"/>
    <w:rsid w:val="004F4807"/>
    <w:rsid w:val="004F495E"/>
    <w:rsid w:val="004F4F07"/>
    <w:rsid w:val="004F5132"/>
    <w:rsid w:val="004F5CF3"/>
    <w:rsid w:val="004F61ED"/>
    <w:rsid w:val="004F6560"/>
    <w:rsid w:val="004F728B"/>
    <w:rsid w:val="004F7587"/>
    <w:rsid w:val="004F7FC5"/>
    <w:rsid w:val="005007E7"/>
    <w:rsid w:val="0050131A"/>
    <w:rsid w:val="0050146D"/>
    <w:rsid w:val="00501864"/>
    <w:rsid w:val="00501E6B"/>
    <w:rsid w:val="00502042"/>
    <w:rsid w:val="00502F05"/>
    <w:rsid w:val="0050469C"/>
    <w:rsid w:val="00504EE5"/>
    <w:rsid w:val="0050538C"/>
    <w:rsid w:val="0050576A"/>
    <w:rsid w:val="0050589F"/>
    <w:rsid w:val="00505DC2"/>
    <w:rsid w:val="00505FC4"/>
    <w:rsid w:val="0050659E"/>
    <w:rsid w:val="00506636"/>
    <w:rsid w:val="00506675"/>
    <w:rsid w:val="00506AC3"/>
    <w:rsid w:val="00506F58"/>
    <w:rsid w:val="005070C2"/>
    <w:rsid w:val="00507298"/>
    <w:rsid w:val="00507843"/>
    <w:rsid w:val="00507897"/>
    <w:rsid w:val="00507ADB"/>
    <w:rsid w:val="00507C10"/>
    <w:rsid w:val="00507E65"/>
    <w:rsid w:val="005109D6"/>
    <w:rsid w:val="0051121F"/>
    <w:rsid w:val="0051122B"/>
    <w:rsid w:val="005115DA"/>
    <w:rsid w:val="0051187E"/>
    <w:rsid w:val="0051227E"/>
    <w:rsid w:val="005126E6"/>
    <w:rsid w:val="005128DE"/>
    <w:rsid w:val="00512920"/>
    <w:rsid w:val="0051316F"/>
    <w:rsid w:val="0051349B"/>
    <w:rsid w:val="00514398"/>
    <w:rsid w:val="005149BB"/>
    <w:rsid w:val="00514E03"/>
    <w:rsid w:val="0051528B"/>
    <w:rsid w:val="00515D6E"/>
    <w:rsid w:val="0051627C"/>
    <w:rsid w:val="00516B02"/>
    <w:rsid w:val="00516DBE"/>
    <w:rsid w:val="0051722C"/>
    <w:rsid w:val="00517A88"/>
    <w:rsid w:val="00517C5F"/>
    <w:rsid w:val="00517D6F"/>
    <w:rsid w:val="005205E9"/>
    <w:rsid w:val="00520643"/>
    <w:rsid w:val="00521083"/>
    <w:rsid w:val="00521318"/>
    <w:rsid w:val="00521903"/>
    <w:rsid w:val="00521E30"/>
    <w:rsid w:val="00521E89"/>
    <w:rsid w:val="005221F9"/>
    <w:rsid w:val="005223FA"/>
    <w:rsid w:val="005235BE"/>
    <w:rsid w:val="0052401F"/>
    <w:rsid w:val="00524539"/>
    <w:rsid w:val="0052485F"/>
    <w:rsid w:val="00524FE2"/>
    <w:rsid w:val="0052530A"/>
    <w:rsid w:val="00525FC6"/>
    <w:rsid w:val="005267EC"/>
    <w:rsid w:val="0052719F"/>
    <w:rsid w:val="00527919"/>
    <w:rsid w:val="00527A5B"/>
    <w:rsid w:val="00527F50"/>
    <w:rsid w:val="005303F8"/>
    <w:rsid w:val="005305A7"/>
    <w:rsid w:val="00530630"/>
    <w:rsid w:val="0053093F"/>
    <w:rsid w:val="005309E1"/>
    <w:rsid w:val="0053111D"/>
    <w:rsid w:val="005311B6"/>
    <w:rsid w:val="005312F9"/>
    <w:rsid w:val="00531800"/>
    <w:rsid w:val="00531E9C"/>
    <w:rsid w:val="005320D4"/>
    <w:rsid w:val="00532867"/>
    <w:rsid w:val="0053296D"/>
    <w:rsid w:val="005337FF"/>
    <w:rsid w:val="00533A12"/>
    <w:rsid w:val="00533D1A"/>
    <w:rsid w:val="005345FE"/>
    <w:rsid w:val="00535038"/>
    <w:rsid w:val="0053539D"/>
    <w:rsid w:val="00535808"/>
    <w:rsid w:val="005359B1"/>
    <w:rsid w:val="00535A87"/>
    <w:rsid w:val="00535F5C"/>
    <w:rsid w:val="00536F3B"/>
    <w:rsid w:val="005377C9"/>
    <w:rsid w:val="00537823"/>
    <w:rsid w:val="005403C8"/>
    <w:rsid w:val="00540B45"/>
    <w:rsid w:val="0054101F"/>
    <w:rsid w:val="005412AD"/>
    <w:rsid w:val="005416C0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4B2B"/>
    <w:rsid w:val="00544D21"/>
    <w:rsid w:val="00545C4C"/>
    <w:rsid w:val="00545DEA"/>
    <w:rsid w:val="0054619F"/>
    <w:rsid w:val="00546225"/>
    <w:rsid w:val="005462D0"/>
    <w:rsid w:val="005464C9"/>
    <w:rsid w:val="00546EF5"/>
    <w:rsid w:val="00546FF5"/>
    <w:rsid w:val="00547055"/>
    <w:rsid w:val="005475F3"/>
    <w:rsid w:val="00547CCB"/>
    <w:rsid w:val="00550134"/>
    <w:rsid w:val="00550258"/>
    <w:rsid w:val="00550C53"/>
    <w:rsid w:val="005512A4"/>
    <w:rsid w:val="0055137B"/>
    <w:rsid w:val="005515EF"/>
    <w:rsid w:val="00551CFD"/>
    <w:rsid w:val="00551D23"/>
    <w:rsid w:val="00551E4B"/>
    <w:rsid w:val="00551EA3"/>
    <w:rsid w:val="00551F89"/>
    <w:rsid w:val="00552B7D"/>
    <w:rsid w:val="005537F4"/>
    <w:rsid w:val="00553CE7"/>
    <w:rsid w:val="005541AD"/>
    <w:rsid w:val="00554420"/>
    <w:rsid w:val="00554488"/>
    <w:rsid w:val="005546C9"/>
    <w:rsid w:val="005546DE"/>
    <w:rsid w:val="005549A9"/>
    <w:rsid w:val="005550E5"/>
    <w:rsid w:val="005557D6"/>
    <w:rsid w:val="00556636"/>
    <w:rsid w:val="0055711F"/>
    <w:rsid w:val="005572BC"/>
    <w:rsid w:val="00557686"/>
    <w:rsid w:val="00560C56"/>
    <w:rsid w:val="00561936"/>
    <w:rsid w:val="00562010"/>
    <w:rsid w:val="005625E3"/>
    <w:rsid w:val="005629E0"/>
    <w:rsid w:val="00562D8E"/>
    <w:rsid w:val="00563C6A"/>
    <w:rsid w:val="00563F77"/>
    <w:rsid w:val="00564552"/>
    <w:rsid w:val="0056481B"/>
    <w:rsid w:val="005648B8"/>
    <w:rsid w:val="005652FF"/>
    <w:rsid w:val="005655D7"/>
    <w:rsid w:val="00565799"/>
    <w:rsid w:val="00565BEB"/>
    <w:rsid w:val="00566C7D"/>
    <w:rsid w:val="00566D8B"/>
    <w:rsid w:val="005678DF"/>
    <w:rsid w:val="00567C34"/>
    <w:rsid w:val="00570D59"/>
    <w:rsid w:val="005710A0"/>
    <w:rsid w:val="0057158A"/>
    <w:rsid w:val="005719D1"/>
    <w:rsid w:val="00571A1B"/>
    <w:rsid w:val="00572AB6"/>
    <w:rsid w:val="00572DDC"/>
    <w:rsid w:val="0057472C"/>
    <w:rsid w:val="00574A3F"/>
    <w:rsid w:val="00574CAB"/>
    <w:rsid w:val="00574EC3"/>
    <w:rsid w:val="005750C6"/>
    <w:rsid w:val="00576862"/>
    <w:rsid w:val="005774C9"/>
    <w:rsid w:val="005774E2"/>
    <w:rsid w:val="005776D2"/>
    <w:rsid w:val="00577964"/>
    <w:rsid w:val="00577B32"/>
    <w:rsid w:val="00577F1D"/>
    <w:rsid w:val="00580358"/>
    <w:rsid w:val="0058070D"/>
    <w:rsid w:val="00582088"/>
    <w:rsid w:val="005823D3"/>
    <w:rsid w:val="00582D9F"/>
    <w:rsid w:val="00583D81"/>
    <w:rsid w:val="00583DEB"/>
    <w:rsid w:val="00583F17"/>
    <w:rsid w:val="00584267"/>
    <w:rsid w:val="00584FEC"/>
    <w:rsid w:val="00585712"/>
    <w:rsid w:val="0058630E"/>
    <w:rsid w:val="0058644A"/>
    <w:rsid w:val="00586BA2"/>
    <w:rsid w:val="00586DBA"/>
    <w:rsid w:val="005871AB"/>
    <w:rsid w:val="0058749E"/>
    <w:rsid w:val="00587590"/>
    <w:rsid w:val="00587809"/>
    <w:rsid w:val="005879C0"/>
    <w:rsid w:val="00587A7E"/>
    <w:rsid w:val="00587E66"/>
    <w:rsid w:val="00590226"/>
    <w:rsid w:val="00591033"/>
    <w:rsid w:val="00591327"/>
    <w:rsid w:val="00591E3A"/>
    <w:rsid w:val="00591FED"/>
    <w:rsid w:val="00592616"/>
    <w:rsid w:val="0059262C"/>
    <w:rsid w:val="00592828"/>
    <w:rsid w:val="00592EE5"/>
    <w:rsid w:val="005933DD"/>
    <w:rsid w:val="0059340E"/>
    <w:rsid w:val="0059348E"/>
    <w:rsid w:val="005939F2"/>
    <w:rsid w:val="0059427A"/>
    <w:rsid w:val="0059487D"/>
    <w:rsid w:val="00594A13"/>
    <w:rsid w:val="00594D09"/>
    <w:rsid w:val="00595374"/>
    <w:rsid w:val="00595B89"/>
    <w:rsid w:val="00595C21"/>
    <w:rsid w:val="00595E60"/>
    <w:rsid w:val="005964D9"/>
    <w:rsid w:val="00596F10"/>
    <w:rsid w:val="0059712F"/>
    <w:rsid w:val="00597E33"/>
    <w:rsid w:val="00597F9C"/>
    <w:rsid w:val="005A0664"/>
    <w:rsid w:val="005A0E22"/>
    <w:rsid w:val="005A192B"/>
    <w:rsid w:val="005A1A8C"/>
    <w:rsid w:val="005A22E0"/>
    <w:rsid w:val="005A2662"/>
    <w:rsid w:val="005A32CE"/>
    <w:rsid w:val="005A3332"/>
    <w:rsid w:val="005A37B5"/>
    <w:rsid w:val="005A3FF9"/>
    <w:rsid w:val="005A42FE"/>
    <w:rsid w:val="005A6CE1"/>
    <w:rsid w:val="005A75C7"/>
    <w:rsid w:val="005A7F78"/>
    <w:rsid w:val="005B014E"/>
    <w:rsid w:val="005B04E1"/>
    <w:rsid w:val="005B0872"/>
    <w:rsid w:val="005B46F6"/>
    <w:rsid w:val="005B5713"/>
    <w:rsid w:val="005B5A5D"/>
    <w:rsid w:val="005B5F6F"/>
    <w:rsid w:val="005B64E5"/>
    <w:rsid w:val="005B6528"/>
    <w:rsid w:val="005B6A8F"/>
    <w:rsid w:val="005B7586"/>
    <w:rsid w:val="005B76AE"/>
    <w:rsid w:val="005B7CDA"/>
    <w:rsid w:val="005B7D5B"/>
    <w:rsid w:val="005B7F3E"/>
    <w:rsid w:val="005B7F97"/>
    <w:rsid w:val="005C0196"/>
    <w:rsid w:val="005C0A1C"/>
    <w:rsid w:val="005C0F59"/>
    <w:rsid w:val="005C1755"/>
    <w:rsid w:val="005C1BF3"/>
    <w:rsid w:val="005C2071"/>
    <w:rsid w:val="005C379A"/>
    <w:rsid w:val="005C3940"/>
    <w:rsid w:val="005C3CCD"/>
    <w:rsid w:val="005C401F"/>
    <w:rsid w:val="005C431D"/>
    <w:rsid w:val="005C4BA2"/>
    <w:rsid w:val="005C535A"/>
    <w:rsid w:val="005C55B2"/>
    <w:rsid w:val="005C618A"/>
    <w:rsid w:val="005C6569"/>
    <w:rsid w:val="005C6AC4"/>
    <w:rsid w:val="005C6EAC"/>
    <w:rsid w:val="005C76AD"/>
    <w:rsid w:val="005C78F5"/>
    <w:rsid w:val="005D00D4"/>
    <w:rsid w:val="005D0F3B"/>
    <w:rsid w:val="005D0FE1"/>
    <w:rsid w:val="005D1286"/>
    <w:rsid w:val="005D138C"/>
    <w:rsid w:val="005D16DC"/>
    <w:rsid w:val="005D1762"/>
    <w:rsid w:val="005D20C6"/>
    <w:rsid w:val="005D2584"/>
    <w:rsid w:val="005D3015"/>
    <w:rsid w:val="005D3780"/>
    <w:rsid w:val="005D3F50"/>
    <w:rsid w:val="005D4364"/>
    <w:rsid w:val="005D4B5D"/>
    <w:rsid w:val="005D53CF"/>
    <w:rsid w:val="005D61DB"/>
    <w:rsid w:val="005D6CFD"/>
    <w:rsid w:val="005D6DE1"/>
    <w:rsid w:val="005D6E6E"/>
    <w:rsid w:val="005D701B"/>
    <w:rsid w:val="005D7100"/>
    <w:rsid w:val="005D7E45"/>
    <w:rsid w:val="005E0D36"/>
    <w:rsid w:val="005E11D9"/>
    <w:rsid w:val="005E14A6"/>
    <w:rsid w:val="005E152B"/>
    <w:rsid w:val="005E15E9"/>
    <w:rsid w:val="005E1E2A"/>
    <w:rsid w:val="005E21B2"/>
    <w:rsid w:val="005E25D0"/>
    <w:rsid w:val="005E2613"/>
    <w:rsid w:val="005E265E"/>
    <w:rsid w:val="005E3C87"/>
    <w:rsid w:val="005E3CB1"/>
    <w:rsid w:val="005E465F"/>
    <w:rsid w:val="005E4E51"/>
    <w:rsid w:val="005E5586"/>
    <w:rsid w:val="005E574A"/>
    <w:rsid w:val="005E5D3A"/>
    <w:rsid w:val="005E64A9"/>
    <w:rsid w:val="005E660F"/>
    <w:rsid w:val="005E6EC6"/>
    <w:rsid w:val="005E777B"/>
    <w:rsid w:val="005F055C"/>
    <w:rsid w:val="005F0718"/>
    <w:rsid w:val="005F0A52"/>
    <w:rsid w:val="005F0ABF"/>
    <w:rsid w:val="005F0D5B"/>
    <w:rsid w:val="005F0DD3"/>
    <w:rsid w:val="005F10D5"/>
    <w:rsid w:val="005F1661"/>
    <w:rsid w:val="005F1721"/>
    <w:rsid w:val="005F2497"/>
    <w:rsid w:val="005F2AFB"/>
    <w:rsid w:val="005F2F16"/>
    <w:rsid w:val="005F2FE7"/>
    <w:rsid w:val="005F3040"/>
    <w:rsid w:val="005F305A"/>
    <w:rsid w:val="005F35D3"/>
    <w:rsid w:val="005F36DB"/>
    <w:rsid w:val="005F3A4A"/>
    <w:rsid w:val="005F3CE4"/>
    <w:rsid w:val="005F4522"/>
    <w:rsid w:val="005F46DB"/>
    <w:rsid w:val="005F5CBD"/>
    <w:rsid w:val="005F61C9"/>
    <w:rsid w:val="005F682F"/>
    <w:rsid w:val="005F6A0C"/>
    <w:rsid w:val="005F6E05"/>
    <w:rsid w:val="005F7D43"/>
    <w:rsid w:val="005F7EEF"/>
    <w:rsid w:val="0060051A"/>
    <w:rsid w:val="00600698"/>
    <w:rsid w:val="0060160C"/>
    <w:rsid w:val="00601C33"/>
    <w:rsid w:val="00601E63"/>
    <w:rsid w:val="00603301"/>
    <w:rsid w:val="006041D8"/>
    <w:rsid w:val="006048C1"/>
    <w:rsid w:val="006054F7"/>
    <w:rsid w:val="00605A36"/>
    <w:rsid w:val="006079F7"/>
    <w:rsid w:val="00607C35"/>
    <w:rsid w:val="006108C0"/>
    <w:rsid w:val="00610F65"/>
    <w:rsid w:val="006115E1"/>
    <w:rsid w:val="0061166C"/>
    <w:rsid w:val="00612ACC"/>
    <w:rsid w:val="00612F13"/>
    <w:rsid w:val="00613479"/>
    <w:rsid w:val="00613899"/>
    <w:rsid w:val="00613D54"/>
    <w:rsid w:val="0061400B"/>
    <w:rsid w:val="0061420E"/>
    <w:rsid w:val="00614286"/>
    <w:rsid w:val="0061468A"/>
    <w:rsid w:val="00616070"/>
    <w:rsid w:val="006162EB"/>
    <w:rsid w:val="006166D5"/>
    <w:rsid w:val="00616A9E"/>
    <w:rsid w:val="006170B5"/>
    <w:rsid w:val="00617211"/>
    <w:rsid w:val="00617A60"/>
    <w:rsid w:val="00617BBC"/>
    <w:rsid w:val="00617BBD"/>
    <w:rsid w:val="00620758"/>
    <w:rsid w:val="00620930"/>
    <w:rsid w:val="00621CEB"/>
    <w:rsid w:val="00622249"/>
    <w:rsid w:val="00622EAB"/>
    <w:rsid w:val="00623767"/>
    <w:rsid w:val="00623DA8"/>
    <w:rsid w:val="00623E16"/>
    <w:rsid w:val="00623F25"/>
    <w:rsid w:val="00624DBB"/>
    <w:rsid w:val="00625A3B"/>
    <w:rsid w:val="00625AF5"/>
    <w:rsid w:val="006261FF"/>
    <w:rsid w:val="00626411"/>
    <w:rsid w:val="00626683"/>
    <w:rsid w:val="006273E9"/>
    <w:rsid w:val="00627773"/>
    <w:rsid w:val="00627AD4"/>
    <w:rsid w:val="00627F80"/>
    <w:rsid w:val="006305A6"/>
    <w:rsid w:val="0063062F"/>
    <w:rsid w:val="006306D8"/>
    <w:rsid w:val="006311AF"/>
    <w:rsid w:val="00631564"/>
    <w:rsid w:val="0063258C"/>
    <w:rsid w:val="00632A77"/>
    <w:rsid w:val="00632EA1"/>
    <w:rsid w:val="006332D1"/>
    <w:rsid w:val="00633F3B"/>
    <w:rsid w:val="00634580"/>
    <w:rsid w:val="00634808"/>
    <w:rsid w:val="00634A2B"/>
    <w:rsid w:val="00635079"/>
    <w:rsid w:val="0063517C"/>
    <w:rsid w:val="006359C9"/>
    <w:rsid w:val="00635A7A"/>
    <w:rsid w:val="00635C43"/>
    <w:rsid w:val="00635E45"/>
    <w:rsid w:val="00636376"/>
    <w:rsid w:val="00636429"/>
    <w:rsid w:val="00636586"/>
    <w:rsid w:val="006368D8"/>
    <w:rsid w:val="0063698A"/>
    <w:rsid w:val="00636E1C"/>
    <w:rsid w:val="006371BB"/>
    <w:rsid w:val="00637774"/>
    <w:rsid w:val="00637F9E"/>
    <w:rsid w:val="006400FB"/>
    <w:rsid w:val="006404EB"/>
    <w:rsid w:val="00640609"/>
    <w:rsid w:val="006409AC"/>
    <w:rsid w:val="00640DA2"/>
    <w:rsid w:val="006421A9"/>
    <w:rsid w:val="00642576"/>
    <w:rsid w:val="00642845"/>
    <w:rsid w:val="00642D12"/>
    <w:rsid w:val="006443CA"/>
    <w:rsid w:val="006444FE"/>
    <w:rsid w:val="0064491D"/>
    <w:rsid w:val="00644924"/>
    <w:rsid w:val="00644973"/>
    <w:rsid w:val="00644AD2"/>
    <w:rsid w:val="00646176"/>
    <w:rsid w:val="00646DE2"/>
    <w:rsid w:val="00646FAB"/>
    <w:rsid w:val="00647323"/>
    <w:rsid w:val="00647DF9"/>
    <w:rsid w:val="0065088F"/>
    <w:rsid w:val="006509EF"/>
    <w:rsid w:val="00650A58"/>
    <w:rsid w:val="00651807"/>
    <w:rsid w:val="00651ACD"/>
    <w:rsid w:val="00651CF4"/>
    <w:rsid w:val="0065223F"/>
    <w:rsid w:val="00652B51"/>
    <w:rsid w:val="006532B5"/>
    <w:rsid w:val="006532FD"/>
    <w:rsid w:val="006533F6"/>
    <w:rsid w:val="00653430"/>
    <w:rsid w:val="006539B4"/>
    <w:rsid w:val="00653A3F"/>
    <w:rsid w:val="00653C0C"/>
    <w:rsid w:val="006544C8"/>
    <w:rsid w:val="00654508"/>
    <w:rsid w:val="006545DC"/>
    <w:rsid w:val="00654AF1"/>
    <w:rsid w:val="00655A34"/>
    <w:rsid w:val="00655F2F"/>
    <w:rsid w:val="00655F5F"/>
    <w:rsid w:val="0065683D"/>
    <w:rsid w:val="0065747F"/>
    <w:rsid w:val="00657B53"/>
    <w:rsid w:val="00657C5C"/>
    <w:rsid w:val="00657E76"/>
    <w:rsid w:val="00657EED"/>
    <w:rsid w:val="006600E8"/>
    <w:rsid w:val="006608B7"/>
    <w:rsid w:val="00660BCC"/>
    <w:rsid w:val="00660E4A"/>
    <w:rsid w:val="006613AB"/>
    <w:rsid w:val="00661CF9"/>
    <w:rsid w:val="00664B88"/>
    <w:rsid w:val="00664B95"/>
    <w:rsid w:val="00665226"/>
    <w:rsid w:val="0066541B"/>
    <w:rsid w:val="0066549C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1DC1"/>
    <w:rsid w:val="00672052"/>
    <w:rsid w:val="00672799"/>
    <w:rsid w:val="00672876"/>
    <w:rsid w:val="0067297D"/>
    <w:rsid w:val="00672A5E"/>
    <w:rsid w:val="00672F1C"/>
    <w:rsid w:val="00673441"/>
    <w:rsid w:val="0067399D"/>
    <w:rsid w:val="00673C74"/>
    <w:rsid w:val="006743B0"/>
    <w:rsid w:val="00674AD9"/>
    <w:rsid w:val="00674D36"/>
    <w:rsid w:val="00675155"/>
    <w:rsid w:val="006756E8"/>
    <w:rsid w:val="00675827"/>
    <w:rsid w:val="006759CF"/>
    <w:rsid w:val="00675E46"/>
    <w:rsid w:val="00675ED5"/>
    <w:rsid w:val="00676100"/>
    <w:rsid w:val="00680D26"/>
    <w:rsid w:val="00681043"/>
    <w:rsid w:val="006810E3"/>
    <w:rsid w:val="00681963"/>
    <w:rsid w:val="00681FB7"/>
    <w:rsid w:val="006820C2"/>
    <w:rsid w:val="006828A5"/>
    <w:rsid w:val="006834F4"/>
    <w:rsid w:val="00683753"/>
    <w:rsid w:val="00683763"/>
    <w:rsid w:val="00683AF0"/>
    <w:rsid w:val="00684482"/>
    <w:rsid w:val="00684B3C"/>
    <w:rsid w:val="00684D58"/>
    <w:rsid w:val="00685CED"/>
    <w:rsid w:val="0068605A"/>
    <w:rsid w:val="006862CA"/>
    <w:rsid w:val="00686F64"/>
    <w:rsid w:val="00687A86"/>
    <w:rsid w:val="00687DFF"/>
    <w:rsid w:val="00687F20"/>
    <w:rsid w:val="006904EA"/>
    <w:rsid w:val="00690580"/>
    <w:rsid w:val="00690F69"/>
    <w:rsid w:val="0069262E"/>
    <w:rsid w:val="00693568"/>
    <w:rsid w:val="0069361D"/>
    <w:rsid w:val="0069371D"/>
    <w:rsid w:val="00693B47"/>
    <w:rsid w:val="00694787"/>
    <w:rsid w:val="00694EAD"/>
    <w:rsid w:val="0069543E"/>
    <w:rsid w:val="006954D4"/>
    <w:rsid w:val="006956B3"/>
    <w:rsid w:val="00695B66"/>
    <w:rsid w:val="00695C54"/>
    <w:rsid w:val="006960EA"/>
    <w:rsid w:val="006964E6"/>
    <w:rsid w:val="00696D23"/>
    <w:rsid w:val="00696D43"/>
    <w:rsid w:val="00696E7A"/>
    <w:rsid w:val="006970CA"/>
    <w:rsid w:val="006975D2"/>
    <w:rsid w:val="006A042A"/>
    <w:rsid w:val="006A0903"/>
    <w:rsid w:val="006A0B26"/>
    <w:rsid w:val="006A0BD6"/>
    <w:rsid w:val="006A1D6C"/>
    <w:rsid w:val="006A1F4B"/>
    <w:rsid w:val="006A2538"/>
    <w:rsid w:val="006A2965"/>
    <w:rsid w:val="006A2A60"/>
    <w:rsid w:val="006A2D2D"/>
    <w:rsid w:val="006A2FB6"/>
    <w:rsid w:val="006A32EB"/>
    <w:rsid w:val="006A43AD"/>
    <w:rsid w:val="006A48FF"/>
    <w:rsid w:val="006A4EE4"/>
    <w:rsid w:val="006A5139"/>
    <w:rsid w:val="006A5536"/>
    <w:rsid w:val="006A57BE"/>
    <w:rsid w:val="006A5963"/>
    <w:rsid w:val="006A5F1B"/>
    <w:rsid w:val="006A6209"/>
    <w:rsid w:val="006A65CF"/>
    <w:rsid w:val="006A66F6"/>
    <w:rsid w:val="006A6B4F"/>
    <w:rsid w:val="006A6BB1"/>
    <w:rsid w:val="006A6C8C"/>
    <w:rsid w:val="006A71E9"/>
    <w:rsid w:val="006A7857"/>
    <w:rsid w:val="006B014C"/>
    <w:rsid w:val="006B09BA"/>
    <w:rsid w:val="006B0A40"/>
    <w:rsid w:val="006B0C32"/>
    <w:rsid w:val="006B0CC7"/>
    <w:rsid w:val="006B2742"/>
    <w:rsid w:val="006B2F50"/>
    <w:rsid w:val="006B3493"/>
    <w:rsid w:val="006B3AF6"/>
    <w:rsid w:val="006B4EE5"/>
    <w:rsid w:val="006B51F7"/>
    <w:rsid w:val="006B5439"/>
    <w:rsid w:val="006B54FA"/>
    <w:rsid w:val="006B64ED"/>
    <w:rsid w:val="006B6B54"/>
    <w:rsid w:val="006B7718"/>
    <w:rsid w:val="006C11E1"/>
    <w:rsid w:val="006C1EE7"/>
    <w:rsid w:val="006C2069"/>
    <w:rsid w:val="006C2BB0"/>
    <w:rsid w:val="006C2D49"/>
    <w:rsid w:val="006C2F83"/>
    <w:rsid w:val="006C3799"/>
    <w:rsid w:val="006C3F21"/>
    <w:rsid w:val="006C3FDC"/>
    <w:rsid w:val="006C4BE3"/>
    <w:rsid w:val="006C4C02"/>
    <w:rsid w:val="006C4D4F"/>
    <w:rsid w:val="006C5156"/>
    <w:rsid w:val="006C55F7"/>
    <w:rsid w:val="006C62D2"/>
    <w:rsid w:val="006C65EB"/>
    <w:rsid w:val="006C6957"/>
    <w:rsid w:val="006C6964"/>
    <w:rsid w:val="006C6AC9"/>
    <w:rsid w:val="006C7E63"/>
    <w:rsid w:val="006D1765"/>
    <w:rsid w:val="006D18DA"/>
    <w:rsid w:val="006D18DD"/>
    <w:rsid w:val="006D1A4C"/>
    <w:rsid w:val="006D1F57"/>
    <w:rsid w:val="006D20C8"/>
    <w:rsid w:val="006D2FEA"/>
    <w:rsid w:val="006D33F3"/>
    <w:rsid w:val="006D38CE"/>
    <w:rsid w:val="006D41B9"/>
    <w:rsid w:val="006D4582"/>
    <w:rsid w:val="006D45EA"/>
    <w:rsid w:val="006D52B3"/>
    <w:rsid w:val="006D5AF1"/>
    <w:rsid w:val="006D6A7C"/>
    <w:rsid w:val="006D6C46"/>
    <w:rsid w:val="006D6DFE"/>
    <w:rsid w:val="006D7044"/>
    <w:rsid w:val="006D7896"/>
    <w:rsid w:val="006E1199"/>
    <w:rsid w:val="006E1B96"/>
    <w:rsid w:val="006E257F"/>
    <w:rsid w:val="006E2AED"/>
    <w:rsid w:val="006E2D48"/>
    <w:rsid w:val="006E30CB"/>
    <w:rsid w:val="006E3412"/>
    <w:rsid w:val="006E35D4"/>
    <w:rsid w:val="006E378C"/>
    <w:rsid w:val="006E388A"/>
    <w:rsid w:val="006E3D75"/>
    <w:rsid w:val="006E41A7"/>
    <w:rsid w:val="006E420F"/>
    <w:rsid w:val="006E4456"/>
    <w:rsid w:val="006E4820"/>
    <w:rsid w:val="006E49A0"/>
    <w:rsid w:val="006E4A8E"/>
    <w:rsid w:val="006E518E"/>
    <w:rsid w:val="006E56BE"/>
    <w:rsid w:val="006E56E6"/>
    <w:rsid w:val="006E5892"/>
    <w:rsid w:val="006E66C9"/>
    <w:rsid w:val="006E69D7"/>
    <w:rsid w:val="006E6CC9"/>
    <w:rsid w:val="006E73A5"/>
    <w:rsid w:val="006E744F"/>
    <w:rsid w:val="006E7676"/>
    <w:rsid w:val="006E7F5C"/>
    <w:rsid w:val="006F058D"/>
    <w:rsid w:val="006F0616"/>
    <w:rsid w:val="006F1E93"/>
    <w:rsid w:val="006F2689"/>
    <w:rsid w:val="006F2775"/>
    <w:rsid w:val="006F288E"/>
    <w:rsid w:val="006F330D"/>
    <w:rsid w:val="006F3ACA"/>
    <w:rsid w:val="006F3F4F"/>
    <w:rsid w:val="006F4196"/>
    <w:rsid w:val="006F451A"/>
    <w:rsid w:val="006F4879"/>
    <w:rsid w:val="006F4AA1"/>
    <w:rsid w:val="006F4F42"/>
    <w:rsid w:val="006F5088"/>
    <w:rsid w:val="006F531C"/>
    <w:rsid w:val="006F5444"/>
    <w:rsid w:val="006F59AB"/>
    <w:rsid w:val="006F69BE"/>
    <w:rsid w:val="006F7DBE"/>
    <w:rsid w:val="00700B5D"/>
    <w:rsid w:val="00700DD9"/>
    <w:rsid w:val="007012DB"/>
    <w:rsid w:val="0070167E"/>
    <w:rsid w:val="00701F30"/>
    <w:rsid w:val="007022EC"/>
    <w:rsid w:val="0070247A"/>
    <w:rsid w:val="0070296D"/>
    <w:rsid w:val="00702ABF"/>
    <w:rsid w:val="007032F7"/>
    <w:rsid w:val="00703BF2"/>
    <w:rsid w:val="007040F0"/>
    <w:rsid w:val="007046D0"/>
    <w:rsid w:val="00704D2C"/>
    <w:rsid w:val="0070524B"/>
    <w:rsid w:val="00706002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B35"/>
    <w:rsid w:val="00711EB5"/>
    <w:rsid w:val="00712CCE"/>
    <w:rsid w:val="00712E48"/>
    <w:rsid w:val="007141A0"/>
    <w:rsid w:val="007157CA"/>
    <w:rsid w:val="00715A50"/>
    <w:rsid w:val="00715F5F"/>
    <w:rsid w:val="007162A2"/>
    <w:rsid w:val="00716319"/>
    <w:rsid w:val="0071649E"/>
    <w:rsid w:val="007166DA"/>
    <w:rsid w:val="00716AE5"/>
    <w:rsid w:val="00716B30"/>
    <w:rsid w:val="00716DE3"/>
    <w:rsid w:val="00717281"/>
    <w:rsid w:val="007172D5"/>
    <w:rsid w:val="00717E4D"/>
    <w:rsid w:val="0072019F"/>
    <w:rsid w:val="0072041A"/>
    <w:rsid w:val="00720AAC"/>
    <w:rsid w:val="00720BA9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2A39"/>
    <w:rsid w:val="0072330C"/>
    <w:rsid w:val="00723D66"/>
    <w:rsid w:val="007242EB"/>
    <w:rsid w:val="00725068"/>
    <w:rsid w:val="007253CD"/>
    <w:rsid w:val="0072575B"/>
    <w:rsid w:val="00725B09"/>
    <w:rsid w:val="00725B7D"/>
    <w:rsid w:val="00725ECA"/>
    <w:rsid w:val="00726843"/>
    <w:rsid w:val="0072756B"/>
    <w:rsid w:val="00727928"/>
    <w:rsid w:val="00730196"/>
    <w:rsid w:val="007306A1"/>
    <w:rsid w:val="00730D43"/>
    <w:rsid w:val="0073142C"/>
    <w:rsid w:val="007317CF"/>
    <w:rsid w:val="00731BBB"/>
    <w:rsid w:val="00731ED8"/>
    <w:rsid w:val="00732B8D"/>
    <w:rsid w:val="00733493"/>
    <w:rsid w:val="00733529"/>
    <w:rsid w:val="00733765"/>
    <w:rsid w:val="007337CA"/>
    <w:rsid w:val="00733994"/>
    <w:rsid w:val="00734262"/>
    <w:rsid w:val="007344FB"/>
    <w:rsid w:val="00734A0E"/>
    <w:rsid w:val="00734B6C"/>
    <w:rsid w:val="00735115"/>
    <w:rsid w:val="00735133"/>
    <w:rsid w:val="00735513"/>
    <w:rsid w:val="00735ADC"/>
    <w:rsid w:val="00735D61"/>
    <w:rsid w:val="007365FC"/>
    <w:rsid w:val="0073690F"/>
    <w:rsid w:val="00736AE3"/>
    <w:rsid w:val="00736B89"/>
    <w:rsid w:val="00737AB6"/>
    <w:rsid w:val="007402AD"/>
    <w:rsid w:val="007402CA"/>
    <w:rsid w:val="00740D08"/>
    <w:rsid w:val="00740EBA"/>
    <w:rsid w:val="007410C9"/>
    <w:rsid w:val="0074199B"/>
    <w:rsid w:val="00741A04"/>
    <w:rsid w:val="00741F77"/>
    <w:rsid w:val="00742051"/>
    <w:rsid w:val="007430C1"/>
    <w:rsid w:val="0074347A"/>
    <w:rsid w:val="007435DC"/>
    <w:rsid w:val="0074400B"/>
    <w:rsid w:val="00744087"/>
    <w:rsid w:val="007449CA"/>
    <w:rsid w:val="00744D76"/>
    <w:rsid w:val="00745B40"/>
    <w:rsid w:val="00745C2A"/>
    <w:rsid w:val="00745C79"/>
    <w:rsid w:val="007460A4"/>
    <w:rsid w:val="00746317"/>
    <w:rsid w:val="00746A6F"/>
    <w:rsid w:val="00747568"/>
    <w:rsid w:val="007477A6"/>
    <w:rsid w:val="007478E7"/>
    <w:rsid w:val="00747B4B"/>
    <w:rsid w:val="007507C4"/>
    <w:rsid w:val="00750B42"/>
    <w:rsid w:val="00750D6D"/>
    <w:rsid w:val="00752043"/>
    <w:rsid w:val="007522A2"/>
    <w:rsid w:val="0075241B"/>
    <w:rsid w:val="00752428"/>
    <w:rsid w:val="007530C0"/>
    <w:rsid w:val="0075385F"/>
    <w:rsid w:val="0075457B"/>
    <w:rsid w:val="00754EF7"/>
    <w:rsid w:val="0075594C"/>
    <w:rsid w:val="007560FA"/>
    <w:rsid w:val="007567BE"/>
    <w:rsid w:val="007569E8"/>
    <w:rsid w:val="0075715B"/>
    <w:rsid w:val="00757807"/>
    <w:rsid w:val="00760E08"/>
    <w:rsid w:val="00761430"/>
    <w:rsid w:val="007614FA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6715"/>
    <w:rsid w:val="00766860"/>
    <w:rsid w:val="007671FE"/>
    <w:rsid w:val="00767FDF"/>
    <w:rsid w:val="007709F8"/>
    <w:rsid w:val="00771249"/>
    <w:rsid w:val="0077143F"/>
    <w:rsid w:val="007718F9"/>
    <w:rsid w:val="00773679"/>
    <w:rsid w:val="0077375C"/>
    <w:rsid w:val="007744A0"/>
    <w:rsid w:val="007744DE"/>
    <w:rsid w:val="00774C98"/>
    <w:rsid w:val="00774F41"/>
    <w:rsid w:val="00775197"/>
    <w:rsid w:val="0077562D"/>
    <w:rsid w:val="00775A29"/>
    <w:rsid w:val="00775E2B"/>
    <w:rsid w:val="00776711"/>
    <w:rsid w:val="0077681A"/>
    <w:rsid w:val="00776891"/>
    <w:rsid w:val="00776B91"/>
    <w:rsid w:val="0077719F"/>
    <w:rsid w:val="00777C47"/>
    <w:rsid w:val="00780CCD"/>
    <w:rsid w:val="00781DF3"/>
    <w:rsid w:val="007831FC"/>
    <w:rsid w:val="007835D5"/>
    <w:rsid w:val="00784216"/>
    <w:rsid w:val="00784379"/>
    <w:rsid w:val="0078447B"/>
    <w:rsid w:val="00785353"/>
    <w:rsid w:val="00785B65"/>
    <w:rsid w:val="00786042"/>
    <w:rsid w:val="007863F9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1C25"/>
    <w:rsid w:val="0079236E"/>
    <w:rsid w:val="007924FC"/>
    <w:rsid w:val="00792881"/>
    <w:rsid w:val="00794CD9"/>
    <w:rsid w:val="007950B7"/>
    <w:rsid w:val="00795930"/>
    <w:rsid w:val="00795FBC"/>
    <w:rsid w:val="0079633F"/>
    <w:rsid w:val="007967E3"/>
    <w:rsid w:val="0079697E"/>
    <w:rsid w:val="00796E45"/>
    <w:rsid w:val="00796EA3"/>
    <w:rsid w:val="00797727"/>
    <w:rsid w:val="007977E7"/>
    <w:rsid w:val="00797BB2"/>
    <w:rsid w:val="00797E6D"/>
    <w:rsid w:val="00797F37"/>
    <w:rsid w:val="007A00CA"/>
    <w:rsid w:val="007A0343"/>
    <w:rsid w:val="007A0618"/>
    <w:rsid w:val="007A08BF"/>
    <w:rsid w:val="007A08D4"/>
    <w:rsid w:val="007A09DE"/>
    <w:rsid w:val="007A0A3B"/>
    <w:rsid w:val="007A1115"/>
    <w:rsid w:val="007A14D5"/>
    <w:rsid w:val="007A169E"/>
    <w:rsid w:val="007A1FAF"/>
    <w:rsid w:val="007A2276"/>
    <w:rsid w:val="007A3196"/>
    <w:rsid w:val="007A3483"/>
    <w:rsid w:val="007A3829"/>
    <w:rsid w:val="007A4225"/>
    <w:rsid w:val="007A461F"/>
    <w:rsid w:val="007A4919"/>
    <w:rsid w:val="007A5270"/>
    <w:rsid w:val="007A5509"/>
    <w:rsid w:val="007A5682"/>
    <w:rsid w:val="007A5CCF"/>
    <w:rsid w:val="007A6702"/>
    <w:rsid w:val="007A68F2"/>
    <w:rsid w:val="007A70F8"/>
    <w:rsid w:val="007A79AB"/>
    <w:rsid w:val="007A7AFB"/>
    <w:rsid w:val="007A7E69"/>
    <w:rsid w:val="007B00CA"/>
    <w:rsid w:val="007B0184"/>
    <w:rsid w:val="007B0251"/>
    <w:rsid w:val="007B0479"/>
    <w:rsid w:val="007B13DA"/>
    <w:rsid w:val="007B1483"/>
    <w:rsid w:val="007B1523"/>
    <w:rsid w:val="007B1BC6"/>
    <w:rsid w:val="007B33A2"/>
    <w:rsid w:val="007B33EC"/>
    <w:rsid w:val="007B3943"/>
    <w:rsid w:val="007B42E5"/>
    <w:rsid w:val="007B4CA7"/>
    <w:rsid w:val="007B4D78"/>
    <w:rsid w:val="007B5E2B"/>
    <w:rsid w:val="007B6D78"/>
    <w:rsid w:val="007B7796"/>
    <w:rsid w:val="007B7AE1"/>
    <w:rsid w:val="007C0770"/>
    <w:rsid w:val="007C1317"/>
    <w:rsid w:val="007C1B05"/>
    <w:rsid w:val="007C1B5D"/>
    <w:rsid w:val="007C2336"/>
    <w:rsid w:val="007C2431"/>
    <w:rsid w:val="007C32B8"/>
    <w:rsid w:val="007C3AEB"/>
    <w:rsid w:val="007C3BE1"/>
    <w:rsid w:val="007C46A4"/>
    <w:rsid w:val="007C47C3"/>
    <w:rsid w:val="007C4A83"/>
    <w:rsid w:val="007C4C0F"/>
    <w:rsid w:val="007C5924"/>
    <w:rsid w:val="007C5D92"/>
    <w:rsid w:val="007C5FC0"/>
    <w:rsid w:val="007C61F8"/>
    <w:rsid w:val="007C6C77"/>
    <w:rsid w:val="007C786F"/>
    <w:rsid w:val="007D0AB2"/>
    <w:rsid w:val="007D2493"/>
    <w:rsid w:val="007D28AB"/>
    <w:rsid w:val="007D2B3B"/>
    <w:rsid w:val="007D3DF8"/>
    <w:rsid w:val="007D456D"/>
    <w:rsid w:val="007D6322"/>
    <w:rsid w:val="007D744F"/>
    <w:rsid w:val="007D753E"/>
    <w:rsid w:val="007D7967"/>
    <w:rsid w:val="007D7BE8"/>
    <w:rsid w:val="007D7D92"/>
    <w:rsid w:val="007D7F2E"/>
    <w:rsid w:val="007E0695"/>
    <w:rsid w:val="007E06D9"/>
    <w:rsid w:val="007E0D4B"/>
    <w:rsid w:val="007E14EE"/>
    <w:rsid w:val="007E1B60"/>
    <w:rsid w:val="007E1D43"/>
    <w:rsid w:val="007E20F1"/>
    <w:rsid w:val="007E2272"/>
    <w:rsid w:val="007E234E"/>
    <w:rsid w:val="007E25C3"/>
    <w:rsid w:val="007E2ECE"/>
    <w:rsid w:val="007E3702"/>
    <w:rsid w:val="007E3B35"/>
    <w:rsid w:val="007E4185"/>
    <w:rsid w:val="007E4238"/>
    <w:rsid w:val="007E43CA"/>
    <w:rsid w:val="007E4CB1"/>
    <w:rsid w:val="007E6CDD"/>
    <w:rsid w:val="007E6FA0"/>
    <w:rsid w:val="007E73F6"/>
    <w:rsid w:val="007E7B6E"/>
    <w:rsid w:val="007F02BA"/>
    <w:rsid w:val="007F0816"/>
    <w:rsid w:val="007F11CA"/>
    <w:rsid w:val="007F12F3"/>
    <w:rsid w:val="007F1668"/>
    <w:rsid w:val="007F17DB"/>
    <w:rsid w:val="007F17F9"/>
    <w:rsid w:val="007F2237"/>
    <w:rsid w:val="007F253D"/>
    <w:rsid w:val="007F28C7"/>
    <w:rsid w:val="007F3F77"/>
    <w:rsid w:val="007F46E4"/>
    <w:rsid w:val="007F4B5B"/>
    <w:rsid w:val="007F5048"/>
    <w:rsid w:val="007F5A1E"/>
    <w:rsid w:val="007F5E03"/>
    <w:rsid w:val="007F609E"/>
    <w:rsid w:val="007F62FC"/>
    <w:rsid w:val="007F7B60"/>
    <w:rsid w:val="007F7C31"/>
    <w:rsid w:val="007F7F4C"/>
    <w:rsid w:val="00800528"/>
    <w:rsid w:val="00800609"/>
    <w:rsid w:val="00800613"/>
    <w:rsid w:val="008006B5"/>
    <w:rsid w:val="00800AE3"/>
    <w:rsid w:val="00801107"/>
    <w:rsid w:val="00801946"/>
    <w:rsid w:val="00801D92"/>
    <w:rsid w:val="00802001"/>
    <w:rsid w:val="00802A0F"/>
    <w:rsid w:val="00802D5F"/>
    <w:rsid w:val="00803867"/>
    <w:rsid w:val="008045C3"/>
    <w:rsid w:val="00804614"/>
    <w:rsid w:val="0080535D"/>
    <w:rsid w:val="00805414"/>
    <w:rsid w:val="008056AB"/>
    <w:rsid w:val="00805862"/>
    <w:rsid w:val="00805A54"/>
    <w:rsid w:val="008065A5"/>
    <w:rsid w:val="0080681D"/>
    <w:rsid w:val="00806B9E"/>
    <w:rsid w:val="00806D3B"/>
    <w:rsid w:val="00806F5D"/>
    <w:rsid w:val="008076F7"/>
    <w:rsid w:val="00807A96"/>
    <w:rsid w:val="00807F87"/>
    <w:rsid w:val="00810394"/>
    <w:rsid w:val="00810A8F"/>
    <w:rsid w:val="00810E7A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D19"/>
    <w:rsid w:val="00815E76"/>
    <w:rsid w:val="008165B0"/>
    <w:rsid w:val="00816A04"/>
    <w:rsid w:val="00816B97"/>
    <w:rsid w:val="00816E90"/>
    <w:rsid w:val="00817549"/>
    <w:rsid w:val="008200DF"/>
    <w:rsid w:val="00820172"/>
    <w:rsid w:val="00820462"/>
    <w:rsid w:val="008220E9"/>
    <w:rsid w:val="0082287D"/>
    <w:rsid w:val="00823199"/>
    <w:rsid w:val="0082408B"/>
    <w:rsid w:val="008242B4"/>
    <w:rsid w:val="008243D4"/>
    <w:rsid w:val="0082499F"/>
    <w:rsid w:val="008249D8"/>
    <w:rsid w:val="00824AB3"/>
    <w:rsid w:val="00825408"/>
    <w:rsid w:val="008261C6"/>
    <w:rsid w:val="00826384"/>
    <w:rsid w:val="0082787F"/>
    <w:rsid w:val="00827C43"/>
    <w:rsid w:val="00827C93"/>
    <w:rsid w:val="008300E5"/>
    <w:rsid w:val="00830DA1"/>
    <w:rsid w:val="008316AC"/>
    <w:rsid w:val="00831CE3"/>
    <w:rsid w:val="00831E82"/>
    <w:rsid w:val="00832303"/>
    <w:rsid w:val="00832626"/>
    <w:rsid w:val="008335D9"/>
    <w:rsid w:val="008335EA"/>
    <w:rsid w:val="00833663"/>
    <w:rsid w:val="00833664"/>
    <w:rsid w:val="00833A57"/>
    <w:rsid w:val="00834415"/>
    <w:rsid w:val="0083482F"/>
    <w:rsid w:val="00834867"/>
    <w:rsid w:val="00834DE0"/>
    <w:rsid w:val="00834F6A"/>
    <w:rsid w:val="0083518C"/>
    <w:rsid w:val="0083564E"/>
    <w:rsid w:val="00835C0B"/>
    <w:rsid w:val="0083622E"/>
    <w:rsid w:val="00836471"/>
    <w:rsid w:val="008367E1"/>
    <w:rsid w:val="0083699F"/>
    <w:rsid w:val="00836EC3"/>
    <w:rsid w:val="00837305"/>
    <w:rsid w:val="0083733A"/>
    <w:rsid w:val="0084060F"/>
    <w:rsid w:val="00840B74"/>
    <w:rsid w:val="00841BC7"/>
    <w:rsid w:val="00842FFD"/>
    <w:rsid w:val="00843418"/>
    <w:rsid w:val="00843C0D"/>
    <w:rsid w:val="00843E41"/>
    <w:rsid w:val="00844784"/>
    <w:rsid w:val="00844C3C"/>
    <w:rsid w:val="00844DE9"/>
    <w:rsid w:val="00845281"/>
    <w:rsid w:val="008453E7"/>
    <w:rsid w:val="00845584"/>
    <w:rsid w:val="008457E2"/>
    <w:rsid w:val="0084599D"/>
    <w:rsid w:val="008459D7"/>
    <w:rsid w:val="00845B73"/>
    <w:rsid w:val="008463A6"/>
    <w:rsid w:val="00846AD7"/>
    <w:rsid w:val="00847160"/>
    <w:rsid w:val="00847EAE"/>
    <w:rsid w:val="00850A1B"/>
    <w:rsid w:val="00850AC7"/>
    <w:rsid w:val="00850DA8"/>
    <w:rsid w:val="008510F5"/>
    <w:rsid w:val="008514C0"/>
    <w:rsid w:val="00851718"/>
    <w:rsid w:val="00852A91"/>
    <w:rsid w:val="00852AA0"/>
    <w:rsid w:val="00853027"/>
    <w:rsid w:val="008539F1"/>
    <w:rsid w:val="00853B94"/>
    <w:rsid w:val="0085428B"/>
    <w:rsid w:val="008548FE"/>
    <w:rsid w:val="00854B19"/>
    <w:rsid w:val="00854C60"/>
    <w:rsid w:val="00854F38"/>
    <w:rsid w:val="008553C8"/>
    <w:rsid w:val="008556EC"/>
    <w:rsid w:val="008557A6"/>
    <w:rsid w:val="00855E6E"/>
    <w:rsid w:val="00855FD4"/>
    <w:rsid w:val="00857616"/>
    <w:rsid w:val="00860B05"/>
    <w:rsid w:val="00860CFF"/>
    <w:rsid w:val="0086291C"/>
    <w:rsid w:val="00864600"/>
    <w:rsid w:val="00864B7A"/>
    <w:rsid w:val="00864D96"/>
    <w:rsid w:val="00865B3C"/>
    <w:rsid w:val="008661A3"/>
    <w:rsid w:val="00866555"/>
    <w:rsid w:val="00866868"/>
    <w:rsid w:val="00866919"/>
    <w:rsid w:val="008677A2"/>
    <w:rsid w:val="00867F86"/>
    <w:rsid w:val="00870492"/>
    <w:rsid w:val="00870669"/>
    <w:rsid w:val="0087086F"/>
    <w:rsid w:val="00870AB2"/>
    <w:rsid w:val="00870FCF"/>
    <w:rsid w:val="0087186A"/>
    <w:rsid w:val="00872375"/>
    <w:rsid w:val="00872D63"/>
    <w:rsid w:val="00873369"/>
    <w:rsid w:val="0087362B"/>
    <w:rsid w:val="008737C0"/>
    <w:rsid w:val="00873932"/>
    <w:rsid w:val="0087398F"/>
    <w:rsid w:val="00873BC9"/>
    <w:rsid w:val="00873BDF"/>
    <w:rsid w:val="00874349"/>
    <w:rsid w:val="0087437D"/>
    <w:rsid w:val="00874755"/>
    <w:rsid w:val="00874D4B"/>
    <w:rsid w:val="00875C17"/>
    <w:rsid w:val="00875E5A"/>
    <w:rsid w:val="00876E5C"/>
    <w:rsid w:val="00880631"/>
    <w:rsid w:val="0088093F"/>
    <w:rsid w:val="00881995"/>
    <w:rsid w:val="00881C91"/>
    <w:rsid w:val="00882510"/>
    <w:rsid w:val="00882B14"/>
    <w:rsid w:val="00882EE4"/>
    <w:rsid w:val="00884396"/>
    <w:rsid w:val="008846E7"/>
    <w:rsid w:val="00884771"/>
    <w:rsid w:val="00884883"/>
    <w:rsid w:val="008848F3"/>
    <w:rsid w:val="0088531A"/>
    <w:rsid w:val="0088534C"/>
    <w:rsid w:val="008853F6"/>
    <w:rsid w:val="00885B99"/>
    <w:rsid w:val="00885F01"/>
    <w:rsid w:val="00886255"/>
    <w:rsid w:val="0088750F"/>
    <w:rsid w:val="00887A85"/>
    <w:rsid w:val="00890801"/>
    <w:rsid w:val="008908A1"/>
    <w:rsid w:val="00890A43"/>
    <w:rsid w:val="00890EE7"/>
    <w:rsid w:val="0089148B"/>
    <w:rsid w:val="00891503"/>
    <w:rsid w:val="0089182C"/>
    <w:rsid w:val="0089239A"/>
    <w:rsid w:val="00892559"/>
    <w:rsid w:val="00892C6E"/>
    <w:rsid w:val="00893119"/>
    <w:rsid w:val="008941FF"/>
    <w:rsid w:val="008949C7"/>
    <w:rsid w:val="00894CFC"/>
    <w:rsid w:val="00894F08"/>
    <w:rsid w:val="00894F30"/>
    <w:rsid w:val="00895780"/>
    <w:rsid w:val="00895876"/>
    <w:rsid w:val="008966CD"/>
    <w:rsid w:val="008967BC"/>
    <w:rsid w:val="00896A9B"/>
    <w:rsid w:val="00896AB6"/>
    <w:rsid w:val="00897C9C"/>
    <w:rsid w:val="008A06DB"/>
    <w:rsid w:val="008A0720"/>
    <w:rsid w:val="008A0BEB"/>
    <w:rsid w:val="008A0EE7"/>
    <w:rsid w:val="008A1065"/>
    <w:rsid w:val="008A179B"/>
    <w:rsid w:val="008A1A8F"/>
    <w:rsid w:val="008A1C18"/>
    <w:rsid w:val="008A1C85"/>
    <w:rsid w:val="008A1D78"/>
    <w:rsid w:val="008A1EB2"/>
    <w:rsid w:val="008A3A70"/>
    <w:rsid w:val="008A4C35"/>
    <w:rsid w:val="008A50A7"/>
    <w:rsid w:val="008A5D5C"/>
    <w:rsid w:val="008A5DD6"/>
    <w:rsid w:val="008A5E95"/>
    <w:rsid w:val="008A65EE"/>
    <w:rsid w:val="008A7B05"/>
    <w:rsid w:val="008A7D8E"/>
    <w:rsid w:val="008A7FC4"/>
    <w:rsid w:val="008B0593"/>
    <w:rsid w:val="008B089D"/>
    <w:rsid w:val="008B08F0"/>
    <w:rsid w:val="008B0961"/>
    <w:rsid w:val="008B22FF"/>
    <w:rsid w:val="008B2CC3"/>
    <w:rsid w:val="008B30B6"/>
    <w:rsid w:val="008B410D"/>
    <w:rsid w:val="008B4130"/>
    <w:rsid w:val="008B459F"/>
    <w:rsid w:val="008B4862"/>
    <w:rsid w:val="008B48FF"/>
    <w:rsid w:val="008B4B42"/>
    <w:rsid w:val="008B56AE"/>
    <w:rsid w:val="008B60CD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967"/>
    <w:rsid w:val="008C1FDC"/>
    <w:rsid w:val="008C30C4"/>
    <w:rsid w:val="008C3385"/>
    <w:rsid w:val="008C3DD5"/>
    <w:rsid w:val="008C44D8"/>
    <w:rsid w:val="008C4567"/>
    <w:rsid w:val="008C4A33"/>
    <w:rsid w:val="008C59BC"/>
    <w:rsid w:val="008C59CE"/>
    <w:rsid w:val="008C6C8C"/>
    <w:rsid w:val="008C71EA"/>
    <w:rsid w:val="008C747D"/>
    <w:rsid w:val="008C7674"/>
    <w:rsid w:val="008C7EFF"/>
    <w:rsid w:val="008D0035"/>
    <w:rsid w:val="008D03A9"/>
    <w:rsid w:val="008D07CA"/>
    <w:rsid w:val="008D13DF"/>
    <w:rsid w:val="008D1AD1"/>
    <w:rsid w:val="008D26C0"/>
    <w:rsid w:val="008D29F1"/>
    <w:rsid w:val="008D2F87"/>
    <w:rsid w:val="008D3A75"/>
    <w:rsid w:val="008D3B75"/>
    <w:rsid w:val="008D3D45"/>
    <w:rsid w:val="008D3EAC"/>
    <w:rsid w:val="008D3EBF"/>
    <w:rsid w:val="008D3FC0"/>
    <w:rsid w:val="008D4792"/>
    <w:rsid w:val="008D4F14"/>
    <w:rsid w:val="008D539E"/>
    <w:rsid w:val="008D54F0"/>
    <w:rsid w:val="008D5875"/>
    <w:rsid w:val="008D5B08"/>
    <w:rsid w:val="008D5C1C"/>
    <w:rsid w:val="008D5DAB"/>
    <w:rsid w:val="008D618B"/>
    <w:rsid w:val="008D6732"/>
    <w:rsid w:val="008D6C24"/>
    <w:rsid w:val="008D70EA"/>
    <w:rsid w:val="008D71BA"/>
    <w:rsid w:val="008D76BF"/>
    <w:rsid w:val="008D7CA1"/>
    <w:rsid w:val="008D7FFD"/>
    <w:rsid w:val="008E00A3"/>
    <w:rsid w:val="008E0888"/>
    <w:rsid w:val="008E1C6B"/>
    <w:rsid w:val="008E2A4C"/>
    <w:rsid w:val="008E2CCF"/>
    <w:rsid w:val="008E2E06"/>
    <w:rsid w:val="008E2F4F"/>
    <w:rsid w:val="008E30F7"/>
    <w:rsid w:val="008E31D8"/>
    <w:rsid w:val="008E349A"/>
    <w:rsid w:val="008E44F7"/>
    <w:rsid w:val="008E4604"/>
    <w:rsid w:val="008E4756"/>
    <w:rsid w:val="008E4B76"/>
    <w:rsid w:val="008E502C"/>
    <w:rsid w:val="008E55A6"/>
    <w:rsid w:val="008E59D2"/>
    <w:rsid w:val="008E62C3"/>
    <w:rsid w:val="008E6E7E"/>
    <w:rsid w:val="008E71DB"/>
    <w:rsid w:val="008F01C1"/>
    <w:rsid w:val="008F0AC7"/>
    <w:rsid w:val="008F0B63"/>
    <w:rsid w:val="008F0B84"/>
    <w:rsid w:val="008F0E5F"/>
    <w:rsid w:val="008F1428"/>
    <w:rsid w:val="008F1611"/>
    <w:rsid w:val="008F1A76"/>
    <w:rsid w:val="008F1BAC"/>
    <w:rsid w:val="008F222C"/>
    <w:rsid w:val="008F28BD"/>
    <w:rsid w:val="008F3241"/>
    <w:rsid w:val="008F3AC4"/>
    <w:rsid w:val="008F4316"/>
    <w:rsid w:val="008F46C0"/>
    <w:rsid w:val="008F4965"/>
    <w:rsid w:val="008F4AE8"/>
    <w:rsid w:val="008F4F3B"/>
    <w:rsid w:val="008F5250"/>
    <w:rsid w:val="008F6130"/>
    <w:rsid w:val="008F669C"/>
    <w:rsid w:val="008F6B0C"/>
    <w:rsid w:val="008F73A7"/>
    <w:rsid w:val="008F7458"/>
    <w:rsid w:val="008F7527"/>
    <w:rsid w:val="008F798E"/>
    <w:rsid w:val="00900015"/>
    <w:rsid w:val="009000CC"/>
    <w:rsid w:val="00900D9D"/>
    <w:rsid w:val="00900FA2"/>
    <w:rsid w:val="00900FB0"/>
    <w:rsid w:val="009019A9"/>
    <w:rsid w:val="00901FC2"/>
    <w:rsid w:val="00902012"/>
    <w:rsid w:val="00902A77"/>
    <w:rsid w:val="0090346E"/>
    <w:rsid w:val="009037B9"/>
    <w:rsid w:val="009038C4"/>
    <w:rsid w:val="00903A1C"/>
    <w:rsid w:val="00904A10"/>
    <w:rsid w:val="00904DBA"/>
    <w:rsid w:val="00904F79"/>
    <w:rsid w:val="00904FC9"/>
    <w:rsid w:val="00905276"/>
    <w:rsid w:val="009053BD"/>
    <w:rsid w:val="00905F77"/>
    <w:rsid w:val="00906637"/>
    <w:rsid w:val="00906791"/>
    <w:rsid w:val="0090683E"/>
    <w:rsid w:val="00906952"/>
    <w:rsid w:val="00906A0E"/>
    <w:rsid w:val="009072F1"/>
    <w:rsid w:val="009075C0"/>
    <w:rsid w:val="00907750"/>
    <w:rsid w:val="00910667"/>
    <w:rsid w:val="00910953"/>
    <w:rsid w:val="00910A39"/>
    <w:rsid w:val="00910F3F"/>
    <w:rsid w:val="00911734"/>
    <w:rsid w:val="0091197E"/>
    <w:rsid w:val="00911D84"/>
    <w:rsid w:val="0091296E"/>
    <w:rsid w:val="00912ADD"/>
    <w:rsid w:val="009143E3"/>
    <w:rsid w:val="009145D9"/>
    <w:rsid w:val="00914A5B"/>
    <w:rsid w:val="00914A6B"/>
    <w:rsid w:val="009152F5"/>
    <w:rsid w:val="00915528"/>
    <w:rsid w:val="00915C9D"/>
    <w:rsid w:val="00916370"/>
    <w:rsid w:val="009164D1"/>
    <w:rsid w:val="00916748"/>
    <w:rsid w:val="009167B6"/>
    <w:rsid w:val="00916BBD"/>
    <w:rsid w:val="00916BE0"/>
    <w:rsid w:val="0091720F"/>
    <w:rsid w:val="009176D5"/>
    <w:rsid w:val="009178D1"/>
    <w:rsid w:val="00917F9E"/>
    <w:rsid w:val="0092015D"/>
    <w:rsid w:val="00920288"/>
    <w:rsid w:val="00920361"/>
    <w:rsid w:val="00920F86"/>
    <w:rsid w:val="00921E70"/>
    <w:rsid w:val="00922038"/>
    <w:rsid w:val="009222CD"/>
    <w:rsid w:val="0092247E"/>
    <w:rsid w:val="00922968"/>
    <w:rsid w:val="00922B12"/>
    <w:rsid w:val="00922BEE"/>
    <w:rsid w:val="0092325B"/>
    <w:rsid w:val="00923B17"/>
    <w:rsid w:val="009243CC"/>
    <w:rsid w:val="00924F31"/>
    <w:rsid w:val="00924FEF"/>
    <w:rsid w:val="00925603"/>
    <w:rsid w:val="009256A7"/>
    <w:rsid w:val="0092656C"/>
    <w:rsid w:val="00926A86"/>
    <w:rsid w:val="00926B4D"/>
    <w:rsid w:val="00926DC2"/>
    <w:rsid w:val="00927862"/>
    <w:rsid w:val="00927A78"/>
    <w:rsid w:val="0093007C"/>
    <w:rsid w:val="009300DA"/>
    <w:rsid w:val="00930D62"/>
    <w:rsid w:val="009318DF"/>
    <w:rsid w:val="009320D3"/>
    <w:rsid w:val="00932224"/>
    <w:rsid w:val="009322BA"/>
    <w:rsid w:val="009328B6"/>
    <w:rsid w:val="00932F33"/>
    <w:rsid w:val="009330C7"/>
    <w:rsid w:val="009331DC"/>
    <w:rsid w:val="0093327B"/>
    <w:rsid w:val="00933512"/>
    <w:rsid w:val="00933589"/>
    <w:rsid w:val="009336E8"/>
    <w:rsid w:val="00933D24"/>
    <w:rsid w:val="00934475"/>
    <w:rsid w:val="00934476"/>
    <w:rsid w:val="009344F4"/>
    <w:rsid w:val="00934B00"/>
    <w:rsid w:val="00934E83"/>
    <w:rsid w:val="009353CE"/>
    <w:rsid w:val="00935671"/>
    <w:rsid w:val="00935900"/>
    <w:rsid w:val="009364C9"/>
    <w:rsid w:val="009365E1"/>
    <w:rsid w:val="00936B70"/>
    <w:rsid w:val="0093705E"/>
    <w:rsid w:val="00937902"/>
    <w:rsid w:val="00937BD7"/>
    <w:rsid w:val="00937D58"/>
    <w:rsid w:val="0094005C"/>
    <w:rsid w:val="0094061E"/>
    <w:rsid w:val="00940A7A"/>
    <w:rsid w:val="009413B4"/>
    <w:rsid w:val="00941E12"/>
    <w:rsid w:val="00942112"/>
    <w:rsid w:val="0094291A"/>
    <w:rsid w:val="00942AEE"/>
    <w:rsid w:val="00942EE6"/>
    <w:rsid w:val="009433C6"/>
    <w:rsid w:val="00943E18"/>
    <w:rsid w:val="009441BC"/>
    <w:rsid w:val="009442B9"/>
    <w:rsid w:val="00944374"/>
    <w:rsid w:val="009451AE"/>
    <w:rsid w:val="009464CD"/>
    <w:rsid w:val="00946927"/>
    <w:rsid w:val="00946B11"/>
    <w:rsid w:val="00946BAF"/>
    <w:rsid w:val="00946BEE"/>
    <w:rsid w:val="00946F94"/>
    <w:rsid w:val="00947AC4"/>
    <w:rsid w:val="00947BE8"/>
    <w:rsid w:val="009503BD"/>
    <w:rsid w:val="00950AC0"/>
    <w:rsid w:val="009516E9"/>
    <w:rsid w:val="009518A4"/>
    <w:rsid w:val="00951A83"/>
    <w:rsid w:val="009524E4"/>
    <w:rsid w:val="009526D3"/>
    <w:rsid w:val="0095285A"/>
    <w:rsid w:val="00953DC2"/>
    <w:rsid w:val="00953F2C"/>
    <w:rsid w:val="00955056"/>
    <w:rsid w:val="00955259"/>
    <w:rsid w:val="00955507"/>
    <w:rsid w:val="0095555E"/>
    <w:rsid w:val="00955D8B"/>
    <w:rsid w:val="00956068"/>
    <w:rsid w:val="00956B0E"/>
    <w:rsid w:val="00957269"/>
    <w:rsid w:val="00957321"/>
    <w:rsid w:val="00957938"/>
    <w:rsid w:val="00960177"/>
    <w:rsid w:val="00960816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3A46"/>
    <w:rsid w:val="00963D5E"/>
    <w:rsid w:val="00964078"/>
    <w:rsid w:val="009641D6"/>
    <w:rsid w:val="009654A0"/>
    <w:rsid w:val="009655A0"/>
    <w:rsid w:val="009655A4"/>
    <w:rsid w:val="00966A9F"/>
    <w:rsid w:val="00967DDD"/>
    <w:rsid w:val="00970452"/>
    <w:rsid w:val="0097090D"/>
    <w:rsid w:val="0097270B"/>
    <w:rsid w:val="009729B3"/>
    <w:rsid w:val="00973086"/>
    <w:rsid w:val="00973887"/>
    <w:rsid w:val="00974372"/>
    <w:rsid w:val="00974AB8"/>
    <w:rsid w:val="00975D69"/>
    <w:rsid w:val="00975DE8"/>
    <w:rsid w:val="009767B2"/>
    <w:rsid w:val="00976E7E"/>
    <w:rsid w:val="00977361"/>
    <w:rsid w:val="009801D6"/>
    <w:rsid w:val="009802E9"/>
    <w:rsid w:val="009803FA"/>
    <w:rsid w:val="00980415"/>
    <w:rsid w:val="0098091C"/>
    <w:rsid w:val="00980DDE"/>
    <w:rsid w:val="0098167B"/>
    <w:rsid w:val="0098272B"/>
    <w:rsid w:val="00982E44"/>
    <w:rsid w:val="00982FD3"/>
    <w:rsid w:val="0098354C"/>
    <w:rsid w:val="00983878"/>
    <w:rsid w:val="00983A80"/>
    <w:rsid w:val="00983EA2"/>
    <w:rsid w:val="009846D5"/>
    <w:rsid w:val="009848D9"/>
    <w:rsid w:val="00984A70"/>
    <w:rsid w:val="00984DEF"/>
    <w:rsid w:val="009855E2"/>
    <w:rsid w:val="0098599E"/>
    <w:rsid w:val="009864D9"/>
    <w:rsid w:val="009866DD"/>
    <w:rsid w:val="00986923"/>
    <w:rsid w:val="00986A34"/>
    <w:rsid w:val="00986A74"/>
    <w:rsid w:val="00987035"/>
    <w:rsid w:val="00990294"/>
    <w:rsid w:val="00990DB0"/>
    <w:rsid w:val="00990ECA"/>
    <w:rsid w:val="00991603"/>
    <w:rsid w:val="0099177D"/>
    <w:rsid w:val="00991931"/>
    <w:rsid w:val="00991C56"/>
    <w:rsid w:val="00992305"/>
    <w:rsid w:val="00992721"/>
    <w:rsid w:val="009927D6"/>
    <w:rsid w:val="009929C6"/>
    <w:rsid w:val="00992B22"/>
    <w:rsid w:val="00992DF5"/>
    <w:rsid w:val="0099307D"/>
    <w:rsid w:val="00993256"/>
    <w:rsid w:val="009933DA"/>
    <w:rsid w:val="00994184"/>
    <w:rsid w:val="00994BF5"/>
    <w:rsid w:val="009954A1"/>
    <w:rsid w:val="00995513"/>
    <w:rsid w:val="00995E27"/>
    <w:rsid w:val="00995FCC"/>
    <w:rsid w:val="009960AC"/>
    <w:rsid w:val="00996817"/>
    <w:rsid w:val="00996F9A"/>
    <w:rsid w:val="00996FD6"/>
    <w:rsid w:val="00997317"/>
    <w:rsid w:val="009974F4"/>
    <w:rsid w:val="00997995"/>
    <w:rsid w:val="00997A4B"/>
    <w:rsid w:val="009A1B9F"/>
    <w:rsid w:val="009A1BD3"/>
    <w:rsid w:val="009A2063"/>
    <w:rsid w:val="009A21C4"/>
    <w:rsid w:val="009A2439"/>
    <w:rsid w:val="009A265F"/>
    <w:rsid w:val="009A28E6"/>
    <w:rsid w:val="009A2D18"/>
    <w:rsid w:val="009A3180"/>
    <w:rsid w:val="009A3469"/>
    <w:rsid w:val="009A370F"/>
    <w:rsid w:val="009A4454"/>
    <w:rsid w:val="009A44A8"/>
    <w:rsid w:val="009A44BD"/>
    <w:rsid w:val="009A48C4"/>
    <w:rsid w:val="009A4D07"/>
    <w:rsid w:val="009A5663"/>
    <w:rsid w:val="009A57CD"/>
    <w:rsid w:val="009A5A1E"/>
    <w:rsid w:val="009A5FE4"/>
    <w:rsid w:val="009A66BF"/>
    <w:rsid w:val="009A6A26"/>
    <w:rsid w:val="009A78DA"/>
    <w:rsid w:val="009B00D7"/>
    <w:rsid w:val="009B0938"/>
    <w:rsid w:val="009B15FA"/>
    <w:rsid w:val="009B175B"/>
    <w:rsid w:val="009B1DC6"/>
    <w:rsid w:val="009B206D"/>
    <w:rsid w:val="009B2149"/>
    <w:rsid w:val="009B2C4D"/>
    <w:rsid w:val="009B3442"/>
    <w:rsid w:val="009B3E16"/>
    <w:rsid w:val="009B4384"/>
    <w:rsid w:val="009B450B"/>
    <w:rsid w:val="009B4C20"/>
    <w:rsid w:val="009B577C"/>
    <w:rsid w:val="009B5AC6"/>
    <w:rsid w:val="009B5CE2"/>
    <w:rsid w:val="009B6245"/>
    <w:rsid w:val="009B662A"/>
    <w:rsid w:val="009B6AF4"/>
    <w:rsid w:val="009B7041"/>
    <w:rsid w:val="009C00CA"/>
    <w:rsid w:val="009C0342"/>
    <w:rsid w:val="009C0AD7"/>
    <w:rsid w:val="009C11A2"/>
    <w:rsid w:val="009C1259"/>
    <w:rsid w:val="009C1790"/>
    <w:rsid w:val="009C1B82"/>
    <w:rsid w:val="009C1C99"/>
    <w:rsid w:val="009C1E0D"/>
    <w:rsid w:val="009C1ED1"/>
    <w:rsid w:val="009C2A78"/>
    <w:rsid w:val="009C2AC2"/>
    <w:rsid w:val="009C3A0C"/>
    <w:rsid w:val="009C461A"/>
    <w:rsid w:val="009C4A05"/>
    <w:rsid w:val="009C4CC6"/>
    <w:rsid w:val="009C4F19"/>
    <w:rsid w:val="009C5095"/>
    <w:rsid w:val="009C5150"/>
    <w:rsid w:val="009C57FA"/>
    <w:rsid w:val="009C5CEA"/>
    <w:rsid w:val="009C6233"/>
    <w:rsid w:val="009C7247"/>
    <w:rsid w:val="009C72DC"/>
    <w:rsid w:val="009D1073"/>
    <w:rsid w:val="009D10F6"/>
    <w:rsid w:val="009D1275"/>
    <w:rsid w:val="009D1925"/>
    <w:rsid w:val="009D271A"/>
    <w:rsid w:val="009D2738"/>
    <w:rsid w:val="009D27BC"/>
    <w:rsid w:val="009D27C3"/>
    <w:rsid w:val="009D29DD"/>
    <w:rsid w:val="009D2AB8"/>
    <w:rsid w:val="009D2CE1"/>
    <w:rsid w:val="009D3055"/>
    <w:rsid w:val="009D483C"/>
    <w:rsid w:val="009D4A85"/>
    <w:rsid w:val="009D4B90"/>
    <w:rsid w:val="009D549B"/>
    <w:rsid w:val="009D57AA"/>
    <w:rsid w:val="009D5B88"/>
    <w:rsid w:val="009D5CE5"/>
    <w:rsid w:val="009D6224"/>
    <w:rsid w:val="009E021B"/>
    <w:rsid w:val="009E038D"/>
    <w:rsid w:val="009E0464"/>
    <w:rsid w:val="009E0778"/>
    <w:rsid w:val="009E07BC"/>
    <w:rsid w:val="009E246D"/>
    <w:rsid w:val="009E24D4"/>
    <w:rsid w:val="009E25A8"/>
    <w:rsid w:val="009E2695"/>
    <w:rsid w:val="009E2D65"/>
    <w:rsid w:val="009E3267"/>
    <w:rsid w:val="009E34A7"/>
    <w:rsid w:val="009E35C2"/>
    <w:rsid w:val="009E36AB"/>
    <w:rsid w:val="009E47D8"/>
    <w:rsid w:val="009E483C"/>
    <w:rsid w:val="009E55F6"/>
    <w:rsid w:val="009E5857"/>
    <w:rsid w:val="009E5C81"/>
    <w:rsid w:val="009E5ED9"/>
    <w:rsid w:val="009E62A5"/>
    <w:rsid w:val="009E727F"/>
    <w:rsid w:val="009E73ED"/>
    <w:rsid w:val="009E7816"/>
    <w:rsid w:val="009F03D3"/>
    <w:rsid w:val="009F0489"/>
    <w:rsid w:val="009F070D"/>
    <w:rsid w:val="009F0965"/>
    <w:rsid w:val="009F0B60"/>
    <w:rsid w:val="009F1415"/>
    <w:rsid w:val="009F19B3"/>
    <w:rsid w:val="009F1FD1"/>
    <w:rsid w:val="009F2029"/>
    <w:rsid w:val="009F221D"/>
    <w:rsid w:val="009F23D2"/>
    <w:rsid w:val="009F26FC"/>
    <w:rsid w:val="009F30EE"/>
    <w:rsid w:val="009F337F"/>
    <w:rsid w:val="009F3C96"/>
    <w:rsid w:val="009F3DB0"/>
    <w:rsid w:val="009F4B0A"/>
    <w:rsid w:val="009F4D35"/>
    <w:rsid w:val="009F506C"/>
    <w:rsid w:val="009F5121"/>
    <w:rsid w:val="009F55CB"/>
    <w:rsid w:val="009F5C7C"/>
    <w:rsid w:val="009F5CC4"/>
    <w:rsid w:val="009F5F03"/>
    <w:rsid w:val="009F72AC"/>
    <w:rsid w:val="009F72DC"/>
    <w:rsid w:val="009F7AEE"/>
    <w:rsid w:val="009F7C0A"/>
    <w:rsid w:val="009F7F08"/>
    <w:rsid w:val="00A00895"/>
    <w:rsid w:val="00A00E00"/>
    <w:rsid w:val="00A00EE6"/>
    <w:rsid w:val="00A01801"/>
    <w:rsid w:val="00A01DB9"/>
    <w:rsid w:val="00A0200B"/>
    <w:rsid w:val="00A02659"/>
    <w:rsid w:val="00A028E6"/>
    <w:rsid w:val="00A02B53"/>
    <w:rsid w:val="00A02F41"/>
    <w:rsid w:val="00A0354C"/>
    <w:rsid w:val="00A04309"/>
    <w:rsid w:val="00A0474C"/>
    <w:rsid w:val="00A04D06"/>
    <w:rsid w:val="00A05354"/>
    <w:rsid w:val="00A05F3E"/>
    <w:rsid w:val="00A06495"/>
    <w:rsid w:val="00A0715B"/>
    <w:rsid w:val="00A076E5"/>
    <w:rsid w:val="00A10044"/>
    <w:rsid w:val="00A1058B"/>
    <w:rsid w:val="00A10856"/>
    <w:rsid w:val="00A10EAD"/>
    <w:rsid w:val="00A1105E"/>
    <w:rsid w:val="00A112D4"/>
    <w:rsid w:val="00A11319"/>
    <w:rsid w:val="00A11A47"/>
    <w:rsid w:val="00A11A6C"/>
    <w:rsid w:val="00A1208B"/>
    <w:rsid w:val="00A1416F"/>
    <w:rsid w:val="00A14288"/>
    <w:rsid w:val="00A14828"/>
    <w:rsid w:val="00A149EB"/>
    <w:rsid w:val="00A14BF7"/>
    <w:rsid w:val="00A15A1A"/>
    <w:rsid w:val="00A15DFE"/>
    <w:rsid w:val="00A16AED"/>
    <w:rsid w:val="00A17162"/>
    <w:rsid w:val="00A1748C"/>
    <w:rsid w:val="00A17736"/>
    <w:rsid w:val="00A17952"/>
    <w:rsid w:val="00A17B71"/>
    <w:rsid w:val="00A20CCA"/>
    <w:rsid w:val="00A214BC"/>
    <w:rsid w:val="00A2190A"/>
    <w:rsid w:val="00A22C1C"/>
    <w:rsid w:val="00A230AF"/>
    <w:rsid w:val="00A234B0"/>
    <w:rsid w:val="00A24DB2"/>
    <w:rsid w:val="00A25371"/>
    <w:rsid w:val="00A2559C"/>
    <w:rsid w:val="00A25953"/>
    <w:rsid w:val="00A25A4F"/>
    <w:rsid w:val="00A25EE0"/>
    <w:rsid w:val="00A25EF6"/>
    <w:rsid w:val="00A26093"/>
    <w:rsid w:val="00A26406"/>
    <w:rsid w:val="00A264C2"/>
    <w:rsid w:val="00A27204"/>
    <w:rsid w:val="00A30237"/>
    <w:rsid w:val="00A30B5D"/>
    <w:rsid w:val="00A30C60"/>
    <w:rsid w:val="00A31702"/>
    <w:rsid w:val="00A3271B"/>
    <w:rsid w:val="00A32976"/>
    <w:rsid w:val="00A32996"/>
    <w:rsid w:val="00A32C33"/>
    <w:rsid w:val="00A32CC1"/>
    <w:rsid w:val="00A33A08"/>
    <w:rsid w:val="00A33AD9"/>
    <w:rsid w:val="00A3465E"/>
    <w:rsid w:val="00A35060"/>
    <w:rsid w:val="00A35CA2"/>
    <w:rsid w:val="00A35FB1"/>
    <w:rsid w:val="00A36301"/>
    <w:rsid w:val="00A363E4"/>
    <w:rsid w:val="00A366D2"/>
    <w:rsid w:val="00A37218"/>
    <w:rsid w:val="00A37507"/>
    <w:rsid w:val="00A375C5"/>
    <w:rsid w:val="00A37AED"/>
    <w:rsid w:val="00A4043F"/>
    <w:rsid w:val="00A40576"/>
    <w:rsid w:val="00A40C66"/>
    <w:rsid w:val="00A418DC"/>
    <w:rsid w:val="00A41A46"/>
    <w:rsid w:val="00A41F7E"/>
    <w:rsid w:val="00A42A66"/>
    <w:rsid w:val="00A42F5C"/>
    <w:rsid w:val="00A430F6"/>
    <w:rsid w:val="00A43826"/>
    <w:rsid w:val="00A43EBF"/>
    <w:rsid w:val="00A45FA3"/>
    <w:rsid w:val="00A460FC"/>
    <w:rsid w:val="00A476E1"/>
    <w:rsid w:val="00A47AC6"/>
    <w:rsid w:val="00A47FA4"/>
    <w:rsid w:val="00A51370"/>
    <w:rsid w:val="00A51A72"/>
    <w:rsid w:val="00A51AC7"/>
    <w:rsid w:val="00A526C2"/>
    <w:rsid w:val="00A52D56"/>
    <w:rsid w:val="00A5334E"/>
    <w:rsid w:val="00A53729"/>
    <w:rsid w:val="00A544B9"/>
    <w:rsid w:val="00A54766"/>
    <w:rsid w:val="00A55A72"/>
    <w:rsid w:val="00A55ABD"/>
    <w:rsid w:val="00A56620"/>
    <w:rsid w:val="00A569CC"/>
    <w:rsid w:val="00A57CE6"/>
    <w:rsid w:val="00A57E32"/>
    <w:rsid w:val="00A61037"/>
    <w:rsid w:val="00A611BA"/>
    <w:rsid w:val="00A6124D"/>
    <w:rsid w:val="00A61455"/>
    <w:rsid w:val="00A614BF"/>
    <w:rsid w:val="00A61900"/>
    <w:rsid w:val="00A61AA3"/>
    <w:rsid w:val="00A62282"/>
    <w:rsid w:val="00A624B5"/>
    <w:rsid w:val="00A6259A"/>
    <w:rsid w:val="00A637E2"/>
    <w:rsid w:val="00A638AA"/>
    <w:rsid w:val="00A63C1D"/>
    <w:rsid w:val="00A6430F"/>
    <w:rsid w:val="00A6494B"/>
    <w:rsid w:val="00A64F21"/>
    <w:rsid w:val="00A651E1"/>
    <w:rsid w:val="00A65541"/>
    <w:rsid w:val="00A65718"/>
    <w:rsid w:val="00A65886"/>
    <w:rsid w:val="00A658C2"/>
    <w:rsid w:val="00A65FC1"/>
    <w:rsid w:val="00A66161"/>
    <w:rsid w:val="00A661AD"/>
    <w:rsid w:val="00A665A8"/>
    <w:rsid w:val="00A66700"/>
    <w:rsid w:val="00A669CE"/>
    <w:rsid w:val="00A66A3F"/>
    <w:rsid w:val="00A6760A"/>
    <w:rsid w:val="00A6785E"/>
    <w:rsid w:val="00A678AE"/>
    <w:rsid w:val="00A70371"/>
    <w:rsid w:val="00A705AA"/>
    <w:rsid w:val="00A70BC9"/>
    <w:rsid w:val="00A715A5"/>
    <w:rsid w:val="00A71798"/>
    <w:rsid w:val="00A71E7B"/>
    <w:rsid w:val="00A72AAA"/>
    <w:rsid w:val="00A7342C"/>
    <w:rsid w:val="00A735AC"/>
    <w:rsid w:val="00A73B09"/>
    <w:rsid w:val="00A7444A"/>
    <w:rsid w:val="00A75F46"/>
    <w:rsid w:val="00A75FBD"/>
    <w:rsid w:val="00A765BC"/>
    <w:rsid w:val="00A76C89"/>
    <w:rsid w:val="00A7764B"/>
    <w:rsid w:val="00A77756"/>
    <w:rsid w:val="00A7788B"/>
    <w:rsid w:val="00A77930"/>
    <w:rsid w:val="00A8137C"/>
    <w:rsid w:val="00A82773"/>
    <w:rsid w:val="00A82DE7"/>
    <w:rsid w:val="00A83021"/>
    <w:rsid w:val="00A83602"/>
    <w:rsid w:val="00A84A90"/>
    <w:rsid w:val="00A864CF"/>
    <w:rsid w:val="00A86702"/>
    <w:rsid w:val="00A86709"/>
    <w:rsid w:val="00A874CE"/>
    <w:rsid w:val="00A878DC"/>
    <w:rsid w:val="00A90373"/>
    <w:rsid w:val="00A90427"/>
    <w:rsid w:val="00A9087C"/>
    <w:rsid w:val="00A90A24"/>
    <w:rsid w:val="00A914D3"/>
    <w:rsid w:val="00A92648"/>
    <w:rsid w:val="00A92CD4"/>
    <w:rsid w:val="00A92FCA"/>
    <w:rsid w:val="00A93191"/>
    <w:rsid w:val="00A9384F"/>
    <w:rsid w:val="00A93A5F"/>
    <w:rsid w:val="00A94299"/>
    <w:rsid w:val="00A942B5"/>
    <w:rsid w:val="00A945C0"/>
    <w:rsid w:val="00A94CD9"/>
    <w:rsid w:val="00A94D0C"/>
    <w:rsid w:val="00A94D9F"/>
    <w:rsid w:val="00A94EF8"/>
    <w:rsid w:val="00A951C4"/>
    <w:rsid w:val="00A95656"/>
    <w:rsid w:val="00A95707"/>
    <w:rsid w:val="00A9604A"/>
    <w:rsid w:val="00A9785F"/>
    <w:rsid w:val="00A979B6"/>
    <w:rsid w:val="00A97B79"/>
    <w:rsid w:val="00A97E78"/>
    <w:rsid w:val="00A97EF3"/>
    <w:rsid w:val="00AA040A"/>
    <w:rsid w:val="00AA07BB"/>
    <w:rsid w:val="00AA0BDF"/>
    <w:rsid w:val="00AA1961"/>
    <w:rsid w:val="00AA39E8"/>
    <w:rsid w:val="00AA4857"/>
    <w:rsid w:val="00AA555F"/>
    <w:rsid w:val="00AA55C7"/>
    <w:rsid w:val="00AA5717"/>
    <w:rsid w:val="00AA64A9"/>
    <w:rsid w:val="00AA6FEB"/>
    <w:rsid w:val="00AA7097"/>
    <w:rsid w:val="00AA7598"/>
    <w:rsid w:val="00AA764D"/>
    <w:rsid w:val="00AB1443"/>
    <w:rsid w:val="00AB1596"/>
    <w:rsid w:val="00AB182F"/>
    <w:rsid w:val="00AB2142"/>
    <w:rsid w:val="00AB24CE"/>
    <w:rsid w:val="00AB25E6"/>
    <w:rsid w:val="00AB3357"/>
    <w:rsid w:val="00AB36E5"/>
    <w:rsid w:val="00AB3841"/>
    <w:rsid w:val="00AB4293"/>
    <w:rsid w:val="00AB435B"/>
    <w:rsid w:val="00AB44AF"/>
    <w:rsid w:val="00AB4A25"/>
    <w:rsid w:val="00AB4F63"/>
    <w:rsid w:val="00AB5480"/>
    <w:rsid w:val="00AB55A0"/>
    <w:rsid w:val="00AB667D"/>
    <w:rsid w:val="00AB6A62"/>
    <w:rsid w:val="00AB6FAE"/>
    <w:rsid w:val="00AB7F8C"/>
    <w:rsid w:val="00AC00FE"/>
    <w:rsid w:val="00AC0825"/>
    <w:rsid w:val="00AC0937"/>
    <w:rsid w:val="00AC0C2F"/>
    <w:rsid w:val="00AC1209"/>
    <w:rsid w:val="00AC12F6"/>
    <w:rsid w:val="00AC159B"/>
    <w:rsid w:val="00AC1D9A"/>
    <w:rsid w:val="00AC1DA9"/>
    <w:rsid w:val="00AC28C5"/>
    <w:rsid w:val="00AC2959"/>
    <w:rsid w:val="00AC29F8"/>
    <w:rsid w:val="00AC2E40"/>
    <w:rsid w:val="00AC34E0"/>
    <w:rsid w:val="00AC423F"/>
    <w:rsid w:val="00AC4471"/>
    <w:rsid w:val="00AC48F0"/>
    <w:rsid w:val="00AC4AB5"/>
    <w:rsid w:val="00AC57B8"/>
    <w:rsid w:val="00AC5F1C"/>
    <w:rsid w:val="00AC674E"/>
    <w:rsid w:val="00AC67D0"/>
    <w:rsid w:val="00AC6AF0"/>
    <w:rsid w:val="00AC6B26"/>
    <w:rsid w:val="00AC77D8"/>
    <w:rsid w:val="00AC7B6B"/>
    <w:rsid w:val="00AC7C00"/>
    <w:rsid w:val="00AC7DB8"/>
    <w:rsid w:val="00AD04CD"/>
    <w:rsid w:val="00AD0866"/>
    <w:rsid w:val="00AD14B7"/>
    <w:rsid w:val="00AD17E6"/>
    <w:rsid w:val="00AD18FE"/>
    <w:rsid w:val="00AD1A8F"/>
    <w:rsid w:val="00AD1C1C"/>
    <w:rsid w:val="00AD20DF"/>
    <w:rsid w:val="00AD2432"/>
    <w:rsid w:val="00AD24EE"/>
    <w:rsid w:val="00AD2C0C"/>
    <w:rsid w:val="00AD2E70"/>
    <w:rsid w:val="00AD3903"/>
    <w:rsid w:val="00AD3D39"/>
    <w:rsid w:val="00AD4270"/>
    <w:rsid w:val="00AD4CE3"/>
    <w:rsid w:val="00AD518A"/>
    <w:rsid w:val="00AD5339"/>
    <w:rsid w:val="00AD5BB4"/>
    <w:rsid w:val="00AD5D8C"/>
    <w:rsid w:val="00AD5ECD"/>
    <w:rsid w:val="00AD6369"/>
    <w:rsid w:val="00AD6C08"/>
    <w:rsid w:val="00AD6E68"/>
    <w:rsid w:val="00AD7889"/>
    <w:rsid w:val="00AE0906"/>
    <w:rsid w:val="00AE0B00"/>
    <w:rsid w:val="00AE178D"/>
    <w:rsid w:val="00AE2521"/>
    <w:rsid w:val="00AE2BAF"/>
    <w:rsid w:val="00AE3794"/>
    <w:rsid w:val="00AE380A"/>
    <w:rsid w:val="00AE3B02"/>
    <w:rsid w:val="00AE3C7A"/>
    <w:rsid w:val="00AE45EA"/>
    <w:rsid w:val="00AE47A3"/>
    <w:rsid w:val="00AE5409"/>
    <w:rsid w:val="00AE567F"/>
    <w:rsid w:val="00AE5845"/>
    <w:rsid w:val="00AE5AA3"/>
    <w:rsid w:val="00AE60B9"/>
    <w:rsid w:val="00AE6A7F"/>
    <w:rsid w:val="00AE6F09"/>
    <w:rsid w:val="00AE7BA2"/>
    <w:rsid w:val="00AE7BD1"/>
    <w:rsid w:val="00AE7E98"/>
    <w:rsid w:val="00AF03B6"/>
    <w:rsid w:val="00AF079F"/>
    <w:rsid w:val="00AF0C9D"/>
    <w:rsid w:val="00AF119B"/>
    <w:rsid w:val="00AF28FC"/>
    <w:rsid w:val="00AF382A"/>
    <w:rsid w:val="00AF4216"/>
    <w:rsid w:val="00AF43CD"/>
    <w:rsid w:val="00AF44BB"/>
    <w:rsid w:val="00AF4A98"/>
    <w:rsid w:val="00AF4B6D"/>
    <w:rsid w:val="00AF517B"/>
    <w:rsid w:val="00AF5321"/>
    <w:rsid w:val="00AF5B4F"/>
    <w:rsid w:val="00AF5BA8"/>
    <w:rsid w:val="00AF6812"/>
    <w:rsid w:val="00AF6B4E"/>
    <w:rsid w:val="00AF6B77"/>
    <w:rsid w:val="00AF6D5D"/>
    <w:rsid w:val="00AF6D9B"/>
    <w:rsid w:val="00AF7A59"/>
    <w:rsid w:val="00AF7FA5"/>
    <w:rsid w:val="00B00B1E"/>
    <w:rsid w:val="00B0124C"/>
    <w:rsid w:val="00B01300"/>
    <w:rsid w:val="00B01AE6"/>
    <w:rsid w:val="00B01D72"/>
    <w:rsid w:val="00B02137"/>
    <w:rsid w:val="00B02226"/>
    <w:rsid w:val="00B02458"/>
    <w:rsid w:val="00B0274D"/>
    <w:rsid w:val="00B02C9F"/>
    <w:rsid w:val="00B03E5C"/>
    <w:rsid w:val="00B03F4D"/>
    <w:rsid w:val="00B04151"/>
    <w:rsid w:val="00B04A2F"/>
    <w:rsid w:val="00B04FD8"/>
    <w:rsid w:val="00B053C1"/>
    <w:rsid w:val="00B05DDE"/>
    <w:rsid w:val="00B06283"/>
    <w:rsid w:val="00B062CB"/>
    <w:rsid w:val="00B063C8"/>
    <w:rsid w:val="00B06C38"/>
    <w:rsid w:val="00B06FF9"/>
    <w:rsid w:val="00B076AE"/>
    <w:rsid w:val="00B076B9"/>
    <w:rsid w:val="00B0794B"/>
    <w:rsid w:val="00B07B90"/>
    <w:rsid w:val="00B07CEE"/>
    <w:rsid w:val="00B07F04"/>
    <w:rsid w:val="00B10038"/>
    <w:rsid w:val="00B10441"/>
    <w:rsid w:val="00B104BC"/>
    <w:rsid w:val="00B126BC"/>
    <w:rsid w:val="00B1277B"/>
    <w:rsid w:val="00B12821"/>
    <w:rsid w:val="00B12A78"/>
    <w:rsid w:val="00B12BAD"/>
    <w:rsid w:val="00B12C1D"/>
    <w:rsid w:val="00B12C35"/>
    <w:rsid w:val="00B13EAD"/>
    <w:rsid w:val="00B1445A"/>
    <w:rsid w:val="00B14706"/>
    <w:rsid w:val="00B149AC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2FB"/>
    <w:rsid w:val="00B17535"/>
    <w:rsid w:val="00B20F9F"/>
    <w:rsid w:val="00B20FDC"/>
    <w:rsid w:val="00B21005"/>
    <w:rsid w:val="00B21EE8"/>
    <w:rsid w:val="00B21FE7"/>
    <w:rsid w:val="00B22146"/>
    <w:rsid w:val="00B227DF"/>
    <w:rsid w:val="00B22E1E"/>
    <w:rsid w:val="00B233D7"/>
    <w:rsid w:val="00B23A15"/>
    <w:rsid w:val="00B23DB4"/>
    <w:rsid w:val="00B23E73"/>
    <w:rsid w:val="00B24072"/>
    <w:rsid w:val="00B240CE"/>
    <w:rsid w:val="00B24B4B"/>
    <w:rsid w:val="00B253D4"/>
    <w:rsid w:val="00B25430"/>
    <w:rsid w:val="00B25910"/>
    <w:rsid w:val="00B25C15"/>
    <w:rsid w:val="00B2691C"/>
    <w:rsid w:val="00B26C55"/>
    <w:rsid w:val="00B26CF9"/>
    <w:rsid w:val="00B26FF1"/>
    <w:rsid w:val="00B27579"/>
    <w:rsid w:val="00B27C4E"/>
    <w:rsid w:val="00B27F0D"/>
    <w:rsid w:val="00B30394"/>
    <w:rsid w:val="00B30C00"/>
    <w:rsid w:val="00B30D53"/>
    <w:rsid w:val="00B30E66"/>
    <w:rsid w:val="00B30F60"/>
    <w:rsid w:val="00B31192"/>
    <w:rsid w:val="00B32428"/>
    <w:rsid w:val="00B32661"/>
    <w:rsid w:val="00B32A5D"/>
    <w:rsid w:val="00B33317"/>
    <w:rsid w:val="00B33CE5"/>
    <w:rsid w:val="00B33D52"/>
    <w:rsid w:val="00B343D2"/>
    <w:rsid w:val="00B34586"/>
    <w:rsid w:val="00B34587"/>
    <w:rsid w:val="00B3463A"/>
    <w:rsid w:val="00B34D89"/>
    <w:rsid w:val="00B36433"/>
    <w:rsid w:val="00B3653E"/>
    <w:rsid w:val="00B36622"/>
    <w:rsid w:val="00B36A2A"/>
    <w:rsid w:val="00B36A5D"/>
    <w:rsid w:val="00B36FBE"/>
    <w:rsid w:val="00B374B9"/>
    <w:rsid w:val="00B375E2"/>
    <w:rsid w:val="00B408C8"/>
    <w:rsid w:val="00B416AE"/>
    <w:rsid w:val="00B41A5F"/>
    <w:rsid w:val="00B41D24"/>
    <w:rsid w:val="00B41D8C"/>
    <w:rsid w:val="00B4245F"/>
    <w:rsid w:val="00B429F1"/>
    <w:rsid w:val="00B42A88"/>
    <w:rsid w:val="00B434FB"/>
    <w:rsid w:val="00B4357B"/>
    <w:rsid w:val="00B43962"/>
    <w:rsid w:val="00B439CD"/>
    <w:rsid w:val="00B43ADD"/>
    <w:rsid w:val="00B43C39"/>
    <w:rsid w:val="00B444B7"/>
    <w:rsid w:val="00B447F0"/>
    <w:rsid w:val="00B44A4F"/>
    <w:rsid w:val="00B44BD5"/>
    <w:rsid w:val="00B4535D"/>
    <w:rsid w:val="00B4593E"/>
    <w:rsid w:val="00B45EB2"/>
    <w:rsid w:val="00B4613E"/>
    <w:rsid w:val="00B46262"/>
    <w:rsid w:val="00B4641F"/>
    <w:rsid w:val="00B464DE"/>
    <w:rsid w:val="00B46574"/>
    <w:rsid w:val="00B46821"/>
    <w:rsid w:val="00B46B72"/>
    <w:rsid w:val="00B4777F"/>
    <w:rsid w:val="00B47CCF"/>
    <w:rsid w:val="00B50114"/>
    <w:rsid w:val="00B50410"/>
    <w:rsid w:val="00B504D4"/>
    <w:rsid w:val="00B50C6C"/>
    <w:rsid w:val="00B50EB4"/>
    <w:rsid w:val="00B50F34"/>
    <w:rsid w:val="00B51221"/>
    <w:rsid w:val="00B51293"/>
    <w:rsid w:val="00B52463"/>
    <w:rsid w:val="00B524B6"/>
    <w:rsid w:val="00B5291C"/>
    <w:rsid w:val="00B53063"/>
    <w:rsid w:val="00B53198"/>
    <w:rsid w:val="00B53ED6"/>
    <w:rsid w:val="00B545EC"/>
    <w:rsid w:val="00B548EA"/>
    <w:rsid w:val="00B5492E"/>
    <w:rsid w:val="00B549B1"/>
    <w:rsid w:val="00B56357"/>
    <w:rsid w:val="00B56476"/>
    <w:rsid w:val="00B5699A"/>
    <w:rsid w:val="00B5738D"/>
    <w:rsid w:val="00B573AD"/>
    <w:rsid w:val="00B573BE"/>
    <w:rsid w:val="00B577AD"/>
    <w:rsid w:val="00B57A6C"/>
    <w:rsid w:val="00B57B1D"/>
    <w:rsid w:val="00B60179"/>
    <w:rsid w:val="00B6018C"/>
    <w:rsid w:val="00B6042C"/>
    <w:rsid w:val="00B605B5"/>
    <w:rsid w:val="00B60DE6"/>
    <w:rsid w:val="00B611AE"/>
    <w:rsid w:val="00B61307"/>
    <w:rsid w:val="00B6145D"/>
    <w:rsid w:val="00B61ADC"/>
    <w:rsid w:val="00B62C23"/>
    <w:rsid w:val="00B639C0"/>
    <w:rsid w:val="00B64631"/>
    <w:rsid w:val="00B64E5F"/>
    <w:rsid w:val="00B656EA"/>
    <w:rsid w:val="00B66F5B"/>
    <w:rsid w:val="00B66FAC"/>
    <w:rsid w:val="00B671BA"/>
    <w:rsid w:val="00B67A89"/>
    <w:rsid w:val="00B70529"/>
    <w:rsid w:val="00B70BC5"/>
    <w:rsid w:val="00B70F85"/>
    <w:rsid w:val="00B71813"/>
    <w:rsid w:val="00B72523"/>
    <w:rsid w:val="00B72A27"/>
    <w:rsid w:val="00B730CA"/>
    <w:rsid w:val="00B734BB"/>
    <w:rsid w:val="00B73D4B"/>
    <w:rsid w:val="00B73F5B"/>
    <w:rsid w:val="00B7429C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1C03"/>
    <w:rsid w:val="00B820D4"/>
    <w:rsid w:val="00B82B01"/>
    <w:rsid w:val="00B82D72"/>
    <w:rsid w:val="00B83895"/>
    <w:rsid w:val="00B83B72"/>
    <w:rsid w:val="00B83DF5"/>
    <w:rsid w:val="00B84375"/>
    <w:rsid w:val="00B84EF6"/>
    <w:rsid w:val="00B84F70"/>
    <w:rsid w:val="00B852E8"/>
    <w:rsid w:val="00B85538"/>
    <w:rsid w:val="00B8668C"/>
    <w:rsid w:val="00B86700"/>
    <w:rsid w:val="00B86889"/>
    <w:rsid w:val="00B874BC"/>
    <w:rsid w:val="00B87DAA"/>
    <w:rsid w:val="00B90F21"/>
    <w:rsid w:val="00B913A1"/>
    <w:rsid w:val="00B9246A"/>
    <w:rsid w:val="00B93219"/>
    <w:rsid w:val="00B949AA"/>
    <w:rsid w:val="00B94DB2"/>
    <w:rsid w:val="00B94FD2"/>
    <w:rsid w:val="00B95D38"/>
    <w:rsid w:val="00B96879"/>
    <w:rsid w:val="00B9702E"/>
    <w:rsid w:val="00B9746B"/>
    <w:rsid w:val="00B97BC1"/>
    <w:rsid w:val="00BA03C4"/>
    <w:rsid w:val="00BA0768"/>
    <w:rsid w:val="00BA0C76"/>
    <w:rsid w:val="00BA1254"/>
    <w:rsid w:val="00BA168C"/>
    <w:rsid w:val="00BA1A1B"/>
    <w:rsid w:val="00BA213D"/>
    <w:rsid w:val="00BA2175"/>
    <w:rsid w:val="00BA252F"/>
    <w:rsid w:val="00BA2A43"/>
    <w:rsid w:val="00BA2B1D"/>
    <w:rsid w:val="00BA3595"/>
    <w:rsid w:val="00BA3FE3"/>
    <w:rsid w:val="00BA425D"/>
    <w:rsid w:val="00BA45D6"/>
    <w:rsid w:val="00BA49A5"/>
    <w:rsid w:val="00BA4F4F"/>
    <w:rsid w:val="00BA5911"/>
    <w:rsid w:val="00BA6E4E"/>
    <w:rsid w:val="00BA7C6B"/>
    <w:rsid w:val="00BA7DDC"/>
    <w:rsid w:val="00BA7DF5"/>
    <w:rsid w:val="00BB00CA"/>
    <w:rsid w:val="00BB01C1"/>
    <w:rsid w:val="00BB036B"/>
    <w:rsid w:val="00BB0925"/>
    <w:rsid w:val="00BB139F"/>
    <w:rsid w:val="00BB2D0B"/>
    <w:rsid w:val="00BB339B"/>
    <w:rsid w:val="00BB3944"/>
    <w:rsid w:val="00BB3ED8"/>
    <w:rsid w:val="00BB425F"/>
    <w:rsid w:val="00BB4470"/>
    <w:rsid w:val="00BB4915"/>
    <w:rsid w:val="00BB5360"/>
    <w:rsid w:val="00BB67B7"/>
    <w:rsid w:val="00BB6DA0"/>
    <w:rsid w:val="00BB73C9"/>
    <w:rsid w:val="00BB74F8"/>
    <w:rsid w:val="00BB77A8"/>
    <w:rsid w:val="00BC00CE"/>
    <w:rsid w:val="00BC0209"/>
    <w:rsid w:val="00BC09CD"/>
    <w:rsid w:val="00BC0E12"/>
    <w:rsid w:val="00BC108C"/>
    <w:rsid w:val="00BC12B1"/>
    <w:rsid w:val="00BC132F"/>
    <w:rsid w:val="00BC14C1"/>
    <w:rsid w:val="00BC1566"/>
    <w:rsid w:val="00BC2761"/>
    <w:rsid w:val="00BC3341"/>
    <w:rsid w:val="00BC3375"/>
    <w:rsid w:val="00BC3489"/>
    <w:rsid w:val="00BC42A6"/>
    <w:rsid w:val="00BC42A7"/>
    <w:rsid w:val="00BC44AD"/>
    <w:rsid w:val="00BC4B11"/>
    <w:rsid w:val="00BC4B31"/>
    <w:rsid w:val="00BC4E7D"/>
    <w:rsid w:val="00BC524B"/>
    <w:rsid w:val="00BC6142"/>
    <w:rsid w:val="00BC6A58"/>
    <w:rsid w:val="00BC731D"/>
    <w:rsid w:val="00BC7464"/>
    <w:rsid w:val="00BC7A70"/>
    <w:rsid w:val="00BD00E6"/>
    <w:rsid w:val="00BD012D"/>
    <w:rsid w:val="00BD0AE9"/>
    <w:rsid w:val="00BD1212"/>
    <w:rsid w:val="00BD13C7"/>
    <w:rsid w:val="00BD1833"/>
    <w:rsid w:val="00BD298A"/>
    <w:rsid w:val="00BD2E9C"/>
    <w:rsid w:val="00BD32AB"/>
    <w:rsid w:val="00BD347A"/>
    <w:rsid w:val="00BD38B9"/>
    <w:rsid w:val="00BD3EFC"/>
    <w:rsid w:val="00BD4516"/>
    <w:rsid w:val="00BD4748"/>
    <w:rsid w:val="00BD499E"/>
    <w:rsid w:val="00BD4B70"/>
    <w:rsid w:val="00BD4C94"/>
    <w:rsid w:val="00BD53D0"/>
    <w:rsid w:val="00BD5455"/>
    <w:rsid w:val="00BD5C32"/>
    <w:rsid w:val="00BD5D7E"/>
    <w:rsid w:val="00BD5E36"/>
    <w:rsid w:val="00BD621D"/>
    <w:rsid w:val="00BD6D70"/>
    <w:rsid w:val="00BD6E6F"/>
    <w:rsid w:val="00BD6EAD"/>
    <w:rsid w:val="00BD7432"/>
    <w:rsid w:val="00BD7C0A"/>
    <w:rsid w:val="00BD7CB0"/>
    <w:rsid w:val="00BE0129"/>
    <w:rsid w:val="00BE0F02"/>
    <w:rsid w:val="00BE2205"/>
    <w:rsid w:val="00BE24B2"/>
    <w:rsid w:val="00BE27EE"/>
    <w:rsid w:val="00BE29C6"/>
    <w:rsid w:val="00BE2DF7"/>
    <w:rsid w:val="00BE2E4F"/>
    <w:rsid w:val="00BE333B"/>
    <w:rsid w:val="00BE3C95"/>
    <w:rsid w:val="00BE455B"/>
    <w:rsid w:val="00BE47E3"/>
    <w:rsid w:val="00BE504A"/>
    <w:rsid w:val="00BE577C"/>
    <w:rsid w:val="00BE5839"/>
    <w:rsid w:val="00BE63F1"/>
    <w:rsid w:val="00BE6948"/>
    <w:rsid w:val="00BE6DEC"/>
    <w:rsid w:val="00BE7391"/>
    <w:rsid w:val="00BE73F9"/>
    <w:rsid w:val="00BE7417"/>
    <w:rsid w:val="00BE75B8"/>
    <w:rsid w:val="00BE7D3C"/>
    <w:rsid w:val="00BF072D"/>
    <w:rsid w:val="00BF0DD2"/>
    <w:rsid w:val="00BF0E2E"/>
    <w:rsid w:val="00BF3B10"/>
    <w:rsid w:val="00BF3E6A"/>
    <w:rsid w:val="00BF42BC"/>
    <w:rsid w:val="00BF56D3"/>
    <w:rsid w:val="00BF57B4"/>
    <w:rsid w:val="00BF59EC"/>
    <w:rsid w:val="00BF7E0F"/>
    <w:rsid w:val="00C002ED"/>
    <w:rsid w:val="00C0030D"/>
    <w:rsid w:val="00C00552"/>
    <w:rsid w:val="00C00665"/>
    <w:rsid w:val="00C00B01"/>
    <w:rsid w:val="00C0105F"/>
    <w:rsid w:val="00C0212B"/>
    <w:rsid w:val="00C02733"/>
    <w:rsid w:val="00C0413D"/>
    <w:rsid w:val="00C04204"/>
    <w:rsid w:val="00C04507"/>
    <w:rsid w:val="00C04A5C"/>
    <w:rsid w:val="00C050B6"/>
    <w:rsid w:val="00C051F4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AC8"/>
    <w:rsid w:val="00C12AF8"/>
    <w:rsid w:val="00C131AF"/>
    <w:rsid w:val="00C144B0"/>
    <w:rsid w:val="00C147BE"/>
    <w:rsid w:val="00C149D0"/>
    <w:rsid w:val="00C14BFE"/>
    <w:rsid w:val="00C14C65"/>
    <w:rsid w:val="00C14ED6"/>
    <w:rsid w:val="00C15464"/>
    <w:rsid w:val="00C15553"/>
    <w:rsid w:val="00C15EFB"/>
    <w:rsid w:val="00C16215"/>
    <w:rsid w:val="00C1744F"/>
    <w:rsid w:val="00C1764C"/>
    <w:rsid w:val="00C17B9C"/>
    <w:rsid w:val="00C17CA0"/>
    <w:rsid w:val="00C17FF6"/>
    <w:rsid w:val="00C20A04"/>
    <w:rsid w:val="00C21123"/>
    <w:rsid w:val="00C2129C"/>
    <w:rsid w:val="00C21BC1"/>
    <w:rsid w:val="00C22460"/>
    <w:rsid w:val="00C229FA"/>
    <w:rsid w:val="00C2345B"/>
    <w:rsid w:val="00C23ED3"/>
    <w:rsid w:val="00C23F3A"/>
    <w:rsid w:val="00C24E44"/>
    <w:rsid w:val="00C25252"/>
    <w:rsid w:val="00C25F97"/>
    <w:rsid w:val="00C261A4"/>
    <w:rsid w:val="00C26760"/>
    <w:rsid w:val="00C26C35"/>
    <w:rsid w:val="00C27C3B"/>
    <w:rsid w:val="00C27D37"/>
    <w:rsid w:val="00C3023A"/>
    <w:rsid w:val="00C30309"/>
    <w:rsid w:val="00C3067E"/>
    <w:rsid w:val="00C30C07"/>
    <w:rsid w:val="00C30F0D"/>
    <w:rsid w:val="00C3117E"/>
    <w:rsid w:val="00C312F5"/>
    <w:rsid w:val="00C31D05"/>
    <w:rsid w:val="00C32DDE"/>
    <w:rsid w:val="00C33141"/>
    <w:rsid w:val="00C3382F"/>
    <w:rsid w:val="00C33B17"/>
    <w:rsid w:val="00C3408D"/>
    <w:rsid w:val="00C34CA3"/>
    <w:rsid w:val="00C34E29"/>
    <w:rsid w:val="00C353B5"/>
    <w:rsid w:val="00C35558"/>
    <w:rsid w:val="00C356E5"/>
    <w:rsid w:val="00C3577C"/>
    <w:rsid w:val="00C359D5"/>
    <w:rsid w:val="00C35BED"/>
    <w:rsid w:val="00C35FE6"/>
    <w:rsid w:val="00C37697"/>
    <w:rsid w:val="00C37963"/>
    <w:rsid w:val="00C37AEF"/>
    <w:rsid w:val="00C408FC"/>
    <w:rsid w:val="00C4111B"/>
    <w:rsid w:val="00C4225B"/>
    <w:rsid w:val="00C43706"/>
    <w:rsid w:val="00C43CF7"/>
    <w:rsid w:val="00C4450B"/>
    <w:rsid w:val="00C45131"/>
    <w:rsid w:val="00C4554C"/>
    <w:rsid w:val="00C457E1"/>
    <w:rsid w:val="00C45B4B"/>
    <w:rsid w:val="00C45DAD"/>
    <w:rsid w:val="00C470BD"/>
    <w:rsid w:val="00C47147"/>
    <w:rsid w:val="00C47D2F"/>
    <w:rsid w:val="00C47EEA"/>
    <w:rsid w:val="00C5025D"/>
    <w:rsid w:val="00C517E2"/>
    <w:rsid w:val="00C5255F"/>
    <w:rsid w:val="00C53E55"/>
    <w:rsid w:val="00C54974"/>
    <w:rsid w:val="00C554AF"/>
    <w:rsid w:val="00C555A3"/>
    <w:rsid w:val="00C56210"/>
    <w:rsid w:val="00C56CAD"/>
    <w:rsid w:val="00C572BB"/>
    <w:rsid w:val="00C57E89"/>
    <w:rsid w:val="00C61504"/>
    <w:rsid w:val="00C6203C"/>
    <w:rsid w:val="00C626F9"/>
    <w:rsid w:val="00C62961"/>
    <w:rsid w:val="00C62B89"/>
    <w:rsid w:val="00C638E9"/>
    <w:rsid w:val="00C6470C"/>
    <w:rsid w:val="00C64732"/>
    <w:rsid w:val="00C650DB"/>
    <w:rsid w:val="00C65512"/>
    <w:rsid w:val="00C65833"/>
    <w:rsid w:val="00C665F6"/>
    <w:rsid w:val="00C66BD5"/>
    <w:rsid w:val="00C6759B"/>
    <w:rsid w:val="00C7020C"/>
    <w:rsid w:val="00C70714"/>
    <w:rsid w:val="00C70BB7"/>
    <w:rsid w:val="00C71050"/>
    <w:rsid w:val="00C71582"/>
    <w:rsid w:val="00C7205E"/>
    <w:rsid w:val="00C736D4"/>
    <w:rsid w:val="00C738E7"/>
    <w:rsid w:val="00C7401E"/>
    <w:rsid w:val="00C74959"/>
    <w:rsid w:val="00C74C4F"/>
    <w:rsid w:val="00C74D3E"/>
    <w:rsid w:val="00C75114"/>
    <w:rsid w:val="00C75483"/>
    <w:rsid w:val="00C75614"/>
    <w:rsid w:val="00C75A4E"/>
    <w:rsid w:val="00C762B5"/>
    <w:rsid w:val="00C803AB"/>
    <w:rsid w:val="00C803C8"/>
    <w:rsid w:val="00C80491"/>
    <w:rsid w:val="00C80652"/>
    <w:rsid w:val="00C808AD"/>
    <w:rsid w:val="00C81350"/>
    <w:rsid w:val="00C81AB8"/>
    <w:rsid w:val="00C8224B"/>
    <w:rsid w:val="00C82937"/>
    <w:rsid w:val="00C82D66"/>
    <w:rsid w:val="00C832FE"/>
    <w:rsid w:val="00C834A9"/>
    <w:rsid w:val="00C837AF"/>
    <w:rsid w:val="00C84265"/>
    <w:rsid w:val="00C84BA6"/>
    <w:rsid w:val="00C85B56"/>
    <w:rsid w:val="00C85DE2"/>
    <w:rsid w:val="00C8665C"/>
    <w:rsid w:val="00C86ED1"/>
    <w:rsid w:val="00C87B58"/>
    <w:rsid w:val="00C90407"/>
    <w:rsid w:val="00C9171C"/>
    <w:rsid w:val="00C91AC4"/>
    <w:rsid w:val="00C91B07"/>
    <w:rsid w:val="00C91CF1"/>
    <w:rsid w:val="00C91E67"/>
    <w:rsid w:val="00C9216D"/>
    <w:rsid w:val="00C926D4"/>
    <w:rsid w:val="00C92B95"/>
    <w:rsid w:val="00C92E9B"/>
    <w:rsid w:val="00C937F0"/>
    <w:rsid w:val="00C93B02"/>
    <w:rsid w:val="00C93E88"/>
    <w:rsid w:val="00C93F3E"/>
    <w:rsid w:val="00C93FF6"/>
    <w:rsid w:val="00C945B1"/>
    <w:rsid w:val="00C9590C"/>
    <w:rsid w:val="00C95AA3"/>
    <w:rsid w:val="00C95B9C"/>
    <w:rsid w:val="00C9614E"/>
    <w:rsid w:val="00C9666F"/>
    <w:rsid w:val="00C97240"/>
    <w:rsid w:val="00C97B61"/>
    <w:rsid w:val="00CA02B2"/>
    <w:rsid w:val="00CA045A"/>
    <w:rsid w:val="00CA07DF"/>
    <w:rsid w:val="00CA0FFF"/>
    <w:rsid w:val="00CA1004"/>
    <w:rsid w:val="00CA1038"/>
    <w:rsid w:val="00CA28F2"/>
    <w:rsid w:val="00CA292A"/>
    <w:rsid w:val="00CA2C5F"/>
    <w:rsid w:val="00CA3FA8"/>
    <w:rsid w:val="00CA477A"/>
    <w:rsid w:val="00CA4864"/>
    <w:rsid w:val="00CA5581"/>
    <w:rsid w:val="00CA5B31"/>
    <w:rsid w:val="00CA6ACB"/>
    <w:rsid w:val="00CA7175"/>
    <w:rsid w:val="00CA78D1"/>
    <w:rsid w:val="00CA7D97"/>
    <w:rsid w:val="00CB02CC"/>
    <w:rsid w:val="00CB09DD"/>
    <w:rsid w:val="00CB0CD4"/>
    <w:rsid w:val="00CB0E7C"/>
    <w:rsid w:val="00CB18DB"/>
    <w:rsid w:val="00CB24B0"/>
    <w:rsid w:val="00CB2F4C"/>
    <w:rsid w:val="00CB371B"/>
    <w:rsid w:val="00CB37A2"/>
    <w:rsid w:val="00CB44DF"/>
    <w:rsid w:val="00CB47C0"/>
    <w:rsid w:val="00CB4B94"/>
    <w:rsid w:val="00CB4D1E"/>
    <w:rsid w:val="00CB5010"/>
    <w:rsid w:val="00CB6041"/>
    <w:rsid w:val="00CB61AF"/>
    <w:rsid w:val="00CB6262"/>
    <w:rsid w:val="00CB668C"/>
    <w:rsid w:val="00CB7398"/>
    <w:rsid w:val="00CB7499"/>
    <w:rsid w:val="00CC00ED"/>
    <w:rsid w:val="00CC010C"/>
    <w:rsid w:val="00CC0197"/>
    <w:rsid w:val="00CC04B8"/>
    <w:rsid w:val="00CC058E"/>
    <w:rsid w:val="00CC0E86"/>
    <w:rsid w:val="00CC0F61"/>
    <w:rsid w:val="00CC112E"/>
    <w:rsid w:val="00CC1530"/>
    <w:rsid w:val="00CC29B8"/>
    <w:rsid w:val="00CC3ADA"/>
    <w:rsid w:val="00CC5626"/>
    <w:rsid w:val="00CC5C19"/>
    <w:rsid w:val="00CC5D4E"/>
    <w:rsid w:val="00CC5DED"/>
    <w:rsid w:val="00CC5E8A"/>
    <w:rsid w:val="00CC5EC1"/>
    <w:rsid w:val="00CC6430"/>
    <w:rsid w:val="00CC69DD"/>
    <w:rsid w:val="00CC7486"/>
    <w:rsid w:val="00CC7985"/>
    <w:rsid w:val="00CD0358"/>
    <w:rsid w:val="00CD045B"/>
    <w:rsid w:val="00CD06FA"/>
    <w:rsid w:val="00CD0913"/>
    <w:rsid w:val="00CD0A4A"/>
    <w:rsid w:val="00CD1DC3"/>
    <w:rsid w:val="00CD1FB2"/>
    <w:rsid w:val="00CD26E2"/>
    <w:rsid w:val="00CD2954"/>
    <w:rsid w:val="00CD2E39"/>
    <w:rsid w:val="00CD32ED"/>
    <w:rsid w:val="00CD3A7E"/>
    <w:rsid w:val="00CD447F"/>
    <w:rsid w:val="00CD4AAC"/>
    <w:rsid w:val="00CD5465"/>
    <w:rsid w:val="00CD62BC"/>
    <w:rsid w:val="00CD682B"/>
    <w:rsid w:val="00CD718A"/>
    <w:rsid w:val="00CD7A59"/>
    <w:rsid w:val="00CD7C7E"/>
    <w:rsid w:val="00CD7E3B"/>
    <w:rsid w:val="00CE049B"/>
    <w:rsid w:val="00CE04B9"/>
    <w:rsid w:val="00CE08A8"/>
    <w:rsid w:val="00CE0D52"/>
    <w:rsid w:val="00CE136D"/>
    <w:rsid w:val="00CE14B5"/>
    <w:rsid w:val="00CE1BD1"/>
    <w:rsid w:val="00CE28EC"/>
    <w:rsid w:val="00CE3597"/>
    <w:rsid w:val="00CE3D74"/>
    <w:rsid w:val="00CE4D5A"/>
    <w:rsid w:val="00CE56AA"/>
    <w:rsid w:val="00CE5709"/>
    <w:rsid w:val="00CE5F27"/>
    <w:rsid w:val="00CE6555"/>
    <w:rsid w:val="00CE686C"/>
    <w:rsid w:val="00CE6ECF"/>
    <w:rsid w:val="00CE7109"/>
    <w:rsid w:val="00CE712D"/>
    <w:rsid w:val="00CF043D"/>
    <w:rsid w:val="00CF0946"/>
    <w:rsid w:val="00CF0D2B"/>
    <w:rsid w:val="00CF0EBE"/>
    <w:rsid w:val="00CF1196"/>
    <w:rsid w:val="00CF11E0"/>
    <w:rsid w:val="00CF1395"/>
    <w:rsid w:val="00CF13D4"/>
    <w:rsid w:val="00CF181E"/>
    <w:rsid w:val="00CF18F1"/>
    <w:rsid w:val="00CF1955"/>
    <w:rsid w:val="00CF2690"/>
    <w:rsid w:val="00CF2B31"/>
    <w:rsid w:val="00CF32A8"/>
    <w:rsid w:val="00CF3999"/>
    <w:rsid w:val="00CF3E67"/>
    <w:rsid w:val="00CF44EA"/>
    <w:rsid w:val="00CF52E4"/>
    <w:rsid w:val="00CF5342"/>
    <w:rsid w:val="00CF53CA"/>
    <w:rsid w:val="00CF5854"/>
    <w:rsid w:val="00CF5A28"/>
    <w:rsid w:val="00CF62E7"/>
    <w:rsid w:val="00CF7124"/>
    <w:rsid w:val="00D00C80"/>
    <w:rsid w:val="00D014C7"/>
    <w:rsid w:val="00D01823"/>
    <w:rsid w:val="00D01C94"/>
    <w:rsid w:val="00D01DB6"/>
    <w:rsid w:val="00D01DDF"/>
    <w:rsid w:val="00D02564"/>
    <w:rsid w:val="00D033BC"/>
    <w:rsid w:val="00D03832"/>
    <w:rsid w:val="00D03B6E"/>
    <w:rsid w:val="00D03CC7"/>
    <w:rsid w:val="00D03CF5"/>
    <w:rsid w:val="00D042E4"/>
    <w:rsid w:val="00D0462F"/>
    <w:rsid w:val="00D05381"/>
    <w:rsid w:val="00D05516"/>
    <w:rsid w:val="00D0573B"/>
    <w:rsid w:val="00D06162"/>
    <w:rsid w:val="00D0663E"/>
    <w:rsid w:val="00D06668"/>
    <w:rsid w:val="00D069C7"/>
    <w:rsid w:val="00D06ACB"/>
    <w:rsid w:val="00D071AD"/>
    <w:rsid w:val="00D07409"/>
    <w:rsid w:val="00D077EC"/>
    <w:rsid w:val="00D07905"/>
    <w:rsid w:val="00D0790C"/>
    <w:rsid w:val="00D07DB5"/>
    <w:rsid w:val="00D10386"/>
    <w:rsid w:val="00D1058B"/>
    <w:rsid w:val="00D10617"/>
    <w:rsid w:val="00D11128"/>
    <w:rsid w:val="00D11706"/>
    <w:rsid w:val="00D118B8"/>
    <w:rsid w:val="00D11DC8"/>
    <w:rsid w:val="00D12470"/>
    <w:rsid w:val="00D1265D"/>
    <w:rsid w:val="00D13552"/>
    <w:rsid w:val="00D135D2"/>
    <w:rsid w:val="00D13715"/>
    <w:rsid w:val="00D13A3A"/>
    <w:rsid w:val="00D141D8"/>
    <w:rsid w:val="00D147FF"/>
    <w:rsid w:val="00D1505B"/>
    <w:rsid w:val="00D1539F"/>
    <w:rsid w:val="00D1565C"/>
    <w:rsid w:val="00D156EF"/>
    <w:rsid w:val="00D15F4F"/>
    <w:rsid w:val="00D16214"/>
    <w:rsid w:val="00D166AC"/>
    <w:rsid w:val="00D16D15"/>
    <w:rsid w:val="00D16FFB"/>
    <w:rsid w:val="00D17339"/>
    <w:rsid w:val="00D1735F"/>
    <w:rsid w:val="00D173D3"/>
    <w:rsid w:val="00D179ED"/>
    <w:rsid w:val="00D17DAF"/>
    <w:rsid w:val="00D207C0"/>
    <w:rsid w:val="00D20D18"/>
    <w:rsid w:val="00D211AC"/>
    <w:rsid w:val="00D213B1"/>
    <w:rsid w:val="00D2142F"/>
    <w:rsid w:val="00D21A40"/>
    <w:rsid w:val="00D225B2"/>
    <w:rsid w:val="00D23F46"/>
    <w:rsid w:val="00D24E48"/>
    <w:rsid w:val="00D24FFD"/>
    <w:rsid w:val="00D2516B"/>
    <w:rsid w:val="00D25C75"/>
    <w:rsid w:val="00D263A9"/>
    <w:rsid w:val="00D27913"/>
    <w:rsid w:val="00D279F7"/>
    <w:rsid w:val="00D27A91"/>
    <w:rsid w:val="00D27E09"/>
    <w:rsid w:val="00D30002"/>
    <w:rsid w:val="00D300A4"/>
    <w:rsid w:val="00D30DBA"/>
    <w:rsid w:val="00D31881"/>
    <w:rsid w:val="00D31ADF"/>
    <w:rsid w:val="00D321E0"/>
    <w:rsid w:val="00D3224F"/>
    <w:rsid w:val="00D32434"/>
    <w:rsid w:val="00D3273D"/>
    <w:rsid w:val="00D339F2"/>
    <w:rsid w:val="00D33F42"/>
    <w:rsid w:val="00D343CA"/>
    <w:rsid w:val="00D34630"/>
    <w:rsid w:val="00D34782"/>
    <w:rsid w:val="00D34BF6"/>
    <w:rsid w:val="00D34DA9"/>
    <w:rsid w:val="00D35959"/>
    <w:rsid w:val="00D35ADE"/>
    <w:rsid w:val="00D35AEB"/>
    <w:rsid w:val="00D362A6"/>
    <w:rsid w:val="00D365FD"/>
    <w:rsid w:val="00D368D1"/>
    <w:rsid w:val="00D36CDE"/>
    <w:rsid w:val="00D37492"/>
    <w:rsid w:val="00D37C84"/>
    <w:rsid w:val="00D37D65"/>
    <w:rsid w:val="00D406AD"/>
    <w:rsid w:val="00D411F4"/>
    <w:rsid w:val="00D41C70"/>
    <w:rsid w:val="00D4363A"/>
    <w:rsid w:val="00D43ABE"/>
    <w:rsid w:val="00D440C0"/>
    <w:rsid w:val="00D44B49"/>
    <w:rsid w:val="00D44E92"/>
    <w:rsid w:val="00D452D4"/>
    <w:rsid w:val="00D453DE"/>
    <w:rsid w:val="00D4549A"/>
    <w:rsid w:val="00D463EE"/>
    <w:rsid w:val="00D46A4C"/>
    <w:rsid w:val="00D46D6D"/>
    <w:rsid w:val="00D46EF1"/>
    <w:rsid w:val="00D46EF9"/>
    <w:rsid w:val="00D46F81"/>
    <w:rsid w:val="00D479AD"/>
    <w:rsid w:val="00D47A7B"/>
    <w:rsid w:val="00D47AF0"/>
    <w:rsid w:val="00D47B7C"/>
    <w:rsid w:val="00D508FF"/>
    <w:rsid w:val="00D50A89"/>
    <w:rsid w:val="00D510BD"/>
    <w:rsid w:val="00D510C1"/>
    <w:rsid w:val="00D51111"/>
    <w:rsid w:val="00D51F6A"/>
    <w:rsid w:val="00D52388"/>
    <w:rsid w:val="00D528DA"/>
    <w:rsid w:val="00D528F2"/>
    <w:rsid w:val="00D52AF8"/>
    <w:rsid w:val="00D52F72"/>
    <w:rsid w:val="00D53081"/>
    <w:rsid w:val="00D54673"/>
    <w:rsid w:val="00D5557B"/>
    <w:rsid w:val="00D55AF4"/>
    <w:rsid w:val="00D55B79"/>
    <w:rsid w:val="00D55E1D"/>
    <w:rsid w:val="00D55F0E"/>
    <w:rsid w:val="00D55F39"/>
    <w:rsid w:val="00D560FC"/>
    <w:rsid w:val="00D563F9"/>
    <w:rsid w:val="00D56830"/>
    <w:rsid w:val="00D56E5D"/>
    <w:rsid w:val="00D56F25"/>
    <w:rsid w:val="00D57700"/>
    <w:rsid w:val="00D578B7"/>
    <w:rsid w:val="00D57BC8"/>
    <w:rsid w:val="00D60495"/>
    <w:rsid w:val="00D60703"/>
    <w:rsid w:val="00D61C70"/>
    <w:rsid w:val="00D62111"/>
    <w:rsid w:val="00D6289D"/>
    <w:rsid w:val="00D62951"/>
    <w:rsid w:val="00D62C19"/>
    <w:rsid w:val="00D62C9C"/>
    <w:rsid w:val="00D62F2B"/>
    <w:rsid w:val="00D6318B"/>
    <w:rsid w:val="00D63964"/>
    <w:rsid w:val="00D63BDA"/>
    <w:rsid w:val="00D64068"/>
    <w:rsid w:val="00D64AD1"/>
    <w:rsid w:val="00D64B4E"/>
    <w:rsid w:val="00D6501E"/>
    <w:rsid w:val="00D654E0"/>
    <w:rsid w:val="00D660C4"/>
    <w:rsid w:val="00D66209"/>
    <w:rsid w:val="00D665CF"/>
    <w:rsid w:val="00D66BFE"/>
    <w:rsid w:val="00D6743A"/>
    <w:rsid w:val="00D674FF"/>
    <w:rsid w:val="00D6797B"/>
    <w:rsid w:val="00D67BAB"/>
    <w:rsid w:val="00D7088D"/>
    <w:rsid w:val="00D719E6"/>
    <w:rsid w:val="00D72608"/>
    <w:rsid w:val="00D7262B"/>
    <w:rsid w:val="00D728E2"/>
    <w:rsid w:val="00D729C7"/>
    <w:rsid w:val="00D73500"/>
    <w:rsid w:val="00D73CF8"/>
    <w:rsid w:val="00D73D85"/>
    <w:rsid w:val="00D7440B"/>
    <w:rsid w:val="00D746EF"/>
    <w:rsid w:val="00D7522F"/>
    <w:rsid w:val="00D7551C"/>
    <w:rsid w:val="00D7560B"/>
    <w:rsid w:val="00D75795"/>
    <w:rsid w:val="00D75D78"/>
    <w:rsid w:val="00D75E3A"/>
    <w:rsid w:val="00D7653F"/>
    <w:rsid w:val="00D767B3"/>
    <w:rsid w:val="00D76988"/>
    <w:rsid w:val="00D76F58"/>
    <w:rsid w:val="00D76FD6"/>
    <w:rsid w:val="00D77084"/>
    <w:rsid w:val="00D7711F"/>
    <w:rsid w:val="00D773DB"/>
    <w:rsid w:val="00D776E8"/>
    <w:rsid w:val="00D80EE4"/>
    <w:rsid w:val="00D81339"/>
    <w:rsid w:val="00D81392"/>
    <w:rsid w:val="00D813A7"/>
    <w:rsid w:val="00D81B6B"/>
    <w:rsid w:val="00D81DEB"/>
    <w:rsid w:val="00D81F9F"/>
    <w:rsid w:val="00D830F5"/>
    <w:rsid w:val="00D8380A"/>
    <w:rsid w:val="00D83BF9"/>
    <w:rsid w:val="00D84539"/>
    <w:rsid w:val="00D84E51"/>
    <w:rsid w:val="00D84EF1"/>
    <w:rsid w:val="00D85392"/>
    <w:rsid w:val="00D866F5"/>
    <w:rsid w:val="00D86E6A"/>
    <w:rsid w:val="00D878D4"/>
    <w:rsid w:val="00D879BC"/>
    <w:rsid w:val="00D87C33"/>
    <w:rsid w:val="00D90027"/>
    <w:rsid w:val="00D90101"/>
    <w:rsid w:val="00D901BD"/>
    <w:rsid w:val="00D908D3"/>
    <w:rsid w:val="00D90A8D"/>
    <w:rsid w:val="00D911A1"/>
    <w:rsid w:val="00D91402"/>
    <w:rsid w:val="00D920E2"/>
    <w:rsid w:val="00D921C6"/>
    <w:rsid w:val="00D9228B"/>
    <w:rsid w:val="00D9229A"/>
    <w:rsid w:val="00D927C5"/>
    <w:rsid w:val="00D92C11"/>
    <w:rsid w:val="00D9330F"/>
    <w:rsid w:val="00D93B63"/>
    <w:rsid w:val="00D94222"/>
    <w:rsid w:val="00D942AF"/>
    <w:rsid w:val="00D94603"/>
    <w:rsid w:val="00D949C3"/>
    <w:rsid w:val="00D954B8"/>
    <w:rsid w:val="00D954C7"/>
    <w:rsid w:val="00D954D0"/>
    <w:rsid w:val="00D959C6"/>
    <w:rsid w:val="00D95E4B"/>
    <w:rsid w:val="00D96856"/>
    <w:rsid w:val="00D96C85"/>
    <w:rsid w:val="00D96CE0"/>
    <w:rsid w:val="00D974AF"/>
    <w:rsid w:val="00D97971"/>
    <w:rsid w:val="00DA01A3"/>
    <w:rsid w:val="00DA030F"/>
    <w:rsid w:val="00DA0793"/>
    <w:rsid w:val="00DA13D6"/>
    <w:rsid w:val="00DA2594"/>
    <w:rsid w:val="00DA2625"/>
    <w:rsid w:val="00DA2E92"/>
    <w:rsid w:val="00DA317E"/>
    <w:rsid w:val="00DA352C"/>
    <w:rsid w:val="00DA3BC6"/>
    <w:rsid w:val="00DA4278"/>
    <w:rsid w:val="00DA4A60"/>
    <w:rsid w:val="00DA4D28"/>
    <w:rsid w:val="00DA55C6"/>
    <w:rsid w:val="00DA5791"/>
    <w:rsid w:val="00DA61F0"/>
    <w:rsid w:val="00DA698F"/>
    <w:rsid w:val="00DA6C53"/>
    <w:rsid w:val="00DA6E22"/>
    <w:rsid w:val="00DA7EC0"/>
    <w:rsid w:val="00DB0888"/>
    <w:rsid w:val="00DB0D76"/>
    <w:rsid w:val="00DB0E4F"/>
    <w:rsid w:val="00DB1D5A"/>
    <w:rsid w:val="00DB1E44"/>
    <w:rsid w:val="00DB1F31"/>
    <w:rsid w:val="00DB1FF3"/>
    <w:rsid w:val="00DB2ED1"/>
    <w:rsid w:val="00DB3147"/>
    <w:rsid w:val="00DB322D"/>
    <w:rsid w:val="00DB42EE"/>
    <w:rsid w:val="00DB4B5C"/>
    <w:rsid w:val="00DB510D"/>
    <w:rsid w:val="00DB52E6"/>
    <w:rsid w:val="00DB6216"/>
    <w:rsid w:val="00DB6599"/>
    <w:rsid w:val="00DB68D5"/>
    <w:rsid w:val="00DB6A6D"/>
    <w:rsid w:val="00DB6BB6"/>
    <w:rsid w:val="00DB78D2"/>
    <w:rsid w:val="00DB79CE"/>
    <w:rsid w:val="00DB7BAF"/>
    <w:rsid w:val="00DC009F"/>
    <w:rsid w:val="00DC04CD"/>
    <w:rsid w:val="00DC09C2"/>
    <w:rsid w:val="00DC0EB9"/>
    <w:rsid w:val="00DC1F34"/>
    <w:rsid w:val="00DC27C2"/>
    <w:rsid w:val="00DC290A"/>
    <w:rsid w:val="00DC297A"/>
    <w:rsid w:val="00DC30F6"/>
    <w:rsid w:val="00DC357E"/>
    <w:rsid w:val="00DC3A19"/>
    <w:rsid w:val="00DC3A1D"/>
    <w:rsid w:val="00DC4CE0"/>
    <w:rsid w:val="00DC51AB"/>
    <w:rsid w:val="00DC5D35"/>
    <w:rsid w:val="00DC5F0F"/>
    <w:rsid w:val="00DC62BA"/>
    <w:rsid w:val="00DC65F4"/>
    <w:rsid w:val="00DC6BDC"/>
    <w:rsid w:val="00DC6D69"/>
    <w:rsid w:val="00DC7556"/>
    <w:rsid w:val="00DD00F3"/>
    <w:rsid w:val="00DD013D"/>
    <w:rsid w:val="00DD286E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362"/>
    <w:rsid w:val="00DE142D"/>
    <w:rsid w:val="00DE1709"/>
    <w:rsid w:val="00DE1EBC"/>
    <w:rsid w:val="00DE2A04"/>
    <w:rsid w:val="00DE31B5"/>
    <w:rsid w:val="00DE475B"/>
    <w:rsid w:val="00DE479C"/>
    <w:rsid w:val="00DE4B4D"/>
    <w:rsid w:val="00DE56A1"/>
    <w:rsid w:val="00DE5A92"/>
    <w:rsid w:val="00DE5B01"/>
    <w:rsid w:val="00DE64DC"/>
    <w:rsid w:val="00DE6B41"/>
    <w:rsid w:val="00DE71B9"/>
    <w:rsid w:val="00DE733A"/>
    <w:rsid w:val="00DE7803"/>
    <w:rsid w:val="00DE7BC6"/>
    <w:rsid w:val="00DE7E26"/>
    <w:rsid w:val="00DF0932"/>
    <w:rsid w:val="00DF0E29"/>
    <w:rsid w:val="00DF1A19"/>
    <w:rsid w:val="00DF1A6F"/>
    <w:rsid w:val="00DF1F62"/>
    <w:rsid w:val="00DF2369"/>
    <w:rsid w:val="00DF2CDD"/>
    <w:rsid w:val="00DF32A0"/>
    <w:rsid w:val="00DF3545"/>
    <w:rsid w:val="00DF3907"/>
    <w:rsid w:val="00DF3C66"/>
    <w:rsid w:val="00DF4178"/>
    <w:rsid w:val="00DF437C"/>
    <w:rsid w:val="00DF4645"/>
    <w:rsid w:val="00DF5AA3"/>
    <w:rsid w:val="00DF6B58"/>
    <w:rsid w:val="00DF6BAD"/>
    <w:rsid w:val="00DF6E35"/>
    <w:rsid w:val="00DF7D2E"/>
    <w:rsid w:val="00DF7F50"/>
    <w:rsid w:val="00E000F0"/>
    <w:rsid w:val="00E00729"/>
    <w:rsid w:val="00E00854"/>
    <w:rsid w:val="00E00978"/>
    <w:rsid w:val="00E009AC"/>
    <w:rsid w:val="00E00FBE"/>
    <w:rsid w:val="00E018BD"/>
    <w:rsid w:val="00E0195B"/>
    <w:rsid w:val="00E02516"/>
    <w:rsid w:val="00E030A2"/>
    <w:rsid w:val="00E03479"/>
    <w:rsid w:val="00E03B7C"/>
    <w:rsid w:val="00E0453D"/>
    <w:rsid w:val="00E047C0"/>
    <w:rsid w:val="00E048D5"/>
    <w:rsid w:val="00E049EF"/>
    <w:rsid w:val="00E04C71"/>
    <w:rsid w:val="00E04D52"/>
    <w:rsid w:val="00E0538E"/>
    <w:rsid w:val="00E05665"/>
    <w:rsid w:val="00E05E04"/>
    <w:rsid w:val="00E0621D"/>
    <w:rsid w:val="00E077B1"/>
    <w:rsid w:val="00E07A97"/>
    <w:rsid w:val="00E10560"/>
    <w:rsid w:val="00E10DFC"/>
    <w:rsid w:val="00E123A9"/>
    <w:rsid w:val="00E12AD8"/>
    <w:rsid w:val="00E12C0F"/>
    <w:rsid w:val="00E12C8E"/>
    <w:rsid w:val="00E13395"/>
    <w:rsid w:val="00E135F0"/>
    <w:rsid w:val="00E13BA2"/>
    <w:rsid w:val="00E13BC2"/>
    <w:rsid w:val="00E13F83"/>
    <w:rsid w:val="00E1422D"/>
    <w:rsid w:val="00E148B6"/>
    <w:rsid w:val="00E1522C"/>
    <w:rsid w:val="00E157E6"/>
    <w:rsid w:val="00E15CEC"/>
    <w:rsid w:val="00E16262"/>
    <w:rsid w:val="00E163CF"/>
    <w:rsid w:val="00E16900"/>
    <w:rsid w:val="00E16A04"/>
    <w:rsid w:val="00E16F4C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1CAF"/>
    <w:rsid w:val="00E21DBE"/>
    <w:rsid w:val="00E222BE"/>
    <w:rsid w:val="00E22C1D"/>
    <w:rsid w:val="00E232BA"/>
    <w:rsid w:val="00E23C83"/>
    <w:rsid w:val="00E23C95"/>
    <w:rsid w:val="00E25A6B"/>
    <w:rsid w:val="00E25FE7"/>
    <w:rsid w:val="00E26292"/>
    <w:rsid w:val="00E267FF"/>
    <w:rsid w:val="00E268D7"/>
    <w:rsid w:val="00E26CD9"/>
    <w:rsid w:val="00E27A3D"/>
    <w:rsid w:val="00E27CF2"/>
    <w:rsid w:val="00E3003D"/>
    <w:rsid w:val="00E3088B"/>
    <w:rsid w:val="00E313E1"/>
    <w:rsid w:val="00E314DE"/>
    <w:rsid w:val="00E318D8"/>
    <w:rsid w:val="00E32740"/>
    <w:rsid w:val="00E329F8"/>
    <w:rsid w:val="00E3313D"/>
    <w:rsid w:val="00E33968"/>
    <w:rsid w:val="00E33BE7"/>
    <w:rsid w:val="00E33D04"/>
    <w:rsid w:val="00E33D14"/>
    <w:rsid w:val="00E33F27"/>
    <w:rsid w:val="00E34506"/>
    <w:rsid w:val="00E34892"/>
    <w:rsid w:val="00E34B9D"/>
    <w:rsid w:val="00E34D6D"/>
    <w:rsid w:val="00E356CE"/>
    <w:rsid w:val="00E35D97"/>
    <w:rsid w:val="00E35FB1"/>
    <w:rsid w:val="00E36915"/>
    <w:rsid w:val="00E369B7"/>
    <w:rsid w:val="00E36E38"/>
    <w:rsid w:val="00E36E91"/>
    <w:rsid w:val="00E370A0"/>
    <w:rsid w:val="00E3754E"/>
    <w:rsid w:val="00E37BBD"/>
    <w:rsid w:val="00E37BE6"/>
    <w:rsid w:val="00E40002"/>
    <w:rsid w:val="00E40F01"/>
    <w:rsid w:val="00E41637"/>
    <w:rsid w:val="00E41A15"/>
    <w:rsid w:val="00E41F2F"/>
    <w:rsid w:val="00E42262"/>
    <w:rsid w:val="00E42BC6"/>
    <w:rsid w:val="00E4323C"/>
    <w:rsid w:val="00E4357D"/>
    <w:rsid w:val="00E43594"/>
    <w:rsid w:val="00E443EF"/>
    <w:rsid w:val="00E44765"/>
    <w:rsid w:val="00E45583"/>
    <w:rsid w:val="00E456CD"/>
    <w:rsid w:val="00E4675A"/>
    <w:rsid w:val="00E46EAA"/>
    <w:rsid w:val="00E47A6C"/>
    <w:rsid w:val="00E47DE5"/>
    <w:rsid w:val="00E50F44"/>
    <w:rsid w:val="00E514E2"/>
    <w:rsid w:val="00E5198A"/>
    <w:rsid w:val="00E53851"/>
    <w:rsid w:val="00E53B0E"/>
    <w:rsid w:val="00E54EDD"/>
    <w:rsid w:val="00E55121"/>
    <w:rsid w:val="00E55C3F"/>
    <w:rsid w:val="00E55D7A"/>
    <w:rsid w:val="00E55E35"/>
    <w:rsid w:val="00E56732"/>
    <w:rsid w:val="00E56C10"/>
    <w:rsid w:val="00E57BA3"/>
    <w:rsid w:val="00E57DCC"/>
    <w:rsid w:val="00E60092"/>
    <w:rsid w:val="00E6033C"/>
    <w:rsid w:val="00E605D4"/>
    <w:rsid w:val="00E61578"/>
    <w:rsid w:val="00E61CB1"/>
    <w:rsid w:val="00E62892"/>
    <w:rsid w:val="00E63014"/>
    <w:rsid w:val="00E6351A"/>
    <w:rsid w:val="00E63525"/>
    <w:rsid w:val="00E637EA"/>
    <w:rsid w:val="00E6423F"/>
    <w:rsid w:val="00E644FB"/>
    <w:rsid w:val="00E64ACF"/>
    <w:rsid w:val="00E64B6B"/>
    <w:rsid w:val="00E65EA6"/>
    <w:rsid w:val="00E65FD4"/>
    <w:rsid w:val="00E66039"/>
    <w:rsid w:val="00E66907"/>
    <w:rsid w:val="00E67408"/>
    <w:rsid w:val="00E6745E"/>
    <w:rsid w:val="00E675C7"/>
    <w:rsid w:val="00E677D4"/>
    <w:rsid w:val="00E67B76"/>
    <w:rsid w:val="00E67B83"/>
    <w:rsid w:val="00E67E28"/>
    <w:rsid w:val="00E70067"/>
    <w:rsid w:val="00E7064C"/>
    <w:rsid w:val="00E70770"/>
    <w:rsid w:val="00E7087E"/>
    <w:rsid w:val="00E70B3D"/>
    <w:rsid w:val="00E70EA3"/>
    <w:rsid w:val="00E716B8"/>
    <w:rsid w:val="00E7182E"/>
    <w:rsid w:val="00E71CFA"/>
    <w:rsid w:val="00E71D23"/>
    <w:rsid w:val="00E71F7F"/>
    <w:rsid w:val="00E723BA"/>
    <w:rsid w:val="00E73160"/>
    <w:rsid w:val="00E73415"/>
    <w:rsid w:val="00E745AD"/>
    <w:rsid w:val="00E747A0"/>
    <w:rsid w:val="00E750F1"/>
    <w:rsid w:val="00E753A5"/>
    <w:rsid w:val="00E7579D"/>
    <w:rsid w:val="00E76534"/>
    <w:rsid w:val="00E76E18"/>
    <w:rsid w:val="00E774D4"/>
    <w:rsid w:val="00E775AF"/>
    <w:rsid w:val="00E7765F"/>
    <w:rsid w:val="00E77813"/>
    <w:rsid w:val="00E77D12"/>
    <w:rsid w:val="00E80410"/>
    <w:rsid w:val="00E806B5"/>
    <w:rsid w:val="00E80E14"/>
    <w:rsid w:val="00E8100A"/>
    <w:rsid w:val="00E811DF"/>
    <w:rsid w:val="00E813AB"/>
    <w:rsid w:val="00E81692"/>
    <w:rsid w:val="00E81A07"/>
    <w:rsid w:val="00E8277A"/>
    <w:rsid w:val="00E82B31"/>
    <w:rsid w:val="00E82BA1"/>
    <w:rsid w:val="00E83216"/>
    <w:rsid w:val="00E83773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19D"/>
    <w:rsid w:val="00E925B3"/>
    <w:rsid w:val="00E92ED7"/>
    <w:rsid w:val="00E931C5"/>
    <w:rsid w:val="00E93D08"/>
    <w:rsid w:val="00E94085"/>
    <w:rsid w:val="00E94BFC"/>
    <w:rsid w:val="00E9589A"/>
    <w:rsid w:val="00E95A2E"/>
    <w:rsid w:val="00E95B97"/>
    <w:rsid w:val="00E9693B"/>
    <w:rsid w:val="00E96C3B"/>
    <w:rsid w:val="00E96DA4"/>
    <w:rsid w:val="00E96F80"/>
    <w:rsid w:val="00E9722C"/>
    <w:rsid w:val="00E9752A"/>
    <w:rsid w:val="00E97BE6"/>
    <w:rsid w:val="00EA00C4"/>
    <w:rsid w:val="00EA05A6"/>
    <w:rsid w:val="00EA0E5F"/>
    <w:rsid w:val="00EA132B"/>
    <w:rsid w:val="00EA1462"/>
    <w:rsid w:val="00EA16F0"/>
    <w:rsid w:val="00EA181C"/>
    <w:rsid w:val="00EA18C3"/>
    <w:rsid w:val="00EA1986"/>
    <w:rsid w:val="00EA1AC3"/>
    <w:rsid w:val="00EA1D67"/>
    <w:rsid w:val="00EA1DCB"/>
    <w:rsid w:val="00EA1F88"/>
    <w:rsid w:val="00EA2799"/>
    <w:rsid w:val="00EA30C0"/>
    <w:rsid w:val="00EA3B69"/>
    <w:rsid w:val="00EA44E6"/>
    <w:rsid w:val="00EA4871"/>
    <w:rsid w:val="00EA4C8B"/>
    <w:rsid w:val="00EA566C"/>
    <w:rsid w:val="00EA5783"/>
    <w:rsid w:val="00EA5C33"/>
    <w:rsid w:val="00EA5C41"/>
    <w:rsid w:val="00EA5E5A"/>
    <w:rsid w:val="00EA62A2"/>
    <w:rsid w:val="00EA63D2"/>
    <w:rsid w:val="00EA6570"/>
    <w:rsid w:val="00EA67D1"/>
    <w:rsid w:val="00EA6803"/>
    <w:rsid w:val="00EA7C1A"/>
    <w:rsid w:val="00EA7CD9"/>
    <w:rsid w:val="00EB01EB"/>
    <w:rsid w:val="00EB0601"/>
    <w:rsid w:val="00EB09E0"/>
    <w:rsid w:val="00EB0B88"/>
    <w:rsid w:val="00EB0C0A"/>
    <w:rsid w:val="00EB165D"/>
    <w:rsid w:val="00EB196D"/>
    <w:rsid w:val="00EB2221"/>
    <w:rsid w:val="00EB2B9B"/>
    <w:rsid w:val="00EB3BE8"/>
    <w:rsid w:val="00EB3C6C"/>
    <w:rsid w:val="00EB432B"/>
    <w:rsid w:val="00EB4AAD"/>
    <w:rsid w:val="00EB4D1E"/>
    <w:rsid w:val="00EB5A7C"/>
    <w:rsid w:val="00EB5EEC"/>
    <w:rsid w:val="00EB6D7B"/>
    <w:rsid w:val="00EB709E"/>
    <w:rsid w:val="00EB74AC"/>
    <w:rsid w:val="00EB76D8"/>
    <w:rsid w:val="00EC0243"/>
    <w:rsid w:val="00EC02E6"/>
    <w:rsid w:val="00EC0B3E"/>
    <w:rsid w:val="00EC0F37"/>
    <w:rsid w:val="00EC113B"/>
    <w:rsid w:val="00EC185F"/>
    <w:rsid w:val="00EC2187"/>
    <w:rsid w:val="00EC22BB"/>
    <w:rsid w:val="00EC2CDC"/>
    <w:rsid w:val="00EC2FEC"/>
    <w:rsid w:val="00EC34E0"/>
    <w:rsid w:val="00EC3763"/>
    <w:rsid w:val="00EC383C"/>
    <w:rsid w:val="00EC3912"/>
    <w:rsid w:val="00EC3AE9"/>
    <w:rsid w:val="00EC42EB"/>
    <w:rsid w:val="00EC43F7"/>
    <w:rsid w:val="00EC4A96"/>
    <w:rsid w:val="00EC51A5"/>
    <w:rsid w:val="00EC5848"/>
    <w:rsid w:val="00EC5AAB"/>
    <w:rsid w:val="00EC65A0"/>
    <w:rsid w:val="00EC6673"/>
    <w:rsid w:val="00EC6757"/>
    <w:rsid w:val="00EC6C59"/>
    <w:rsid w:val="00EC6D0E"/>
    <w:rsid w:val="00EC72B8"/>
    <w:rsid w:val="00EC7490"/>
    <w:rsid w:val="00EC7A1C"/>
    <w:rsid w:val="00EC7F93"/>
    <w:rsid w:val="00ED02D3"/>
    <w:rsid w:val="00ED0CF4"/>
    <w:rsid w:val="00ED0E78"/>
    <w:rsid w:val="00ED119F"/>
    <w:rsid w:val="00ED14A0"/>
    <w:rsid w:val="00ED1600"/>
    <w:rsid w:val="00ED1932"/>
    <w:rsid w:val="00ED1B51"/>
    <w:rsid w:val="00ED2CA6"/>
    <w:rsid w:val="00ED3C7F"/>
    <w:rsid w:val="00ED3F7D"/>
    <w:rsid w:val="00ED4EB8"/>
    <w:rsid w:val="00ED58DF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14"/>
    <w:rsid w:val="00EE16BF"/>
    <w:rsid w:val="00EE20C0"/>
    <w:rsid w:val="00EE2B6C"/>
    <w:rsid w:val="00EE30B8"/>
    <w:rsid w:val="00EE3350"/>
    <w:rsid w:val="00EE343F"/>
    <w:rsid w:val="00EE40BD"/>
    <w:rsid w:val="00EE522A"/>
    <w:rsid w:val="00EE52DC"/>
    <w:rsid w:val="00EE539A"/>
    <w:rsid w:val="00EE6673"/>
    <w:rsid w:val="00EE6B89"/>
    <w:rsid w:val="00EE788C"/>
    <w:rsid w:val="00EF197B"/>
    <w:rsid w:val="00EF1AA1"/>
    <w:rsid w:val="00EF1C92"/>
    <w:rsid w:val="00EF2004"/>
    <w:rsid w:val="00EF2172"/>
    <w:rsid w:val="00EF27DD"/>
    <w:rsid w:val="00EF2824"/>
    <w:rsid w:val="00EF29DB"/>
    <w:rsid w:val="00EF310E"/>
    <w:rsid w:val="00EF339F"/>
    <w:rsid w:val="00EF3607"/>
    <w:rsid w:val="00EF379D"/>
    <w:rsid w:val="00EF3E89"/>
    <w:rsid w:val="00EF3E99"/>
    <w:rsid w:val="00EF4939"/>
    <w:rsid w:val="00EF51AB"/>
    <w:rsid w:val="00EF57C5"/>
    <w:rsid w:val="00EF586A"/>
    <w:rsid w:val="00EF5C27"/>
    <w:rsid w:val="00EF6BE0"/>
    <w:rsid w:val="00EF6FD5"/>
    <w:rsid w:val="00EF7CF8"/>
    <w:rsid w:val="00F0041B"/>
    <w:rsid w:val="00F00A06"/>
    <w:rsid w:val="00F00ED8"/>
    <w:rsid w:val="00F0139A"/>
    <w:rsid w:val="00F01E3B"/>
    <w:rsid w:val="00F01E3C"/>
    <w:rsid w:val="00F02042"/>
    <w:rsid w:val="00F0231C"/>
    <w:rsid w:val="00F025A0"/>
    <w:rsid w:val="00F0360A"/>
    <w:rsid w:val="00F0380F"/>
    <w:rsid w:val="00F0390F"/>
    <w:rsid w:val="00F03F85"/>
    <w:rsid w:val="00F0427A"/>
    <w:rsid w:val="00F043DB"/>
    <w:rsid w:val="00F0453D"/>
    <w:rsid w:val="00F04710"/>
    <w:rsid w:val="00F04ADF"/>
    <w:rsid w:val="00F04B1C"/>
    <w:rsid w:val="00F0515B"/>
    <w:rsid w:val="00F0554E"/>
    <w:rsid w:val="00F05EEB"/>
    <w:rsid w:val="00F06217"/>
    <w:rsid w:val="00F071B1"/>
    <w:rsid w:val="00F076F5"/>
    <w:rsid w:val="00F078F9"/>
    <w:rsid w:val="00F07C03"/>
    <w:rsid w:val="00F07CD3"/>
    <w:rsid w:val="00F10058"/>
    <w:rsid w:val="00F10561"/>
    <w:rsid w:val="00F107ED"/>
    <w:rsid w:val="00F10895"/>
    <w:rsid w:val="00F10EBE"/>
    <w:rsid w:val="00F110E7"/>
    <w:rsid w:val="00F119B4"/>
    <w:rsid w:val="00F11A24"/>
    <w:rsid w:val="00F123D1"/>
    <w:rsid w:val="00F12C52"/>
    <w:rsid w:val="00F12CEC"/>
    <w:rsid w:val="00F136C1"/>
    <w:rsid w:val="00F13B4E"/>
    <w:rsid w:val="00F1423C"/>
    <w:rsid w:val="00F145F0"/>
    <w:rsid w:val="00F1470F"/>
    <w:rsid w:val="00F14BC8"/>
    <w:rsid w:val="00F14C8B"/>
    <w:rsid w:val="00F14DEE"/>
    <w:rsid w:val="00F15663"/>
    <w:rsid w:val="00F159B7"/>
    <w:rsid w:val="00F15AF0"/>
    <w:rsid w:val="00F160F9"/>
    <w:rsid w:val="00F16D7A"/>
    <w:rsid w:val="00F1754F"/>
    <w:rsid w:val="00F177DA"/>
    <w:rsid w:val="00F17FB4"/>
    <w:rsid w:val="00F204F8"/>
    <w:rsid w:val="00F2185E"/>
    <w:rsid w:val="00F221BA"/>
    <w:rsid w:val="00F22313"/>
    <w:rsid w:val="00F228C7"/>
    <w:rsid w:val="00F239FC"/>
    <w:rsid w:val="00F2461B"/>
    <w:rsid w:val="00F24B41"/>
    <w:rsid w:val="00F24C8B"/>
    <w:rsid w:val="00F25E9F"/>
    <w:rsid w:val="00F260F5"/>
    <w:rsid w:val="00F274C8"/>
    <w:rsid w:val="00F27BCB"/>
    <w:rsid w:val="00F30488"/>
    <w:rsid w:val="00F305A1"/>
    <w:rsid w:val="00F30850"/>
    <w:rsid w:val="00F30903"/>
    <w:rsid w:val="00F316C2"/>
    <w:rsid w:val="00F32092"/>
    <w:rsid w:val="00F3209E"/>
    <w:rsid w:val="00F32894"/>
    <w:rsid w:val="00F32C06"/>
    <w:rsid w:val="00F32F46"/>
    <w:rsid w:val="00F33234"/>
    <w:rsid w:val="00F34359"/>
    <w:rsid w:val="00F34C29"/>
    <w:rsid w:val="00F35485"/>
    <w:rsid w:val="00F35D52"/>
    <w:rsid w:val="00F36179"/>
    <w:rsid w:val="00F362D8"/>
    <w:rsid w:val="00F36518"/>
    <w:rsid w:val="00F36959"/>
    <w:rsid w:val="00F36D66"/>
    <w:rsid w:val="00F36EFD"/>
    <w:rsid w:val="00F37523"/>
    <w:rsid w:val="00F37866"/>
    <w:rsid w:val="00F40304"/>
    <w:rsid w:val="00F40D96"/>
    <w:rsid w:val="00F41D77"/>
    <w:rsid w:val="00F42A13"/>
    <w:rsid w:val="00F42D59"/>
    <w:rsid w:val="00F42D6A"/>
    <w:rsid w:val="00F4356A"/>
    <w:rsid w:val="00F437A5"/>
    <w:rsid w:val="00F4380B"/>
    <w:rsid w:val="00F4387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47FCE"/>
    <w:rsid w:val="00F508BC"/>
    <w:rsid w:val="00F50CE9"/>
    <w:rsid w:val="00F51748"/>
    <w:rsid w:val="00F51892"/>
    <w:rsid w:val="00F51B32"/>
    <w:rsid w:val="00F52072"/>
    <w:rsid w:val="00F52123"/>
    <w:rsid w:val="00F52150"/>
    <w:rsid w:val="00F52472"/>
    <w:rsid w:val="00F53084"/>
    <w:rsid w:val="00F5324B"/>
    <w:rsid w:val="00F5327F"/>
    <w:rsid w:val="00F53DCE"/>
    <w:rsid w:val="00F54354"/>
    <w:rsid w:val="00F548BF"/>
    <w:rsid w:val="00F554A4"/>
    <w:rsid w:val="00F55B8E"/>
    <w:rsid w:val="00F57494"/>
    <w:rsid w:val="00F57904"/>
    <w:rsid w:val="00F57CB1"/>
    <w:rsid w:val="00F6013B"/>
    <w:rsid w:val="00F60709"/>
    <w:rsid w:val="00F60786"/>
    <w:rsid w:val="00F60A2F"/>
    <w:rsid w:val="00F61566"/>
    <w:rsid w:val="00F616EC"/>
    <w:rsid w:val="00F6191A"/>
    <w:rsid w:val="00F61BDB"/>
    <w:rsid w:val="00F62272"/>
    <w:rsid w:val="00F62487"/>
    <w:rsid w:val="00F624B8"/>
    <w:rsid w:val="00F625C9"/>
    <w:rsid w:val="00F62CF3"/>
    <w:rsid w:val="00F62DC5"/>
    <w:rsid w:val="00F633EA"/>
    <w:rsid w:val="00F63A9A"/>
    <w:rsid w:val="00F63AD0"/>
    <w:rsid w:val="00F64880"/>
    <w:rsid w:val="00F6505E"/>
    <w:rsid w:val="00F6588C"/>
    <w:rsid w:val="00F658BC"/>
    <w:rsid w:val="00F659C5"/>
    <w:rsid w:val="00F65BE4"/>
    <w:rsid w:val="00F666E9"/>
    <w:rsid w:val="00F667F5"/>
    <w:rsid w:val="00F66DCB"/>
    <w:rsid w:val="00F66FB4"/>
    <w:rsid w:val="00F67578"/>
    <w:rsid w:val="00F67E67"/>
    <w:rsid w:val="00F70169"/>
    <w:rsid w:val="00F70FAD"/>
    <w:rsid w:val="00F72184"/>
    <w:rsid w:val="00F722C4"/>
    <w:rsid w:val="00F7353A"/>
    <w:rsid w:val="00F737B7"/>
    <w:rsid w:val="00F743A7"/>
    <w:rsid w:val="00F74971"/>
    <w:rsid w:val="00F74B09"/>
    <w:rsid w:val="00F75A2E"/>
    <w:rsid w:val="00F75E71"/>
    <w:rsid w:val="00F75F6F"/>
    <w:rsid w:val="00F7640F"/>
    <w:rsid w:val="00F76B18"/>
    <w:rsid w:val="00F772C2"/>
    <w:rsid w:val="00F77353"/>
    <w:rsid w:val="00F77DCA"/>
    <w:rsid w:val="00F805CF"/>
    <w:rsid w:val="00F80999"/>
    <w:rsid w:val="00F80D8F"/>
    <w:rsid w:val="00F811A0"/>
    <w:rsid w:val="00F81682"/>
    <w:rsid w:val="00F81862"/>
    <w:rsid w:val="00F81A6B"/>
    <w:rsid w:val="00F824DD"/>
    <w:rsid w:val="00F82759"/>
    <w:rsid w:val="00F8277E"/>
    <w:rsid w:val="00F82DE3"/>
    <w:rsid w:val="00F82E2F"/>
    <w:rsid w:val="00F8364C"/>
    <w:rsid w:val="00F83B0F"/>
    <w:rsid w:val="00F84B68"/>
    <w:rsid w:val="00F852E6"/>
    <w:rsid w:val="00F859EE"/>
    <w:rsid w:val="00F85AA1"/>
    <w:rsid w:val="00F8628C"/>
    <w:rsid w:val="00F86AD8"/>
    <w:rsid w:val="00F86F90"/>
    <w:rsid w:val="00F87081"/>
    <w:rsid w:val="00F87975"/>
    <w:rsid w:val="00F87CAD"/>
    <w:rsid w:val="00F906CA"/>
    <w:rsid w:val="00F908EE"/>
    <w:rsid w:val="00F90A45"/>
    <w:rsid w:val="00F91156"/>
    <w:rsid w:val="00F916BB"/>
    <w:rsid w:val="00F916E7"/>
    <w:rsid w:val="00F91FF9"/>
    <w:rsid w:val="00F92478"/>
    <w:rsid w:val="00F92F09"/>
    <w:rsid w:val="00F9325D"/>
    <w:rsid w:val="00F93812"/>
    <w:rsid w:val="00F93C4E"/>
    <w:rsid w:val="00F9416C"/>
    <w:rsid w:val="00F942FF"/>
    <w:rsid w:val="00F945FC"/>
    <w:rsid w:val="00F94C93"/>
    <w:rsid w:val="00F956F2"/>
    <w:rsid w:val="00F96466"/>
    <w:rsid w:val="00F968B0"/>
    <w:rsid w:val="00F9738C"/>
    <w:rsid w:val="00F9751F"/>
    <w:rsid w:val="00F97938"/>
    <w:rsid w:val="00F97E49"/>
    <w:rsid w:val="00FA09EB"/>
    <w:rsid w:val="00FA09F6"/>
    <w:rsid w:val="00FA0FF9"/>
    <w:rsid w:val="00FA144E"/>
    <w:rsid w:val="00FA25E1"/>
    <w:rsid w:val="00FA3EDA"/>
    <w:rsid w:val="00FA548A"/>
    <w:rsid w:val="00FA5A22"/>
    <w:rsid w:val="00FA5C4D"/>
    <w:rsid w:val="00FA5F2F"/>
    <w:rsid w:val="00FA5F30"/>
    <w:rsid w:val="00FA5F87"/>
    <w:rsid w:val="00FA68E4"/>
    <w:rsid w:val="00FA7075"/>
    <w:rsid w:val="00FA77E0"/>
    <w:rsid w:val="00FA7EC4"/>
    <w:rsid w:val="00FB028D"/>
    <w:rsid w:val="00FB0B39"/>
    <w:rsid w:val="00FB1029"/>
    <w:rsid w:val="00FB2041"/>
    <w:rsid w:val="00FB2281"/>
    <w:rsid w:val="00FB231F"/>
    <w:rsid w:val="00FB25F5"/>
    <w:rsid w:val="00FB28A6"/>
    <w:rsid w:val="00FB2B4D"/>
    <w:rsid w:val="00FB2F3D"/>
    <w:rsid w:val="00FB4555"/>
    <w:rsid w:val="00FB4AEF"/>
    <w:rsid w:val="00FB4C07"/>
    <w:rsid w:val="00FB573F"/>
    <w:rsid w:val="00FB5C75"/>
    <w:rsid w:val="00FB6112"/>
    <w:rsid w:val="00FB64D2"/>
    <w:rsid w:val="00FB6543"/>
    <w:rsid w:val="00FB6C29"/>
    <w:rsid w:val="00FB70E4"/>
    <w:rsid w:val="00FB721F"/>
    <w:rsid w:val="00FB7AAF"/>
    <w:rsid w:val="00FB7D16"/>
    <w:rsid w:val="00FB7E98"/>
    <w:rsid w:val="00FC0FF2"/>
    <w:rsid w:val="00FC11DE"/>
    <w:rsid w:val="00FC1598"/>
    <w:rsid w:val="00FC1D72"/>
    <w:rsid w:val="00FC2120"/>
    <w:rsid w:val="00FC2855"/>
    <w:rsid w:val="00FC2B97"/>
    <w:rsid w:val="00FC3796"/>
    <w:rsid w:val="00FC56AC"/>
    <w:rsid w:val="00FC584B"/>
    <w:rsid w:val="00FC59A2"/>
    <w:rsid w:val="00FC5C13"/>
    <w:rsid w:val="00FC631E"/>
    <w:rsid w:val="00FC6A9D"/>
    <w:rsid w:val="00FC6AD7"/>
    <w:rsid w:val="00FC7023"/>
    <w:rsid w:val="00FC744B"/>
    <w:rsid w:val="00FD035F"/>
    <w:rsid w:val="00FD080A"/>
    <w:rsid w:val="00FD140A"/>
    <w:rsid w:val="00FD18A3"/>
    <w:rsid w:val="00FD1AED"/>
    <w:rsid w:val="00FD1E0E"/>
    <w:rsid w:val="00FD275E"/>
    <w:rsid w:val="00FD2961"/>
    <w:rsid w:val="00FD333C"/>
    <w:rsid w:val="00FD36CB"/>
    <w:rsid w:val="00FD36D3"/>
    <w:rsid w:val="00FD39FB"/>
    <w:rsid w:val="00FD3E86"/>
    <w:rsid w:val="00FD3F96"/>
    <w:rsid w:val="00FD4873"/>
    <w:rsid w:val="00FD5573"/>
    <w:rsid w:val="00FD59E8"/>
    <w:rsid w:val="00FD5AFC"/>
    <w:rsid w:val="00FD5E75"/>
    <w:rsid w:val="00FD5EEC"/>
    <w:rsid w:val="00FD5F3B"/>
    <w:rsid w:val="00FD60DE"/>
    <w:rsid w:val="00FD6659"/>
    <w:rsid w:val="00FD72D7"/>
    <w:rsid w:val="00FD7550"/>
    <w:rsid w:val="00FE026D"/>
    <w:rsid w:val="00FE04A4"/>
    <w:rsid w:val="00FE0D02"/>
    <w:rsid w:val="00FE1249"/>
    <w:rsid w:val="00FE1A3D"/>
    <w:rsid w:val="00FE29AF"/>
    <w:rsid w:val="00FE2CB5"/>
    <w:rsid w:val="00FE304D"/>
    <w:rsid w:val="00FE305F"/>
    <w:rsid w:val="00FE3476"/>
    <w:rsid w:val="00FE3A8C"/>
    <w:rsid w:val="00FE3C2A"/>
    <w:rsid w:val="00FE41D6"/>
    <w:rsid w:val="00FE47F3"/>
    <w:rsid w:val="00FE495C"/>
    <w:rsid w:val="00FE4EDA"/>
    <w:rsid w:val="00FE502D"/>
    <w:rsid w:val="00FE517C"/>
    <w:rsid w:val="00FE5698"/>
    <w:rsid w:val="00FE5B52"/>
    <w:rsid w:val="00FE5FF4"/>
    <w:rsid w:val="00FE6437"/>
    <w:rsid w:val="00FE6980"/>
    <w:rsid w:val="00FE6CA8"/>
    <w:rsid w:val="00FE7093"/>
    <w:rsid w:val="00FE7503"/>
    <w:rsid w:val="00FF05D7"/>
    <w:rsid w:val="00FF106E"/>
    <w:rsid w:val="00FF1464"/>
    <w:rsid w:val="00FF3F6C"/>
    <w:rsid w:val="00FF4140"/>
    <w:rsid w:val="00FF48CD"/>
    <w:rsid w:val="00FF49F5"/>
    <w:rsid w:val="00FF5389"/>
    <w:rsid w:val="00FF542A"/>
    <w:rsid w:val="00FF5748"/>
    <w:rsid w:val="00FF5B3B"/>
    <w:rsid w:val="00FF5C57"/>
    <w:rsid w:val="00FF5EC5"/>
    <w:rsid w:val="00FF5F1E"/>
    <w:rsid w:val="00FF60B1"/>
    <w:rsid w:val="00FF6128"/>
    <w:rsid w:val="00FF6262"/>
    <w:rsid w:val="00FF65AA"/>
    <w:rsid w:val="00FF6C37"/>
    <w:rsid w:val="00FF7668"/>
    <w:rsid w:val="00FF7CED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D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615</Words>
  <Characters>3512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2014-11-25T04:26:00Z</cp:lastPrinted>
  <dcterms:created xsi:type="dcterms:W3CDTF">2014-10-07T07:34:00Z</dcterms:created>
  <dcterms:modified xsi:type="dcterms:W3CDTF">2015-03-27T08:55:00Z</dcterms:modified>
</cp:coreProperties>
</file>