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A3" w:rsidRDefault="00FF72A3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5" o:title=""/>
          </v:shape>
        </w:pict>
      </w:r>
    </w:p>
    <w:p w:rsidR="00FF72A3" w:rsidRDefault="00FF72A3" w:rsidP="003E669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F72A3" w:rsidRPr="001D334B" w:rsidRDefault="00FF72A3" w:rsidP="003E669A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FF72A3" w:rsidRPr="007A68F2" w:rsidRDefault="00FF72A3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FF72A3" w:rsidRPr="001A24A7" w:rsidRDefault="00FF72A3" w:rsidP="003E669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FF72A3" w:rsidRPr="001D334B" w:rsidRDefault="00FF72A3" w:rsidP="003E669A">
      <w:pPr>
        <w:jc w:val="center"/>
        <w:rPr>
          <w:sz w:val="36"/>
          <w:szCs w:val="36"/>
        </w:rPr>
      </w:pPr>
    </w:p>
    <w:p w:rsidR="00FF72A3" w:rsidRDefault="00FF72A3" w:rsidP="003E669A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FF72A3" w:rsidRDefault="00FF72A3" w:rsidP="003E669A">
      <w:pPr>
        <w:spacing w:after="100"/>
        <w:jc w:val="center"/>
        <w:rPr>
          <w:sz w:val="24"/>
          <w:szCs w:val="24"/>
        </w:rPr>
      </w:pPr>
    </w:p>
    <w:p w:rsidR="00FF72A3" w:rsidRPr="000100D5" w:rsidRDefault="00FF72A3" w:rsidP="003E669A">
      <w:pPr>
        <w:spacing w:after="10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55703B">
        <w:rPr>
          <w:sz w:val="24"/>
          <w:szCs w:val="24"/>
        </w:rPr>
        <w:t>т</w:t>
      </w:r>
      <w:r>
        <w:rPr>
          <w:sz w:val="24"/>
          <w:szCs w:val="24"/>
        </w:rPr>
        <w:t xml:space="preserve">  10.07.2018  </w:t>
      </w:r>
      <w:r w:rsidRPr="00204C3F">
        <w:rPr>
          <w:sz w:val="24"/>
          <w:szCs w:val="24"/>
        </w:rPr>
        <w:t>№</w:t>
      </w:r>
      <w:bookmarkStart w:id="0" w:name="_GoBack"/>
      <w:bookmarkEnd w:id="0"/>
      <w:r>
        <w:rPr>
          <w:sz w:val="24"/>
          <w:szCs w:val="24"/>
        </w:rPr>
        <w:t xml:space="preserve"> 1522</w:t>
      </w:r>
    </w:p>
    <w:p w:rsidR="00FF72A3" w:rsidRDefault="00FF72A3" w:rsidP="003E669A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FF72A3" w:rsidRDefault="00FF72A3" w:rsidP="003E669A">
      <w:pPr>
        <w:jc w:val="center"/>
        <w:rPr>
          <w:sz w:val="24"/>
          <w:szCs w:val="24"/>
        </w:rPr>
      </w:pPr>
    </w:p>
    <w:p w:rsidR="00FF72A3" w:rsidRDefault="00FF72A3" w:rsidP="003E669A">
      <w:pPr>
        <w:jc w:val="center"/>
        <w:rPr>
          <w:sz w:val="24"/>
          <w:szCs w:val="24"/>
        </w:rPr>
      </w:pPr>
    </w:p>
    <w:p w:rsidR="00FF72A3" w:rsidRPr="00771E10" w:rsidRDefault="00FF72A3" w:rsidP="00771E10">
      <w:pPr>
        <w:jc w:val="center"/>
        <w:rPr>
          <w:b/>
          <w:sz w:val="28"/>
          <w:szCs w:val="28"/>
        </w:rPr>
      </w:pPr>
      <w:r w:rsidRPr="00011A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согласования работ, выполняемых в ходе капитального ремонта общего имущества в многоквартирном доме в рамках областной </w:t>
      </w:r>
      <w:r w:rsidRPr="00771E10">
        <w:rPr>
          <w:b/>
          <w:sz w:val="28"/>
          <w:szCs w:val="28"/>
        </w:rPr>
        <w:t xml:space="preserve">программы </w:t>
      </w:r>
      <w:r w:rsidRPr="00771E10">
        <w:rPr>
          <w:b/>
          <w:spacing w:val="4"/>
          <w:sz w:val="28"/>
          <w:szCs w:val="28"/>
        </w:rPr>
        <w:t>«Капитальный ремонт общего имущества многоквартирных домов в Кировской области»</w:t>
      </w:r>
    </w:p>
    <w:p w:rsidR="00FF72A3" w:rsidRDefault="00FF72A3" w:rsidP="003E669A">
      <w:pPr>
        <w:jc w:val="both"/>
        <w:rPr>
          <w:sz w:val="28"/>
        </w:rPr>
      </w:pPr>
    </w:p>
    <w:p w:rsidR="00FF72A3" w:rsidRDefault="00FF72A3" w:rsidP="003E669A">
      <w:pPr>
        <w:jc w:val="both"/>
        <w:rPr>
          <w:sz w:val="28"/>
        </w:rPr>
      </w:pPr>
    </w:p>
    <w:p w:rsidR="00FF72A3" w:rsidRPr="00815C87" w:rsidRDefault="00FF72A3" w:rsidP="00E9259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 xml:space="preserve">В целях обеспечения исполнения на территории муниципального </w:t>
      </w:r>
      <w:r>
        <w:rPr>
          <w:sz w:val="28"/>
          <w:szCs w:val="28"/>
        </w:rPr>
        <w:t xml:space="preserve">образования «город Слободской» </w:t>
      </w:r>
      <w:r w:rsidRPr="00815C87">
        <w:rPr>
          <w:sz w:val="28"/>
          <w:szCs w:val="28"/>
        </w:rPr>
        <w:t xml:space="preserve"> положений статьи 190 Жилищного кодекса Российской Федерации и областной программы «Капитальный ремонт общего имущества многоквартирных домов в Кировской области», утвержденной постановлением Правительства Кировской области от 21.03.2014 № 254/210</w:t>
      </w:r>
      <w:r>
        <w:rPr>
          <w:sz w:val="28"/>
          <w:szCs w:val="28"/>
        </w:rPr>
        <w:t xml:space="preserve"> «</w:t>
      </w:r>
      <w:r w:rsidRPr="00E92597">
        <w:rPr>
          <w:sz w:val="28"/>
          <w:szCs w:val="28"/>
        </w:rPr>
        <w:t>Об областной программе "Капитальный ремонт общего</w:t>
      </w:r>
      <w:r>
        <w:rPr>
          <w:sz w:val="28"/>
          <w:szCs w:val="28"/>
        </w:rPr>
        <w:t xml:space="preserve"> </w:t>
      </w:r>
      <w:r w:rsidRPr="00E92597">
        <w:rPr>
          <w:sz w:val="28"/>
          <w:szCs w:val="28"/>
        </w:rPr>
        <w:t>имущества многоквартирных домов в Кировской области"</w:t>
      </w:r>
      <w:r w:rsidRPr="00815C87">
        <w:rPr>
          <w:sz w:val="28"/>
          <w:szCs w:val="28"/>
        </w:rPr>
        <w:t>, в части согласования органом местного самоуправления актов приемки оказанных услуг и (или) выполненных работ по капитальному ремонту общего имущества в многоквартирном доме, собственники помещений</w:t>
      </w:r>
      <w:r>
        <w:rPr>
          <w:sz w:val="28"/>
          <w:szCs w:val="28"/>
        </w:rPr>
        <w:t>,</w:t>
      </w:r>
      <w:r w:rsidRPr="00815C87">
        <w:rPr>
          <w:sz w:val="28"/>
          <w:szCs w:val="28"/>
        </w:rPr>
        <w:t xml:space="preserve"> в котором формируют фонд капитального ремонта на счете некоммерческой организации «Фонд капитального ремонта многоквартирных домов в Кировской области» (далее – региональный оператор)</w:t>
      </w:r>
      <w:r>
        <w:rPr>
          <w:sz w:val="28"/>
          <w:szCs w:val="28"/>
        </w:rPr>
        <w:t>, администрация города Слободского ПОСТАНОВЛЯЕТ: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1. Утвердить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</w:t>
      </w:r>
      <w:r>
        <w:rPr>
          <w:sz w:val="28"/>
          <w:szCs w:val="28"/>
        </w:rPr>
        <w:t>итории муниципального образования «город Слободской»</w:t>
      </w:r>
      <w:r w:rsidRPr="00815C87">
        <w:rPr>
          <w:sz w:val="28"/>
          <w:szCs w:val="28"/>
        </w:rPr>
        <w:t>, собственники помещений в котором формируют фонд капитального ремонта на счете регионального оператора</w:t>
      </w:r>
      <w:r>
        <w:rPr>
          <w:sz w:val="28"/>
          <w:szCs w:val="28"/>
        </w:rPr>
        <w:t>,</w:t>
      </w:r>
      <w:r w:rsidRPr="00815C87">
        <w:rPr>
          <w:sz w:val="28"/>
          <w:szCs w:val="28"/>
        </w:rPr>
        <w:t xml:space="preserve"> согласно приложению.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2. Определить</w:t>
      </w:r>
      <w:r>
        <w:rPr>
          <w:sz w:val="28"/>
          <w:szCs w:val="28"/>
        </w:rPr>
        <w:t xml:space="preserve"> начальника управления по делам ГО, ЧС, ЖКХ и благоустройства администрации города Слободского Плотникова Андрея Геннадьевича</w:t>
      </w:r>
      <w:r w:rsidRPr="00815C87">
        <w:rPr>
          <w:sz w:val="28"/>
          <w:szCs w:val="28"/>
        </w:rPr>
        <w:t xml:space="preserve"> лицом, уполномоченным от имени ад</w:t>
      </w:r>
      <w:r>
        <w:rPr>
          <w:sz w:val="28"/>
          <w:szCs w:val="28"/>
        </w:rPr>
        <w:t xml:space="preserve">министрации города Слободского </w:t>
      </w:r>
      <w:r w:rsidRPr="00815C87">
        <w:rPr>
          <w:sz w:val="28"/>
          <w:szCs w:val="28"/>
        </w:rPr>
        <w:t>согласовывать акты приемки оказанных услуг и (или) выполненных работ по капитальному ремонту общего имущества в многоквартирном доме, собственники помещений в котором формируют фонд капитального ремонта на счете регионального оператора.</w:t>
      </w:r>
    </w:p>
    <w:p w:rsidR="00FF72A3" w:rsidRPr="003E00BF" w:rsidRDefault="00FF72A3" w:rsidP="00074D03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5C87">
        <w:rPr>
          <w:sz w:val="28"/>
          <w:szCs w:val="28"/>
        </w:rPr>
        <w:t xml:space="preserve">3. </w:t>
      </w:r>
      <w:r w:rsidRPr="003E00BF">
        <w:rPr>
          <w:sz w:val="28"/>
          <w:szCs w:val="28"/>
        </w:rPr>
        <w:t>Организационному отделу администрации города С</w:t>
      </w:r>
      <w:r>
        <w:rPr>
          <w:sz w:val="28"/>
          <w:szCs w:val="28"/>
        </w:rPr>
        <w:t>лободского  обнародовать постановление</w:t>
      </w:r>
      <w:r w:rsidRPr="003E00BF">
        <w:rPr>
          <w:sz w:val="28"/>
          <w:szCs w:val="28"/>
        </w:rPr>
        <w:t xml:space="preserve"> на официальном сайте администрации города Слободского.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5C87">
        <w:rPr>
          <w:sz w:val="28"/>
          <w:szCs w:val="28"/>
        </w:rPr>
        <w:t>. Направить копию настоящего постановления региональному оператору.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5C87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постановления возложить на первого заместителя главы  администрации города Слободского Вайкутиса П.О.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815C87">
      <w:pPr>
        <w:jc w:val="both"/>
        <w:rPr>
          <w:sz w:val="28"/>
          <w:szCs w:val="28"/>
        </w:rPr>
      </w:pPr>
    </w:p>
    <w:p w:rsidR="00FF72A3" w:rsidRDefault="00FF72A3" w:rsidP="00815C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                                               И.В.Желвакова</w:t>
      </w:r>
    </w:p>
    <w:p w:rsidR="00FF72A3" w:rsidRDefault="00FF72A3" w:rsidP="0070372E">
      <w:pPr>
        <w:jc w:val="both"/>
        <w:rPr>
          <w:sz w:val="28"/>
          <w:szCs w:val="28"/>
        </w:rPr>
      </w:pPr>
      <w:r>
        <w:br w:type="page"/>
      </w:r>
    </w:p>
    <w:p w:rsidR="00FF72A3" w:rsidRPr="000F4F4F" w:rsidRDefault="00FF72A3" w:rsidP="00C67FB5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Приложение</w:t>
      </w:r>
      <w:r w:rsidRPr="000F4F4F">
        <w:rPr>
          <w:rFonts w:ascii="Times New Roman" w:hAnsi="Times New Roman"/>
          <w:b w:val="0"/>
          <w:sz w:val="28"/>
          <w:szCs w:val="28"/>
        </w:rPr>
        <w:t> </w:t>
      </w:r>
    </w:p>
    <w:p w:rsidR="00FF72A3" w:rsidRDefault="00FF72A3" w:rsidP="00C67FB5">
      <w:pPr>
        <w:rPr>
          <w:sz w:val="28"/>
        </w:rPr>
      </w:pPr>
      <w:r>
        <w:rPr>
          <w:sz w:val="28"/>
        </w:rPr>
        <w:t xml:space="preserve">                                                                            к постановлению администрации </w:t>
      </w:r>
    </w:p>
    <w:p w:rsidR="00FF72A3" w:rsidRDefault="00FF72A3" w:rsidP="00C67FB5">
      <w:pPr>
        <w:rPr>
          <w:sz w:val="28"/>
        </w:rPr>
      </w:pPr>
      <w:r>
        <w:rPr>
          <w:sz w:val="28"/>
        </w:rPr>
        <w:t xml:space="preserve">                                                                            города Слободского </w:t>
      </w:r>
    </w:p>
    <w:p w:rsidR="00FF72A3" w:rsidRDefault="00FF72A3" w:rsidP="00C67FB5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от 10.07.2018 № 1522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F72A3" w:rsidRPr="00815C87" w:rsidRDefault="00FF72A3" w:rsidP="001343A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Par23"/>
      <w:bookmarkEnd w:id="1"/>
      <w:r w:rsidRPr="00815C87">
        <w:rPr>
          <w:b/>
          <w:bCs/>
          <w:sz w:val="28"/>
          <w:szCs w:val="28"/>
        </w:rPr>
        <w:t>ПОРЯДОК</w:t>
      </w:r>
    </w:p>
    <w:p w:rsidR="00FF72A3" w:rsidRPr="00815C87" w:rsidRDefault="00FF72A3" w:rsidP="001343A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15C87">
        <w:rPr>
          <w:b/>
          <w:bCs/>
          <w:sz w:val="28"/>
          <w:szCs w:val="28"/>
        </w:rPr>
        <w:t>согласования актов приемки оказанных услуг</w:t>
      </w:r>
    </w:p>
    <w:p w:rsidR="00FF72A3" w:rsidRPr="00815C87" w:rsidRDefault="00FF72A3" w:rsidP="001343A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15C87">
        <w:rPr>
          <w:b/>
          <w:bCs/>
          <w:sz w:val="28"/>
          <w:szCs w:val="28"/>
        </w:rPr>
        <w:t>и (или) выполненных работ по капитальному ремонту общего</w:t>
      </w:r>
    </w:p>
    <w:p w:rsidR="00FF72A3" w:rsidRPr="00815C87" w:rsidRDefault="00FF72A3" w:rsidP="001343A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15C87">
        <w:rPr>
          <w:b/>
          <w:bCs/>
          <w:sz w:val="28"/>
          <w:szCs w:val="28"/>
        </w:rPr>
        <w:t>имущества в многоквартирном доме, расположенном</w:t>
      </w:r>
    </w:p>
    <w:p w:rsidR="00FF72A3" w:rsidRPr="00815C87" w:rsidRDefault="00FF72A3" w:rsidP="001343A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 «город Слободской»</w:t>
      </w:r>
      <w:r w:rsidRPr="00815C87">
        <w:rPr>
          <w:b/>
          <w:bCs/>
          <w:sz w:val="28"/>
          <w:szCs w:val="28"/>
        </w:rPr>
        <w:t>,</w:t>
      </w:r>
    </w:p>
    <w:p w:rsidR="00FF72A3" w:rsidRPr="00815C87" w:rsidRDefault="00FF72A3" w:rsidP="001343A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15C87">
        <w:rPr>
          <w:b/>
          <w:bCs/>
          <w:sz w:val="28"/>
          <w:szCs w:val="28"/>
        </w:rPr>
        <w:t xml:space="preserve">собственники </w:t>
      </w:r>
      <w:r>
        <w:rPr>
          <w:b/>
          <w:bCs/>
          <w:sz w:val="28"/>
          <w:szCs w:val="28"/>
        </w:rPr>
        <w:t>помещений</w:t>
      </w:r>
      <w:r w:rsidRPr="00815C87">
        <w:rPr>
          <w:b/>
          <w:bCs/>
          <w:sz w:val="28"/>
          <w:szCs w:val="28"/>
        </w:rPr>
        <w:t xml:space="preserve"> в котором формируют фонд</w:t>
      </w:r>
    </w:p>
    <w:p w:rsidR="00FF72A3" w:rsidRPr="00815C87" w:rsidRDefault="00FF72A3" w:rsidP="001343A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15C87">
        <w:rPr>
          <w:b/>
          <w:bCs/>
          <w:sz w:val="28"/>
          <w:szCs w:val="28"/>
        </w:rPr>
        <w:t>капитального ремонта на счете регионального оператора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8"/>
          <w:szCs w:val="28"/>
        </w:rPr>
      </w:pPr>
      <w:r w:rsidRPr="00815C87">
        <w:rPr>
          <w:b/>
          <w:sz w:val="28"/>
          <w:szCs w:val="28"/>
        </w:rPr>
        <w:t>1. Общие положения</w:t>
      </w:r>
    </w:p>
    <w:p w:rsidR="00FF72A3" w:rsidRPr="00815C87" w:rsidRDefault="00FF72A3" w:rsidP="00E9259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1.1. Настоящий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</w:t>
      </w:r>
      <w:r>
        <w:rPr>
          <w:sz w:val="28"/>
          <w:szCs w:val="28"/>
        </w:rPr>
        <w:t>ритории муниципального образования «город Слободской»</w:t>
      </w:r>
      <w:r w:rsidRPr="00815C87">
        <w:rPr>
          <w:sz w:val="28"/>
          <w:szCs w:val="28"/>
        </w:rPr>
        <w:t>, собственники помещений в котором формируют фонд капитального ремонта на счете регионального оператора</w:t>
      </w:r>
      <w:r>
        <w:rPr>
          <w:sz w:val="28"/>
          <w:szCs w:val="28"/>
        </w:rPr>
        <w:t>, (далее – Порядок)</w:t>
      </w:r>
      <w:r w:rsidRPr="00815C87">
        <w:rPr>
          <w:sz w:val="28"/>
          <w:szCs w:val="28"/>
        </w:rPr>
        <w:t xml:space="preserve"> разработан в соответствии со статьей 190 Жилищного кодекса Российской Федерации и областной программой «Капитальный ремонт общего имущества многоквартирных домов в Кировской области», утвержденной постановлением Правительства Кировской области от 21.03.2014 № 254/210</w:t>
      </w:r>
      <w:r>
        <w:rPr>
          <w:sz w:val="28"/>
          <w:szCs w:val="28"/>
        </w:rPr>
        <w:t xml:space="preserve"> «</w:t>
      </w:r>
      <w:r w:rsidRPr="00E92597">
        <w:rPr>
          <w:sz w:val="28"/>
          <w:szCs w:val="28"/>
        </w:rPr>
        <w:t>Об областной программе "Капитальный ремонт общего</w:t>
      </w:r>
      <w:r>
        <w:rPr>
          <w:sz w:val="28"/>
          <w:szCs w:val="28"/>
        </w:rPr>
        <w:t xml:space="preserve"> </w:t>
      </w:r>
      <w:r w:rsidRPr="00E92597">
        <w:rPr>
          <w:sz w:val="28"/>
          <w:szCs w:val="28"/>
        </w:rPr>
        <w:t>имущества многоквартирных домов в Кировской области"</w:t>
      </w:r>
      <w:r w:rsidRPr="00815C87">
        <w:rPr>
          <w:sz w:val="28"/>
          <w:szCs w:val="28"/>
        </w:rPr>
        <w:t>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 xml:space="preserve">1.2. Порядок регламентирует процедуру согласования актов о приемке выполненных работ по капитальному ремонту общего имущества в многоквартирных домах (далее – МКД), расположенных на территории </w:t>
      </w:r>
      <w:r>
        <w:rPr>
          <w:sz w:val="28"/>
          <w:szCs w:val="28"/>
        </w:rPr>
        <w:t>муниципального образования «город Слободской»</w:t>
      </w:r>
      <w:r w:rsidRPr="00815C87">
        <w:rPr>
          <w:sz w:val="28"/>
          <w:szCs w:val="28"/>
        </w:rPr>
        <w:t>, собственники помещений в которых формируют фонд капитального ремонта на счете некоммерческой организации «Фонд капитального ремонта общего имущества многоквартирных домов в Кировской области» (далее – региональный оператор).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 xml:space="preserve">1.3. Согласование актов о приемке выполненных работ и (или) оказанных услуг по капитальному ремонту общего имущества в МКД (далее – акт о приемке выполненных работ), расположенном на территории </w:t>
      </w:r>
      <w:r>
        <w:rPr>
          <w:sz w:val="28"/>
          <w:szCs w:val="28"/>
        </w:rPr>
        <w:t>муниципального образования «город Слободской»</w:t>
      </w:r>
      <w:r w:rsidRPr="00815C87">
        <w:rPr>
          <w:sz w:val="28"/>
          <w:szCs w:val="28"/>
        </w:rPr>
        <w:t>, собственники помещений в котором формируют фонд капитального ремонта на счете регионального оператора, проводится уполномоченным лицом администрации муниципального образования или лицом, его замещающим (далее – уполномоченное лицо), путем подписания акта о приемке выполненных работ и (или) оказанных услуг с указанием должности, фамилии, имени, отчества (последнее – при наличии) уполномоченного лица, даты подписания и заверения подписи уполномоченного лица печатью.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8"/>
          <w:szCs w:val="28"/>
        </w:rPr>
      </w:pPr>
      <w:r w:rsidRPr="00815C87">
        <w:rPr>
          <w:b/>
          <w:sz w:val="28"/>
          <w:szCs w:val="28"/>
        </w:rPr>
        <w:t>2. Порядок согласования актов о приемке выполненных работ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2.1. В целях согласования актов приемки оказанных услуг и (или) выполненных работ по капитальному ремонту общего имущества в МКД представитель подрядной организации представляет в адрес уполномоченного лица акт(ы) о приемке выполненных работ в количестве: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трех экземпляров при приемке работ по проектированию капитального ремонта общего имущества в МКД;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пяти экземпляров при приемке работ по капитальному ремонту общего имущества в МКД.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Акты о приемке выполненных работ по проектированию капитального ремонта общего имущества в МКД, представляемые уполномоченному лицу, должны быть подписаны подрядной организацией; уполномоченным представителем собственников помещений в МКД; организацией, осуществляющей управление МКД (при наличии).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 xml:space="preserve">Акты о приемке выполненных работ по капитальному ремонту общего имущества в МКД, представляемые уполномоченному лицу, должны быть подписаны подрядной организацией; организацией, осуществлявшей проектирование выполненных работ по капитальному ремонту общего имущества в МКД; организацией, осуществлявшей строительный контроль при выполнении работ по капитальному ремонту общего имущества в МКД; </w:t>
      </w:r>
      <w:r>
        <w:rPr>
          <w:sz w:val="28"/>
          <w:szCs w:val="28"/>
        </w:rPr>
        <w:t xml:space="preserve">представителем заказчика – НКО «Фонд капитального ремонта»; </w:t>
      </w:r>
      <w:r w:rsidRPr="00815C87">
        <w:rPr>
          <w:sz w:val="28"/>
          <w:szCs w:val="28"/>
        </w:rPr>
        <w:t>уполномоченным представителе</w:t>
      </w:r>
      <w:r>
        <w:rPr>
          <w:sz w:val="28"/>
          <w:szCs w:val="28"/>
        </w:rPr>
        <w:t>м собственников помещений в МКД;</w:t>
      </w:r>
      <w:r w:rsidRPr="00815C87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>,</w:t>
      </w:r>
      <w:r w:rsidRPr="00815C87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ей управление МКД (при наличии).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2.2. Уполномоченное лицо, которому представлены акты о приемке выполненных работ, в присутствии подрядной организации проверяет соблюдение требований пункта 2.1 Порядка.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В случае соответствия представленных актов о приемке выполненных работ требованиям пункта 2.1 Порядка уполномоченное л</w:t>
      </w:r>
      <w:r>
        <w:rPr>
          <w:sz w:val="28"/>
          <w:szCs w:val="28"/>
        </w:rPr>
        <w:t>ицо выдает подрядной организации</w:t>
      </w:r>
      <w:r w:rsidRPr="00815C87">
        <w:rPr>
          <w:sz w:val="28"/>
          <w:szCs w:val="28"/>
        </w:rPr>
        <w:t xml:space="preserve"> расписку по форме согласно приложению к настоящему Порядку (далее – расписка).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В случае несоответствия представленных актов о приемке выполненных работ требованиям пункта 2.1 Порядка уполномоченное лицо отказывает в принятии представленных документов. Об отказе в принятии документов уполномоченным лицом в расписке делается соответствующая запись с указанием причин отказа в приеме документов.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2.3. Согласование акта(ов) о приемке выполненных работ осуществляется уполномоченным лицом в течение 5 (пяти) рабочи</w:t>
      </w:r>
      <w:r>
        <w:rPr>
          <w:sz w:val="28"/>
          <w:szCs w:val="28"/>
        </w:rPr>
        <w:t xml:space="preserve">х дней с даты приемки </w:t>
      </w:r>
      <w:r w:rsidRPr="00815C87">
        <w:rPr>
          <w:sz w:val="28"/>
          <w:szCs w:val="28"/>
        </w:rPr>
        <w:t>актов, указанной в расписке.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2.4. Для принятия решения о согласовании либо об отказе в согласовании акта о приемке выполненных работ уполномоченное лицо вправе ознакомиться с исполнительной и технической документацией на капитальный ремонт, а также провести фактический осмотр оказанных услуг и (или) выполненных работ по капитальному ремонту общего имущества в МКД с учетом требований безопасности.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2.5. Основаниями для отказа в согласовании акта о приемке выполненных работ являются: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2.5.1. Несоответствие объемов, указанных в акте о приемке выполненных работ, факти</w:t>
      </w:r>
      <w:r>
        <w:rPr>
          <w:sz w:val="28"/>
          <w:szCs w:val="28"/>
        </w:rPr>
        <w:t>чески выполненным объемам работ.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2.5.2. Несоответствие качества выполненных работ установленным требованиям.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2.6. В случае отказа в согласовании акта о приемке выполненных работ уполномоченное лицо в течение 5 рабочих дней возвращает подрядной организации акт(ы) о приемке выполненных работ с письменным указанием на актах причин отказа в согласовании.</w:t>
      </w:r>
    </w:p>
    <w:p w:rsidR="00FF72A3" w:rsidRPr="00815C87" w:rsidRDefault="00FF72A3" w:rsidP="00815C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5C87">
        <w:rPr>
          <w:sz w:val="28"/>
          <w:szCs w:val="28"/>
        </w:rPr>
        <w:t>2.7. В случае устранения замечаний, сделанных уполномоченным лицом, подрядная организация вправе повторно направить документы на согласование в соответствии с настоящим Порядком.</w:t>
      </w: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Default="00FF72A3" w:rsidP="003E669A">
      <w:pPr>
        <w:spacing w:line="360" w:lineRule="auto"/>
        <w:ind w:firstLine="540"/>
        <w:jc w:val="both"/>
        <w:rPr>
          <w:sz w:val="28"/>
          <w:szCs w:val="28"/>
        </w:rPr>
      </w:pPr>
    </w:p>
    <w:p w:rsidR="00FF72A3" w:rsidRPr="00252499" w:rsidRDefault="00FF72A3" w:rsidP="0025249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252499">
        <w:rPr>
          <w:sz w:val="28"/>
          <w:szCs w:val="28"/>
        </w:rPr>
        <w:t>Приложение</w:t>
      </w:r>
    </w:p>
    <w:p w:rsidR="00FF72A3" w:rsidRPr="00252499" w:rsidRDefault="00FF72A3" w:rsidP="0025249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52499">
        <w:rPr>
          <w:sz w:val="28"/>
          <w:szCs w:val="28"/>
        </w:rPr>
        <w:t>к Порядку</w:t>
      </w:r>
    </w:p>
    <w:p w:rsidR="00FF72A3" w:rsidRPr="00252499" w:rsidRDefault="00FF72A3" w:rsidP="002524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center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Расписка в приеме документов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Кому:____________________________________________________________</w:t>
      </w:r>
    </w:p>
    <w:p w:rsidR="00FF72A3" w:rsidRPr="00252499" w:rsidRDefault="00FF72A3" w:rsidP="00252499">
      <w:pPr>
        <w:spacing w:after="160" w:line="256" w:lineRule="auto"/>
        <w:jc w:val="center"/>
        <w:rPr>
          <w:sz w:val="28"/>
          <w:szCs w:val="28"/>
        </w:rPr>
      </w:pPr>
      <w:r w:rsidRPr="00252499">
        <w:rPr>
          <w:sz w:val="28"/>
          <w:szCs w:val="28"/>
        </w:rPr>
        <w:t>(указывается наименование подрядной организации)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Я _______________________________________        «__» ___________ 20__ г.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(Ф.И.О. (последнее – при наличии), должность уполномоченного лица)                (дата)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Принял (не принял) от ______________________________________________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(нужное – подчеркнуть)</w:t>
      </w:r>
      <w:r>
        <w:rPr>
          <w:bCs/>
          <w:kern w:val="32"/>
          <w:sz w:val="28"/>
          <w:szCs w:val="28"/>
        </w:rPr>
        <w:t xml:space="preserve"> </w:t>
      </w:r>
      <w:r w:rsidRPr="00252499">
        <w:rPr>
          <w:bCs/>
          <w:kern w:val="32"/>
          <w:sz w:val="28"/>
          <w:szCs w:val="28"/>
        </w:rPr>
        <w:t xml:space="preserve"> (указывается наиме</w:t>
      </w:r>
      <w:r>
        <w:rPr>
          <w:bCs/>
          <w:kern w:val="32"/>
          <w:sz w:val="28"/>
          <w:szCs w:val="28"/>
        </w:rPr>
        <w:t xml:space="preserve">нование </w:t>
      </w:r>
      <w:r w:rsidRPr="00252499">
        <w:rPr>
          <w:bCs/>
          <w:kern w:val="32"/>
          <w:sz w:val="28"/>
          <w:szCs w:val="28"/>
        </w:rPr>
        <w:t>подрядной организации)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акт(ы) по приемке выполненных работ по капитальному ремонту __________________________________________________________________</w:t>
      </w:r>
    </w:p>
    <w:p w:rsidR="00FF72A3" w:rsidRPr="00252499" w:rsidRDefault="00FF72A3" w:rsidP="00252499">
      <w:pPr>
        <w:spacing w:after="160" w:line="256" w:lineRule="auto"/>
        <w:jc w:val="center"/>
        <w:rPr>
          <w:sz w:val="28"/>
          <w:szCs w:val="28"/>
        </w:rPr>
      </w:pPr>
      <w:r w:rsidRPr="00252499">
        <w:rPr>
          <w:sz w:val="28"/>
          <w:szCs w:val="28"/>
        </w:rPr>
        <w:t>(указывается вид работ по капитальному ремонту)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в многоквартирном доме, расположенном по адресу __________________________________________________________________</w:t>
      </w:r>
    </w:p>
    <w:p w:rsidR="00FF72A3" w:rsidRPr="00252499" w:rsidRDefault="00FF72A3" w:rsidP="00252499">
      <w:pPr>
        <w:spacing w:after="160" w:line="256" w:lineRule="auto"/>
        <w:jc w:val="center"/>
        <w:rPr>
          <w:sz w:val="28"/>
          <w:szCs w:val="28"/>
        </w:rPr>
      </w:pPr>
      <w:r w:rsidRPr="00252499">
        <w:rPr>
          <w:sz w:val="28"/>
          <w:szCs w:val="28"/>
        </w:rPr>
        <w:t>(указывается адрес многоквартирного дома)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__________________________________________________________________.</w:t>
      </w:r>
    </w:p>
    <w:p w:rsidR="00FF72A3" w:rsidRPr="00252499" w:rsidRDefault="00FF72A3" w:rsidP="00252499">
      <w:pPr>
        <w:spacing w:after="160" w:line="256" w:lineRule="auto"/>
        <w:rPr>
          <w:rFonts w:ascii="Calibri" w:hAnsi="Calibri"/>
          <w:sz w:val="28"/>
          <w:szCs w:val="28"/>
        </w:rPr>
      </w:pP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Основанием для отказа в приеме документов является___________________________________________________________________________________________________________________________.</w:t>
      </w:r>
    </w:p>
    <w:p w:rsidR="00FF72A3" w:rsidRPr="00252499" w:rsidRDefault="00FF72A3" w:rsidP="00252499">
      <w:pPr>
        <w:spacing w:after="160" w:line="256" w:lineRule="auto"/>
        <w:rPr>
          <w:sz w:val="28"/>
          <w:szCs w:val="28"/>
        </w:rPr>
      </w:pPr>
      <w:r w:rsidRPr="00252499">
        <w:rPr>
          <w:sz w:val="28"/>
          <w:szCs w:val="28"/>
        </w:rPr>
        <w:t>(указывается причина отказа в соответствии с Порядком, заполняется только при отказе в приеме)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</w:p>
    <w:p w:rsidR="00FF72A3" w:rsidRPr="00252499" w:rsidRDefault="00FF72A3" w:rsidP="00252499">
      <w:pPr>
        <w:spacing w:after="160" w:line="256" w:lineRule="auto"/>
        <w:rPr>
          <w:sz w:val="28"/>
          <w:szCs w:val="28"/>
        </w:rPr>
      </w:pPr>
    </w:p>
    <w:p w:rsidR="00FF72A3" w:rsidRPr="00252499" w:rsidRDefault="00FF72A3" w:rsidP="00252499">
      <w:pPr>
        <w:spacing w:after="160" w:line="256" w:lineRule="auto"/>
        <w:rPr>
          <w:rFonts w:ascii="Calibri" w:hAnsi="Calibri"/>
          <w:sz w:val="28"/>
          <w:szCs w:val="28"/>
        </w:rPr>
      </w:pP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>_________________________________                 _________________________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 xml:space="preserve">       (Ф.И.О., должность)                                (подпись)</w:t>
      </w: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</w:p>
    <w:p w:rsidR="00FF72A3" w:rsidRPr="00252499" w:rsidRDefault="00FF72A3" w:rsidP="00252499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252499">
        <w:rPr>
          <w:bCs/>
          <w:kern w:val="32"/>
          <w:sz w:val="28"/>
          <w:szCs w:val="28"/>
        </w:rPr>
        <w:t xml:space="preserve">                                                                       М.П.</w:t>
      </w:r>
    </w:p>
    <w:p w:rsidR="00FF72A3" w:rsidRDefault="00FF72A3" w:rsidP="00252499">
      <w:pPr>
        <w:ind w:left="4536"/>
        <w:rPr>
          <w:szCs w:val="28"/>
        </w:rPr>
      </w:pPr>
    </w:p>
    <w:p w:rsidR="00FF72A3" w:rsidRPr="004B03A4" w:rsidRDefault="00FF72A3" w:rsidP="00713846">
      <w:pPr>
        <w:jc w:val="both"/>
        <w:rPr>
          <w:sz w:val="28"/>
          <w:szCs w:val="28"/>
        </w:rPr>
      </w:pPr>
    </w:p>
    <w:sectPr w:rsidR="00FF72A3" w:rsidRPr="004B03A4" w:rsidSect="003F6741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5338"/>
    <w:multiLevelType w:val="hybridMultilevel"/>
    <w:tmpl w:val="3B12A06A"/>
    <w:lvl w:ilvl="0" w:tplc="5986FE5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69A"/>
    <w:rsid w:val="0000492D"/>
    <w:rsid w:val="000076F0"/>
    <w:rsid w:val="000100D5"/>
    <w:rsid w:val="00011AB3"/>
    <w:rsid w:val="00021FCF"/>
    <w:rsid w:val="00022EB4"/>
    <w:rsid w:val="00023AB4"/>
    <w:rsid w:val="000300DF"/>
    <w:rsid w:val="0003511F"/>
    <w:rsid w:val="0005433C"/>
    <w:rsid w:val="00074D03"/>
    <w:rsid w:val="000B3E75"/>
    <w:rsid w:val="000B3FAB"/>
    <w:rsid w:val="000B51D0"/>
    <w:rsid w:val="000C6635"/>
    <w:rsid w:val="000D0A42"/>
    <w:rsid w:val="000D509F"/>
    <w:rsid w:val="000E4F63"/>
    <w:rsid w:val="000E626B"/>
    <w:rsid w:val="000F0301"/>
    <w:rsid w:val="000F4F4F"/>
    <w:rsid w:val="001017C3"/>
    <w:rsid w:val="00101A6C"/>
    <w:rsid w:val="00104E13"/>
    <w:rsid w:val="00115990"/>
    <w:rsid w:val="0012143E"/>
    <w:rsid w:val="00122395"/>
    <w:rsid w:val="001343AF"/>
    <w:rsid w:val="00144C79"/>
    <w:rsid w:val="0014616C"/>
    <w:rsid w:val="00153DBD"/>
    <w:rsid w:val="001554FE"/>
    <w:rsid w:val="00160F5B"/>
    <w:rsid w:val="0016450D"/>
    <w:rsid w:val="001760CB"/>
    <w:rsid w:val="00185AC1"/>
    <w:rsid w:val="00186C7C"/>
    <w:rsid w:val="00192911"/>
    <w:rsid w:val="001953B2"/>
    <w:rsid w:val="0019671A"/>
    <w:rsid w:val="001974D7"/>
    <w:rsid w:val="001A24A7"/>
    <w:rsid w:val="001A6778"/>
    <w:rsid w:val="001B32B4"/>
    <w:rsid w:val="001C4100"/>
    <w:rsid w:val="001D334B"/>
    <w:rsid w:val="001D3A6D"/>
    <w:rsid w:val="001E1B86"/>
    <w:rsid w:val="001E6BED"/>
    <w:rsid w:val="001E75F4"/>
    <w:rsid w:val="001F03D1"/>
    <w:rsid w:val="001F0C77"/>
    <w:rsid w:val="001F1389"/>
    <w:rsid w:val="001F24D2"/>
    <w:rsid w:val="00204C3F"/>
    <w:rsid w:val="00216858"/>
    <w:rsid w:val="002174B4"/>
    <w:rsid w:val="00227F50"/>
    <w:rsid w:val="00230037"/>
    <w:rsid w:val="002461AF"/>
    <w:rsid w:val="00252499"/>
    <w:rsid w:val="0025372C"/>
    <w:rsid w:val="00253F00"/>
    <w:rsid w:val="00255B87"/>
    <w:rsid w:val="00256DAD"/>
    <w:rsid w:val="00256E0C"/>
    <w:rsid w:val="00291A5F"/>
    <w:rsid w:val="002A1708"/>
    <w:rsid w:val="002B6B58"/>
    <w:rsid w:val="002C4AA7"/>
    <w:rsid w:val="002F26EF"/>
    <w:rsid w:val="00305D23"/>
    <w:rsid w:val="00307BD3"/>
    <w:rsid w:val="00307C86"/>
    <w:rsid w:val="00314389"/>
    <w:rsid w:val="003211DB"/>
    <w:rsid w:val="00323DA1"/>
    <w:rsid w:val="00333716"/>
    <w:rsid w:val="00340745"/>
    <w:rsid w:val="0034337A"/>
    <w:rsid w:val="0036666F"/>
    <w:rsid w:val="00371437"/>
    <w:rsid w:val="00384FD9"/>
    <w:rsid w:val="00386BB8"/>
    <w:rsid w:val="00386E80"/>
    <w:rsid w:val="00393404"/>
    <w:rsid w:val="003A0BC4"/>
    <w:rsid w:val="003C6F8F"/>
    <w:rsid w:val="003C7968"/>
    <w:rsid w:val="003D5D6F"/>
    <w:rsid w:val="003D65F0"/>
    <w:rsid w:val="003E00BF"/>
    <w:rsid w:val="003E669A"/>
    <w:rsid w:val="003F0732"/>
    <w:rsid w:val="003F6741"/>
    <w:rsid w:val="00404A26"/>
    <w:rsid w:val="004232B3"/>
    <w:rsid w:val="004266A2"/>
    <w:rsid w:val="00427356"/>
    <w:rsid w:val="00440206"/>
    <w:rsid w:val="0044665F"/>
    <w:rsid w:val="00477E2A"/>
    <w:rsid w:val="00481A41"/>
    <w:rsid w:val="00483D44"/>
    <w:rsid w:val="004B03A4"/>
    <w:rsid w:val="004B4F47"/>
    <w:rsid w:val="004D46FD"/>
    <w:rsid w:val="00504AD9"/>
    <w:rsid w:val="005216CC"/>
    <w:rsid w:val="00524787"/>
    <w:rsid w:val="00530977"/>
    <w:rsid w:val="0053506F"/>
    <w:rsid w:val="00537D5E"/>
    <w:rsid w:val="00541B3F"/>
    <w:rsid w:val="00544AE0"/>
    <w:rsid w:val="00551799"/>
    <w:rsid w:val="00552A3C"/>
    <w:rsid w:val="0055703B"/>
    <w:rsid w:val="00574B31"/>
    <w:rsid w:val="00593EC3"/>
    <w:rsid w:val="005A2BB7"/>
    <w:rsid w:val="005B52EA"/>
    <w:rsid w:val="005C3965"/>
    <w:rsid w:val="005C4B38"/>
    <w:rsid w:val="005D0A6A"/>
    <w:rsid w:val="006019E7"/>
    <w:rsid w:val="00632CB4"/>
    <w:rsid w:val="006432EB"/>
    <w:rsid w:val="0065544A"/>
    <w:rsid w:val="00665126"/>
    <w:rsid w:val="0067049B"/>
    <w:rsid w:val="006852E0"/>
    <w:rsid w:val="00697E3F"/>
    <w:rsid w:val="006C0FAD"/>
    <w:rsid w:val="006C5028"/>
    <w:rsid w:val="006C7869"/>
    <w:rsid w:val="006F4E17"/>
    <w:rsid w:val="00703122"/>
    <w:rsid w:val="0070372E"/>
    <w:rsid w:val="00703A2C"/>
    <w:rsid w:val="0071020D"/>
    <w:rsid w:val="00713846"/>
    <w:rsid w:val="00715A4E"/>
    <w:rsid w:val="007212FA"/>
    <w:rsid w:val="00724773"/>
    <w:rsid w:val="0073185A"/>
    <w:rsid w:val="0074225C"/>
    <w:rsid w:val="0074784F"/>
    <w:rsid w:val="007612E7"/>
    <w:rsid w:val="00770CE9"/>
    <w:rsid w:val="00771E10"/>
    <w:rsid w:val="00781E98"/>
    <w:rsid w:val="00785EC2"/>
    <w:rsid w:val="00792653"/>
    <w:rsid w:val="007A68F2"/>
    <w:rsid w:val="007B676C"/>
    <w:rsid w:val="007C36BF"/>
    <w:rsid w:val="007E02D7"/>
    <w:rsid w:val="007E5066"/>
    <w:rsid w:val="007F070B"/>
    <w:rsid w:val="007F3393"/>
    <w:rsid w:val="007F68C2"/>
    <w:rsid w:val="00815C87"/>
    <w:rsid w:val="0082149F"/>
    <w:rsid w:val="00837B91"/>
    <w:rsid w:val="008417BB"/>
    <w:rsid w:val="008438B3"/>
    <w:rsid w:val="00843C10"/>
    <w:rsid w:val="00845046"/>
    <w:rsid w:val="008515A8"/>
    <w:rsid w:val="00851B43"/>
    <w:rsid w:val="00853F65"/>
    <w:rsid w:val="00855542"/>
    <w:rsid w:val="00862455"/>
    <w:rsid w:val="00865813"/>
    <w:rsid w:val="0087237E"/>
    <w:rsid w:val="0087485D"/>
    <w:rsid w:val="00880865"/>
    <w:rsid w:val="00883F2C"/>
    <w:rsid w:val="00885D44"/>
    <w:rsid w:val="008936E2"/>
    <w:rsid w:val="0089417E"/>
    <w:rsid w:val="008A01F8"/>
    <w:rsid w:val="008C1FE7"/>
    <w:rsid w:val="008C3980"/>
    <w:rsid w:val="008D37B0"/>
    <w:rsid w:val="008E0C07"/>
    <w:rsid w:val="008E2F99"/>
    <w:rsid w:val="008E3418"/>
    <w:rsid w:val="008F1CCE"/>
    <w:rsid w:val="00911DDF"/>
    <w:rsid w:val="00922788"/>
    <w:rsid w:val="0092585E"/>
    <w:rsid w:val="00937748"/>
    <w:rsid w:val="00943DB4"/>
    <w:rsid w:val="00945D2C"/>
    <w:rsid w:val="00955C89"/>
    <w:rsid w:val="00956E5B"/>
    <w:rsid w:val="00957EB4"/>
    <w:rsid w:val="009641FB"/>
    <w:rsid w:val="00985432"/>
    <w:rsid w:val="009B4EB4"/>
    <w:rsid w:val="009B5F5B"/>
    <w:rsid w:val="009C05AD"/>
    <w:rsid w:val="009C1D07"/>
    <w:rsid w:val="009D1576"/>
    <w:rsid w:val="009E1114"/>
    <w:rsid w:val="009E48D2"/>
    <w:rsid w:val="00A079AA"/>
    <w:rsid w:val="00A20C7F"/>
    <w:rsid w:val="00A36E83"/>
    <w:rsid w:val="00A37D9B"/>
    <w:rsid w:val="00A51759"/>
    <w:rsid w:val="00A62FBD"/>
    <w:rsid w:val="00A73BA1"/>
    <w:rsid w:val="00A75DFA"/>
    <w:rsid w:val="00A8188F"/>
    <w:rsid w:val="00A82062"/>
    <w:rsid w:val="00A826A9"/>
    <w:rsid w:val="00A93186"/>
    <w:rsid w:val="00AA3F32"/>
    <w:rsid w:val="00AA414C"/>
    <w:rsid w:val="00AA55D0"/>
    <w:rsid w:val="00AC0D67"/>
    <w:rsid w:val="00AC5B93"/>
    <w:rsid w:val="00AE7821"/>
    <w:rsid w:val="00B04E53"/>
    <w:rsid w:val="00B101AD"/>
    <w:rsid w:val="00B1169B"/>
    <w:rsid w:val="00B3443C"/>
    <w:rsid w:val="00B43116"/>
    <w:rsid w:val="00B4509B"/>
    <w:rsid w:val="00B51E3C"/>
    <w:rsid w:val="00B612CC"/>
    <w:rsid w:val="00B66370"/>
    <w:rsid w:val="00B95509"/>
    <w:rsid w:val="00BA6E24"/>
    <w:rsid w:val="00BD1A43"/>
    <w:rsid w:val="00BD4FE6"/>
    <w:rsid w:val="00BE5296"/>
    <w:rsid w:val="00BF5B1A"/>
    <w:rsid w:val="00BF5DC2"/>
    <w:rsid w:val="00C07581"/>
    <w:rsid w:val="00C14DA9"/>
    <w:rsid w:val="00C20D18"/>
    <w:rsid w:val="00C31166"/>
    <w:rsid w:val="00C31D2F"/>
    <w:rsid w:val="00C33615"/>
    <w:rsid w:val="00C33F53"/>
    <w:rsid w:val="00C37F20"/>
    <w:rsid w:val="00C37FEB"/>
    <w:rsid w:val="00C531CA"/>
    <w:rsid w:val="00C53449"/>
    <w:rsid w:val="00C56B3D"/>
    <w:rsid w:val="00C62447"/>
    <w:rsid w:val="00C64679"/>
    <w:rsid w:val="00C67FB5"/>
    <w:rsid w:val="00C74CF0"/>
    <w:rsid w:val="00C7768F"/>
    <w:rsid w:val="00C95138"/>
    <w:rsid w:val="00C97BB2"/>
    <w:rsid w:val="00CA7FEE"/>
    <w:rsid w:val="00CD49AB"/>
    <w:rsid w:val="00D10EB3"/>
    <w:rsid w:val="00D23DB9"/>
    <w:rsid w:val="00D24867"/>
    <w:rsid w:val="00D302B4"/>
    <w:rsid w:val="00D35545"/>
    <w:rsid w:val="00D44234"/>
    <w:rsid w:val="00D461CE"/>
    <w:rsid w:val="00D65F4C"/>
    <w:rsid w:val="00D67E51"/>
    <w:rsid w:val="00D715B4"/>
    <w:rsid w:val="00D80837"/>
    <w:rsid w:val="00D858C7"/>
    <w:rsid w:val="00D90B00"/>
    <w:rsid w:val="00DA1679"/>
    <w:rsid w:val="00DA23A2"/>
    <w:rsid w:val="00DB21D4"/>
    <w:rsid w:val="00DD3DDB"/>
    <w:rsid w:val="00DD48EE"/>
    <w:rsid w:val="00DE1B72"/>
    <w:rsid w:val="00DE60DA"/>
    <w:rsid w:val="00DE71CE"/>
    <w:rsid w:val="00E0781F"/>
    <w:rsid w:val="00E20C69"/>
    <w:rsid w:val="00E30EC1"/>
    <w:rsid w:val="00E34898"/>
    <w:rsid w:val="00E377B7"/>
    <w:rsid w:val="00E46323"/>
    <w:rsid w:val="00E63D44"/>
    <w:rsid w:val="00E71464"/>
    <w:rsid w:val="00E7374D"/>
    <w:rsid w:val="00E77A67"/>
    <w:rsid w:val="00E84535"/>
    <w:rsid w:val="00E86827"/>
    <w:rsid w:val="00E9018F"/>
    <w:rsid w:val="00E92597"/>
    <w:rsid w:val="00E962DE"/>
    <w:rsid w:val="00E97688"/>
    <w:rsid w:val="00EC2A99"/>
    <w:rsid w:val="00EC7E12"/>
    <w:rsid w:val="00ED26E2"/>
    <w:rsid w:val="00ED7620"/>
    <w:rsid w:val="00F1139C"/>
    <w:rsid w:val="00F17CFB"/>
    <w:rsid w:val="00F302D1"/>
    <w:rsid w:val="00F30E09"/>
    <w:rsid w:val="00F33C5E"/>
    <w:rsid w:val="00F33E9F"/>
    <w:rsid w:val="00F34030"/>
    <w:rsid w:val="00F355EB"/>
    <w:rsid w:val="00F3606C"/>
    <w:rsid w:val="00F4023E"/>
    <w:rsid w:val="00F40ED2"/>
    <w:rsid w:val="00F5025B"/>
    <w:rsid w:val="00F54F6A"/>
    <w:rsid w:val="00F57957"/>
    <w:rsid w:val="00F7539D"/>
    <w:rsid w:val="00F77175"/>
    <w:rsid w:val="00F77B69"/>
    <w:rsid w:val="00F840EB"/>
    <w:rsid w:val="00F9239D"/>
    <w:rsid w:val="00FA27D9"/>
    <w:rsid w:val="00FD2378"/>
    <w:rsid w:val="00FD4CC5"/>
    <w:rsid w:val="00FE1162"/>
    <w:rsid w:val="00FE4D10"/>
    <w:rsid w:val="00FF08D2"/>
    <w:rsid w:val="00FF09A5"/>
    <w:rsid w:val="00FF1341"/>
    <w:rsid w:val="00FF24BD"/>
    <w:rsid w:val="00FF566A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9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3E9F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E9F"/>
    <w:rPr>
      <w:rFonts w:ascii="Calibri Light" w:hAnsi="Calibri Light" w:cs="Times New Roman"/>
      <w:b/>
      <w:kern w:val="3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0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0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1465</Words>
  <Characters>8357</Characters>
  <Application>Microsoft Office Outlook</Application>
  <DocSecurity>0</DocSecurity>
  <Lines>0</Lines>
  <Paragraphs>0</Paragraphs>
  <ScaleCrop>false</ScaleCrop>
  <Company>Администрация г.Слободского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2018-07-10T07:23:00Z</cp:lastPrinted>
  <dcterms:created xsi:type="dcterms:W3CDTF">2018-07-18T09:06:00Z</dcterms:created>
  <dcterms:modified xsi:type="dcterms:W3CDTF">2018-07-18T12:59:00Z</dcterms:modified>
</cp:coreProperties>
</file>