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E6" w:rsidRDefault="00F212E6" w:rsidP="00D76BDC">
      <w:pPr>
        <w:tabs>
          <w:tab w:val="left" w:pos="3960"/>
        </w:tabs>
        <w:spacing w:line="360" w:lineRule="auto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2" style="position:absolute;margin-left:216.1pt;margin-top:-30pt;width:51pt;height:69.75pt;z-index:251658240;visibility:visible">
            <v:imagedata r:id="rId5" o:title=""/>
          </v:shape>
        </w:pict>
      </w:r>
    </w:p>
    <w:p w:rsidR="00F212E6" w:rsidRPr="00CA0131" w:rsidRDefault="00F212E6" w:rsidP="004B7648">
      <w:pPr>
        <w:tabs>
          <w:tab w:val="left" w:pos="3960"/>
        </w:tabs>
        <w:rPr>
          <w:b/>
          <w:sz w:val="44"/>
          <w:szCs w:val="44"/>
        </w:rPr>
      </w:pPr>
    </w:p>
    <w:p w:rsidR="00F212E6" w:rsidRPr="00CA0131" w:rsidRDefault="00F212E6" w:rsidP="004B7648">
      <w:pPr>
        <w:tabs>
          <w:tab w:val="left" w:pos="3960"/>
        </w:tabs>
        <w:jc w:val="center"/>
        <w:rPr>
          <w:b/>
          <w:sz w:val="28"/>
          <w:szCs w:val="28"/>
        </w:rPr>
      </w:pPr>
      <w:r w:rsidRPr="00CA0131">
        <w:rPr>
          <w:b/>
          <w:sz w:val="28"/>
          <w:szCs w:val="28"/>
        </w:rPr>
        <w:t>АДМИНИСТРАЦИЯ ГОРОДА СЛОБОДСКОГО</w:t>
      </w:r>
    </w:p>
    <w:p w:rsidR="00F212E6" w:rsidRPr="00CA0131" w:rsidRDefault="00F212E6" w:rsidP="004B7648">
      <w:pPr>
        <w:jc w:val="center"/>
        <w:rPr>
          <w:sz w:val="28"/>
          <w:szCs w:val="28"/>
        </w:rPr>
      </w:pPr>
      <w:r w:rsidRPr="00CA0131">
        <w:rPr>
          <w:sz w:val="28"/>
          <w:szCs w:val="28"/>
        </w:rPr>
        <w:t>КИРОВСКОЙ ОБЛАСТИ</w:t>
      </w:r>
    </w:p>
    <w:p w:rsidR="00F212E6" w:rsidRPr="00CA0131" w:rsidRDefault="00F212E6" w:rsidP="004B7648">
      <w:pPr>
        <w:jc w:val="center"/>
        <w:rPr>
          <w:sz w:val="36"/>
          <w:szCs w:val="36"/>
        </w:rPr>
      </w:pPr>
    </w:p>
    <w:p w:rsidR="00F212E6" w:rsidRDefault="00F212E6" w:rsidP="004B7648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_x0000_s1027" style="position:absolute;left:0;text-align:left;z-index:251659264" from="0,18.9pt" to="0,18.9pt"/>
        </w:pict>
      </w:r>
      <w:r>
        <w:rPr>
          <w:noProof/>
        </w:rPr>
        <w:pict>
          <v:line id="Прямая соединительная линия 1" o:spid="_x0000_s1028" style="position:absolute;left:0;text-align:left;z-index:251660288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F212E6" w:rsidRPr="00CA0131" w:rsidRDefault="00F212E6" w:rsidP="004B7648">
      <w:pPr>
        <w:rPr>
          <w:b/>
          <w:noProof/>
          <w:spacing w:val="80"/>
          <w:sz w:val="32"/>
          <w:szCs w:val="32"/>
        </w:rPr>
      </w:pPr>
    </w:p>
    <w:p w:rsidR="00F212E6" w:rsidRPr="00CA0131" w:rsidRDefault="00F212E6" w:rsidP="004B7648">
      <w:pPr>
        <w:spacing w:after="100"/>
        <w:jc w:val="center"/>
        <w:rPr>
          <w:sz w:val="24"/>
          <w:szCs w:val="24"/>
        </w:rPr>
      </w:pPr>
    </w:p>
    <w:p w:rsidR="00F212E6" w:rsidRPr="00CA0131" w:rsidRDefault="00F212E6" w:rsidP="004B7648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от 17.08.2018 № 1800</w:t>
      </w:r>
    </w:p>
    <w:p w:rsidR="00F212E6" w:rsidRPr="00CA0131" w:rsidRDefault="00F212E6" w:rsidP="004B7648">
      <w:pPr>
        <w:jc w:val="center"/>
        <w:rPr>
          <w:sz w:val="24"/>
          <w:szCs w:val="24"/>
        </w:rPr>
      </w:pPr>
      <w:r w:rsidRPr="00CA0131">
        <w:rPr>
          <w:sz w:val="24"/>
          <w:szCs w:val="24"/>
        </w:rPr>
        <w:t>г. Слободской Кировской области</w:t>
      </w:r>
    </w:p>
    <w:p w:rsidR="00F212E6" w:rsidRPr="00D76BDC" w:rsidRDefault="00F212E6" w:rsidP="00D76BDC">
      <w:pPr>
        <w:spacing w:line="360" w:lineRule="auto"/>
        <w:rPr>
          <w:b/>
          <w:sz w:val="28"/>
          <w:szCs w:val="28"/>
        </w:rPr>
      </w:pPr>
    </w:p>
    <w:p w:rsidR="00F212E6" w:rsidRPr="00D76BDC" w:rsidRDefault="00F212E6" w:rsidP="009722C3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D76BDC">
        <w:rPr>
          <w:b/>
          <w:sz w:val="28"/>
          <w:szCs w:val="28"/>
        </w:rPr>
        <w:t xml:space="preserve"> в постановление администрации города Слободского от 24.07.2015 № 1563</w:t>
      </w:r>
    </w:p>
    <w:p w:rsidR="00F212E6" w:rsidRPr="00D76BDC" w:rsidRDefault="00F212E6" w:rsidP="00D76BDC">
      <w:pPr>
        <w:spacing w:line="360" w:lineRule="auto"/>
        <w:rPr>
          <w:sz w:val="28"/>
          <w:szCs w:val="28"/>
        </w:rPr>
      </w:pPr>
    </w:p>
    <w:p w:rsidR="00F212E6" w:rsidRPr="00D76BDC" w:rsidRDefault="00F212E6" w:rsidP="00D76BDC">
      <w:pPr>
        <w:spacing w:line="360" w:lineRule="auto"/>
        <w:ind w:firstLine="720"/>
        <w:jc w:val="both"/>
        <w:rPr>
          <w:sz w:val="28"/>
          <w:szCs w:val="28"/>
        </w:rPr>
      </w:pPr>
      <w:r w:rsidRPr="00D76BDC">
        <w:rPr>
          <w:color w:val="000000"/>
          <w:sz w:val="28"/>
          <w:szCs w:val="28"/>
        </w:rPr>
        <w:t xml:space="preserve">В соответствии со статьями 7, 43 Федерального закона от 06.10.2003 № 131-ФЗ «Об общих принципах организации местного самоуправления в Российской Федерации» </w:t>
      </w:r>
      <w:r w:rsidRPr="00D76BDC">
        <w:rPr>
          <w:sz w:val="28"/>
          <w:szCs w:val="28"/>
        </w:rPr>
        <w:t>администрация города Слободского ПОСТАНОВЛЯЕТ:</w:t>
      </w:r>
    </w:p>
    <w:p w:rsidR="00F212E6" w:rsidRDefault="00F212E6" w:rsidP="009722C3">
      <w:pPr>
        <w:shd w:val="clear" w:color="auto" w:fill="FFFFFF"/>
        <w:spacing w:line="360" w:lineRule="auto"/>
        <w:ind w:left="19" w:firstLine="701"/>
        <w:jc w:val="both"/>
        <w:rPr>
          <w:sz w:val="28"/>
          <w:szCs w:val="28"/>
        </w:rPr>
      </w:pPr>
      <w:r w:rsidRPr="00D76BD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</w:t>
      </w:r>
      <w:r w:rsidRPr="00D76BDC">
        <w:rPr>
          <w:sz w:val="28"/>
          <w:szCs w:val="28"/>
        </w:rPr>
        <w:t>остановление администрации города Слободского  от 24.07.2015 № 1563 «</w:t>
      </w:r>
      <w:r w:rsidRPr="00D76BDC">
        <w:rPr>
          <w:bCs/>
          <w:color w:val="000000"/>
          <w:sz w:val="28"/>
          <w:szCs w:val="28"/>
        </w:rPr>
        <w:t>Об утверждении Порядка оплаты взноса на капитальный ремонт общего имущества в многоквартирных домах в части помещений, находящихся в муниципальной собственности муниципального образования «город Слободской</w:t>
      </w:r>
      <w:r>
        <w:rPr>
          <w:sz w:val="28"/>
          <w:szCs w:val="28"/>
        </w:rPr>
        <w:t>», а именно:</w:t>
      </w:r>
    </w:p>
    <w:p w:rsidR="00F212E6" w:rsidRDefault="00F212E6" w:rsidP="00813F23">
      <w:pPr>
        <w:shd w:val="clear" w:color="auto" w:fill="FFFFFF"/>
        <w:tabs>
          <w:tab w:val="left" w:pos="1162"/>
        </w:tabs>
        <w:spacing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</w:t>
      </w:r>
      <w:r w:rsidRPr="00D76BDC">
        <w:rPr>
          <w:sz w:val="28"/>
          <w:szCs w:val="28"/>
        </w:rPr>
        <w:t>зложить</w:t>
      </w:r>
      <w:r>
        <w:rPr>
          <w:sz w:val="28"/>
          <w:szCs w:val="28"/>
        </w:rPr>
        <w:t xml:space="preserve"> п.2.8 Порядка </w:t>
      </w:r>
      <w:r w:rsidRPr="00D76BDC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: </w:t>
      </w:r>
    </w:p>
    <w:p w:rsidR="00F212E6" w:rsidRDefault="00F212E6" w:rsidP="00813F23">
      <w:pPr>
        <w:shd w:val="clear" w:color="auto" w:fill="FFFFFF"/>
        <w:tabs>
          <w:tab w:val="left" w:pos="1162"/>
        </w:tabs>
        <w:spacing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2.8. «</w:t>
      </w:r>
      <w:r w:rsidRPr="009C78C8">
        <w:rPr>
          <w:spacing w:val="-5"/>
          <w:sz w:val="28"/>
          <w:szCs w:val="28"/>
        </w:rPr>
        <w:t xml:space="preserve">Перечисление ежемесячных взносов осуществляется администрацией города Слободского за счет </w:t>
      </w:r>
      <w:r w:rsidRPr="009C78C8">
        <w:rPr>
          <w:sz w:val="28"/>
          <w:szCs w:val="28"/>
        </w:rPr>
        <w:t>средств бюджета муниципального образования «город Слободской» за жилые и</w:t>
      </w:r>
      <w:r w:rsidRPr="009C78C8">
        <w:rPr>
          <w:spacing w:val="-10"/>
          <w:sz w:val="28"/>
          <w:szCs w:val="28"/>
        </w:rPr>
        <w:t xml:space="preserve"> </w:t>
      </w:r>
      <w:r w:rsidRPr="009C78C8">
        <w:rPr>
          <w:spacing w:val="-4"/>
          <w:sz w:val="28"/>
          <w:szCs w:val="28"/>
        </w:rPr>
        <w:t xml:space="preserve">нежилые помещения в порядке и сроки, предусмотренные договорами, указанными в </w:t>
      </w:r>
      <w:r w:rsidRPr="009C78C8">
        <w:rPr>
          <w:sz w:val="28"/>
          <w:szCs w:val="28"/>
        </w:rPr>
        <w:t xml:space="preserve">подразделах 2.1 и 2.2 настоящего Порядка (в случае, если указанные договоры не заключены, - в срок до 25 числа месяца, следующего за расчетным месяцем), на </w:t>
      </w:r>
      <w:r w:rsidRPr="009C78C8">
        <w:rPr>
          <w:spacing w:val="-4"/>
          <w:sz w:val="28"/>
          <w:szCs w:val="28"/>
        </w:rPr>
        <w:t>основании счетов</w:t>
      </w:r>
      <w:r>
        <w:rPr>
          <w:spacing w:val="-4"/>
          <w:sz w:val="28"/>
          <w:szCs w:val="28"/>
        </w:rPr>
        <w:t xml:space="preserve"> в разрезе каждого специального счета</w:t>
      </w:r>
      <w:r w:rsidRPr="009C78C8">
        <w:rPr>
          <w:spacing w:val="-4"/>
          <w:sz w:val="28"/>
          <w:szCs w:val="28"/>
        </w:rPr>
        <w:t>, выставленных региональным оператором</w:t>
      </w:r>
      <w:r>
        <w:rPr>
          <w:spacing w:val="-4"/>
          <w:sz w:val="28"/>
          <w:szCs w:val="28"/>
        </w:rPr>
        <w:t xml:space="preserve"> (если выставление счетов предусмотрено договором)</w:t>
      </w:r>
      <w:r w:rsidRPr="009C78C8">
        <w:rPr>
          <w:spacing w:val="-4"/>
          <w:sz w:val="28"/>
          <w:szCs w:val="28"/>
        </w:rPr>
        <w:t xml:space="preserve">, с приложением расчетов, </w:t>
      </w:r>
      <w:r w:rsidRPr="009C78C8">
        <w:rPr>
          <w:sz w:val="28"/>
          <w:szCs w:val="28"/>
        </w:rPr>
        <w:t>указанных в подразделе 2.5 настоящего Порядка</w:t>
      </w:r>
      <w:r>
        <w:rPr>
          <w:sz w:val="28"/>
          <w:szCs w:val="28"/>
        </w:rPr>
        <w:t xml:space="preserve"> и реестров</w:t>
      </w:r>
      <w:r w:rsidRPr="009C78C8"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указанных в подразделе 2.1 и 2.2 </w:t>
      </w:r>
      <w:r w:rsidRPr="009C78C8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».</w:t>
      </w:r>
    </w:p>
    <w:p w:rsidR="00F212E6" w:rsidRDefault="00F212E6" w:rsidP="00723599">
      <w:pPr>
        <w:shd w:val="clear" w:color="auto" w:fill="FFFFFF"/>
        <w:tabs>
          <w:tab w:val="left" w:pos="1176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И</w:t>
      </w:r>
      <w:r w:rsidRPr="00D76BDC">
        <w:rPr>
          <w:sz w:val="28"/>
          <w:szCs w:val="28"/>
        </w:rPr>
        <w:t>зложить</w:t>
      </w:r>
      <w:r>
        <w:rPr>
          <w:sz w:val="28"/>
          <w:szCs w:val="28"/>
        </w:rPr>
        <w:t xml:space="preserve"> п.3.7 Порядка </w:t>
      </w:r>
      <w:r w:rsidRPr="00D76BDC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: </w:t>
      </w:r>
    </w:p>
    <w:p w:rsidR="00F212E6" w:rsidRPr="00723599" w:rsidRDefault="00F212E6" w:rsidP="00723599">
      <w:pPr>
        <w:shd w:val="clear" w:color="auto" w:fill="FFFFFF"/>
        <w:tabs>
          <w:tab w:val="left" w:pos="1176"/>
        </w:tabs>
        <w:spacing w:line="360" w:lineRule="auto"/>
        <w:ind w:right="5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3.7. «</w:t>
      </w:r>
      <w:r w:rsidRPr="00C94B63">
        <w:rPr>
          <w:spacing w:val="-5"/>
          <w:sz w:val="28"/>
          <w:szCs w:val="28"/>
        </w:rPr>
        <w:t xml:space="preserve">Перечисление ежемесячных взносов на специальные счета осуществляется администрацией города Слободского за счет </w:t>
      </w:r>
      <w:r w:rsidRPr="00C94B63">
        <w:rPr>
          <w:spacing w:val="-2"/>
          <w:sz w:val="28"/>
          <w:szCs w:val="28"/>
        </w:rPr>
        <w:t>средств бюджета муниципального образования «город Слободской» за жилые и нежилые помещения, находящиеся в муниципальной собственности в порядке и сроки, предусмотренные договором, у</w:t>
      </w:r>
      <w:r>
        <w:rPr>
          <w:spacing w:val="-2"/>
          <w:sz w:val="28"/>
          <w:szCs w:val="28"/>
        </w:rPr>
        <w:t>казанным в пункте</w:t>
      </w:r>
      <w:r w:rsidRPr="00C94B63">
        <w:rPr>
          <w:spacing w:val="-2"/>
          <w:sz w:val="28"/>
          <w:szCs w:val="28"/>
        </w:rPr>
        <w:t xml:space="preserve"> 3.1 настоящего Порядка</w:t>
      </w:r>
      <w:r>
        <w:rPr>
          <w:spacing w:val="-2"/>
          <w:sz w:val="28"/>
          <w:szCs w:val="28"/>
        </w:rPr>
        <w:t>,</w:t>
      </w:r>
      <w:r w:rsidRPr="00C94B63">
        <w:rPr>
          <w:spacing w:val="-2"/>
          <w:sz w:val="28"/>
          <w:szCs w:val="28"/>
        </w:rPr>
        <w:t xml:space="preserve"> </w:t>
      </w:r>
      <w:r w:rsidRPr="00C94B63">
        <w:rPr>
          <w:spacing w:val="-3"/>
          <w:sz w:val="28"/>
          <w:szCs w:val="28"/>
        </w:rPr>
        <w:t xml:space="preserve"> на основании счетов, </w:t>
      </w:r>
      <w:r w:rsidRPr="00C94B63">
        <w:rPr>
          <w:spacing w:val="-5"/>
          <w:sz w:val="28"/>
          <w:szCs w:val="28"/>
        </w:rPr>
        <w:t>выставленных Получателем средств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(если выставление счетов предусмотрено договором)</w:t>
      </w:r>
      <w:r w:rsidRPr="00C94B63">
        <w:rPr>
          <w:spacing w:val="-5"/>
          <w:sz w:val="28"/>
          <w:szCs w:val="28"/>
        </w:rPr>
        <w:t xml:space="preserve">, с приложением </w:t>
      </w:r>
      <w:r>
        <w:rPr>
          <w:spacing w:val="-5"/>
          <w:sz w:val="28"/>
          <w:szCs w:val="28"/>
        </w:rPr>
        <w:t>расчетов, указанных в пункте</w:t>
      </w:r>
      <w:r w:rsidRPr="00C94B63">
        <w:rPr>
          <w:spacing w:val="-5"/>
          <w:sz w:val="28"/>
          <w:szCs w:val="28"/>
        </w:rPr>
        <w:t xml:space="preserve"> 3.5 </w:t>
      </w:r>
      <w:r w:rsidRPr="00C94B63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 и реестров</w:t>
      </w:r>
      <w:r w:rsidRPr="009C78C8"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указанных в подразделе 3.1 </w:t>
      </w:r>
      <w:r w:rsidRPr="009C78C8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».</w:t>
      </w:r>
    </w:p>
    <w:p w:rsidR="00F212E6" w:rsidRPr="00D76BDC" w:rsidRDefault="00F212E6" w:rsidP="00D76BDC">
      <w:pPr>
        <w:shd w:val="clear" w:color="auto" w:fill="FFFFFF"/>
        <w:tabs>
          <w:tab w:val="left" w:pos="1162"/>
        </w:tabs>
        <w:spacing w:line="360" w:lineRule="auto"/>
        <w:ind w:right="14" w:firstLine="725"/>
        <w:jc w:val="both"/>
        <w:rPr>
          <w:spacing w:val="-14"/>
          <w:sz w:val="28"/>
          <w:szCs w:val="28"/>
        </w:rPr>
      </w:pPr>
      <w:r w:rsidRPr="00D76BDC">
        <w:rPr>
          <w:sz w:val="28"/>
          <w:szCs w:val="28"/>
        </w:rPr>
        <w:t>2. Организационному отделу администрации города Слободского  обнародовать постановление на официальном сайте администрации города Слободского.</w:t>
      </w:r>
    </w:p>
    <w:p w:rsidR="00F212E6" w:rsidRPr="00D76BDC" w:rsidRDefault="00F212E6" w:rsidP="00D76BDC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D76BDC">
        <w:rPr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Вайкутиса П.О.</w:t>
      </w:r>
    </w:p>
    <w:p w:rsidR="00F212E6" w:rsidRPr="00D76BDC" w:rsidRDefault="00F212E6" w:rsidP="00D76BDC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F212E6" w:rsidRPr="00230037" w:rsidRDefault="00F212E6" w:rsidP="007235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                                          И.В.Желвакова</w:t>
      </w:r>
    </w:p>
    <w:sectPr w:rsidR="00F212E6" w:rsidRPr="00230037" w:rsidSect="003330CA">
      <w:pgSz w:w="11909" w:h="16834"/>
      <w:pgMar w:top="1440" w:right="698" w:bottom="720" w:left="14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43F10"/>
    <w:lvl w:ilvl="0">
      <w:numFmt w:val="bullet"/>
      <w:lvlText w:val="*"/>
      <w:lvlJc w:val="left"/>
    </w:lvl>
  </w:abstractNum>
  <w:abstractNum w:abstractNumId="1">
    <w:nsid w:val="00392D0B"/>
    <w:multiLevelType w:val="singleLevel"/>
    <w:tmpl w:val="873EEC5C"/>
    <w:lvl w:ilvl="0">
      <w:start w:val="6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6A22D3C"/>
    <w:multiLevelType w:val="multilevel"/>
    <w:tmpl w:val="2278DE4E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">
    <w:nsid w:val="08803B8C"/>
    <w:multiLevelType w:val="multilevel"/>
    <w:tmpl w:val="78944C5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1BA400E"/>
    <w:multiLevelType w:val="singleLevel"/>
    <w:tmpl w:val="2F60FB92"/>
    <w:lvl w:ilvl="0">
      <w:start w:val="3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236A4317"/>
    <w:multiLevelType w:val="singleLevel"/>
    <w:tmpl w:val="BC92C83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46DD4EC5"/>
    <w:multiLevelType w:val="singleLevel"/>
    <w:tmpl w:val="21E4B4A8"/>
    <w:lvl w:ilvl="0">
      <w:start w:val="6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4D771160"/>
    <w:multiLevelType w:val="singleLevel"/>
    <w:tmpl w:val="AB3225E4"/>
    <w:lvl w:ilvl="0">
      <w:start w:val="4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5E790E36"/>
    <w:multiLevelType w:val="singleLevel"/>
    <w:tmpl w:val="CC1E169A"/>
    <w:lvl w:ilvl="0">
      <w:start w:val="3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67B00AD4"/>
    <w:multiLevelType w:val="singleLevel"/>
    <w:tmpl w:val="0D7CD3FA"/>
    <w:lvl w:ilvl="0">
      <w:start w:val="2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69605EEC"/>
    <w:multiLevelType w:val="singleLevel"/>
    <w:tmpl w:val="A19C4794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735E3886"/>
    <w:multiLevelType w:val="multilevel"/>
    <w:tmpl w:val="5944F7D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num w:numId="1">
    <w:abstractNumId w:val="5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1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4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A62"/>
    <w:rsid w:val="000461EA"/>
    <w:rsid w:val="000524DD"/>
    <w:rsid w:val="0007513F"/>
    <w:rsid w:val="000B0259"/>
    <w:rsid w:val="000C5C41"/>
    <w:rsid w:val="000E67AD"/>
    <w:rsid w:val="000F642C"/>
    <w:rsid w:val="001023DF"/>
    <w:rsid w:val="00112BEF"/>
    <w:rsid w:val="00120831"/>
    <w:rsid w:val="001261F9"/>
    <w:rsid w:val="00144A96"/>
    <w:rsid w:val="001F7836"/>
    <w:rsid w:val="002073DF"/>
    <w:rsid w:val="0021289F"/>
    <w:rsid w:val="00230037"/>
    <w:rsid w:val="00256AD4"/>
    <w:rsid w:val="00295E19"/>
    <w:rsid w:val="002C0510"/>
    <w:rsid w:val="002C4540"/>
    <w:rsid w:val="002E202F"/>
    <w:rsid w:val="00302BC7"/>
    <w:rsid w:val="003330CA"/>
    <w:rsid w:val="00346FDF"/>
    <w:rsid w:val="003D4C0C"/>
    <w:rsid w:val="003E00BF"/>
    <w:rsid w:val="003F3D47"/>
    <w:rsid w:val="00406EC0"/>
    <w:rsid w:val="00427868"/>
    <w:rsid w:val="00471CAF"/>
    <w:rsid w:val="00497B21"/>
    <w:rsid w:val="004B7648"/>
    <w:rsid w:val="004E1A5A"/>
    <w:rsid w:val="004F7D6F"/>
    <w:rsid w:val="005A5A62"/>
    <w:rsid w:val="005E7811"/>
    <w:rsid w:val="006279C9"/>
    <w:rsid w:val="006341D5"/>
    <w:rsid w:val="006536CA"/>
    <w:rsid w:val="006552A7"/>
    <w:rsid w:val="006C4959"/>
    <w:rsid w:val="00723599"/>
    <w:rsid w:val="00725D55"/>
    <w:rsid w:val="00767F78"/>
    <w:rsid w:val="007F5CF2"/>
    <w:rsid w:val="00813F23"/>
    <w:rsid w:val="00825C1B"/>
    <w:rsid w:val="00834F94"/>
    <w:rsid w:val="0087626A"/>
    <w:rsid w:val="008B15BC"/>
    <w:rsid w:val="008C433B"/>
    <w:rsid w:val="00905F6C"/>
    <w:rsid w:val="009279A1"/>
    <w:rsid w:val="00945D0B"/>
    <w:rsid w:val="009722C3"/>
    <w:rsid w:val="009B1268"/>
    <w:rsid w:val="009B478E"/>
    <w:rsid w:val="009B5962"/>
    <w:rsid w:val="009C78C8"/>
    <w:rsid w:val="009D10A4"/>
    <w:rsid w:val="009D40CE"/>
    <w:rsid w:val="00A91B88"/>
    <w:rsid w:val="00AA2ACB"/>
    <w:rsid w:val="00AE5537"/>
    <w:rsid w:val="00B07E8B"/>
    <w:rsid w:val="00B27C92"/>
    <w:rsid w:val="00BA2191"/>
    <w:rsid w:val="00BD7F43"/>
    <w:rsid w:val="00BF3866"/>
    <w:rsid w:val="00C65A59"/>
    <w:rsid w:val="00C8652F"/>
    <w:rsid w:val="00C94B63"/>
    <w:rsid w:val="00CA0131"/>
    <w:rsid w:val="00CC0A01"/>
    <w:rsid w:val="00D01106"/>
    <w:rsid w:val="00D0314A"/>
    <w:rsid w:val="00D23033"/>
    <w:rsid w:val="00D44BEB"/>
    <w:rsid w:val="00D76BDC"/>
    <w:rsid w:val="00DA60B1"/>
    <w:rsid w:val="00DB6259"/>
    <w:rsid w:val="00DB7441"/>
    <w:rsid w:val="00DF0A1C"/>
    <w:rsid w:val="00E10799"/>
    <w:rsid w:val="00E37F08"/>
    <w:rsid w:val="00E4142A"/>
    <w:rsid w:val="00E62E76"/>
    <w:rsid w:val="00ED18FC"/>
    <w:rsid w:val="00EE3C64"/>
    <w:rsid w:val="00F02387"/>
    <w:rsid w:val="00F10D6D"/>
    <w:rsid w:val="00F212E6"/>
    <w:rsid w:val="00F73032"/>
    <w:rsid w:val="00F77D75"/>
    <w:rsid w:val="00F9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D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1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362</Words>
  <Characters>2065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Viktorovich</dc:creator>
  <cp:keywords/>
  <dc:description/>
  <cp:lastModifiedBy>Admin</cp:lastModifiedBy>
  <cp:revision>3</cp:revision>
  <cp:lastPrinted>2018-08-16T13:08:00Z</cp:lastPrinted>
  <dcterms:created xsi:type="dcterms:W3CDTF">2018-08-24T12:49:00Z</dcterms:created>
  <dcterms:modified xsi:type="dcterms:W3CDTF">2018-08-24T13:55:00Z</dcterms:modified>
</cp:coreProperties>
</file>