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6A" w:rsidRDefault="008D2F6A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8D2F6A" w:rsidRDefault="008D2F6A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D2F6A" w:rsidRPr="001D334B" w:rsidRDefault="008D2F6A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8D2F6A" w:rsidRPr="007A68F2" w:rsidRDefault="008D2F6A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8D2F6A" w:rsidRPr="001A24A7" w:rsidRDefault="008D2F6A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8D2F6A" w:rsidRPr="001D334B" w:rsidRDefault="008D2F6A" w:rsidP="003E669A">
      <w:pPr>
        <w:jc w:val="center"/>
        <w:rPr>
          <w:sz w:val="36"/>
          <w:szCs w:val="36"/>
        </w:rPr>
      </w:pPr>
    </w:p>
    <w:p w:rsidR="008D2F6A" w:rsidRDefault="008D2F6A" w:rsidP="003E669A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8D2F6A" w:rsidRDefault="008D2F6A" w:rsidP="003E669A">
      <w:pPr>
        <w:spacing w:after="100"/>
        <w:jc w:val="center"/>
        <w:rPr>
          <w:sz w:val="24"/>
          <w:szCs w:val="24"/>
        </w:rPr>
      </w:pPr>
    </w:p>
    <w:p w:rsidR="008D2F6A" w:rsidRPr="000100D5" w:rsidRDefault="008D2F6A" w:rsidP="003E669A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22.08.2018 </w:t>
      </w:r>
      <w:r w:rsidRPr="00204C3F"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 xml:space="preserve"> 1877</w:t>
      </w:r>
    </w:p>
    <w:p w:rsidR="008D2F6A" w:rsidRDefault="008D2F6A" w:rsidP="003E669A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8D2F6A" w:rsidRDefault="008D2F6A" w:rsidP="003E669A">
      <w:pPr>
        <w:jc w:val="center"/>
        <w:rPr>
          <w:sz w:val="24"/>
          <w:szCs w:val="24"/>
        </w:rPr>
      </w:pPr>
    </w:p>
    <w:p w:rsidR="008D2F6A" w:rsidRDefault="008D2F6A" w:rsidP="003E669A">
      <w:pPr>
        <w:jc w:val="center"/>
        <w:rPr>
          <w:sz w:val="24"/>
          <w:szCs w:val="24"/>
        </w:rPr>
      </w:pPr>
    </w:p>
    <w:p w:rsidR="008D2F6A" w:rsidRDefault="008D2F6A" w:rsidP="004D5E41">
      <w:pPr>
        <w:jc w:val="center"/>
        <w:rPr>
          <w:b/>
          <w:sz w:val="28"/>
          <w:szCs w:val="28"/>
        </w:rPr>
      </w:pPr>
      <w:r w:rsidRPr="004D5E41">
        <w:rPr>
          <w:b/>
          <w:sz w:val="28"/>
          <w:szCs w:val="28"/>
        </w:rPr>
        <w:t xml:space="preserve">О присвоении статуса специализированной организации </w:t>
      </w:r>
    </w:p>
    <w:p w:rsidR="008D2F6A" w:rsidRPr="004D5E41" w:rsidRDefault="008D2F6A" w:rsidP="004D5E41">
      <w:pPr>
        <w:jc w:val="center"/>
        <w:rPr>
          <w:b/>
          <w:sz w:val="28"/>
          <w:szCs w:val="28"/>
        </w:rPr>
      </w:pPr>
      <w:r w:rsidRPr="004D5E41">
        <w:rPr>
          <w:b/>
          <w:sz w:val="28"/>
          <w:szCs w:val="28"/>
        </w:rPr>
        <w:t>по вопросам похоронного дела на территории муниципального образования «город Слободской» Автономной некоммерческой организации по оказанию услуг в сфере похоронного дела «Память»</w:t>
      </w:r>
    </w:p>
    <w:p w:rsidR="008D2F6A" w:rsidRDefault="008D2F6A" w:rsidP="003E669A">
      <w:pPr>
        <w:jc w:val="both"/>
        <w:rPr>
          <w:sz w:val="28"/>
        </w:rPr>
      </w:pPr>
    </w:p>
    <w:p w:rsidR="008D2F6A" w:rsidRDefault="008D2F6A" w:rsidP="008B62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64412D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64412D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закона</w:t>
        </w:r>
        <w:r w:rsidRPr="0064412D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 от 06.10.2003 № 131-ФЗ «</w:t>
      </w:r>
      <w:r w:rsidRPr="006441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412D">
        <w:rPr>
          <w:sz w:val="28"/>
          <w:szCs w:val="28"/>
        </w:rPr>
        <w:t>,</w:t>
      </w:r>
      <w:r>
        <w:rPr>
          <w:sz w:val="28"/>
          <w:szCs w:val="28"/>
        </w:rPr>
        <w:t xml:space="preserve">  от 26.07.2006 № 135-ФЗ «О защите конкуренции»</w:t>
      </w:r>
      <w:r w:rsidRPr="0064412D">
        <w:rPr>
          <w:sz w:val="28"/>
          <w:szCs w:val="28"/>
        </w:rPr>
        <w:t>,</w:t>
      </w:r>
      <w:r>
        <w:rPr>
          <w:sz w:val="28"/>
          <w:szCs w:val="28"/>
        </w:rPr>
        <w:t xml:space="preserve"> от 12.01.1996 № 8-ФЗ «</w:t>
      </w:r>
      <w:r w:rsidRPr="0064412D">
        <w:rPr>
          <w:sz w:val="28"/>
          <w:szCs w:val="28"/>
        </w:rPr>
        <w:t>О погребении и похоронном д</w:t>
      </w:r>
      <w:r>
        <w:rPr>
          <w:sz w:val="28"/>
          <w:szCs w:val="28"/>
        </w:rPr>
        <w:t>еле»</w:t>
      </w:r>
      <w:r w:rsidRPr="006441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2C6B">
        <w:rPr>
          <w:sz w:val="28"/>
          <w:szCs w:val="28"/>
        </w:rPr>
        <w:t>Уставом</w:t>
      </w:r>
      <w:r w:rsidRPr="0064412D">
        <w:rPr>
          <w:sz w:val="28"/>
          <w:szCs w:val="28"/>
        </w:rPr>
        <w:t xml:space="preserve"> муниципального образования «город Слободской»</w:t>
      </w:r>
      <w:r w:rsidRPr="004D5E41">
        <w:rPr>
          <w:sz w:val="28"/>
          <w:szCs w:val="28"/>
        </w:rPr>
        <w:t xml:space="preserve">, в целях исполнения </w:t>
      </w:r>
      <w:hyperlink r:id="rId7" w:history="1">
        <w:r w:rsidRPr="004D5E41">
          <w:rPr>
            <w:sz w:val="28"/>
            <w:szCs w:val="28"/>
          </w:rPr>
          <w:t>постановления</w:t>
        </w:r>
      </w:hyperlink>
      <w:r w:rsidRPr="004D5E4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Слободского</w:t>
      </w:r>
      <w:r w:rsidRPr="004D5E41">
        <w:rPr>
          <w:sz w:val="28"/>
          <w:szCs w:val="28"/>
        </w:rPr>
        <w:t xml:space="preserve"> </w:t>
      </w:r>
      <w:r w:rsidRPr="00A4777B">
        <w:rPr>
          <w:sz w:val="28"/>
          <w:szCs w:val="28"/>
        </w:rPr>
        <w:t>09.06.2018 № 1267 «</w:t>
      </w:r>
      <w:r>
        <w:rPr>
          <w:sz w:val="28"/>
          <w:szCs w:val="28"/>
        </w:rPr>
        <w:t>Об утверждении Положения о проведении открытого конкурса по</w:t>
      </w:r>
      <w:r w:rsidRPr="0064412D">
        <w:rPr>
          <w:sz w:val="28"/>
          <w:szCs w:val="28"/>
        </w:rPr>
        <w:t xml:space="preserve"> </w:t>
      </w:r>
      <w:r>
        <w:rPr>
          <w:sz w:val="28"/>
          <w:szCs w:val="28"/>
        </w:rPr>
        <w:t>отбору специализированной службы по вопросам похоронного дела на территории муниципального образования «город Слободской»»</w:t>
      </w:r>
      <w:r w:rsidRPr="004D5E41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протокола  рассмотрения заявок на участие в открытом конкурсе</w:t>
      </w:r>
      <w:r w:rsidRPr="004D5E41">
        <w:rPr>
          <w:sz w:val="28"/>
          <w:szCs w:val="28"/>
        </w:rPr>
        <w:t xml:space="preserve"> по отбору специализированной службы по вопросам похоронного дела на территории муниципального образования </w:t>
      </w:r>
      <w:r>
        <w:rPr>
          <w:sz w:val="28"/>
          <w:szCs w:val="28"/>
        </w:rPr>
        <w:t>«город Слободской» от 17.08.2018</w:t>
      </w:r>
      <w:r w:rsidRPr="004D5E41">
        <w:rPr>
          <w:sz w:val="28"/>
          <w:szCs w:val="28"/>
        </w:rPr>
        <w:t xml:space="preserve"> администрация города Слободского ПОСТАНОВЛЯЕТ</w:t>
      </w:r>
      <w:r>
        <w:rPr>
          <w:sz w:val="28"/>
          <w:szCs w:val="28"/>
        </w:rPr>
        <w:t>:</w:t>
      </w:r>
    </w:p>
    <w:p w:rsidR="008D2F6A" w:rsidRDefault="008D2F6A" w:rsidP="008B62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7B">
        <w:rPr>
          <w:rFonts w:ascii="Times New Roman" w:hAnsi="Times New Roman" w:cs="Times New Roman"/>
          <w:sz w:val="28"/>
          <w:szCs w:val="28"/>
        </w:rPr>
        <w:t>1. Присвоить статус специализированной службы по вопросам похоронного дела на территории муниципального образования «город Слободской» сроком на пять лет Автономной некоммерческой организации по оказанию услуг в сфере похоронного дела «Память»</w:t>
      </w:r>
      <w:r>
        <w:rPr>
          <w:rFonts w:ascii="Times New Roman" w:hAnsi="Times New Roman" w:cs="Times New Roman"/>
          <w:sz w:val="28"/>
          <w:szCs w:val="28"/>
        </w:rPr>
        <w:t xml:space="preserve"> и заключить с ней</w:t>
      </w:r>
      <w:r w:rsidRPr="00A4777B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Слободской»</w:t>
      </w:r>
      <w:r w:rsidRPr="00A4777B">
        <w:rPr>
          <w:rFonts w:ascii="Times New Roman" w:hAnsi="Times New Roman" w:cs="Times New Roman"/>
          <w:sz w:val="28"/>
          <w:szCs w:val="28"/>
        </w:rPr>
        <w:t>.</w:t>
      </w:r>
    </w:p>
    <w:p w:rsidR="008D2F6A" w:rsidRPr="00D76BDC" w:rsidRDefault="008D2F6A" w:rsidP="00F15F25">
      <w:pPr>
        <w:shd w:val="clear" w:color="auto" w:fill="FFFFFF"/>
        <w:tabs>
          <w:tab w:val="left" w:pos="1162"/>
        </w:tabs>
        <w:spacing w:line="360" w:lineRule="auto"/>
        <w:ind w:right="14" w:firstLine="72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BDC">
        <w:rPr>
          <w:sz w:val="28"/>
          <w:szCs w:val="28"/>
        </w:rPr>
        <w:t>Организационному отделу администрации города Слободского  обнародовать постановление на официальном сайте администрации города Слободского.</w:t>
      </w:r>
    </w:p>
    <w:p w:rsidR="008D2F6A" w:rsidRDefault="008D2F6A" w:rsidP="00F15F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первого заместителя главы  администрации города Слободского Вайкутиса П.О. </w:t>
      </w:r>
    </w:p>
    <w:p w:rsidR="008D2F6A" w:rsidRDefault="008D2F6A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8D2F6A" w:rsidRDefault="008D2F6A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8D2F6A" w:rsidRPr="00230037" w:rsidRDefault="008D2F6A" w:rsidP="00C12E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                                            И.В.Желвакова</w:t>
      </w:r>
    </w:p>
    <w:sectPr w:rsidR="008D2F6A" w:rsidRPr="00230037" w:rsidSect="003F6741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9A"/>
    <w:rsid w:val="0000492D"/>
    <w:rsid w:val="000076F0"/>
    <w:rsid w:val="000100D5"/>
    <w:rsid w:val="00011AB3"/>
    <w:rsid w:val="00021FCF"/>
    <w:rsid w:val="000221F1"/>
    <w:rsid w:val="00022EB4"/>
    <w:rsid w:val="00023AB4"/>
    <w:rsid w:val="0003511F"/>
    <w:rsid w:val="000378D7"/>
    <w:rsid w:val="0005433C"/>
    <w:rsid w:val="0008326F"/>
    <w:rsid w:val="000A7CE1"/>
    <w:rsid w:val="000B3E75"/>
    <w:rsid w:val="000B3FAB"/>
    <w:rsid w:val="000B51D0"/>
    <w:rsid w:val="000C6635"/>
    <w:rsid w:val="000D0A42"/>
    <w:rsid w:val="000D509F"/>
    <w:rsid w:val="000E4F63"/>
    <w:rsid w:val="000E626B"/>
    <w:rsid w:val="000F0301"/>
    <w:rsid w:val="001017C3"/>
    <w:rsid w:val="00101A6C"/>
    <w:rsid w:val="00106ADF"/>
    <w:rsid w:val="00115990"/>
    <w:rsid w:val="0012143E"/>
    <w:rsid w:val="00122395"/>
    <w:rsid w:val="00144C79"/>
    <w:rsid w:val="0014616C"/>
    <w:rsid w:val="00153DBD"/>
    <w:rsid w:val="001554FE"/>
    <w:rsid w:val="00160F5B"/>
    <w:rsid w:val="0016450D"/>
    <w:rsid w:val="001760CB"/>
    <w:rsid w:val="00185AC1"/>
    <w:rsid w:val="00186C7C"/>
    <w:rsid w:val="00192911"/>
    <w:rsid w:val="001953B2"/>
    <w:rsid w:val="0019671A"/>
    <w:rsid w:val="001974D7"/>
    <w:rsid w:val="001A24A7"/>
    <w:rsid w:val="001A5AED"/>
    <w:rsid w:val="001A6778"/>
    <w:rsid w:val="001B32B4"/>
    <w:rsid w:val="001C4100"/>
    <w:rsid w:val="001D1C06"/>
    <w:rsid w:val="001D334B"/>
    <w:rsid w:val="001D3A6D"/>
    <w:rsid w:val="001E1B86"/>
    <w:rsid w:val="001F03D1"/>
    <w:rsid w:val="001F0C77"/>
    <w:rsid w:val="001F1389"/>
    <w:rsid w:val="001F24D2"/>
    <w:rsid w:val="00204C3F"/>
    <w:rsid w:val="00210424"/>
    <w:rsid w:val="00216858"/>
    <w:rsid w:val="002174B4"/>
    <w:rsid w:val="00227F50"/>
    <w:rsid w:val="00230037"/>
    <w:rsid w:val="002461AF"/>
    <w:rsid w:val="00247ECA"/>
    <w:rsid w:val="0025372C"/>
    <w:rsid w:val="00253F00"/>
    <w:rsid w:val="00255B87"/>
    <w:rsid w:val="00256DAD"/>
    <w:rsid w:val="00291A5F"/>
    <w:rsid w:val="002A1708"/>
    <w:rsid w:val="002B6B58"/>
    <w:rsid w:val="002C4AA7"/>
    <w:rsid w:val="002F26EF"/>
    <w:rsid w:val="00305D23"/>
    <w:rsid w:val="00307BD3"/>
    <w:rsid w:val="00307C86"/>
    <w:rsid w:val="00314389"/>
    <w:rsid w:val="003211DB"/>
    <w:rsid w:val="00323DA1"/>
    <w:rsid w:val="00333716"/>
    <w:rsid w:val="00340745"/>
    <w:rsid w:val="0034337A"/>
    <w:rsid w:val="0036666F"/>
    <w:rsid w:val="00371437"/>
    <w:rsid w:val="00384FD9"/>
    <w:rsid w:val="00386BB8"/>
    <w:rsid w:val="00386E80"/>
    <w:rsid w:val="00393404"/>
    <w:rsid w:val="003A0BC4"/>
    <w:rsid w:val="003C6F8F"/>
    <w:rsid w:val="003C7968"/>
    <w:rsid w:val="003D5D6F"/>
    <w:rsid w:val="003D65F0"/>
    <w:rsid w:val="003E00BF"/>
    <w:rsid w:val="003E669A"/>
    <w:rsid w:val="003F0732"/>
    <w:rsid w:val="003F6741"/>
    <w:rsid w:val="00404A26"/>
    <w:rsid w:val="00420A3A"/>
    <w:rsid w:val="004232B3"/>
    <w:rsid w:val="004266A2"/>
    <w:rsid w:val="00427356"/>
    <w:rsid w:val="0044665F"/>
    <w:rsid w:val="00457A47"/>
    <w:rsid w:val="00462B29"/>
    <w:rsid w:val="00477E2A"/>
    <w:rsid w:val="00481A41"/>
    <w:rsid w:val="00483D44"/>
    <w:rsid w:val="004B03A4"/>
    <w:rsid w:val="004B4F47"/>
    <w:rsid w:val="004D46FD"/>
    <w:rsid w:val="004D5E41"/>
    <w:rsid w:val="004D6B94"/>
    <w:rsid w:val="005023E9"/>
    <w:rsid w:val="00504AD9"/>
    <w:rsid w:val="00513BB0"/>
    <w:rsid w:val="005216CC"/>
    <w:rsid w:val="00524787"/>
    <w:rsid w:val="00530977"/>
    <w:rsid w:val="0053506F"/>
    <w:rsid w:val="00537D5E"/>
    <w:rsid w:val="00541B3F"/>
    <w:rsid w:val="00544AE0"/>
    <w:rsid w:val="00551799"/>
    <w:rsid w:val="00552A3C"/>
    <w:rsid w:val="0055703B"/>
    <w:rsid w:val="00574B31"/>
    <w:rsid w:val="00593EC3"/>
    <w:rsid w:val="005A1C26"/>
    <w:rsid w:val="005A2BB7"/>
    <w:rsid w:val="005B52EA"/>
    <w:rsid w:val="005C3965"/>
    <w:rsid w:val="005C4B38"/>
    <w:rsid w:val="005D0A6A"/>
    <w:rsid w:val="006019E7"/>
    <w:rsid w:val="00632CB4"/>
    <w:rsid w:val="006432EB"/>
    <w:rsid w:val="0064412D"/>
    <w:rsid w:val="0065544A"/>
    <w:rsid w:val="00665126"/>
    <w:rsid w:val="0067049B"/>
    <w:rsid w:val="006852E0"/>
    <w:rsid w:val="00697E3F"/>
    <w:rsid w:val="006C0FAD"/>
    <w:rsid w:val="006C5028"/>
    <w:rsid w:val="006C7869"/>
    <w:rsid w:val="006F4E17"/>
    <w:rsid w:val="00703122"/>
    <w:rsid w:val="00703A2C"/>
    <w:rsid w:val="0071020D"/>
    <w:rsid w:val="00713846"/>
    <w:rsid w:val="00715A4E"/>
    <w:rsid w:val="007212FA"/>
    <w:rsid w:val="00724773"/>
    <w:rsid w:val="0074225C"/>
    <w:rsid w:val="0074784F"/>
    <w:rsid w:val="007612E7"/>
    <w:rsid w:val="00785EC2"/>
    <w:rsid w:val="007A68F2"/>
    <w:rsid w:val="007B676C"/>
    <w:rsid w:val="007C36BF"/>
    <w:rsid w:val="007D13A2"/>
    <w:rsid w:val="007E02D7"/>
    <w:rsid w:val="007E5066"/>
    <w:rsid w:val="007F070B"/>
    <w:rsid w:val="007F3393"/>
    <w:rsid w:val="007F68C2"/>
    <w:rsid w:val="0082149F"/>
    <w:rsid w:val="00822666"/>
    <w:rsid w:val="00837B91"/>
    <w:rsid w:val="008417BB"/>
    <w:rsid w:val="008438B3"/>
    <w:rsid w:val="00843C10"/>
    <w:rsid w:val="00845046"/>
    <w:rsid w:val="008515A8"/>
    <w:rsid w:val="00851B43"/>
    <w:rsid w:val="00852654"/>
    <w:rsid w:val="00853F65"/>
    <w:rsid w:val="00855542"/>
    <w:rsid w:val="00862455"/>
    <w:rsid w:val="0087237E"/>
    <w:rsid w:val="0087485D"/>
    <w:rsid w:val="00880865"/>
    <w:rsid w:val="00883F2C"/>
    <w:rsid w:val="00885D44"/>
    <w:rsid w:val="008936E2"/>
    <w:rsid w:val="00893D98"/>
    <w:rsid w:val="0089417E"/>
    <w:rsid w:val="008A01F8"/>
    <w:rsid w:val="008A2C6B"/>
    <w:rsid w:val="008B623F"/>
    <w:rsid w:val="008C1FE7"/>
    <w:rsid w:val="008C3980"/>
    <w:rsid w:val="008D2F6A"/>
    <w:rsid w:val="008D37B0"/>
    <w:rsid w:val="008E0C07"/>
    <w:rsid w:val="008E2F99"/>
    <w:rsid w:val="008E3418"/>
    <w:rsid w:val="008F1CCE"/>
    <w:rsid w:val="00911DDF"/>
    <w:rsid w:val="00917A1E"/>
    <w:rsid w:val="00922788"/>
    <w:rsid w:val="0092585E"/>
    <w:rsid w:val="00937748"/>
    <w:rsid w:val="00945D2C"/>
    <w:rsid w:val="00955C89"/>
    <w:rsid w:val="00956E5B"/>
    <w:rsid w:val="00957EB4"/>
    <w:rsid w:val="009641FB"/>
    <w:rsid w:val="00985432"/>
    <w:rsid w:val="009B4EB4"/>
    <w:rsid w:val="009B5F5B"/>
    <w:rsid w:val="009C05AD"/>
    <w:rsid w:val="009C1D07"/>
    <w:rsid w:val="009E1114"/>
    <w:rsid w:val="009E48D2"/>
    <w:rsid w:val="00A079AA"/>
    <w:rsid w:val="00A20C7F"/>
    <w:rsid w:val="00A25BA5"/>
    <w:rsid w:val="00A36C53"/>
    <w:rsid w:val="00A37D9B"/>
    <w:rsid w:val="00A4777B"/>
    <w:rsid w:val="00A51759"/>
    <w:rsid w:val="00A62FBD"/>
    <w:rsid w:val="00A73BA1"/>
    <w:rsid w:val="00A75DFA"/>
    <w:rsid w:val="00A8188F"/>
    <w:rsid w:val="00A82062"/>
    <w:rsid w:val="00A826A9"/>
    <w:rsid w:val="00A93186"/>
    <w:rsid w:val="00A960CC"/>
    <w:rsid w:val="00AA3F32"/>
    <w:rsid w:val="00AA414C"/>
    <w:rsid w:val="00AA55D0"/>
    <w:rsid w:val="00AB125E"/>
    <w:rsid w:val="00AC0D67"/>
    <w:rsid w:val="00AC3B22"/>
    <w:rsid w:val="00AC5B93"/>
    <w:rsid w:val="00B04E53"/>
    <w:rsid w:val="00B101AD"/>
    <w:rsid w:val="00B1169B"/>
    <w:rsid w:val="00B3443C"/>
    <w:rsid w:val="00B43116"/>
    <w:rsid w:val="00B4509B"/>
    <w:rsid w:val="00B51E3C"/>
    <w:rsid w:val="00B612CC"/>
    <w:rsid w:val="00B66370"/>
    <w:rsid w:val="00B95509"/>
    <w:rsid w:val="00BA6E24"/>
    <w:rsid w:val="00BD1A43"/>
    <w:rsid w:val="00BD4FE6"/>
    <w:rsid w:val="00BE25C5"/>
    <w:rsid w:val="00BE5296"/>
    <w:rsid w:val="00BF5B1A"/>
    <w:rsid w:val="00BF5DC2"/>
    <w:rsid w:val="00C07581"/>
    <w:rsid w:val="00C12EBF"/>
    <w:rsid w:val="00C14DA9"/>
    <w:rsid w:val="00C20D18"/>
    <w:rsid w:val="00C31166"/>
    <w:rsid w:val="00C31D2F"/>
    <w:rsid w:val="00C33615"/>
    <w:rsid w:val="00C33F53"/>
    <w:rsid w:val="00C37F20"/>
    <w:rsid w:val="00C37FEB"/>
    <w:rsid w:val="00C531CA"/>
    <w:rsid w:val="00C56B3D"/>
    <w:rsid w:val="00C62447"/>
    <w:rsid w:val="00C64679"/>
    <w:rsid w:val="00C74CF0"/>
    <w:rsid w:val="00C7768F"/>
    <w:rsid w:val="00C95138"/>
    <w:rsid w:val="00C97BB2"/>
    <w:rsid w:val="00CA7FEE"/>
    <w:rsid w:val="00CC2D43"/>
    <w:rsid w:val="00D10EB3"/>
    <w:rsid w:val="00D20577"/>
    <w:rsid w:val="00D23DB9"/>
    <w:rsid w:val="00D24867"/>
    <w:rsid w:val="00D302B4"/>
    <w:rsid w:val="00D35545"/>
    <w:rsid w:val="00D44234"/>
    <w:rsid w:val="00D461CE"/>
    <w:rsid w:val="00D65F4C"/>
    <w:rsid w:val="00D67E51"/>
    <w:rsid w:val="00D715B4"/>
    <w:rsid w:val="00D76BDC"/>
    <w:rsid w:val="00D858C7"/>
    <w:rsid w:val="00DA1679"/>
    <w:rsid w:val="00DA23A2"/>
    <w:rsid w:val="00DB3551"/>
    <w:rsid w:val="00DD3DDB"/>
    <w:rsid w:val="00DD48EE"/>
    <w:rsid w:val="00DE1B72"/>
    <w:rsid w:val="00DE60DA"/>
    <w:rsid w:val="00E20C69"/>
    <w:rsid w:val="00E30EC1"/>
    <w:rsid w:val="00E34898"/>
    <w:rsid w:val="00E377B7"/>
    <w:rsid w:val="00E63D44"/>
    <w:rsid w:val="00E71464"/>
    <w:rsid w:val="00E7374D"/>
    <w:rsid w:val="00E77A67"/>
    <w:rsid w:val="00E84535"/>
    <w:rsid w:val="00E86827"/>
    <w:rsid w:val="00E9018F"/>
    <w:rsid w:val="00E962DE"/>
    <w:rsid w:val="00E97688"/>
    <w:rsid w:val="00EC2A99"/>
    <w:rsid w:val="00ED260A"/>
    <w:rsid w:val="00ED26E2"/>
    <w:rsid w:val="00ED7620"/>
    <w:rsid w:val="00F1139C"/>
    <w:rsid w:val="00F15F25"/>
    <w:rsid w:val="00F17CFB"/>
    <w:rsid w:val="00F302D1"/>
    <w:rsid w:val="00F30E09"/>
    <w:rsid w:val="00F33C5E"/>
    <w:rsid w:val="00F34030"/>
    <w:rsid w:val="00F355EB"/>
    <w:rsid w:val="00F3606C"/>
    <w:rsid w:val="00F36F4E"/>
    <w:rsid w:val="00F4023E"/>
    <w:rsid w:val="00F40ED2"/>
    <w:rsid w:val="00F43E53"/>
    <w:rsid w:val="00F5025B"/>
    <w:rsid w:val="00F54F6A"/>
    <w:rsid w:val="00F7539D"/>
    <w:rsid w:val="00F77175"/>
    <w:rsid w:val="00F840EB"/>
    <w:rsid w:val="00FA27D9"/>
    <w:rsid w:val="00FD2378"/>
    <w:rsid w:val="00FE1162"/>
    <w:rsid w:val="00FE4D10"/>
    <w:rsid w:val="00FF08D2"/>
    <w:rsid w:val="00FF1341"/>
    <w:rsid w:val="00FF24BD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9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4777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B6E2327BE2DAC4ABEDDBCBB070AE456BA17B8DFBAE4921D8C42EA10F053981Ez7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694E6B0C8A9053835AD77A4CC1Fl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2049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2018-08-17T11:49:00Z</cp:lastPrinted>
  <dcterms:created xsi:type="dcterms:W3CDTF">2018-08-24T12:47:00Z</dcterms:created>
  <dcterms:modified xsi:type="dcterms:W3CDTF">2018-08-24T13:56:00Z</dcterms:modified>
</cp:coreProperties>
</file>