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6" w:rsidRDefault="008F16C6" w:rsidP="00914066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left:0;text-align:left;margin-left:193.5pt;margin-top:-23.7pt;width:51pt;height:69.45pt;z-index:251658240;visibility:visible">
            <v:imagedata r:id="rId5" o:title=""/>
          </v:shape>
        </w:pict>
      </w:r>
      <w:r>
        <w:tab/>
      </w:r>
    </w:p>
    <w:p w:rsidR="008F16C6" w:rsidRDefault="008F16C6" w:rsidP="0091406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8F16C6" w:rsidRDefault="008F16C6" w:rsidP="00914066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8F16C6" w:rsidRPr="001D334B" w:rsidRDefault="008F16C6" w:rsidP="00914066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8F16C6" w:rsidRPr="007A68F2" w:rsidRDefault="008F16C6" w:rsidP="00914066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8F16C6" w:rsidRPr="001A24A7" w:rsidRDefault="008F16C6" w:rsidP="00914066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8F16C6" w:rsidRPr="001D334B" w:rsidRDefault="008F16C6" w:rsidP="00914066">
      <w:pPr>
        <w:jc w:val="center"/>
        <w:rPr>
          <w:sz w:val="36"/>
          <w:szCs w:val="36"/>
        </w:rPr>
      </w:pPr>
    </w:p>
    <w:p w:rsidR="008F16C6" w:rsidRDefault="008F16C6" w:rsidP="00914066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7216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>
        <w:rPr>
          <w:b/>
          <w:noProof/>
          <w:spacing w:val="80"/>
          <w:sz w:val="32"/>
          <w:szCs w:val="32"/>
        </w:rPr>
        <w:t>ПОСТАНОВЛ</w:t>
      </w:r>
      <w:r w:rsidRPr="001A24A7">
        <w:rPr>
          <w:b/>
          <w:noProof/>
          <w:spacing w:val="80"/>
          <w:sz w:val="32"/>
          <w:szCs w:val="32"/>
        </w:rPr>
        <w:t>ЕНИЕ</w:t>
      </w:r>
    </w:p>
    <w:p w:rsidR="008F16C6" w:rsidRDefault="008F16C6" w:rsidP="00914066">
      <w:pPr>
        <w:spacing w:after="100"/>
        <w:jc w:val="center"/>
      </w:pPr>
    </w:p>
    <w:p w:rsidR="008F16C6" w:rsidRPr="00204C3F" w:rsidRDefault="008F16C6" w:rsidP="00914066">
      <w:pPr>
        <w:spacing w:after="100"/>
        <w:jc w:val="center"/>
      </w:pPr>
      <w:r>
        <w:t>о</w:t>
      </w:r>
      <w:r w:rsidRPr="00204C3F">
        <w:t>т</w:t>
      </w:r>
      <w:r>
        <w:t xml:space="preserve"> 24.08.2018 № 1836</w:t>
      </w:r>
    </w:p>
    <w:p w:rsidR="008F16C6" w:rsidRDefault="008F16C6" w:rsidP="00914066">
      <w:pPr>
        <w:jc w:val="center"/>
        <w:rPr>
          <w:b/>
          <w:bCs/>
          <w:sz w:val="28"/>
          <w:szCs w:val="28"/>
        </w:rPr>
      </w:pPr>
      <w:r w:rsidRPr="00204C3F">
        <w:t>г. Слободской Кировской области</w:t>
      </w:r>
    </w:p>
    <w:p w:rsidR="008F16C6" w:rsidRDefault="008F16C6" w:rsidP="005752CD">
      <w:pPr>
        <w:shd w:val="clear" w:color="auto" w:fill="FFFFFF"/>
        <w:rPr>
          <w:b/>
          <w:bCs/>
          <w:sz w:val="28"/>
          <w:szCs w:val="28"/>
        </w:rPr>
      </w:pPr>
    </w:p>
    <w:p w:rsidR="008F16C6" w:rsidRDefault="008F16C6" w:rsidP="005752CD">
      <w:pPr>
        <w:shd w:val="clear" w:color="auto" w:fill="FFFFFF"/>
        <w:rPr>
          <w:b/>
          <w:bCs/>
          <w:sz w:val="28"/>
          <w:szCs w:val="28"/>
        </w:rPr>
      </w:pPr>
    </w:p>
    <w:p w:rsidR="008F16C6" w:rsidRDefault="008F16C6" w:rsidP="0091406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F16C6" w:rsidRDefault="008F16C6" w:rsidP="009140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07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Слободского от 21.12.2017 № 2597</w:t>
      </w:r>
    </w:p>
    <w:p w:rsidR="008F16C6" w:rsidRPr="00F14BA4" w:rsidRDefault="008F16C6" w:rsidP="00914066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C6" w:rsidRPr="00C312D1" w:rsidRDefault="008F16C6" w:rsidP="00B62FA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E71A1">
        <w:rPr>
          <w:sz w:val="28"/>
          <w:szCs w:val="28"/>
        </w:rPr>
        <w:t>В соответствии с пунктом 7 части 1 статьи 16 Фед</w:t>
      </w:r>
      <w:r>
        <w:rPr>
          <w:sz w:val="28"/>
          <w:szCs w:val="28"/>
        </w:rPr>
        <w:t>ерального закона от 06.10.2003 № 131-ФЗ «</w:t>
      </w:r>
      <w:r w:rsidRPr="000E71A1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</w:t>
      </w:r>
      <w:r w:rsidRPr="000E71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675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967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13.07.2015 №</w:t>
      </w:r>
      <w:r w:rsidRPr="0049675F">
        <w:rPr>
          <w:sz w:val="28"/>
          <w:szCs w:val="28"/>
        </w:rPr>
        <w:t xml:space="preserve"> 220-ФЗ</w:t>
      </w:r>
      <w:r>
        <w:rPr>
          <w:sz w:val="28"/>
          <w:szCs w:val="28"/>
        </w:rPr>
        <w:t xml:space="preserve"> «</w:t>
      </w:r>
      <w:r w:rsidRPr="0049675F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Федерации», </w:t>
      </w:r>
      <w:r w:rsidRPr="000E71A1">
        <w:rPr>
          <w:sz w:val="28"/>
          <w:szCs w:val="28"/>
        </w:rPr>
        <w:t xml:space="preserve">Федеральным законом от 10.12.1995 </w:t>
      </w:r>
      <w:r>
        <w:rPr>
          <w:sz w:val="28"/>
          <w:szCs w:val="28"/>
        </w:rPr>
        <w:t>№ 196-ФЗ «</w:t>
      </w:r>
      <w:r w:rsidRPr="000E71A1">
        <w:rPr>
          <w:sz w:val="28"/>
          <w:szCs w:val="28"/>
        </w:rPr>
        <w:t xml:space="preserve">О </w:t>
      </w:r>
      <w:r>
        <w:rPr>
          <w:sz w:val="28"/>
          <w:szCs w:val="28"/>
        </w:rPr>
        <w:t>безопасности дорожного движения»</w:t>
      </w:r>
      <w:r w:rsidRPr="000E71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протокола комиссии по безопасности дорожного движения города Слободского от 22.08.2018 </w:t>
      </w:r>
      <w:r w:rsidRPr="00C312D1">
        <w:rPr>
          <w:sz w:val="28"/>
          <w:szCs w:val="28"/>
        </w:rPr>
        <w:t>администрация города Слободского</w:t>
      </w:r>
      <w:r>
        <w:rPr>
          <w:sz w:val="28"/>
          <w:szCs w:val="28"/>
        </w:rPr>
        <w:t xml:space="preserve"> </w:t>
      </w:r>
      <w:r w:rsidRPr="00C312D1">
        <w:rPr>
          <w:sz w:val="28"/>
          <w:szCs w:val="28"/>
        </w:rPr>
        <w:t>ПОСТАНОВЛЯЕТ:</w:t>
      </w:r>
    </w:p>
    <w:p w:rsidR="008F16C6" w:rsidRDefault="008F16C6" w:rsidP="00B62F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AD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города Слободского от 21.12.2017 № 2597 «Об утверждении расписания движения общественного пассажирского транспорта на муниципальных маршрутах регулярных перевозок города Слободского», </w:t>
      </w: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8F16C6" w:rsidRDefault="008F16C6" w:rsidP="00B62F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4</w:t>
      </w:r>
      <w:r w:rsidRPr="005D50E4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редакции. Прилагается</w:t>
      </w:r>
      <w:r w:rsidRPr="005D50E4">
        <w:rPr>
          <w:rFonts w:ascii="Times New Roman" w:hAnsi="Times New Roman" w:cs="Times New Roman"/>
          <w:sz w:val="28"/>
          <w:szCs w:val="28"/>
        </w:rPr>
        <w:t>.</w:t>
      </w:r>
    </w:p>
    <w:p w:rsidR="008F16C6" w:rsidRDefault="008F16C6" w:rsidP="006877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№6</w:t>
      </w:r>
      <w:r w:rsidRPr="006877AA">
        <w:rPr>
          <w:rFonts w:ascii="Times New Roman" w:hAnsi="Times New Roman" w:cs="Times New Roman"/>
          <w:sz w:val="28"/>
          <w:szCs w:val="28"/>
        </w:rPr>
        <w:t xml:space="preserve"> </w:t>
      </w:r>
      <w:r w:rsidRPr="005D50E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редакции. Прилагается</w:t>
      </w:r>
      <w:r w:rsidRPr="005D50E4">
        <w:rPr>
          <w:rFonts w:ascii="Times New Roman" w:hAnsi="Times New Roman" w:cs="Times New Roman"/>
          <w:sz w:val="28"/>
          <w:szCs w:val="28"/>
        </w:rPr>
        <w:t>.</w:t>
      </w:r>
    </w:p>
    <w:p w:rsidR="008F16C6" w:rsidRDefault="008F16C6" w:rsidP="006877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№11</w:t>
      </w:r>
      <w:r w:rsidRPr="006877AA">
        <w:rPr>
          <w:rFonts w:ascii="Times New Roman" w:hAnsi="Times New Roman" w:cs="Times New Roman"/>
          <w:sz w:val="28"/>
          <w:szCs w:val="28"/>
        </w:rPr>
        <w:t xml:space="preserve"> </w:t>
      </w:r>
      <w:r w:rsidRPr="005D50E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редакции. Прилагается</w:t>
      </w:r>
      <w:r w:rsidRPr="005D50E4">
        <w:rPr>
          <w:rFonts w:ascii="Times New Roman" w:hAnsi="Times New Roman" w:cs="Times New Roman"/>
          <w:sz w:val="28"/>
          <w:szCs w:val="28"/>
        </w:rPr>
        <w:t>.</w:t>
      </w:r>
    </w:p>
    <w:p w:rsidR="008F16C6" w:rsidRPr="00B62FAD" w:rsidRDefault="008F16C6" w:rsidP="00B62F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2FAD">
        <w:rPr>
          <w:rFonts w:ascii="Times New Roman" w:hAnsi="Times New Roman" w:cs="Times New Roman"/>
          <w:sz w:val="28"/>
          <w:szCs w:val="28"/>
        </w:rPr>
        <w:t>2. Организационному отделу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Слободского</w:t>
      </w:r>
      <w:r w:rsidRPr="00B62FAD">
        <w:rPr>
          <w:rFonts w:ascii="Times New Roman" w:hAnsi="Times New Roman" w:cs="Times New Roman"/>
          <w:sz w:val="28"/>
          <w:szCs w:val="28"/>
        </w:rPr>
        <w:t xml:space="preserve"> обеспечить размещение постановления на официальном сайте администрации города Слободского и опубликование в Информационном бюллетене органов местного самоуправления муниципального образования «город Слободской».</w:t>
      </w:r>
    </w:p>
    <w:p w:rsidR="008F16C6" w:rsidRPr="00B62FAD" w:rsidRDefault="008F16C6" w:rsidP="00B62FA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FA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F16C6" w:rsidRDefault="008F16C6" w:rsidP="0091406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C6" w:rsidRDefault="008F16C6" w:rsidP="0091406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C6" w:rsidRDefault="008F16C6" w:rsidP="00C766C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Слободского                                                            И.В. Желвакова</w:t>
      </w: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2588"/>
        <w:gridCol w:w="3792"/>
      </w:tblGrid>
      <w:tr w:rsidR="008F16C6" w:rsidTr="000C4C16">
        <w:tc>
          <w:tcPr>
            <w:tcW w:w="3190" w:type="dxa"/>
          </w:tcPr>
          <w:p w:rsidR="008F16C6" w:rsidRPr="000C4C16" w:rsidRDefault="008F16C6" w:rsidP="000C4C16">
            <w:pPr>
              <w:ind w:right="-54"/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8F16C6" w:rsidRPr="000C4C16" w:rsidRDefault="008F16C6" w:rsidP="000C4C16">
            <w:pPr>
              <w:ind w:right="-54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8F16C6" w:rsidRPr="002F4DE4" w:rsidRDefault="008F16C6" w:rsidP="000C4C1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Приложение № 4</w:t>
            </w:r>
          </w:p>
          <w:p w:rsidR="008F16C6" w:rsidRPr="000C4C16" w:rsidRDefault="008F16C6" w:rsidP="000C4C16">
            <w:pPr>
              <w:suppressAutoHyphens/>
              <w:autoSpaceDE w:val="0"/>
              <w:rPr>
                <w:lang w:eastAsia="zh-CN"/>
              </w:rPr>
            </w:pPr>
            <w:r w:rsidRPr="000C4C16">
              <w:rPr>
                <w:lang w:eastAsia="zh-CN"/>
              </w:rPr>
              <w:t>к постановлению администрации города Слободского</w:t>
            </w:r>
          </w:p>
          <w:p w:rsidR="008F16C6" w:rsidRPr="000C4C16" w:rsidRDefault="008F16C6" w:rsidP="000C4C16">
            <w:pPr>
              <w:suppressAutoHyphens/>
              <w:autoSpaceDE w:val="0"/>
              <w:rPr>
                <w:lang w:eastAsia="zh-CN"/>
              </w:rPr>
            </w:pPr>
            <w:r w:rsidRPr="000C4C16">
              <w:rPr>
                <w:bCs/>
                <w:lang w:eastAsia="zh-CN"/>
              </w:rPr>
              <w:t xml:space="preserve">от </w:t>
            </w:r>
            <w:r>
              <w:rPr>
                <w:bCs/>
                <w:lang w:eastAsia="zh-CN"/>
              </w:rPr>
              <w:t>24.08.2018</w:t>
            </w:r>
            <w:r w:rsidRPr="000C4C16">
              <w:rPr>
                <w:bCs/>
                <w:lang w:eastAsia="zh-CN"/>
              </w:rPr>
              <w:t xml:space="preserve"> № </w:t>
            </w:r>
            <w:r>
              <w:rPr>
                <w:bCs/>
                <w:lang w:eastAsia="zh-CN"/>
              </w:rPr>
              <w:t>1836</w:t>
            </w:r>
          </w:p>
        </w:tc>
      </w:tr>
    </w:tbl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EC108B">
      <w:pPr>
        <w:suppressAutoHyphens/>
        <w:snapToGrid w:val="0"/>
        <w:rPr>
          <w:lang w:eastAsia="zh-CN"/>
        </w:rPr>
      </w:pPr>
      <w:r>
        <w:rPr>
          <w:lang w:eastAsia="zh-CN"/>
        </w:rPr>
        <w:t xml:space="preserve">                         </w:t>
      </w:r>
      <w:bookmarkStart w:id="0" w:name="_GoBack"/>
      <w:bookmarkEnd w:id="0"/>
      <w:r>
        <w:rPr>
          <w:lang w:eastAsia="zh-CN"/>
        </w:rPr>
        <w:t xml:space="preserve">                                      </w:t>
      </w:r>
    </w:p>
    <w:p w:rsidR="008F16C6" w:rsidRDefault="008F16C6" w:rsidP="00EC108B">
      <w:pPr>
        <w:suppressAutoHyphens/>
        <w:snapToGrid w:val="0"/>
        <w:rPr>
          <w:b/>
          <w:sz w:val="28"/>
          <w:szCs w:val="28"/>
        </w:rPr>
      </w:pPr>
      <w:r>
        <w:rPr>
          <w:lang w:eastAsia="zh-CN"/>
        </w:rPr>
        <w:t xml:space="preserve">                                   </w:t>
      </w:r>
    </w:p>
    <w:p w:rsidR="008F16C6" w:rsidRDefault="008F16C6" w:rsidP="0099543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РАСПИСАНИЕ</w:t>
      </w:r>
    </w:p>
    <w:p w:rsidR="008F16C6" w:rsidRDefault="008F16C6" w:rsidP="0099543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ДВИЖЕНИЯ ОБЩЕСТВЕННОГО ПАССАЖИРСКОГО ТРАНСПОРТА</w:t>
      </w:r>
    </w:p>
    <w:p w:rsidR="008F16C6" w:rsidRDefault="008F16C6" w:rsidP="0099543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МАРШРУТУ № 3 ПО РАБОЧИМ И СУББОТНИМ ДНЯМ</w:t>
      </w:r>
    </w:p>
    <w:p w:rsidR="008F16C6" w:rsidRDefault="008F16C6" w:rsidP="0099543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F16C6" w:rsidRDefault="008F16C6" w:rsidP="00995438">
      <w:pPr>
        <w:pStyle w:val="ConsPlusNormal"/>
        <w:widowControl/>
        <w:ind w:firstLine="0"/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2266"/>
        <w:gridCol w:w="1747"/>
        <w:gridCol w:w="370"/>
        <w:gridCol w:w="768"/>
        <w:gridCol w:w="1690"/>
        <w:gridCol w:w="2043"/>
      </w:tblGrid>
      <w:tr w:rsidR="008F16C6" w:rsidRPr="002506B2" w:rsidTr="000B0D3E">
        <w:trPr>
          <w:trHeight w:hRule="exact" w:val="7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6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№</w:t>
            </w:r>
          </w:p>
          <w:p w:rsidR="008F16C6" w:rsidRPr="002506B2" w:rsidRDefault="008F16C6" w:rsidP="002506B2">
            <w:pPr>
              <w:pStyle w:val="10"/>
              <w:shd w:val="clear" w:color="auto" w:fill="auto"/>
              <w:spacing w:before="60" w:after="0" w:line="180" w:lineRule="exact"/>
              <w:ind w:left="10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рейса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230" w:lineRule="exact"/>
              <w:ind w:left="38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Отправление от ул. Луговая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235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Отправление от Первомайского микрорайона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6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№</w:t>
            </w:r>
          </w:p>
          <w:p w:rsidR="008F16C6" w:rsidRPr="002506B2" w:rsidRDefault="008F16C6" w:rsidP="002506B2">
            <w:pPr>
              <w:pStyle w:val="10"/>
              <w:shd w:val="clear" w:color="auto" w:fill="auto"/>
              <w:spacing w:before="60"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рейса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230" w:lineRule="exact"/>
              <w:ind w:left="100" w:firstLine="22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Отправление от ул. Луговая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235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Отправление от Первомайского микрорайона</w:t>
            </w:r>
          </w:p>
        </w:tc>
      </w:tr>
      <w:tr w:rsidR="008F16C6" w:rsidRPr="002506B2" w:rsidTr="000B0D3E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right="22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8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 xml:space="preserve">4-48 </w:t>
            </w:r>
            <w:r w:rsidRPr="002506B2">
              <w:rPr>
                <w:rStyle w:val="6"/>
                <w:bCs/>
                <w:sz w:val="19"/>
                <w:szCs w:val="19"/>
              </w:rPr>
              <w:t>(с ул. Октябрьской)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5-03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12-40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13-20</w:t>
            </w:r>
          </w:p>
        </w:tc>
      </w:tr>
      <w:tr w:rsidR="008F16C6" w:rsidRPr="002506B2" w:rsidTr="000B0D3E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8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 xml:space="preserve">5-05 </w:t>
            </w:r>
            <w:r w:rsidRPr="002506B2">
              <w:rPr>
                <w:rStyle w:val="6"/>
                <w:bCs/>
                <w:sz w:val="19"/>
                <w:szCs w:val="19"/>
              </w:rPr>
              <w:t>(с ул. Ленина)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5-33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13-00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13-40</w:t>
            </w:r>
          </w:p>
        </w:tc>
      </w:tr>
      <w:tr w:rsidR="008F16C6" w:rsidRPr="002506B2" w:rsidTr="000B0D3E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5-10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5-48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13-20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14-00</w:t>
            </w:r>
          </w:p>
        </w:tc>
      </w:tr>
      <w:tr w:rsidR="008F16C6" w:rsidRPr="002506B2" w:rsidTr="000B0D3E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5-25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6-03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13-40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14-20</w:t>
            </w:r>
          </w:p>
        </w:tc>
      </w:tr>
      <w:tr w:rsidR="008F16C6" w:rsidRPr="002506B2" w:rsidTr="000B0D3E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5-40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6-18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14-00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14-40</w:t>
            </w:r>
          </w:p>
        </w:tc>
      </w:tr>
      <w:tr w:rsidR="008F16C6" w:rsidRPr="002506B2" w:rsidTr="000B0D3E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5-55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6-33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14-20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15-00</w:t>
            </w:r>
          </w:p>
        </w:tc>
      </w:tr>
      <w:tr w:rsidR="008F16C6" w:rsidRPr="002506B2" w:rsidTr="000B0D3E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6-10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6-48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14-40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15-20</w:t>
            </w:r>
          </w:p>
        </w:tc>
      </w:tr>
      <w:tr w:rsidR="008F16C6" w:rsidRPr="002506B2" w:rsidTr="000B0D3E">
        <w:trPr>
          <w:trHeight w:hRule="exact" w:val="2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6-25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  <w:r w:rsidRPr="002506B2">
              <w:rPr>
                <w:b w:val="0"/>
              </w:rPr>
              <w:t>7-03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15-00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15-40</w:t>
            </w:r>
          </w:p>
        </w:tc>
      </w:tr>
      <w:tr w:rsidR="008F16C6" w:rsidRPr="002506B2" w:rsidTr="000B0D3E"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6-40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280" w:lineRule="exact"/>
              <w:jc w:val="center"/>
              <w:rPr>
                <w:b w:val="0"/>
              </w:rPr>
            </w:pPr>
            <w:r w:rsidRPr="002506B2">
              <w:rPr>
                <w:b w:val="0"/>
              </w:rPr>
              <w:t>7-18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15-20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16-00</w:t>
            </w:r>
          </w:p>
        </w:tc>
      </w:tr>
      <w:tr w:rsidR="008F16C6" w:rsidRPr="002506B2" w:rsidTr="000B0D3E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6-55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tabs>
                <w:tab w:val="left" w:leader="dot" w:pos="187"/>
              </w:tabs>
              <w:spacing w:after="0" w:line="200" w:lineRule="exact"/>
              <w:jc w:val="center"/>
              <w:rPr>
                <w:b w:val="0"/>
              </w:rPr>
            </w:pPr>
            <w:r w:rsidRPr="002506B2">
              <w:rPr>
                <w:rStyle w:val="10pt"/>
                <w:sz w:val="19"/>
                <w:szCs w:val="19"/>
              </w:rPr>
              <w:t>7-33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15-40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16-20</w:t>
            </w:r>
          </w:p>
        </w:tc>
      </w:tr>
      <w:tr w:rsidR="008F16C6" w:rsidRPr="002506B2" w:rsidTr="000B0D3E"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7-10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280" w:lineRule="exact"/>
              <w:jc w:val="center"/>
              <w:rPr>
                <w:b w:val="0"/>
                <w:i/>
              </w:rPr>
            </w:pPr>
            <w:r w:rsidRPr="002506B2">
              <w:rPr>
                <w:rStyle w:val="14pt1"/>
                <w:i w:val="0"/>
                <w:sz w:val="19"/>
                <w:szCs w:val="19"/>
                <w:lang w:eastAsia="en-US"/>
              </w:rPr>
              <w:t>7-48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16-00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16-40</w:t>
            </w:r>
          </w:p>
        </w:tc>
      </w:tr>
      <w:tr w:rsidR="008F16C6" w:rsidRPr="002506B2" w:rsidTr="000B0D3E">
        <w:trPr>
          <w:trHeight w:hRule="exact" w:val="25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7-25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8-03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16-20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17-00</w:t>
            </w:r>
          </w:p>
        </w:tc>
      </w:tr>
      <w:tr w:rsidR="008F16C6" w:rsidRPr="002506B2" w:rsidTr="000B0D3E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7-40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8-18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41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16-40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17-20</w:t>
            </w:r>
          </w:p>
        </w:tc>
      </w:tr>
      <w:tr w:rsidR="008F16C6" w:rsidRPr="002506B2" w:rsidTr="000B0D3E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7-55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8-33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42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17-00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17-40</w:t>
            </w:r>
          </w:p>
        </w:tc>
      </w:tr>
      <w:tr w:rsidR="008F16C6" w:rsidRPr="002506B2" w:rsidTr="000B0D3E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8-10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8-48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43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17-20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18-00</w:t>
            </w:r>
          </w:p>
        </w:tc>
      </w:tr>
      <w:tr w:rsidR="008F16C6" w:rsidRPr="002506B2" w:rsidTr="000B0D3E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8-25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9-03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17-40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18-20</w:t>
            </w:r>
          </w:p>
        </w:tc>
      </w:tr>
      <w:tr w:rsidR="008F16C6" w:rsidRPr="002506B2" w:rsidTr="000B0D3E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8-40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9-20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18-00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18-40</w:t>
            </w:r>
          </w:p>
        </w:tc>
      </w:tr>
      <w:tr w:rsidR="008F16C6" w:rsidRPr="002506B2" w:rsidTr="000B0D3E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9-00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9-40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18-20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19-00</w:t>
            </w:r>
          </w:p>
        </w:tc>
      </w:tr>
      <w:tr w:rsidR="008F16C6" w:rsidRPr="002506B2" w:rsidTr="000B0D3E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9-20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10-00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18-40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19-20</w:t>
            </w:r>
          </w:p>
        </w:tc>
      </w:tr>
      <w:tr w:rsidR="008F16C6" w:rsidRPr="002506B2" w:rsidTr="000B0D3E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9-40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10-20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19-00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19-40</w:t>
            </w:r>
          </w:p>
        </w:tc>
      </w:tr>
      <w:tr w:rsidR="008F16C6" w:rsidRPr="002506B2" w:rsidTr="000B0D3E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10-00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10-40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19-20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20-00</w:t>
            </w:r>
          </w:p>
        </w:tc>
      </w:tr>
      <w:tr w:rsidR="008F16C6" w:rsidRPr="002506B2" w:rsidTr="000B0D3E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10-20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11-00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19-40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20-20</w:t>
            </w:r>
          </w:p>
        </w:tc>
      </w:tr>
      <w:tr w:rsidR="008F16C6" w:rsidRPr="002506B2" w:rsidTr="000B0D3E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10-40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11-20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20-00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20-40</w:t>
            </w:r>
          </w:p>
        </w:tc>
      </w:tr>
      <w:tr w:rsidR="008F16C6" w:rsidRPr="002506B2" w:rsidTr="000B0D3E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11-00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11-40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20-20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21-00</w:t>
            </w:r>
          </w:p>
        </w:tc>
      </w:tr>
      <w:tr w:rsidR="008F16C6" w:rsidRPr="002506B2" w:rsidTr="000B0D3E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11-20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12-00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43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21-00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21-40</w:t>
            </w:r>
          </w:p>
        </w:tc>
      </w:tr>
      <w:tr w:rsidR="008F16C6" w:rsidRPr="002506B2" w:rsidTr="000B0D3E">
        <w:trPr>
          <w:trHeight w:hRule="exact" w:val="2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11-40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12-20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21-30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22-10</w:t>
            </w:r>
          </w:p>
        </w:tc>
      </w:tr>
      <w:tr w:rsidR="008F16C6" w:rsidRPr="002506B2" w:rsidTr="000B0D3E">
        <w:trPr>
          <w:trHeight w:hRule="exact" w:val="2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12-00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12-40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22-50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 xml:space="preserve">23-25 </w:t>
            </w:r>
            <w:r w:rsidRPr="002506B2">
              <w:rPr>
                <w:rStyle w:val="6"/>
                <w:bCs/>
                <w:sz w:val="19"/>
                <w:szCs w:val="19"/>
              </w:rPr>
              <w:t>(до ул. Ленина)</w:t>
            </w:r>
          </w:p>
        </w:tc>
      </w:tr>
      <w:tr w:rsidR="008F16C6" w:rsidRPr="002506B2" w:rsidTr="000B0D3E">
        <w:trPr>
          <w:trHeight w:hRule="exact" w:val="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ind w:left="240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12-20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pStyle w:val="10"/>
              <w:shd w:val="clear" w:color="auto" w:fill="auto"/>
              <w:spacing w:after="0" w:line="180" w:lineRule="exact"/>
              <w:jc w:val="center"/>
              <w:rPr>
                <w:b w:val="0"/>
              </w:rPr>
            </w:pPr>
            <w:r w:rsidRPr="002506B2">
              <w:rPr>
                <w:rStyle w:val="9pt"/>
                <w:bCs/>
                <w:sz w:val="19"/>
                <w:szCs w:val="19"/>
              </w:rPr>
              <w:t>13-00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2506B2" w:rsidRDefault="008F16C6" w:rsidP="002506B2">
            <w:pPr>
              <w:jc w:val="center"/>
              <w:rPr>
                <w:sz w:val="19"/>
                <w:szCs w:val="19"/>
              </w:rPr>
            </w:pPr>
          </w:p>
        </w:tc>
      </w:tr>
    </w:tbl>
    <w:p w:rsidR="008F16C6" w:rsidRDefault="008F16C6" w:rsidP="002506B2">
      <w:pPr>
        <w:pStyle w:val="10"/>
        <w:shd w:val="clear" w:color="auto" w:fill="auto"/>
        <w:spacing w:after="36" w:line="190" w:lineRule="exact"/>
        <w:ind w:left="20"/>
        <w:rPr>
          <w:b w:val="0"/>
          <w:color w:val="000000"/>
          <w:sz w:val="24"/>
          <w:szCs w:val="24"/>
        </w:rPr>
      </w:pPr>
    </w:p>
    <w:p w:rsidR="008F16C6" w:rsidRPr="002506B2" w:rsidRDefault="008F16C6" w:rsidP="002506B2">
      <w:pPr>
        <w:pStyle w:val="10"/>
        <w:shd w:val="clear" w:color="auto" w:fill="auto"/>
        <w:spacing w:after="36" w:line="190" w:lineRule="exact"/>
        <w:ind w:left="20"/>
        <w:rPr>
          <w:b w:val="0"/>
          <w:sz w:val="24"/>
          <w:szCs w:val="24"/>
        </w:rPr>
      </w:pPr>
      <w:r w:rsidRPr="002506B2">
        <w:rPr>
          <w:b w:val="0"/>
          <w:color w:val="000000"/>
          <w:sz w:val="24"/>
          <w:szCs w:val="24"/>
        </w:rPr>
        <w:t>Примечание:</w:t>
      </w:r>
    </w:p>
    <w:p w:rsidR="008F16C6" w:rsidRPr="002506B2" w:rsidRDefault="008F16C6" w:rsidP="002506B2">
      <w:pPr>
        <w:pStyle w:val="20"/>
        <w:shd w:val="clear" w:color="auto" w:fill="auto"/>
        <w:spacing w:before="0" w:line="180" w:lineRule="exact"/>
        <w:ind w:left="20"/>
        <w:rPr>
          <w:sz w:val="24"/>
          <w:szCs w:val="24"/>
        </w:rPr>
      </w:pPr>
      <w:r w:rsidRPr="002506B2">
        <w:rPr>
          <w:color w:val="000000"/>
          <w:sz w:val="24"/>
          <w:szCs w:val="24"/>
        </w:rPr>
        <w:t>Рейсы №№ 1,2,3,4,55 выполняются только по рабочим дням.</w:t>
      </w:r>
    </w:p>
    <w:p w:rsidR="008F16C6" w:rsidRPr="002506B2" w:rsidRDefault="008F16C6" w:rsidP="00914066">
      <w:pPr>
        <w:ind w:right="-54"/>
        <w:rPr>
          <w:sz w:val="19"/>
          <w:szCs w:val="19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9543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99543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99543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99543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99543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99543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99543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/>
      </w:tblPr>
      <w:tblGrid>
        <w:gridCol w:w="3190"/>
        <w:gridCol w:w="2588"/>
        <w:gridCol w:w="3792"/>
      </w:tblGrid>
      <w:tr w:rsidR="008F16C6" w:rsidTr="000C4C16">
        <w:tc>
          <w:tcPr>
            <w:tcW w:w="3190" w:type="dxa"/>
          </w:tcPr>
          <w:p w:rsidR="008F16C6" w:rsidRPr="000C4C16" w:rsidRDefault="008F16C6" w:rsidP="000C4C16">
            <w:pPr>
              <w:ind w:right="-54"/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8F16C6" w:rsidRPr="000C4C16" w:rsidRDefault="008F16C6" w:rsidP="000C4C16">
            <w:pPr>
              <w:ind w:right="-54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8F16C6" w:rsidRPr="002F4DE4" w:rsidRDefault="008F16C6" w:rsidP="000C4C1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Приложение № 6</w:t>
            </w:r>
          </w:p>
          <w:p w:rsidR="008F16C6" w:rsidRPr="000C4C16" w:rsidRDefault="008F16C6" w:rsidP="000C4C16">
            <w:pPr>
              <w:suppressAutoHyphens/>
              <w:autoSpaceDE w:val="0"/>
              <w:rPr>
                <w:lang w:eastAsia="zh-CN"/>
              </w:rPr>
            </w:pPr>
            <w:r w:rsidRPr="000C4C16">
              <w:rPr>
                <w:lang w:eastAsia="zh-CN"/>
              </w:rPr>
              <w:t>к постановлению администрации города Слободского</w:t>
            </w:r>
          </w:p>
          <w:p w:rsidR="008F16C6" w:rsidRPr="000C4C16" w:rsidRDefault="008F16C6" w:rsidP="000C4C16">
            <w:pPr>
              <w:suppressAutoHyphens/>
              <w:autoSpaceDE w:val="0"/>
              <w:rPr>
                <w:lang w:eastAsia="zh-CN"/>
              </w:rPr>
            </w:pPr>
            <w:r w:rsidRPr="000C4C16">
              <w:rPr>
                <w:bCs/>
                <w:lang w:eastAsia="zh-CN"/>
              </w:rPr>
              <w:t xml:space="preserve">от </w:t>
            </w:r>
            <w:r>
              <w:rPr>
                <w:bCs/>
                <w:lang w:eastAsia="zh-CN"/>
              </w:rPr>
              <w:t>24.08.2018</w:t>
            </w:r>
            <w:r w:rsidRPr="000C4C16">
              <w:rPr>
                <w:bCs/>
                <w:lang w:eastAsia="zh-CN"/>
              </w:rPr>
              <w:t xml:space="preserve"> № </w:t>
            </w:r>
            <w:r>
              <w:rPr>
                <w:bCs/>
                <w:lang w:eastAsia="zh-CN"/>
              </w:rPr>
              <w:t>1836</w:t>
            </w:r>
          </w:p>
        </w:tc>
      </w:tr>
    </w:tbl>
    <w:p w:rsidR="008F16C6" w:rsidRDefault="008F16C6" w:rsidP="0099543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995438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EC108B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99543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99543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РАСПИСАНИЕ</w:t>
      </w:r>
    </w:p>
    <w:p w:rsidR="008F16C6" w:rsidRDefault="008F16C6" w:rsidP="0099543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ДВИЖЕНИЯ ОБЩЕСТВЕННОГО ПАССАЖИРСКОГО ТРАНСПОРТА</w:t>
      </w:r>
    </w:p>
    <w:p w:rsidR="008F16C6" w:rsidRDefault="008F16C6" w:rsidP="0099543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МАРШРУТУ № 4  ПО РАБОЧИМ И СУББОТАМ</w:t>
      </w:r>
    </w:p>
    <w:p w:rsidR="008F16C6" w:rsidRDefault="008F16C6" w:rsidP="0099543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16C6" w:rsidRDefault="008F16C6" w:rsidP="0099543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9760" w:type="dxa"/>
        <w:tblInd w:w="19" w:type="dxa"/>
        <w:tblLayout w:type="fixed"/>
        <w:tblLook w:val="0000"/>
      </w:tblPr>
      <w:tblGrid>
        <w:gridCol w:w="715"/>
        <w:gridCol w:w="1919"/>
        <w:gridCol w:w="1831"/>
        <w:gridCol w:w="297"/>
        <w:gridCol w:w="837"/>
        <w:gridCol w:w="2128"/>
        <w:gridCol w:w="2033"/>
      </w:tblGrid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Pr="00E65F17" w:rsidRDefault="008F16C6" w:rsidP="006877AA">
            <w:pPr>
              <w:snapToGrid w:val="0"/>
              <w:jc w:val="center"/>
              <w:rPr>
                <w:sz w:val="19"/>
                <w:szCs w:val="19"/>
              </w:rPr>
            </w:pPr>
            <w:r w:rsidRPr="00E65F17">
              <w:rPr>
                <w:sz w:val="19"/>
                <w:szCs w:val="19"/>
              </w:rPr>
              <w:t>№ рейса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Pr="00E65F17" w:rsidRDefault="008F16C6" w:rsidP="006877AA">
            <w:pPr>
              <w:snapToGrid w:val="0"/>
              <w:jc w:val="center"/>
              <w:rPr>
                <w:sz w:val="19"/>
                <w:szCs w:val="19"/>
              </w:rPr>
            </w:pPr>
            <w:r w:rsidRPr="00E65F17">
              <w:rPr>
                <w:sz w:val="19"/>
                <w:szCs w:val="19"/>
              </w:rPr>
              <w:t>Отправление от Рабочего поселка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Pr="00E65F17" w:rsidRDefault="008F16C6" w:rsidP="006877AA">
            <w:pPr>
              <w:snapToGrid w:val="0"/>
              <w:jc w:val="center"/>
              <w:rPr>
                <w:sz w:val="19"/>
                <w:szCs w:val="19"/>
              </w:rPr>
            </w:pPr>
            <w:r w:rsidRPr="00E65F17">
              <w:rPr>
                <w:sz w:val="19"/>
                <w:szCs w:val="19"/>
              </w:rPr>
              <w:t xml:space="preserve">Отправление </w:t>
            </w:r>
          </w:p>
          <w:p w:rsidR="008F16C6" w:rsidRPr="00E65F17" w:rsidRDefault="008F16C6" w:rsidP="006877AA">
            <w:pPr>
              <w:snapToGrid w:val="0"/>
              <w:jc w:val="center"/>
              <w:rPr>
                <w:sz w:val="19"/>
                <w:szCs w:val="19"/>
              </w:rPr>
            </w:pPr>
            <w:r w:rsidRPr="00E65F17">
              <w:rPr>
                <w:sz w:val="19"/>
                <w:szCs w:val="19"/>
              </w:rPr>
              <w:t>от ПМК - 14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Pr="00E65F17" w:rsidRDefault="008F16C6" w:rsidP="006877AA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Pr="00E65F17" w:rsidRDefault="008F16C6" w:rsidP="006877AA">
            <w:pPr>
              <w:snapToGrid w:val="0"/>
              <w:jc w:val="center"/>
              <w:rPr>
                <w:sz w:val="19"/>
                <w:szCs w:val="19"/>
              </w:rPr>
            </w:pPr>
            <w:r w:rsidRPr="00E65F17">
              <w:rPr>
                <w:sz w:val="19"/>
                <w:szCs w:val="19"/>
              </w:rPr>
              <w:t>№ рейса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Pr="00E65F17" w:rsidRDefault="008F16C6" w:rsidP="006877AA">
            <w:pPr>
              <w:snapToGrid w:val="0"/>
              <w:jc w:val="center"/>
              <w:rPr>
                <w:sz w:val="19"/>
                <w:szCs w:val="19"/>
              </w:rPr>
            </w:pPr>
            <w:r w:rsidRPr="00E65F17">
              <w:rPr>
                <w:sz w:val="19"/>
                <w:szCs w:val="19"/>
              </w:rPr>
              <w:t>Отправление от Рабочего поселка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C6" w:rsidRPr="00E65F17" w:rsidRDefault="008F16C6" w:rsidP="006877AA">
            <w:pPr>
              <w:snapToGrid w:val="0"/>
              <w:jc w:val="center"/>
              <w:rPr>
                <w:sz w:val="19"/>
                <w:szCs w:val="19"/>
              </w:rPr>
            </w:pPr>
            <w:r w:rsidRPr="00E65F17">
              <w:rPr>
                <w:sz w:val="19"/>
                <w:szCs w:val="19"/>
              </w:rPr>
              <w:t xml:space="preserve">Отправление </w:t>
            </w:r>
          </w:p>
          <w:p w:rsidR="008F16C6" w:rsidRPr="00E65F17" w:rsidRDefault="008F16C6" w:rsidP="006877AA">
            <w:pPr>
              <w:snapToGrid w:val="0"/>
              <w:jc w:val="center"/>
              <w:rPr>
                <w:sz w:val="19"/>
                <w:szCs w:val="19"/>
              </w:rPr>
            </w:pPr>
            <w:r w:rsidRPr="00E65F17">
              <w:rPr>
                <w:sz w:val="19"/>
                <w:szCs w:val="19"/>
              </w:rPr>
              <w:t>от ПМК - 14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7-15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7-45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13-45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14-15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7-45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8-15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14-15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14-45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8-15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8-45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14-45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15-15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8-45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9-15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15-15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15-45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9-15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9-45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15-45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16-15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9-45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10-15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16-15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16-45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10-15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10-45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16-45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17-15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10-45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11-15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17-15.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17-45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11-15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11-45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17-45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18-15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11-45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12-15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18-15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18-45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12-15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12-45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18-45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19-15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12-45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13-15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19-15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19-45</w:t>
            </w:r>
          </w:p>
        </w:tc>
      </w:tr>
      <w:tr w:rsidR="008F16C6" w:rsidTr="002506B2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13-15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13-45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rPr>
                <w:sz w:val="10"/>
                <w:szCs w:val="1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20-15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6C6" w:rsidRDefault="008F16C6" w:rsidP="002506B2">
            <w:pPr>
              <w:pStyle w:val="21"/>
              <w:shd w:val="clear" w:color="auto" w:fill="auto"/>
              <w:spacing w:after="0" w:line="190" w:lineRule="exact"/>
              <w:jc w:val="center"/>
            </w:pPr>
            <w:r>
              <w:t>20-45</w:t>
            </w:r>
          </w:p>
        </w:tc>
      </w:tr>
    </w:tbl>
    <w:p w:rsidR="008F16C6" w:rsidRDefault="008F16C6" w:rsidP="00995438"/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p w:rsidR="008F16C6" w:rsidRDefault="008F16C6" w:rsidP="00914066">
      <w:pPr>
        <w:ind w:right="-54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2588"/>
        <w:gridCol w:w="3792"/>
      </w:tblGrid>
      <w:tr w:rsidR="008F16C6" w:rsidTr="000C4C16">
        <w:tc>
          <w:tcPr>
            <w:tcW w:w="3190" w:type="dxa"/>
          </w:tcPr>
          <w:p w:rsidR="008F16C6" w:rsidRPr="000C4C16" w:rsidRDefault="008F16C6" w:rsidP="000C4C16">
            <w:pPr>
              <w:ind w:right="-54"/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8F16C6" w:rsidRPr="000C4C16" w:rsidRDefault="008F16C6" w:rsidP="000C4C16">
            <w:pPr>
              <w:ind w:right="-54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</w:tcPr>
          <w:p w:rsidR="008F16C6" w:rsidRPr="002F4DE4" w:rsidRDefault="008F16C6" w:rsidP="000C4C1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Приложение №11</w:t>
            </w:r>
          </w:p>
          <w:p w:rsidR="008F16C6" w:rsidRPr="000C4C16" w:rsidRDefault="008F16C6" w:rsidP="000C4C16">
            <w:pPr>
              <w:suppressAutoHyphens/>
              <w:autoSpaceDE w:val="0"/>
              <w:rPr>
                <w:lang w:eastAsia="zh-CN"/>
              </w:rPr>
            </w:pPr>
            <w:r w:rsidRPr="000C4C16">
              <w:rPr>
                <w:lang w:eastAsia="zh-CN"/>
              </w:rPr>
              <w:t>к постановлению администрации города Слободского</w:t>
            </w:r>
          </w:p>
          <w:p w:rsidR="008F16C6" w:rsidRPr="000C4C16" w:rsidRDefault="008F16C6" w:rsidP="000C4C16">
            <w:pPr>
              <w:suppressAutoHyphens/>
              <w:autoSpaceDE w:val="0"/>
              <w:rPr>
                <w:lang w:eastAsia="zh-CN"/>
              </w:rPr>
            </w:pPr>
            <w:r w:rsidRPr="000C4C16">
              <w:rPr>
                <w:bCs/>
                <w:lang w:eastAsia="zh-CN"/>
              </w:rPr>
              <w:t xml:space="preserve">от </w:t>
            </w:r>
            <w:r>
              <w:rPr>
                <w:bCs/>
                <w:lang w:eastAsia="zh-CN"/>
              </w:rPr>
              <w:t>24.08.2018</w:t>
            </w:r>
            <w:r w:rsidRPr="000C4C16">
              <w:rPr>
                <w:bCs/>
                <w:lang w:eastAsia="zh-CN"/>
              </w:rPr>
              <w:t xml:space="preserve"> № </w:t>
            </w:r>
            <w:r>
              <w:rPr>
                <w:bCs/>
                <w:lang w:eastAsia="zh-CN"/>
              </w:rPr>
              <w:t>1836</w:t>
            </w:r>
          </w:p>
        </w:tc>
      </w:tr>
    </w:tbl>
    <w:p w:rsidR="008F16C6" w:rsidRDefault="008F16C6" w:rsidP="006877AA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6877AA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6877AA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6877A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F16C6" w:rsidRDefault="008F16C6" w:rsidP="006877A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РАСПИСАНИЕ</w:t>
      </w:r>
    </w:p>
    <w:p w:rsidR="008F16C6" w:rsidRDefault="008F16C6" w:rsidP="006877A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ДВИЖЕНИЯ ОБЩЕСТВЕННОГО ПАССАЖИРСКОГО ТРАНСПОРТА</w:t>
      </w:r>
    </w:p>
    <w:p w:rsidR="008F16C6" w:rsidRDefault="008F16C6" w:rsidP="006877A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МАРШРУТУ № 7  ПО РАБОЧИМ И ВЫХОДНЫМ ДНЯМ</w:t>
      </w:r>
    </w:p>
    <w:p w:rsidR="008F16C6" w:rsidRDefault="008F16C6" w:rsidP="006877A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16C6" w:rsidRDefault="008F16C6" w:rsidP="006877A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F16C6" w:rsidRDefault="008F16C6" w:rsidP="006877AA">
      <w:pPr>
        <w:ind w:right="-54"/>
        <w:rPr>
          <w:b/>
          <w:sz w:val="28"/>
          <w:szCs w:val="28"/>
        </w:rPr>
      </w:pPr>
    </w:p>
    <w:p w:rsidR="008F16C6" w:rsidRDefault="008F16C6" w:rsidP="006877AA">
      <w:pPr>
        <w:ind w:right="-54"/>
        <w:rPr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4"/>
        <w:gridCol w:w="1867"/>
        <w:gridCol w:w="1949"/>
        <w:gridCol w:w="283"/>
        <w:gridCol w:w="893"/>
        <w:gridCol w:w="1987"/>
        <w:gridCol w:w="2126"/>
      </w:tblGrid>
      <w:tr w:rsidR="008F16C6" w:rsidRPr="00E65F17" w:rsidTr="00E65F17">
        <w:trPr>
          <w:trHeight w:hRule="exact" w:val="4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after="60"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№</w:t>
            </w:r>
          </w:p>
          <w:p w:rsidR="008F16C6" w:rsidRPr="00E65F17" w:rsidRDefault="008F16C6" w:rsidP="00E65F17">
            <w:pPr>
              <w:widowControl w:val="0"/>
              <w:spacing w:before="60"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рейса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230" w:lineRule="exact"/>
              <w:ind w:left="380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Отправление от ПМК-14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230" w:lineRule="exact"/>
              <w:ind w:left="380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Отправление от д. Денисовы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after="60"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№</w:t>
            </w:r>
          </w:p>
          <w:p w:rsidR="008F16C6" w:rsidRPr="00E65F17" w:rsidRDefault="008F16C6" w:rsidP="00E65F17">
            <w:pPr>
              <w:widowControl w:val="0"/>
              <w:spacing w:before="60"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рейса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230" w:lineRule="exact"/>
              <w:ind w:left="440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Отправление от ПМК-14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235" w:lineRule="exact"/>
              <w:ind w:right="520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Отправление от д. Денисовы</w:t>
            </w:r>
          </w:p>
        </w:tc>
      </w:tr>
      <w:tr w:rsidR="008F16C6" w:rsidRPr="00E65F17" w:rsidTr="00E65F17">
        <w:trPr>
          <w:trHeight w:hRule="exact" w:val="25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5-25 р.д.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5-55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13-25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13-55</w:t>
            </w:r>
          </w:p>
        </w:tc>
      </w:tr>
      <w:tr w:rsidR="008F16C6" w:rsidRPr="00E65F17" w:rsidTr="00E65F17">
        <w:trPr>
          <w:trHeight w:hRule="exact" w:val="2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9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bCs/>
                <w:color w:val="000000"/>
                <w:spacing w:val="3"/>
                <w:sz w:val="19"/>
                <w:szCs w:val="19"/>
              </w:rPr>
              <w:t>5-55 р.д.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6-25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13-55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14-25</w:t>
            </w:r>
          </w:p>
        </w:tc>
      </w:tr>
      <w:tr w:rsidR="008F16C6" w:rsidRPr="00E65F17" w:rsidTr="00E65F17">
        <w:trPr>
          <w:trHeight w:hRule="exact" w:val="2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6-25 р.д.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6-55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14-25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14-55</w:t>
            </w:r>
          </w:p>
        </w:tc>
      </w:tr>
      <w:tr w:rsidR="008F16C6" w:rsidRPr="00E65F17" w:rsidTr="00E65F17">
        <w:trPr>
          <w:trHeight w:hRule="exact" w:val="2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6-55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7-25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14-55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15-25</w:t>
            </w:r>
          </w:p>
        </w:tc>
      </w:tr>
      <w:tr w:rsidR="008F16C6" w:rsidRPr="00E65F17" w:rsidTr="00E65F17">
        <w:trPr>
          <w:trHeight w:hRule="exact" w:val="2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9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bCs/>
                <w:color w:val="000000"/>
                <w:spacing w:val="3"/>
                <w:sz w:val="19"/>
                <w:szCs w:val="19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7-25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7-55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15-25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15-55</w:t>
            </w:r>
          </w:p>
        </w:tc>
      </w:tr>
      <w:tr w:rsidR="008F16C6" w:rsidRPr="00E65F17" w:rsidTr="00E65F17">
        <w:trPr>
          <w:trHeight w:hRule="exact" w:val="2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7-55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8-25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15-55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16-25</w:t>
            </w:r>
          </w:p>
        </w:tc>
      </w:tr>
      <w:tr w:rsidR="008F16C6" w:rsidRPr="00E65F17" w:rsidTr="00E65F17">
        <w:trPr>
          <w:trHeight w:hRule="exact" w:val="2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8-25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8-55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16-25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16-55</w:t>
            </w:r>
          </w:p>
        </w:tc>
      </w:tr>
      <w:tr w:rsidR="008F16C6" w:rsidRPr="00E65F17" w:rsidTr="00E65F17">
        <w:trPr>
          <w:trHeight w:hRule="exact" w:val="25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8-55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9-25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16-55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17-25</w:t>
            </w:r>
          </w:p>
        </w:tc>
      </w:tr>
      <w:tr w:rsidR="008F16C6" w:rsidRPr="00E65F17" w:rsidTr="00E65F17">
        <w:trPr>
          <w:trHeight w:hRule="exact" w:val="2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9-25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9-55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17-25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17-55</w:t>
            </w:r>
          </w:p>
        </w:tc>
      </w:tr>
      <w:tr w:rsidR="008F16C6" w:rsidRPr="00E65F17" w:rsidTr="00E65F17">
        <w:trPr>
          <w:trHeight w:hRule="exact" w:val="2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9-55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10-25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17-55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18-25</w:t>
            </w:r>
          </w:p>
        </w:tc>
      </w:tr>
      <w:tr w:rsidR="008F16C6" w:rsidRPr="00E65F17" w:rsidTr="00E65F17">
        <w:trPr>
          <w:trHeight w:hRule="exact" w:val="2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10-25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10-55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18-25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18-55</w:t>
            </w:r>
          </w:p>
        </w:tc>
      </w:tr>
      <w:tr w:rsidR="008F16C6" w:rsidRPr="00E65F17" w:rsidTr="00E65F17">
        <w:trPr>
          <w:trHeight w:hRule="exact" w:val="2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10-55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11-25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18-55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19-25</w:t>
            </w:r>
          </w:p>
        </w:tc>
      </w:tr>
      <w:tr w:rsidR="008F16C6" w:rsidRPr="00E65F17" w:rsidTr="00E65F17">
        <w:trPr>
          <w:trHeight w:hRule="exact" w:val="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11-25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11-55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19-25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19-55</w:t>
            </w:r>
          </w:p>
        </w:tc>
      </w:tr>
      <w:tr w:rsidR="008F16C6" w:rsidRPr="00E65F17" w:rsidTr="00E65F17">
        <w:trPr>
          <w:trHeight w:hRule="exact" w:val="25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12-25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12-55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20-25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20-55</w:t>
            </w:r>
          </w:p>
        </w:tc>
      </w:tr>
      <w:tr w:rsidR="008F16C6" w:rsidRPr="00E65F17" w:rsidTr="00E65F17">
        <w:trPr>
          <w:trHeight w:hRule="exact" w:val="26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12-55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spacing w:line="170" w:lineRule="exact"/>
              <w:jc w:val="center"/>
              <w:rPr>
                <w:bCs/>
                <w:color w:val="000000"/>
                <w:spacing w:val="3"/>
                <w:sz w:val="19"/>
                <w:szCs w:val="19"/>
              </w:rPr>
            </w:pPr>
            <w:r w:rsidRPr="00E65F17">
              <w:rPr>
                <w:color w:val="000000"/>
                <w:spacing w:val="4"/>
                <w:sz w:val="19"/>
                <w:szCs w:val="19"/>
              </w:rPr>
              <w:t>13-25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6C6" w:rsidRPr="00E65F17" w:rsidRDefault="008F16C6" w:rsidP="00E65F17">
            <w:pPr>
              <w:widowControl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8F16C6" w:rsidRDefault="008F16C6" w:rsidP="00914066">
      <w:pPr>
        <w:ind w:right="-54"/>
        <w:rPr>
          <w:b/>
          <w:sz w:val="28"/>
          <w:szCs w:val="28"/>
        </w:rPr>
        <w:sectPr w:rsidR="008F16C6" w:rsidSect="005C2CE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F16C6" w:rsidRDefault="008F16C6" w:rsidP="00B62FAD">
      <w:pPr>
        <w:ind w:right="-54"/>
      </w:pPr>
    </w:p>
    <w:p w:rsidR="008F16C6" w:rsidRDefault="008F16C6" w:rsidP="00B62FAD">
      <w:pPr>
        <w:ind w:right="-54"/>
      </w:pPr>
    </w:p>
    <w:p w:rsidR="008F16C6" w:rsidRDefault="008F16C6" w:rsidP="00B62FAD">
      <w:pPr>
        <w:ind w:right="-54"/>
      </w:pPr>
    </w:p>
    <w:sectPr w:rsidR="008F16C6" w:rsidSect="008E3D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5E5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ListBullet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C1D5F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066"/>
    <w:rsid w:val="000B0D3E"/>
    <w:rsid w:val="000C4C16"/>
    <w:rsid w:val="000D58D8"/>
    <w:rsid w:val="000E71A1"/>
    <w:rsid w:val="000F55BD"/>
    <w:rsid w:val="001A24A7"/>
    <w:rsid w:val="001D334B"/>
    <w:rsid w:val="00204C3F"/>
    <w:rsid w:val="002506B2"/>
    <w:rsid w:val="002F4DE4"/>
    <w:rsid w:val="00317223"/>
    <w:rsid w:val="003204E7"/>
    <w:rsid w:val="00373905"/>
    <w:rsid w:val="00413145"/>
    <w:rsid w:val="0047594E"/>
    <w:rsid w:val="0048704F"/>
    <w:rsid w:val="0049675F"/>
    <w:rsid w:val="004A5322"/>
    <w:rsid w:val="005051FB"/>
    <w:rsid w:val="005062C3"/>
    <w:rsid w:val="00525EFA"/>
    <w:rsid w:val="005752CD"/>
    <w:rsid w:val="005B6F38"/>
    <w:rsid w:val="005C2CE3"/>
    <w:rsid w:val="005D50E4"/>
    <w:rsid w:val="00644D36"/>
    <w:rsid w:val="006607EB"/>
    <w:rsid w:val="00660EDB"/>
    <w:rsid w:val="006877AA"/>
    <w:rsid w:val="006A17AA"/>
    <w:rsid w:val="006B1FC0"/>
    <w:rsid w:val="007071DE"/>
    <w:rsid w:val="00780AA8"/>
    <w:rsid w:val="007A68F2"/>
    <w:rsid w:val="007B25A2"/>
    <w:rsid w:val="00810712"/>
    <w:rsid w:val="008801A2"/>
    <w:rsid w:val="008E3D81"/>
    <w:rsid w:val="008F16C6"/>
    <w:rsid w:val="00914066"/>
    <w:rsid w:val="00941AEB"/>
    <w:rsid w:val="00995438"/>
    <w:rsid w:val="009E4984"/>
    <w:rsid w:val="00A071FA"/>
    <w:rsid w:val="00A301A2"/>
    <w:rsid w:val="00AF65BA"/>
    <w:rsid w:val="00B62FAD"/>
    <w:rsid w:val="00B905CC"/>
    <w:rsid w:val="00C312D1"/>
    <w:rsid w:val="00C50892"/>
    <w:rsid w:val="00C766C9"/>
    <w:rsid w:val="00CA544C"/>
    <w:rsid w:val="00CF3F1D"/>
    <w:rsid w:val="00CF7E9B"/>
    <w:rsid w:val="00CF7F87"/>
    <w:rsid w:val="00D353D3"/>
    <w:rsid w:val="00D43448"/>
    <w:rsid w:val="00DF7DE3"/>
    <w:rsid w:val="00E0332C"/>
    <w:rsid w:val="00E65F17"/>
    <w:rsid w:val="00E71611"/>
    <w:rsid w:val="00EC108B"/>
    <w:rsid w:val="00EC4963"/>
    <w:rsid w:val="00EF6CF0"/>
    <w:rsid w:val="00F14BA4"/>
    <w:rsid w:val="00FA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62C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2C3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4A5322"/>
    <w:pPr>
      <w:ind w:right="801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322"/>
    <w:rPr>
      <w:rFonts w:ascii="Times New Roman" w:hAnsi="Times New Roman" w:cs="Times New Roman"/>
      <w:sz w:val="28"/>
    </w:rPr>
  </w:style>
  <w:style w:type="paragraph" w:customStyle="1" w:styleId="Standard">
    <w:name w:val="Standard"/>
    <w:uiPriority w:val="99"/>
    <w:rsid w:val="00995438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1">
    <w:name w:val="Знак Знак Знак1 Знак"/>
    <w:basedOn w:val="Normal"/>
    <w:uiPriority w:val="99"/>
    <w:rsid w:val="00995438"/>
    <w:pPr>
      <w:numPr>
        <w:ilvl w:val="1"/>
        <w:numId w:val="4"/>
      </w:numPr>
      <w:tabs>
        <w:tab w:val="clear" w:pos="567"/>
      </w:tabs>
      <w:spacing w:before="100" w:beforeAutospacing="1" w:after="100" w:afterAutospacing="1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autoRedefine/>
    <w:uiPriority w:val="99"/>
    <w:rsid w:val="00995438"/>
    <w:pPr>
      <w:widowControl w:val="0"/>
      <w:numPr>
        <w:numId w:val="4"/>
      </w:numPr>
      <w:tabs>
        <w:tab w:val="clear" w:pos="567"/>
      </w:tabs>
      <w:spacing w:after="60"/>
      <w:ind w:left="0" w:firstLine="0"/>
      <w:jc w:val="both"/>
    </w:pPr>
  </w:style>
  <w:style w:type="table" w:styleId="TableGrid">
    <w:name w:val="Table Grid"/>
    <w:basedOn w:val="TableNormal"/>
    <w:uiPriority w:val="99"/>
    <w:locked/>
    <w:rsid w:val="00EC10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0"/>
    <w:uiPriority w:val="99"/>
    <w:locked/>
    <w:rsid w:val="002506B2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Не полужирный"/>
    <w:basedOn w:val="a"/>
    <w:uiPriority w:val="99"/>
    <w:rsid w:val="002506B2"/>
    <w:rPr>
      <w:color w:val="000000"/>
      <w:w w:val="100"/>
      <w:position w:val="0"/>
      <w:sz w:val="18"/>
      <w:szCs w:val="18"/>
      <w:lang w:val="ru-RU" w:eastAsia="ru-RU"/>
    </w:rPr>
  </w:style>
  <w:style w:type="character" w:customStyle="1" w:styleId="6">
    <w:name w:val="Основной текст + 6"/>
    <w:aliases w:val="5 pt,Не полужирный3,Интервал 0 pt"/>
    <w:basedOn w:val="a"/>
    <w:uiPriority w:val="99"/>
    <w:rsid w:val="002506B2"/>
    <w:rPr>
      <w:color w:val="000000"/>
      <w:spacing w:val="4"/>
      <w:w w:val="100"/>
      <w:position w:val="0"/>
      <w:sz w:val="13"/>
      <w:szCs w:val="13"/>
      <w:lang w:val="ru-RU" w:eastAsia="ru-RU"/>
    </w:rPr>
  </w:style>
  <w:style w:type="character" w:customStyle="1" w:styleId="14pt">
    <w:name w:val="Основной текст + 14 pt"/>
    <w:aliases w:val="Курсив,Интервал 0 pt3"/>
    <w:basedOn w:val="a"/>
    <w:uiPriority w:val="99"/>
    <w:rsid w:val="002506B2"/>
    <w:rPr>
      <w:i/>
      <w:iCs/>
      <w:color w:val="000000"/>
      <w:spacing w:val="-3"/>
      <w:w w:val="100"/>
      <w:position w:val="0"/>
      <w:sz w:val="28"/>
      <w:szCs w:val="28"/>
      <w:lang w:val="en-US" w:eastAsia="en-US"/>
    </w:rPr>
  </w:style>
  <w:style w:type="character" w:customStyle="1" w:styleId="14pt1">
    <w:name w:val="Основной текст + 14 pt1"/>
    <w:aliases w:val="Курсив1,Интервал 1 pt"/>
    <w:basedOn w:val="a"/>
    <w:uiPriority w:val="99"/>
    <w:rsid w:val="002506B2"/>
    <w:rPr>
      <w:i/>
      <w:iCs/>
      <w:color w:val="000000"/>
      <w:spacing w:val="21"/>
      <w:w w:val="100"/>
      <w:position w:val="0"/>
      <w:sz w:val="28"/>
      <w:szCs w:val="28"/>
      <w:lang w:val="ru-RU" w:eastAsia="ru-RU"/>
    </w:rPr>
  </w:style>
  <w:style w:type="character" w:customStyle="1" w:styleId="10pt">
    <w:name w:val="Основной текст + 10 pt"/>
    <w:aliases w:val="Не полужирный2,Интервал 0 pt2"/>
    <w:basedOn w:val="a"/>
    <w:uiPriority w:val="99"/>
    <w:rsid w:val="002506B2"/>
    <w:rPr>
      <w:color w:val="000000"/>
      <w:spacing w:val="0"/>
      <w:w w:val="100"/>
      <w:position w:val="0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506B2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2506B2"/>
    <w:pPr>
      <w:widowControl w:val="0"/>
      <w:shd w:val="clear" w:color="auto" w:fill="FFFFFF"/>
      <w:spacing w:after="840" w:line="240" w:lineRule="atLeast"/>
    </w:pPr>
    <w:rPr>
      <w:b/>
      <w:bCs/>
      <w:spacing w:val="3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2506B2"/>
    <w:pPr>
      <w:widowControl w:val="0"/>
      <w:shd w:val="clear" w:color="auto" w:fill="FFFFFF"/>
      <w:spacing w:before="60" w:line="240" w:lineRule="atLeast"/>
    </w:pPr>
    <w:rPr>
      <w:spacing w:val="3"/>
      <w:sz w:val="18"/>
      <w:szCs w:val="18"/>
    </w:rPr>
  </w:style>
  <w:style w:type="paragraph" w:customStyle="1" w:styleId="21">
    <w:name w:val="Основной текст2"/>
    <w:basedOn w:val="Normal"/>
    <w:uiPriority w:val="99"/>
    <w:rsid w:val="002506B2"/>
    <w:pPr>
      <w:widowControl w:val="0"/>
      <w:shd w:val="clear" w:color="auto" w:fill="FFFFFF"/>
      <w:spacing w:after="540" w:line="240" w:lineRule="atLeast"/>
    </w:pPr>
    <w:rPr>
      <w:color w:val="000000"/>
      <w:spacing w:val="4"/>
      <w:sz w:val="19"/>
      <w:szCs w:val="19"/>
    </w:rPr>
  </w:style>
  <w:style w:type="character" w:customStyle="1" w:styleId="8">
    <w:name w:val="Основной текст + 8"/>
    <w:aliases w:val="5 pt1,Не полужирный1,Интервал 0 pt1"/>
    <w:basedOn w:val="a"/>
    <w:uiPriority w:val="99"/>
    <w:rsid w:val="00E65F17"/>
    <w:rPr>
      <w:color w:val="000000"/>
      <w:spacing w:val="4"/>
      <w:w w:val="100"/>
      <w:position w:val="0"/>
      <w:sz w:val="17"/>
      <w:szCs w:val="17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6</Pages>
  <Words>712</Words>
  <Characters>4062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2018-08-23T14:32:00Z</cp:lastPrinted>
  <dcterms:created xsi:type="dcterms:W3CDTF">2017-09-05T06:46:00Z</dcterms:created>
  <dcterms:modified xsi:type="dcterms:W3CDTF">2018-08-31T13:32:00Z</dcterms:modified>
</cp:coreProperties>
</file>