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4" w:rsidRDefault="00FB3984" w:rsidP="001B3962">
      <w:pPr>
        <w:tabs>
          <w:tab w:val="left" w:pos="3960"/>
        </w:tabs>
        <w:ind w:left="360"/>
        <w:jc w:val="center"/>
        <w:rPr>
          <w:b/>
          <w:sz w:val="28"/>
          <w:szCs w:val="28"/>
        </w:rPr>
      </w:pPr>
    </w:p>
    <w:p w:rsidR="00FB3984" w:rsidRDefault="00FB3984" w:rsidP="001B396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B3984" w:rsidRDefault="00FB3984" w:rsidP="001B396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3in;margin-top:-27pt;width:51pt;height:69.45pt;z-index:251658240;visibility:visible">
            <v:imagedata r:id="rId5" o:title=""/>
          </v:shape>
        </w:pict>
      </w:r>
    </w:p>
    <w:p w:rsidR="00FB3984" w:rsidRDefault="00FB3984" w:rsidP="001B396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B3984" w:rsidRPr="004063B2" w:rsidRDefault="00FB3984" w:rsidP="004063B2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FB3984" w:rsidRPr="007A68F2" w:rsidRDefault="00FB3984" w:rsidP="006555AE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B3984" w:rsidRPr="001A24A7" w:rsidRDefault="00FB3984" w:rsidP="006555AE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B3984" w:rsidRPr="001D334B" w:rsidRDefault="00FB3984" w:rsidP="006555AE">
      <w:pPr>
        <w:jc w:val="center"/>
        <w:rPr>
          <w:sz w:val="36"/>
          <w:szCs w:val="36"/>
        </w:rPr>
      </w:pPr>
    </w:p>
    <w:p w:rsidR="00FB3984" w:rsidRPr="0083578F" w:rsidRDefault="00FB3984" w:rsidP="006555AE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FB3984" w:rsidRPr="0075346F" w:rsidRDefault="00FB3984" w:rsidP="006555AE">
      <w:pPr>
        <w:spacing w:after="100"/>
        <w:jc w:val="center"/>
        <w:rPr>
          <w:sz w:val="36"/>
          <w:szCs w:val="36"/>
        </w:rPr>
      </w:pPr>
    </w:p>
    <w:p w:rsidR="00FB3984" w:rsidRPr="0075346F" w:rsidRDefault="00FB3984" w:rsidP="0075346F">
      <w:pPr>
        <w:spacing w:after="100"/>
        <w:jc w:val="center"/>
      </w:pPr>
      <w:r>
        <w:t>от ___06.09.2018__ № 1970</w:t>
      </w:r>
    </w:p>
    <w:p w:rsidR="00FB3984" w:rsidRPr="0075346F" w:rsidRDefault="00FB3984" w:rsidP="0075346F">
      <w:pPr>
        <w:jc w:val="center"/>
      </w:pPr>
      <w:r w:rsidRPr="0075346F">
        <w:t>г. Слободской Кировской области</w:t>
      </w:r>
    </w:p>
    <w:p w:rsidR="00FB3984" w:rsidRDefault="00FB3984" w:rsidP="008B502F">
      <w:pPr>
        <w:spacing w:after="100"/>
        <w:jc w:val="center"/>
        <w:rPr>
          <w:b/>
          <w:sz w:val="28"/>
          <w:szCs w:val="28"/>
        </w:rPr>
      </w:pPr>
    </w:p>
    <w:p w:rsidR="00FB3984" w:rsidRDefault="00FB3984" w:rsidP="008B502F">
      <w:pPr>
        <w:spacing w:after="100"/>
        <w:jc w:val="center"/>
        <w:rPr>
          <w:b/>
          <w:sz w:val="28"/>
          <w:szCs w:val="28"/>
        </w:rPr>
      </w:pPr>
    </w:p>
    <w:p w:rsidR="00FB3984" w:rsidRDefault="00FB3984" w:rsidP="008B502F">
      <w:pPr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города Слободского </w:t>
      </w:r>
      <w:r w:rsidRPr="008B50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092BB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092B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2601</w:t>
      </w:r>
    </w:p>
    <w:p w:rsidR="00FB3984" w:rsidRPr="00092BB5" w:rsidRDefault="00FB3984" w:rsidP="008B502F">
      <w:pPr>
        <w:spacing w:after="100"/>
        <w:jc w:val="center"/>
        <w:rPr>
          <w:sz w:val="28"/>
          <w:szCs w:val="28"/>
        </w:rPr>
      </w:pPr>
    </w:p>
    <w:p w:rsidR="00FB3984" w:rsidRPr="004F16F3" w:rsidRDefault="00FB3984" w:rsidP="004F16F3">
      <w:pPr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B3984" w:rsidRPr="008B502F" w:rsidRDefault="00FB3984" w:rsidP="008B502F">
      <w:pPr>
        <w:spacing w:line="360" w:lineRule="auto"/>
        <w:ind w:firstLine="720"/>
        <w:jc w:val="both"/>
        <w:rPr>
          <w:sz w:val="28"/>
          <w:szCs w:val="28"/>
        </w:rPr>
      </w:pPr>
      <w:r w:rsidRPr="008B502F">
        <w:rPr>
          <w:color w:val="000000"/>
          <w:sz w:val="28"/>
          <w:szCs w:val="28"/>
        </w:rPr>
        <w:t xml:space="preserve">В соответствии со статьями 7, 16, 43 Федерального закона от 06.10.2003 № 131-ФЗ «Об общих принципах организации местного самоуправления в Российской Федерации»  </w:t>
      </w:r>
      <w:r w:rsidRPr="008B502F">
        <w:rPr>
          <w:sz w:val="28"/>
          <w:szCs w:val="28"/>
        </w:rPr>
        <w:t>администрация города Слободского ПОСТАНОВЛЯЕТ:</w:t>
      </w:r>
    </w:p>
    <w:p w:rsidR="00FB3984" w:rsidRPr="00DB1970" w:rsidRDefault="00FB3984" w:rsidP="009165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651A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изменение</w:t>
      </w:r>
      <w:r w:rsidRPr="0091651A">
        <w:rPr>
          <w:sz w:val="28"/>
          <w:szCs w:val="28"/>
        </w:rPr>
        <w:t xml:space="preserve"> в постановление администрации города Слободского от 22.12.2017 №2601 «Об утверждении Плана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2018 год», а именно, изложить в новой редакции план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 2018 год</w:t>
      </w:r>
      <w:r>
        <w:rPr>
          <w:sz w:val="28"/>
          <w:szCs w:val="28"/>
        </w:rPr>
        <w:t>.</w:t>
      </w:r>
      <w:r w:rsidRPr="00DB1970">
        <w:rPr>
          <w:sz w:val="28"/>
          <w:szCs w:val="28"/>
        </w:rPr>
        <w:t xml:space="preserve"> Прилагается.</w:t>
      </w:r>
    </w:p>
    <w:p w:rsidR="00FB3984" w:rsidRPr="00DB1970" w:rsidRDefault="00FB3984" w:rsidP="00DB1970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1970">
        <w:rPr>
          <w:sz w:val="28"/>
          <w:szCs w:val="28"/>
        </w:rPr>
        <w:t>2.Контроль за выполнением настоящего постановления возложить на  первого заместителя главы администрации Вайкутиса П.О.</w:t>
      </w:r>
    </w:p>
    <w:p w:rsidR="00FB3984" w:rsidRPr="00C839C0" w:rsidRDefault="00FB3984" w:rsidP="00C83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39C0"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 Слободского.</w:t>
      </w: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И.В. Желвакова</w:t>
      </w: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Default="00FB3984" w:rsidP="008B502F">
      <w:pPr>
        <w:jc w:val="both"/>
        <w:rPr>
          <w:sz w:val="28"/>
          <w:szCs w:val="28"/>
        </w:rPr>
      </w:pPr>
    </w:p>
    <w:p w:rsidR="00FB3984" w:rsidRPr="008B502F" w:rsidRDefault="00FB3984" w:rsidP="008B502F">
      <w:pPr>
        <w:keepNext/>
        <w:tabs>
          <w:tab w:val="left" w:pos="3960"/>
          <w:tab w:val="left" w:pos="4140"/>
        </w:tabs>
        <w:ind w:left="6521"/>
        <w:jc w:val="both"/>
        <w:outlineLvl w:val="0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 xml:space="preserve">УТВЕРЖДЕН </w:t>
      </w:r>
    </w:p>
    <w:p w:rsidR="00FB3984" w:rsidRPr="008B502F" w:rsidRDefault="00FB3984" w:rsidP="008B502F">
      <w:pPr>
        <w:keepNext/>
        <w:tabs>
          <w:tab w:val="left" w:pos="3960"/>
          <w:tab w:val="left" w:pos="4140"/>
        </w:tabs>
        <w:ind w:left="6521"/>
        <w:jc w:val="both"/>
        <w:outlineLvl w:val="0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 xml:space="preserve">постановлением </w:t>
      </w:r>
    </w:p>
    <w:p w:rsidR="00FB3984" w:rsidRPr="008B502F" w:rsidRDefault="00FB3984" w:rsidP="008B502F">
      <w:pPr>
        <w:ind w:left="6521"/>
        <w:rPr>
          <w:sz w:val="28"/>
          <w:szCs w:val="28"/>
        </w:rPr>
      </w:pPr>
      <w:r w:rsidRPr="008B502F">
        <w:rPr>
          <w:sz w:val="28"/>
          <w:szCs w:val="28"/>
        </w:rPr>
        <w:t>администрации города Слободского</w:t>
      </w:r>
    </w:p>
    <w:p w:rsidR="00FB3984" w:rsidRPr="008B502F" w:rsidRDefault="00FB3984" w:rsidP="008B502F">
      <w:pPr>
        <w:keepNext/>
        <w:tabs>
          <w:tab w:val="left" w:pos="3960"/>
          <w:tab w:val="left" w:pos="4140"/>
        </w:tabs>
        <w:ind w:left="6521"/>
        <w:jc w:val="both"/>
        <w:outlineLvl w:val="0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06.09.2018</w:t>
      </w:r>
      <w:r w:rsidRPr="008B502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1970</w:t>
      </w:r>
    </w:p>
    <w:p w:rsidR="00FB3984" w:rsidRPr="008B502F" w:rsidRDefault="00FB3984" w:rsidP="008B502F">
      <w:pPr>
        <w:jc w:val="center"/>
        <w:rPr>
          <w:sz w:val="28"/>
          <w:szCs w:val="28"/>
        </w:rPr>
      </w:pPr>
    </w:p>
    <w:p w:rsidR="00FB3984" w:rsidRPr="008B502F" w:rsidRDefault="00FB3984" w:rsidP="008B502F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B502F">
        <w:rPr>
          <w:b/>
          <w:sz w:val="28"/>
          <w:szCs w:val="28"/>
        </w:rPr>
        <w:t xml:space="preserve"> 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 201</w:t>
      </w:r>
      <w:r>
        <w:rPr>
          <w:b/>
          <w:sz w:val="28"/>
          <w:szCs w:val="28"/>
        </w:rPr>
        <w:t>8</w:t>
      </w:r>
      <w:r w:rsidRPr="008B502F">
        <w:rPr>
          <w:b/>
          <w:sz w:val="28"/>
          <w:szCs w:val="28"/>
        </w:rPr>
        <w:t xml:space="preserve"> год</w:t>
      </w:r>
    </w:p>
    <w:p w:rsidR="00FB3984" w:rsidRPr="008B502F" w:rsidRDefault="00FB3984" w:rsidP="008B502F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FB3984" w:rsidRPr="008B502F" w:rsidRDefault="00FB3984" w:rsidP="008B502F">
      <w:p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 xml:space="preserve">  Цель – улучшение жилищных условий граждан города. </w:t>
      </w:r>
    </w:p>
    <w:p w:rsidR="00FB3984" w:rsidRPr="008B502F" w:rsidRDefault="00FB3984" w:rsidP="008B502F">
      <w:pPr>
        <w:spacing w:line="360" w:lineRule="auto"/>
        <w:ind w:firstLine="567"/>
        <w:jc w:val="both"/>
        <w:rPr>
          <w:sz w:val="28"/>
          <w:szCs w:val="28"/>
        </w:rPr>
      </w:pPr>
      <w:r w:rsidRPr="008B502F">
        <w:rPr>
          <w:sz w:val="28"/>
          <w:szCs w:val="28"/>
        </w:rPr>
        <w:t xml:space="preserve">  Для выполнения данной цели необходимо решить ряд задач:</w:t>
      </w:r>
    </w:p>
    <w:p w:rsidR="00FB3984" w:rsidRPr="008B502F" w:rsidRDefault="00FB3984" w:rsidP="008B502F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>Выявление и учет свободных жилых помещений.</w:t>
      </w:r>
    </w:p>
    <w:p w:rsidR="00FB3984" w:rsidRPr="008B502F" w:rsidRDefault="00FB3984" w:rsidP="008B502F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B502F">
        <w:rPr>
          <w:color w:val="000000"/>
          <w:sz w:val="28"/>
          <w:szCs w:val="28"/>
        </w:rPr>
        <w:t>Поддержание в надлежащем состоянии свободных жилых помещений муниципального жилищного фонда.</w:t>
      </w:r>
    </w:p>
    <w:p w:rsidR="00FB3984" w:rsidRPr="008B502F" w:rsidRDefault="00FB3984" w:rsidP="008B502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8B502F">
        <w:rPr>
          <w:b/>
          <w:sz w:val="28"/>
          <w:szCs w:val="28"/>
        </w:rPr>
        <w:t xml:space="preserve"> План мероприятий  разработан для  достижения цели и решения поставленных задач: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701"/>
        <w:gridCol w:w="992"/>
        <w:gridCol w:w="2126"/>
        <w:gridCol w:w="18"/>
        <w:gridCol w:w="1258"/>
        <w:gridCol w:w="2126"/>
      </w:tblGrid>
      <w:tr w:rsidR="00FB3984" w:rsidTr="00D20BD3">
        <w:tc>
          <w:tcPr>
            <w:tcW w:w="1844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t>Название мероприятия</w:t>
            </w:r>
          </w:p>
        </w:tc>
        <w:tc>
          <w:tcPr>
            <w:tcW w:w="1701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t>Исполнитель мероприятий</w:t>
            </w:r>
          </w:p>
        </w:tc>
        <w:tc>
          <w:tcPr>
            <w:tcW w:w="992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Срок реализации мероприятий</w:t>
            </w:r>
          </w:p>
        </w:tc>
        <w:tc>
          <w:tcPr>
            <w:tcW w:w="2144" w:type="dxa"/>
            <w:gridSpan w:val="2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Источник финансирования</w:t>
            </w:r>
          </w:p>
        </w:tc>
        <w:tc>
          <w:tcPr>
            <w:tcW w:w="1258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Финансирование</w:t>
            </w:r>
          </w:p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(тыс. рублей)</w:t>
            </w:r>
          </w:p>
        </w:tc>
        <w:tc>
          <w:tcPr>
            <w:tcW w:w="2126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Ожидаемый результат</w:t>
            </w:r>
          </w:p>
        </w:tc>
      </w:tr>
      <w:tr w:rsidR="00FB3984" w:rsidTr="00D20BD3">
        <w:tc>
          <w:tcPr>
            <w:tcW w:w="10065" w:type="dxa"/>
            <w:gridSpan w:val="7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93657">
              <w:rPr>
                <w:b/>
              </w:rPr>
              <w:t>Выполнение работ по ремонту свободных жилых помещений муниципального жилищного фонда муниципального образования «город Слободской»</w:t>
            </w:r>
          </w:p>
        </w:tc>
      </w:tr>
      <w:tr w:rsidR="00FB3984" w:rsidTr="00205DAC">
        <w:tc>
          <w:tcPr>
            <w:tcW w:w="1844" w:type="dxa"/>
          </w:tcPr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</w:t>
            </w:r>
            <w:r w:rsidRPr="00293657">
              <w:t>ыполнение ремонтных работ</w:t>
            </w:r>
            <w:r>
              <w:t>, в том числе с р</w:t>
            </w:r>
            <w:r w:rsidRPr="00293657">
              <w:t>азработк</w:t>
            </w:r>
            <w:r>
              <w:t>ой проектно-сметной документации</w:t>
            </w:r>
          </w:p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B3984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3657">
              <w:t xml:space="preserve">Управление по делам ГО, ЧС, ЖКХ и благоустройства </w:t>
            </w:r>
          </w:p>
        </w:tc>
        <w:tc>
          <w:tcPr>
            <w:tcW w:w="992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201</w:t>
            </w:r>
            <w:r>
              <w:t>8</w:t>
            </w:r>
          </w:p>
        </w:tc>
        <w:tc>
          <w:tcPr>
            <w:tcW w:w="2126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3657">
              <w:t>бюджет города</w:t>
            </w:r>
          </w:p>
        </w:tc>
        <w:tc>
          <w:tcPr>
            <w:tcW w:w="1276" w:type="dxa"/>
            <w:gridSpan w:val="2"/>
          </w:tcPr>
          <w:p w:rsidR="00FB3984" w:rsidRPr="00293657" w:rsidRDefault="00FB3984" w:rsidP="00953A5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3657">
              <w:t>1</w:t>
            </w:r>
            <w:r>
              <w:t>5</w:t>
            </w:r>
            <w:r w:rsidRPr="00293657">
              <w:t>0,0</w:t>
            </w:r>
          </w:p>
        </w:tc>
        <w:tc>
          <w:tcPr>
            <w:tcW w:w="2126" w:type="dxa"/>
          </w:tcPr>
          <w:p w:rsidR="00FB3984" w:rsidRPr="00293657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Показателем оценки реализации плана мероприятий является одно отремонтированное свободное жилое помещение, отвечающие санитарно- техническим характеристикам</w:t>
            </w:r>
          </w:p>
        </w:tc>
      </w:tr>
      <w:tr w:rsidR="00FB3984" w:rsidTr="00205DAC">
        <w:tc>
          <w:tcPr>
            <w:tcW w:w="1844" w:type="dxa"/>
          </w:tcPr>
          <w:p w:rsidR="00FB3984" w:rsidRDefault="00FB3984" w:rsidP="003659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Выполнение работ по проведению технического обследования состояния жилых домов</w:t>
            </w:r>
          </w:p>
          <w:p w:rsidR="00FB3984" w:rsidRPr="00C06198" w:rsidRDefault="00FB3984" w:rsidP="003659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FB3984" w:rsidRPr="00C06198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6198">
              <w:t>Управление по делам ГО, ЧС, ЖКХ и благоустройства</w:t>
            </w:r>
          </w:p>
        </w:tc>
        <w:tc>
          <w:tcPr>
            <w:tcW w:w="992" w:type="dxa"/>
          </w:tcPr>
          <w:p w:rsidR="00FB3984" w:rsidRPr="00C06198" w:rsidRDefault="00FB3984" w:rsidP="00DB19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FB3984" w:rsidRPr="00C06198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6198">
              <w:t>бюджет города</w:t>
            </w:r>
          </w:p>
        </w:tc>
        <w:tc>
          <w:tcPr>
            <w:tcW w:w="1276" w:type="dxa"/>
            <w:gridSpan w:val="2"/>
          </w:tcPr>
          <w:p w:rsidR="00FB3984" w:rsidRDefault="00FB3984" w:rsidP="00DB197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13,0</w:t>
            </w:r>
          </w:p>
        </w:tc>
        <w:tc>
          <w:tcPr>
            <w:tcW w:w="2126" w:type="dxa"/>
          </w:tcPr>
          <w:p w:rsidR="00FB3984" w:rsidRPr="00C06198" w:rsidRDefault="00FB3984" w:rsidP="00205DA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Оценка физического износа здания жилого дома по ул. Вокзальная, 27 и здания жилого дома по ул. О.Кошевого, 102 и выявление оснований для признания домов аварийными с указанием о дальнейшем использовании помещений </w:t>
            </w:r>
          </w:p>
        </w:tc>
      </w:tr>
      <w:tr w:rsidR="00FB3984" w:rsidTr="00205DAC">
        <w:tc>
          <w:tcPr>
            <w:tcW w:w="1844" w:type="dxa"/>
          </w:tcPr>
          <w:p w:rsidR="00FB3984" w:rsidRDefault="00FB3984" w:rsidP="003659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Уплата иных платежей</w:t>
            </w:r>
          </w:p>
        </w:tc>
        <w:tc>
          <w:tcPr>
            <w:tcW w:w="1701" w:type="dxa"/>
          </w:tcPr>
          <w:p w:rsidR="00FB3984" w:rsidRPr="00C06198" w:rsidRDefault="00FB3984" w:rsidP="00D20BD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3657">
              <w:t>Управление по делам ГО, ЧС, ЖКХ и благоустройства</w:t>
            </w:r>
          </w:p>
        </w:tc>
        <w:tc>
          <w:tcPr>
            <w:tcW w:w="992" w:type="dxa"/>
          </w:tcPr>
          <w:p w:rsidR="00FB3984" w:rsidRDefault="00FB3984" w:rsidP="00DB19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FB3984" w:rsidRPr="00C06198" w:rsidRDefault="00FB3984" w:rsidP="00D20B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бюджет города</w:t>
            </w:r>
          </w:p>
        </w:tc>
        <w:tc>
          <w:tcPr>
            <w:tcW w:w="1276" w:type="dxa"/>
            <w:gridSpan w:val="2"/>
          </w:tcPr>
          <w:p w:rsidR="00FB3984" w:rsidRDefault="00FB3984" w:rsidP="00DB197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185,0</w:t>
            </w:r>
          </w:p>
        </w:tc>
        <w:tc>
          <w:tcPr>
            <w:tcW w:w="2126" w:type="dxa"/>
          </w:tcPr>
          <w:p w:rsidR="00FB3984" w:rsidRDefault="00FB3984" w:rsidP="00205DA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Покрытие судебных издержек</w:t>
            </w:r>
          </w:p>
        </w:tc>
      </w:tr>
    </w:tbl>
    <w:p w:rsidR="00FB3984" w:rsidRPr="00ED5E2C" w:rsidRDefault="00FB3984" w:rsidP="00DB1970">
      <w:pPr>
        <w:rPr>
          <w:sz w:val="28"/>
          <w:szCs w:val="28"/>
        </w:rPr>
      </w:pPr>
    </w:p>
    <w:p w:rsidR="00FB3984" w:rsidRPr="00ED5E2C" w:rsidRDefault="00FB3984" w:rsidP="00DB1970">
      <w:pPr>
        <w:rPr>
          <w:sz w:val="28"/>
          <w:szCs w:val="28"/>
        </w:rPr>
      </w:pPr>
    </w:p>
    <w:p w:rsidR="00FB3984" w:rsidRDefault="00FB3984" w:rsidP="00C0619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sectPr w:rsidR="00FB3984" w:rsidSect="00205D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E12"/>
    <w:multiLevelType w:val="hybridMultilevel"/>
    <w:tmpl w:val="13784E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3DA05B74"/>
    <w:multiLevelType w:val="hybridMultilevel"/>
    <w:tmpl w:val="D0A62EC4"/>
    <w:lvl w:ilvl="0" w:tplc="12CA2D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62"/>
    <w:rsid w:val="000025C8"/>
    <w:rsid w:val="00003B0D"/>
    <w:rsid w:val="0000470B"/>
    <w:rsid w:val="00004FCE"/>
    <w:rsid w:val="00005B08"/>
    <w:rsid w:val="00006699"/>
    <w:rsid w:val="00011BD7"/>
    <w:rsid w:val="000135F3"/>
    <w:rsid w:val="00013876"/>
    <w:rsid w:val="00014F82"/>
    <w:rsid w:val="00016BC3"/>
    <w:rsid w:val="000218C9"/>
    <w:rsid w:val="00021E70"/>
    <w:rsid w:val="000226B7"/>
    <w:rsid w:val="00022BE4"/>
    <w:rsid w:val="00023791"/>
    <w:rsid w:val="00025246"/>
    <w:rsid w:val="000257A7"/>
    <w:rsid w:val="00034018"/>
    <w:rsid w:val="0003423A"/>
    <w:rsid w:val="00034641"/>
    <w:rsid w:val="00034690"/>
    <w:rsid w:val="00034A69"/>
    <w:rsid w:val="00035345"/>
    <w:rsid w:val="00035BE8"/>
    <w:rsid w:val="00035C2A"/>
    <w:rsid w:val="00035E8E"/>
    <w:rsid w:val="00037427"/>
    <w:rsid w:val="00037F94"/>
    <w:rsid w:val="000405E8"/>
    <w:rsid w:val="00040B79"/>
    <w:rsid w:val="00041E68"/>
    <w:rsid w:val="0004204D"/>
    <w:rsid w:val="00042A53"/>
    <w:rsid w:val="00044FEC"/>
    <w:rsid w:val="00045335"/>
    <w:rsid w:val="00047985"/>
    <w:rsid w:val="0005323A"/>
    <w:rsid w:val="00053B96"/>
    <w:rsid w:val="00054522"/>
    <w:rsid w:val="0005532A"/>
    <w:rsid w:val="00056039"/>
    <w:rsid w:val="0006055B"/>
    <w:rsid w:val="00060B9C"/>
    <w:rsid w:val="0006526C"/>
    <w:rsid w:val="00066203"/>
    <w:rsid w:val="00067C06"/>
    <w:rsid w:val="00073726"/>
    <w:rsid w:val="00076A8B"/>
    <w:rsid w:val="00077C2C"/>
    <w:rsid w:val="000819DF"/>
    <w:rsid w:val="0008223C"/>
    <w:rsid w:val="00083D94"/>
    <w:rsid w:val="00084817"/>
    <w:rsid w:val="00084C9F"/>
    <w:rsid w:val="00085966"/>
    <w:rsid w:val="0008671D"/>
    <w:rsid w:val="0008743E"/>
    <w:rsid w:val="0008762C"/>
    <w:rsid w:val="00092BB5"/>
    <w:rsid w:val="00094766"/>
    <w:rsid w:val="000A0C82"/>
    <w:rsid w:val="000A3204"/>
    <w:rsid w:val="000A327C"/>
    <w:rsid w:val="000A3700"/>
    <w:rsid w:val="000A43A7"/>
    <w:rsid w:val="000B00F8"/>
    <w:rsid w:val="000B0CC9"/>
    <w:rsid w:val="000B18D1"/>
    <w:rsid w:val="000B1F9D"/>
    <w:rsid w:val="000B2F0F"/>
    <w:rsid w:val="000B33C3"/>
    <w:rsid w:val="000B4730"/>
    <w:rsid w:val="000C0125"/>
    <w:rsid w:val="000C2B3B"/>
    <w:rsid w:val="000C2BD7"/>
    <w:rsid w:val="000C3235"/>
    <w:rsid w:val="000C3C2B"/>
    <w:rsid w:val="000C40AF"/>
    <w:rsid w:val="000C639F"/>
    <w:rsid w:val="000C6476"/>
    <w:rsid w:val="000C72A1"/>
    <w:rsid w:val="000C7439"/>
    <w:rsid w:val="000C7E3C"/>
    <w:rsid w:val="000D0D13"/>
    <w:rsid w:val="000D1898"/>
    <w:rsid w:val="000D2831"/>
    <w:rsid w:val="000D54B8"/>
    <w:rsid w:val="000D6A67"/>
    <w:rsid w:val="000E04E7"/>
    <w:rsid w:val="000E1613"/>
    <w:rsid w:val="000E6F7F"/>
    <w:rsid w:val="000E740C"/>
    <w:rsid w:val="000F0616"/>
    <w:rsid w:val="000F4594"/>
    <w:rsid w:val="000F4CEC"/>
    <w:rsid w:val="000F650A"/>
    <w:rsid w:val="000F6D1D"/>
    <w:rsid w:val="000F6DEE"/>
    <w:rsid w:val="00103756"/>
    <w:rsid w:val="001054B4"/>
    <w:rsid w:val="001058D5"/>
    <w:rsid w:val="00106EB5"/>
    <w:rsid w:val="00107122"/>
    <w:rsid w:val="001075FC"/>
    <w:rsid w:val="0010762A"/>
    <w:rsid w:val="00110192"/>
    <w:rsid w:val="00110B71"/>
    <w:rsid w:val="0011196B"/>
    <w:rsid w:val="001121C7"/>
    <w:rsid w:val="001136AA"/>
    <w:rsid w:val="0011637B"/>
    <w:rsid w:val="001169CB"/>
    <w:rsid w:val="00120905"/>
    <w:rsid w:val="00120E24"/>
    <w:rsid w:val="00121276"/>
    <w:rsid w:val="00121C7A"/>
    <w:rsid w:val="00124853"/>
    <w:rsid w:val="00124B88"/>
    <w:rsid w:val="00125524"/>
    <w:rsid w:val="00125D8B"/>
    <w:rsid w:val="00126034"/>
    <w:rsid w:val="00127328"/>
    <w:rsid w:val="00134C51"/>
    <w:rsid w:val="00135AFC"/>
    <w:rsid w:val="001427DF"/>
    <w:rsid w:val="00143088"/>
    <w:rsid w:val="00143211"/>
    <w:rsid w:val="0014362F"/>
    <w:rsid w:val="00143B2E"/>
    <w:rsid w:val="00143EC6"/>
    <w:rsid w:val="00146CF9"/>
    <w:rsid w:val="00146EBE"/>
    <w:rsid w:val="00150651"/>
    <w:rsid w:val="00150C8B"/>
    <w:rsid w:val="00151585"/>
    <w:rsid w:val="00152546"/>
    <w:rsid w:val="00153C44"/>
    <w:rsid w:val="001544F5"/>
    <w:rsid w:val="0015583E"/>
    <w:rsid w:val="0015607D"/>
    <w:rsid w:val="001564F7"/>
    <w:rsid w:val="00156632"/>
    <w:rsid w:val="00157C11"/>
    <w:rsid w:val="00157D65"/>
    <w:rsid w:val="00161090"/>
    <w:rsid w:val="00162600"/>
    <w:rsid w:val="001633AB"/>
    <w:rsid w:val="00163748"/>
    <w:rsid w:val="00163A23"/>
    <w:rsid w:val="00164E7D"/>
    <w:rsid w:val="00167939"/>
    <w:rsid w:val="001701B7"/>
    <w:rsid w:val="001730CF"/>
    <w:rsid w:val="00176573"/>
    <w:rsid w:val="001777C5"/>
    <w:rsid w:val="00180999"/>
    <w:rsid w:val="001822F2"/>
    <w:rsid w:val="00182438"/>
    <w:rsid w:val="00184425"/>
    <w:rsid w:val="001872A8"/>
    <w:rsid w:val="00190E6F"/>
    <w:rsid w:val="001922FD"/>
    <w:rsid w:val="00193D30"/>
    <w:rsid w:val="00193D87"/>
    <w:rsid w:val="001959D5"/>
    <w:rsid w:val="00195E3F"/>
    <w:rsid w:val="001965B5"/>
    <w:rsid w:val="0019688C"/>
    <w:rsid w:val="00197D87"/>
    <w:rsid w:val="001A0A32"/>
    <w:rsid w:val="001A247B"/>
    <w:rsid w:val="001A24A7"/>
    <w:rsid w:val="001A4850"/>
    <w:rsid w:val="001A4E14"/>
    <w:rsid w:val="001A5B5A"/>
    <w:rsid w:val="001A6B7E"/>
    <w:rsid w:val="001A6C79"/>
    <w:rsid w:val="001B016A"/>
    <w:rsid w:val="001B03D2"/>
    <w:rsid w:val="001B21CE"/>
    <w:rsid w:val="001B3962"/>
    <w:rsid w:val="001B4CC1"/>
    <w:rsid w:val="001B5352"/>
    <w:rsid w:val="001C1941"/>
    <w:rsid w:val="001C2C42"/>
    <w:rsid w:val="001C3787"/>
    <w:rsid w:val="001C37D5"/>
    <w:rsid w:val="001C61D8"/>
    <w:rsid w:val="001D0909"/>
    <w:rsid w:val="001D0E59"/>
    <w:rsid w:val="001D334B"/>
    <w:rsid w:val="001D3B90"/>
    <w:rsid w:val="001D690A"/>
    <w:rsid w:val="001D79A9"/>
    <w:rsid w:val="001E0EA3"/>
    <w:rsid w:val="001E162B"/>
    <w:rsid w:val="001E18FC"/>
    <w:rsid w:val="001E1B25"/>
    <w:rsid w:val="001E1FF6"/>
    <w:rsid w:val="001E4842"/>
    <w:rsid w:val="001E55E4"/>
    <w:rsid w:val="001E73AF"/>
    <w:rsid w:val="001F2BFA"/>
    <w:rsid w:val="001F40C7"/>
    <w:rsid w:val="001F4417"/>
    <w:rsid w:val="001F4D37"/>
    <w:rsid w:val="001F514C"/>
    <w:rsid w:val="00201EE7"/>
    <w:rsid w:val="002055D2"/>
    <w:rsid w:val="002058C1"/>
    <w:rsid w:val="00205DAC"/>
    <w:rsid w:val="002071DA"/>
    <w:rsid w:val="00207ABB"/>
    <w:rsid w:val="00211B2B"/>
    <w:rsid w:val="00213C5C"/>
    <w:rsid w:val="00216385"/>
    <w:rsid w:val="00216723"/>
    <w:rsid w:val="00220C76"/>
    <w:rsid w:val="00221BA6"/>
    <w:rsid w:val="00221C65"/>
    <w:rsid w:val="0022231F"/>
    <w:rsid w:val="002224C2"/>
    <w:rsid w:val="002226CD"/>
    <w:rsid w:val="002226EF"/>
    <w:rsid w:val="00223855"/>
    <w:rsid w:val="00224BBC"/>
    <w:rsid w:val="00225803"/>
    <w:rsid w:val="00226882"/>
    <w:rsid w:val="00227598"/>
    <w:rsid w:val="0023179E"/>
    <w:rsid w:val="002327BE"/>
    <w:rsid w:val="00233A9E"/>
    <w:rsid w:val="00233C8E"/>
    <w:rsid w:val="00234DA8"/>
    <w:rsid w:val="00235F9B"/>
    <w:rsid w:val="00236322"/>
    <w:rsid w:val="00237C06"/>
    <w:rsid w:val="00241A7C"/>
    <w:rsid w:val="00241C1C"/>
    <w:rsid w:val="0024236D"/>
    <w:rsid w:val="00242C59"/>
    <w:rsid w:val="002437B4"/>
    <w:rsid w:val="00244AC6"/>
    <w:rsid w:val="0025316B"/>
    <w:rsid w:val="00253376"/>
    <w:rsid w:val="002547EF"/>
    <w:rsid w:val="00255F2C"/>
    <w:rsid w:val="002560AE"/>
    <w:rsid w:val="00260976"/>
    <w:rsid w:val="00261ACE"/>
    <w:rsid w:val="00262DD8"/>
    <w:rsid w:val="00265D48"/>
    <w:rsid w:val="00271A12"/>
    <w:rsid w:val="00271E62"/>
    <w:rsid w:val="00273888"/>
    <w:rsid w:val="002740F6"/>
    <w:rsid w:val="00277B8E"/>
    <w:rsid w:val="002805A4"/>
    <w:rsid w:val="00282C92"/>
    <w:rsid w:val="002837EA"/>
    <w:rsid w:val="00287B4D"/>
    <w:rsid w:val="00287C49"/>
    <w:rsid w:val="002912DF"/>
    <w:rsid w:val="002924F7"/>
    <w:rsid w:val="00292E9D"/>
    <w:rsid w:val="00293657"/>
    <w:rsid w:val="00293E58"/>
    <w:rsid w:val="00295E22"/>
    <w:rsid w:val="00297529"/>
    <w:rsid w:val="002A0A94"/>
    <w:rsid w:val="002A0BBB"/>
    <w:rsid w:val="002A19CC"/>
    <w:rsid w:val="002A273F"/>
    <w:rsid w:val="002A3278"/>
    <w:rsid w:val="002A50CE"/>
    <w:rsid w:val="002A79A6"/>
    <w:rsid w:val="002B016D"/>
    <w:rsid w:val="002B0205"/>
    <w:rsid w:val="002B1A6C"/>
    <w:rsid w:val="002B1F52"/>
    <w:rsid w:val="002B342A"/>
    <w:rsid w:val="002B3E4A"/>
    <w:rsid w:val="002B4723"/>
    <w:rsid w:val="002B484B"/>
    <w:rsid w:val="002B5081"/>
    <w:rsid w:val="002B583B"/>
    <w:rsid w:val="002B6273"/>
    <w:rsid w:val="002B7837"/>
    <w:rsid w:val="002C005C"/>
    <w:rsid w:val="002C344F"/>
    <w:rsid w:val="002C3B14"/>
    <w:rsid w:val="002C74A2"/>
    <w:rsid w:val="002D03D7"/>
    <w:rsid w:val="002D0722"/>
    <w:rsid w:val="002D3234"/>
    <w:rsid w:val="002D5C06"/>
    <w:rsid w:val="002D6065"/>
    <w:rsid w:val="002D785B"/>
    <w:rsid w:val="002E11A0"/>
    <w:rsid w:val="002E13DA"/>
    <w:rsid w:val="002E2B49"/>
    <w:rsid w:val="002E36D5"/>
    <w:rsid w:val="002E5869"/>
    <w:rsid w:val="002E79F7"/>
    <w:rsid w:val="002F01C5"/>
    <w:rsid w:val="002F0C35"/>
    <w:rsid w:val="002F1686"/>
    <w:rsid w:val="002F2C83"/>
    <w:rsid w:val="002F3C06"/>
    <w:rsid w:val="002F3D67"/>
    <w:rsid w:val="003006F6"/>
    <w:rsid w:val="003013FC"/>
    <w:rsid w:val="00305F77"/>
    <w:rsid w:val="0031650D"/>
    <w:rsid w:val="00316E52"/>
    <w:rsid w:val="003172C9"/>
    <w:rsid w:val="003208DB"/>
    <w:rsid w:val="00321286"/>
    <w:rsid w:val="00321B73"/>
    <w:rsid w:val="00322837"/>
    <w:rsid w:val="00322D83"/>
    <w:rsid w:val="0032303F"/>
    <w:rsid w:val="00323CF6"/>
    <w:rsid w:val="00323D5D"/>
    <w:rsid w:val="00324875"/>
    <w:rsid w:val="00326258"/>
    <w:rsid w:val="00326A92"/>
    <w:rsid w:val="00327B6C"/>
    <w:rsid w:val="00332994"/>
    <w:rsid w:val="00333271"/>
    <w:rsid w:val="003342B3"/>
    <w:rsid w:val="00335283"/>
    <w:rsid w:val="0033536A"/>
    <w:rsid w:val="00341F55"/>
    <w:rsid w:val="00343BC9"/>
    <w:rsid w:val="00343FB0"/>
    <w:rsid w:val="00350322"/>
    <w:rsid w:val="003512E7"/>
    <w:rsid w:val="00352153"/>
    <w:rsid w:val="00354B63"/>
    <w:rsid w:val="00354C40"/>
    <w:rsid w:val="00355D51"/>
    <w:rsid w:val="00357A9D"/>
    <w:rsid w:val="00360CD1"/>
    <w:rsid w:val="003615F1"/>
    <w:rsid w:val="0036283B"/>
    <w:rsid w:val="003637F0"/>
    <w:rsid w:val="00365963"/>
    <w:rsid w:val="00366B65"/>
    <w:rsid w:val="00367891"/>
    <w:rsid w:val="00367984"/>
    <w:rsid w:val="00373228"/>
    <w:rsid w:val="00373D18"/>
    <w:rsid w:val="00374A49"/>
    <w:rsid w:val="00374F69"/>
    <w:rsid w:val="0037508F"/>
    <w:rsid w:val="00375B9E"/>
    <w:rsid w:val="00376F1D"/>
    <w:rsid w:val="003771BD"/>
    <w:rsid w:val="003809A9"/>
    <w:rsid w:val="00382FD5"/>
    <w:rsid w:val="00382FFE"/>
    <w:rsid w:val="003840AD"/>
    <w:rsid w:val="00385586"/>
    <w:rsid w:val="00385FCA"/>
    <w:rsid w:val="003903DF"/>
    <w:rsid w:val="00392784"/>
    <w:rsid w:val="0039323C"/>
    <w:rsid w:val="00393F10"/>
    <w:rsid w:val="00396272"/>
    <w:rsid w:val="00396F79"/>
    <w:rsid w:val="003A0AE4"/>
    <w:rsid w:val="003A14B9"/>
    <w:rsid w:val="003A178C"/>
    <w:rsid w:val="003A2CB9"/>
    <w:rsid w:val="003A3C55"/>
    <w:rsid w:val="003A4F65"/>
    <w:rsid w:val="003A5B20"/>
    <w:rsid w:val="003A5BBC"/>
    <w:rsid w:val="003A64D9"/>
    <w:rsid w:val="003B0F96"/>
    <w:rsid w:val="003B11BA"/>
    <w:rsid w:val="003B53FF"/>
    <w:rsid w:val="003B6F9B"/>
    <w:rsid w:val="003B78EE"/>
    <w:rsid w:val="003C0D25"/>
    <w:rsid w:val="003C10EE"/>
    <w:rsid w:val="003C60B9"/>
    <w:rsid w:val="003D19BA"/>
    <w:rsid w:val="003D2A4F"/>
    <w:rsid w:val="003D31D4"/>
    <w:rsid w:val="003D3A4B"/>
    <w:rsid w:val="003D694F"/>
    <w:rsid w:val="003E08A9"/>
    <w:rsid w:val="003E1780"/>
    <w:rsid w:val="003E18AD"/>
    <w:rsid w:val="003E21AC"/>
    <w:rsid w:val="003E48A4"/>
    <w:rsid w:val="003E4CBE"/>
    <w:rsid w:val="003E624E"/>
    <w:rsid w:val="003E6D06"/>
    <w:rsid w:val="003E77FB"/>
    <w:rsid w:val="003F0F8F"/>
    <w:rsid w:val="003F1C14"/>
    <w:rsid w:val="003F265E"/>
    <w:rsid w:val="003F42FD"/>
    <w:rsid w:val="003F4750"/>
    <w:rsid w:val="003F48B6"/>
    <w:rsid w:val="003F4972"/>
    <w:rsid w:val="003F50C0"/>
    <w:rsid w:val="003F5C81"/>
    <w:rsid w:val="003F729A"/>
    <w:rsid w:val="003F72D4"/>
    <w:rsid w:val="003F73D0"/>
    <w:rsid w:val="004004C6"/>
    <w:rsid w:val="00403575"/>
    <w:rsid w:val="004038B6"/>
    <w:rsid w:val="00404649"/>
    <w:rsid w:val="00406189"/>
    <w:rsid w:val="004063B2"/>
    <w:rsid w:val="00406F7C"/>
    <w:rsid w:val="0040702E"/>
    <w:rsid w:val="00412674"/>
    <w:rsid w:val="004126FD"/>
    <w:rsid w:val="00412D9E"/>
    <w:rsid w:val="0041360D"/>
    <w:rsid w:val="004151F1"/>
    <w:rsid w:val="00415E29"/>
    <w:rsid w:val="0041616D"/>
    <w:rsid w:val="0041765C"/>
    <w:rsid w:val="00420CB8"/>
    <w:rsid w:val="00420E77"/>
    <w:rsid w:val="00420F29"/>
    <w:rsid w:val="00423D98"/>
    <w:rsid w:val="00424F01"/>
    <w:rsid w:val="004257F3"/>
    <w:rsid w:val="00425F90"/>
    <w:rsid w:val="00427125"/>
    <w:rsid w:val="0043162D"/>
    <w:rsid w:val="00432CA2"/>
    <w:rsid w:val="00436975"/>
    <w:rsid w:val="00441399"/>
    <w:rsid w:val="004418F3"/>
    <w:rsid w:val="00441AE8"/>
    <w:rsid w:val="004421BF"/>
    <w:rsid w:val="004427AC"/>
    <w:rsid w:val="00443EA7"/>
    <w:rsid w:val="00444204"/>
    <w:rsid w:val="00444948"/>
    <w:rsid w:val="004464B6"/>
    <w:rsid w:val="00446A02"/>
    <w:rsid w:val="00446F16"/>
    <w:rsid w:val="00451795"/>
    <w:rsid w:val="0045578D"/>
    <w:rsid w:val="00455807"/>
    <w:rsid w:val="00462F8C"/>
    <w:rsid w:val="00464957"/>
    <w:rsid w:val="00465A1E"/>
    <w:rsid w:val="00466A4D"/>
    <w:rsid w:val="00470255"/>
    <w:rsid w:val="00473028"/>
    <w:rsid w:val="004741BA"/>
    <w:rsid w:val="00474BED"/>
    <w:rsid w:val="00474D3B"/>
    <w:rsid w:val="0047578E"/>
    <w:rsid w:val="00477631"/>
    <w:rsid w:val="004806E1"/>
    <w:rsid w:val="00481240"/>
    <w:rsid w:val="00481D80"/>
    <w:rsid w:val="00481E35"/>
    <w:rsid w:val="00482F60"/>
    <w:rsid w:val="00483A06"/>
    <w:rsid w:val="0048412B"/>
    <w:rsid w:val="0048550A"/>
    <w:rsid w:val="0048598F"/>
    <w:rsid w:val="0048658D"/>
    <w:rsid w:val="0048763D"/>
    <w:rsid w:val="0049012C"/>
    <w:rsid w:val="0049097C"/>
    <w:rsid w:val="0049266A"/>
    <w:rsid w:val="00492E3C"/>
    <w:rsid w:val="0049311E"/>
    <w:rsid w:val="0049658B"/>
    <w:rsid w:val="0049773A"/>
    <w:rsid w:val="004A1A11"/>
    <w:rsid w:val="004A5569"/>
    <w:rsid w:val="004A7E26"/>
    <w:rsid w:val="004B10A2"/>
    <w:rsid w:val="004B34D5"/>
    <w:rsid w:val="004B4037"/>
    <w:rsid w:val="004B4102"/>
    <w:rsid w:val="004B74DF"/>
    <w:rsid w:val="004C1CD0"/>
    <w:rsid w:val="004C212A"/>
    <w:rsid w:val="004C541E"/>
    <w:rsid w:val="004C6E3B"/>
    <w:rsid w:val="004C77D7"/>
    <w:rsid w:val="004D0C52"/>
    <w:rsid w:val="004D144C"/>
    <w:rsid w:val="004D205F"/>
    <w:rsid w:val="004D5E98"/>
    <w:rsid w:val="004E212F"/>
    <w:rsid w:val="004E38E1"/>
    <w:rsid w:val="004E47B1"/>
    <w:rsid w:val="004E54DF"/>
    <w:rsid w:val="004E7215"/>
    <w:rsid w:val="004E7B30"/>
    <w:rsid w:val="004F08D7"/>
    <w:rsid w:val="004F16F3"/>
    <w:rsid w:val="004F1FDB"/>
    <w:rsid w:val="004F24A4"/>
    <w:rsid w:val="004F5809"/>
    <w:rsid w:val="004F7729"/>
    <w:rsid w:val="005002C9"/>
    <w:rsid w:val="0050344D"/>
    <w:rsid w:val="0050562C"/>
    <w:rsid w:val="00505F7B"/>
    <w:rsid w:val="00507655"/>
    <w:rsid w:val="0051138B"/>
    <w:rsid w:val="00513D30"/>
    <w:rsid w:val="00514D42"/>
    <w:rsid w:val="005157EB"/>
    <w:rsid w:val="0051652B"/>
    <w:rsid w:val="00517A62"/>
    <w:rsid w:val="005228F0"/>
    <w:rsid w:val="00522B9A"/>
    <w:rsid w:val="00522BAB"/>
    <w:rsid w:val="00524DFA"/>
    <w:rsid w:val="005266F6"/>
    <w:rsid w:val="00526990"/>
    <w:rsid w:val="00530E94"/>
    <w:rsid w:val="00531B82"/>
    <w:rsid w:val="00532DAF"/>
    <w:rsid w:val="00536F7C"/>
    <w:rsid w:val="005404DA"/>
    <w:rsid w:val="0054070F"/>
    <w:rsid w:val="00541502"/>
    <w:rsid w:val="005423F3"/>
    <w:rsid w:val="00542FBB"/>
    <w:rsid w:val="005435E6"/>
    <w:rsid w:val="00544D7D"/>
    <w:rsid w:val="00545DBE"/>
    <w:rsid w:val="005521D9"/>
    <w:rsid w:val="00554E5C"/>
    <w:rsid w:val="00555138"/>
    <w:rsid w:val="00555E41"/>
    <w:rsid w:val="005566A1"/>
    <w:rsid w:val="0055677A"/>
    <w:rsid w:val="00556C53"/>
    <w:rsid w:val="00561BE3"/>
    <w:rsid w:val="00563124"/>
    <w:rsid w:val="005634C0"/>
    <w:rsid w:val="00564078"/>
    <w:rsid w:val="00564B37"/>
    <w:rsid w:val="005657C8"/>
    <w:rsid w:val="00565A54"/>
    <w:rsid w:val="00565F38"/>
    <w:rsid w:val="00570FCC"/>
    <w:rsid w:val="00571770"/>
    <w:rsid w:val="00573BB3"/>
    <w:rsid w:val="005741C2"/>
    <w:rsid w:val="0057504D"/>
    <w:rsid w:val="0057720E"/>
    <w:rsid w:val="005815D5"/>
    <w:rsid w:val="00581D5B"/>
    <w:rsid w:val="00582393"/>
    <w:rsid w:val="00583277"/>
    <w:rsid w:val="005834D4"/>
    <w:rsid w:val="00585137"/>
    <w:rsid w:val="005856A7"/>
    <w:rsid w:val="00585EDC"/>
    <w:rsid w:val="005867BE"/>
    <w:rsid w:val="0058688D"/>
    <w:rsid w:val="00586BD2"/>
    <w:rsid w:val="005871ED"/>
    <w:rsid w:val="00593170"/>
    <w:rsid w:val="005931E1"/>
    <w:rsid w:val="0059375F"/>
    <w:rsid w:val="00595354"/>
    <w:rsid w:val="005A0F5D"/>
    <w:rsid w:val="005A2096"/>
    <w:rsid w:val="005A49A5"/>
    <w:rsid w:val="005A57EE"/>
    <w:rsid w:val="005A594A"/>
    <w:rsid w:val="005A602B"/>
    <w:rsid w:val="005A7123"/>
    <w:rsid w:val="005A71CD"/>
    <w:rsid w:val="005B1521"/>
    <w:rsid w:val="005B1C18"/>
    <w:rsid w:val="005B238E"/>
    <w:rsid w:val="005B4BCE"/>
    <w:rsid w:val="005B612E"/>
    <w:rsid w:val="005B7425"/>
    <w:rsid w:val="005B7916"/>
    <w:rsid w:val="005C0CF1"/>
    <w:rsid w:val="005C2064"/>
    <w:rsid w:val="005C3733"/>
    <w:rsid w:val="005C3933"/>
    <w:rsid w:val="005C480F"/>
    <w:rsid w:val="005C53CB"/>
    <w:rsid w:val="005C69F8"/>
    <w:rsid w:val="005D125B"/>
    <w:rsid w:val="005D13E1"/>
    <w:rsid w:val="005D14FC"/>
    <w:rsid w:val="005D4B58"/>
    <w:rsid w:val="005E033E"/>
    <w:rsid w:val="005E0483"/>
    <w:rsid w:val="005E1050"/>
    <w:rsid w:val="005E1289"/>
    <w:rsid w:val="005E2036"/>
    <w:rsid w:val="005E2DE7"/>
    <w:rsid w:val="005E40BA"/>
    <w:rsid w:val="005E4B2F"/>
    <w:rsid w:val="005E5A19"/>
    <w:rsid w:val="005E5E2D"/>
    <w:rsid w:val="005E5E46"/>
    <w:rsid w:val="005E7D89"/>
    <w:rsid w:val="005F11D2"/>
    <w:rsid w:val="005F14B4"/>
    <w:rsid w:val="005F1C97"/>
    <w:rsid w:val="005F203D"/>
    <w:rsid w:val="005F31C9"/>
    <w:rsid w:val="005F551E"/>
    <w:rsid w:val="005F5DE9"/>
    <w:rsid w:val="005F6B5C"/>
    <w:rsid w:val="005F7611"/>
    <w:rsid w:val="005F7807"/>
    <w:rsid w:val="00600352"/>
    <w:rsid w:val="00600EE4"/>
    <w:rsid w:val="0060179D"/>
    <w:rsid w:val="00602595"/>
    <w:rsid w:val="006026A0"/>
    <w:rsid w:val="00604EFC"/>
    <w:rsid w:val="0060585C"/>
    <w:rsid w:val="00606163"/>
    <w:rsid w:val="00610437"/>
    <w:rsid w:val="00610AD9"/>
    <w:rsid w:val="00611EBF"/>
    <w:rsid w:val="00615D11"/>
    <w:rsid w:val="00615D50"/>
    <w:rsid w:val="00620E96"/>
    <w:rsid w:val="00622441"/>
    <w:rsid w:val="00622472"/>
    <w:rsid w:val="006243F5"/>
    <w:rsid w:val="00624FDE"/>
    <w:rsid w:val="00625F71"/>
    <w:rsid w:val="00626BFF"/>
    <w:rsid w:val="006274A9"/>
    <w:rsid w:val="00632E80"/>
    <w:rsid w:val="00632F7B"/>
    <w:rsid w:val="00634442"/>
    <w:rsid w:val="00635024"/>
    <w:rsid w:val="006405C7"/>
    <w:rsid w:val="00641841"/>
    <w:rsid w:val="0064208F"/>
    <w:rsid w:val="00642E5F"/>
    <w:rsid w:val="00644CAB"/>
    <w:rsid w:val="0064578F"/>
    <w:rsid w:val="00645A57"/>
    <w:rsid w:val="00646048"/>
    <w:rsid w:val="0064646D"/>
    <w:rsid w:val="006500A7"/>
    <w:rsid w:val="00651A28"/>
    <w:rsid w:val="00651A7B"/>
    <w:rsid w:val="00653F57"/>
    <w:rsid w:val="00653F89"/>
    <w:rsid w:val="006555AE"/>
    <w:rsid w:val="00655D2F"/>
    <w:rsid w:val="00656044"/>
    <w:rsid w:val="0065610F"/>
    <w:rsid w:val="00656971"/>
    <w:rsid w:val="00656B30"/>
    <w:rsid w:val="00660A19"/>
    <w:rsid w:val="00661707"/>
    <w:rsid w:val="00662837"/>
    <w:rsid w:val="00663C52"/>
    <w:rsid w:val="00664D43"/>
    <w:rsid w:val="00665A04"/>
    <w:rsid w:val="00665BEA"/>
    <w:rsid w:val="00666AAD"/>
    <w:rsid w:val="00666F0E"/>
    <w:rsid w:val="0066745D"/>
    <w:rsid w:val="00670215"/>
    <w:rsid w:val="006727D2"/>
    <w:rsid w:val="00675294"/>
    <w:rsid w:val="00676F04"/>
    <w:rsid w:val="00677A0F"/>
    <w:rsid w:val="00680C08"/>
    <w:rsid w:val="00683B32"/>
    <w:rsid w:val="00683D68"/>
    <w:rsid w:val="00685370"/>
    <w:rsid w:val="006870AA"/>
    <w:rsid w:val="00691CD4"/>
    <w:rsid w:val="006921CF"/>
    <w:rsid w:val="006925B4"/>
    <w:rsid w:val="006928B0"/>
    <w:rsid w:val="006939EC"/>
    <w:rsid w:val="00694E2C"/>
    <w:rsid w:val="00695708"/>
    <w:rsid w:val="006A49D5"/>
    <w:rsid w:val="006A4E90"/>
    <w:rsid w:val="006A6AA3"/>
    <w:rsid w:val="006B0711"/>
    <w:rsid w:val="006B5B89"/>
    <w:rsid w:val="006C1BB4"/>
    <w:rsid w:val="006C2B8C"/>
    <w:rsid w:val="006C2CA1"/>
    <w:rsid w:val="006C2FC4"/>
    <w:rsid w:val="006C3FAE"/>
    <w:rsid w:val="006C45B8"/>
    <w:rsid w:val="006C5409"/>
    <w:rsid w:val="006C5F09"/>
    <w:rsid w:val="006D03F5"/>
    <w:rsid w:val="006D146A"/>
    <w:rsid w:val="006D19FA"/>
    <w:rsid w:val="006D2430"/>
    <w:rsid w:val="006D42BC"/>
    <w:rsid w:val="006D4CBB"/>
    <w:rsid w:val="006D5398"/>
    <w:rsid w:val="006D6520"/>
    <w:rsid w:val="006D67FD"/>
    <w:rsid w:val="006E018B"/>
    <w:rsid w:val="006E14CC"/>
    <w:rsid w:val="006E35AB"/>
    <w:rsid w:val="006E41A2"/>
    <w:rsid w:val="006E65FD"/>
    <w:rsid w:val="006F0845"/>
    <w:rsid w:val="006F1814"/>
    <w:rsid w:val="006F40DD"/>
    <w:rsid w:val="006F50C4"/>
    <w:rsid w:val="006F70AC"/>
    <w:rsid w:val="00700F88"/>
    <w:rsid w:val="00701830"/>
    <w:rsid w:val="0070206B"/>
    <w:rsid w:val="00702196"/>
    <w:rsid w:val="00705D87"/>
    <w:rsid w:val="00706446"/>
    <w:rsid w:val="0070764C"/>
    <w:rsid w:val="007115B7"/>
    <w:rsid w:val="007137E2"/>
    <w:rsid w:val="00715629"/>
    <w:rsid w:val="00715B97"/>
    <w:rsid w:val="007201D8"/>
    <w:rsid w:val="007214DB"/>
    <w:rsid w:val="007222A3"/>
    <w:rsid w:val="00723288"/>
    <w:rsid w:val="007236DD"/>
    <w:rsid w:val="00724572"/>
    <w:rsid w:val="00724E99"/>
    <w:rsid w:val="007250BA"/>
    <w:rsid w:val="007251AA"/>
    <w:rsid w:val="00725D53"/>
    <w:rsid w:val="00726897"/>
    <w:rsid w:val="007314DC"/>
    <w:rsid w:val="007324B9"/>
    <w:rsid w:val="007374A7"/>
    <w:rsid w:val="00740954"/>
    <w:rsid w:val="00740C5B"/>
    <w:rsid w:val="00745AB5"/>
    <w:rsid w:val="00746131"/>
    <w:rsid w:val="00747419"/>
    <w:rsid w:val="007475D5"/>
    <w:rsid w:val="007479FB"/>
    <w:rsid w:val="0075068E"/>
    <w:rsid w:val="0075290D"/>
    <w:rsid w:val="0075346F"/>
    <w:rsid w:val="00753AF3"/>
    <w:rsid w:val="007559C9"/>
    <w:rsid w:val="00761A08"/>
    <w:rsid w:val="00762550"/>
    <w:rsid w:val="0076505B"/>
    <w:rsid w:val="00765161"/>
    <w:rsid w:val="0076661F"/>
    <w:rsid w:val="00766707"/>
    <w:rsid w:val="00766F40"/>
    <w:rsid w:val="0076795D"/>
    <w:rsid w:val="00771270"/>
    <w:rsid w:val="00773371"/>
    <w:rsid w:val="0077432F"/>
    <w:rsid w:val="007759AA"/>
    <w:rsid w:val="00775AED"/>
    <w:rsid w:val="007772D8"/>
    <w:rsid w:val="00777399"/>
    <w:rsid w:val="00780DEB"/>
    <w:rsid w:val="00785227"/>
    <w:rsid w:val="00785837"/>
    <w:rsid w:val="00785DB2"/>
    <w:rsid w:val="00787C5E"/>
    <w:rsid w:val="00792263"/>
    <w:rsid w:val="007931A3"/>
    <w:rsid w:val="007972B2"/>
    <w:rsid w:val="007A1A0A"/>
    <w:rsid w:val="007A384A"/>
    <w:rsid w:val="007A3989"/>
    <w:rsid w:val="007A4073"/>
    <w:rsid w:val="007A68F2"/>
    <w:rsid w:val="007A6F23"/>
    <w:rsid w:val="007A758B"/>
    <w:rsid w:val="007B169F"/>
    <w:rsid w:val="007B3599"/>
    <w:rsid w:val="007C12DA"/>
    <w:rsid w:val="007C16EB"/>
    <w:rsid w:val="007C28F5"/>
    <w:rsid w:val="007C45FC"/>
    <w:rsid w:val="007C6171"/>
    <w:rsid w:val="007C6D5D"/>
    <w:rsid w:val="007C796C"/>
    <w:rsid w:val="007C7A86"/>
    <w:rsid w:val="007D1F43"/>
    <w:rsid w:val="007D36E2"/>
    <w:rsid w:val="007D4E56"/>
    <w:rsid w:val="007D50B5"/>
    <w:rsid w:val="007D5D79"/>
    <w:rsid w:val="007D64AF"/>
    <w:rsid w:val="007D7F90"/>
    <w:rsid w:val="007E22E3"/>
    <w:rsid w:val="007E6C81"/>
    <w:rsid w:val="007E7415"/>
    <w:rsid w:val="007E787E"/>
    <w:rsid w:val="007F0E2F"/>
    <w:rsid w:val="007F1AD8"/>
    <w:rsid w:val="007F52FF"/>
    <w:rsid w:val="007F75E5"/>
    <w:rsid w:val="00801B8D"/>
    <w:rsid w:val="008037F1"/>
    <w:rsid w:val="00804B01"/>
    <w:rsid w:val="0080645A"/>
    <w:rsid w:val="00807EAF"/>
    <w:rsid w:val="00816B02"/>
    <w:rsid w:val="00816ED7"/>
    <w:rsid w:val="00820907"/>
    <w:rsid w:val="00822F48"/>
    <w:rsid w:val="008237FB"/>
    <w:rsid w:val="00825DD6"/>
    <w:rsid w:val="00830336"/>
    <w:rsid w:val="0083207E"/>
    <w:rsid w:val="00832341"/>
    <w:rsid w:val="00833464"/>
    <w:rsid w:val="00833A11"/>
    <w:rsid w:val="00833AAF"/>
    <w:rsid w:val="0083453E"/>
    <w:rsid w:val="00834B77"/>
    <w:rsid w:val="0083578F"/>
    <w:rsid w:val="00840641"/>
    <w:rsid w:val="00840824"/>
    <w:rsid w:val="00840E92"/>
    <w:rsid w:val="00842B9E"/>
    <w:rsid w:val="00843ADD"/>
    <w:rsid w:val="00844557"/>
    <w:rsid w:val="00844955"/>
    <w:rsid w:val="00846A41"/>
    <w:rsid w:val="00846BA9"/>
    <w:rsid w:val="00846EA6"/>
    <w:rsid w:val="00850CAC"/>
    <w:rsid w:val="00851384"/>
    <w:rsid w:val="00851569"/>
    <w:rsid w:val="00852359"/>
    <w:rsid w:val="00854D1A"/>
    <w:rsid w:val="00855645"/>
    <w:rsid w:val="00856134"/>
    <w:rsid w:val="00857CF7"/>
    <w:rsid w:val="00860E4A"/>
    <w:rsid w:val="00860F5C"/>
    <w:rsid w:val="008652BC"/>
    <w:rsid w:val="00865B96"/>
    <w:rsid w:val="00866E4D"/>
    <w:rsid w:val="00870D42"/>
    <w:rsid w:val="0087266E"/>
    <w:rsid w:val="00872841"/>
    <w:rsid w:val="008732C6"/>
    <w:rsid w:val="0087434D"/>
    <w:rsid w:val="0087488C"/>
    <w:rsid w:val="00875A09"/>
    <w:rsid w:val="00876623"/>
    <w:rsid w:val="00877870"/>
    <w:rsid w:val="00880BD1"/>
    <w:rsid w:val="00881A69"/>
    <w:rsid w:val="00882090"/>
    <w:rsid w:val="00882484"/>
    <w:rsid w:val="00882CB3"/>
    <w:rsid w:val="008830D9"/>
    <w:rsid w:val="00884AF6"/>
    <w:rsid w:val="008907E5"/>
    <w:rsid w:val="00892C7F"/>
    <w:rsid w:val="00892EF1"/>
    <w:rsid w:val="00893531"/>
    <w:rsid w:val="008948F0"/>
    <w:rsid w:val="008A0AB9"/>
    <w:rsid w:val="008A2F6D"/>
    <w:rsid w:val="008A4376"/>
    <w:rsid w:val="008A53C5"/>
    <w:rsid w:val="008A5C28"/>
    <w:rsid w:val="008A6AF9"/>
    <w:rsid w:val="008A6F3C"/>
    <w:rsid w:val="008B07E0"/>
    <w:rsid w:val="008B123F"/>
    <w:rsid w:val="008B383F"/>
    <w:rsid w:val="008B3B75"/>
    <w:rsid w:val="008B3BEF"/>
    <w:rsid w:val="008B502F"/>
    <w:rsid w:val="008B67B1"/>
    <w:rsid w:val="008C4260"/>
    <w:rsid w:val="008C44BD"/>
    <w:rsid w:val="008C6EFD"/>
    <w:rsid w:val="008C7318"/>
    <w:rsid w:val="008D0492"/>
    <w:rsid w:val="008D331C"/>
    <w:rsid w:val="008D5F76"/>
    <w:rsid w:val="008D67AC"/>
    <w:rsid w:val="008D6DFD"/>
    <w:rsid w:val="008D76E8"/>
    <w:rsid w:val="008E092B"/>
    <w:rsid w:val="008E1789"/>
    <w:rsid w:val="008E2621"/>
    <w:rsid w:val="008E2CE4"/>
    <w:rsid w:val="008E3641"/>
    <w:rsid w:val="008E3AC7"/>
    <w:rsid w:val="008E6376"/>
    <w:rsid w:val="008E75B2"/>
    <w:rsid w:val="008E7BDB"/>
    <w:rsid w:val="008F0002"/>
    <w:rsid w:val="008F0110"/>
    <w:rsid w:val="008F1A66"/>
    <w:rsid w:val="008F1D43"/>
    <w:rsid w:val="008F1E51"/>
    <w:rsid w:val="008F2550"/>
    <w:rsid w:val="008F3916"/>
    <w:rsid w:val="008F4B2F"/>
    <w:rsid w:val="008F70E4"/>
    <w:rsid w:val="008F7AA4"/>
    <w:rsid w:val="00901196"/>
    <w:rsid w:val="0090337E"/>
    <w:rsid w:val="00905694"/>
    <w:rsid w:val="00905AF7"/>
    <w:rsid w:val="009107A7"/>
    <w:rsid w:val="00911734"/>
    <w:rsid w:val="00913A6E"/>
    <w:rsid w:val="00915FF9"/>
    <w:rsid w:val="0091651A"/>
    <w:rsid w:val="00920033"/>
    <w:rsid w:val="00920DE4"/>
    <w:rsid w:val="009214A9"/>
    <w:rsid w:val="009223D0"/>
    <w:rsid w:val="00922944"/>
    <w:rsid w:val="009234C3"/>
    <w:rsid w:val="00925767"/>
    <w:rsid w:val="00926228"/>
    <w:rsid w:val="00931677"/>
    <w:rsid w:val="00931A0F"/>
    <w:rsid w:val="00933FD7"/>
    <w:rsid w:val="00934004"/>
    <w:rsid w:val="00934414"/>
    <w:rsid w:val="0093587A"/>
    <w:rsid w:val="00936C9C"/>
    <w:rsid w:val="0094130A"/>
    <w:rsid w:val="00942362"/>
    <w:rsid w:val="0094376B"/>
    <w:rsid w:val="00945329"/>
    <w:rsid w:val="00945B1C"/>
    <w:rsid w:val="00946AE6"/>
    <w:rsid w:val="00946E64"/>
    <w:rsid w:val="00950253"/>
    <w:rsid w:val="009513B4"/>
    <w:rsid w:val="0095163F"/>
    <w:rsid w:val="0095249D"/>
    <w:rsid w:val="00953A51"/>
    <w:rsid w:val="009540BF"/>
    <w:rsid w:val="009548A4"/>
    <w:rsid w:val="00954DE8"/>
    <w:rsid w:val="00956EDC"/>
    <w:rsid w:val="00957654"/>
    <w:rsid w:val="00957B94"/>
    <w:rsid w:val="00957E18"/>
    <w:rsid w:val="00957E94"/>
    <w:rsid w:val="00960144"/>
    <w:rsid w:val="00963812"/>
    <w:rsid w:val="00963E2B"/>
    <w:rsid w:val="009646CB"/>
    <w:rsid w:val="009646E2"/>
    <w:rsid w:val="00964C8B"/>
    <w:rsid w:val="00965420"/>
    <w:rsid w:val="009658B0"/>
    <w:rsid w:val="00966E1B"/>
    <w:rsid w:val="00967A73"/>
    <w:rsid w:val="00970073"/>
    <w:rsid w:val="00970484"/>
    <w:rsid w:val="009708BB"/>
    <w:rsid w:val="00971B82"/>
    <w:rsid w:val="009749E9"/>
    <w:rsid w:val="00977527"/>
    <w:rsid w:val="00980A83"/>
    <w:rsid w:val="00983AA7"/>
    <w:rsid w:val="009900B1"/>
    <w:rsid w:val="00990447"/>
    <w:rsid w:val="00990ADF"/>
    <w:rsid w:val="00990C28"/>
    <w:rsid w:val="00992982"/>
    <w:rsid w:val="0099427C"/>
    <w:rsid w:val="00995A18"/>
    <w:rsid w:val="00995E75"/>
    <w:rsid w:val="00996D2E"/>
    <w:rsid w:val="009A0BEC"/>
    <w:rsid w:val="009A1E6D"/>
    <w:rsid w:val="009A3085"/>
    <w:rsid w:val="009A5115"/>
    <w:rsid w:val="009A5CC0"/>
    <w:rsid w:val="009A75CA"/>
    <w:rsid w:val="009A7B69"/>
    <w:rsid w:val="009B0D6C"/>
    <w:rsid w:val="009B3BFA"/>
    <w:rsid w:val="009B7810"/>
    <w:rsid w:val="009C0A81"/>
    <w:rsid w:val="009C1BCB"/>
    <w:rsid w:val="009C4EBA"/>
    <w:rsid w:val="009C644B"/>
    <w:rsid w:val="009C7C9C"/>
    <w:rsid w:val="009D22AD"/>
    <w:rsid w:val="009D26AD"/>
    <w:rsid w:val="009D2C69"/>
    <w:rsid w:val="009D2F9C"/>
    <w:rsid w:val="009D3DD0"/>
    <w:rsid w:val="009D6BA1"/>
    <w:rsid w:val="009D6DD4"/>
    <w:rsid w:val="009D7904"/>
    <w:rsid w:val="009D7C87"/>
    <w:rsid w:val="009E10A8"/>
    <w:rsid w:val="009E154A"/>
    <w:rsid w:val="009E1569"/>
    <w:rsid w:val="009E285E"/>
    <w:rsid w:val="009E2B7E"/>
    <w:rsid w:val="009E62C1"/>
    <w:rsid w:val="009F0587"/>
    <w:rsid w:val="009F3169"/>
    <w:rsid w:val="009F6138"/>
    <w:rsid w:val="009F63F4"/>
    <w:rsid w:val="009F640B"/>
    <w:rsid w:val="00A00886"/>
    <w:rsid w:val="00A015A9"/>
    <w:rsid w:val="00A02922"/>
    <w:rsid w:val="00A06528"/>
    <w:rsid w:val="00A065DD"/>
    <w:rsid w:val="00A077F7"/>
    <w:rsid w:val="00A1059B"/>
    <w:rsid w:val="00A12E2C"/>
    <w:rsid w:val="00A13F93"/>
    <w:rsid w:val="00A14E53"/>
    <w:rsid w:val="00A1569A"/>
    <w:rsid w:val="00A1700A"/>
    <w:rsid w:val="00A2096A"/>
    <w:rsid w:val="00A20E7B"/>
    <w:rsid w:val="00A2292A"/>
    <w:rsid w:val="00A22B66"/>
    <w:rsid w:val="00A2478A"/>
    <w:rsid w:val="00A25BC1"/>
    <w:rsid w:val="00A25D45"/>
    <w:rsid w:val="00A2622C"/>
    <w:rsid w:val="00A262BC"/>
    <w:rsid w:val="00A3002F"/>
    <w:rsid w:val="00A329F4"/>
    <w:rsid w:val="00A36B9B"/>
    <w:rsid w:val="00A36C24"/>
    <w:rsid w:val="00A3790D"/>
    <w:rsid w:val="00A40CAB"/>
    <w:rsid w:val="00A42246"/>
    <w:rsid w:val="00A458F2"/>
    <w:rsid w:val="00A4764F"/>
    <w:rsid w:val="00A4770C"/>
    <w:rsid w:val="00A4796F"/>
    <w:rsid w:val="00A501C3"/>
    <w:rsid w:val="00A5103F"/>
    <w:rsid w:val="00A5235F"/>
    <w:rsid w:val="00A54472"/>
    <w:rsid w:val="00A552D3"/>
    <w:rsid w:val="00A567AD"/>
    <w:rsid w:val="00A56AA5"/>
    <w:rsid w:val="00A5710B"/>
    <w:rsid w:val="00A57F79"/>
    <w:rsid w:val="00A6048C"/>
    <w:rsid w:val="00A619E8"/>
    <w:rsid w:val="00A63544"/>
    <w:rsid w:val="00A63A7A"/>
    <w:rsid w:val="00A63F6F"/>
    <w:rsid w:val="00A660CE"/>
    <w:rsid w:val="00A702BC"/>
    <w:rsid w:val="00A7107A"/>
    <w:rsid w:val="00A72218"/>
    <w:rsid w:val="00A72630"/>
    <w:rsid w:val="00A72F20"/>
    <w:rsid w:val="00A77A2E"/>
    <w:rsid w:val="00A80A3B"/>
    <w:rsid w:val="00A826A0"/>
    <w:rsid w:val="00A8376A"/>
    <w:rsid w:val="00A83C6F"/>
    <w:rsid w:val="00A848EB"/>
    <w:rsid w:val="00A85148"/>
    <w:rsid w:val="00A861A9"/>
    <w:rsid w:val="00A86760"/>
    <w:rsid w:val="00A86A47"/>
    <w:rsid w:val="00A903E6"/>
    <w:rsid w:val="00A93273"/>
    <w:rsid w:val="00A93A68"/>
    <w:rsid w:val="00A93F01"/>
    <w:rsid w:val="00A94046"/>
    <w:rsid w:val="00A9424C"/>
    <w:rsid w:val="00A95456"/>
    <w:rsid w:val="00A9550F"/>
    <w:rsid w:val="00A95CB1"/>
    <w:rsid w:val="00A963D1"/>
    <w:rsid w:val="00AA07F2"/>
    <w:rsid w:val="00AA1516"/>
    <w:rsid w:val="00AA5637"/>
    <w:rsid w:val="00AA60EC"/>
    <w:rsid w:val="00AA6CC0"/>
    <w:rsid w:val="00AB02DC"/>
    <w:rsid w:val="00AB228B"/>
    <w:rsid w:val="00AB2C7B"/>
    <w:rsid w:val="00AB30FE"/>
    <w:rsid w:val="00AB59F8"/>
    <w:rsid w:val="00AB631B"/>
    <w:rsid w:val="00AC12B1"/>
    <w:rsid w:val="00AC2011"/>
    <w:rsid w:val="00AC28DE"/>
    <w:rsid w:val="00AC2B25"/>
    <w:rsid w:val="00AC554D"/>
    <w:rsid w:val="00AC5B97"/>
    <w:rsid w:val="00AC64DC"/>
    <w:rsid w:val="00AC6D50"/>
    <w:rsid w:val="00AD1E26"/>
    <w:rsid w:val="00AD31A5"/>
    <w:rsid w:val="00AD7087"/>
    <w:rsid w:val="00AD7A9E"/>
    <w:rsid w:val="00AD7D85"/>
    <w:rsid w:val="00AE0B2A"/>
    <w:rsid w:val="00AE218F"/>
    <w:rsid w:val="00AE24F9"/>
    <w:rsid w:val="00AE47C5"/>
    <w:rsid w:val="00AE4F64"/>
    <w:rsid w:val="00AE566E"/>
    <w:rsid w:val="00AE68D5"/>
    <w:rsid w:val="00AE6AC4"/>
    <w:rsid w:val="00AE7ED6"/>
    <w:rsid w:val="00AF34A0"/>
    <w:rsid w:val="00AF4322"/>
    <w:rsid w:val="00AF475C"/>
    <w:rsid w:val="00AF5882"/>
    <w:rsid w:val="00AF5A07"/>
    <w:rsid w:val="00AF7E06"/>
    <w:rsid w:val="00B04D4B"/>
    <w:rsid w:val="00B062CD"/>
    <w:rsid w:val="00B06E8D"/>
    <w:rsid w:val="00B0786F"/>
    <w:rsid w:val="00B11980"/>
    <w:rsid w:val="00B13DF8"/>
    <w:rsid w:val="00B17629"/>
    <w:rsid w:val="00B20226"/>
    <w:rsid w:val="00B207CC"/>
    <w:rsid w:val="00B20FC7"/>
    <w:rsid w:val="00B21286"/>
    <w:rsid w:val="00B2141B"/>
    <w:rsid w:val="00B2157B"/>
    <w:rsid w:val="00B21C54"/>
    <w:rsid w:val="00B2398C"/>
    <w:rsid w:val="00B25AA9"/>
    <w:rsid w:val="00B2608E"/>
    <w:rsid w:val="00B26ADD"/>
    <w:rsid w:val="00B2726D"/>
    <w:rsid w:val="00B27B56"/>
    <w:rsid w:val="00B27FA9"/>
    <w:rsid w:val="00B30F17"/>
    <w:rsid w:val="00B31D49"/>
    <w:rsid w:val="00B334B3"/>
    <w:rsid w:val="00B37F99"/>
    <w:rsid w:val="00B41300"/>
    <w:rsid w:val="00B43628"/>
    <w:rsid w:val="00B4614E"/>
    <w:rsid w:val="00B505C2"/>
    <w:rsid w:val="00B50B38"/>
    <w:rsid w:val="00B51F88"/>
    <w:rsid w:val="00B522C5"/>
    <w:rsid w:val="00B5354C"/>
    <w:rsid w:val="00B53D25"/>
    <w:rsid w:val="00B547BC"/>
    <w:rsid w:val="00B54D3A"/>
    <w:rsid w:val="00B55FD0"/>
    <w:rsid w:val="00B65084"/>
    <w:rsid w:val="00B66CFC"/>
    <w:rsid w:val="00B67145"/>
    <w:rsid w:val="00B677B6"/>
    <w:rsid w:val="00B70CF6"/>
    <w:rsid w:val="00B71A1B"/>
    <w:rsid w:val="00B7284A"/>
    <w:rsid w:val="00B73DB7"/>
    <w:rsid w:val="00B74440"/>
    <w:rsid w:val="00B76030"/>
    <w:rsid w:val="00B76874"/>
    <w:rsid w:val="00B7789A"/>
    <w:rsid w:val="00B77D81"/>
    <w:rsid w:val="00B81692"/>
    <w:rsid w:val="00B82EA5"/>
    <w:rsid w:val="00B8361D"/>
    <w:rsid w:val="00B841AB"/>
    <w:rsid w:val="00B8476D"/>
    <w:rsid w:val="00B86C25"/>
    <w:rsid w:val="00B8741D"/>
    <w:rsid w:val="00B87491"/>
    <w:rsid w:val="00B87A76"/>
    <w:rsid w:val="00B90132"/>
    <w:rsid w:val="00B90726"/>
    <w:rsid w:val="00B90FF3"/>
    <w:rsid w:val="00B91175"/>
    <w:rsid w:val="00B92AEE"/>
    <w:rsid w:val="00B92C93"/>
    <w:rsid w:val="00B959ED"/>
    <w:rsid w:val="00BA3B21"/>
    <w:rsid w:val="00BA3EF7"/>
    <w:rsid w:val="00BA6619"/>
    <w:rsid w:val="00BA76B4"/>
    <w:rsid w:val="00BA77F2"/>
    <w:rsid w:val="00BB297F"/>
    <w:rsid w:val="00BB2D1D"/>
    <w:rsid w:val="00BB51E8"/>
    <w:rsid w:val="00BB53C9"/>
    <w:rsid w:val="00BB583B"/>
    <w:rsid w:val="00BB5CDA"/>
    <w:rsid w:val="00BB5F85"/>
    <w:rsid w:val="00BB6D59"/>
    <w:rsid w:val="00BB73DA"/>
    <w:rsid w:val="00BB763A"/>
    <w:rsid w:val="00BC3E31"/>
    <w:rsid w:val="00BC6794"/>
    <w:rsid w:val="00BC6A7F"/>
    <w:rsid w:val="00BC6EDB"/>
    <w:rsid w:val="00BC7937"/>
    <w:rsid w:val="00BD1D57"/>
    <w:rsid w:val="00BD232E"/>
    <w:rsid w:val="00BD3844"/>
    <w:rsid w:val="00BD3F3B"/>
    <w:rsid w:val="00BD4883"/>
    <w:rsid w:val="00BD4D9A"/>
    <w:rsid w:val="00BD79D6"/>
    <w:rsid w:val="00BE04A2"/>
    <w:rsid w:val="00BE454A"/>
    <w:rsid w:val="00BE5007"/>
    <w:rsid w:val="00BF1A35"/>
    <w:rsid w:val="00BF2410"/>
    <w:rsid w:val="00BF2C63"/>
    <w:rsid w:val="00BF2D14"/>
    <w:rsid w:val="00BF455E"/>
    <w:rsid w:val="00BF49A6"/>
    <w:rsid w:val="00BF613F"/>
    <w:rsid w:val="00BF6DB9"/>
    <w:rsid w:val="00BF7D3A"/>
    <w:rsid w:val="00C00899"/>
    <w:rsid w:val="00C00DB9"/>
    <w:rsid w:val="00C02F35"/>
    <w:rsid w:val="00C05452"/>
    <w:rsid w:val="00C0558E"/>
    <w:rsid w:val="00C06198"/>
    <w:rsid w:val="00C06709"/>
    <w:rsid w:val="00C068CF"/>
    <w:rsid w:val="00C1337E"/>
    <w:rsid w:val="00C13CB8"/>
    <w:rsid w:val="00C141C1"/>
    <w:rsid w:val="00C16465"/>
    <w:rsid w:val="00C16593"/>
    <w:rsid w:val="00C1742D"/>
    <w:rsid w:val="00C21FFD"/>
    <w:rsid w:val="00C228BD"/>
    <w:rsid w:val="00C23CAA"/>
    <w:rsid w:val="00C24568"/>
    <w:rsid w:val="00C25187"/>
    <w:rsid w:val="00C252B3"/>
    <w:rsid w:val="00C2551D"/>
    <w:rsid w:val="00C27C5D"/>
    <w:rsid w:val="00C27CF0"/>
    <w:rsid w:val="00C3020C"/>
    <w:rsid w:val="00C30F07"/>
    <w:rsid w:val="00C32DCC"/>
    <w:rsid w:val="00C349D5"/>
    <w:rsid w:val="00C34BDC"/>
    <w:rsid w:val="00C35176"/>
    <w:rsid w:val="00C3519A"/>
    <w:rsid w:val="00C35D95"/>
    <w:rsid w:val="00C36D2C"/>
    <w:rsid w:val="00C371A7"/>
    <w:rsid w:val="00C376B1"/>
    <w:rsid w:val="00C41256"/>
    <w:rsid w:val="00C419FD"/>
    <w:rsid w:val="00C42516"/>
    <w:rsid w:val="00C44A81"/>
    <w:rsid w:val="00C4507F"/>
    <w:rsid w:val="00C4525B"/>
    <w:rsid w:val="00C45279"/>
    <w:rsid w:val="00C45EFE"/>
    <w:rsid w:val="00C4603A"/>
    <w:rsid w:val="00C50298"/>
    <w:rsid w:val="00C53B50"/>
    <w:rsid w:val="00C53D2F"/>
    <w:rsid w:val="00C53EB9"/>
    <w:rsid w:val="00C54792"/>
    <w:rsid w:val="00C547B3"/>
    <w:rsid w:val="00C554C4"/>
    <w:rsid w:val="00C557DB"/>
    <w:rsid w:val="00C55889"/>
    <w:rsid w:val="00C566A7"/>
    <w:rsid w:val="00C56C4C"/>
    <w:rsid w:val="00C611A8"/>
    <w:rsid w:val="00C6276D"/>
    <w:rsid w:val="00C6527A"/>
    <w:rsid w:val="00C666B3"/>
    <w:rsid w:val="00C70DC8"/>
    <w:rsid w:val="00C71454"/>
    <w:rsid w:val="00C71A59"/>
    <w:rsid w:val="00C71CA3"/>
    <w:rsid w:val="00C73D93"/>
    <w:rsid w:val="00C75ADB"/>
    <w:rsid w:val="00C77755"/>
    <w:rsid w:val="00C77884"/>
    <w:rsid w:val="00C77BDD"/>
    <w:rsid w:val="00C77E66"/>
    <w:rsid w:val="00C80AA6"/>
    <w:rsid w:val="00C81B66"/>
    <w:rsid w:val="00C839C0"/>
    <w:rsid w:val="00C83C43"/>
    <w:rsid w:val="00C845FE"/>
    <w:rsid w:val="00C84BA8"/>
    <w:rsid w:val="00C85ED8"/>
    <w:rsid w:val="00C87A5C"/>
    <w:rsid w:val="00C9092C"/>
    <w:rsid w:val="00C91357"/>
    <w:rsid w:val="00C92EE6"/>
    <w:rsid w:val="00C94404"/>
    <w:rsid w:val="00C94553"/>
    <w:rsid w:val="00C947D1"/>
    <w:rsid w:val="00C95ED9"/>
    <w:rsid w:val="00C97B92"/>
    <w:rsid w:val="00C97CA3"/>
    <w:rsid w:val="00CA469B"/>
    <w:rsid w:val="00CA4DBD"/>
    <w:rsid w:val="00CA605D"/>
    <w:rsid w:val="00CA70A1"/>
    <w:rsid w:val="00CB1910"/>
    <w:rsid w:val="00CB28C8"/>
    <w:rsid w:val="00CB2BBC"/>
    <w:rsid w:val="00CB2E29"/>
    <w:rsid w:val="00CB377D"/>
    <w:rsid w:val="00CB3950"/>
    <w:rsid w:val="00CB445C"/>
    <w:rsid w:val="00CB4DF1"/>
    <w:rsid w:val="00CB5D8F"/>
    <w:rsid w:val="00CC18D0"/>
    <w:rsid w:val="00CC2962"/>
    <w:rsid w:val="00CC5A2E"/>
    <w:rsid w:val="00CC5AC8"/>
    <w:rsid w:val="00CC5C19"/>
    <w:rsid w:val="00CC5DE4"/>
    <w:rsid w:val="00CC7DB3"/>
    <w:rsid w:val="00CD0728"/>
    <w:rsid w:val="00CD7136"/>
    <w:rsid w:val="00CD71E3"/>
    <w:rsid w:val="00CD7755"/>
    <w:rsid w:val="00CD7E00"/>
    <w:rsid w:val="00CE07D9"/>
    <w:rsid w:val="00CE1461"/>
    <w:rsid w:val="00CE2E6C"/>
    <w:rsid w:val="00CE307C"/>
    <w:rsid w:val="00CE39F0"/>
    <w:rsid w:val="00CE5811"/>
    <w:rsid w:val="00CF1C9E"/>
    <w:rsid w:val="00CF3A62"/>
    <w:rsid w:val="00CF69CB"/>
    <w:rsid w:val="00CF7CC8"/>
    <w:rsid w:val="00CF7F53"/>
    <w:rsid w:val="00D00D3F"/>
    <w:rsid w:val="00D00DAB"/>
    <w:rsid w:val="00D03C00"/>
    <w:rsid w:val="00D047A6"/>
    <w:rsid w:val="00D10221"/>
    <w:rsid w:val="00D11FA8"/>
    <w:rsid w:val="00D164D4"/>
    <w:rsid w:val="00D1675E"/>
    <w:rsid w:val="00D1799F"/>
    <w:rsid w:val="00D20BD3"/>
    <w:rsid w:val="00D21718"/>
    <w:rsid w:val="00D2275F"/>
    <w:rsid w:val="00D22FEB"/>
    <w:rsid w:val="00D232E4"/>
    <w:rsid w:val="00D26741"/>
    <w:rsid w:val="00D30601"/>
    <w:rsid w:val="00D30C96"/>
    <w:rsid w:val="00D31C33"/>
    <w:rsid w:val="00D32E57"/>
    <w:rsid w:val="00D3534B"/>
    <w:rsid w:val="00D354AD"/>
    <w:rsid w:val="00D35A66"/>
    <w:rsid w:val="00D36B20"/>
    <w:rsid w:val="00D36EDB"/>
    <w:rsid w:val="00D3792D"/>
    <w:rsid w:val="00D40042"/>
    <w:rsid w:val="00D4269D"/>
    <w:rsid w:val="00D42CF2"/>
    <w:rsid w:val="00D43BC7"/>
    <w:rsid w:val="00D44BF2"/>
    <w:rsid w:val="00D46A16"/>
    <w:rsid w:val="00D477BA"/>
    <w:rsid w:val="00D47D62"/>
    <w:rsid w:val="00D504F8"/>
    <w:rsid w:val="00D51246"/>
    <w:rsid w:val="00D515A5"/>
    <w:rsid w:val="00D5173C"/>
    <w:rsid w:val="00D5309E"/>
    <w:rsid w:val="00D550B2"/>
    <w:rsid w:val="00D55360"/>
    <w:rsid w:val="00D559B8"/>
    <w:rsid w:val="00D55D54"/>
    <w:rsid w:val="00D57EBF"/>
    <w:rsid w:val="00D608CB"/>
    <w:rsid w:val="00D61B34"/>
    <w:rsid w:val="00D62E37"/>
    <w:rsid w:val="00D634A8"/>
    <w:rsid w:val="00D64B37"/>
    <w:rsid w:val="00D71E99"/>
    <w:rsid w:val="00D7216D"/>
    <w:rsid w:val="00D72432"/>
    <w:rsid w:val="00D73012"/>
    <w:rsid w:val="00D7380C"/>
    <w:rsid w:val="00D73C69"/>
    <w:rsid w:val="00D750AB"/>
    <w:rsid w:val="00D7655B"/>
    <w:rsid w:val="00D76ED2"/>
    <w:rsid w:val="00D84A12"/>
    <w:rsid w:val="00D865B7"/>
    <w:rsid w:val="00D8795F"/>
    <w:rsid w:val="00D90857"/>
    <w:rsid w:val="00D919C0"/>
    <w:rsid w:val="00D94B24"/>
    <w:rsid w:val="00D952C9"/>
    <w:rsid w:val="00DA05A4"/>
    <w:rsid w:val="00DA1EBC"/>
    <w:rsid w:val="00DA1F0A"/>
    <w:rsid w:val="00DA25B7"/>
    <w:rsid w:val="00DA30F6"/>
    <w:rsid w:val="00DA3580"/>
    <w:rsid w:val="00DA3880"/>
    <w:rsid w:val="00DB1970"/>
    <w:rsid w:val="00DB2C20"/>
    <w:rsid w:val="00DB6192"/>
    <w:rsid w:val="00DB6DF8"/>
    <w:rsid w:val="00DB7013"/>
    <w:rsid w:val="00DC0C6E"/>
    <w:rsid w:val="00DC0D9E"/>
    <w:rsid w:val="00DC1DA4"/>
    <w:rsid w:val="00DC29E8"/>
    <w:rsid w:val="00DC3A97"/>
    <w:rsid w:val="00DC5072"/>
    <w:rsid w:val="00DC5D2D"/>
    <w:rsid w:val="00DC6544"/>
    <w:rsid w:val="00DC6A9B"/>
    <w:rsid w:val="00DD16C7"/>
    <w:rsid w:val="00DD3AEB"/>
    <w:rsid w:val="00DD459A"/>
    <w:rsid w:val="00DD4AC7"/>
    <w:rsid w:val="00DD531E"/>
    <w:rsid w:val="00DD5467"/>
    <w:rsid w:val="00DD5F80"/>
    <w:rsid w:val="00DE0C87"/>
    <w:rsid w:val="00DE2981"/>
    <w:rsid w:val="00DE2D8C"/>
    <w:rsid w:val="00DE2DE0"/>
    <w:rsid w:val="00DE4DC0"/>
    <w:rsid w:val="00DE5160"/>
    <w:rsid w:val="00DE591D"/>
    <w:rsid w:val="00DE7A4A"/>
    <w:rsid w:val="00DE7D91"/>
    <w:rsid w:val="00DF0442"/>
    <w:rsid w:val="00DF0717"/>
    <w:rsid w:val="00DF0B98"/>
    <w:rsid w:val="00DF1E75"/>
    <w:rsid w:val="00DF3631"/>
    <w:rsid w:val="00DF3AC0"/>
    <w:rsid w:val="00DF48A6"/>
    <w:rsid w:val="00DF4ECC"/>
    <w:rsid w:val="00DF6069"/>
    <w:rsid w:val="00DF663F"/>
    <w:rsid w:val="00DF73AB"/>
    <w:rsid w:val="00E00E59"/>
    <w:rsid w:val="00E02685"/>
    <w:rsid w:val="00E03083"/>
    <w:rsid w:val="00E034BB"/>
    <w:rsid w:val="00E046DE"/>
    <w:rsid w:val="00E05B13"/>
    <w:rsid w:val="00E0718F"/>
    <w:rsid w:val="00E07A59"/>
    <w:rsid w:val="00E103AD"/>
    <w:rsid w:val="00E11597"/>
    <w:rsid w:val="00E118A1"/>
    <w:rsid w:val="00E11A7E"/>
    <w:rsid w:val="00E151DC"/>
    <w:rsid w:val="00E15983"/>
    <w:rsid w:val="00E15F12"/>
    <w:rsid w:val="00E164E6"/>
    <w:rsid w:val="00E22AB0"/>
    <w:rsid w:val="00E23A46"/>
    <w:rsid w:val="00E25D29"/>
    <w:rsid w:val="00E273B7"/>
    <w:rsid w:val="00E34B65"/>
    <w:rsid w:val="00E35C34"/>
    <w:rsid w:val="00E37392"/>
    <w:rsid w:val="00E37F5D"/>
    <w:rsid w:val="00E406EC"/>
    <w:rsid w:val="00E41049"/>
    <w:rsid w:val="00E41663"/>
    <w:rsid w:val="00E41675"/>
    <w:rsid w:val="00E41D44"/>
    <w:rsid w:val="00E44D60"/>
    <w:rsid w:val="00E45C3C"/>
    <w:rsid w:val="00E503AF"/>
    <w:rsid w:val="00E50BBC"/>
    <w:rsid w:val="00E519C2"/>
    <w:rsid w:val="00E524A7"/>
    <w:rsid w:val="00E54181"/>
    <w:rsid w:val="00E55AA3"/>
    <w:rsid w:val="00E560DA"/>
    <w:rsid w:val="00E562EC"/>
    <w:rsid w:val="00E567F2"/>
    <w:rsid w:val="00E57C27"/>
    <w:rsid w:val="00E63067"/>
    <w:rsid w:val="00E63448"/>
    <w:rsid w:val="00E639BB"/>
    <w:rsid w:val="00E64845"/>
    <w:rsid w:val="00E66645"/>
    <w:rsid w:val="00E66752"/>
    <w:rsid w:val="00E66838"/>
    <w:rsid w:val="00E676B2"/>
    <w:rsid w:val="00E720AD"/>
    <w:rsid w:val="00E72DEE"/>
    <w:rsid w:val="00E761C7"/>
    <w:rsid w:val="00E76A9B"/>
    <w:rsid w:val="00E802B4"/>
    <w:rsid w:val="00E80D7C"/>
    <w:rsid w:val="00E80FB7"/>
    <w:rsid w:val="00E81394"/>
    <w:rsid w:val="00E83578"/>
    <w:rsid w:val="00E84D18"/>
    <w:rsid w:val="00E865D5"/>
    <w:rsid w:val="00E9131A"/>
    <w:rsid w:val="00E934FA"/>
    <w:rsid w:val="00E947A1"/>
    <w:rsid w:val="00E94A62"/>
    <w:rsid w:val="00E94CDE"/>
    <w:rsid w:val="00E972C1"/>
    <w:rsid w:val="00EA0C9E"/>
    <w:rsid w:val="00EA11B4"/>
    <w:rsid w:val="00EA2154"/>
    <w:rsid w:val="00EA2AC6"/>
    <w:rsid w:val="00EA5264"/>
    <w:rsid w:val="00EB0867"/>
    <w:rsid w:val="00EB0CB4"/>
    <w:rsid w:val="00EB1553"/>
    <w:rsid w:val="00EB159A"/>
    <w:rsid w:val="00EB5256"/>
    <w:rsid w:val="00EB5EDF"/>
    <w:rsid w:val="00EB6158"/>
    <w:rsid w:val="00EB6381"/>
    <w:rsid w:val="00EC2BF9"/>
    <w:rsid w:val="00EC3E0C"/>
    <w:rsid w:val="00EC5FD4"/>
    <w:rsid w:val="00ED091E"/>
    <w:rsid w:val="00ED09C8"/>
    <w:rsid w:val="00ED2497"/>
    <w:rsid w:val="00ED4174"/>
    <w:rsid w:val="00ED5E2C"/>
    <w:rsid w:val="00ED6CC6"/>
    <w:rsid w:val="00ED6DA9"/>
    <w:rsid w:val="00ED70EF"/>
    <w:rsid w:val="00ED74F6"/>
    <w:rsid w:val="00EE10EF"/>
    <w:rsid w:val="00EE2269"/>
    <w:rsid w:val="00EE46F6"/>
    <w:rsid w:val="00EE5924"/>
    <w:rsid w:val="00EF02D4"/>
    <w:rsid w:val="00EF1692"/>
    <w:rsid w:val="00EF1E53"/>
    <w:rsid w:val="00EF29BD"/>
    <w:rsid w:val="00EF3582"/>
    <w:rsid w:val="00EF35DC"/>
    <w:rsid w:val="00EF3BCD"/>
    <w:rsid w:val="00EF3E01"/>
    <w:rsid w:val="00EF3E5C"/>
    <w:rsid w:val="00EF5BFB"/>
    <w:rsid w:val="00EF66AE"/>
    <w:rsid w:val="00EF7E89"/>
    <w:rsid w:val="00F02969"/>
    <w:rsid w:val="00F0434A"/>
    <w:rsid w:val="00F049F5"/>
    <w:rsid w:val="00F051D6"/>
    <w:rsid w:val="00F10776"/>
    <w:rsid w:val="00F11F21"/>
    <w:rsid w:val="00F13DA7"/>
    <w:rsid w:val="00F15DEE"/>
    <w:rsid w:val="00F20AA3"/>
    <w:rsid w:val="00F218D0"/>
    <w:rsid w:val="00F230E4"/>
    <w:rsid w:val="00F23781"/>
    <w:rsid w:val="00F25607"/>
    <w:rsid w:val="00F27BD4"/>
    <w:rsid w:val="00F27FD1"/>
    <w:rsid w:val="00F311B2"/>
    <w:rsid w:val="00F329D7"/>
    <w:rsid w:val="00F33FEE"/>
    <w:rsid w:val="00F34BB0"/>
    <w:rsid w:val="00F34C09"/>
    <w:rsid w:val="00F34C9F"/>
    <w:rsid w:val="00F34F88"/>
    <w:rsid w:val="00F35194"/>
    <w:rsid w:val="00F36530"/>
    <w:rsid w:val="00F37C29"/>
    <w:rsid w:val="00F412F2"/>
    <w:rsid w:val="00F42828"/>
    <w:rsid w:val="00F432E2"/>
    <w:rsid w:val="00F4347D"/>
    <w:rsid w:val="00F458F6"/>
    <w:rsid w:val="00F4701D"/>
    <w:rsid w:val="00F472D5"/>
    <w:rsid w:val="00F5086E"/>
    <w:rsid w:val="00F513AF"/>
    <w:rsid w:val="00F51788"/>
    <w:rsid w:val="00F51BCF"/>
    <w:rsid w:val="00F538DB"/>
    <w:rsid w:val="00F5401A"/>
    <w:rsid w:val="00F569FC"/>
    <w:rsid w:val="00F5708D"/>
    <w:rsid w:val="00F57865"/>
    <w:rsid w:val="00F6388E"/>
    <w:rsid w:val="00F64F0E"/>
    <w:rsid w:val="00F66817"/>
    <w:rsid w:val="00F6695D"/>
    <w:rsid w:val="00F712FE"/>
    <w:rsid w:val="00F71A73"/>
    <w:rsid w:val="00F71E76"/>
    <w:rsid w:val="00F74C11"/>
    <w:rsid w:val="00F75A6B"/>
    <w:rsid w:val="00F76E24"/>
    <w:rsid w:val="00F82ECF"/>
    <w:rsid w:val="00F83692"/>
    <w:rsid w:val="00F90C5B"/>
    <w:rsid w:val="00F94642"/>
    <w:rsid w:val="00F94F8C"/>
    <w:rsid w:val="00F95225"/>
    <w:rsid w:val="00F95464"/>
    <w:rsid w:val="00FA1CCE"/>
    <w:rsid w:val="00FA33C5"/>
    <w:rsid w:val="00FA344F"/>
    <w:rsid w:val="00FA37DB"/>
    <w:rsid w:val="00FA44C6"/>
    <w:rsid w:val="00FA730E"/>
    <w:rsid w:val="00FA774C"/>
    <w:rsid w:val="00FB0C1F"/>
    <w:rsid w:val="00FB21A0"/>
    <w:rsid w:val="00FB239F"/>
    <w:rsid w:val="00FB3984"/>
    <w:rsid w:val="00FB3E8B"/>
    <w:rsid w:val="00FB6387"/>
    <w:rsid w:val="00FC0A2D"/>
    <w:rsid w:val="00FC11E8"/>
    <w:rsid w:val="00FC2C95"/>
    <w:rsid w:val="00FC3BEC"/>
    <w:rsid w:val="00FC4567"/>
    <w:rsid w:val="00FC484F"/>
    <w:rsid w:val="00FC536A"/>
    <w:rsid w:val="00FD0BEA"/>
    <w:rsid w:val="00FD20E5"/>
    <w:rsid w:val="00FD352C"/>
    <w:rsid w:val="00FD3AE0"/>
    <w:rsid w:val="00FD3EB3"/>
    <w:rsid w:val="00FD43ED"/>
    <w:rsid w:val="00FD4FFD"/>
    <w:rsid w:val="00FD5D52"/>
    <w:rsid w:val="00FE2462"/>
    <w:rsid w:val="00FE27E3"/>
    <w:rsid w:val="00FE33AB"/>
    <w:rsid w:val="00FE44FE"/>
    <w:rsid w:val="00FE69B1"/>
    <w:rsid w:val="00FF09A3"/>
    <w:rsid w:val="00FF2BA1"/>
    <w:rsid w:val="00FF53DF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B3962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EB9"/>
    <w:rPr>
      <w:sz w:val="24"/>
      <w:szCs w:val="24"/>
    </w:rPr>
  </w:style>
  <w:style w:type="table" w:styleId="TableGrid">
    <w:name w:val="Table Grid"/>
    <w:basedOn w:val="TableNormal"/>
    <w:uiPriority w:val="99"/>
    <w:rsid w:val="001B39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514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7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401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401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1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467</Words>
  <Characters>2663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2018-09-07T14:03:00Z</cp:lastPrinted>
  <dcterms:created xsi:type="dcterms:W3CDTF">2018-09-04T04:57:00Z</dcterms:created>
  <dcterms:modified xsi:type="dcterms:W3CDTF">2018-09-17T13:07:00Z</dcterms:modified>
</cp:coreProperties>
</file>