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7E" w:rsidRPr="00BA3E2D" w:rsidRDefault="003D307E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51pt;height:69.45pt;z-index:251651072">
            <v:imagedata r:id="rId6" o:title=""/>
          </v:shape>
        </w:pict>
      </w:r>
    </w:p>
    <w:p w:rsidR="003D307E" w:rsidRPr="00BA3E2D" w:rsidRDefault="003D307E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7E" w:rsidRPr="00BA3E2D" w:rsidRDefault="003D307E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7E" w:rsidRPr="00BA3E2D" w:rsidRDefault="003D307E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7E" w:rsidRPr="00BA3E2D" w:rsidRDefault="003D307E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7E" w:rsidRPr="00BA3E2D" w:rsidRDefault="003D307E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7E" w:rsidRPr="00BA3E2D" w:rsidRDefault="003D307E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E2D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3D307E" w:rsidRPr="00BA3E2D" w:rsidRDefault="003D307E" w:rsidP="00BA3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КИРОВСКОЙ ОБЛАСТИ</w:t>
      </w:r>
    </w:p>
    <w:p w:rsidR="003D307E" w:rsidRPr="00BA3E2D" w:rsidRDefault="003D307E" w:rsidP="00BA3E2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D307E" w:rsidRPr="00BA3E2D" w:rsidRDefault="003D307E" w:rsidP="00BA3E2D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>
        <w:rPr>
          <w:noProof/>
        </w:rPr>
        <w:pict>
          <v:line id="_x0000_s1027" style="position:absolute;left:0;text-align:left;z-index:251650048" from="0,18.9pt" to="0,18.9pt"/>
        </w:pict>
      </w:r>
      <w:r w:rsidRPr="00BA3E2D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3D307E" w:rsidRPr="00BA3E2D" w:rsidRDefault="003D307E" w:rsidP="00BA3E2D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07E" w:rsidRPr="00BA3E2D" w:rsidRDefault="003D307E" w:rsidP="00BA3E2D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17.09.2018</w:t>
      </w:r>
      <w:r w:rsidRPr="00BA3E2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2059</w:t>
      </w:r>
    </w:p>
    <w:p w:rsidR="003D307E" w:rsidRDefault="003D307E" w:rsidP="00BA3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E2D">
        <w:rPr>
          <w:rFonts w:ascii="Times New Roman" w:hAnsi="Times New Roman"/>
          <w:sz w:val="24"/>
          <w:szCs w:val="24"/>
        </w:rPr>
        <w:t>г. Слободской Кировской области</w:t>
      </w:r>
    </w:p>
    <w:p w:rsidR="003D307E" w:rsidRPr="00BA3E2D" w:rsidRDefault="003D307E" w:rsidP="00BA3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07E" w:rsidRDefault="003D307E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7E" w:rsidRDefault="003D307E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3D307E" w:rsidRPr="005939E9" w:rsidRDefault="003D307E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7E" w:rsidRPr="002C0779" w:rsidRDefault="003D307E" w:rsidP="00D94A20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статьями 7, 43</w:t>
      </w:r>
      <w:r w:rsidRPr="002C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AD645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D645E">
        <w:rPr>
          <w:rFonts w:ascii="Times New Roman" w:hAnsi="Times New Roman"/>
          <w:sz w:val="28"/>
          <w:szCs w:val="28"/>
        </w:rPr>
        <w:t xml:space="preserve"> 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Организовать и провести открытый аукцион на право размещения нестационарных аттракционов и объектов развлечения на следующие лоты:</w:t>
      </w:r>
    </w:p>
    <w:p w:rsidR="003D307E" w:rsidRDefault="003D307E" w:rsidP="00F24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1: к</w:t>
      </w:r>
      <w:r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2E3B">
        <w:rPr>
          <w:rFonts w:ascii="Times New Roman" w:hAnsi="Times New Roman"/>
          <w:sz w:val="28"/>
          <w:szCs w:val="28"/>
        </w:rPr>
        <w:t xml:space="preserve">площадь размещения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C12E3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19</w:t>
      </w:r>
      <w:r w:rsidRPr="00C12E3B">
        <w:rPr>
          <w:rFonts w:ascii="Times New Roman" w:hAnsi="Times New Roman"/>
          <w:sz w:val="28"/>
          <w:szCs w:val="28"/>
        </w:rPr>
        <w:t xml:space="preserve"> кв.м., местоположение (адресные ориентиры)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C12E3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2E3B">
        <w:rPr>
          <w:rFonts w:ascii="Times New Roman" w:hAnsi="Times New Roman"/>
          <w:sz w:val="28"/>
          <w:szCs w:val="28"/>
        </w:rPr>
        <w:t xml:space="preserve">г. Слободской, </w:t>
      </w:r>
      <w:r>
        <w:rPr>
          <w:rFonts w:ascii="Times New Roman" w:hAnsi="Times New Roman"/>
          <w:sz w:val="28"/>
          <w:szCs w:val="28"/>
        </w:rPr>
        <w:t xml:space="preserve">Соборная </w:t>
      </w:r>
      <w:r w:rsidRPr="00C12E3B">
        <w:rPr>
          <w:rFonts w:ascii="Times New Roman" w:hAnsi="Times New Roman"/>
          <w:sz w:val="28"/>
          <w:szCs w:val="28"/>
        </w:rPr>
        <w:t xml:space="preserve">площадь, ситуационной план прилагается, срок размещения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развлечения): с 23.10.2018</w:t>
      </w:r>
      <w:r w:rsidRPr="00C12E3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21.04.2019</w:t>
      </w:r>
      <w:r w:rsidRPr="00C12E3B">
        <w:rPr>
          <w:rFonts w:ascii="Times New Roman" w:hAnsi="Times New Roman"/>
          <w:sz w:val="28"/>
          <w:szCs w:val="28"/>
        </w:rPr>
        <w:t xml:space="preserve">, </w:t>
      </w:r>
      <w:r w:rsidRPr="00094611">
        <w:rPr>
          <w:rFonts w:ascii="Times New Roman" w:hAnsi="Times New Roman"/>
          <w:sz w:val="28"/>
          <w:szCs w:val="28"/>
        </w:rPr>
        <w:t xml:space="preserve">начальная цена предмета аукциона: </w:t>
      </w:r>
      <w:r>
        <w:rPr>
          <w:rFonts w:ascii="Times New Roman" w:hAnsi="Times New Roman"/>
          <w:sz w:val="28"/>
          <w:szCs w:val="28"/>
        </w:rPr>
        <w:t xml:space="preserve"> 12 279</w:t>
      </w:r>
      <w:r w:rsidRPr="00094611">
        <w:rPr>
          <w:rFonts w:ascii="Times New Roman" w:hAnsi="Times New Roman"/>
          <w:sz w:val="28"/>
          <w:szCs w:val="28"/>
        </w:rPr>
        <w:t xml:space="preserve"> (двенадцать тысяч </w:t>
      </w:r>
      <w:r>
        <w:rPr>
          <w:rFonts w:ascii="Times New Roman" w:hAnsi="Times New Roman"/>
          <w:sz w:val="28"/>
          <w:szCs w:val="28"/>
        </w:rPr>
        <w:t>двести семьдесят девять</w:t>
      </w:r>
      <w:r w:rsidRPr="00094611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17</w:t>
      </w:r>
      <w:r w:rsidRPr="00094611">
        <w:rPr>
          <w:rFonts w:ascii="Times New Roman" w:hAnsi="Times New Roman"/>
          <w:sz w:val="28"/>
          <w:szCs w:val="28"/>
        </w:rPr>
        <w:t xml:space="preserve"> копеек;</w:t>
      </w:r>
    </w:p>
    <w:p w:rsidR="003D307E" w:rsidRDefault="003D307E" w:rsidP="00F24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2: к</w:t>
      </w:r>
      <w:r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2E3B">
        <w:rPr>
          <w:rFonts w:ascii="Times New Roman" w:hAnsi="Times New Roman"/>
          <w:sz w:val="28"/>
          <w:szCs w:val="28"/>
        </w:rPr>
        <w:t xml:space="preserve">площадь размещения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C12E3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19</w:t>
      </w:r>
      <w:r w:rsidRPr="00C12E3B">
        <w:rPr>
          <w:rFonts w:ascii="Times New Roman" w:hAnsi="Times New Roman"/>
          <w:sz w:val="28"/>
          <w:szCs w:val="28"/>
        </w:rPr>
        <w:t xml:space="preserve"> кв.м., местоположение (адресные ориентиры)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C12E3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2E3B">
        <w:rPr>
          <w:rFonts w:ascii="Times New Roman" w:hAnsi="Times New Roman"/>
          <w:sz w:val="28"/>
          <w:szCs w:val="28"/>
        </w:rPr>
        <w:t xml:space="preserve">г. Слободской, </w:t>
      </w:r>
      <w:r>
        <w:rPr>
          <w:rFonts w:ascii="Times New Roman" w:hAnsi="Times New Roman"/>
          <w:sz w:val="28"/>
          <w:szCs w:val="28"/>
        </w:rPr>
        <w:t xml:space="preserve">Соборная </w:t>
      </w:r>
      <w:r w:rsidRPr="00C12E3B">
        <w:rPr>
          <w:rFonts w:ascii="Times New Roman" w:hAnsi="Times New Roman"/>
          <w:sz w:val="28"/>
          <w:szCs w:val="28"/>
        </w:rPr>
        <w:t xml:space="preserve">площадь, ситуационной план прилагается, срок размещения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развлечения): с 08.11.2018</w:t>
      </w:r>
      <w:r w:rsidRPr="00C12E3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05.05.2019</w:t>
      </w:r>
      <w:r w:rsidRPr="00C12E3B">
        <w:rPr>
          <w:rFonts w:ascii="Times New Roman" w:hAnsi="Times New Roman"/>
          <w:sz w:val="28"/>
          <w:szCs w:val="28"/>
        </w:rPr>
        <w:t xml:space="preserve">, </w:t>
      </w:r>
      <w:r w:rsidRPr="00094611">
        <w:rPr>
          <w:rFonts w:ascii="Times New Roman" w:hAnsi="Times New Roman"/>
          <w:sz w:val="28"/>
          <w:szCs w:val="28"/>
        </w:rPr>
        <w:t xml:space="preserve">начальная цена предмета аукциона: 12 </w:t>
      </w:r>
      <w:r>
        <w:rPr>
          <w:rFonts w:ascii="Times New Roman" w:hAnsi="Times New Roman"/>
          <w:sz w:val="28"/>
          <w:szCs w:val="28"/>
        </w:rPr>
        <w:t>206</w:t>
      </w:r>
      <w:r w:rsidRPr="00094611">
        <w:rPr>
          <w:rFonts w:ascii="Times New Roman" w:hAnsi="Times New Roman"/>
          <w:sz w:val="28"/>
          <w:szCs w:val="28"/>
        </w:rPr>
        <w:t xml:space="preserve"> (двенадцать тысяч </w:t>
      </w:r>
      <w:r>
        <w:rPr>
          <w:rFonts w:ascii="Times New Roman" w:hAnsi="Times New Roman"/>
          <w:sz w:val="28"/>
          <w:szCs w:val="28"/>
        </w:rPr>
        <w:t>двести шесть</w:t>
      </w:r>
      <w:r w:rsidRPr="00094611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94 копейки</w:t>
      </w:r>
      <w:r w:rsidRPr="00094611">
        <w:rPr>
          <w:rFonts w:ascii="Times New Roman" w:hAnsi="Times New Roman"/>
          <w:sz w:val="28"/>
          <w:szCs w:val="28"/>
        </w:rPr>
        <w:t>.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Предусмотреть в извещении о проведении торгов на право размещения нестационарных аттракционов и объектов развлечения следующие условия: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нестационарного аттракциона (объекта развлечения);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размещения нестационарного аттракциона (объекта развлечения);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местоположение (адресные ориентиры) нестационарного аттракциона (объекта развлечения);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размещения нестационарного аттракциона (объекта развлечения);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размещению нестационарного аттракциона (объекта развлечения);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начальная цена предмета аукциона;</w:t>
      </w:r>
    </w:p>
    <w:p w:rsidR="003D307E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FF7">
        <w:rPr>
          <w:rFonts w:ascii="Times New Roman" w:hAnsi="Times New Roman"/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3D307E" w:rsidRPr="009804AC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- реквизиты для перечисления обеспечения заявки за участие в аукционе:</w:t>
      </w:r>
    </w:p>
    <w:p w:rsidR="003D307E" w:rsidRPr="009804AC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ИНН 4343001293 КПП 432901001</w:t>
      </w:r>
    </w:p>
    <w:p w:rsidR="003D307E" w:rsidRPr="009804AC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0F5">
        <w:rPr>
          <w:rFonts w:ascii="Times New Roman" w:hAnsi="Times New Roman"/>
          <w:sz w:val="28"/>
          <w:szCs w:val="28"/>
        </w:rPr>
        <w:t>Финансовое управление администрации города Слободского (администрация города Слободского л/с 05936440781)</w:t>
      </w:r>
    </w:p>
    <w:p w:rsidR="003D307E" w:rsidRPr="009804AC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Кировский РФ АО «Россельхозбанк»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4AC">
        <w:rPr>
          <w:rFonts w:ascii="Times New Roman" w:hAnsi="Times New Roman"/>
          <w:sz w:val="28"/>
          <w:szCs w:val="28"/>
        </w:rPr>
        <w:t>Киров</w:t>
      </w:r>
    </w:p>
    <w:p w:rsidR="003D307E" w:rsidRPr="009804AC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р/счет: 40302810822315000001 </w:t>
      </w:r>
    </w:p>
    <w:p w:rsidR="003D307E" w:rsidRPr="009804AC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кор.счет: 30101810600000000787</w:t>
      </w:r>
    </w:p>
    <w:p w:rsidR="003D307E" w:rsidRPr="009804AC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БИК 043304787;</w:t>
      </w:r>
    </w:p>
    <w:p w:rsidR="003D307E" w:rsidRPr="009804AC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- реквизиты для внесения платы за право размещения </w:t>
      </w:r>
      <w:r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9804AC">
        <w:rPr>
          <w:rFonts w:ascii="Times New Roman" w:hAnsi="Times New Roman"/>
          <w:sz w:val="28"/>
          <w:szCs w:val="28"/>
        </w:rPr>
        <w:t xml:space="preserve">: </w:t>
      </w:r>
    </w:p>
    <w:p w:rsidR="003D307E" w:rsidRPr="009804AC" w:rsidRDefault="003D307E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Получатель платежа: УФК по Кировской области </w:t>
      </w:r>
    </w:p>
    <w:p w:rsidR="003D307E" w:rsidRPr="009804AC" w:rsidRDefault="003D307E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(администрация города Слободского; л/с 04403023560)</w:t>
      </w:r>
    </w:p>
    <w:p w:rsidR="003D307E" w:rsidRPr="009804AC" w:rsidRDefault="003D307E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ИНН 4343001293 КПП 432901001 ОКТМО 33713000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3D307E" w:rsidRPr="009804AC" w:rsidRDefault="003D307E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номер счета получателя платежа: 40101810900000010001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3D307E" w:rsidRPr="009804AC" w:rsidRDefault="003D307E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Отделение Киров г. Киров      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3D307E" w:rsidRPr="00716614" w:rsidRDefault="003D307E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БИК 0433</w:t>
      </w:r>
      <w:r>
        <w:rPr>
          <w:rFonts w:ascii="Times New Roman" w:hAnsi="Times New Roman"/>
          <w:sz w:val="28"/>
          <w:szCs w:val="28"/>
        </w:rPr>
        <w:t>04001</w:t>
      </w:r>
      <w:r>
        <w:rPr>
          <w:rFonts w:ascii="Times New Roman" w:hAnsi="Times New Roman"/>
          <w:sz w:val="28"/>
          <w:szCs w:val="28"/>
        </w:rPr>
        <w:tab/>
        <w:t>КБК   93611705040040000180</w:t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</w:p>
    <w:p w:rsidR="003D307E" w:rsidRPr="002C0779" w:rsidRDefault="003D307E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14">
        <w:rPr>
          <w:rFonts w:ascii="Times New Roman" w:hAnsi="Times New Roman"/>
          <w:sz w:val="28"/>
          <w:szCs w:val="28"/>
        </w:rPr>
        <w:t>наименование плат</w:t>
      </w:r>
      <w:r>
        <w:rPr>
          <w:rFonts w:ascii="Times New Roman" w:hAnsi="Times New Roman"/>
          <w:sz w:val="28"/>
          <w:szCs w:val="28"/>
        </w:rPr>
        <w:t>ежа: плата за размещение</w:t>
      </w:r>
      <w:r w:rsidRPr="00716614">
        <w:rPr>
          <w:rFonts w:ascii="Times New Roman" w:hAnsi="Times New Roman"/>
          <w:sz w:val="28"/>
          <w:szCs w:val="28"/>
        </w:rPr>
        <w:t xml:space="preserve"> аттракциона по договору на размещение от  _________</w:t>
      </w:r>
      <w:r>
        <w:rPr>
          <w:rFonts w:ascii="Times New Roman" w:hAnsi="Times New Roman"/>
          <w:sz w:val="28"/>
          <w:szCs w:val="28"/>
        </w:rPr>
        <w:t>.</w:t>
      </w:r>
    </w:p>
    <w:p w:rsidR="003D307E" w:rsidRPr="002C0779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0779">
        <w:rPr>
          <w:rFonts w:ascii="Times New Roman" w:hAnsi="Times New Roman"/>
          <w:sz w:val="28"/>
          <w:szCs w:val="28"/>
        </w:rPr>
        <w:t>.</w:t>
      </w:r>
      <w:r w:rsidRPr="002C0779">
        <w:rPr>
          <w:rFonts w:ascii="Times New Roman" w:hAnsi="Times New Roman"/>
          <w:sz w:val="20"/>
          <w:szCs w:val="20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Слободского </w:t>
      </w:r>
      <w:r>
        <w:rPr>
          <w:rFonts w:ascii="Times New Roman" w:hAnsi="Times New Roman"/>
          <w:sz w:val="28"/>
          <w:szCs w:val="28"/>
        </w:rPr>
        <w:t>Щекурину Н.Г</w:t>
      </w:r>
      <w:r w:rsidRPr="002C0779">
        <w:rPr>
          <w:rFonts w:ascii="Times New Roman" w:hAnsi="Times New Roman"/>
          <w:sz w:val="28"/>
          <w:szCs w:val="28"/>
        </w:rPr>
        <w:t>.</w:t>
      </w:r>
    </w:p>
    <w:p w:rsidR="003D307E" w:rsidRPr="002C0779" w:rsidRDefault="003D307E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со дня опубликования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C0779">
        <w:rPr>
          <w:rFonts w:ascii="Times New Roman" w:hAnsi="Times New Roman"/>
          <w:sz w:val="28"/>
          <w:szCs w:val="28"/>
        </w:rPr>
        <w:t>города Слободского.</w:t>
      </w:r>
    </w:p>
    <w:p w:rsidR="003D307E" w:rsidRDefault="003D307E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D307E" w:rsidRPr="002C0779" w:rsidRDefault="003D307E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D307E" w:rsidRPr="00620CDA" w:rsidRDefault="003D307E" w:rsidP="006D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620C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20CDA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Слободского           </w:t>
      </w:r>
      <w:r w:rsidRPr="00620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П.О. Вайкутис</w:t>
      </w:r>
    </w:p>
    <w:p w:rsidR="003D307E" w:rsidRDefault="003D307E" w:rsidP="00CC1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 </w:t>
      </w:r>
    </w:p>
    <w:p w:rsidR="003D307E" w:rsidRDefault="003D307E">
      <w:pPr>
        <w:sectPr w:rsidR="003D307E" w:rsidSect="00CC1FF7">
          <w:headerReference w:type="even" r:id="rId7"/>
          <w:pgSz w:w="11906" w:h="16838"/>
          <w:pgMar w:top="1134" w:right="851" w:bottom="709" w:left="1474" w:header="709" w:footer="709" w:gutter="0"/>
          <w:pgNumType w:start="1"/>
          <w:cols w:space="708"/>
          <w:titlePg/>
          <w:docGrid w:linePitch="360"/>
        </w:sectPr>
      </w:pPr>
    </w:p>
    <w:p w:rsidR="003D307E" w:rsidRPr="00D94A20" w:rsidRDefault="003D307E" w:rsidP="008250F5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4A20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:rsidR="003D307E" w:rsidRPr="00D94A20" w:rsidRDefault="003D307E" w:rsidP="008250F5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D94A20">
        <w:rPr>
          <w:rFonts w:ascii="Times New Roman" w:hAnsi="Times New Roman"/>
          <w:sz w:val="28"/>
          <w:szCs w:val="28"/>
          <w:lang w:eastAsia="en-US"/>
        </w:rPr>
        <w:t xml:space="preserve">постановлению администрации </w:t>
      </w:r>
    </w:p>
    <w:p w:rsidR="003D307E" w:rsidRPr="00D94A20" w:rsidRDefault="003D307E" w:rsidP="008250F5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4A20">
        <w:rPr>
          <w:rFonts w:ascii="Times New Roman" w:hAnsi="Times New Roman"/>
          <w:sz w:val="28"/>
          <w:szCs w:val="28"/>
          <w:lang w:eastAsia="en-US"/>
        </w:rPr>
        <w:t xml:space="preserve">города Слободского </w:t>
      </w:r>
    </w:p>
    <w:p w:rsidR="003D307E" w:rsidRPr="00D94A20" w:rsidRDefault="003D307E" w:rsidP="008250F5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17.09.2018</w:t>
      </w:r>
      <w:r w:rsidRPr="00D94A20">
        <w:rPr>
          <w:rFonts w:ascii="Times New Roman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 xml:space="preserve"> 2059</w:t>
      </w:r>
    </w:p>
    <w:p w:rsidR="003D307E" w:rsidRDefault="003D307E" w:rsidP="008250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307E" w:rsidRDefault="003D307E" w:rsidP="008250F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Ситуационный план</w:t>
      </w:r>
    </w:p>
    <w:p w:rsidR="003D307E" w:rsidRDefault="003D307E" w:rsidP="008250F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</w:t>
      </w:r>
    </w:p>
    <w:p w:rsidR="003D307E" w:rsidRDefault="003D307E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3D307E" w:rsidRDefault="003D307E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D307E" w:rsidRDefault="003D307E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15pt;margin-top:4.05pt;width:85.1pt;height:38.25pt;z-index:-251658240;mso-position-horizontal-relative:text;mso-position-vertical-relative:text">
            <v:textbox style="mso-next-textbox:#_x0000_s1028">
              <w:txbxContent>
                <w:p w:rsidR="003D307E" w:rsidRPr="00A1219D" w:rsidRDefault="003D307E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амятник В.И. </w:t>
                  </w: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Ленину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5.35pt;margin-top:11.1pt;width:49pt;height:1in;z-index:-251660288;mso-position-horizontal-relative:text;mso-position-vertical-relative:text">
            <v:textbox style="layout-flow:vertical;mso-layout-flow-alt:bottom-to-top;mso-next-textbox:#_x0000_s1029">
              <w:txbxContent>
                <w:p w:rsidR="003D307E" w:rsidRPr="00A1219D" w:rsidRDefault="003D307E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shape>
        </w:pict>
      </w: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margin-left:504.25pt;margin-top:14.45pt;width:104.25pt;height:47.75pt;z-index:-251657216">
            <v:textbox style="mso-next-textbox:#_x0000_s1030">
              <w:txbxContent>
                <w:p w:rsidR="003D307E" w:rsidRPr="00A1219D" w:rsidRDefault="003D307E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Торговый центр «Космос»</w:t>
                  </w:r>
                </w:p>
              </w:txbxContent>
            </v:textbox>
          </v:shape>
        </w:pict>
      </w:r>
    </w:p>
    <w:p w:rsidR="003D307E" w:rsidRDefault="003D307E" w:rsidP="008250F5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202" style="position:absolute;margin-left:47.35pt;margin-top:83.45pt;width:31.95pt;height:25pt;z-index:-251651072">
            <v:textbox style="mso-next-textbox:#_x0000_s1031">
              <w:txbxContent>
                <w:p w:rsidR="003D307E" w:rsidRPr="00A1219D" w:rsidRDefault="003D307E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7.35pt;margin-top:22.7pt;width:31.95pt;height:25pt;z-index:-251652096">
            <v:textbox style="mso-next-textbox:#_x0000_s1032">
              <w:txbxContent>
                <w:p w:rsidR="003D307E" w:rsidRPr="00A1219D" w:rsidRDefault="003D307E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.9pt;margin-top:19.15pt;width:36.45pt;height:154.3pt;flip:y;z-index:251654144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margin-left:-34.6pt;margin-top:10pt;width:27pt;height:63pt;z-index:251652096">
            <v:textbox style="layout-flow:vertical;mso-layout-flow-alt:bottom-to-top;mso-next-textbox:#_x0000_s1034">
              <w:txbxContent>
                <w:p w:rsidR="003D307E" w:rsidRPr="00A1219D" w:rsidRDefault="003D307E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shape>
        </w:pict>
      </w: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5" type="#_x0000_t202" style="position:absolute;margin-left:520.4pt;margin-top:1.4pt;width:55.85pt;height:32.25pt;z-index:-251653120">
            <v:textbox style="mso-next-textbox:#_x0000_s1035">
              <w:txbxContent>
                <w:p w:rsidR="003D307E" w:rsidRPr="00A1219D" w:rsidRDefault="003D307E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Фонтан</w:t>
                  </w:r>
                </w:p>
              </w:txbxContent>
            </v:textbox>
          </v:shape>
        </w:pict>
      </w: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32" style="position:absolute;margin-left:19.9pt;margin-top:22.9pt;width:47.4pt;height:116pt;flip:y;z-index:251655168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margin-left:-45.35pt;margin-top:15.95pt;width:49pt;height:75pt;z-index:251653120">
            <v:textbox style="layout-flow:vertical;mso-layout-flow-alt:bottom-to-top;mso-next-textbox:#_x0000_s1037">
              <w:txbxContent>
                <w:p w:rsidR="003D307E" w:rsidRPr="00A1219D" w:rsidRDefault="003D307E" w:rsidP="008250F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Магазин</w:t>
                  </w:r>
                </w:p>
              </w:txbxContent>
            </v:textbox>
          </v:shape>
        </w:pict>
      </w: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8" style="position:absolute;margin-left:-52.25pt;margin-top:12.9pt;width:72.15pt;height:94.05pt;z-index:-251659264">
            <v:textbox style="mso-next-textbox:#_x0000_s1038">
              <w:txbxContent>
                <w:p w:rsidR="003D307E" w:rsidRPr="008D7027" w:rsidRDefault="003D307E" w:rsidP="008250F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7027">
                    <w:rPr>
                      <w:rFonts w:ascii="Times New Roman" w:hAnsi="Times New Roman"/>
                      <w:sz w:val="24"/>
                      <w:szCs w:val="24"/>
                    </w:rPr>
                    <w:t>Катание на лошадях (пони), на гужевых повозках</w:t>
                  </w:r>
                  <w:r w:rsidRPr="008D7027">
                    <w:rPr>
                      <w:rFonts w:ascii="Times New Roman" w:hAnsi="Times New Roman"/>
                    </w:rPr>
                    <w:t xml:space="preserve"> (санях)</w:t>
                  </w:r>
                </w:p>
              </w:txbxContent>
            </v:textbox>
          </v:rect>
        </w:pict>
      </w: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</w:p>
    <w:p w:rsidR="003D307E" w:rsidRDefault="003D307E" w:rsidP="008250F5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9" type="#_x0000_t202" style="position:absolute;margin-left:256pt;margin-top:14.3pt;width:165.15pt;height:46.85pt;z-index:-251654144">
            <v:textbox style="mso-next-textbox:#_x0000_s1039">
              <w:txbxContent>
                <w:p w:rsidR="003D307E" w:rsidRPr="00A1219D" w:rsidRDefault="003D307E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Колокольня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7.3pt;margin-top:14.3pt;width:123.8pt;height:41.95pt;z-index:-251655168">
            <v:textbox style="mso-next-textbox:#_x0000_s1040">
              <w:txbxContent>
                <w:p w:rsidR="003D307E" w:rsidRPr="00A1219D" w:rsidRDefault="003D307E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Храм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z-index:-251656192" from="31.9pt,4.25pt" to="680.25pt,4.25pt">
            <v:stroke startarrow="block" endarrow="block"/>
          </v:line>
        </w:pict>
      </w:r>
    </w:p>
    <w:p w:rsidR="003D307E" w:rsidRDefault="003D307E" w:rsidP="003602A1">
      <w:pPr>
        <w:rPr>
          <w:rFonts w:ascii="Times New Roman" w:hAnsi="Times New Roman"/>
          <w:sz w:val="28"/>
          <w:szCs w:val="28"/>
        </w:rPr>
        <w:sectPr w:rsidR="003D307E" w:rsidSect="00F42394">
          <w:pgSz w:w="16838" w:h="11909" w:orient="landscape"/>
          <w:pgMar w:top="1021" w:right="1134" w:bottom="1004" w:left="1435" w:header="0" w:footer="6" w:gutter="0"/>
          <w:cols w:space="720"/>
          <w:noEndnote/>
          <w:titlePg/>
          <w:docGrid w:linePitch="360"/>
        </w:sectPr>
      </w:pPr>
    </w:p>
    <w:p w:rsidR="003D307E" w:rsidRPr="007636F1" w:rsidRDefault="003D307E" w:rsidP="008D7027">
      <w:pPr>
        <w:rPr>
          <w:rFonts w:ascii="Times New Roman" w:hAnsi="Times New Roman"/>
          <w:sz w:val="28"/>
          <w:szCs w:val="28"/>
        </w:rPr>
      </w:pPr>
    </w:p>
    <w:sectPr w:rsidR="003D307E" w:rsidRPr="007636F1" w:rsidSect="00846D4C"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7E" w:rsidRDefault="003D307E">
      <w:r>
        <w:separator/>
      </w:r>
    </w:p>
  </w:endnote>
  <w:endnote w:type="continuationSeparator" w:id="0">
    <w:p w:rsidR="003D307E" w:rsidRDefault="003D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7E" w:rsidRDefault="003D307E">
      <w:r>
        <w:separator/>
      </w:r>
    </w:p>
  </w:footnote>
  <w:footnote w:type="continuationSeparator" w:id="0">
    <w:p w:rsidR="003D307E" w:rsidRDefault="003D3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E" w:rsidRDefault="003D307E" w:rsidP="00160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07E" w:rsidRDefault="003D30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6308"/>
    <w:rsid w:val="000374C5"/>
    <w:rsid w:val="00040F5E"/>
    <w:rsid w:val="00041DFD"/>
    <w:rsid w:val="00041E76"/>
    <w:rsid w:val="000425A6"/>
    <w:rsid w:val="000430F4"/>
    <w:rsid w:val="00053258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4611"/>
    <w:rsid w:val="00095264"/>
    <w:rsid w:val="00095A37"/>
    <w:rsid w:val="000A1279"/>
    <w:rsid w:val="000A7640"/>
    <w:rsid w:val="000B0856"/>
    <w:rsid w:val="000B26BB"/>
    <w:rsid w:val="000B41B8"/>
    <w:rsid w:val="000B7709"/>
    <w:rsid w:val="000C0290"/>
    <w:rsid w:val="000C0ABA"/>
    <w:rsid w:val="000C4E50"/>
    <w:rsid w:val="000C5645"/>
    <w:rsid w:val="000C6629"/>
    <w:rsid w:val="000C69BC"/>
    <w:rsid w:val="000D4CBA"/>
    <w:rsid w:val="000D5A1A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104A0"/>
    <w:rsid w:val="001115E3"/>
    <w:rsid w:val="0011673B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5D79"/>
    <w:rsid w:val="0016711E"/>
    <w:rsid w:val="00172701"/>
    <w:rsid w:val="001776BB"/>
    <w:rsid w:val="0018065C"/>
    <w:rsid w:val="001814F7"/>
    <w:rsid w:val="001849CE"/>
    <w:rsid w:val="00184FDA"/>
    <w:rsid w:val="00185BB1"/>
    <w:rsid w:val="00193FCE"/>
    <w:rsid w:val="001A177B"/>
    <w:rsid w:val="001A4BB8"/>
    <w:rsid w:val="001A5A43"/>
    <w:rsid w:val="001B0652"/>
    <w:rsid w:val="001B0892"/>
    <w:rsid w:val="001B0C28"/>
    <w:rsid w:val="001B133C"/>
    <w:rsid w:val="001B35ED"/>
    <w:rsid w:val="001B5A92"/>
    <w:rsid w:val="001B6206"/>
    <w:rsid w:val="001C1E50"/>
    <w:rsid w:val="001C4E66"/>
    <w:rsid w:val="001C4EA5"/>
    <w:rsid w:val="001C56E3"/>
    <w:rsid w:val="001D13ED"/>
    <w:rsid w:val="001D2446"/>
    <w:rsid w:val="001E371B"/>
    <w:rsid w:val="001E42FA"/>
    <w:rsid w:val="001E50AA"/>
    <w:rsid w:val="001E6038"/>
    <w:rsid w:val="001E6945"/>
    <w:rsid w:val="001E75DB"/>
    <w:rsid w:val="001F139E"/>
    <w:rsid w:val="001F3606"/>
    <w:rsid w:val="001F4C50"/>
    <w:rsid w:val="001F5540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616B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379A"/>
    <w:rsid w:val="002A5D18"/>
    <w:rsid w:val="002A622B"/>
    <w:rsid w:val="002A69B5"/>
    <w:rsid w:val="002A755D"/>
    <w:rsid w:val="002A7FD9"/>
    <w:rsid w:val="002B2F1B"/>
    <w:rsid w:val="002B30DA"/>
    <w:rsid w:val="002B3518"/>
    <w:rsid w:val="002B4CDD"/>
    <w:rsid w:val="002B6E4A"/>
    <w:rsid w:val="002B6EC5"/>
    <w:rsid w:val="002C0779"/>
    <w:rsid w:val="002C0E00"/>
    <w:rsid w:val="002C4B36"/>
    <w:rsid w:val="002D2FBD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363BE"/>
    <w:rsid w:val="003400AE"/>
    <w:rsid w:val="00342A58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1FB4"/>
    <w:rsid w:val="0037517C"/>
    <w:rsid w:val="0037600D"/>
    <w:rsid w:val="003766B1"/>
    <w:rsid w:val="0038079C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3C32"/>
    <w:rsid w:val="003B11AB"/>
    <w:rsid w:val="003B1BDD"/>
    <w:rsid w:val="003B2881"/>
    <w:rsid w:val="003B4E3E"/>
    <w:rsid w:val="003B5B9A"/>
    <w:rsid w:val="003C2938"/>
    <w:rsid w:val="003C661D"/>
    <w:rsid w:val="003C7375"/>
    <w:rsid w:val="003D307E"/>
    <w:rsid w:val="003D40E0"/>
    <w:rsid w:val="003D5D63"/>
    <w:rsid w:val="003D630A"/>
    <w:rsid w:val="003D71CD"/>
    <w:rsid w:val="003E00FF"/>
    <w:rsid w:val="003E3903"/>
    <w:rsid w:val="003E4AB6"/>
    <w:rsid w:val="003E5BCB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210B0"/>
    <w:rsid w:val="004266B2"/>
    <w:rsid w:val="00426D2C"/>
    <w:rsid w:val="0042779A"/>
    <w:rsid w:val="00433F2C"/>
    <w:rsid w:val="00437A00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4F19"/>
    <w:rsid w:val="00465AAA"/>
    <w:rsid w:val="00465C79"/>
    <w:rsid w:val="00466198"/>
    <w:rsid w:val="004662C8"/>
    <w:rsid w:val="004669FF"/>
    <w:rsid w:val="004713D6"/>
    <w:rsid w:val="00471EE4"/>
    <w:rsid w:val="00472ED1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3E7E"/>
    <w:rsid w:val="004C5481"/>
    <w:rsid w:val="004C5E2E"/>
    <w:rsid w:val="004D08D5"/>
    <w:rsid w:val="004D0BD6"/>
    <w:rsid w:val="004D7867"/>
    <w:rsid w:val="004E00A5"/>
    <w:rsid w:val="004E10DC"/>
    <w:rsid w:val="004E4B18"/>
    <w:rsid w:val="004E5949"/>
    <w:rsid w:val="004E614F"/>
    <w:rsid w:val="004E687D"/>
    <w:rsid w:val="004E6917"/>
    <w:rsid w:val="004F09FB"/>
    <w:rsid w:val="004F1E4D"/>
    <w:rsid w:val="004F2CE9"/>
    <w:rsid w:val="00500782"/>
    <w:rsid w:val="00504759"/>
    <w:rsid w:val="00512675"/>
    <w:rsid w:val="00513054"/>
    <w:rsid w:val="0051353E"/>
    <w:rsid w:val="005155D7"/>
    <w:rsid w:val="00515999"/>
    <w:rsid w:val="0052044A"/>
    <w:rsid w:val="00521854"/>
    <w:rsid w:val="0052304F"/>
    <w:rsid w:val="005241F3"/>
    <w:rsid w:val="00524DE6"/>
    <w:rsid w:val="00525621"/>
    <w:rsid w:val="0052582B"/>
    <w:rsid w:val="00531C89"/>
    <w:rsid w:val="00532597"/>
    <w:rsid w:val="005346F1"/>
    <w:rsid w:val="00534D6F"/>
    <w:rsid w:val="00534F36"/>
    <w:rsid w:val="005379B1"/>
    <w:rsid w:val="0054120F"/>
    <w:rsid w:val="00542344"/>
    <w:rsid w:val="00543161"/>
    <w:rsid w:val="00546CF6"/>
    <w:rsid w:val="00551412"/>
    <w:rsid w:val="005526B9"/>
    <w:rsid w:val="005528E2"/>
    <w:rsid w:val="00557535"/>
    <w:rsid w:val="0056001D"/>
    <w:rsid w:val="00560EAD"/>
    <w:rsid w:val="005649E0"/>
    <w:rsid w:val="00570560"/>
    <w:rsid w:val="00571361"/>
    <w:rsid w:val="005722A3"/>
    <w:rsid w:val="00575996"/>
    <w:rsid w:val="005772CF"/>
    <w:rsid w:val="00581494"/>
    <w:rsid w:val="00582D9E"/>
    <w:rsid w:val="00584916"/>
    <w:rsid w:val="00585EB4"/>
    <w:rsid w:val="005939E9"/>
    <w:rsid w:val="00593C38"/>
    <w:rsid w:val="005A0AD5"/>
    <w:rsid w:val="005A4661"/>
    <w:rsid w:val="005A66B5"/>
    <w:rsid w:val="005A7032"/>
    <w:rsid w:val="005A7F43"/>
    <w:rsid w:val="005B4A24"/>
    <w:rsid w:val="005B7C29"/>
    <w:rsid w:val="005C090A"/>
    <w:rsid w:val="005C0DA0"/>
    <w:rsid w:val="005C2C11"/>
    <w:rsid w:val="005C2FDB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5CF1"/>
    <w:rsid w:val="00620650"/>
    <w:rsid w:val="00620CDA"/>
    <w:rsid w:val="0062543F"/>
    <w:rsid w:val="00630225"/>
    <w:rsid w:val="006324E9"/>
    <w:rsid w:val="006355D5"/>
    <w:rsid w:val="00641787"/>
    <w:rsid w:val="00644DD6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BB8"/>
    <w:rsid w:val="00697887"/>
    <w:rsid w:val="006A2F91"/>
    <w:rsid w:val="006A7A49"/>
    <w:rsid w:val="006A7F56"/>
    <w:rsid w:val="006B02E0"/>
    <w:rsid w:val="006B50AF"/>
    <w:rsid w:val="006B574B"/>
    <w:rsid w:val="006B6A64"/>
    <w:rsid w:val="006C6174"/>
    <w:rsid w:val="006C70BA"/>
    <w:rsid w:val="006C743B"/>
    <w:rsid w:val="006D0684"/>
    <w:rsid w:val="006D0BA0"/>
    <w:rsid w:val="006D2197"/>
    <w:rsid w:val="006D456D"/>
    <w:rsid w:val="006D621C"/>
    <w:rsid w:val="006D79F5"/>
    <w:rsid w:val="006D7B1B"/>
    <w:rsid w:val="006E05BF"/>
    <w:rsid w:val="006E0BA1"/>
    <w:rsid w:val="006F054F"/>
    <w:rsid w:val="006F0DAB"/>
    <w:rsid w:val="006F1B38"/>
    <w:rsid w:val="0070186C"/>
    <w:rsid w:val="00702580"/>
    <w:rsid w:val="00703472"/>
    <w:rsid w:val="007045AD"/>
    <w:rsid w:val="007110BE"/>
    <w:rsid w:val="007126A7"/>
    <w:rsid w:val="00712F5E"/>
    <w:rsid w:val="00713D47"/>
    <w:rsid w:val="00716614"/>
    <w:rsid w:val="00716A0B"/>
    <w:rsid w:val="00717938"/>
    <w:rsid w:val="00720E03"/>
    <w:rsid w:val="00721205"/>
    <w:rsid w:val="007217AB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521AB"/>
    <w:rsid w:val="007523B7"/>
    <w:rsid w:val="0075274E"/>
    <w:rsid w:val="007535FE"/>
    <w:rsid w:val="00755FF6"/>
    <w:rsid w:val="0075784D"/>
    <w:rsid w:val="007634D7"/>
    <w:rsid w:val="007636F1"/>
    <w:rsid w:val="007659B7"/>
    <w:rsid w:val="00766BDE"/>
    <w:rsid w:val="0076755A"/>
    <w:rsid w:val="00771D00"/>
    <w:rsid w:val="00773C75"/>
    <w:rsid w:val="007746E2"/>
    <w:rsid w:val="00774BC3"/>
    <w:rsid w:val="00774DA2"/>
    <w:rsid w:val="00776F3B"/>
    <w:rsid w:val="007817C1"/>
    <w:rsid w:val="00786184"/>
    <w:rsid w:val="00786D6D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DAE"/>
    <w:rsid w:val="007B2FF5"/>
    <w:rsid w:val="007B34AC"/>
    <w:rsid w:val="007B67CE"/>
    <w:rsid w:val="007B7DEB"/>
    <w:rsid w:val="007C0D85"/>
    <w:rsid w:val="007C390B"/>
    <w:rsid w:val="007C47B3"/>
    <w:rsid w:val="007C792E"/>
    <w:rsid w:val="007D3AFC"/>
    <w:rsid w:val="007D4FFD"/>
    <w:rsid w:val="007D63B7"/>
    <w:rsid w:val="007D7E0A"/>
    <w:rsid w:val="007E14AF"/>
    <w:rsid w:val="007E2C28"/>
    <w:rsid w:val="007E46C9"/>
    <w:rsid w:val="007E4CDF"/>
    <w:rsid w:val="007E7C50"/>
    <w:rsid w:val="007F231D"/>
    <w:rsid w:val="007F33B3"/>
    <w:rsid w:val="007F36D3"/>
    <w:rsid w:val="007F3ADF"/>
    <w:rsid w:val="007F64AD"/>
    <w:rsid w:val="007F75BE"/>
    <w:rsid w:val="00800F46"/>
    <w:rsid w:val="008020F7"/>
    <w:rsid w:val="00803EA7"/>
    <w:rsid w:val="008111B2"/>
    <w:rsid w:val="00814B52"/>
    <w:rsid w:val="00823F52"/>
    <w:rsid w:val="00824DD9"/>
    <w:rsid w:val="008250F5"/>
    <w:rsid w:val="008276EC"/>
    <w:rsid w:val="008306B8"/>
    <w:rsid w:val="008361B4"/>
    <w:rsid w:val="00837CD8"/>
    <w:rsid w:val="00840C96"/>
    <w:rsid w:val="00842615"/>
    <w:rsid w:val="00842E42"/>
    <w:rsid w:val="008439A2"/>
    <w:rsid w:val="0084408E"/>
    <w:rsid w:val="00846D4C"/>
    <w:rsid w:val="008474D9"/>
    <w:rsid w:val="00851781"/>
    <w:rsid w:val="00852874"/>
    <w:rsid w:val="00854460"/>
    <w:rsid w:val="00855265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B01"/>
    <w:rsid w:val="00892D81"/>
    <w:rsid w:val="0089676A"/>
    <w:rsid w:val="008A29BD"/>
    <w:rsid w:val="008A304D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8C0"/>
    <w:rsid w:val="008D63A4"/>
    <w:rsid w:val="008D7027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6A1A"/>
    <w:rsid w:val="00917CA8"/>
    <w:rsid w:val="00920244"/>
    <w:rsid w:val="00922E55"/>
    <w:rsid w:val="0092448B"/>
    <w:rsid w:val="00925582"/>
    <w:rsid w:val="00927E63"/>
    <w:rsid w:val="009302C1"/>
    <w:rsid w:val="0093462D"/>
    <w:rsid w:val="0094159C"/>
    <w:rsid w:val="0094166A"/>
    <w:rsid w:val="00944BE8"/>
    <w:rsid w:val="00946622"/>
    <w:rsid w:val="00960EBC"/>
    <w:rsid w:val="009629E9"/>
    <w:rsid w:val="00963A31"/>
    <w:rsid w:val="00964484"/>
    <w:rsid w:val="0096459D"/>
    <w:rsid w:val="009651E6"/>
    <w:rsid w:val="00965E2D"/>
    <w:rsid w:val="009678F7"/>
    <w:rsid w:val="009679AC"/>
    <w:rsid w:val="009727B2"/>
    <w:rsid w:val="00973BAA"/>
    <w:rsid w:val="00974025"/>
    <w:rsid w:val="00974CC2"/>
    <w:rsid w:val="00975352"/>
    <w:rsid w:val="00975C06"/>
    <w:rsid w:val="009804AC"/>
    <w:rsid w:val="0098065F"/>
    <w:rsid w:val="00987C4A"/>
    <w:rsid w:val="00990AAC"/>
    <w:rsid w:val="009921C8"/>
    <w:rsid w:val="009943C7"/>
    <w:rsid w:val="009948BF"/>
    <w:rsid w:val="009954B0"/>
    <w:rsid w:val="00997EA1"/>
    <w:rsid w:val="009A1912"/>
    <w:rsid w:val="009A6F79"/>
    <w:rsid w:val="009B288F"/>
    <w:rsid w:val="009B4542"/>
    <w:rsid w:val="009B462D"/>
    <w:rsid w:val="009C273F"/>
    <w:rsid w:val="009C3095"/>
    <w:rsid w:val="009C4917"/>
    <w:rsid w:val="009C5BED"/>
    <w:rsid w:val="009D1710"/>
    <w:rsid w:val="009D35B1"/>
    <w:rsid w:val="009D5F61"/>
    <w:rsid w:val="009D6BAA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7333"/>
    <w:rsid w:val="00A1115D"/>
    <w:rsid w:val="00A1219D"/>
    <w:rsid w:val="00A13686"/>
    <w:rsid w:val="00A1516F"/>
    <w:rsid w:val="00A2036D"/>
    <w:rsid w:val="00A203D1"/>
    <w:rsid w:val="00A25C9B"/>
    <w:rsid w:val="00A27439"/>
    <w:rsid w:val="00A30A1A"/>
    <w:rsid w:val="00A34AD8"/>
    <w:rsid w:val="00A36D87"/>
    <w:rsid w:val="00A371DB"/>
    <w:rsid w:val="00A37906"/>
    <w:rsid w:val="00A41E0A"/>
    <w:rsid w:val="00A4717D"/>
    <w:rsid w:val="00A473DA"/>
    <w:rsid w:val="00A478CE"/>
    <w:rsid w:val="00A47F9C"/>
    <w:rsid w:val="00A504D1"/>
    <w:rsid w:val="00A5443C"/>
    <w:rsid w:val="00A54608"/>
    <w:rsid w:val="00A579AA"/>
    <w:rsid w:val="00A57C07"/>
    <w:rsid w:val="00A63EF2"/>
    <w:rsid w:val="00A67783"/>
    <w:rsid w:val="00A73909"/>
    <w:rsid w:val="00A76AEA"/>
    <w:rsid w:val="00A77B7C"/>
    <w:rsid w:val="00A82826"/>
    <w:rsid w:val="00A82A9B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D25F7"/>
    <w:rsid w:val="00AD273E"/>
    <w:rsid w:val="00AD2BAB"/>
    <w:rsid w:val="00AD3B18"/>
    <w:rsid w:val="00AD4D4D"/>
    <w:rsid w:val="00AD645E"/>
    <w:rsid w:val="00AD66AF"/>
    <w:rsid w:val="00AE0A25"/>
    <w:rsid w:val="00AE1314"/>
    <w:rsid w:val="00AE189E"/>
    <w:rsid w:val="00AE49FE"/>
    <w:rsid w:val="00AE5756"/>
    <w:rsid w:val="00AF2296"/>
    <w:rsid w:val="00AF4916"/>
    <w:rsid w:val="00B0099A"/>
    <w:rsid w:val="00B00C27"/>
    <w:rsid w:val="00B10E34"/>
    <w:rsid w:val="00B13059"/>
    <w:rsid w:val="00B1488F"/>
    <w:rsid w:val="00B174B5"/>
    <w:rsid w:val="00B17612"/>
    <w:rsid w:val="00B22B25"/>
    <w:rsid w:val="00B24D45"/>
    <w:rsid w:val="00B2599D"/>
    <w:rsid w:val="00B30CD4"/>
    <w:rsid w:val="00B3257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66582"/>
    <w:rsid w:val="00B71FA5"/>
    <w:rsid w:val="00B737E9"/>
    <w:rsid w:val="00B7405C"/>
    <w:rsid w:val="00B76AAC"/>
    <w:rsid w:val="00B841C4"/>
    <w:rsid w:val="00B90FCB"/>
    <w:rsid w:val="00B93798"/>
    <w:rsid w:val="00B94350"/>
    <w:rsid w:val="00B94ED8"/>
    <w:rsid w:val="00B97DBE"/>
    <w:rsid w:val="00BA0C9E"/>
    <w:rsid w:val="00BA3E2D"/>
    <w:rsid w:val="00BA6761"/>
    <w:rsid w:val="00BA6BB7"/>
    <w:rsid w:val="00BB0D4A"/>
    <w:rsid w:val="00BB2C32"/>
    <w:rsid w:val="00BB347C"/>
    <w:rsid w:val="00BC07F5"/>
    <w:rsid w:val="00BC0960"/>
    <w:rsid w:val="00BC0C9A"/>
    <w:rsid w:val="00BC4975"/>
    <w:rsid w:val="00BC6129"/>
    <w:rsid w:val="00BC6CBF"/>
    <w:rsid w:val="00BC7384"/>
    <w:rsid w:val="00BC79E5"/>
    <w:rsid w:val="00BD2032"/>
    <w:rsid w:val="00BD22FB"/>
    <w:rsid w:val="00BD2FCA"/>
    <w:rsid w:val="00BD5484"/>
    <w:rsid w:val="00BD7F95"/>
    <w:rsid w:val="00BE36FB"/>
    <w:rsid w:val="00BE5C8B"/>
    <w:rsid w:val="00BE6B58"/>
    <w:rsid w:val="00BE7CD5"/>
    <w:rsid w:val="00BF09A8"/>
    <w:rsid w:val="00C00300"/>
    <w:rsid w:val="00C04871"/>
    <w:rsid w:val="00C04AAE"/>
    <w:rsid w:val="00C076BB"/>
    <w:rsid w:val="00C11352"/>
    <w:rsid w:val="00C12E3B"/>
    <w:rsid w:val="00C149F3"/>
    <w:rsid w:val="00C17B5B"/>
    <w:rsid w:val="00C200F9"/>
    <w:rsid w:val="00C244FB"/>
    <w:rsid w:val="00C2467E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C9A"/>
    <w:rsid w:val="00CB10DE"/>
    <w:rsid w:val="00CB41C5"/>
    <w:rsid w:val="00CC1FF7"/>
    <w:rsid w:val="00CC2041"/>
    <w:rsid w:val="00CC21C4"/>
    <w:rsid w:val="00CC30BE"/>
    <w:rsid w:val="00CC530C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00B8"/>
    <w:rsid w:val="00D0186C"/>
    <w:rsid w:val="00D02BF6"/>
    <w:rsid w:val="00D0472A"/>
    <w:rsid w:val="00D05A7D"/>
    <w:rsid w:val="00D0701B"/>
    <w:rsid w:val="00D07708"/>
    <w:rsid w:val="00D077BA"/>
    <w:rsid w:val="00D07E54"/>
    <w:rsid w:val="00D12B01"/>
    <w:rsid w:val="00D15CFF"/>
    <w:rsid w:val="00D220FB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2E8A"/>
    <w:rsid w:val="00D54681"/>
    <w:rsid w:val="00D5697E"/>
    <w:rsid w:val="00D56FD4"/>
    <w:rsid w:val="00D61097"/>
    <w:rsid w:val="00D652A2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372"/>
    <w:rsid w:val="00D8570D"/>
    <w:rsid w:val="00D91BE4"/>
    <w:rsid w:val="00D94A20"/>
    <w:rsid w:val="00D970F7"/>
    <w:rsid w:val="00DA017A"/>
    <w:rsid w:val="00DA0EF4"/>
    <w:rsid w:val="00DA128B"/>
    <w:rsid w:val="00DA7165"/>
    <w:rsid w:val="00DB3F32"/>
    <w:rsid w:val="00DC0333"/>
    <w:rsid w:val="00DC11E1"/>
    <w:rsid w:val="00DC1DED"/>
    <w:rsid w:val="00DC39A9"/>
    <w:rsid w:val="00DC39D8"/>
    <w:rsid w:val="00DD532C"/>
    <w:rsid w:val="00DD6771"/>
    <w:rsid w:val="00DD6E46"/>
    <w:rsid w:val="00DE0DEA"/>
    <w:rsid w:val="00DE1D77"/>
    <w:rsid w:val="00DE726B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11E5"/>
    <w:rsid w:val="00E327E5"/>
    <w:rsid w:val="00E334AD"/>
    <w:rsid w:val="00E416E7"/>
    <w:rsid w:val="00E43910"/>
    <w:rsid w:val="00E43F95"/>
    <w:rsid w:val="00E4409B"/>
    <w:rsid w:val="00E45707"/>
    <w:rsid w:val="00E46A4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5E0"/>
    <w:rsid w:val="00E7697B"/>
    <w:rsid w:val="00E77F1A"/>
    <w:rsid w:val="00E83C34"/>
    <w:rsid w:val="00E876EF"/>
    <w:rsid w:val="00E927FA"/>
    <w:rsid w:val="00E954DB"/>
    <w:rsid w:val="00E97D14"/>
    <w:rsid w:val="00EA067A"/>
    <w:rsid w:val="00EA1C5D"/>
    <w:rsid w:val="00EA2CA4"/>
    <w:rsid w:val="00EA4B74"/>
    <w:rsid w:val="00EA5C48"/>
    <w:rsid w:val="00EB4729"/>
    <w:rsid w:val="00EC0966"/>
    <w:rsid w:val="00EC1055"/>
    <w:rsid w:val="00EC3A7C"/>
    <w:rsid w:val="00EC3EF6"/>
    <w:rsid w:val="00EC4D86"/>
    <w:rsid w:val="00EC4F10"/>
    <w:rsid w:val="00EC644B"/>
    <w:rsid w:val="00ED0C95"/>
    <w:rsid w:val="00ED1803"/>
    <w:rsid w:val="00ED1FBE"/>
    <w:rsid w:val="00ED41B8"/>
    <w:rsid w:val="00ED5DF2"/>
    <w:rsid w:val="00ED6889"/>
    <w:rsid w:val="00ED7F65"/>
    <w:rsid w:val="00EE045E"/>
    <w:rsid w:val="00EE1E56"/>
    <w:rsid w:val="00EE4517"/>
    <w:rsid w:val="00EE4650"/>
    <w:rsid w:val="00EE5178"/>
    <w:rsid w:val="00EE5950"/>
    <w:rsid w:val="00EE5C8A"/>
    <w:rsid w:val="00EE7816"/>
    <w:rsid w:val="00EF118F"/>
    <w:rsid w:val="00EF22F2"/>
    <w:rsid w:val="00EF3748"/>
    <w:rsid w:val="00EF40A3"/>
    <w:rsid w:val="00EF5751"/>
    <w:rsid w:val="00F042ED"/>
    <w:rsid w:val="00F04962"/>
    <w:rsid w:val="00F050A1"/>
    <w:rsid w:val="00F059A5"/>
    <w:rsid w:val="00F05DB1"/>
    <w:rsid w:val="00F07AD7"/>
    <w:rsid w:val="00F07C8E"/>
    <w:rsid w:val="00F2420E"/>
    <w:rsid w:val="00F2666A"/>
    <w:rsid w:val="00F269F3"/>
    <w:rsid w:val="00F27775"/>
    <w:rsid w:val="00F3068F"/>
    <w:rsid w:val="00F30BC4"/>
    <w:rsid w:val="00F3313C"/>
    <w:rsid w:val="00F33CC3"/>
    <w:rsid w:val="00F36374"/>
    <w:rsid w:val="00F37015"/>
    <w:rsid w:val="00F3708C"/>
    <w:rsid w:val="00F42394"/>
    <w:rsid w:val="00F44B50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933A3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C65A8"/>
    <w:rsid w:val="00FD29BE"/>
    <w:rsid w:val="00FD2E3C"/>
    <w:rsid w:val="00FD44B4"/>
    <w:rsid w:val="00FE1559"/>
    <w:rsid w:val="00FE2EDD"/>
    <w:rsid w:val="00FE6A48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160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3C1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160EDC"/>
    <w:rPr>
      <w:rFonts w:cs="Times New Roman"/>
    </w:rPr>
  </w:style>
  <w:style w:type="paragraph" w:customStyle="1" w:styleId="a">
    <w:name w:val="Знак"/>
    <w:basedOn w:val="Normal"/>
    <w:uiPriority w:val="99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0">
    <w:name w:val="Основной текст_"/>
    <w:link w:val="3"/>
    <w:uiPriority w:val="99"/>
    <w:locked/>
    <w:rsid w:val="00406A6B"/>
    <w:rPr>
      <w:sz w:val="22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06A6B"/>
    <w:pPr>
      <w:widowControl w:val="0"/>
      <w:shd w:val="clear" w:color="auto" w:fill="FFFFFF"/>
      <w:spacing w:before="420" w:after="780" w:line="240" w:lineRule="atLeast"/>
      <w:ind w:hanging="2000"/>
      <w:jc w:val="center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2FE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A76A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AEA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593</Words>
  <Characters>3384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2018-09-19T07:06:00Z</cp:lastPrinted>
  <dcterms:created xsi:type="dcterms:W3CDTF">2018-09-25T12:45:00Z</dcterms:created>
  <dcterms:modified xsi:type="dcterms:W3CDTF">2018-09-25T13:04:00Z</dcterms:modified>
</cp:coreProperties>
</file>