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FF" w:rsidRPr="004705AC" w:rsidRDefault="00A45EFF" w:rsidP="004705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4" o:title=""/>
          </v:shape>
        </w:pict>
      </w:r>
    </w:p>
    <w:p w:rsidR="00A45EFF" w:rsidRPr="004705AC" w:rsidRDefault="00A45EFF" w:rsidP="004705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5EFF" w:rsidRPr="004705AC" w:rsidRDefault="00A45EFF" w:rsidP="004705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5EFF" w:rsidRPr="004705AC" w:rsidRDefault="00A45EFF" w:rsidP="004705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05AC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A45EFF" w:rsidRPr="004705AC" w:rsidRDefault="00A45EFF" w:rsidP="00470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05AC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A45EFF" w:rsidRPr="004705AC" w:rsidRDefault="00A45EFF" w:rsidP="004705A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45EFF" w:rsidRPr="004705AC" w:rsidRDefault="00A45EFF" w:rsidP="004705AC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4705AC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A45EFF" w:rsidRPr="004705AC" w:rsidRDefault="00A45EFF" w:rsidP="004705AC">
      <w:pPr>
        <w:spacing w:after="0" w:line="240" w:lineRule="auto"/>
        <w:jc w:val="center"/>
        <w:rPr>
          <w:rFonts w:ascii="Times New Roman" w:hAnsi="Times New Roman"/>
          <w:sz w:val="34"/>
          <w:szCs w:val="34"/>
          <w:lang w:eastAsia="ru-RU"/>
        </w:rPr>
      </w:pPr>
    </w:p>
    <w:p w:rsidR="00A45EFF" w:rsidRPr="00277C71" w:rsidRDefault="00A45EFF" w:rsidP="004705AC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C71">
        <w:rPr>
          <w:rFonts w:ascii="Times New Roman" w:hAnsi="Times New Roman"/>
          <w:sz w:val="28"/>
          <w:szCs w:val="28"/>
          <w:lang w:eastAsia="ru-RU"/>
        </w:rPr>
        <w:t>11.12.2018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277C7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№ 2769</w:t>
      </w:r>
    </w:p>
    <w:p w:rsidR="00A45EFF" w:rsidRPr="004705AC" w:rsidRDefault="00A45EFF" w:rsidP="00470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05AC">
        <w:rPr>
          <w:rFonts w:ascii="Times New Roman" w:hAnsi="Times New Roman"/>
          <w:sz w:val="28"/>
          <w:szCs w:val="28"/>
          <w:lang w:eastAsia="ru-RU"/>
        </w:rPr>
        <w:t>г. Слободской Ки</w:t>
      </w:r>
      <w:bookmarkStart w:id="0" w:name="_GoBack"/>
      <w:bookmarkEnd w:id="0"/>
      <w:r w:rsidRPr="004705AC">
        <w:rPr>
          <w:rFonts w:ascii="Times New Roman" w:hAnsi="Times New Roman"/>
          <w:sz w:val="28"/>
          <w:szCs w:val="28"/>
          <w:lang w:eastAsia="ru-RU"/>
        </w:rPr>
        <w:t>ровской области</w:t>
      </w:r>
    </w:p>
    <w:p w:rsidR="00A45EFF" w:rsidRPr="004705AC" w:rsidRDefault="00A45EFF" w:rsidP="004705AC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A45EFF" w:rsidRDefault="00A45EFF" w:rsidP="004705A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в постановление </w:t>
      </w:r>
    </w:p>
    <w:p w:rsidR="00A45EFF" w:rsidRDefault="00A45EFF" w:rsidP="004705A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города Слободского </w:t>
      </w:r>
    </w:p>
    <w:p w:rsidR="00A45EFF" w:rsidRDefault="00A45EFF" w:rsidP="004705A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040EBE">
        <w:rPr>
          <w:rFonts w:ascii="Times New Roman" w:hAnsi="Times New Roman"/>
          <w:b/>
          <w:sz w:val="28"/>
          <w:szCs w:val="28"/>
          <w:lang w:eastAsia="ru-RU"/>
        </w:rPr>
        <w:t>20.12.2017  № 2581</w:t>
      </w:r>
    </w:p>
    <w:p w:rsidR="00A45EFF" w:rsidRPr="004705AC" w:rsidRDefault="00A45EFF" w:rsidP="00151D1C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45EFF" w:rsidRPr="001530F9" w:rsidRDefault="00A45EFF" w:rsidP="00A8396C">
      <w:pPr>
        <w:shd w:val="clear" w:color="auto" w:fill="FFFFFF"/>
        <w:tabs>
          <w:tab w:val="left" w:pos="125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F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Программой «Развитие культуры, физкультуры и повышение эффективности реализации молодёжной политики» на 2014-2020 годы, утверждённой постановлением администрации города Слободского от 31.10.2013 № 240, и муниципальной подпрограммой «Молодёжь города Слободского на 2014-2020 годы», утверждённой постановлением администрации города Слободского от 24.12.2013 № 287, </w:t>
      </w:r>
      <w:r w:rsidRPr="001530F9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Слободского ПОСТАНОВЛЯЕТ: </w:t>
      </w:r>
    </w:p>
    <w:p w:rsidR="00A45EFF" w:rsidRDefault="00A45EFF" w:rsidP="00A839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F9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Внести изменение в План реализации муниципальной подпрограммы «Молодёжь города Слободского на 2014-2020 годы» на 2018 год, утвержденный постановлением администрации города Слободского от 20.12.2017 №2581, изложив его в новой редакции. Прилагается.</w:t>
      </w:r>
    </w:p>
    <w:p w:rsidR="00A45EFF" w:rsidRDefault="00A45EFF" w:rsidP="00A839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 момента подписания и подлежит обнародованию на официальном сайте администрации города Слободского.  </w:t>
      </w:r>
    </w:p>
    <w:p w:rsidR="00A45EFF" w:rsidRPr="00340C39" w:rsidRDefault="00A45EFF" w:rsidP="00A8396C">
      <w:pPr>
        <w:shd w:val="clear" w:color="auto" w:fill="FFFFFF"/>
        <w:tabs>
          <w:tab w:val="left" w:pos="-486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34328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по профилактике правонарушений и социальным вопросам  Кротову А.В.</w:t>
      </w:r>
    </w:p>
    <w:p w:rsidR="00A45EFF" w:rsidRPr="000F57A7" w:rsidRDefault="00A45EFF" w:rsidP="00151D1C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A45EFF" w:rsidRDefault="00A45EFF" w:rsidP="000F77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A92A31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И.В. Желвакова</w:t>
      </w:r>
    </w:p>
    <w:p w:rsidR="00A45EFF" w:rsidRPr="00666DC6" w:rsidRDefault="00A45EFF" w:rsidP="000F7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EFF" w:rsidRDefault="00A45EFF" w:rsidP="000F7717">
      <w:r>
        <w:br w:type="page"/>
      </w:r>
    </w:p>
    <w:p w:rsidR="00A45EFF" w:rsidRPr="009F4336" w:rsidRDefault="00A45EFF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A45EFF" w:rsidRPr="009F4336" w:rsidRDefault="00A45EFF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45EFF" w:rsidRPr="009F4336" w:rsidRDefault="00A45EFF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A45EFF" w:rsidRPr="0077795A" w:rsidRDefault="00A45EFF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  <w:r w:rsidRPr="009F43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11.12.2018</w:t>
      </w:r>
      <w:r w:rsidRPr="009F4336">
        <w:rPr>
          <w:rFonts w:ascii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z w:val="28"/>
          <w:szCs w:val="28"/>
          <w:lang w:eastAsia="ru-RU"/>
        </w:rPr>
        <w:t>2769</w:t>
      </w:r>
    </w:p>
    <w:p w:rsidR="00A45EFF" w:rsidRPr="000F57A7" w:rsidRDefault="00A45EFF" w:rsidP="000F771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36"/>
          <w:szCs w:val="36"/>
          <w:lang w:eastAsia="ru-RU"/>
        </w:rPr>
      </w:pPr>
    </w:p>
    <w:p w:rsidR="00A45EFF" w:rsidRDefault="00A45EFF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52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реализации муниципальной подпрограммы</w:t>
      </w:r>
    </w:p>
    <w:p w:rsidR="00A45EFF" w:rsidRDefault="00A45EFF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«Молодёжь города Слободского на 2014-2020 годы»</w:t>
      </w:r>
    </w:p>
    <w:p w:rsidR="00A45EFF" w:rsidRDefault="00A45EFF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</w:t>
      </w:r>
    </w:p>
    <w:p w:rsidR="00A45EFF" w:rsidRPr="000F57A7" w:rsidRDefault="00A45EFF" w:rsidP="0019634B">
      <w:pPr>
        <w:shd w:val="clear" w:color="auto" w:fill="FFFFFF"/>
        <w:spacing w:after="0" w:line="322" w:lineRule="exact"/>
        <w:ind w:right="-3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A45EFF" w:rsidRDefault="00A45EFF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позитивной самореализации молодых граждан города Слободского, вовлечение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общественные и социокультурные отношения.</w:t>
      </w:r>
    </w:p>
    <w:p w:rsidR="00A45EFF" w:rsidRDefault="00A45EFF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9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выполнения данной цели необходимо решить следующие задачи: </w:t>
      </w:r>
    </w:p>
    <w:p w:rsidR="00A45EFF" w:rsidRPr="0019634B" w:rsidRDefault="00A45EFF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1. Обеспечение межведомственной координации в вопросах развития молодежной самоорганизации,  проектной деятельности.</w:t>
      </w:r>
    </w:p>
    <w:p w:rsidR="00A45EFF" w:rsidRPr="0019634B" w:rsidRDefault="00A45EFF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2. Повышение правовой и политической культуры молодёжи, развитие гражданственности, толерантности.</w:t>
      </w:r>
    </w:p>
    <w:p w:rsidR="00A45EFF" w:rsidRPr="0019634B" w:rsidRDefault="00A45EFF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3. Поддержка инициативной и талантливой молодёжи, развитие творческого потенциала,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семейных ценностей.</w:t>
      </w:r>
    </w:p>
    <w:p w:rsidR="00A45EFF" w:rsidRPr="0019634B" w:rsidRDefault="00A45EFF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4. Профилактика асоциальных явлений в молодежной среде, пропаганда здорового образа жизни, организация взаимодействия с детскими и молодёжными общественными объединениями, развитие общественных инициатив, формирование лидерского потенциала, развитие добровольчества.</w:t>
      </w:r>
    </w:p>
    <w:p w:rsidR="00A45EFF" w:rsidRDefault="00A45EFF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5. Содействие в социальной адаптации и повышение конкурентоспособности  молодёжи на рынке труда, обеспечение занят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ости и профориентация молодёжи.</w:t>
      </w:r>
    </w:p>
    <w:p w:rsidR="00A45EFF" w:rsidRPr="0093676E" w:rsidRDefault="00A45EFF" w:rsidP="009367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676E">
        <w:rPr>
          <w:rFonts w:ascii="Times New Roman" w:hAnsi="Times New Roman"/>
          <w:sz w:val="28"/>
          <w:szCs w:val="28"/>
          <w:lang w:eastAsia="ru-RU"/>
        </w:rPr>
        <w:t>План мероприятий предусмотрен для достижения цели и решения поставленных задач.</w:t>
      </w:r>
    </w:p>
    <w:p w:rsidR="00A45EFF" w:rsidRDefault="00A45EFF" w:rsidP="009367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A45EFF" w:rsidRDefault="00A45EFF">
      <w:pPr>
        <w:rPr>
          <w:rFonts w:ascii="Times New Roman" w:hAnsi="Times New Roman"/>
          <w:sz w:val="28"/>
          <w:szCs w:val="28"/>
          <w:lang w:eastAsia="ru-RU"/>
        </w:rPr>
      </w:pPr>
    </w:p>
    <w:p w:rsidR="00A45EFF" w:rsidRDefault="00A45EFF" w:rsidP="009367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  <w:sectPr w:rsidR="00A45EFF" w:rsidSect="004705AC">
          <w:pgSz w:w="11906" w:h="16838"/>
          <w:pgMar w:top="1276" w:right="850" w:bottom="426" w:left="1701" w:header="708" w:footer="708" w:gutter="0"/>
          <w:cols w:space="708"/>
          <w:docGrid w:linePitch="360"/>
        </w:sectPr>
      </w:pPr>
    </w:p>
    <w:p w:rsidR="00A45EFF" w:rsidRPr="004F19D5" w:rsidRDefault="00A45EFF" w:rsidP="00BE008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A45EFF" w:rsidRPr="00AC7154" w:rsidRDefault="00A45EFF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hAnsi="Times New Roman"/>
          <w:b/>
          <w:sz w:val="28"/>
          <w:szCs w:val="28"/>
          <w:lang w:eastAsia="ru-RU"/>
        </w:rPr>
        <w:t xml:space="preserve">Перечень мероприятий </w:t>
      </w: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A45EFF" w:rsidRPr="00AC7154" w:rsidRDefault="00A45EFF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«Молодёжь города Слободского на 2014-2020 годы»</w:t>
      </w:r>
    </w:p>
    <w:p w:rsidR="00A45EFF" w:rsidRPr="00AC7154" w:rsidRDefault="00A45EFF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</w:t>
      </w:r>
    </w:p>
    <w:p w:rsidR="00A45EFF" w:rsidRPr="0093676E" w:rsidRDefault="00A45EFF" w:rsidP="009367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07"/>
        <w:gridCol w:w="1897"/>
        <w:gridCol w:w="2268"/>
        <w:gridCol w:w="2409"/>
        <w:gridCol w:w="2506"/>
      </w:tblGrid>
      <w:tr w:rsidR="00A45EFF" w:rsidRPr="008C1780" w:rsidTr="008C1780">
        <w:trPr>
          <w:trHeight w:val="1165"/>
        </w:trPr>
        <w:tc>
          <w:tcPr>
            <w:tcW w:w="709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07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1897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</w:t>
            </w:r>
          </w:p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268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09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Объём финансиро</w:t>
            </w:r>
          </w:p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</w:p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2506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A45EFF" w:rsidRPr="008C1780" w:rsidTr="008C1780">
        <w:trPr>
          <w:trHeight w:val="1449"/>
        </w:trPr>
        <w:tc>
          <w:tcPr>
            <w:tcW w:w="709" w:type="dxa"/>
          </w:tcPr>
          <w:p w:rsidR="00A45EFF" w:rsidRPr="008C1780" w:rsidRDefault="00A45EFF" w:rsidP="008C1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7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правонарушений в молодёжной среде, формирование здорового образа жизни</w:t>
            </w:r>
          </w:p>
        </w:tc>
        <w:tc>
          <w:tcPr>
            <w:tcW w:w="1897" w:type="dxa"/>
          </w:tcPr>
          <w:p w:rsidR="00A45EFF" w:rsidRPr="008C1780" w:rsidRDefault="00A45EFF" w:rsidP="008C1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образования и молодёжной политики </w:t>
            </w:r>
          </w:p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(ОО и МП)</w:t>
            </w:r>
          </w:p>
        </w:tc>
        <w:tc>
          <w:tcPr>
            <w:tcW w:w="2409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06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 xml:space="preserve">Не менее 6 профилактических акций, </w:t>
            </w:r>
          </w:p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 xml:space="preserve">500 участников </w:t>
            </w:r>
          </w:p>
        </w:tc>
      </w:tr>
      <w:tr w:rsidR="00A45EFF" w:rsidRPr="008C1780" w:rsidTr="008C1780">
        <w:trPr>
          <w:trHeight w:val="987"/>
        </w:trPr>
        <w:tc>
          <w:tcPr>
            <w:tcW w:w="709" w:type="dxa"/>
          </w:tcPr>
          <w:p w:rsidR="00A45EFF" w:rsidRPr="008C1780" w:rsidRDefault="00A45EFF" w:rsidP="008C1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7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Совета старшеклассников города Слободского (мероприятие, посвященное Дню добровольца)</w:t>
            </w:r>
          </w:p>
        </w:tc>
        <w:tc>
          <w:tcPr>
            <w:tcW w:w="1897" w:type="dxa"/>
          </w:tcPr>
          <w:p w:rsidR="00A45EFF" w:rsidRPr="008C1780" w:rsidRDefault="00A45EFF" w:rsidP="008C1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ОО и МП</w:t>
            </w:r>
          </w:p>
        </w:tc>
        <w:tc>
          <w:tcPr>
            <w:tcW w:w="2409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06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 xml:space="preserve">Не менее 6 организованных Советом мероприятий, </w:t>
            </w:r>
          </w:p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>100 участников</w:t>
            </w:r>
          </w:p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5EFF" w:rsidRPr="008C1780" w:rsidTr="008C1780">
        <w:trPr>
          <w:trHeight w:val="842"/>
        </w:trPr>
        <w:tc>
          <w:tcPr>
            <w:tcW w:w="709" w:type="dxa"/>
          </w:tcPr>
          <w:p w:rsidR="00A45EFF" w:rsidRPr="008C1780" w:rsidRDefault="00A45EFF" w:rsidP="008C1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7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конкурса для молодых семей</w:t>
            </w:r>
          </w:p>
        </w:tc>
        <w:tc>
          <w:tcPr>
            <w:tcW w:w="1897" w:type="dxa"/>
          </w:tcPr>
          <w:p w:rsidR="00A45EFF" w:rsidRPr="008C1780" w:rsidRDefault="00A45EFF" w:rsidP="008C1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268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ОО и МП</w:t>
            </w:r>
          </w:p>
        </w:tc>
        <w:tc>
          <w:tcPr>
            <w:tcW w:w="2409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2506" w:type="dxa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>Не менее 7 награжденных семей</w:t>
            </w:r>
          </w:p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780">
              <w:rPr>
                <w:rFonts w:ascii="Times New Roman" w:hAnsi="Times New Roman"/>
                <w:sz w:val="28"/>
                <w:szCs w:val="28"/>
              </w:rPr>
              <w:t>50 участников</w:t>
            </w:r>
          </w:p>
        </w:tc>
      </w:tr>
      <w:tr w:rsidR="00A45EFF" w:rsidRPr="008C1780" w:rsidTr="008C1780">
        <w:trPr>
          <w:trHeight w:val="449"/>
        </w:trPr>
        <w:tc>
          <w:tcPr>
            <w:tcW w:w="9781" w:type="dxa"/>
            <w:gridSpan w:val="4"/>
          </w:tcPr>
          <w:p w:rsidR="00A45EFF" w:rsidRPr="008C1780" w:rsidRDefault="00A45EFF" w:rsidP="008C1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A45EFF" w:rsidRPr="008C1780" w:rsidRDefault="00A45EFF" w:rsidP="008C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1780">
              <w:rPr>
                <w:rFonts w:ascii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2506" w:type="dxa"/>
          </w:tcPr>
          <w:p w:rsidR="00A45EFF" w:rsidRPr="008C1780" w:rsidRDefault="00A45EFF" w:rsidP="008C17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45EFF" w:rsidRDefault="00A45EFF"/>
    <w:p w:rsidR="00A45EFF" w:rsidRDefault="00A45EFF"/>
    <w:sectPr w:rsidR="00A45EFF" w:rsidSect="00AC7154">
      <w:pgSz w:w="16838" w:h="11906" w:orient="landscape"/>
      <w:pgMar w:top="851" w:right="425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1C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0EBE"/>
    <w:rsid w:val="000419DA"/>
    <w:rsid w:val="00042377"/>
    <w:rsid w:val="0004260D"/>
    <w:rsid w:val="00046F07"/>
    <w:rsid w:val="00051CE7"/>
    <w:rsid w:val="00052800"/>
    <w:rsid w:val="00054412"/>
    <w:rsid w:val="000545DB"/>
    <w:rsid w:val="00055221"/>
    <w:rsid w:val="00056F06"/>
    <w:rsid w:val="00063C59"/>
    <w:rsid w:val="00064430"/>
    <w:rsid w:val="00064CB7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02E2"/>
    <w:rsid w:val="000A3B2A"/>
    <w:rsid w:val="000A43B0"/>
    <w:rsid w:val="000A4644"/>
    <w:rsid w:val="000A46DD"/>
    <w:rsid w:val="000A5863"/>
    <w:rsid w:val="000A68AD"/>
    <w:rsid w:val="000A7194"/>
    <w:rsid w:val="000A79AF"/>
    <w:rsid w:val="000B0206"/>
    <w:rsid w:val="000B034C"/>
    <w:rsid w:val="000B202F"/>
    <w:rsid w:val="000B67C4"/>
    <w:rsid w:val="000C102F"/>
    <w:rsid w:val="000C35EB"/>
    <w:rsid w:val="000C3B64"/>
    <w:rsid w:val="000C4E94"/>
    <w:rsid w:val="000C7167"/>
    <w:rsid w:val="000D29C7"/>
    <w:rsid w:val="000D342E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6B77"/>
    <w:rsid w:val="000F0BB8"/>
    <w:rsid w:val="000F24E4"/>
    <w:rsid w:val="000F3B09"/>
    <w:rsid w:val="000F4D82"/>
    <w:rsid w:val="000F5632"/>
    <w:rsid w:val="000F57A7"/>
    <w:rsid w:val="000F672D"/>
    <w:rsid w:val="000F7717"/>
    <w:rsid w:val="000F7A81"/>
    <w:rsid w:val="00104CB3"/>
    <w:rsid w:val="0010525C"/>
    <w:rsid w:val="00110F88"/>
    <w:rsid w:val="00114247"/>
    <w:rsid w:val="0011696F"/>
    <w:rsid w:val="00117BA4"/>
    <w:rsid w:val="0012094F"/>
    <w:rsid w:val="00124BD1"/>
    <w:rsid w:val="00124E3C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1C"/>
    <w:rsid w:val="00151DDF"/>
    <w:rsid w:val="001530F9"/>
    <w:rsid w:val="00153571"/>
    <w:rsid w:val="00154C40"/>
    <w:rsid w:val="00157C21"/>
    <w:rsid w:val="001622FD"/>
    <w:rsid w:val="00164209"/>
    <w:rsid w:val="00166993"/>
    <w:rsid w:val="00167A73"/>
    <w:rsid w:val="00170ABC"/>
    <w:rsid w:val="00172467"/>
    <w:rsid w:val="00174412"/>
    <w:rsid w:val="001768CA"/>
    <w:rsid w:val="00182339"/>
    <w:rsid w:val="00182EA0"/>
    <w:rsid w:val="00184A81"/>
    <w:rsid w:val="001860BE"/>
    <w:rsid w:val="001861F0"/>
    <w:rsid w:val="00187A27"/>
    <w:rsid w:val="001917D5"/>
    <w:rsid w:val="00193396"/>
    <w:rsid w:val="00195FD6"/>
    <w:rsid w:val="0019634B"/>
    <w:rsid w:val="0019643B"/>
    <w:rsid w:val="001965AC"/>
    <w:rsid w:val="001968B3"/>
    <w:rsid w:val="001A0346"/>
    <w:rsid w:val="001A23BE"/>
    <w:rsid w:val="001A2A63"/>
    <w:rsid w:val="001A75D4"/>
    <w:rsid w:val="001B5A19"/>
    <w:rsid w:val="001B7183"/>
    <w:rsid w:val="001B7A0B"/>
    <w:rsid w:val="001C0757"/>
    <w:rsid w:val="001C0E0D"/>
    <w:rsid w:val="001C4813"/>
    <w:rsid w:val="001C535F"/>
    <w:rsid w:val="001C568B"/>
    <w:rsid w:val="001C5BAB"/>
    <w:rsid w:val="001C5BF1"/>
    <w:rsid w:val="001C609F"/>
    <w:rsid w:val="001D01EF"/>
    <w:rsid w:val="001D7C8B"/>
    <w:rsid w:val="001E2BEF"/>
    <w:rsid w:val="001E59D6"/>
    <w:rsid w:val="001E5EE5"/>
    <w:rsid w:val="001E6815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AA4"/>
    <w:rsid w:val="002130C0"/>
    <w:rsid w:val="002140E7"/>
    <w:rsid w:val="002152BC"/>
    <w:rsid w:val="002157C3"/>
    <w:rsid w:val="00217082"/>
    <w:rsid w:val="00217722"/>
    <w:rsid w:val="00217808"/>
    <w:rsid w:val="00217BAC"/>
    <w:rsid w:val="00220B7F"/>
    <w:rsid w:val="00221865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22B8"/>
    <w:rsid w:val="0025369E"/>
    <w:rsid w:val="00254232"/>
    <w:rsid w:val="002552DF"/>
    <w:rsid w:val="00256BCA"/>
    <w:rsid w:val="00263713"/>
    <w:rsid w:val="00271B75"/>
    <w:rsid w:val="002779B7"/>
    <w:rsid w:val="00277C71"/>
    <w:rsid w:val="0028000B"/>
    <w:rsid w:val="00282A14"/>
    <w:rsid w:val="002836EA"/>
    <w:rsid w:val="002839FC"/>
    <w:rsid w:val="00285950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E6D"/>
    <w:rsid w:val="002E2163"/>
    <w:rsid w:val="002E28F3"/>
    <w:rsid w:val="002E48A2"/>
    <w:rsid w:val="002F0343"/>
    <w:rsid w:val="002F4229"/>
    <w:rsid w:val="002F49D4"/>
    <w:rsid w:val="002F75E0"/>
    <w:rsid w:val="003006CB"/>
    <w:rsid w:val="003014CA"/>
    <w:rsid w:val="00301EC0"/>
    <w:rsid w:val="00302BB9"/>
    <w:rsid w:val="0030780B"/>
    <w:rsid w:val="00313963"/>
    <w:rsid w:val="003145B4"/>
    <w:rsid w:val="00320E54"/>
    <w:rsid w:val="00324CA3"/>
    <w:rsid w:val="0032788E"/>
    <w:rsid w:val="00327EA5"/>
    <w:rsid w:val="00330412"/>
    <w:rsid w:val="003359D0"/>
    <w:rsid w:val="00336312"/>
    <w:rsid w:val="00340C39"/>
    <w:rsid w:val="003453AC"/>
    <w:rsid w:val="00345AA6"/>
    <w:rsid w:val="00352640"/>
    <w:rsid w:val="00353856"/>
    <w:rsid w:val="00354DCB"/>
    <w:rsid w:val="0035671A"/>
    <w:rsid w:val="00361CAE"/>
    <w:rsid w:val="00380334"/>
    <w:rsid w:val="00380C12"/>
    <w:rsid w:val="0038333F"/>
    <w:rsid w:val="0038393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3DB2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5EAF"/>
    <w:rsid w:val="003D677D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4CF7"/>
    <w:rsid w:val="00435EAD"/>
    <w:rsid w:val="004369F7"/>
    <w:rsid w:val="00440937"/>
    <w:rsid w:val="004420A6"/>
    <w:rsid w:val="0044760C"/>
    <w:rsid w:val="00453820"/>
    <w:rsid w:val="0045609E"/>
    <w:rsid w:val="00456214"/>
    <w:rsid w:val="00460F53"/>
    <w:rsid w:val="00462055"/>
    <w:rsid w:val="00462AE2"/>
    <w:rsid w:val="004630A5"/>
    <w:rsid w:val="0046418B"/>
    <w:rsid w:val="004646A3"/>
    <w:rsid w:val="004674C5"/>
    <w:rsid w:val="004705AC"/>
    <w:rsid w:val="00471A0C"/>
    <w:rsid w:val="0047261C"/>
    <w:rsid w:val="00475D10"/>
    <w:rsid w:val="004777CC"/>
    <w:rsid w:val="004802BE"/>
    <w:rsid w:val="0048104E"/>
    <w:rsid w:val="0048151E"/>
    <w:rsid w:val="0048213B"/>
    <w:rsid w:val="00483882"/>
    <w:rsid w:val="004840B0"/>
    <w:rsid w:val="0049139E"/>
    <w:rsid w:val="0049454F"/>
    <w:rsid w:val="004A2673"/>
    <w:rsid w:val="004A2A03"/>
    <w:rsid w:val="004A36CC"/>
    <w:rsid w:val="004A51B9"/>
    <w:rsid w:val="004A545F"/>
    <w:rsid w:val="004A5C89"/>
    <w:rsid w:val="004B06DB"/>
    <w:rsid w:val="004B3750"/>
    <w:rsid w:val="004B3C97"/>
    <w:rsid w:val="004B687E"/>
    <w:rsid w:val="004B7183"/>
    <w:rsid w:val="004C2D0A"/>
    <w:rsid w:val="004C52B1"/>
    <w:rsid w:val="004D1706"/>
    <w:rsid w:val="004D694A"/>
    <w:rsid w:val="004E04DE"/>
    <w:rsid w:val="004E2221"/>
    <w:rsid w:val="004E2A61"/>
    <w:rsid w:val="004E7F84"/>
    <w:rsid w:val="004F19D5"/>
    <w:rsid w:val="004F2EAF"/>
    <w:rsid w:val="004F6D63"/>
    <w:rsid w:val="00500497"/>
    <w:rsid w:val="005017CA"/>
    <w:rsid w:val="00503D69"/>
    <w:rsid w:val="00504B7B"/>
    <w:rsid w:val="00510D04"/>
    <w:rsid w:val="005112AD"/>
    <w:rsid w:val="0052069D"/>
    <w:rsid w:val="005231F1"/>
    <w:rsid w:val="00523360"/>
    <w:rsid w:val="00525968"/>
    <w:rsid w:val="00525D97"/>
    <w:rsid w:val="00530669"/>
    <w:rsid w:val="00533E05"/>
    <w:rsid w:val="005356F8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60932"/>
    <w:rsid w:val="005631A5"/>
    <w:rsid w:val="0057021D"/>
    <w:rsid w:val="0057058A"/>
    <w:rsid w:val="005731DB"/>
    <w:rsid w:val="00573700"/>
    <w:rsid w:val="00575622"/>
    <w:rsid w:val="00576293"/>
    <w:rsid w:val="005812F5"/>
    <w:rsid w:val="00582778"/>
    <w:rsid w:val="005834DA"/>
    <w:rsid w:val="00583CB8"/>
    <w:rsid w:val="00585309"/>
    <w:rsid w:val="00592E58"/>
    <w:rsid w:val="005936CD"/>
    <w:rsid w:val="005943C2"/>
    <w:rsid w:val="00595318"/>
    <w:rsid w:val="00596B96"/>
    <w:rsid w:val="00596DC6"/>
    <w:rsid w:val="005A1434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2754"/>
    <w:rsid w:val="005C32D1"/>
    <w:rsid w:val="005C34BF"/>
    <w:rsid w:val="005C3AE0"/>
    <w:rsid w:val="005C5EBB"/>
    <w:rsid w:val="005D2623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872"/>
    <w:rsid w:val="00603B8A"/>
    <w:rsid w:val="00604102"/>
    <w:rsid w:val="00605739"/>
    <w:rsid w:val="00607DE1"/>
    <w:rsid w:val="00613A18"/>
    <w:rsid w:val="0061524A"/>
    <w:rsid w:val="00616B8D"/>
    <w:rsid w:val="00627B00"/>
    <w:rsid w:val="00631437"/>
    <w:rsid w:val="006331B4"/>
    <w:rsid w:val="00634A88"/>
    <w:rsid w:val="0064183C"/>
    <w:rsid w:val="0064617D"/>
    <w:rsid w:val="0065127C"/>
    <w:rsid w:val="00654A1C"/>
    <w:rsid w:val="006559D9"/>
    <w:rsid w:val="006624D8"/>
    <w:rsid w:val="006628EF"/>
    <w:rsid w:val="00666DC6"/>
    <w:rsid w:val="00667CAD"/>
    <w:rsid w:val="00672656"/>
    <w:rsid w:val="006728A0"/>
    <w:rsid w:val="006732A3"/>
    <w:rsid w:val="0067382F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A7C2F"/>
    <w:rsid w:val="006A7F84"/>
    <w:rsid w:val="006B0CEE"/>
    <w:rsid w:val="006B1507"/>
    <w:rsid w:val="006B277C"/>
    <w:rsid w:val="006B29DD"/>
    <w:rsid w:val="006B6FD3"/>
    <w:rsid w:val="006B70BF"/>
    <w:rsid w:val="006B7D66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9DC"/>
    <w:rsid w:val="006E6B0D"/>
    <w:rsid w:val="006F4917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0D5"/>
    <w:rsid w:val="00714175"/>
    <w:rsid w:val="0071775F"/>
    <w:rsid w:val="00717907"/>
    <w:rsid w:val="00720E63"/>
    <w:rsid w:val="007241F9"/>
    <w:rsid w:val="00725054"/>
    <w:rsid w:val="007269FC"/>
    <w:rsid w:val="00727629"/>
    <w:rsid w:val="00734328"/>
    <w:rsid w:val="007346BD"/>
    <w:rsid w:val="00737298"/>
    <w:rsid w:val="007523A7"/>
    <w:rsid w:val="007531A5"/>
    <w:rsid w:val="00756510"/>
    <w:rsid w:val="00757471"/>
    <w:rsid w:val="00757A03"/>
    <w:rsid w:val="00760E83"/>
    <w:rsid w:val="007618C4"/>
    <w:rsid w:val="00765540"/>
    <w:rsid w:val="0076774E"/>
    <w:rsid w:val="00770C74"/>
    <w:rsid w:val="0077146C"/>
    <w:rsid w:val="00771F2F"/>
    <w:rsid w:val="00775BAA"/>
    <w:rsid w:val="00775E9F"/>
    <w:rsid w:val="00776955"/>
    <w:rsid w:val="0077795A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F5"/>
    <w:rsid w:val="007A6AAC"/>
    <w:rsid w:val="007B12B7"/>
    <w:rsid w:val="007B14B3"/>
    <w:rsid w:val="007B1A6A"/>
    <w:rsid w:val="007B27CD"/>
    <w:rsid w:val="007B4323"/>
    <w:rsid w:val="007B7C27"/>
    <w:rsid w:val="007C183C"/>
    <w:rsid w:val="007C3953"/>
    <w:rsid w:val="007C6268"/>
    <w:rsid w:val="007C7AE3"/>
    <w:rsid w:val="007D16CC"/>
    <w:rsid w:val="007D1E49"/>
    <w:rsid w:val="007D39DC"/>
    <w:rsid w:val="007D3CAF"/>
    <w:rsid w:val="007D4702"/>
    <w:rsid w:val="007E3DB7"/>
    <w:rsid w:val="007F2763"/>
    <w:rsid w:val="007F3321"/>
    <w:rsid w:val="00807377"/>
    <w:rsid w:val="008133F4"/>
    <w:rsid w:val="008137D3"/>
    <w:rsid w:val="00816AC2"/>
    <w:rsid w:val="00820AB1"/>
    <w:rsid w:val="00831059"/>
    <w:rsid w:val="00831762"/>
    <w:rsid w:val="00834988"/>
    <w:rsid w:val="008353F9"/>
    <w:rsid w:val="00837632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722D3"/>
    <w:rsid w:val="0087259E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4848"/>
    <w:rsid w:val="008B4F64"/>
    <w:rsid w:val="008B6C83"/>
    <w:rsid w:val="008C016C"/>
    <w:rsid w:val="008C1780"/>
    <w:rsid w:val="008C2726"/>
    <w:rsid w:val="008C29C4"/>
    <w:rsid w:val="008C35C1"/>
    <w:rsid w:val="008C7D25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1151B"/>
    <w:rsid w:val="00911959"/>
    <w:rsid w:val="009167CA"/>
    <w:rsid w:val="00916DF6"/>
    <w:rsid w:val="0093309D"/>
    <w:rsid w:val="0093676E"/>
    <w:rsid w:val="00941762"/>
    <w:rsid w:val="00942776"/>
    <w:rsid w:val="00942E80"/>
    <w:rsid w:val="00942FB9"/>
    <w:rsid w:val="00944F48"/>
    <w:rsid w:val="009515EE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8170B"/>
    <w:rsid w:val="00982317"/>
    <w:rsid w:val="00983F20"/>
    <w:rsid w:val="00984D95"/>
    <w:rsid w:val="009916D1"/>
    <w:rsid w:val="0099243B"/>
    <w:rsid w:val="009930E5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C083C"/>
    <w:rsid w:val="009C1FE7"/>
    <w:rsid w:val="009C2B45"/>
    <w:rsid w:val="009C49B7"/>
    <w:rsid w:val="009C4F19"/>
    <w:rsid w:val="009C7A11"/>
    <w:rsid w:val="009D0964"/>
    <w:rsid w:val="009D2DA5"/>
    <w:rsid w:val="009D5860"/>
    <w:rsid w:val="009D66D4"/>
    <w:rsid w:val="009D6B50"/>
    <w:rsid w:val="009E4388"/>
    <w:rsid w:val="009E78ED"/>
    <w:rsid w:val="009F37BC"/>
    <w:rsid w:val="009F3CED"/>
    <w:rsid w:val="009F4336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9CB"/>
    <w:rsid w:val="00A24D67"/>
    <w:rsid w:val="00A261E3"/>
    <w:rsid w:val="00A26A7B"/>
    <w:rsid w:val="00A31F43"/>
    <w:rsid w:val="00A32F2E"/>
    <w:rsid w:val="00A435A7"/>
    <w:rsid w:val="00A45EFF"/>
    <w:rsid w:val="00A4650F"/>
    <w:rsid w:val="00A46DE1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78A5"/>
    <w:rsid w:val="00A8396C"/>
    <w:rsid w:val="00A90E3B"/>
    <w:rsid w:val="00A91FC8"/>
    <w:rsid w:val="00A92A31"/>
    <w:rsid w:val="00A97DB4"/>
    <w:rsid w:val="00A97F02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2F2F"/>
    <w:rsid w:val="00AC30CB"/>
    <w:rsid w:val="00AC7154"/>
    <w:rsid w:val="00AD265C"/>
    <w:rsid w:val="00AE11F5"/>
    <w:rsid w:val="00AE1AEC"/>
    <w:rsid w:val="00AE1EA4"/>
    <w:rsid w:val="00AE41C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121E6"/>
    <w:rsid w:val="00B14528"/>
    <w:rsid w:val="00B166DF"/>
    <w:rsid w:val="00B1692E"/>
    <w:rsid w:val="00B16B9C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5730A"/>
    <w:rsid w:val="00B60ECA"/>
    <w:rsid w:val="00B63672"/>
    <w:rsid w:val="00B64701"/>
    <w:rsid w:val="00B66F84"/>
    <w:rsid w:val="00B67905"/>
    <w:rsid w:val="00B67C9B"/>
    <w:rsid w:val="00B71EFC"/>
    <w:rsid w:val="00B76D2F"/>
    <w:rsid w:val="00B76ECD"/>
    <w:rsid w:val="00B802E2"/>
    <w:rsid w:val="00B83AED"/>
    <w:rsid w:val="00B840C5"/>
    <w:rsid w:val="00B85951"/>
    <w:rsid w:val="00B86AAA"/>
    <w:rsid w:val="00B90659"/>
    <w:rsid w:val="00B90CB4"/>
    <w:rsid w:val="00B928B1"/>
    <w:rsid w:val="00B92D94"/>
    <w:rsid w:val="00B9409A"/>
    <w:rsid w:val="00B957C9"/>
    <w:rsid w:val="00BA0F89"/>
    <w:rsid w:val="00BA2F89"/>
    <w:rsid w:val="00BB026F"/>
    <w:rsid w:val="00BB1ECD"/>
    <w:rsid w:val="00BB5521"/>
    <w:rsid w:val="00BB5690"/>
    <w:rsid w:val="00BB6DA9"/>
    <w:rsid w:val="00BC35BE"/>
    <w:rsid w:val="00BC6840"/>
    <w:rsid w:val="00BD008F"/>
    <w:rsid w:val="00BD1EC6"/>
    <w:rsid w:val="00BD4470"/>
    <w:rsid w:val="00BD669B"/>
    <w:rsid w:val="00BD6874"/>
    <w:rsid w:val="00BD6D29"/>
    <w:rsid w:val="00BE008A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F50"/>
    <w:rsid w:val="00C06880"/>
    <w:rsid w:val="00C0711E"/>
    <w:rsid w:val="00C143A3"/>
    <w:rsid w:val="00C17F60"/>
    <w:rsid w:val="00C20A90"/>
    <w:rsid w:val="00C24F4A"/>
    <w:rsid w:val="00C26262"/>
    <w:rsid w:val="00C3280F"/>
    <w:rsid w:val="00C32EA2"/>
    <w:rsid w:val="00C348F3"/>
    <w:rsid w:val="00C35085"/>
    <w:rsid w:val="00C35D68"/>
    <w:rsid w:val="00C36313"/>
    <w:rsid w:val="00C40FFF"/>
    <w:rsid w:val="00C45B3B"/>
    <w:rsid w:val="00C45B91"/>
    <w:rsid w:val="00C5032C"/>
    <w:rsid w:val="00C522BD"/>
    <w:rsid w:val="00C56F8B"/>
    <w:rsid w:val="00C63161"/>
    <w:rsid w:val="00C667BD"/>
    <w:rsid w:val="00C66F2B"/>
    <w:rsid w:val="00C6771E"/>
    <w:rsid w:val="00C71A89"/>
    <w:rsid w:val="00C71AC1"/>
    <w:rsid w:val="00C72B9E"/>
    <w:rsid w:val="00C747BC"/>
    <w:rsid w:val="00C82DFD"/>
    <w:rsid w:val="00C82EF3"/>
    <w:rsid w:val="00C84261"/>
    <w:rsid w:val="00C85E28"/>
    <w:rsid w:val="00C863EF"/>
    <w:rsid w:val="00C87BCD"/>
    <w:rsid w:val="00C92E5C"/>
    <w:rsid w:val="00C94D49"/>
    <w:rsid w:val="00C97F72"/>
    <w:rsid w:val="00CA1636"/>
    <w:rsid w:val="00CA632E"/>
    <w:rsid w:val="00CB040F"/>
    <w:rsid w:val="00CB3CD6"/>
    <w:rsid w:val="00CB6840"/>
    <w:rsid w:val="00CC08BB"/>
    <w:rsid w:val="00CC22E2"/>
    <w:rsid w:val="00CC2F2E"/>
    <w:rsid w:val="00CC4446"/>
    <w:rsid w:val="00CC7CE6"/>
    <w:rsid w:val="00CD2AEE"/>
    <w:rsid w:val="00CD2AFA"/>
    <w:rsid w:val="00CD4FBA"/>
    <w:rsid w:val="00CD54BD"/>
    <w:rsid w:val="00CD5D24"/>
    <w:rsid w:val="00CD6D63"/>
    <w:rsid w:val="00CD6F51"/>
    <w:rsid w:val="00CE2C17"/>
    <w:rsid w:val="00CE3373"/>
    <w:rsid w:val="00CE59A9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079B6"/>
    <w:rsid w:val="00D101B7"/>
    <w:rsid w:val="00D13860"/>
    <w:rsid w:val="00D143F3"/>
    <w:rsid w:val="00D1621B"/>
    <w:rsid w:val="00D16F7E"/>
    <w:rsid w:val="00D22168"/>
    <w:rsid w:val="00D222AE"/>
    <w:rsid w:val="00D2435F"/>
    <w:rsid w:val="00D324CD"/>
    <w:rsid w:val="00D40B4D"/>
    <w:rsid w:val="00D40C76"/>
    <w:rsid w:val="00D40FD7"/>
    <w:rsid w:val="00D4753E"/>
    <w:rsid w:val="00D476CD"/>
    <w:rsid w:val="00D54BBF"/>
    <w:rsid w:val="00D62408"/>
    <w:rsid w:val="00D633AE"/>
    <w:rsid w:val="00D64E33"/>
    <w:rsid w:val="00D72704"/>
    <w:rsid w:val="00D73414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222C"/>
    <w:rsid w:val="00D92F76"/>
    <w:rsid w:val="00D931FC"/>
    <w:rsid w:val="00D93F0C"/>
    <w:rsid w:val="00D97A44"/>
    <w:rsid w:val="00D97ECD"/>
    <w:rsid w:val="00DA17EC"/>
    <w:rsid w:val="00DA388E"/>
    <w:rsid w:val="00DA6AC5"/>
    <w:rsid w:val="00DA6BB5"/>
    <w:rsid w:val="00DB0697"/>
    <w:rsid w:val="00DB096E"/>
    <w:rsid w:val="00DB0A7E"/>
    <w:rsid w:val="00DB535B"/>
    <w:rsid w:val="00DB55E0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6958"/>
    <w:rsid w:val="00DE6A08"/>
    <w:rsid w:val="00DE6E5B"/>
    <w:rsid w:val="00DE7947"/>
    <w:rsid w:val="00DF0C0B"/>
    <w:rsid w:val="00DF3E9E"/>
    <w:rsid w:val="00DF65F3"/>
    <w:rsid w:val="00E009AE"/>
    <w:rsid w:val="00E03B29"/>
    <w:rsid w:val="00E052E5"/>
    <w:rsid w:val="00E075CB"/>
    <w:rsid w:val="00E075F1"/>
    <w:rsid w:val="00E105D9"/>
    <w:rsid w:val="00E13151"/>
    <w:rsid w:val="00E145F5"/>
    <w:rsid w:val="00E168AF"/>
    <w:rsid w:val="00E20674"/>
    <w:rsid w:val="00E2221D"/>
    <w:rsid w:val="00E22882"/>
    <w:rsid w:val="00E25281"/>
    <w:rsid w:val="00E25682"/>
    <w:rsid w:val="00E305FC"/>
    <w:rsid w:val="00E3571A"/>
    <w:rsid w:val="00E35AAF"/>
    <w:rsid w:val="00E35DB3"/>
    <w:rsid w:val="00E412F9"/>
    <w:rsid w:val="00E42B66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79AD"/>
    <w:rsid w:val="00E62CFF"/>
    <w:rsid w:val="00E64216"/>
    <w:rsid w:val="00E716C6"/>
    <w:rsid w:val="00E72E97"/>
    <w:rsid w:val="00E73840"/>
    <w:rsid w:val="00E82E03"/>
    <w:rsid w:val="00E8547F"/>
    <w:rsid w:val="00E86DCE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5D85"/>
    <w:rsid w:val="00EB04E2"/>
    <w:rsid w:val="00EB369A"/>
    <w:rsid w:val="00EB61FD"/>
    <w:rsid w:val="00EC25DD"/>
    <w:rsid w:val="00EC4F73"/>
    <w:rsid w:val="00ED175B"/>
    <w:rsid w:val="00ED47BB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1521"/>
    <w:rsid w:val="00F316F6"/>
    <w:rsid w:val="00F333DE"/>
    <w:rsid w:val="00F4030C"/>
    <w:rsid w:val="00F42321"/>
    <w:rsid w:val="00F4310F"/>
    <w:rsid w:val="00F469E7"/>
    <w:rsid w:val="00F47B03"/>
    <w:rsid w:val="00F51F2F"/>
    <w:rsid w:val="00F53AF2"/>
    <w:rsid w:val="00F62FE6"/>
    <w:rsid w:val="00F62FF5"/>
    <w:rsid w:val="00F636AF"/>
    <w:rsid w:val="00F66FC2"/>
    <w:rsid w:val="00F72820"/>
    <w:rsid w:val="00F838D4"/>
    <w:rsid w:val="00F87778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7B28"/>
    <w:rsid w:val="00FB1273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7A7C"/>
    <w:rsid w:val="00FD42A8"/>
    <w:rsid w:val="00FD42E8"/>
    <w:rsid w:val="00FD5EA0"/>
    <w:rsid w:val="00FD7330"/>
    <w:rsid w:val="00FE1995"/>
    <w:rsid w:val="00FE23FC"/>
    <w:rsid w:val="00FE2524"/>
    <w:rsid w:val="00FE4406"/>
    <w:rsid w:val="00FE67E4"/>
    <w:rsid w:val="00FF2891"/>
    <w:rsid w:val="00FF3C7E"/>
    <w:rsid w:val="00FF4E6C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43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40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515</Words>
  <Characters>2942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2018-12-11T05:51:00Z</cp:lastPrinted>
  <dcterms:created xsi:type="dcterms:W3CDTF">2018-12-14T13:56:00Z</dcterms:created>
  <dcterms:modified xsi:type="dcterms:W3CDTF">2018-12-16T06:17:00Z</dcterms:modified>
</cp:coreProperties>
</file>