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71" w:rsidRPr="002611D2" w:rsidRDefault="00FE4C71" w:rsidP="002611D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" style="position:absolute;left:0;text-align:left;margin-left:210pt;margin-top:-13pt;width:51pt;height:68.05pt;z-index:251658240;visibility:visible">
            <v:imagedata r:id="rId4" o:title=""/>
          </v:shape>
        </w:pict>
      </w:r>
    </w:p>
    <w:p w:rsidR="00FE4C71" w:rsidRPr="002611D2" w:rsidRDefault="00FE4C71" w:rsidP="002611D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E4C71" w:rsidRPr="002611D2" w:rsidRDefault="00FE4C71" w:rsidP="002611D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E4C71" w:rsidRPr="008155F1" w:rsidRDefault="00FE4C71" w:rsidP="002611D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E4C71" w:rsidRPr="002611D2" w:rsidRDefault="00FE4C71" w:rsidP="002611D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11D2">
        <w:rPr>
          <w:rFonts w:ascii="Times New Roman" w:hAnsi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FE4C71" w:rsidRPr="002611D2" w:rsidRDefault="00FE4C71" w:rsidP="0026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11D2">
        <w:rPr>
          <w:rFonts w:ascii="Times New Roman" w:hAnsi="Times New Roman"/>
          <w:sz w:val="28"/>
          <w:szCs w:val="28"/>
          <w:lang w:eastAsia="ru-RU"/>
        </w:rPr>
        <w:t>КИРОВСКОЙ ОБЛАСТИ</w:t>
      </w:r>
    </w:p>
    <w:p w:rsidR="00FE4C71" w:rsidRPr="002611D2" w:rsidRDefault="00FE4C71" w:rsidP="002611D2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FE4C71" w:rsidRPr="002611D2" w:rsidRDefault="00FE4C71" w:rsidP="002611D2">
      <w:pPr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</w:pPr>
      <w:r>
        <w:rPr>
          <w:noProof/>
          <w:lang w:eastAsia="ru-RU"/>
        </w:rPr>
        <w:pict>
          <v:line id="Прямая соединительная линия 3" o:spid="_x0000_s1027" style="position:absolute;left:0;text-align:left;z-index:251659264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9t7KPtYAAAADAQAA&#10;DwAAAAAAAAAAAAAAAACgBAAAZHJzL2Rvd25yZXYueG1sUEsFBgAAAAAEAAQA8wAAAKMFAAAAAA==&#10;"/>
        </w:pict>
      </w:r>
      <w:r w:rsidRPr="002611D2"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  <w:t>ПОСТАНОВЛЕНИЕ</w:t>
      </w:r>
    </w:p>
    <w:p w:rsidR="00FE4C71" w:rsidRPr="002611D2" w:rsidRDefault="00FE4C71" w:rsidP="002611D2">
      <w:pPr>
        <w:spacing w:after="0" w:line="240" w:lineRule="auto"/>
        <w:jc w:val="center"/>
        <w:rPr>
          <w:rFonts w:ascii="Times New Roman" w:hAnsi="Times New Roman"/>
          <w:sz w:val="34"/>
          <w:szCs w:val="34"/>
          <w:lang w:eastAsia="ru-RU"/>
        </w:rPr>
      </w:pPr>
    </w:p>
    <w:p w:rsidR="00FE4C71" w:rsidRPr="00C53B2D" w:rsidRDefault="00FE4C71" w:rsidP="002611D2">
      <w:pPr>
        <w:spacing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3B2D">
        <w:rPr>
          <w:rFonts w:ascii="Times New Roman" w:hAnsi="Times New Roman"/>
          <w:sz w:val="28"/>
          <w:szCs w:val="28"/>
          <w:lang w:eastAsia="ru-RU"/>
        </w:rPr>
        <w:t>11.12.2018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C53B2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№ 2770</w:t>
      </w:r>
    </w:p>
    <w:p w:rsidR="00FE4C71" w:rsidRPr="002611D2" w:rsidRDefault="00FE4C71" w:rsidP="0026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11D2">
        <w:rPr>
          <w:rFonts w:ascii="Times New Roman" w:hAnsi="Times New Roman"/>
          <w:sz w:val="28"/>
          <w:szCs w:val="28"/>
          <w:lang w:eastAsia="ru-RU"/>
        </w:rPr>
        <w:t>г. Слободской Кировской области</w:t>
      </w:r>
    </w:p>
    <w:p w:rsidR="00FE4C71" w:rsidRPr="002611D2" w:rsidRDefault="00FE4C71" w:rsidP="002611D2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FE4C71" w:rsidRDefault="00FE4C71" w:rsidP="00A15832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изменения  в постановление администрации </w:t>
      </w:r>
    </w:p>
    <w:p w:rsidR="00FE4C71" w:rsidRDefault="00FE4C71" w:rsidP="00A15832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города Слободского  от 20.12.2017 №2576 </w:t>
      </w:r>
    </w:p>
    <w:p w:rsidR="00FE4C71" w:rsidRPr="002611D2" w:rsidRDefault="00FE4C71" w:rsidP="00A8101D">
      <w:pPr>
        <w:shd w:val="clear" w:color="auto" w:fill="FFFFFF"/>
        <w:tabs>
          <w:tab w:val="left" w:pos="1258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E4C71" w:rsidRDefault="00FE4C71" w:rsidP="009F775F">
      <w:pPr>
        <w:shd w:val="clear" w:color="auto" w:fill="FFFFFF"/>
        <w:tabs>
          <w:tab w:val="left" w:pos="125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0F9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Программой «Развитие культуры, физкультуры и повышение эффективности реализации молодёжной политики» на 2014-2020 годы, утверждённой постановлением администрации города Слободского от 31.10.2013 № 240, и муниципальной подпрограммой </w:t>
      </w:r>
      <w:r w:rsidRPr="00B15A3F">
        <w:rPr>
          <w:rFonts w:ascii="Times New Roman" w:hAnsi="Times New Roman"/>
          <w:sz w:val="28"/>
          <w:szCs w:val="28"/>
          <w:lang w:eastAsia="ru-RU"/>
        </w:rPr>
        <w:t>«Обеспечение жильём молодых семей» на 2014-20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15A3F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15A3F">
        <w:rPr>
          <w:rFonts w:ascii="Times New Roman" w:hAnsi="Times New Roman"/>
          <w:sz w:val="28"/>
          <w:szCs w:val="28"/>
          <w:lang w:eastAsia="ru-RU"/>
        </w:rPr>
        <w:t>утвержденн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Pr="00B15A3F">
        <w:rPr>
          <w:rFonts w:ascii="Times New Roman" w:hAnsi="Times New Roman"/>
          <w:sz w:val="28"/>
          <w:szCs w:val="28"/>
          <w:lang w:eastAsia="ru-RU"/>
        </w:rPr>
        <w:t>постановлением администрации города Слободского от 27.12.2013 № 291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530F9">
        <w:rPr>
          <w:rFonts w:ascii="Times New Roman" w:hAnsi="Times New Roman"/>
          <w:sz w:val="28"/>
          <w:szCs w:val="28"/>
          <w:lang w:eastAsia="ru-RU"/>
        </w:rPr>
        <w:t xml:space="preserve">администрация города Слободского ПОСТАНОВЛЯЕТ: </w:t>
      </w:r>
    </w:p>
    <w:p w:rsidR="00FE4C71" w:rsidRDefault="00FE4C71" w:rsidP="009F775F">
      <w:pPr>
        <w:shd w:val="clear" w:color="auto" w:fill="FFFFFF"/>
        <w:tabs>
          <w:tab w:val="left" w:pos="125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изменение в План реализации муниципальной подпрограммы </w:t>
      </w:r>
      <w:r w:rsidRPr="00B15A3F">
        <w:rPr>
          <w:rFonts w:ascii="Times New Roman" w:hAnsi="Times New Roman"/>
          <w:sz w:val="28"/>
          <w:szCs w:val="28"/>
          <w:lang w:eastAsia="ru-RU"/>
        </w:rPr>
        <w:t>«Обеспечение жи</w:t>
      </w:r>
      <w:r>
        <w:rPr>
          <w:rFonts w:ascii="Times New Roman" w:hAnsi="Times New Roman"/>
          <w:sz w:val="28"/>
          <w:szCs w:val="28"/>
          <w:lang w:eastAsia="ru-RU"/>
        </w:rPr>
        <w:t>льём молодых семей» на 2014-2020</w:t>
      </w:r>
      <w:r w:rsidRPr="00B15A3F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 год, утвержденный постановлением администрации города Слободского от 20.12.2017 №2576. Прилагается.</w:t>
      </w:r>
    </w:p>
    <w:p w:rsidR="00FE4C71" w:rsidRDefault="00FE4C71" w:rsidP="009F775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0643D6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вступает в силу с момента подписания и </w:t>
      </w:r>
      <w:r w:rsidRPr="000643D6">
        <w:rPr>
          <w:rFonts w:ascii="Times New Roman" w:hAnsi="Times New Roman"/>
          <w:sz w:val="28"/>
          <w:szCs w:val="28"/>
          <w:lang w:eastAsia="ru-RU"/>
        </w:rPr>
        <w:t>подлежит обнародованию на официальном сайте администрации города Слободского.</w:t>
      </w:r>
    </w:p>
    <w:p w:rsidR="00FE4C71" w:rsidRPr="00A66A21" w:rsidRDefault="00FE4C71" w:rsidP="009F775F">
      <w:pPr>
        <w:shd w:val="clear" w:color="auto" w:fill="FFFFFF"/>
        <w:tabs>
          <w:tab w:val="left" w:pos="-486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734328">
        <w:rPr>
          <w:rFonts w:ascii="Times New Roman" w:hAnsi="Times New Roman"/>
          <w:sz w:val="28"/>
          <w:szCs w:val="28"/>
          <w:lang w:eastAsia="ru-RU"/>
        </w:rPr>
        <w:t>Контроль за выполнением постановления возложить на заместителя главы администрации города по профилактике правонарушений и социальным вопросам  Кротову А.В.</w:t>
      </w:r>
    </w:p>
    <w:p w:rsidR="00FE4C71" w:rsidRPr="00EF3681" w:rsidRDefault="00FE4C71" w:rsidP="00A8101D">
      <w:pPr>
        <w:shd w:val="clear" w:color="auto" w:fill="FFFFFF"/>
        <w:tabs>
          <w:tab w:val="left" w:pos="-486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E4C71" w:rsidRDefault="00FE4C71" w:rsidP="00A8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города Слободского                   И.В. Желвакова</w:t>
      </w:r>
    </w:p>
    <w:p w:rsidR="00FE4C71" w:rsidRDefault="00FE4C71" w:rsidP="00A8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4C71" w:rsidRDefault="00FE4C71" w:rsidP="00A8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4C71" w:rsidRPr="000643D6" w:rsidRDefault="00FE4C71" w:rsidP="00A8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4C71" w:rsidRPr="00A8101D" w:rsidRDefault="00FE4C71" w:rsidP="00B45ACA">
      <w:pPr>
        <w:shd w:val="clear" w:color="auto" w:fill="FFFFFF"/>
        <w:spacing w:after="0" w:line="322" w:lineRule="exact"/>
        <w:ind w:left="5812" w:right="-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FE4C71" w:rsidRDefault="00FE4C71" w:rsidP="00B45ACA">
      <w:pPr>
        <w:shd w:val="clear" w:color="auto" w:fill="FFFFFF"/>
        <w:spacing w:after="0" w:line="322" w:lineRule="exact"/>
        <w:ind w:left="5812" w:right="-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</w:p>
    <w:p w:rsidR="00FE4C71" w:rsidRPr="00A8101D" w:rsidRDefault="00FE4C71" w:rsidP="00B45ACA">
      <w:pPr>
        <w:shd w:val="clear" w:color="auto" w:fill="FFFFFF"/>
        <w:spacing w:after="0" w:line="322" w:lineRule="exact"/>
        <w:ind w:left="5812" w:right="-3"/>
        <w:rPr>
          <w:rFonts w:ascii="Times New Roman" w:hAnsi="Times New Roman"/>
          <w:sz w:val="28"/>
          <w:szCs w:val="28"/>
          <w:lang w:eastAsia="ru-RU"/>
        </w:rPr>
      </w:pPr>
      <w:r w:rsidRPr="00A8101D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FE4C71" w:rsidRPr="00A8101D" w:rsidRDefault="00FE4C71" w:rsidP="00B45ACA">
      <w:pPr>
        <w:shd w:val="clear" w:color="auto" w:fill="FFFFFF"/>
        <w:spacing w:after="0" w:line="322" w:lineRule="exact"/>
        <w:ind w:left="5812" w:right="-3"/>
        <w:rPr>
          <w:rFonts w:ascii="Times New Roman" w:hAnsi="Times New Roman"/>
          <w:sz w:val="28"/>
          <w:szCs w:val="28"/>
          <w:lang w:eastAsia="ru-RU"/>
        </w:rPr>
      </w:pPr>
      <w:r w:rsidRPr="00A8101D">
        <w:rPr>
          <w:rFonts w:ascii="Times New Roman" w:hAnsi="Times New Roman"/>
          <w:sz w:val="28"/>
          <w:szCs w:val="28"/>
          <w:lang w:eastAsia="ru-RU"/>
        </w:rPr>
        <w:t>города Слободского</w:t>
      </w:r>
    </w:p>
    <w:p w:rsidR="00FE4C71" w:rsidRPr="00A8101D" w:rsidRDefault="00FE4C71" w:rsidP="00B45ACA">
      <w:pPr>
        <w:shd w:val="clear" w:color="auto" w:fill="FFFFFF"/>
        <w:spacing w:after="0" w:line="322" w:lineRule="exact"/>
        <w:ind w:left="5812" w:right="-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11.12.2018</w:t>
      </w:r>
      <w:r w:rsidRPr="00A8101D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2770</w:t>
      </w:r>
    </w:p>
    <w:p w:rsidR="00FE4C71" w:rsidRPr="00A8101D" w:rsidRDefault="00FE4C71" w:rsidP="00B45A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E4C71" w:rsidRDefault="00FE4C71" w:rsidP="00A8101D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</w:t>
      </w:r>
    </w:p>
    <w:p w:rsidR="00FE4C71" w:rsidRPr="00A8101D" w:rsidRDefault="00FE4C71" w:rsidP="00A8101D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101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реализации муниципальной подпрограммы</w:t>
      </w:r>
    </w:p>
    <w:p w:rsidR="00FE4C71" w:rsidRPr="00A8101D" w:rsidRDefault="00FE4C71" w:rsidP="002611D2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101D">
        <w:rPr>
          <w:rFonts w:ascii="Times New Roman" w:hAnsi="Times New Roman"/>
          <w:b/>
          <w:color w:val="000000"/>
          <w:sz w:val="28"/>
          <w:szCs w:val="28"/>
          <w:lang w:eastAsia="ru-RU"/>
        </w:rPr>
        <w:t>«Обеспечение жильём молодых семей» на 2014-2020 годы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101D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2018 год</w:t>
      </w:r>
    </w:p>
    <w:p w:rsidR="00FE4C71" w:rsidRPr="008155F1" w:rsidRDefault="00FE4C71" w:rsidP="00B45ACA">
      <w:pPr>
        <w:shd w:val="clear" w:color="auto" w:fill="FFFFFF"/>
        <w:spacing w:after="0" w:line="240" w:lineRule="auto"/>
        <w:ind w:right="-3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E4C71" w:rsidRDefault="00FE4C71" w:rsidP="001960AC">
      <w:pPr>
        <w:shd w:val="clear" w:color="auto" w:fill="FFFFFF"/>
        <w:spacing w:after="0" w:line="36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10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реализации муниципальной подпрограммы «Обеспечение жильём молодых семей» на 2014-2020 годы на 2018 год принимается для реализации на территории города Слободского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A8101D">
        <w:rPr>
          <w:rFonts w:ascii="Times New Roman" w:hAnsi="Times New Roman"/>
          <w:color w:val="000000"/>
          <w:sz w:val="28"/>
          <w:szCs w:val="28"/>
          <w:lang w:eastAsia="ru-RU"/>
        </w:rPr>
        <w:t>подпрограммы «Обеспечение жильем молодых семей»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2014-2020 годы</w:t>
      </w:r>
      <w:r w:rsidRPr="00A810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Муниципальная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</w:t>
      </w:r>
      <w:r w:rsidRPr="00A810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основного </w:t>
      </w:r>
      <w:r w:rsidRPr="001960AC">
        <w:rPr>
          <w:rFonts w:ascii="Times New Roman" w:hAnsi="Times New Roman"/>
          <w:color w:val="000000"/>
          <w:sz w:val="28"/>
          <w:szCs w:val="28"/>
          <w:lang w:eastAsia="ru-RU"/>
        </w:rPr>
        <w:t>мероприяти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960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Российской Федерации от 30.12.2017 №1710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E4C71" w:rsidRPr="00A8101D" w:rsidRDefault="00FE4C71" w:rsidP="001960AC">
      <w:pPr>
        <w:shd w:val="clear" w:color="auto" w:fill="FFFFFF"/>
        <w:spacing w:after="0" w:line="360" w:lineRule="auto"/>
        <w:ind w:right="-3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Основной целью Муниципальной подпрограммы</w:t>
      </w:r>
      <w:r w:rsidRPr="00A810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8101D">
        <w:rPr>
          <w:rFonts w:ascii="Times New Roman" w:hAnsi="Times New Roman"/>
          <w:sz w:val="28"/>
          <w:szCs w:val="28"/>
          <w:lang w:eastAsia="ru-RU"/>
        </w:rPr>
        <w:t>является предоставление государственной и муниципальной поддержки в решении жилищной проблемы молодым семьям, признанным в установленном порядке нуждающимися в улучшении жилищных условий.</w:t>
      </w:r>
    </w:p>
    <w:p w:rsidR="00FE4C71" w:rsidRPr="00A8101D" w:rsidRDefault="00FE4C71" w:rsidP="00A8101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01D">
        <w:rPr>
          <w:rFonts w:ascii="Times New Roman" w:hAnsi="Times New Roman"/>
          <w:sz w:val="28"/>
          <w:szCs w:val="28"/>
          <w:lang w:eastAsia="ru-RU"/>
        </w:rPr>
        <w:t>Задачи Муниципальной подпрограммы:</w:t>
      </w:r>
    </w:p>
    <w:p w:rsidR="00FE4C71" w:rsidRPr="00A8101D" w:rsidRDefault="00FE4C71" w:rsidP="00B45AC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01D">
        <w:rPr>
          <w:rFonts w:ascii="Times New Roman" w:hAnsi="Times New Roman"/>
          <w:sz w:val="28"/>
          <w:szCs w:val="28"/>
          <w:lang w:eastAsia="ru-RU"/>
        </w:rPr>
        <w:t>1. Предоставление молодым семьям – участникам Муниципальной подпрограммы социальных выплат на приобретение жилья экономкласса или строите</w:t>
      </w:r>
      <w:r>
        <w:rPr>
          <w:rFonts w:ascii="Times New Roman" w:hAnsi="Times New Roman"/>
          <w:sz w:val="28"/>
          <w:szCs w:val="28"/>
          <w:lang w:eastAsia="ru-RU"/>
        </w:rPr>
        <w:t>льство жилого дома экономкласса.</w:t>
      </w:r>
    </w:p>
    <w:p w:rsidR="00FE4C71" w:rsidRPr="00A8101D" w:rsidRDefault="00FE4C71" w:rsidP="00B45AC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01D">
        <w:rPr>
          <w:rFonts w:ascii="Times New Roman" w:hAnsi="Times New Roman"/>
          <w:sz w:val="28"/>
          <w:szCs w:val="28"/>
          <w:lang w:eastAsia="ru-RU"/>
        </w:rPr>
        <w:t>2. Создание условий для привлечения молодыми семьями собственных средств, дополнительных финансовых средств кредитных и других организаций, пр</w:t>
      </w:r>
      <w:r>
        <w:rPr>
          <w:rFonts w:ascii="Times New Roman" w:hAnsi="Times New Roman"/>
          <w:sz w:val="28"/>
          <w:szCs w:val="28"/>
          <w:lang w:eastAsia="ru-RU"/>
        </w:rPr>
        <w:t>едоставляющих жилищные кредиты и займы</w:t>
      </w:r>
      <w:r w:rsidRPr="00A8101D">
        <w:rPr>
          <w:rFonts w:ascii="Times New Roman" w:hAnsi="Times New Roman"/>
          <w:sz w:val="28"/>
          <w:szCs w:val="28"/>
          <w:lang w:eastAsia="ru-RU"/>
        </w:rPr>
        <w:t>, в том числе ипотечные, для приобретения жилья или строительства индивидуального жилья.</w:t>
      </w:r>
    </w:p>
    <w:p w:rsidR="00FE4C71" w:rsidRPr="00A8101D" w:rsidRDefault="00FE4C71" w:rsidP="00A8101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01D">
        <w:rPr>
          <w:rFonts w:ascii="Times New Roman" w:hAnsi="Times New Roman"/>
          <w:sz w:val="28"/>
          <w:szCs w:val="28"/>
          <w:lang w:eastAsia="ru-RU"/>
        </w:rPr>
        <w:t>Показателем, характеризующим достижение поставленных целей и задач, является количество молодых семей, улучшивших жилищные условия при оказании содействия за счет средств федерального, областного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бюджетов</w:t>
      </w:r>
      <w:r w:rsidRPr="00A8101D">
        <w:rPr>
          <w:rFonts w:ascii="Times New Roman" w:hAnsi="Times New Roman"/>
          <w:sz w:val="28"/>
          <w:szCs w:val="28"/>
          <w:lang w:eastAsia="ru-RU"/>
        </w:rPr>
        <w:t xml:space="preserve"> и бюджета города.</w:t>
      </w:r>
    </w:p>
    <w:p w:rsidR="00FE4C71" w:rsidRPr="00A8101D" w:rsidRDefault="00FE4C71" w:rsidP="00A8101D">
      <w:pPr>
        <w:shd w:val="clear" w:color="auto" w:fill="FFFFFF"/>
        <w:spacing w:after="0" w:line="322" w:lineRule="exact"/>
        <w:ind w:right="-3"/>
        <w:rPr>
          <w:rFonts w:ascii="Times New Roman" w:hAnsi="Times New Roman"/>
          <w:color w:val="000000"/>
          <w:sz w:val="28"/>
          <w:szCs w:val="28"/>
          <w:lang w:eastAsia="ru-RU"/>
        </w:rPr>
        <w:sectPr w:rsidR="00FE4C71" w:rsidRPr="00A8101D" w:rsidSect="008155F1">
          <w:pgSz w:w="11906" w:h="16838"/>
          <w:pgMar w:top="851" w:right="851" w:bottom="142" w:left="1701" w:header="709" w:footer="709" w:gutter="0"/>
          <w:cols w:space="708"/>
          <w:docGrid w:linePitch="360"/>
        </w:sectPr>
      </w:pPr>
    </w:p>
    <w:p w:rsidR="00FE4C71" w:rsidRPr="00A8101D" w:rsidRDefault="00FE4C71" w:rsidP="00A8101D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101D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 мероприятий муниципальной подпрограммы</w:t>
      </w:r>
    </w:p>
    <w:p w:rsidR="00FE4C71" w:rsidRPr="00A8101D" w:rsidRDefault="00FE4C71" w:rsidP="00A8101D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101D">
        <w:rPr>
          <w:rFonts w:ascii="Times New Roman" w:hAnsi="Times New Roman"/>
          <w:b/>
          <w:color w:val="000000"/>
          <w:sz w:val="28"/>
          <w:szCs w:val="28"/>
          <w:lang w:eastAsia="ru-RU"/>
        </w:rPr>
        <w:t>«Обеспечение жильём молодых семей» на 2014-2020 годы</w:t>
      </w:r>
    </w:p>
    <w:p w:rsidR="00FE4C71" w:rsidRPr="00A8101D" w:rsidRDefault="00FE4C71" w:rsidP="00A8101D">
      <w:pPr>
        <w:shd w:val="clear" w:color="auto" w:fill="FFFFFF"/>
        <w:spacing w:after="0" w:line="322" w:lineRule="exact"/>
        <w:ind w:right="-3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8101D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2018 год</w:t>
      </w:r>
    </w:p>
    <w:p w:rsidR="00FE4C71" w:rsidRPr="00A8101D" w:rsidRDefault="00FE4C71" w:rsidP="00A81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2821"/>
        <w:gridCol w:w="2424"/>
        <w:gridCol w:w="2127"/>
        <w:gridCol w:w="3827"/>
        <w:gridCol w:w="2552"/>
      </w:tblGrid>
      <w:tr w:rsidR="00FE4C71" w:rsidRPr="00A8101D" w:rsidTr="00952C9D">
        <w:trPr>
          <w:trHeight w:val="1165"/>
        </w:trPr>
        <w:tc>
          <w:tcPr>
            <w:tcW w:w="849" w:type="dxa"/>
          </w:tcPr>
          <w:p w:rsidR="00FE4C71" w:rsidRPr="00A8101D" w:rsidRDefault="00FE4C71" w:rsidP="00A810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21" w:type="dxa"/>
          </w:tcPr>
          <w:p w:rsidR="00FE4C71" w:rsidRPr="00A8101D" w:rsidRDefault="00FE4C71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C71" w:rsidRPr="00A8101D" w:rsidRDefault="00FE4C71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2424" w:type="dxa"/>
          </w:tcPr>
          <w:p w:rsidR="00FE4C71" w:rsidRPr="00A8101D" w:rsidRDefault="00FE4C71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C71" w:rsidRPr="00A8101D" w:rsidRDefault="00FE4C71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</w:t>
            </w:r>
          </w:p>
          <w:p w:rsidR="00FE4C71" w:rsidRPr="00A8101D" w:rsidRDefault="00FE4C71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2127" w:type="dxa"/>
          </w:tcPr>
          <w:p w:rsidR="00FE4C71" w:rsidRPr="00A8101D" w:rsidRDefault="00FE4C71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C71" w:rsidRPr="00A8101D" w:rsidRDefault="00FE4C71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827" w:type="dxa"/>
          </w:tcPr>
          <w:p w:rsidR="00FE4C71" w:rsidRPr="00A8101D" w:rsidRDefault="00FE4C71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4C71" w:rsidRPr="00A8101D" w:rsidRDefault="00FE4C71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Объём финансирования</w:t>
            </w:r>
          </w:p>
          <w:p w:rsidR="00FE4C71" w:rsidRPr="00A8101D" w:rsidRDefault="00FE4C71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2552" w:type="dxa"/>
          </w:tcPr>
          <w:p w:rsidR="00FE4C71" w:rsidRPr="00A8101D" w:rsidRDefault="00FE4C71" w:rsidP="00A81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4C71" w:rsidRPr="00A8101D" w:rsidRDefault="00FE4C71" w:rsidP="00A810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01D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FE4C71" w:rsidRPr="00A8101D" w:rsidTr="00952C9D">
        <w:trPr>
          <w:trHeight w:val="1314"/>
        </w:trPr>
        <w:tc>
          <w:tcPr>
            <w:tcW w:w="849" w:type="dxa"/>
            <w:vMerge w:val="restart"/>
          </w:tcPr>
          <w:p w:rsidR="00FE4C71" w:rsidRPr="00A8101D" w:rsidRDefault="00FE4C71" w:rsidP="00A8101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1" w:type="dxa"/>
            <w:vMerge w:val="restart"/>
          </w:tcPr>
          <w:p w:rsidR="00FE4C71" w:rsidRPr="00A8101D" w:rsidRDefault="00FE4C71" w:rsidP="00A8101D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выплата молодым семьям, предоставляемая на приобретение жилья</w:t>
            </w:r>
          </w:p>
        </w:tc>
        <w:tc>
          <w:tcPr>
            <w:tcW w:w="2424" w:type="dxa"/>
          </w:tcPr>
          <w:p w:rsidR="00FE4C71" w:rsidRPr="00A8101D" w:rsidRDefault="00FE4C71" w:rsidP="00A81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Бюджет города</w:t>
            </w:r>
          </w:p>
        </w:tc>
        <w:tc>
          <w:tcPr>
            <w:tcW w:w="2127" w:type="dxa"/>
          </w:tcPr>
          <w:p w:rsidR="00FE4C71" w:rsidRPr="00A8101D" w:rsidRDefault="00FE4C71" w:rsidP="00A8101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 Слободского</w:t>
            </w:r>
          </w:p>
        </w:tc>
        <w:tc>
          <w:tcPr>
            <w:tcW w:w="3827" w:type="dxa"/>
          </w:tcPr>
          <w:p w:rsidR="00FE4C71" w:rsidRPr="00A8101D" w:rsidRDefault="00FE4C71" w:rsidP="00A810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147,2</w:t>
            </w:r>
          </w:p>
        </w:tc>
        <w:tc>
          <w:tcPr>
            <w:tcW w:w="2552" w:type="dxa"/>
            <w:vMerge w:val="restart"/>
          </w:tcPr>
          <w:p w:rsidR="00FE4C71" w:rsidRDefault="00FE4C71" w:rsidP="00952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C71" w:rsidRDefault="00FE4C71" w:rsidP="00952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4C71" w:rsidRPr="00A8101D" w:rsidRDefault="00FE4C71" w:rsidP="00952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01D">
              <w:rPr>
                <w:rFonts w:ascii="Times New Roman" w:hAnsi="Times New Roman"/>
                <w:sz w:val="28"/>
                <w:szCs w:val="28"/>
              </w:rPr>
              <w:t xml:space="preserve">Предоставление социальной выплаты на приобретение жилья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81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семьям</w:t>
            </w:r>
          </w:p>
          <w:p w:rsidR="00FE4C71" w:rsidRPr="00A8101D" w:rsidRDefault="00FE4C71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C71" w:rsidRPr="00A8101D" w:rsidTr="00952C9D">
        <w:trPr>
          <w:trHeight w:val="1283"/>
        </w:trPr>
        <w:tc>
          <w:tcPr>
            <w:tcW w:w="849" w:type="dxa"/>
            <w:vMerge/>
          </w:tcPr>
          <w:p w:rsidR="00FE4C71" w:rsidRPr="00A8101D" w:rsidRDefault="00FE4C71" w:rsidP="00A8101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</w:tcPr>
          <w:p w:rsidR="00FE4C71" w:rsidRPr="00A8101D" w:rsidRDefault="00FE4C71" w:rsidP="00A8101D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FE4C71" w:rsidRPr="00A8101D" w:rsidRDefault="00FE4C71" w:rsidP="00A8101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7" w:type="dxa"/>
          </w:tcPr>
          <w:p w:rsidR="00FE4C71" w:rsidRPr="00A8101D" w:rsidRDefault="00FE4C71" w:rsidP="00A8101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 Слободского</w:t>
            </w:r>
          </w:p>
        </w:tc>
        <w:tc>
          <w:tcPr>
            <w:tcW w:w="3827" w:type="dxa"/>
          </w:tcPr>
          <w:p w:rsidR="00FE4C71" w:rsidRPr="00A8101D" w:rsidRDefault="00FE4C71" w:rsidP="00A810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260,4</w:t>
            </w:r>
          </w:p>
        </w:tc>
        <w:tc>
          <w:tcPr>
            <w:tcW w:w="2552" w:type="dxa"/>
            <w:vMerge/>
          </w:tcPr>
          <w:p w:rsidR="00FE4C71" w:rsidRPr="00A8101D" w:rsidRDefault="00FE4C71" w:rsidP="00A810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E4C71" w:rsidRPr="00A8101D" w:rsidTr="00952C9D">
        <w:trPr>
          <w:trHeight w:val="1285"/>
        </w:trPr>
        <w:tc>
          <w:tcPr>
            <w:tcW w:w="849" w:type="dxa"/>
            <w:vMerge/>
          </w:tcPr>
          <w:p w:rsidR="00FE4C71" w:rsidRPr="00A8101D" w:rsidRDefault="00FE4C71" w:rsidP="00A8101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</w:tcPr>
          <w:p w:rsidR="00FE4C71" w:rsidRPr="00A8101D" w:rsidRDefault="00FE4C71" w:rsidP="00A8101D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</w:tcPr>
          <w:p w:rsidR="00FE4C71" w:rsidRPr="00A8101D" w:rsidRDefault="00FE4C71" w:rsidP="00A8101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7" w:type="dxa"/>
          </w:tcPr>
          <w:p w:rsidR="00FE4C71" w:rsidRPr="00A8101D" w:rsidRDefault="00FE4C71" w:rsidP="00A8101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 Слободского</w:t>
            </w:r>
          </w:p>
        </w:tc>
        <w:tc>
          <w:tcPr>
            <w:tcW w:w="3827" w:type="dxa"/>
          </w:tcPr>
          <w:p w:rsidR="00FE4C71" w:rsidRPr="00A8101D" w:rsidRDefault="00FE4C71" w:rsidP="00CA499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328,3</w:t>
            </w:r>
          </w:p>
        </w:tc>
        <w:tc>
          <w:tcPr>
            <w:tcW w:w="2552" w:type="dxa"/>
            <w:vMerge/>
          </w:tcPr>
          <w:p w:rsidR="00FE4C71" w:rsidRPr="00A8101D" w:rsidRDefault="00FE4C71" w:rsidP="00A810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E4C71" w:rsidRPr="00A8101D" w:rsidTr="00952C9D">
        <w:trPr>
          <w:trHeight w:val="1391"/>
        </w:trPr>
        <w:tc>
          <w:tcPr>
            <w:tcW w:w="849" w:type="dxa"/>
          </w:tcPr>
          <w:p w:rsidR="00FE4C71" w:rsidRPr="00A8101D" w:rsidRDefault="00FE4C71" w:rsidP="00A8101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1" w:type="dxa"/>
          </w:tcPr>
          <w:p w:rsidR="00FE4C71" w:rsidRPr="00A8101D" w:rsidRDefault="00FE4C71" w:rsidP="00A8101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2424" w:type="dxa"/>
          </w:tcPr>
          <w:p w:rsidR="00FE4C71" w:rsidRPr="00A8101D" w:rsidRDefault="00FE4C71" w:rsidP="00A810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Бюджет города</w:t>
            </w:r>
          </w:p>
        </w:tc>
        <w:tc>
          <w:tcPr>
            <w:tcW w:w="2127" w:type="dxa"/>
          </w:tcPr>
          <w:p w:rsidR="00FE4C71" w:rsidRPr="00A8101D" w:rsidRDefault="00FE4C71" w:rsidP="00A8101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города Слободского</w:t>
            </w:r>
          </w:p>
        </w:tc>
        <w:tc>
          <w:tcPr>
            <w:tcW w:w="3827" w:type="dxa"/>
          </w:tcPr>
          <w:p w:rsidR="00FE4C71" w:rsidRPr="00A8101D" w:rsidRDefault="00FE4C71" w:rsidP="00A810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234,4</w:t>
            </w:r>
          </w:p>
        </w:tc>
        <w:tc>
          <w:tcPr>
            <w:tcW w:w="2552" w:type="dxa"/>
          </w:tcPr>
          <w:p w:rsidR="00FE4C71" w:rsidRPr="00A8101D" w:rsidRDefault="00FE4C71" w:rsidP="00A810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01D">
              <w:rPr>
                <w:rFonts w:ascii="Times New Roman" w:hAnsi="Times New Roman"/>
                <w:sz w:val="28"/>
                <w:szCs w:val="28"/>
              </w:rPr>
              <w:t xml:space="preserve">Уплата штрафа </w:t>
            </w:r>
          </w:p>
        </w:tc>
      </w:tr>
      <w:tr w:rsidR="00FE4C71" w:rsidRPr="00A8101D" w:rsidTr="00D61387">
        <w:trPr>
          <w:trHeight w:val="235"/>
        </w:trPr>
        <w:tc>
          <w:tcPr>
            <w:tcW w:w="849" w:type="dxa"/>
          </w:tcPr>
          <w:p w:rsidR="00FE4C71" w:rsidRPr="00A8101D" w:rsidRDefault="00FE4C71" w:rsidP="00A8101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72" w:type="dxa"/>
            <w:gridSpan w:val="3"/>
          </w:tcPr>
          <w:p w:rsidR="00FE4C71" w:rsidRPr="00A8101D" w:rsidRDefault="00FE4C71" w:rsidP="00A8101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01D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827" w:type="dxa"/>
          </w:tcPr>
          <w:p w:rsidR="00FE4C71" w:rsidRPr="00A8101D" w:rsidRDefault="00FE4C71" w:rsidP="00A8101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970,3</w:t>
            </w:r>
          </w:p>
        </w:tc>
        <w:tc>
          <w:tcPr>
            <w:tcW w:w="2552" w:type="dxa"/>
          </w:tcPr>
          <w:p w:rsidR="00FE4C71" w:rsidRPr="00A8101D" w:rsidRDefault="00FE4C71" w:rsidP="00A8101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E4C71" w:rsidRPr="00A8101D" w:rsidRDefault="00FE4C71" w:rsidP="00A81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E4C71" w:rsidRPr="00A8101D" w:rsidSect="00CD190E">
          <w:pgSz w:w="16838" w:h="11906" w:orient="landscape"/>
          <w:pgMar w:top="851" w:right="992" w:bottom="851" w:left="992" w:header="709" w:footer="709" w:gutter="0"/>
          <w:cols w:space="708"/>
          <w:docGrid w:linePitch="360"/>
        </w:sectPr>
      </w:pPr>
    </w:p>
    <w:p w:rsidR="00FE4C71" w:rsidRDefault="00FE4C71" w:rsidP="009F775F"/>
    <w:sectPr w:rsidR="00FE4C71" w:rsidSect="0009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01D"/>
    <w:rsid w:val="00002B4B"/>
    <w:rsid w:val="0000399E"/>
    <w:rsid w:val="000039F8"/>
    <w:rsid w:val="000054FC"/>
    <w:rsid w:val="000068D3"/>
    <w:rsid w:val="0001192D"/>
    <w:rsid w:val="0001265B"/>
    <w:rsid w:val="000129FF"/>
    <w:rsid w:val="000134DA"/>
    <w:rsid w:val="000140F1"/>
    <w:rsid w:val="00016454"/>
    <w:rsid w:val="000167C7"/>
    <w:rsid w:val="000169C5"/>
    <w:rsid w:val="000200CE"/>
    <w:rsid w:val="00021392"/>
    <w:rsid w:val="0002177E"/>
    <w:rsid w:val="000228C5"/>
    <w:rsid w:val="00023270"/>
    <w:rsid w:val="000232FD"/>
    <w:rsid w:val="000234C4"/>
    <w:rsid w:val="00023733"/>
    <w:rsid w:val="000253E1"/>
    <w:rsid w:val="00025667"/>
    <w:rsid w:val="00026DE2"/>
    <w:rsid w:val="00031A66"/>
    <w:rsid w:val="00031CA8"/>
    <w:rsid w:val="000343ED"/>
    <w:rsid w:val="00034712"/>
    <w:rsid w:val="0003485B"/>
    <w:rsid w:val="00035C10"/>
    <w:rsid w:val="00036AB1"/>
    <w:rsid w:val="000419DA"/>
    <w:rsid w:val="00042377"/>
    <w:rsid w:val="00042556"/>
    <w:rsid w:val="0004260D"/>
    <w:rsid w:val="0004394E"/>
    <w:rsid w:val="00046F07"/>
    <w:rsid w:val="00051608"/>
    <w:rsid w:val="00051CE7"/>
    <w:rsid w:val="00052800"/>
    <w:rsid w:val="00054412"/>
    <w:rsid w:val="000545DB"/>
    <w:rsid w:val="00055221"/>
    <w:rsid w:val="000568C8"/>
    <w:rsid w:val="00056F06"/>
    <w:rsid w:val="00057249"/>
    <w:rsid w:val="00061027"/>
    <w:rsid w:val="00063C59"/>
    <w:rsid w:val="000643D6"/>
    <w:rsid w:val="00066490"/>
    <w:rsid w:val="00070451"/>
    <w:rsid w:val="0007316E"/>
    <w:rsid w:val="00074C53"/>
    <w:rsid w:val="0007542C"/>
    <w:rsid w:val="00075A2A"/>
    <w:rsid w:val="00080103"/>
    <w:rsid w:val="0008105D"/>
    <w:rsid w:val="0008132E"/>
    <w:rsid w:val="0008138A"/>
    <w:rsid w:val="0008217E"/>
    <w:rsid w:val="00083EBE"/>
    <w:rsid w:val="000845DA"/>
    <w:rsid w:val="00086E78"/>
    <w:rsid w:val="00090277"/>
    <w:rsid w:val="00091573"/>
    <w:rsid w:val="00091A2D"/>
    <w:rsid w:val="00091AAE"/>
    <w:rsid w:val="00092BFE"/>
    <w:rsid w:val="00092FC7"/>
    <w:rsid w:val="00093421"/>
    <w:rsid w:val="00097240"/>
    <w:rsid w:val="000A02E2"/>
    <w:rsid w:val="000A1EFD"/>
    <w:rsid w:val="000A3B2A"/>
    <w:rsid w:val="000A40CA"/>
    <w:rsid w:val="000A43B0"/>
    <w:rsid w:val="000A4644"/>
    <w:rsid w:val="000A46DD"/>
    <w:rsid w:val="000A5863"/>
    <w:rsid w:val="000A68AD"/>
    <w:rsid w:val="000A7194"/>
    <w:rsid w:val="000A79AF"/>
    <w:rsid w:val="000B0206"/>
    <w:rsid w:val="000B034C"/>
    <w:rsid w:val="000B202F"/>
    <w:rsid w:val="000B432D"/>
    <w:rsid w:val="000B67C4"/>
    <w:rsid w:val="000B7210"/>
    <w:rsid w:val="000C102F"/>
    <w:rsid w:val="000C35EB"/>
    <w:rsid w:val="000C3B64"/>
    <w:rsid w:val="000C4E94"/>
    <w:rsid w:val="000C7167"/>
    <w:rsid w:val="000D29C7"/>
    <w:rsid w:val="000D5EDE"/>
    <w:rsid w:val="000D603F"/>
    <w:rsid w:val="000D6B74"/>
    <w:rsid w:val="000E06E2"/>
    <w:rsid w:val="000E17B4"/>
    <w:rsid w:val="000E18B8"/>
    <w:rsid w:val="000E2402"/>
    <w:rsid w:val="000E2476"/>
    <w:rsid w:val="000E2888"/>
    <w:rsid w:val="000E519A"/>
    <w:rsid w:val="000E520D"/>
    <w:rsid w:val="000E6B77"/>
    <w:rsid w:val="000E784B"/>
    <w:rsid w:val="000F0596"/>
    <w:rsid w:val="000F0BB8"/>
    <w:rsid w:val="000F24E4"/>
    <w:rsid w:val="000F3B09"/>
    <w:rsid w:val="000F4D82"/>
    <w:rsid w:val="000F5632"/>
    <w:rsid w:val="000F5A1F"/>
    <w:rsid w:val="000F672D"/>
    <w:rsid w:val="00104CB3"/>
    <w:rsid w:val="0010512D"/>
    <w:rsid w:val="0010525C"/>
    <w:rsid w:val="00110F88"/>
    <w:rsid w:val="00114247"/>
    <w:rsid w:val="00114D4C"/>
    <w:rsid w:val="0011696F"/>
    <w:rsid w:val="00117BA4"/>
    <w:rsid w:val="0012094F"/>
    <w:rsid w:val="001232F4"/>
    <w:rsid w:val="00124BD1"/>
    <w:rsid w:val="00124E3C"/>
    <w:rsid w:val="001329CA"/>
    <w:rsid w:val="00133FF5"/>
    <w:rsid w:val="0013574F"/>
    <w:rsid w:val="0013588B"/>
    <w:rsid w:val="00136B32"/>
    <w:rsid w:val="00137520"/>
    <w:rsid w:val="001376DE"/>
    <w:rsid w:val="00137C06"/>
    <w:rsid w:val="00143332"/>
    <w:rsid w:val="00143F8F"/>
    <w:rsid w:val="00144D42"/>
    <w:rsid w:val="00146356"/>
    <w:rsid w:val="001463AF"/>
    <w:rsid w:val="001508CF"/>
    <w:rsid w:val="00150A2B"/>
    <w:rsid w:val="00151DDF"/>
    <w:rsid w:val="001530F9"/>
    <w:rsid w:val="00153571"/>
    <w:rsid w:val="00154C40"/>
    <w:rsid w:val="00154E71"/>
    <w:rsid w:val="00157C21"/>
    <w:rsid w:val="00160815"/>
    <w:rsid w:val="001622FD"/>
    <w:rsid w:val="001625E4"/>
    <w:rsid w:val="00164209"/>
    <w:rsid w:val="00164259"/>
    <w:rsid w:val="00164DEA"/>
    <w:rsid w:val="00166993"/>
    <w:rsid w:val="001673DB"/>
    <w:rsid w:val="00167A73"/>
    <w:rsid w:val="00167C76"/>
    <w:rsid w:val="00170ABC"/>
    <w:rsid w:val="00172467"/>
    <w:rsid w:val="00174095"/>
    <w:rsid w:val="00174412"/>
    <w:rsid w:val="001753EA"/>
    <w:rsid w:val="00176398"/>
    <w:rsid w:val="001768CA"/>
    <w:rsid w:val="001811BA"/>
    <w:rsid w:val="00181435"/>
    <w:rsid w:val="00182339"/>
    <w:rsid w:val="00182EA0"/>
    <w:rsid w:val="00184A81"/>
    <w:rsid w:val="001860BE"/>
    <w:rsid w:val="001861F0"/>
    <w:rsid w:val="00187A27"/>
    <w:rsid w:val="00190923"/>
    <w:rsid w:val="001917D5"/>
    <w:rsid w:val="00193396"/>
    <w:rsid w:val="00195FD6"/>
    <w:rsid w:val="001960AC"/>
    <w:rsid w:val="0019643B"/>
    <w:rsid w:val="001965AC"/>
    <w:rsid w:val="001968B3"/>
    <w:rsid w:val="00196F58"/>
    <w:rsid w:val="00197440"/>
    <w:rsid w:val="001977AE"/>
    <w:rsid w:val="001A0346"/>
    <w:rsid w:val="001A07D1"/>
    <w:rsid w:val="001A23BE"/>
    <w:rsid w:val="001A2A63"/>
    <w:rsid w:val="001A75D4"/>
    <w:rsid w:val="001A782A"/>
    <w:rsid w:val="001B34C6"/>
    <w:rsid w:val="001B5A19"/>
    <w:rsid w:val="001B7183"/>
    <w:rsid w:val="001B7910"/>
    <w:rsid w:val="001B7A0B"/>
    <w:rsid w:val="001C0757"/>
    <w:rsid w:val="001C0E0D"/>
    <w:rsid w:val="001C3930"/>
    <w:rsid w:val="001C4813"/>
    <w:rsid w:val="001C535F"/>
    <w:rsid w:val="001C568B"/>
    <w:rsid w:val="001C5BAB"/>
    <w:rsid w:val="001C5BF1"/>
    <w:rsid w:val="001C609F"/>
    <w:rsid w:val="001C764B"/>
    <w:rsid w:val="001C7A40"/>
    <w:rsid w:val="001D01EF"/>
    <w:rsid w:val="001D7A1D"/>
    <w:rsid w:val="001D7C8B"/>
    <w:rsid w:val="001E2BEF"/>
    <w:rsid w:val="001E59D6"/>
    <w:rsid w:val="001E61A4"/>
    <w:rsid w:val="001E6815"/>
    <w:rsid w:val="001E6B73"/>
    <w:rsid w:val="001F21CD"/>
    <w:rsid w:val="001F57A9"/>
    <w:rsid w:val="001F5E31"/>
    <w:rsid w:val="00200639"/>
    <w:rsid w:val="00201519"/>
    <w:rsid w:val="00201928"/>
    <w:rsid w:val="002028CA"/>
    <w:rsid w:val="00202D8E"/>
    <w:rsid w:val="00203204"/>
    <w:rsid w:val="0020475D"/>
    <w:rsid w:val="00204953"/>
    <w:rsid w:val="0021024E"/>
    <w:rsid w:val="00210EAC"/>
    <w:rsid w:val="00210F43"/>
    <w:rsid w:val="00210F48"/>
    <w:rsid w:val="00211A0E"/>
    <w:rsid w:val="00211F22"/>
    <w:rsid w:val="0021276A"/>
    <w:rsid w:val="00212AA4"/>
    <w:rsid w:val="002130C0"/>
    <w:rsid w:val="00214078"/>
    <w:rsid w:val="002152BC"/>
    <w:rsid w:val="002157C3"/>
    <w:rsid w:val="00217082"/>
    <w:rsid w:val="00217808"/>
    <w:rsid w:val="00217BAC"/>
    <w:rsid w:val="00220B7F"/>
    <w:rsid w:val="00221865"/>
    <w:rsid w:val="00221EE8"/>
    <w:rsid w:val="002232B0"/>
    <w:rsid w:val="00224FA8"/>
    <w:rsid w:val="00231D6A"/>
    <w:rsid w:val="00232F1A"/>
    <w:rsid w:val="00233331"/>
    <w:rsid w:val="00235E7F"/>
    <w:rsid w:val="002360C9"/>
    <w:rsid w:val="002367B8"/>
    <w:rsid w:val="0024168C"/>
    <w:rsid w:val="002419D4"/>
    <w:rsid w:val="0024461E"/>
    <w:rsid w:val="00244FA0"/>
    <w:rsid w:val="00246355"/>
    <w:rsid w:val="0025217A"/>
    <w:rsid w:val="00253081"/>
    <w:rsid w:val="0025369E"/>
    <w:rsid w:val="00254232"/>
    <w:rsid w:val="00256BCA"/>
    <w:rsid w:val="002611D2"/>
    <w:rsid w:val="00263713"/>
    <w:rsid w:val="00267663"/>
    <w:rsid w:val="00271B75"/>
    <w:rsid w:val="002746BC"/>
    <w:rsid w:val="002751C2"/>
    <w:rsid w:val="00276DE9"/>
    <w:rsid w:val="002779B7"/>
    <w:rsid w:val="0028000B"/>
    <w:rsid w:val="00281261"/>
    <w:rsid w:val="00282554"/>
    <w:rsid w:val="00282A14"/>
    <w:rsid w:val="002836EA"/>
    <w:rsid w:val="002839FC"/>
    <w:rsid w:val="00285F6F"/>
    <w:rsid w:val="00287ACD"/>
    <w:rsid w:val="00287B7C"/>
    <w:rsid w:val="00291552"/>
    <w:rsid w:val="002924D0"/>
    <w:rsid w:val="00293288"/>
    <w:rsid w:val="0029578B"/>
    <w:rsid w:val="00295EB7"/>
    <w:rsid w:val="00296902"/>
    <w:rsid w:val="00296C6D"/>
    <w:rsid w:val="0029701D"/>
    <w:rsid w:val="00297022"/>
    <w:rsid w:val="002A0574"/>
    <w:rsid w:val="002A2A6B"/>
    <w:rsid w:val="002A479E"/>
    <w:rsid w:val="002A55AF"/>
    <w:rsid w:val="002A6251"/>
    <w:rsid w:val="002A6586"/>
    <w:rsid w:val="002B1119"/>
    <w:rsid w:val="002B1F36"/>
    <w:rsid w:val="002B2520"/>
    <w:rsid w:val="002B3405"/>
    <w:rsid w:val="002B3A7B"/>
    <w:rsid w:val="002B46B0"/>
    <w:rsid w:val="002B4A23"/>
    <w:rsid w:val="002B559B"/>
    <w:rsid w:val="002B614A"/>
    <w:rsid w:val="002C0802"/>
    <w:rsid w:val="002C3007"/>
    <w:rsid w:val="002C3A41"/>
    <w:rsid w:val="002C49EC"/>
    <w:rsid w:val="002C5116"/>
    <w:rsid w:val="002C54CE"/>
    <w:rsid w:val="002C60C0"/>
    <w:rsid w:val="002C68C5"/>
    <w:rsid w:val="002C783E"/>
    <w:rsid w:val="002D2E6D"/>
    <w:rsid w:val="002D60A3"/>
    <w:rsid w:val="002E1F00"/>
    <w:rsid w:val="002E2163"/>
    <w:rsid w:val="002E28F3"/>
    <w:rsid w:val="002E48A2"/>
    <w:rsid w:val="002E4D3F"/>
    <w:rsid w:val="002F0343"/>
    <w:rsid w:val="002F4229"/>
    <w:rsid w:val="002F49D4"/>
    <w:rsid w:val="002F75E0"/>
    <w:rsid w:val="003006CB"/>
    <w:rsid w:val="00300C5B"/>
    <w:rsid w:val="003014CA"/>
    <w:rsid w:val="00301EC0"/>
    <w:rsid w:val="00302B47"/>
    <w:rsid w:val="00302BB9"/>
    <w:rsid w:val="003067ED"/>
    <w:rsid w:val="0030780B"/>
    <w:rsid w:val="003120AD"/>
    <w:rsid w:val="00313963"/>
    <w:rsid w:val="00313EDD"/>
    <w:rsid w:val="003145B4"/>
    <w:rsid w:val="00314D86"/>
    <w:rsid w:val="003166BD"/>
    <w:rsid w:val="003179CA"/>
    <w:rsid w:val="00320E54"/>
    <w:rsid w:val="00324CA3"/>
    <w:rsid w:val="0032788E"/>
    <w:rsid w:val="00327EA5"/>
    <w:rsid w:val="00330412"/>
    <w:rsid w:val="0033111F"/>
    <w:rsid w:val="003359D0"/>
    <w:rsid w:val="00336312"/>
    <w:rsid w:val="003453AC"/>
    <w:rsid w:val="00345689"/>
    <w:rsid w:val="0034592C"/>
    <w:rsid w:val="00345AA6"/>
    <w:rsid w:val="003512F2"/>
    <w:rsid w:val="00351CF5"/>
    <w:rsid w:val="00352640"/>
    <w:rsid w:val="00353856"/>
    <w:rsid w:val="00354DCB"/>
    <w:rsid w:val="00355679"/>
    <w:rsid w:val="0035671A"/>
    <w:rsid w:val="00361CAE"/>
    <w:rsid w:val="00361FF6"/>
    <w:rsid w:val="00363338"/>
    <w:rsid w:val="00363AC3"/>
    <w:rsid w:val="003751DF"/>
    <w:rsid w:val="003760D1"/>
    <w:rsid w:val="0037733C"/>
    <w:rsid w:val="003801EB"/>
    <w:rsid w:val="00380334"/>
    <w:rsid w:val="00380D2A"/>
    <w:rsid w:val="003829D8"/>
    <w:rsid w:val="0038333F"/>
    <w:rsid w:val="00383937"/>
    <w:rsid w:val="00387CE5"/>
    <w:rsid w:val="00391BFB"/>
    <w:rsid w:val="003923CC"/>
    <w:rsid w:val="00393E15"/>
    <w:rsid w:val="003955E0"/>
    <w:rsid w:val="0039594C"/>
    <w:rsid w:val="003959E2"/>
    <w:rsid w:val="00396284"/>
    <w:rsid w:val="00396932"/>
    <w:rsid w:val="003970CF"/>
    <w:rsid w:val="003A0614"/>
    <w:rsid w:val="003A4723"/>
    <w:rsid w:val="003A5E05"/>
    <w:rsid w:val="003B02B5"/>
    <w:rsid w:val="003B3DB2"/>
    <w:rsid w:val="003B43AA"/>
    <w:rsid w:val="003B4D16"/>
    <w:rsid w:val="003B6D3F"/>
    <w:rsid w:val="003B6FFB"/>
    <w:rsid w:val="003B707A"/>
    <w:rsid w:val="003B7535"/>
    <w:rsid w:val="003B7A45"/>
    <w:rsid w:val="003C0040"/>
    <w:rsid w:val="003C1435"/>
    <w:rsid w:val="003C27C5"/>
    <w:rsid w:val="003C3F22"/>
    <w:rsid w:val="003C6644"/>
    <w:rsid w:val="003C6DC9"/>
    <w:rsid w:val="003D1917"/>
    <w:rsid w:val="003D37EC"/>
    <w:rsid w:val="003D3DAC"/>
    <w:rsid w:val="003D3EE3"/>
    <w:rsid w:val="003D419C"/>
    <w:rsid w:val="003D50A0"/>
    <w:rsid w:val="003D5EAF"/>
    <w:rsid w:val="003D677D"/>
    <w:rsid w:val="003D7767"/>
    <w:rsid w:val="003E21D4"/>
    <w:rsid w:val="003E64D1"/>
    <w:rsid w:val="003E6DE5"/>
    <w:rsid w:val="003F0738"/>
    <w:rsid w:val="003F0972"/>
    <w:rsid w:val="003F0FF8"/>
    <w:rsid w:val="003F549E"/>
    <w:rsid w:val="003F54B6"/>
    <w:rsid w:val="003F666D"/>
    <w:rsid w:val="0040172F"/>
    <w:rsid w:val="00402215"/>
    <w:rsid w:val="00403099"/>
    <w:rsid w:val="00403E2F"/>
    <w:rsid w:val="0040452C"/>
    <w:rsid w:val="0040756B"/>
    <w:rsid w:val="00407985"/>
    <w:rsid w:val="004123EE"/>
    <w:rsid w:val="00412E96"/>
    <w:rsid w:val="00413FAE"/>
    <w:rsid w:val="00416E69"/>
    <w:rsid w:val="004175E3"/>
    <w:rsid w:val="00420626"/>
    <w:rsid w:val="00420F37"/>
    <w:rsid w:val="0042144A"/>
    <w:rsid w:val="00425E18"/>
    <w:rsid w:val="00427530"/>
    <w:rsid w:val="004279BA"/>
    <w:rsid w:val="00427EF3"/>
    <w:rsid w:val="0043075D"/>
    <w:rsid w:val="00431FFD"/>
    <w:rsid w:val="0043502F"/>
    <w:rsid w:val="00435EAD"/>
    <w:rsid w:val="004369F7"/>
    <w:rsid w:val="0043726B"/>
    <w:rsid w:val="00440937"/>
    <w:rsid w:val="004420A6"/>
    <w:rsid w:val="004420F1"/>
    <w:rsid w:val="00443797"/>
    <w:rsid w:val="0044760C"/>
    <w:rsid w:val="00447AE7"/>
    <w:rsid w:val="004502B3"/>
    <w:rsid w:val="00453820"/>
    <w:rsid w:val="00454CB9"/>
    <w:rsid w:val="0045609E"/>
    <w:rsid w:val="00456214"/>
    <w:rsid w:val="0046060A"/>
    <w:rsid w:val="00460F53"/>
    <w:rsid w:val="00462055"/>
    <w:rsid w:val="00462AE2"/>
    <w:rsid w:val="004630A5"/>
    <w:rsid w:val="00463945"/>
    <w:rsid w:val="0046418B"/>
    <w:rsid w:val="004646A3"/>
    <w:rsid w:val="00466246"/>
    <w:rsid w:val="004674C5"/>
    <w:rsid w:val="00467656"/>
    <w:rsid w:val="00472316"/>
    <w:rsid w:val="0047281B"/>
    <w:rsid w:val="00474CE5"/>
    <w:rsid w:val="00475D10"/>
    <w:rsid w:val="004777CC"/>
    <w:rsid w:val="004802BE"/>
    <w:rsid w:val="0048104E"/>
    <w:rsid w:val="0048151E"/>
    <w:rsid w:val="0048190B"/>
    <w:rsid w:val="00482125"/>
    <w:rsid w:val="0048213B"/>
    <w:rsid w:val="00483882"/>
    <w:rsid w:val="004840B0"/>
    <w:rsid w:val="0049139E"/>
    <w:rsid w:val="00492556"/>
    <w:rsid w:val="0049454F"/>
    <w:rsid w:val="00495007"/>
    <w:rsid w:val="00495AB4"/>
    <w:rsid w:val="004968B5"/>
    <w:rsid w:val="004A2673"/>
    <w:rsid w:val="004A2A03"/>
    <w:rsid w:val="004A36CC"/>
    <w:rsid w:val="004A51B9"/>
    <w:rsid w:val="004A545F"/>
    <w:rsid w:val="004A5635"/>
    <w:rsid w:val="004A5C89"/>
    <w:rsid w:val="004B06DB"/>
    <w:rsid w:val="004B3750"/>
    <w:rsid w:val="004B3C97"/>
    <w:rsid w:val="004B46AC"/>
    <w:rsid w:val="004B687E"/>
    <w:rsid w:val="004B7160"/>
    <w:rsid w:val="004B7183"/>
    <w:rsid w:val="004C2D0A"/>
    <w:rsid w:val="004C6077"/>
    <w:rsid w:val="004C6A58"/>
    <w:rsid w:val="004C7A83"/>
    <w:rsid w:val="004C7FA5"/>
    <w:rsid w:val="004D1706"/>
    <w:rsid w:val="004D1BEF"/>
    <w:rsid w:val="004D202A"/>
    <w:rsid w:val="004D694A"/>
    <w:rsid w:val="004D7C14"/>
    <w:rsid w:val="004E04DE"/>
    <w:rsid w:val="004E2221"/>
    <w:rsid w:val="004E2A61"/>
    <w:rsid w:val="004E311D"/>
    <w:rsid w:val="004E36D9"/>
    <w:rsid w:val="004E4997"/>
    <w:rsid w:val="004E717F"/>
    <w:rsid w:val="004E7F84"/>
    <w:rsid w:val="004F1481"/>
    <w:rsid w:val="004F23EE"/>
    <w:rsid w:val="004F2EAF"/>
    <w:rsid w:val="004F6D63"/>
    <w:rsid w:val="004F6DB0"/>
    <w:rsid w:val="00500497"/>
    <w:rsid w:val="005017CA"/>
    <w:rsid w:val="005017F5"/>
    <w:rsid w:val="00503D69"/>
    <w:rsid w:val="00504075"/>
    <w:rsid w:val="00504B7B"/>
    <w:rsid w:val="0050524E"/>
    <w:rsid w:val="00510D04"/>
    <w:rsid w:val="005112AD"/>
    <w:rsid w:val="005116AA"/>
    <w:rsid w:val="005124B5"/>
    <w:rsid w:val="00517AB5"/>
    <w:rsid w:val="0052069D"/>
    <w:rsid w:val="00520920"/>
    <w:rsid w:val="00521076"/>
    <w:rsid w:val="005231F1"/>
    <w:rsid w:val="00523360"/>
    <w:rsid w:val="00523A82"/>
    <w:rsid w:val="00525968"/>
    <w:rsid w:val="00530669"/>
    <w:rsid w:val="00533510"/>
    <w:rsid w:val="00533E05"/>
    <w:rsid w:val="00533FFD"/>
    <w:rsid w:val="00534E68"/>
    <w:rsid w:val="005356F8"/>
    <w:rsid w:val="005362AA"/>
    <w:rsid w:val="00540595"/>
    <w:rsid w:val="00542260"/>
    <w:rsid w:val="0054447C"/>
    <w:rsid w:val="0054595B"/>
    <w:rsid w:val="00545C45"/>
    <w:rsid w:val="005476D7"/>
    <w:rsid w:val="0055020C"/>
    <w:rsid w:val="00550CA7"/>
    <w:rsid w:val="005514C3"/>
    <w:rsid w:val="00552E30"/>
    <w:rsid w:val="00553EA0"/>
    <w:rsid w:val="005542E6"/>
    <w:rsid w:val="00554E09"/>
    <w:rsid w:val="00556209"/>
    <w:rsid w:val="00556BE9"/>
    <w:rsid w:val="005572CF"/>
    <w:rsid w:val="00557B50"/>
    <w:rsid w:val="00560932"/>
    <w:rsid w:val="00560FA1"/>
    <w:rsid w:val="005631A5"/>
    <w:rsid w:val="005656A8"/>
    <w:rsid w:val="0057021D"/>
    <w:rsid w:val="0057058A"/>
    <w:rsid w:val="0057280F"/>
    <w:rsid w:val="005731DB"/>
    <w:rsid w:val="00573700"/>
    <w:rsid w:val="00575622"/>
    <w:rsid w:val="005760EC"/>
    <w:rsid w:val="00576293"/>
    <w:rsid w:val="005812F5"/>
    <w:rsid w:val="00582778"/>
    <w:rsid w:val="005834DA"/>
    <w:rsid w:val="00583CB8"/>
    <w:rsid w:val="00585309"/>
    <w:rsid w:val="00592A31"/>
    <w:rsid w:val="00592A61"/>
    <w:rsid w:val="00592E58"/>
    <w:rsid w:val="005936CD"/>
    <w:rsid w:val="005943C2"/>
    <w:rsid w:val="00595318"/>
    <w:rsid w:val="00595364"/>
    <w:rsid w:val="00596B96"/>
    <w:rsid w:val="00596DC6"/>
    <w:rsid w:val="005A1434"/>
    <w:rsid w:val="005A495D"/>
    <w:rsid w:val="005B13BA"/>
    <w:rsid w:val="005B1F8F"/>
    <w:rsid w:val="005B2AD2"/>
    <w:rsid w:val="005B33A2"/>
    <w:rsid w:val="005B3BFC"/>
    <w:rsid w:val="005B5C8B"/>
    <w:rsid w:val="005B6016"/>
    <w:rsid w:val="005B747D"/>
    <w:rsid w:val="005C121E"/>
    <w:rsid w:val="005C2DE0"/>
    <w:rsid w:val="005C32D1"/>
    <w:rsid w:val="005C34BF"/>
    <w:rsid w:val="005C3AE0"/>
    <w:rsid w:val="005C4393"/>
    <w:rsid w:val="005C5EBB"/>
    <w:rsid w:val="005C76B1"/>
    <w:rsid w:val="005D4CB8"/>
    <w:rsid w:val="005D5E6A"/>
    <w:rsid w:val="005D5F87"/>
    <w:rsid w:val="005D673F"/>
    <w:rsid w:val="005D722E"/>
    <w:rsid w:val="005E2F51"/>
    <w:rsid w:val="005E38D5"/>
    <w:rsid w:val="005E52AF"/>
    <w:rsid w:val="005F0E5E"/>
    <w:rsid w:val="005F19FA"/>
    <w:rsid w:val="005F41D4"/>
    <w:rsid w:val="005F498B"/>
    <w:rsid w:val="005F4E69"/>
    <w:rsid w:val="005F5C73"/>
    <w:rsid w:val="005F6462"/>
    <w:rsid w:val="006000A4"/>
    <w:rsid w:val="0060261F"/>
    <w:rsid w:val="00603872"/>
    <w:rsid w:val="00603B8A"/>
    <w:rsid w:val="00604102"/>
    <w:rsid w:val="00605739"/>
    <w:rsid w:val="00605AA8"/>
    <w:rsid w:val="00607DE1"/>
    <w:rsid w:val="00612804"/>
    <w:rsid w:val="00613276"/>
    <w:rsid w:val="00613A18"/>
    <w:rsid w:val="00614645"/>
    <w:rsid w:val="00614902"/>
    <w:rsid w:val="00614FC2"/>
    <w:rsid w:val="0061524A"/>
    <w:rsid w:val="00620C52"/>
    <w:rsid w:val="006268DF"/>
    <w:rsid w:val="00627678"/>
    <w:rsid w:val="00627B00"/>
    <w:rsid w:val="006303EE"/>
    <w:rsid w:val="00631437"/>
    <w:rsid w:val="006331B4"/>
    <w:rsid w:val="00634A88"/>
    <w:rsid w:val="00635703"/>
    <w:rsid w:val="0064183C"/>
    <w:rsid w:val="00645678"/>
    <w:rsid w:val="00645F9C"/>
    <w:rsid w:val="0064617D"/>
    <w:rsid w:val="0065127C"/>
    <w:rsid w:val="00654A1C"/>
    <w:rsid w:val="006559D9"/>
    <w:rsid w:val="006609CF"/>
    <w:rsid w:val="006624D8"/>
    <w:rsid w:val="00663691"/>
    <w:rsid w:val="00663A03"/>
    <w:rsid w:val="00667CAD"/>
    <w:rsid w:val="00672656"/>
    <w:rsid w:val="006728A0"/>
    <w:rsid w:val="006732A3"/>
    <w:rsid w:val="006741B8"/>
    <w:rsid w:val="00675B56"/>
    <w:rsid w:val="006776F5"/>
    <w:rsid w:val="006815FE"/>
    <w:rsid w:val="00681637"/>
    <w:rsid w:val="00683308"/>
    <w:rsid w:val="00683C1C"/>
    <w:rsid w:val="00684B4A"/>
    <w:rsid w:val="00684C3E"/>
    <w:rsid w:val="00684E61"/>
    <w:rsid w:val="00685C28"/>
    <w:rsid w:val="00686CFD"/>
    <w:rsid w:val="0069183F"/>
    <w:rsid w:val="00691C46"/>
    <w:rsid w:val="00692E4E"/>
    <w:rsid w:val="006949D3"/>
    <w:rsid w:val="006A2E52"/>
    <w:rsid w:val="006A3421"/>
    <w:rsid w:val="006A567F"/>
    <w:rsid w:val="006A72DE"/>
    <w:rsid w:val="006A7F84"/>
    <w:rsid w:val="006B0363"/>
    <w:rsid w:val="006B0CEE"/>
    <w:rsid w:val="006B1507"/>
    <w:rsid w:val="006B277C"/>
    <w:rsid w:val="006B29DD"/>
    <w:rsid w:val="006B623A"/>
    <w:rsid w:val="006B6F4E"/>
    <w:rsid w:val="006B6FD3"/>
    <w:rsid w:val="006B70BF"/>
    <w:rsid w:val="006B75B8"/>
    <w:rsid w:val="006B7D66"/>
    <w:rsid w:val="006C3CE2"/>
    <w:rsid w:val="006C3E5E"/>
    <w:rsid w:val="006C5E02"/>
    <w:rsid w:val="006C65E3"/>
    <w:rsid w:val="006D13BD"/>
    <w:rsid w:val="006D4B79"/>
    <w:rsid w:val="006D5906"/>
    <w:rsid w:val="006D6EC3"/>
    <w:rsid w:val="006E191B"/>
    <w:rsid w:val="006E2286"/>
    <w:rsid w:val="006E3B26"/>
    <w:rsid w:val="006E4677"/>
    <w:rsid w:val="006E49F3"/>
    <w:rsid w:val="006E5059"/>
    <w:rsid w:val="006E59DD"/>
    <w:rsid w:val="006E6625"/>
    <w:rsid w:val="006E6B0D"/>
    <w:rsid w:val="006F0EFB"/>
    <w:rsid w:val="006F4917"/>
    <w:rsid w:val="006F5FFE"/>
    <w:rsid w:val="00701A8E"/>
    <w:rsid w:val="00701E47"/>
    <w:rsid w:val="007036F7"/>
    <w:rsid w:val="00703D05"/>
    <w:rsid w:val="00703EFD"/>
    <w:rsid w:val="00704C7E"/>
    <w:rsid w:val="007050D9"/>
    <w:rsid w:val="007052B7"/>
    <w:rsid w:val="00705E2B"/>
    <w:rsid w:val="00712A63"/>
    <w:rsid w:val="00713103"/>
    <w:rsid w:val="00713FDD"/>
    <w:rsid w:val="007140D5"/>
    <w:rsid w:val="00714175"/>
    <w:rsid w:val="007172ED"/>
    <w:rsid w:val="0071735A"/>
    <w:rsid w:val="0071775F"/>
    <w:rsid w:val="00717907"/>
    <w:rsid w:val="00720E63"/>
    <w:rsid w:val="00723B72"/>
    <w:rsid w:val="007241F9"/>
    <w:rsid w:val="00725054"/>
    <w:rsid w:val="007269FC"/>
    <w:rsid w:val="00727629"/>
    <w:rsid w:val="00734328"/>
    <w:rsid w:val="007346BD"/>
    <w:rsid w:val="00735081"/>
    <w:rsid w:val="00735EB3"/>
    <w:rsid w:val="007371B9"/>
    <w:rsid w:val="00737298"/>
    <w:rsid w:val="00741E3E"/>
    <w:rsid w:val="00741EBC"/>
    <w:rsid w:val="00745908"/>
    <w:rsid w:val="00751C8C"/>
    <w:rsid w:val="007523A7"/>
    <w:rsid w:val="007531A5"/>
    <w:rsid w:val="00756510"/>
    <w:rsid w:val="00756B57"/>
    <w:rsid w:val="00757471"/>
    <w:rsid w:val="00757A03"/>
    <w:rsid w:val="00760E83"/>
    <w:rsid w:val="00761274"/>
    <w:rsid w:val="007618C4"/>
    <w:rsid w:val="00763B92"/>
    <w:rsid w:val="00764A83"/>
    <w:rsid w:val="00765540"/>
    <w:rsid w:val="007664BC"/>
    <w:rsid w:val="0076774E"/>
    <w:rsid w:val="00767DE0"/>
    <w:rsid w:val="00770C74"/>
    <w:rsid w:val="0077146C"/>
    <w:rsid w:val="00771F2F"/>
    <w:rsid w:val="00773EB2"/>
    <w:rsid w:val="00775BAA"/>
    <w:rsid w:val="00775E9F"/>
    <w:rsid w:val="0077648D"/>
    <w:rsid w:val="00776955"/>
    <w:rsid w:val="00780B38"/>
    <w:rsid w:val="0078161F"/>
    <w:rsid w:val="00783407"/>
    <w:rsid w:val="007862C8"/>
    <w:rsid w:val="0078734F"/>
    <w:rsid w:val="007909B2"/>
    <w:rsid w:val="00790EA6"/>
    <w:rsid w:val="007931E2"/>
    <w:rsid w:val="00793BD0"/>
    <w:rsid w:val="00794740"/>
    <w:rsid w:val="00795843"/>
    <w:rsid w:val="0079697F"/>
    <w:rsid w:val="007A002B"/>
    <w:rsid w:val="007A04F5"/>
    <w:rsid w:val="007A0ED1"/>
    <w:rsid w:val="007A6AAC"/>
    <w:rsid w:val="007A6FE8"/>
    <w:rsid w:val="007B12B7"/>
    <w:rsid w:val="007B14B3"/>
    <w:rsid w:val="007B1A6A"/>
    <w:rsid w:val="007B1AB9"/>
    <w:rsid w:val="007B27CD"/>
    <w:rsid w:val="007B33F1"/>
    <w:rsid w:val="007B4323"/>
    <w:rsid w:val="007B5AF1"/>
    <w:rsid w:val="007B5EEE"/>
    <w:rsid w:val="007B7C27"/>
    <w:rsid w:val="007C0FF2"/>
    <w:rsid w:val="007C183C"/>
    <w:rsid w:val="007C2820"/>
    <w:rsid w:val="007C3953"/>
    <w:rsid w:val="007C5353"/>
    <w:rsid w:val="007C6268"/>
    <w:rsid w:val="007C7AE3"/>
    <w:rsid w:val="007D16CC"/>
    <w:rsid w:val="007D1E49"/>
    <w:rsid w:val="007D39DC"/>
    <w:rsid w:val="007D3CAF"/>
    <w:rsid w:val="007D4702"/>
    <w:rsid w:val="007E03EA"/>
    <w:rsid w:val="007E3DB7"/>
    <w:rsid w:val="007E5002"/>
    <w:rsid w:val="007E50A9"/>
    <w:rsid w:val="007F0347"/>
    <w:rsid w:val="007F05F9"/>
    <w:rsid w:val="007F10B8"/>
    <w:rsid w:val="007F2763"/>
    <w:rsid w:val="007F3321"/>
    <w:rsid w:val="007F333E"/>
    <w:rsid w:val="00800DB2"/>
    <w:rsid w:val="00806659"/>
    <w:rsid w:val="00807377"/>
    <w:rsid w:val="00810152"/>
    <w:rsid w:val="00810D84"/>
    <w:rsid w:val="008133F4"/>
    <w:rsid w:val="008137D3"/>
    <w:rsid w:val="008155F1"/>
    <w:rsid w:val="00820AB1"/>
    <w:rsid w:val="00827586"/>
    <w:rsid w:val="00831059"/>
    <w:rsid w:val="00831762"/>
    <w:rsid w:val="00834988"/>
    <w:rsid w:val="008353F9"/>
    <w:rsid w:val="0083761F"/>
    <w:rsid w:val="00837632"/>
    <w:rsid w:val="00837D66"/>
    <w:rsid w:val="008417EC"/>
    <w:rsid w:val="008423E6"/>
    <w:rsid w:val="00843725"/>
    <w:rsid w:val="00844238"/>
    <w:rsid w:val="00845B8F"/>
    <w:rsid w:val="00845D6F"/>
    <w:rsid w:val="0085078B"/>
    <w:rsid w:val="008508DD"/>
    <w:rsid w:val="00850E42"/>
    <w:rsid w:val="00851336"/>
    <w:rsid w:val="00855157"/>
    <w:rsid w:val="0086057E"/>
    <w:rsid w:val="0086271D"/>
    <w:rsid w:val="00864966"/>
    <w:rsid w:val="00865044"/>
    <w:rsid w:val="0087161A"/>
    <w:rsid w:val="008722D3"/>
    <w:rsid w:val="0087259E"/>
    <w:rsid w:val="00875D8D"/>
    <w:rsid w:val="008771C9"/>
    <w:rsid w:val="00882394"/>
    <w:rsid w:val="0088312D"/>
    <w:rsid w:val="00886CA9"/>
    <w:rsid w:val="008900B5"/>
    <w:rsid w:val="00890FEF"/>
    <w:rsid w:val="00891E03"/>
    <w:rsid w:val="00891E9D"/>
    <w:rsid w:val="008921D9"/>
    <w:rsid w:val="00896B2E"/>
    <w:rsid w:val="008971D5"/>
    <w:rsid w:val="00897DC5"/>
    <w:rsid w:val="008A1539"/>
    <w:rsid w:val="008A1EE7"/>
    <w:rsid w:val="008A25E4"/>
    <w:rsid w:val="008A3533"/>
    <w:rsid w:val="008A6235"/>
    <w:rsid w:val="008A6B62"/>
    <w:rsid w:val="008A7CE5"/>
    <w:rsid w:val="008B2927"/>
    <w:rsid w:val="008B4848"/>
    <w:rsid w:val="008B4F64"/>
    <w:rsid w:val="008B6992"/>
    <w:rsid w:val="008B6C83"/>
    <w:rsid w:val="008B7A43"/>
    <w:rsid w:val="008C016C"/>
    <w:rsid w:val="008C2726"/>
    <w:rsid w:val="008C29C4"/>
    <w:rsid w:val="008C35C1"/>
    <w:rsid w:val="008C3B75"/>
    <w:rsid w:val="008C7D25"/>
    <w:rsid w:val="008D0078"/>
    <w:rsid w:val="008D05C6"/>
    <w:rsid w:val="008D10B9"/>
    <w:rsid w:val="008D14C4"/>
    <w:rsid w:val="008D59D5"/>
    <w:rsid w:val="008D6B47"/>
    <w:rsid w:val="008E2BE0"/>
    <w:rsid w:val="008E55A0"/>
    <w:rsid w:val="008E6A6F"/>
    <w:rsid w:val="008E7611"/>
    <w:rsid w:val="008F1353"/>
    <w:rsid w:val="008F22D9"/>
    <w:rsid w:val="008F3E60"/>
    <w:rsid w:val="00900005"/>
    <w:rsid w:val="009014BF"/>
    <w:rsid w:val="00901B2D"/>
    <w:rsid w:val="009020C4"/>
    <w:rsid w:val="00906E7B"/>
    <w:rsid w:val="0091151B"/>
    <w:rsid w:val="00911959"/>
    <w:rsid w:val="0091374F"/>
    <w:rsid w:val="00914806"/>
    <w:rsid w:val="009167CA"/>
    <w:rsid w:val="00916DF6"/>
    <w:rsid w:val="00917549"/>
    <w:rsid w:val="00920F33"/>
    <w:rsid w:val="0093309D"/>
    <w:rsid w:val="00934717"/>
    <w:rsid w:val="00935797"/>
    <w:rsid w:val="00941762"/>
    <w:rsid w:val="00942776"/>
    <w:rsid w:val="009428DA"/>
    <w:rsid w:val="00942E80"/>
    <w:rsid w:val="00942FB9"/>
    <w:rsid w:val="0094404F"/>
    <w:rsid w:val="00944F48"/>
    <w:rsid w:val="0095066E"/>
    <w:rsid w:val="009515EE"/>
    <w:rsid w:val="009517AD"/>
    <w:rsid w:val="00951ECC"/>
    <w:rsid w:val="009523CF"/>
    <w:rsid w:val="00952C9D"/>
    <w:rsid w:val="00953325"/>
    <w:rsid w:val="00954747"/>
    <w:rsid w:val="00956B2E"/>
    <w:rsid w:val="009576A6"/>
    <w:rsid w:val="00957F17"/>
    <w:rsid w:val="00960141"/>
    <w:rsid w:val="009602C0"/>
    <w:rsid w:val="00960B2D"/>
    <w:rsid w:val="00960C47"/>
    <w:rsid w:val="00961979"/>
    <w:rsid w:val="009622C4"/>
    <w:rsid w:val="00964AC2"/>
    <w:rsid w:val="009656EA"/>
    <w:rsid w:val="00965F34"/>
    <w:rsid w:val="00966E15"/>
    <w:rsid w:val="00967394"/>
    <w:rsid w:val="009676A1"/>
    <w:rsid w:val="00971251"/>
    <w:rsid w:val="00976EB9"/>
    <w:rsid w:val="00976F13"/>
    <w:rsid w:val="0098170B"/>
    <w:rsid w:val="009817E7"/>
    <w:rsid w:val="00982317"/>
    <w:rsid w:val="009838D0"/>
    <w:rsid w:val="00983F20"/>
    <w:rsid w:val="009841D2"/>
    <w:rsid w:val="00984D95"/>
    <w:rsid w:val="009867CF"/>
    <w:rsid w:val="00990200"/>
    <w:rsid w:val="009916D1"/>
    <w:rsid w:val="0099209F"/>
    <w:rsid w:val="0099243B"/>
    <w:rsid w:val="009930E5"/>
    <w:rsid w:val="00995104"/>
    <w:rsid w:val="00995352"/>
    <w:rsid w:val="0099689A"/>
    <w:rsid w:val="009A0669"/>
    <w:rsid w:val="009A5E45"/>
    <w:rsid w:val="009A6050"/>
    <w:rsid w:val="009A6072"/>
    <w:rsid w:val="009A636E"/>
    <w:rsid w:val="009A6998"/>
    <w:rsid w:val="009A7277"/>
    <w:rsid w:val="009A7879"/>
    <w:rsid w:val="009A7A70"/>
    <w:rsid w:val="009A7E0F"/>
    <w:rsid w:val="009B3AEB"/>
    <w:rsid w:val="009B3ED4"/>
    <w:rsid w:val="009B535E"/>
    <w:rsid w:val="009B740A"/>
    <w:rsid w:val="009C083C"/>
    <w:rsid w:val="009C1FE7"/>
    <w:rsid w:val="009C2B45"/>
    <w:rsid w:val="009C49B7"/>
    <w:rsid w:val="009C4F19"/>
    <w:rsid w:val="009C597A"/>
    <w:rsid w:val="009C7A11"/>
    <w:rsid w:val="009D0964"/>
    <w:rsid w:val="009D0BC4"/>
    <w:rsid w:val="009D2DA5"/>
    <w:rsid w:val="009D2FC1"/>
    <w:rsid w:val="009D378D"/>
    <w:rsid w:val="009D5860"/>
    <w:rsid w:val="009D6185"/>
    <w:rsid w:val="009D66D4"/>
    <w:rsid w:val="009D6B50"/>
    <w:rsid w:val="009E033B"/>
    <w:rsid w:val="009E08BF"/>
    <w:rsid w:val="009E169D"/>
    <w:rsid w:val="009E4388"/>
    <w:rsid w:val="009E60A9"/>
    <w:rsid w:val="009E78ED"/>
    <w:rsid w:val="009F37BC"/>
    <w:rsid w:val="009F3CED"/>
    <w:rsid w:val="009F57B7"/>
    <w:rsid w:val="009F775F"/>
    <w:rsid w:val="009F77B2"/>
    <w:rsid w:val="00A021C8"/>
    <w:rsid w:val="00A02745"/>
    <w:rsid w:val="00A02EBF"/>
    <w:rsid w:val="00A03062"/>
    <w:rsid w:val="00A0417F"/>
    <w:rsid w:val="00A041B5"/>
    <w:rsid w:val="00A04C23"/>
    <w:rsid w:val="00A05958"/>
    <w:rsid w:val="00A05F6B"/>
    <w:rsid w:val="00A069F0"/>
    <w:rsid w:val="00A0756A"/>
    <w:rsid w:val="00A07A71"/>
    <w:rsid w:val="00A108F2"/>
    <w:rsid w:val="00A13131"/>
    <w:rsid w:val="00A15832"/>
    <w:rsid w:val="00A16343"/>
    <w:rsid w:val="00A173D7"/>
    <w:rsid w:val="00A17C45"/>
    <w:rsid w:val="00A17C51"/>
    <w:rsid w:val="00A209CB"/>
    <w:rsid w:val="00A215D1"/>
    <w:rsid w:val="00A24370"/>
    <w:rsid w:val="00A246DF"/>
    <w:rsid w:val="00A24846"/>
    <w:rsid w:val="00A24D67"/>
    <w:rsid w:val="00A261E3"/>
    <w:rsid w:val="00A26A7B"/>
    <w:rsid w:val="00A27E41"/>
    <w:rsid w:val="00A309A7"/>
    <w:rsid w:val="00A31F43"/>
    <w:rsid w:val="00A32F2E"/>
    <w:rsid w:val="00A3607C"/>
    <w:rsid w:val="00A41E4B"/>
    <w:rsid w:val="00A426DB"/>
    <w:rsid w:val="00A435A7"/>
    <w:rsid w:val="00A43C7A"/>
    <w:rsid w:val="00A4650F"/>
    <w:rsid w:val="00A46DE1"/>
    <w:rsid w:val="00A51BB2"/>
    <w:rsid w:val="00A5210C"/>
    <w:rsid w:val="00A52624"/>
    <w:rsid w:val="00A5548C"/>
    <w:rsid w:val="00A557F9"/>
    <w:rsid w:val="00A55EEF"/>
    <w:rsid w:val="00A56E4B"/>
    <w:rsid w:val="00A6099C"/>
    <w:rsid w:val="00A614DD"/>
    <w:rsid w:val="00A62212"/>
    <w:rsid w:val="00A625CE"/>
    <w:rsid w:val="00A6275A"/>
    <w:rsid w:val="00A658F4"/>
    <w:rsid w:val="00A66A21"/>
    <w:rsid w:val="00A7010C"/>
    <w:rsid w:val="00A71914"/>
    <w:rsid w:val="00A725AB"/>
    <w:rsid w:val="00A726DD"/>
    <w:rsid w:val="00A73EDE"/>
    <w:rsid w:val="00A778A5"/>
    <w:rsid w:val="00A8101D"/>
    <w:rsid w:val="00A83552"/>
    <w:rsid w:val="00A8723C"/>
    <w:rsid w:val="00A90E3B"/>
    <w:rsid w:val="00A90EF4"/>
    <w:rsid w:val="00A91FC8"/>
    <w:rsid w:val="00A97DB4"/>
    <w:rsid w:val="00A97F02"/>
    <w:rsid w:val="00AA002B"/>
    <w:rsid w:val="00AA07F1"/>
    <w:rsid w:val="00AA23F3"/>
    <w:rsid w:val="00AA40B5"/>
    <w:rsid w:val="00AA62BE"/>
    <w:rsid w:val="00AA6BCF"/>
    <w:rsid w:val="00AA7EC6"/>
    <w:rsid w:val="00AB06C3"/>
    <w:rsid w:val="00AB2E15"/>
    <w:rsid w:val="00AB2FE1"/>
    <w:rsid w:val="00AB5626"/>
    <w:rsid w:val="00AB5942"/>
    <w:rsid w:val="00AB6A07"/>
    <w:rsid w:val="00AB70F0"/>
    <w:rsid w:val="00AC0332"/>
    <w:rsid w:val="00AC2F2F"/>
    <w:rsid w:val="00AC30CB"/>
    <w:rsid w:val="00AC3A90"/>
    <w:rsid w:val="00AC4560"/>
    <w:rsid w:val="00AC4E22"/>
    <w:rsid w:val="00AD265C"/>
    <w:rsid w:val="00AD3AE8"/>
    <w:rsid w:val="00AE11F5"/>
    <w:rsid w:val="00AE1AEC"/>
    <w:rsid w:val="00AE1EA4"/>
    <w:rsid w:val="00AE39F2"/>
    <w:rsid w:val="00AE41C4"/>
    <w:rsid w:val="00AE56E3"/>
    <w:rsid w:val="00AF0822"/>
    <w:rsid w:val="00AF1450"/>
    <w:rsid w:val="00AF1550"/>
    <w:rsid w:val="00AF1B1D"/>
    <w:rsid w:val="00AF26A3"/>
    <w:rsid w:val="00AF2B75"/>
    <w:rsid w:val="00AF426A"/>
    <w:rsid w:val="00AF4800"/>
    <w:rsid w:val="00AF5A1A"/>
    <w:rsid w:val="00AF5A7C"/>
    <w:rsid w:val="00AF5B17"/>
    <w:rsid w:val="00AF6F5A"/>
    <w:rsid w:val="00AF7E33"/>
    <w:rsid w:val="00B001D0"/>
    <w:rsid w:val="00B01ABF"/>
    <w:rsid w:val="00B0279D"/>
    <w:rsid w:val="00B03054"/>
    <w:rsid w:val="00B036BE"/>
    <w:rsid w:val="00B10985"/>
    <w:rsid w:val="00B1145A"/>
    <w:rsid w:val="00B115CD"/>
    <w:rsid w:val="00B121E6"/>
    <w:rsid w:val="00B14528"/>
    <w:rsid w:val="00B15A3F"/>
    <w:rsid w:val="00B166DF"/>
    <w:rsid w:val="00B1692E"/>
    <w:rsid w:val="00B16B9C"/>
    <w:rsid w:val="00B224CD"/>
    <w:rsid w:val="00B268B1"/>
    <w:rsid w:val="00B3035C"/>
    <w:rsid w:val="00B321CF"/>
    <w:rsid w:val="00B32B2B"/>
    <w:rsid w:val="00B35090"/>
    <w:rsid w:val="00B354CE"/>
    <w:rsid w:val="00B36138"/>
    <w:rsid w:val="00B407E1"/>
    <w:rsid w:val="00B40A45"/>
    <w:rsid w:val="00B43707"/>
    <w:rsid w:val="00B45ACA"/>
    <w:rsid w:val="00B46C6B"/>
    <w:rsid w:val="00B46F6F"/>
    <w:rsid w:val="00B51A79"/>
    <w:rsid w:val="00B540B1"/>
    <w:rsid w:val="00B55CA3"/>
    <w:rsid w:val="00B563BD"/>
    <w:rsid w:val="00B60ECA"/>
    <w:rsid w:val="00B64701"/>
    <w:rsid w:val="00B66F84"/>
    <w:rsid w:val="00B67905"/>
    <w:rsid w:val="00B67C9B"/>
    <w:rsid w:val="00B708F0"/>
    <w:rsid w:val="00B70A90"/>
    <w:rsid w:val="00B71721"/>
    <w:rsid w:val="00B71EFC"/>
    <w:rsid w:val="00B72AB5"/>
    <w:rsid w:val="00B76D2F"/>
    <w:rsid w:val="00B76ECD"/>
    <w:rsid w:val="00B7766B"/>
    <w:rsid w:val="00B80355"/>
    <w:rsid w:val="00B806D9"/>
    <w:rsid w:val="00B83AED"/>
    <w:rsid w:val="00B840C5"/>
    <w:rsid w:val="00B85951"/>
    <w:rsid w:val="00B85B93"/>
    <w:rsid w:val="00B86602"/>
    <w:rsid w:val="00B86AAA"/>
    <w:rsid w:val="00B87650"/>
    <w:rsid w:val="00B87FDC"/>
    <w:rsid w:val="00B90659"/>
    <w:rsid w:val="00B90CB4"/>
    <w:rsid w:val="00B927F1"/>
    <w:rsid w:val="00B928B1"/>
    <w:rsid w:val="00B92D94"/>
    <w:rsid w:val="00B9409A"/>
    <w:rsid w:val="00B957C9"/>
    <w:rsid w:val="00BA0F89"/>
    <w:rsid w:val="00BA2F89"/>
    <w:rsid w:val="00BA5142"/>
    <w:rsid w:val="00BA7277"/>
    <w:rsid w:val="00BA7B81"/>
    <w:rsid w:val="00BB026F"/>
    <w:rsid w:val="00BB1ECD"/>
    <w:rsid w:val="00BB1EDB"/>
    <w:rsid w:val="00BB5521"/>
    <w:rsid w:val="00BB5690"/>
    <w:rsid w:val="00BB6DA9"/>
    <w:rsid w:val="00BC1B16"/>
    <w:rsid w:val="00BC1C0E"/>
    <w:rsid w:val="00BC6840"/>
    <w:rsid w:val="00BD008F"/>
    <w:rsid w:val="00BD1316"/>
    <w:rsid w:val="00BD1EC6"/>
    <w:rsid w:val="00BD2773"/>
    <w:rsid w:val="00BD4097"/>
    <w:rsid w:val="00BD4470"/>
    <w:rsid w:val="00BD669B"/>
    <w:rsid w:val="00BD66C9"/>
    <w:rsid w:val="00BD6874"/>
    <w:rsid w:val="00BD6D29"/>
    <w:rsid w:val="00BE12AC"/>
    <w:rsid w:val="00BE3404"/>
    <w:rsid w:val="00BE3B2B"/>
    <w:rsid w:val="00BE3EDE"/>
    <w:rsid w:val="00BE4D23"/>
    <w:rsid w:val="00BE5A9F"/>
    <w:rsid w:val="00BF244F"/>
    <w:rsid w:val="00BF32E2"/>
    <w:rsid w:val="00BF63E0"/>
    <w:rsid w:val="00BF6B85"/>
    <w:rsid w:val="00BF719E"/>
    <w:rsid w:val="00C00845"/>
    <w:rsid w:val="00C0129E"/>
    <w:rsid w:val="00C0207E"/>
    <w:rsid w:val="00C0286C"/>
    <w:rsid w:val="00C02A15"/>
    <w:rsid w:val="00C02F2C"/>
    <w:rsid w:val="00C03AB9"/>
    <w:rsid w:val="00C04DAE"/>
    <w:rsid w:val="00C04F50"/>
    <w:rsid w:val="00C06842"/>
    <w:rsid w:val="00C06880"/>
    <w:rsid w:val="00C0711E"/>
    <w:rsid w:val="00C143A3"/>
    <w:rsid w:val="00C17F60"/>
    <w:rsid w:val="00C20A90"/>
    <w:rsid w:val="00C21B2F"/>
    <w:rsid w:val="00C24F4A"/>
    <w:rsid w:val="00C25BAF"/>
    <w:rsid w:val="00C26262"/>
    <w:rsid w:val="00C3280F"/>
    <w:rsid w:val="00C32EA2"/>
    <w:rsid w:val="00C33E12"/>
    <w:rsid w:val="00C348F3"/>
    <w:rsid w:val="00C34DDD"/>
    <w:rsid w:val="00C35085"/>
    <w:rsid w:val="00C35D68"/>
    <w:rsid w:val="00C36313"/>
    <w:rsid w:val="00C40FFF"/>
    <w:rsid w:val="00C410EC"/>
    <w:rsid w:val="00C42C4C"/>
    <w:rsid w:val="00C45B3B"/>
    <w:rsid w:val="00C45B91"/>
    <w:rsid w:val="00C45D6C"/>
    <w:rsid w:val="00C5032C"/>
    <w:rsid w:val="00C522BD"/>
    <w:rsid w:val="00C53B2D"/>
    <w:rsid w:val="00C55EE5"/>
    <w:rsid w:val="00C56F8B"/>
    <w:rsid w:val="00C60981"/>
    <w:rsid w:val="00C63161"/>
    <w:rsid w:val="00C646F4"/>
    <w:rsid w:val="00C667BD"/>
    <w:rsid w:val="00C66F2B"/>
    <w:rsid w:val="00C67A88"/>
    <w:rsid w:val="00C71A89"/>
    <w:rsid w:val="00C71AC1"/>
    <w:rsid w:val="00C72485"/>
    <w:rsid w:val="00C72B9E"/>
    <w:rsid w:val="00C747BC"/>
    <w:rsid w:val="00C7745A"/>
    <w:rsid w:val="00C82DFD"/>
    <w:rsid w:val="00C82EF3"/>
    <w:rsid w:val="00C84261"/>
    <w:rsid w:val="00C84C49"/>
    <w:rsid w:val="00C85E28"/>
    <w:rsid w:val="00C863EF"/>
    <w:rsid w:val="00C87BCD"/>
    <w:rsid w:val="00C902A9"/>
    <w:rsid w:val="00C9111C"/>
    <w:rsid w:val="00C92E5C"/>
    <w:rsid w:val="00C94D49"/>
    <w:rsid w:val="00C95AF2"/>
    <w:rsid w:val="00C97F72"/>
    <w:rsid w:val="00CA1636"/>
    <w:rsid w:val="00CA4631"/>
    <w:rsid w:val="00CA499E"/>
    <w:rsid w:val="00CA632E"/>
    <w:rsid w:val="00CB040F"/>
    <w:rsid w:val="00CB3CD6"/>
    <w:rsid w:val="00CB6662"/>
    <w:rsid w:val="00CB6840"/>
    <w:rsid w:val="00CC08BB"/>
    <w:rsid w:val="00CC0DEB"/>
    <w:rsid w:val="00CC22E2"/>
    <w:rsid w:val="00CC2F2E"/>
    <w:rsid w:val="00CC4446"/>
    <w:rsid w:val="00CC7300"/>
    <w:rsid w:val="00CC7485"/>
    <w:rsid w:val="00CC7CE6"/>
    <w:rsid w:val="00CD0B4B"/>
    <w:rsid w:val="00CD190E"/>
    <w:rsid w:val="00CD2AEE"/>
    <w:rsid w:val="00CD2AFA"/>
    <w:rsid w:val="00CD3632"/>
    <w:rsid w:val="00CD4FBA"/>
    <w:rsid w:val="00CD54BD"/>
    <w:rsid w:val="00CD5D24"/>
    <w:rsid w:val="00CD6D63"/>
    <w:rsid w:val="00CD6F51"/>
    <w:rsid w:val="00CD7475"/>
    <w:rsid w:val="00CE1F20"/>
    <w:rsid w:val="00CE29CF"/>
    <w:rsid w:val="00CE2C17"/>
    <w:rsid w:val="00CE3373"/>
    <w:rsid w:val="00CE59A9"/>
    <w:rsid w:val="00CE7E48"/>
    <w:rsid w:val="00CF02EE"/>
    <w:rsid w:val="00CF1CC1"/>
    <w:rsid w:val="00CF2A51"/>
    <w:rsid w:val="00CF2BA3"/>
    <w:rsid w:val="00CF324C"/>
    <w:rsid w:val="00CF475D"/>
    <w:rsid w:val="00CF573C"/>
    <w:rsid w:val="00CF7066"/>
    <w:rsid w:val="00CF7574"/>
    <w:rsid w:val="00CF7A56"/>
    <w:rsid w:val="00D0086C"/>
    <w:rsid w:val="00D00C31"/>
    <w:rsid w:val="00D018BB"/>
    <w:rsid w:val="00D0192F"/>
    <w:rsid w:val="00D01E43"/>
    <w:rsid w:val="00D02080"/>
    <w:rsid w:val="00D020CF"/>
    <w:rsid w:val="00D03512"/>
    <w:rsid w:val="00D03E54"/>
    <w:rsid w:val="00D042A6"/>
    <w:rsid w:val="00D046E6"/>
    <w:rsid w:val="00D06082"/>
    <w:rsid w:val="00D0670F"/>
    <w:rsid w:val="00D101B7"/>
    <w:rsid w:val="00D12B38"/>
    <w:rsid w:val="00D13860"/>
    <w:rsid w:val="00D143F3"/>
    <w:rsid w:val="00D14956"/>
    <w:rsid w:val="00D1621B"/>
    <w:rsid w:val="00D168BF"/>
    <w:rsid w:val="00D16F7E"/>
    <w:rsid w:val="00D170C2"/>
    <w:rsid w:val="00D214AD"/>
    <w:rsid w:val="00D21D68"/>
    <w:rsid w:val="00D22168"/>
    <w:rsid w:val="00D222AE"/>
    <w:rsid w:val="00D2435F"/>
    <w:rsid w:val="00D26179"/>
    <w:rsid w:val="00D324CD"/>
    <w:rsid w:val="00D3309D"/>
    <w:rsid w:val="00D35CE2"/>
    <w:rsid w:val="00D3766B"/>
    <w:rsid w:val="00D40181"/>
    <w:rsid w:val="00D40B4D"/>
    <w:rsid w:val="00D40C76"/>
    <w:rsid w:val="00D40EDD"/>
    <w:rsid w:val="00D40FD7"/>
    <w:rsid w:val="00D41171"/>
    <w:rsid w:val="00D423E2"/>
    <w:rsid w:val="00D4753E"/>
    <w:rsid w:val="00D476CD"/>
    <w:rsid w:val="00D52C74"/>
    <w:rsid w:val="00D54BBF"/>
    <w:rsid w:val="00D60100"/>
    <w:rsid w:val="00D60CDF"/>
    <w:rsid w:val="00D61387"/>
    <w:rsid w:val="00D6138F"/>
    <w:rsid w:val="00D62408"/>
    <w:rsid w:val="00D633AE"/>
    <w:rsid w:val="00D636BA"/>
    <w:rsid w:val="00D64E33"/>
    <w:rsid w:val="00D67DC0"/>
    <w:rsid w:val="00D72704"/>
    <w:rsid w:val="00D73414"/>
    <w:rsid w:val="00D7571A"/>
    <w:rsid w:val="00D76025"/>
    <w:rsid w:val="00D7636D"/>
    <w:rsid w:val="00D76549"/>
    <w:rsid w:val="00D7760F"/>
    <w:rsid w:val="00D807A0"/>
    <w:rsid w:val="00D8105B"/>
    <w:rsid w:val="00D829A8"/>
    <w:rsid w:val="00D82D6A"/>
    <w:rsid w:val="00D84E7C"/>
    <w:rsid w:val="00D870C3"/>
    <w:rsid w:val="00D87478"/>
    <w:rsid w:val="00D90CEA"/>
    <w:rsid w:val="00D9222C"/>
    <w:rsid w:val="00D92F76"/>
    <w:rsid w:val="00D931FC"/>
    <w:rsid w:val="00D93F0C"/>
    <w:rsid w:val="00D97867"/>
    <w:rsid w:val="00D97A44"/>
    <w:rsid w:val="00D97ECD"/>
    <w:rsid w:val="00DA17EC"/>
    <w:rsid w:val="00DA22D8"/>
    <w:rsid w:val="00DA34DA"/>
    <w:rsid w:val="00DA388E"/>
    <w:rsid w:val="00DA3BDB"/>
    <w:rsid w:val="00DA4384"/>
    <w:rsid w:val="00DA6AC5"/>
    <w:rsid w:val="00DA6BB5"/>
    <w:rsid w:val="00DB0697"/>
    <w:rsid w:val="00DB096E"/>
    <w:rsid w:val="00DB0A7E"/>
    <w:rsid w:val="00DB370A"/>
    <w:rsid w:val="00DB535B"/>
    <w:rsid w:val="00DB7B48"/>
    <w:rsid w:val="00DB7F0B"/>
    <w:rsid w:val="00DC12E2"/>
    <w:rsid w:val="00DC1D96"/>
    <w:rsid w:val="00DC1FC1"/>
    <w:rsid w:val="00DD0297"/>
    <w:rsid w:val="00DD05AC"/>
    <w:rsid w:val="00DD0B34"/>
    <w:rsid w:val="00DD1279"/>
    <w:rsid w:val="00DD1D3B"/>
    <w:rsid w:val="00DD236F"/>
    <w:rsid w:val="00DD26AE"/>
    <w:rsid w:val="00DD6B37"/>
    <w:rsid w:val="00DD7E94"/>
    <w:rsid w:val="00DE0195"/>
    <w:rsid w:val="00DE187F"/>
    <w:rsid w:val="00DE20BB"/>
    <w:rsid w:val="00DE2726"/>
    <w:rsid w:val="00DE44F8"/>
    <w:rsid w:val="00DE6958"/>
    <w:rsid w:val="00DE6A08"/>
    <w:rsid w:val="00DE6AD7"/>
    <w:rsid w:val="00DE6E5B"/>
    <w:rsid w:val="00DE7947"/>
    <w:rsid w:val="00DF0C0B"/>
    <w:rsid w:val="00DF2FF7"/>
    <w:rsid w:val="00DF3E9E"/>
    <w:rsid w:val="00DF65F3"/>
    <w:rsid w:val="00E009AE"/>
    <w:rsid w:val="00E03B29"/>
    <w:rsid w:val="00E052E5"/>
    <w:rsid w:val="00E075CB"/>
    <w:rsid w:val="00E075F1"/>
    <w:rsid w:val="00E105D9"/>
    <w:rsid w:val="00E10D24"/>
    <w:rsid w:val="00E13151"/>
    <w:rsid w:val="00E15B30"/>
    <w:rsid w:val="00E168AF"/>
    <w:rsid w:val="00E171AB"/>
    <w:rsid w:val="00E20674"/>
    <w:rsid w:val="00E20BF3"/>
    <w:rsid w:val="00E2221D"/>
    <w:rsid w:val="00E22882"/>
    <w:rsid w:val="00E238ED"/>
    <w:rsid w:val="00E25281"/>
    <w:rsid w:val="00E25682"/>
    <w:rsid w:val="00E305FC"/>
    <w:rsid w:val="00E3571A"/>
    <w:rsid w:val="00E35AAF"/>
    <w:rsid w:val="00E35DB3"/>
    <w:rsid w:val="00E412F9"/>
    <w:rsid w:val="00E451CB"/>
    <w:rsid w:val="00E45878"/>
    <w:rsid w:val="00E479D3"/>
    <w:rsid w:val="00E47F6A"/>
    <w:rsid w:val="00E50454"/>
    <w:rsid w:val="00E5223F"/>
    <w:rsid w:val="00E523A4"/>
    <w:rsid w:val="00E528D4"/>
    <w:rsid w:val="00E52C5D"/>
    <w:rsid w:val="00E53974"/>
    <w:rsid w:val="00E53F68"/>
    <w:rsid w:val="00E573C9"/>
    <w:rsid w:val="00E579AD"/>
    <w:rsid w:val="00E57E74"/>
    <w:rsid w:val="00E61C0F"/>
    <w:rsid w:val="00E62CFF"/>
    <w:rsid w:val="00E64216"/>
    <w:rsid w:val="00E70341"/>
    <w:rsid w:val="00E716C6"/>
    <w:rsid w:val="00E72E97"/>
    <w:rsid w:val="00E733E5"/>
    <w:rsid w:val="00E73840"/>
    <w:rsid w:val="00E80215"/>
    <w:rsid w:val="00E82E03"/>
    <w:rsid w:val="00E8460F"/>
    <w:rsid w:val="00E8479A"/>
    <w:rsid w:val="00E84F98"/>
    <w:rsid w:val="00E8547F"/>
    <w:rsid w:val="00E85961"/>
    <w:rsid w:val="00E86DCE"/>
    <w:rsid w:val="00E90A0D"/>
    <w:rsid w:val="00E90C13"/>
    <w:rsid w:val="00E911DA"/>
    <w:rsid w:val="00E9256A"/>
    <w:rsid w:val="00E92C81"/>
    <w:rsid w:val="00E92E97"/>
    <w:rsid w:val="00E94A01"/>
    <w:rsid w:val="00E95EDB"/>
    <w:rsid w:val="00E9756E"/>
    <w:rsid w:val="00EA2C04"/>
    <w:rsid w:val="00EA3E8B"/>
    <w:rsid w:val="00EA445B"/>
    <w:rsid w:val="00EA4827"/>
    <w:rsid w:val="00EA5D85"/>
    <w:rsid w:val="00EB0295"/>
    <w:rsid w:val="00EB04E2"/>
    <w:rsid w:val="00EB1582"/>
    <w:rsid w:val="00EB265C"/>
    <w:rsid w:val="00EB2B26"/>
    <w:rsid w:val="00EB369A"/>
    <w:rsid w:val="00EB61FD"/>
    <w:rsid w:val="00EC0B04"/>
    <w:rsid w:val="00EC1614"/>
    <w:rsid w:val="00EC25DD"/>
    <w:rsid w:val="00EC32C3"/>
    <w:rsid w:val="00EC41CB"/>
    <w:rsid w:val="00EC489C"/>
    <w:rsid w:val="00EC4ED0"/>
    <w:rsid w:val="00EC4F73"/>
    <w:rsid w:val="00ED0DAA"/>
    <w:rsid w:val="00ED118A"/>
    <w:rsid w:val="00ED175B"/>
    <w:rsid w:val="00ED1D1A"/>
    <w:rsid w:val="00ED47BB"/>
    <w:rsid w:val="00ED6BC5"/>
    <w:rsid w:val="00ED74A4"/>
    <w:rsid w:val="00ED7C1C"/>
    <w:rsid w:val="00EE1F97"/>
    <w:rsid w:val="00EE3311"/>
    <w:rsid w:val="00EE543D"/>
    <w:rsid w:val="00EE5A16"/>
    <w:rsid w:val="00EF062C"/>
    <w:rsid w:val="00EF0C68"/>
    <w:rsid w:val="00EF2630"/>
    <w:rsid w:val="00EF3681"/>
    <w:rsid w:val="00EF3F8D"/>
    <w:rsid w:val="00EF55AB"/>
    <w:rsid w:val="00EF6905"/>
    <w:rsid w:val="00EF7368"/>
    <w:rsid w:val="00EF7D51"/>
    <w:rsid w:val="00F002F6"/>
    <w:rsid w:val="00F0112A"/>
    <w:rsid w:val="00F01269"/>
    <w:rsid w:val="00F01465"/>
    <w:rsid w:val="00F021D5"/>
    <w:rsid w:val="00F05B6F"/>
    <w:rsid w:val="00F07C61"/>
    <w:rsid w:val="00F123E2"/>
    <w:rsid w:val="00F12C0A"/>
    <w:rsid w:val="00F152A6"/>
    <w:rsid w:val="00F2267A"/>
    <w:rsid w:val="00F267E3"/>
    <w:rsid w:val="00F278DD"/>
    <w:rsid w:val="00F27C83"/>
    <w:rsid w:val="00F27D71"/>
    <w:rsid w:val="00F31521"/>
    <w:rsid w:val="00F316F6"/>
    <w:rsid w:val="00F333DE"/>
    <w:rsid w:val="00F37863"/>
    <w:rsid w:val="00F4030C"/>
    <w:rsid w:val="00F42321"/>
    <w:rsid w:val="00F4310F"/>
    <w:rsid w:val="00F434F2"/>
    <w:rsid w:val="00F44ADD"/>
    <w:rsid w:val="00F469E7"/>
    <w:rsid w:val="00F47B03"/>
    <w:rsid w:val="00F5127C"/>
    <w:rsid w:val="00F51F2F"/>
    <w:rsid w:val="00F53AF2"/>
    <w:rsid w:val="00F54986"/>
    <w:rsid w:val="00F62FE6"/>
    <w:rsid w:val="00F62FF5"/>
    <w:rsid w:val="00F636AF"/>
    <w:rsid w:val="00F66FC2"/>
    <w:rsid w:val="00F67C73"/>
    <w:rsid w:val="00F72820"/>
    <w:rsid w:val="00F76DF1"/>
    <w:rsid w:val="00F77DD3"/>
    <w:rsid w:val="00F82396"/>
    <w:rsid w:val="00F838D4"/>
    <w:rsid w:val="00F83ED2"/>
    <w:rsid w:val="00F867E4"/>
    <w:rsid w:val="00F87716"/>
    <w:rsid w:val="00F87778"/>
    <w:rsid w:val="00F90630"/>
    <w:rsid w:val="00F90A1A"/>
    <w:rsid w:val="00F92702"/>
    <w:rsid w:val="00F95547"/>
    <w:rsid w:val="00F959E4"/>
    <w:rsid w:val="00F96C1B"/>
    <w:rsid w:val="00F9703E"/>
    <w:rsid w:val="00FA0945"/>
    <w:rsid w:val="00FA0B21"/>
    <w:rsid w:val="00FA0EFA"/>
    <w:rsid w:val="00FA19CE"/>
    <w:rsid w:val="00FA3D16"/>
    <w:rsid w:val="00FA4871"/>
    <w:rsid w:val="00FA7B28"/>
    <w:rsid w:val="00FB0EE8"/>
    <w:rsid w:val="00FB1273"/>
    <w:rsid w:val="00FB2F3E"/>
    <w:rsid w:val="00FB40F8"/>
    <w:rsid w:val="00FB4C5F"/>
    <w:rsid w:val="00FB6B2E"/>
    <w:rsid w:val="00FC004C"/>
    <w:rsid w:val="00FC146C"/>
    <w:rsid w:val="00FC197E"/>
    <w:rsid w:val="00FC1E90"/>
    <w:rsid w:val="00FC3836"/>
    <w:rsid w:val="00FC40CF"/>
    <w:rsid w:val="00FC41EE"/>
    <w:rsid w:val="00FC4DB0"/>
    <w:rsid w:val="00FC50D5"/>
    <w:rsid w:val="00FC7A7C"/>
    <w:rsid w:val="00FD0BBF"/>
    <w:rsid w:val="00FD42A8"/>
    <w:rsid w:val="00FD42E8"/>
    <w:rsid w:val="00FD5EA0"/>
    <w:rsid w:val="00FD7330"/>
    <w:rsid w:val="00FD7542"/>
    <w:rsid w:val="00FD7A79"/>
    <w:rsid w:val="00FD7FF8"/>
    <w:rsid w:val="00FE1995"/>
    <w:rsid w:val="00FE23FC"/>
    <w:rsid w:val="00FE2524"/>
    <w:rsid w:val="00FE26C9"/>
    <w:rsid w:val="00FE4C71"/>
    <w:rsid w:val="00FE519A"/>
    <w:rsid w:val="00FE531B"/>
    <w:rsid w:val="00FE67E4"/>
    <w:rsid w:val="00FF2891"/>
    <w:rsid w:val="00FF3C7E"/>
    <w:rsid w:val="00FF4E6C"/>
    <w:rsid w:val="00FF55CD"/>
    <w:rsid w:val="00FF58CF"/>
    <w:rsid w:val="00FF692F"/>
    <w:rsid w:val="00FF6FDB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1D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554</Words>
  <Characters>3160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2018-12-11T06:03:00Z</cp:lastPrinted>
  <dcterms:created xsi:type="dcterms:W3CDTF">2018-12-14T13:57:00Z</dcterms:created>
  <dcterms:modified xsi:type="dcterms:W3CDTF">2018-12-16T06:19:00Z</dcterms:modified>
</cp:coreProperties>
</file>