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9F" w:rsidRDefault="0070179F" w:rsidP="000C2265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герб" style="position:absolute;left:0;text-align:left;margin-left:210pt;margin-top:-27pt;width:51pt;height:68.05pt;z-index:251658240;visibility:visible">
            <v:imagedata r:id="rId4" o:title=""/>
          </v:shape>
        </w:pict>
      </w:r>
    </w:p>
    <w:p w:rsidR="0070179F" w:rsidRDefault="0070179F" w:rsidP="000C2265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70179F" w:rsidRPr="001D334B" w:rsidRDefault="0070179F" w:rsidP="000C2265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70179F" w:rsidRPr="007A68F2" w:rsidRDefault="0070179F" w:rsidP="00204C3F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70179F" w:rsidRPr="001A24A7" w:rsidRDefault="0070179F" w:rsidP="00204C3F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70179F" w:rsidRPr="001D334B" w:rsidRDefault="0070179F" w:rsidP="000C2265">
      <w:pPr>
        <w:jc w:val="center"/>
        <w:rPr>
          <w:sz w:val="36"/>
          <w:szCs w:val="36"/>
        </w:rPr>
      </w:pPr>
    </w:p>
    <w:p w:rsidR="0070179F" w:rsidRDefault="0070179F" w:rsidP="000C2265">
      <w:pPr>
        <w:jc w:val="center"/>
        <w:rPr>
          <w:b/>
          <w:noProof/>
          <w:spacing w:val="80"/>
          <w:sz w:val="32"/>
          <w:szCs w:val="32"/>
        </w:rPr>
      </w:pPr>
      <w:r>
        <w:rPr>
          <w:noProof/>
        </w:rPr>
        <w:pict>
          <v:line id="Line 6" o:spid="_x0000_s1027" style="position:absolute;left:0;text-align:left;z-index:251659264;visibility:visible;mso-wrap-distance-left:3.17497mm;mso-wrap-distance-top:-3e-5mm;mso-wrap-distance-right:3.17497mm;mso-wrap-distance-bottom:-3e-5mm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gZ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u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"/>
        </w:pict>
      </w:r>
      <w:r>
        <w:rPr>
          <w:b/>
          <w:noProof/>
          <w:spacing w:val="80"/>
          <w:sz w:val="32"/>
          <w:szCs w:val="32"/>
        </w:rPr>
        <w:t>ПОСТАНОВЛ</w:t>
      </w:r>
      <w:r w:rsidRPr="001A24A7">
        <w:rPr>
          <w:b/>
          <w:noProof/>
          <w:spacing w:val="80"/>
          <w:sz w:val="32"/>
          <w:szCs w:val="32"/>
        </w:rPr>
        <w:t>ЕНИЕ</w:t>
      </w:r>
    </w:p>
    <w:p w:rsidR="0070179F" w:rsidRPr="007F7FE5" w:rsidRDefault="0070179F" w:rsidP="001A24A7">
      <w:pPr>
        <w:spacing w:after="100"/>
        <w:jc w:val="center"/>
        <w:rPr>
          <w:sz w:val="36"/>
          <w:szCs w:val="36"/>
        </w:rPr>
      </w:pPr>
    </w:p>
    <w:p w:rsidR="0070179F" w:rsidRPr="00204C3F" w:rsidRDefault="0070179F" w:rsidP="007F7FE5">
      <w:pPr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17.12.2018                        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204C3F">
        <w:rPr>
          <w:sz w:val="24"/>
          <w:szCs w:val="24"/>
        </w:rPr>
        <w:t xml:space="preserve"> № </w:t>
      </w:r>
      <w:r>
        <w:rPr>
          <w:sz w:val="24"/>
          <w:szCs w:val="24"/>
        </w:rPr>
        <w:t>2836</w:t>
      </w:r>
    </w:p>
    <w:p w:rsidR="0070179F" w:rsidRPr="007F7FE5" w:rsidRDefault="0070179F" w:rsidP="001A24A7">
      <w:pPr>
        <w:jc w:val="center"/>
        <w:rPr>
          <w:sz w:val="28"/>
          <w:szCs w:val="28"/>
        </w:rPr>
      </w:pPr>
      <w:r w:rsidRPr="007F7FE5">
        <w:rPr>
          <w:sz w:val="28"/>
          <w:szCs w:val="28"/>
        </w:rPr>
        <w:t>г. Слободской Кировской области</w:t>
      </w:r>
    </w:p>
    <w:p w:rsidR="0070179F" w:rsidRDefault="0070179F" w:rsidP="001A24A7">
      <w:pPr>
        <w:jc w:val="center"/>
        <w:rPr>
          <w:sz w:val="24"/>
          <w:szCs w:val="24"/>
        </w:rPr>
      </w:pPr>
    </w:p>
    <w:p w:rsidR="0070179F" w:rsidRPr="007F7FE5" w:rsidRDefault="0070179F" w:rsidP="0010504E">
      <w:pPr>
        <w:rPr>
          <w:sz w:val="36"/>
          <w:szCs w:val="36"/>
        </w:rPr>
      </w:pPr>
    </w:p>
    <w:tbl>
      <w:tblPr>
        <w:tblW w:w="0" w:type="auto"/>
        <w:tblLook w:val="00A0"/>
      </w:tblPr>
      <w:tblGrid>
        <w:gridCol w:w="9468"/>
      </w:tblGrid>
      <w:tr w:rsidR="0070179F" w:rsidTr="000D2C87">
        <w:tc>
          <w:tcPr>
            <w:tcW w:w="9468" w:type="dxa"/>
          </w:tcPr>
          <w:p w:rsidR="0070179F" w:rsidRPr="000D2C87" w:rsidRDefault="0070179F" w:rsidP="000D2C87">
            <w:pPr>
              <w:jc w:val="center"/>
              <w:rPr>
                <w:b/>
                <w:sz w:val="28"/>
                <w:szCs w:val="28"/>
              </w:rPr>
            </w:pPr>
            <w:r w:rsidRPr="000D2C87">
              <w:rPr>
                <w:b/>
                <w:sz w:val="28"/>
                <w:szCs w:val="28"/>
              </w:rPr>
              <w:t>О внесении изменени</w:t>
            </w:r>
            <w:r>
              <w:rPr>
                <w:b/>
                <w:sz w:val="28"/>
                <w:szCs w:val="28"/>
              </w:rPr>
              <w:t>й</w:t>
            </w:r>
            <w:r w:rsidRPr="000D2C87">
              <w:rPr>
                <w:b/>
                <w:sz w:val="28"/>
                <w:szCs w:val="28"/>
              </w:rPr>
              <w:t xml:space="preserve"> в постановление администрации</w:t>
            </w:r>
          </w:p>
          <w:p w:rsidR="0070179F" w:rsidRPr="000D2C87" w:rsidRDefault="0070179F" w:rsidP="000D2C87">
            <w:pPr>
              <w:jc w:val="center"/>
              <w:rPr>
                <w:b/>
                <w:sz w:val="28"/>
                <w:szCs w:val="28"/>
              </w:rPr>
            </w:pPr>
            <w:r w:rsidRPr="000D2C87">
              <w:rPr>
                <w:b/>
                <w:sz w:val="28"/>
                <w:szCs w:val="28"/>
              </w:rPr>
              <w:t>города Слободского от 21.01.2014 № 6</w:t>
            </w:r>
          </w:p>
        </w:tc>
      </w:tr>
    </w:tbl>
    <w:p w:rsidR="0070179F" w:rsidRPr="007F7FE5" w:rsidRDefault="0070179F" w:rsidP="005D3F2F">
      <w:pPr>
        <w:jc w:val="both"/>
        <w:rPr>
          <w:sz w:val="36"/>
          <w:szCs w:val="36"/>
        </w:rPr>
      </w:pPr>
    </w:p>
    <w:p w:rsidR="0070179F" w:rsidRDefault="0070179F" w:rsidP="00E65879">
      <w:pPr>
        <w:spacing w:after="100" w:line="360" w:lineRule="auto"/>
        <w:ind w:firstLine="709"/>
        <w:jc w:val="both"/>
        <w:rPr>
          <w:sz w:val="28"/>
          <w:szCs w:val="28"/>
        </w:rPr>
      </w:pPr>
      <w:r w:rsidRPr="005958AE">
        <w:rPr>
          <w:sz w:val="28"/>
          <w:szCs w:val="28"/>
        </w:rPr>
        <w:t xml:space="preserve">На основании п. 1.6 </w:t>
      </w:r>
      <w:r>
        <w:rPr>
          <w:sz w:val="28"/>
          <w:szCs w:val="28"/>
        </w:rPr>
        <w:t>П</w:t>
      </w:r>
      <w:r w:rsidRPr="005958AE">
        <w:rPr>
          <w:sz w:val="28"/>
          <w:szCs w:val="28"/>
        </w:rPr>
        <w:t>орядка разработки, реализации и оценки эффективности реализации муниципальных программ муниципального образования «город Слободской»</w:t>
      </w:r>
      <w:r>
        <w:rPr>
          <w:sz w:val="28"/>
          <w:szCs w:val="28"/>
        </w:rPr>
        <w:t xml:space="preserve">, утвержденного </w:t>
      </w:r>
      <w:r w:rsidRPr="005958AE">
        <w:rPr>
          <w:sz w:val="28"/>
          <w:szCs w:val="28"/>
        </w:rPr>
        <w:t>постановлением  администрации города Слободско</w:t>
      </w:r>
      <w:r>
        <w:rPr>
          <w:sz w:val="28"/>
          <w:szCs w:val="28"/>
        </w:rPr>
        <w:t xml:space="preserve">го </w:t>
      </w:r>
      <w:r w:rsidRPr="005958AE">
        <w:rPr>
          <w:sz w:val="28"/>
          <w:szCs w:val="28"/>
        </w:rPr>
        <w:t>от 28.08.2013 № 176</w:t>
      </w:r>
      <w:r>
        <w:rPr>
          <w:sz w:val="28"/>
          <w:szCs w:val="28"/>
        </w:rPr>
        <w:t>,</w:t>
      </w:r>
      <w:r w:rsidRPr="005958AE">
        <w:rPr>
          <w:sz w:val="28"/>
          <w:szCs w:val="28"/>
        </w:rPr>
        <w:t xml:space="preserve"> администрация города Слободского ПОСТАНОВЛЯЕТ:</w:t>
      </w:r>
    </w:p>
    <w:p w:rsidR="0070179F" w:rsidRDefault="0070179F" w:rsidP="00E6587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муниципальную подпрограмму «Управление земельными ресурсами» муниципальной Программы «Управление муниципальным имуществом» в 2014-2021 годы муниципального образования «город Слободской» внести следующие изменения:</w:t>
      </w:r>
    </w:p>
    <w:p w:rsidR="0070179F" w:rsidRDefault="0070179F" w:rsidP="00E6587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 к муниципальной подпрограмме «Управление земельными ресурсами» изложить в новой редакции. Прилагается.</w:t>
      </w:r>
    </w:p>
    <w:p w:rsidR="0070179F" w:rsidRDefault="0070179F" w:rsidP="00257B9E">
      <w:pPr>
        <w:tabs>
          <w:tab w:val="left" w:pos="6882"/>
        </w:tabs>
        <w:spacing w:line="360" w:lineRule="auto"/>
        <w:ind w:right="-5" w:firstLine="709"/>
        <w:jc w:val="both"/>
        <w:rPr>
          <w:sz w:val="28"/>
        </w:rPr>
      </w:pPr>
      <w:r>
        <w:rPr>
          <w:sz w:val="28"/>
        </w:rPr>
        <w:t>2. Организационному отделу администрации города Слободского обнародовать постановление на официальном сайте администрации города Слободского.</w:t>
      </w:r>
    </w:p>
    <w:p w:rsidR="0070179F" w:rsidRDefault="0070179F" w:rsidP="00257B9E">
      <w:pPr>
        <w:tabs>
          <w:tab w:val="left" w:pos="6882"/>
        </w:tabs>
        <w:spacing w:line="360" w:lineRule="auto"/>
        <w:ind w:right="96" w:firstLine="709"/>
        <w:jc w:val="both"/>
        <w:rPr>
          <w:sz w:val="28"/>
        </w:rPr>
      </w:pPr>
      <w:r>
        <w:rPr>
          <w:sz w:val="28"/>
        </w:rPr>
        <w:t xml:space="preserve"> 3. </w:t>
      </w:r>
      <w:r>
        <w:rPr>
          <w:sz w:val="28"/>
          <w:szCs w:val="28"/>
        </w:rPr>
        <w:t>Настоящее постановление вступает в силу со дня обнародования на официальном сайте города Слободского.</w:t>
      </w:r>
    </w:p>
    <w:p w:rsidR="0070179F" w:rsidRPr="007F7FE5" w:rsidRDefault="0070179F" w:rsidP="005D3F2F">
      <w:pPr>
        <w:jc w:val="both"/>
        <w:rPr>
          <w:sz w:val="72"/>
          <w:szCs w:val="72"/>
        </w:rPr>
      </w:pPr>
    </w:p>
    <w:p w:rsidR="0070179F" w:rsidRDefault="0070179F" w:rsidP="005D3F2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Слободского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И.В.Желвакова</w:t>
      </w:r>
    </w:p>
    <w:p w:rsidR="0070179F" w:rsidRDefault="0070179F" w:rsidP="00EA1392">
      <w:pPr>
        <w:rPr>
          <w:sz w:val="28"/>
          <w:szCs w:val="28"/>
        </w:rPr>
        <w:sectPr w:rsidR="0070179F" w:rsidSect="00B272AF">
          <w:pgSz w:w="11906" w:h="16838"/>
          <w:pgMar w:top="1418" w:right="851" w:bottom="719" w:left="1701" w:header="709" w:footer="709" w:gutter="0"/>
          <w:cols w:space="708"/>
          <w:docGrid w:linePitch="360"/>
        </w:sectPr>
      </w:pPr>
    </w:p>
    <w:p w:rsidR="0070179F" w:rsidRDefault="0070179F" w:rsidP="00EA1392">
      <w:pPr>
        <w:autoSpaceDE w:val="0"/>
        <w:autoSpaceDN w:val="0"/>
        <w:adjustRightInd w:val="0"/>
        <w:ind w:left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 к Подпрограмме</w:t>
      </w:r>
    </w:p>
    <w:p w:rsidR="0070179F" w:rsidRDefault="0070179F" w:rsidP="00EA1392">
      <w:pPr>
        <w:autoSpaceDE w:val="0"/>
        <w:autoSpaceDN w:val="0"/>
        <w:adjustRightInd w:val="0"/>
        <w:ind w:left="540"/>
        <w:jc w:val="right"/>
        <w:rPr>
          <w:sz w:val="28"/>
          <w:szCs w:val="28"/>
        </w:rPr>
      </w:pPr>
    </w:p>
    <w:p w:rsidR="0070179F" w:rsidRDefault="0070179F" w:rsidP="00EA13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179F" w:rsidRDefault="0070179F" w:rsidP="00EA13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Прогнозная (справочная) оценка ресурсного</w:t>
      </w:r>
    </w:p>
    <w:p w:rsidR="0070179F" w:rsidRDefault="0070179F" w:rsidP="00EA13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обеспечения реализации Подпрограммы</w:t>
      </w:r>
    </w:p>
    <w:p w:rsidR="0070179F" w:rsidRDefault="0070179F" w:rsidP="00EA1392">
      <w:pPr>
        <w:autoSpaceDE w:val="0"/>
        <w:autoSpaceDN w:val="0"/>
        <w:adjustRightInd w:val="0"/>
        <w:ind w:left="540"/>
        <w:jc w:val="both"/>
        <w:rPr>
          <w:b/>
          <w:sz w:val="28"/>
          <w:szCs w:val="28"/>
        </w:rPr>
      </w:pPr>
    </w:p>
    <w:p w:rsidR="0070179F" w:rsidRDefault="0070179F" w:rsidP="00EA1392">
      <w:pPr>
        <w:autoSpaceDE w:val="0"/>
        <w:autoSpaceDN w:val="0"/>
        <w:adjustRightInd w:val="0"/>
        <w:ind w:left="540"/>
        <w:jc w:val="both"/>
        <w:rPr>
          <w:b/>
          <w:sz w:val="28"/>
          <w:szCs w:val="28"/>
        </w:rPr>
      </w:pPr>
    </w:p>
    <w:tbl>
      <w:tblPr>
        <w:tblW w:w="10947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4"/>
        <w:gridCol w:w="1528"/>
        <w:gridCol w:w="1134"/>
        <w:gridCol w:w="851"/>
        <w:gridCol w:w="850"/>
        <w:gridCol w:w="851"/>
        <w:gridCol w:w="850"/>
        <w:gridCol w:w="882"/>
        <w:gridCol w:w="993"/>
        <w:gridCol w:w="992"/>
        <w:gridCol w:w="992"/>
      </w:tblGrid>
      <w:tr w:rsidR="0070179F" w:rsidTr="0096408A">
        <w:trPr>
          <w:trHeight w:val="281"/>
        </w:trPr>
        <w:tc>
          <w:tcPr>
            <w:tcW w:w="1024" w:type="dxa"/>
            <w:vMerge w:val="restart"/>
          </w:tcPr>
          <w:p w:rsidR="0070179F" w:rsidRDefault="0070179F" w:rsidP="00373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1528" w:type="dxa"/>
            <w:vMerge w:val="restart"/>
          </w:tcPr>
          <w:p w:rsidR="0070179F" w:rsidRDefault="0070179F" w:rsidP="007F7F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</w:tcPr>
          <w:p w:rsidR="0070179F" w:rsidRDefault="0070179F" w:rsidP="007F7F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261" w:type="dxa"/>
            <w:gridSpan w:val="8"/>
          </w:tcPr>
          <w:p w:rsidR="0070179F" w:rsidRDefault="0070179F" w:rsidP="00373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расходов (тыс.руб.)</w:t>
            </w:r>
          </w:p>
        </w:tc>
      </w:tr>
      <w:tr w:rsidR="0070179F" w:rsidTr="0096408A">
        <w:trPr>
          <w:trHeight w:val="146"/>
        </w:trPr>
        <w:tc>
          <w:tcPr>
            <w:tcW w:w="1024" w:type="dxa"/>
            <w:vMerge/>
            <w:vAlign w:val="center"/>
          </w:tcPr>
          <w:p w:rsidR="0070179F" w:rsidRDefault="0070179F" w:rsidP="003737F5">
            <w:pPr>
              <w:rPr>
                <w:sz w:val="24"/>
                <w:szCs w:val="24"/>
              </w:rPr>
            </w:pPr>
          </w:p>
        </w:tc>
        <w:tc>
          <w:tcPr>
            <w:tcW w:w="1528" w:type="dxa"/>
            <w:vMerge/>
            <w:vAlign w:val="center"/>
          </w:tcPr>
          <w:p w:rsidR="0070179F" w:rsidRDefault="0070179F" w:rsidP="003737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0179F" w:rsidRDefault="0070179F" w:rsidP="003737F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0179F" w:rsidRDefault="0070179F" w:rsidP="00373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70179F" w:rsidRDefault="0070179F" w:rsidP="00373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70179F" w:rsidRDefault="0070179F" w:rsidP="00373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</w:t>
            </w:r>
          </w:p>
          <w:p w:rsidR="0070179F" w:rsidRDefault="0070179F" w:rsidP="009640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70179F" w:rsidRDefault="0070179F" w:rsidP="00373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</w:t>
            </w:r>
          </w:p>
          <w:p w:rsidR="0070179F" w:rsidRDefault="0070179F" w:rsidP="00373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70179F" w:rsidRDefault="0070179F" w:rsidP="00373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882" w:type="dxa"/>
          </w:tcPr>
          <w:p w:rsidR="0070179F" w:rsidRDefault="0070179F" w:rsidP="00373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</w:p>
          <w:p w:rsidR="0070179F" w:rsidRDefault="0070179F" w:rsidP="00373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70179F" w:rsidRDefault="0070179F" w:rsidP="00373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:rsidR="0070179F" w:rsidRDefault="0070179F" w:rsidP="00373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70179F" w:rsidRDefault="0070179F" w:rsidP="00373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70179F" w:rsidRDefault="0070179F" w:rsidP="00373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70179F" w:rsidTr="0096408A">
        <w:trPr>
          <w:trHeight w:val="1405"/>
        </w:trPr>
        <w:tc>
          <w:tcPr>
            <w:tcW w:w="1024" w:type="dxa"/>
          </w:tcPr>
          <w:p w:rsidR="0070179F" w:rsidRDefault="0070179F" w:rsidP="00373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Под-прог-рамма</w:t>
            </w:r>
          </w:p>
        </w:tc>
        <w:tc>
          <w:tcPr>
            <w:tcW w:w="1528" w:type="dxa"/>
          </w:tcPr>
          <w:p w:rsidR="0070179F" w:rsidRDefault="0070179F" w:rsidP="009A6F5A">
            <w:pPr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</w:p>
          <w:p w:rsidR="0070179F" w:rsidRDefault="0070179F" w:rsidP="009A6F5A">
            <w:pPr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земельными ресурсами:</w:t>
            </w:r>
          </w:p>
          <w:p w:rsidR="0070179F" w:rsidRDefault="0070179F" w:rsidP="009A6F5A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межевание земельных </w:t>
            </w:r>
          </w:p>
          <w:p w:rsidR="0070179F" w:rsidRDefault="0070179F" w:rsidP="009A6F5A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</w:t>
            </w:r>
          </w:p>
        </w:tc>
        <w:tc>
          <w:tcPr>
            <w:tcW w:w="1134" w:type="dxa"/>
          </w:tcPr>
          <w:p w:rsidR="0070179F" w:rsidRDefault="0070179F" w:rsidP="00373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179F" w:rsidRDefault="0070179F" w:rsidP="00373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179F" w:rsidRDefault="0070179F" w:rsidP="00373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851" w:type="dxa"/>
          </w:tcPr>
          <w:p w:rsidR="0070179F" w:rsidRDefault="0070179F" w:rsidP="00373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179F" w:rsidRDefault="0070179F" w:rsidP="00373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179F" w:rsidRDefault="0070179F" w:rsidP="00373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457,7</w:t>
            </w:r>
          </w:p>
          <w:p w:rsidR="0070179F" w:rsidRDefault="0070179F" w:rsidP="003737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0179F" w:rsidRDefault="0070179F" w:rsidP="003737F5">
            <w:pPr>
              <w:rPr>
                <w:sz w:val="24"/>
                <w:szCs w:val="24"/>
              </w:rPr>
            </w:pPr>
          </w:p>
          <w:p w:rsidR="0070179F" w:rsidRDefault="0070179F" w:rsidP="003737F5">
            <w:pPr>
              <w:rPr>
                <w:sz w:val="24"/>
                <w:szCs w:val="24"/>
              </w:rPr>
            </w:pPr>
          </w:p>
          <w:p w:rsidR="0070179F" w:rsidRDefault="0070179F" w:rsidP="0037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546,5</w:t>
            </w:r>
          </w:p>
          <w:p w:rsidR="0070179F" w:rsidRDefault="0070179F" w:rsidP="003737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0179F" w:rsidRDefault="0070179F" w:rsidP="00373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179F" w:rsidRDefault="0070179F" w:rsidP="00373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179F" w:rsidRDefault="0070179F" w:rsidP="00373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531,8</w:t>
            </w:r>
          </w:p>
          <w:p w:rsidR="0070179F" w:rsidRDefault="0070179F" w:rsidP="00373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0179F" w:rsidRDefault="0070179F" w:rsidP="003737F5">
            <w:pPr>
              <w:rPr>
                <w:sz w:val="24"/>
                <w:szCs w:val="24"/>
              </w:rPr>
            </w:pPr>
          </w:p>
          <w:p w:rsidR="0070179F" w:rsidRDefault="0070179F" w:rsidP="003737F5">
            <w:pPr>
              <w:rPr>
                <w:sz w:val="24"/>
                <w:szCs w:val="24"/>
              </w:rPr>
            </w:pPr>
          </w:p>
          <w:p w:rsidR="0070179F" w:rsidRDefault="0070179F" w:rsidP="0037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351,4</w:t>
            </w:r>
          </w:p>
          <w:p w:rsidR="0070179F" w:rsidRDefault="0070179F" w:rsidP="003737F5">
            <w:pPr>
              <w:rPr>
                <w:sz w:val="24"/>
                <w:szCs w:val="24"/>
              </w:rPr>
            </w:pPr>
          </w:p>
          <w:p w:rsidR="0070179F" w:rsidRDefault="0070179F" w:rsidP="00373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70179F" w:rsidRDefault="0070179F" w:rsidP="00373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179F" w:rsidRDefault="0070179F" w:rsidP="00373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179F" w:rsidRDefault="0070179F" w:rsidP="00373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1311,0</w:t>
            </w:r>
          </w:p>
          <w:p w:rsidR="0070179F" w:rsidRDefault="0070179F" w:rsidP="00373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0179F" w:rsidRDefault="0070179F" w:rsidP="00373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179F" w:rsidRDefault="0070179F" w:rsidP="00373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179F" w:rsidRDefault="0070179F" w:rsidP="00373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  <w:p w:rsidR="0070179F" w:rsidRDefault="0070179F" w:rsidP="00373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0179F" w:rsidRDefault="0070179F" w:rsidP="00373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179F" w:rsidRDefault="0070179F" w:rsidP="00373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179F" w:rsidRDefault="0070179F" w:rsidP="00373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  <w:p w:rsidR="0070179F" w:rsidRDefault="0070179F" w:rsidP="00373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0179F" w:rsidRDefault="0070179F" w:rsidP="00373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179F" w:rsidRDefault="0070179F" w:rsidP="00373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179F" w:rsidRDefault="0070179F" w:rsidP="003B3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70179F" w:rsidTr="0096408A">
        <w:trPr>
          <w:trHeight w:val="573"/>
        </w:trPr>
        <w:tc>
          <w:tcPr>
            <w:tcW w:w="1024" w:type="dxa"/>
          </w:tcPr>
          <w:p w:rsidR="0070179F" w:rsidRDefault="0070179F" w:rsidP="00373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70179F" w:rsidRDefault="0070179F" w:rsidP="00373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179F" w:rsidRDefault="0070179F" w:rsidP="00373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70179F" w:rsidRDefault="0070179F" w:rsidP="00373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457,7</w:t>
            </w:r>
          </w:p>
          <w:p w:rsidR="0070179F" w:rsidRDefault="0070179F" w:rsidP="00373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0179F" w:rsidRDefault="0070179F" w:rsidP="0037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546,5</w:t>
            </w:r>
          </w:p>
          <w:p w:rsidR="0070179F" w:rsidRDefault="0070179F" w:rsidP="00373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0179F" w:rsidRDefault="0070179F" w:rsidP="00373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531,8</w:t>
            </w:r>
          </w:p>
        </w:tc>
        <w:tc>
          <w:tcPr>
            <w:tcW w:w="850" w:type="dxa"/>
          </w:tcPr>
          <w:p w:rsidR="0070179F" w:rsidRDefault="0070179F" w:rsidP="00373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351,4</w:t>
            </w:r>
          </w:p>
        </w:tc>
        <w:tc>
          <w:tcPr>
            <w:tcW w:w="882" w:type="dxa"/>
          </w:tcPr>
          <w:p w:rsidR="0070179F" w:rsidRDefault="0070179F" w:rsidP="00373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1311,0</w:t>
            </w:r>
          </w:p>
          <w:p w:rsidR="0070179F" w:rsidRDefault="0070179F" w:rsidP="00373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0179F" w:rsidRDefault="0070179F" w:rsidP="00373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  <w:p w:rsidR="0070179F" w:rsidRDefault="0070179F" w:rsidP="00373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0179F" w:rsidRDefault="0070179F" w:rsidP="003B3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</w:tcPr>
          <w:p w:rsidR="0070179F" w:rsidRDefault="0070179F" w:rsidP="003B3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</w:tbl>
    <w:p w:rsidR="0070179F" w:rsidRDefault="0070179F" w:rsidP="00EA1392">
      <w:pPr>
        <w:autoSpaceDE w:val="0"/>
        <w:autoSpaceDN w:val="0"/>
        <w:adjustRightInd w:val="0"/>
        <w:ind w:left="540"/>
        <w:jc w:val="both"/>
        <w:rPr>
          <w:b/>
          <w:sz w:val="28"/>
          <w:szCs w:val="28"/>
        </w:rPr>
      </w:pPr>
    </w:p>
    <w:p w:rsidR="0070179F" w:rsidRDefault="0070179F" w:rsidP="00EA1392">
      <w:pPr>
        <w:autoSpaceDE w:val="0"/>
        <w:autoSpaceDN w:val="0"/>
        <w:adjustRightInd w:val="0"/>
        <w:ind w:left="540"/>
        <w:jc w:val="both"/>
        <w:rPr>
          <w:b/>
          <w:sz w:val="28"/>
          <w:szCs w:val="28"/>
        </w:rPr>
      </w:pPr>
    </w:p>
    <w:p w:rsidR="0070179F" w:rsidRDefault="0070179F" w:rsidP="00EA1392">
      <w:pPr>
        <w:autoSpaceDE w:val="0"/>
        <w:autoSpaceDN w:val="0"/>
        <w:adjustRightInd w:val="0"/>
        <w:ind w:left="540"/>
        <w:jc w:val="both"/>
        <w:rPr>
          <w:b/>
          <w:sz w:val="28"/>
          <w:szCs w:val="28"/>
        </w:rPr>
      </w:pPr>
    </w:p>
    <w:p w:rsidR="0070179F" w:rsidRDefault="0070179F" w:rsidP="00EA1392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sectPr w:rsidR="0070179F" w:rsidSect="00B272AF">
      <w:pgSz w:w="11906" w:h="16838"/>
      <w:pgMar w:top="1418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37D"/>
    <w:rsid w:val="000407DB"/>
    <w:rsid w:val="00094410"/>
    <w:rsid w:val="000C2265"/>
    <w:rsid w:val="000D2C87"/>
    <w:rsid w:val="000F3F3A"/>
    <w:rsid w:val="0010504E"/>
    <w:rsid w:val="001247A0"/>
    <w:rsid w:val="00171A6F"/>
    <w:rsid w:val="001A24A7"/>
    <w:rsid w:val="001C70ED"/>
    <w:rsid w:val="001D334B"/>
    <w:rsid w:val="00204C3F"/>
    <w:rsid w:val="00257B9E"/>
    <w:rsid w:val="002B531D"/>
    <w:rsid w:val="002C2E37"/>
    <w:rsid w:val="002C3DDA"/>
    <w:rsid w:val="003737F5"/>
    <w:rsid w:val="003B3B72"/>
    <w:rsid w:val="00451E6F"/>
    <w:rsid w:val="00486259"/>
    <w:rsid w:val="004953F2"/>
    <w:rsid w:val="00512010"/>
    <w:rsid w:val="00514223"/>
    <w:rsid w:val="00537F1C"/>
    <w:rsid w:val="005517A7"/>
    <w:rsid w:val="00585F32"/>
    <w:rsid w:val="005958AE"/>
    <w:rsid w:val="005D3F2F"/>
    <w:rsid w:val="00630CE5"/>
    <w:rsid w:val="0070179F"/>
    <w:rsid w:val="007257AD"/>
    <w:rsid w:val="00760CF5"/>
    <w:rsid w:val="00772C7B"/>
    <w:rsid w:val="007A68F2"/>
    <w:rsid w:val="007C26AC"/>
    <w:rsid w:val="007D1584"/>
    <w:rsid w:val="007F7FE5"/>
    <w:rsid w:val="00874CCC"/>
    <w:rsid w:val="00884B5F"/>
    <w:rsid w:val="008D79A6"/>
    <w:rsid w:val="008E3049"/>
    <w:rsid w:val="00947CF3"/>
    <w:rsid w:val="0096408A"/>
    <w:rsid w:val="00984A15"/>
    <w:rsid w:val="0099642B"/>
    <w:rsid w:val="009A6F5A"/>
    <w:rsid w:val="00A455B9"/>
    <w:rsid w:val="00A6169B"/>
    <w:rsid w:val="00AB4AA4"/>
    <w:rsid w:val="00B272AF"/>
    <w:rsid w:val="00BF21AC"/>
    <w:rsid w:val="00BF3B40"/>
    <w:rsid w:val="00C1637D"/>
    <w:rsid w:val="00CD66D0"/>
    <w:rsid w:val="00E41742"/>
    <w:rsid w:val="00E65879"/>
    <w:rsid w:val="00EA1392"/>
    <w:rsid w:val="00EB183A"/>
    <w:rsid w:val="00EF6CB9"/>
    <w:rsid w:val="00F154FB"/>
    <w:rsid w:val="00F261E7"/>
    <w:rsid w:val="00F35107"/>
    <w:rsid w:val="00FD6495"/>
    <w:rsid w:val="00FE12B0"/>
    <w:rsid w:val="00FF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26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24A7"/>
    <w:pPr>
      <w:keepNext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1A2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D3F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263</Words>
  <Characters>1501</Characters>
  <Application>Microsoft Office Outlook</Application>
  <DocSecurity>0</DocSecurity>
  <Lines>0</Lines>
  <Paragraphs>0</Paragraphs>
  <ScaleCrop>false</ScaleCrop>
  <Company>Администрация г.Слободского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 С.Н.</dc:creator>
  <cp:keywords/>
  <dc:description/>
  <cp:lastModifiedBy>Admin</cp:lastModifiedBy>
  <cp:revision>3</cp:revision>
  <cp:lastPrinted>2018-12-17T06:30:00Z</cp:lastPrinted>
  <dcterms:created xsi:type="dcterms:W3CDTF">2018-12-19T11:34:00Z</dcterms:created>
  <dcterms:modified xsi:type="dcterms:W3CDTF">2018-12-20T07:09:00Z</dcterms:modified>
</cp:coreProperties>
</file>