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37" w:rsidRPr="00944CEC" w:rsidRDefault="00935837" w:rsidP="00944CE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" style="position:absolute;left:0;text-align:left;margin-left:210pt;margin-top:-27pt;width:51pt;height:68.05pt;z-index:251658240;visibility:visible">
            <v:imagedata r:id="rId5" o:title=""/>
          </v:shape>
        </w:pict>
      </w:r>
    </w:p>
    <w:p w:rsidR="00935837" w:rsidRPr="00944CEC" w:rsidRDefault="00935837" w:rsidP="00944CE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35837" w:rsidRPr="00944CEC" w:rsidRDefault="00935837" w:rsidP="00944CEC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935837" w:rsidRPr="00944CEC" w:rsidRDefault="00935837" w:rsidP="00944CEC">
      <w:pPr>
        <w:tabs>
          <w:tab w:val="left" w:pos="3960"/>
        </w:tabs>
        <w:jc w:val="center"/>
        <w:rPr>
          <w:b/>
          <w:sz w:val="28"/>
          <w:szCs w:val="28"/>
        </w:rPr>
      </w:pPr>
      <w:r w:rsidRPr="00944CEC">
        <w:rPr>
          <w:b/>
          <w:sz w:val="28"/>
          <w:szCs w:val="28"/>
        </w:rPr>
        <w:t>АДМИНИСТРАЦИЯ ГОРОДА СЛОБОДСКОГО</w:t>
      </w:r>
    </w:p>
    <w:p w:rsidR="00935837" w:rsidRPr="00944CEC" w:rsidRDefault="00935837" w:rsidP="00944CEC">
      <w:pPr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КИРОВСКОЙ ОБЛАСТИ</w:t>
      </w:r>
    </w:p>
    <w:p w:rsidR="00935837" w:rsidRPr="00944CEC" w:rsidRDefault="00935837" w:rsidP="00944CEC">
      <w:pPr>
        <w:jc w:val="center"/>
        <w:rPr>
          <w:sz w:val="36"/>
          <w:szCs w:val="36"/>
        </w:rPr>
      </w:pPr>
    </w:p>
    <w:p w:rsidR="00935837" w:rsidRPr="00944CEC" w:rsidRDefault="00935837" w:rsidP="00944CEC">
      <w:pPr>
        <w:jc w:val="center"/>
        <w:rPr>
          <w:b/>
          <w:noProof/>
          <w:spacing w:val="80"/>
          <w:sz w:val="32"/>
          <w:szCs w:val="32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;mso-wrap-distance-left:3.17497mm;mso-wrap-distance-top:-3e-5mm;mso-wrap-distance-right:3.17497mm;mso-wrap-distance-bottom:-3e-5mm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f1fUnEYCAABSBAAADgAA&#10;AAAAAAAAAAAAAAAuAgAAZHJzL2Uyb0RvYy54bWxQSwECLQAUAAYACAAAACEA9t7KPtYAAAADAQAA&#10;DwAAAAAAAAAAAAAAAACgBAAAZHJzL2Rvd25yZXYueG1sUEsFBgAAAAAEAAQA8wAAAKMFAAAAAA==&#10;"/>
        </w:pict>
      </w:r>
      <w:r w:rsidRPr="00944CEC">
        <w:rPr>
          <w:b/>
          <w:noProof/>
          <w:spacing w:val="80"/>
          <w:sz w:val="32"/>
          <w:szCs w:val="32"/>
        </w:rPr>
        <w:t>ПОСТАНОВЛЕНИЕ</w:t>
      </w:r>
    </w:p>
    <w:p w:rsidR="00935837" w:rsidRPr="00944CEC" w:rsidRDefault="00935837" w:rsidP="00944CEC">
      <w:pPr>
        <w:jc w:val="center"/>
        <w:rPr>
          <w:sz w:val="34"/>
          <w:szCs w:val="34"/>
        </w:rPr>
      </w:pPr>
    </w:p>
    <w:p w:rsidR="00935837" w:rsidRPr="00944CEC" w:rsidRDefault="00935837" w:rsidP="00944CEC">
      <w:pPr>
        <w:spacing w:after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24.12.2018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944CEC">
        <w:rPr>
          <w:sz w:val="24"/>
          <w:szCs w:val="24"/>
        </w:rPr>
        <w:t>№</w:t>
      </w:r>
      <w:r>
        <w:rPr>
          <w:sz w:val="24"/>
          <w:szCs w:val="24"/>
        </w:rPr>
        <w:t>2919</w:t>
      </w:r>
    </w:p>
    <w:p w:rsidR="00935837" w:rsidRPr="00944CEC" w:rsidRDefault="00935837" w:rsidP="00944CEC">
      <w:pPr>
        <w:jc w:val="center"/>
        <w:rPr>
          <w:sz w:val="28"/>
          <w:szCs w:val="28"/>
        </w:rPr>
      </w:pPr>
      <w:r w:rsidRPr="00944CEC">
        <w:rPr>
          <w:sz w:val="28"/>
          <w:szCs w:val="28"/>
        </w:rPr>
        <w:t>г. Слободской Кировской области</w:t>
      </w:r>
    </w:p>
    <w:p w:rsidR="00935837" w:rsidRPr="00944CEC" w:rsidRDefault="00935837" w:rsidP="00944CEC">
      <w:pPr>
        <w:jc w:val="center"/>
        <w:rPr>
          <w:sz w:val="48"/>
          <w:szCs w:val="48"/>
        </w:rPr>
      </w:pPr>
    </w:p>
    <w:p w:rsidR="00935837" w:rsidRDefault="00935837" w:rsidP="00C03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города Слободского от 24.12.2013 № 288</w:t>
      </w:r>
    </w:p>
    <w:p w:rsidR="00935837" w:rsidRDefault="00935837" w:rsidP="00C0382B">
      <w:pPr>
        <w:jc w:val="both"/>
        <w:rPr>
          <w:b/>
          <w:sz w:val="28"/>
          <w:szCs w:val="28"/>
        </w:rPr>
      </w:pPr>
    </w:p>
    <w:p w:rsidR="00935837" w:rsidRPr="0013183E" w:rsidRDefault="00935837" w:rsidP="00C03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183E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статьями 7, 43 Федерального закона от 06.10.2003 № 131-ФЗ «Об общих принципах организации местного самоуправления в Российской Федерации» администрация города Слободского ПОСТАНОВЛЯЕТ:</w:t>
      </w:r>
    </w:p>
    <w:p w:rsidR="00935837" w:rsidRDefault="00935837" w:rsidP="00C0382B">
      <w:pPr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подпрограмму «Патриотическое воспитание граждан города Слободского» на 2014-2020</w:t>
      </w:r>
      <w:r w:rsidRPr="0076589F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утвержденную постановлением администрации города Слободского от 24.12.2013 № 288, а именно:</w:t>
      </w:r>
      <w:r w:rsidRPr="00DA2204">
        <w:rPr>
          <w:sz w:val="28"/>
          <w:szCs w:val="28"/>
        </w:rPr>
        <w:t xml:space="preserve"> </w:t>
      </w:r>
    </w:p>
    <w:p w:rsidR="00935837" w:rsidRDefault="00935837" w:rsidP="006034F3">
      <w:pPr>
        <w:spacing w:line="360" w:lineRule="auto"/>
        <w:ind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Название подпрограммы изложить в новой редакции: «Патриотическое воспитание граждан города Слободского на 2014-2021 годы» (далее – муниципальная подпрограмма). </w:t>
      </w:r>
    </w:p>
    <w:p w:rsidR="00935837" w:rsidRDefault="00935837" w:rsidP="006034F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Паспорт муниципальной подпрограммы изложить в новой редакции согласно приложению № 1.</w:t>
      </w:r>
    </w:p>
    <w:p w:rsidR="00935837" w:rsidRPr="00CE0A1F" w:rsidRDefault="00935837" w:rsidP="006034F3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 Пункт 2.4</w:t>
      </w:r>
      <w:r w:rsidRPr="00CE0A1F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подп</w:t>
      </w:r>
      <w:r w:rsidRPr="00CE0A1F">
        <w:rPr>
          <w:sz w:val="28"/>
          <w:szCs w:val="28"/>
        </w:rPr>
        <w:t>рограммы изложить в новой редакции согласно приложению № 2.</w:t>
      </w:r>
    </w:p>
    <w:p w:rsidR="00935837" w:rsidRDefault="00935837" w:rsidP="00C03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DE48F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DE48FA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подп</w:t>
      </w:r>
      <w:r w:rsidRPr="00DE48F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изложить в новой редакции согласно приложению № 3.</w:t>
      </w:r>
    </w:p>
    <w:p w:rsidR="00935837" w:rsidRDefault="00935837" w:rsidP="00C038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Приложение № 2 к муниципальной подп</w:t>
      </w:r>
      <w:r w:rsidRPr="00DE48FA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изложить в новой редакции согласно приложению № 4.</w:t>
      </w:r>
    </w:p>
    <w:p w:rsidR="00935837" w:rsidRPr="006034F3" w:rsidRDefault="00935837" w:rsidP="006034F3">
      <w:pPr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по профилактике правонарушений и социальным вопросам Кротову А.В.</w:t>
      </w:r>
    </w:p>
    <w:p w:rsidR="00935837" w:rsidRDefault="00935837" w:rsidP="00C0382B">
      <w:pPr>
        <w:numPr>
          <w:ilvl w:val="0"/>
          <w:numId w:val="1"/>
        </w:numPr>
        <w:spacing w:line="360" w:lineRule="auto"/>
        <w:ind w:left="0" w:firstLine="825"/>
        <w:jc w:val="both"/>
        <w:rPr>
          <w:sz w:val="28"/>
          <w:szCs w:val="28"/>
        </w:rPr>
      </w:pPr>
      <w:r w:rsidRPr="001645D5">
        <w:rPr>
          <w:sz w:val="28"/>
          <w:szCs w:val="28"/>
        </w:rPr>
        <w:t>Постановление вступает в силу с момента обнародования на официальном сайте администрации города Слободского.</w:t>
      </w:r>
    </w:p>
    <w:p w:rsidR="00935837" w:rsidRPr="00944CEC" w:rsidRDefault="00935837" w:rsidP="00C0382B">
      <w:pPr>
        <w:jc w:val="both"/>
        <w:rPr>
          <w:sz w:val="22"/>
          <w:szCs w:val="22"/>
        </w:rPr>
      </w:pPr>
    </w:p>
    <w:p w:rsidR="00935837" w:rsidRDefault="00935837" w:rsidP="00C0382B">
      <w:pPr>
        <w:jc w:val="both"/>
        <w:rPr>
          <w:sz w:val="28"/>
          <w:szCs w:val="28"/>
        </w:rPr>
      </w:pPr>
    </w:p>
    <w:p w:rsidR="00935837" w:rsidRDefault="00935837" w:rsidP="00944CEC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Слободского                                                            И.В. Желвакова</w:t>
      </w:r>
    </w:p>
    <w:p w:rsidR="00935837" w:rsidRPr="009910BA" w:rsidRDefault="00935837" w:rsidP="00C0382B">
      <w:pPr>
        <w:pStyle w:val="ConsPlusNonformat"/>
        <w:ind w:left="5670"/>
        <w:rPr>
          <w:rFonts w:ascii="Times New Roman" w:hAnsi="Times New Roman" w:cs="Times New Roman"/>
          <w:sz w:val="28"/>
        </w:rPr>
      </w:pPr>
      <w:r>
        <w:rPr>
          <w:sz w:val="28"/>
        </w:rPr>
        <w:br w:type="page"/>
      </w:r>
      <w:r w:rsidRPr="009910BA">
        <w:rPr>
          <w:rFonts w:ascii="Times New Roman" w:hAnsi="Times New Roman" w:cs="Times New Roman"/>
          <w:sz w:val="28"/>
        </w:rPr>
        <w:t>Приложение № 1</w:t>
      </w:r>
    </w:p>
    <w:p w:rsidR="00935837" w:rsidRPr="009910BA" w:rsidRDefault="00935837" w:rsidP="00C0382B">
      <w:pPr>
        <w:pStyle w:val="ConsPlusNonformat"/>
        <w:ind w:left="5670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935837" w:rsidRDefault="00935837" w:rsidP="00C0382B">
      <w:pPr>
        <w:pStyle w:val="ConsPlusNonformat"/>
        <w:ind w:left="5670"/>
        <w:rPr>
          <w:rFonts w:ascii="Times New Roman" w:hAnsi="Times New Roman" w:cs="Times New Roman"/>
          <w:sz w:val="28"/>
        </w:rPr>
      </w:pPr>
      <w:r w:rsidRPr="009910BA">
        <w:rPr>
          <w:rFonts w:ascii="Times New Roman" w:hAnsi="Times New Roman" w:cs="Times New Roman"/>
          <w:sz w:val="28"/>
        </w:rPr>
        <w:t>города Слободского</w:t>
      </w:r>
    </w:p>
    <w:p w:rsidR="00935837" w:rsidRPr="009910BA" w:rsidRDefault="00935837" w:rsidP="00C0382B">
      <w:pPr>
        <w:pStyle w:val="ConsPlusNonformat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24.12.2018 № 2919</w:t>
      </w:r>
    </w:p>
    <w:p w:rsidR="00935837" w:rsidRDefault="00935837" w:rsidP="00C03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35837" w:rsidRPr="00FC5620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35837" w:rsidRPr="00FB09DE" w:rsidRDefault="00935837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>ПАСПОРТ</w:t>
      </w:r>
    </w:p>
    <w:p w:rsidR="00935837" w:rsidRDefault="00935837" w:rsidP="00FB0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 xml:space="preserve">муниципальной подпрограммы «Патриотическое воспитание </w:t>
      </w:r>
    </w:p>
    <w:p w:rsidR="00935837" w:rsidRPr="00FB09DE" w:rsidRDefault="00935837" w:rsidP="00FB09D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09DE">
        <w:rPr>
          <w:b/>
          <w:sz w:val="28"/>
          <w:szCs w:val="28"/>
        </w:rPr>
        <w:t>граждан города Слободского на 2014-2021 годы»</w:t>
      </w:r>
    </w:p>
    <w:p w:rsidR="00935837" w:rsidRPr="00FC5620" w:rsidRDefault="00935837" w:rsidP="00C0382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5925"/>
      </w:tblGrid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и молодёжной политики</w:t>
            </w:r>
            <w:r w:rsidRPr="00C0382B">
              <w:rPr>
                <w:sz w:val="24"/>
                <w:szCs w:val="24"/>
              </w:rPr>
              <w:t xml:space="preserve"> администрации города Слободского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образовательные учреждения города,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 учреждения культуры,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учреждения дополнительного образования,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учреждения системы профилактики правонарушений,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военно-патриотические клубы («Каскад», «Этап», «Элита»),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средства массовой информации,</w:t>
            </w:r>
          </w:p>
          <w:p w:rsidR="00935837" w:rsidRPr="00C0382B" w:rsidRDefault="00935837" w:rsidP="00F531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- общественные организации и объединения (Совет ветеранов, добровольческие объединения города)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D66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 xml:space="preserve">Развитие в среде молодёжи и граждан города в целом высокой социальной активности, гражданской ответственности, духовности; воспитание граждан, обладающих позитивными ценностями и качествами, способных проявить их в созидательном процессе в интересах Отечества и малой родины   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1.Поддержка и развитие военно-патриотических клубов, объединений города, центра патриотического воспитания.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2.Реализация комплекса мероприятий по работе с допризывной молодёжью.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3.Реализация комплекса туристско-краеведческих и культурно-образовательных мероприятий, направленных на формирование патриотических чувств к малой родине.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4. Организация занятости молодёжи и профилактика асоциального поведения.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5. Информационное обеспечение субъектов патриотического воспитания.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6. Реализа</w:t>
            </w:r>
            <w:r>
              <w:rPr>
                <w:sz w:val="24"/>
                <w:szCs w:val="24"/>
              </w:rPr>
              <w:t>ция проекта «Наша общая Победа»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Целевые показатели эффективности реализации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 Количество военно-патриотических клубов и участников в них.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2. Охват граждан и допризывной молодёжи, участвующих в мероприятиях подпрограммы.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3. Организация досуговой деятельности молодёжи, находящей</w:t>
            </w:r>
            <w:r>
              <w:rPr>
                <w:sz w:val="24"/>
                <w:szCs w:val="24"/>
              </w:rPr>
              <w:t>ся в трудной жизненной ситуации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</w:t>
            </w:r>
            <w:r w:rsidRPr="00C0382B">
              <w:rPr>
                <w:sz w:val="24"/>
                <w:szCs w:val="24"/>
              </w:rPr>
              <w:t>одпрограммы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9C6D1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2014 -2021</w:t>
            </w:r>
            <w:r w:rsidRPr="00C0382B">
              <w:rPr>
                <w:sz w:val="24"/>
                <w:szCs w:val="24"/>
              </w:rPr>
              <w:t xml:space="preserve"> годы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 xml:space="preserve">Объёмы ассигнований </w:t>
            </w:r>
            <w:r>
              <w:rPr>
                <w:sz w:val="24"/>
                <w:szCs w:val="24"/>
              </w:rPr>
              <w:t>п</w:t>
            </w:r>
            <w:r w:rsidRPr="00C0382B">
              <w:rPr>
                <w:sz w:val="24"/>
                <w:szCs w:val="24"/>
              </w:rPr>
              <w:t>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 7703,7 тыс.рублей</w:t>
            </w:r>
          </w:p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Источник финансирования - бюджет города Слободского</w:t>
            </w:r>
          </w:p>
        </w:tc>
      </w:tr>
      <w:tr w:rsidR="00935837" w:rsidRPr="00C63961" w:rsidTr="00C0382B">
        <w:trPr>
          <w:trHeight w:val="40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1E022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382B">
              <w:rPr>
                <w:sz w:val="24"/>
                <w:szCs w:val="24"/>
              </w:rPr>
              <w:t>1.Увеличить количество молодёжи, занимающейся в военно-патриотических, военно-спортивных клубах</w:t>
            </w:r>
            <w:r>
              <w:rPr>
                <w:sz w:val="24"/>
                <w:szCs w:val="24"/>
              </w:rPr>
              <w:t xml:space="preserve"> до 200 человек</w:t>
            </w:r>
            <w:r w:rsidRPr="00C0382B">
              <w:rPr>
                <w:sz w:val="24"/>
                <w:szCs w:val="24"/>
              </w:rPr>
              <w:t>.</w:t>
            </w:r>
          </w:p>
          <w:p w:rsidR="00935837" w:rsidRPr="00C0382B" w:rsidRDefault="00935837" w:rsidP="00C038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0382B">
              <w:rPr>
                <w:sz w:val="24"/>
                <w:szCs w:val="24"/>
              </w:rPr>
              <w:t>. У</w:t>
            </w:r>
            <w:r>
              <w:rPr>
                <w:sz w:val="24"/>
                <w:szCs w:val="24"/>
              </w:rPr>
              <w:t>величить  до  1</w:t>
            </w:r>
            <w:r w:rsidRPr="00C0382B">
              <w:rPr>
                <w:sz w:val="24"/>
                <w:szCs w:val="24"/>
              </w:rPr>
              <w:t>0%  численность  подростков,  молодёжи, ветеранов войны, военной службы, участвующих в мероприятиях патриотического характера.</w:t>
            </w:r>
          </w:p>
          <w:p w:rsidR="00935837" w:rsidRPr="00C0382B" w:rsidRDefault="00935837" w:rsidP="00CE6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0382B">
              <w:rPr>
                <w:sz w:val="24"/>
                <w:szCs w:val="24"/>
              </w:rPr>
              <w:t xml:space="preserve">. Обеспечить развитие материально-технической базы </w:t>
            </w:r>
            <w:r>
              <w:rPr>
                <w:sz w:val="24"/>
                <w:szCs w:val="24"/>
              </w:rPr>
              <w:t>в военно-патриотических клубах</w:t>
            </w:r>
          </w:p>
        </w:tc>
      </w:tr>
    </w:tbl>
    <w:p w:rsidR="00935837" w:rsidRDefault="00935837" w:rsidP="00C0382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C5620">
        <w:rPr>
          <w:b/>
          <w:sz w:val="28"/>
          <w:szCs w:val="28"/>
        </w:rPr>
        <w:br w:type="page"/>
      </w:r>
    </w:p>
    <w:p w:rsidR="00935837" w:rsidRPr="00F51EC2" w:rsidRDefault="00935837" w:rsidP="00C0382B">
      <w:pPr>
        <w:widowControl w:val="0"/>
        <w:autoSpaceDE w:val="0"/>
        <w:autoSpaceDN w:val="0"/>
        <w:adjustRightInd w:val="0"/>
        <w:jc w:val="both"/>
      </w:pPr>
    </w:p>
    <w:p w:rsidR="00935837" w:rsidRPr="00FC5620" w:rsidRDefault="00935837" w:rsidP="00C0382B">
      <w:pPr>
        <w:autoSpaceDE w:val="0"/>
        <w:autoSpaceDN w:val="0"/>
        <w:adjustRightInd w:val="0"/>
        <w:ind w:left="5670"/>
        <w:rPr>
          <w:sz w:val="28"/>
        </w:rPr>
      </w:pPr>
      <w:r w:rsidRPr="00FC5620">
        <w:rPr>
          <w:sz w:val="28"/>
        </w:rPr>
        <w:t>Приложение № 2</w:t>
      </w:r>
    </w:p>
    <w:p w:rsidR="00935837" w:rsidRPr="00FC5620" w:rsidRDefault="00935837" w:rsidP="00C0382B">
      <w:pPr>
        <w:autoSpaceDE w:val="0"/>
        <w:autoSpaceDN w:val="0"/>
        <w:adjustRightInd w:val="0"/>
        <w:ind w:left="5670"/>
        <w:rPr>
          <w:sz w:val="28"/>
        </w:rPr>
      </w:pPr>
      <w:r w:rsidRPr="00FC5620">
        <w:rPr>
          <w:sz w:val="28"/>
        </w:rPr>
        <w:t>к постановлению администрации</w:t>
      </w:r>
    </w:p>
    <w:p w:rsidR="00935837" w:rsidRPr="00FC5620" w:rsidRDefault="00935837" w:rsidP="00C0382B">
      <w:pPr>
        <w:autoSpaceDE w:val="0"/>
        <w:autoSpaceDN w:val="0"/>
        <w:adjustRightInd w:val="0"/>
        <w:ind w:left="5670"/>
        <w:rPr>
          <w:sz w:val="28"/>
        </w:rPr>
      </w:pPr>
      <w:r w:rsidRPr="00FC5620">
        <w:rPr>
          <w:sz w:val="28"/>
        </w:rPr>
        <w:t>города Слободского</w:t>
      </w:r>
    </w:p>
    <w:p w:rsidR="00935837" w:rsidRPr="009910BA" w:rsidRDefault="00935837" w:rsidP="00536ADE">
      <w:pPr>
        <w:pStyle w:val="ConsPlusNonformat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24.12.2018 № 2919</w:t>
      </w:r>
    </w:p>
    <w:p w:rsidR="00935837" w:rsidRPr="00FC5620" w:rsidRDefault="00935837" w:rsidP="00C0382B">
      <w:pPr>
        <w:widowControl w:val="0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</w:p>
    <w:p w:rsidR="00935837" w:rsidRPr="00115D66" w:rsidRDefault="00935837" w:rsidP="00C0382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5D66">
        <w:rPr>
          <w:b/>
          <w:sz w:val="28"/>
          <w:szCs w:val="28"/>
        </w:rPr>
        <w:t>2.4. Ожидаемые конечные результаты</w:t>
      </w:r>
    </w:p>
    <w:p w:rsidR="00935837" w:rsidRPr="00115D66" w:rsidRDefault="00935837" w:rsidP="00C0382B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115D66">
        <w:rPr>
          <w:b/>
          <w:sz w:val="28"/>
          <w:szCs w:val="28"/>
        </w:rPr>
        <w:t xml:space="preserve">         </w:t>
      </w:r>
    </w:p>
    <w:p w:rsidR="00935837" w:rsidRPr="00115D66" w:rsidRDefault="00935837" w:rsidP="00C0382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115D6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115D66">
        <w:rPr>
          <w:sz w:val="28"/>
          <w:szCs w:val="28"/>
        </w:rPr>
        <w:t xml:space="preserve"> подпрограммы позволит стабилизировать и развить следующие положитель</w:t>
      </w:r>
      <w:r>
        <w:rPr>
          <w:sz w:val="28"/>
          <w:szCs w:val="28"/>
        </w:rPr>
        <w:t>ные тенденции в направлении патриотического воспитания молодёжи</w:t>
      </w:r>
      <w:r w:rsidRPr="00115D66">
        <w:rPr>
          <w:sz w:val="28"/>
          <w:szCs w:val="28"/>
        </w:rPr>
        <w:t>:</w:t>
      </w:r>
    </w:p>
    <w:p w:rsidR="00935837" w:rsidRDefault="00935837" w:rsidP="007B626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B626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B626A">
        <w:rPr>
          <w:sz w:val="28"/>
          <w:szCs w:val="28"/>
        </w:rPr>
        <w:t xml:space="preserve"> </w:t>
      </w:r>
      <w:r>
        <w:rPr>
          <w:sz w:val="28"/>
          <w:szCs w:val="28"/>
        </w:rPr>
        <w:t>Сохранить количество действующих патриотических клубов и увеличить количество участников в них до 200 человек.</w:t>
      </w:r>
    </w:p>
    <w:p w:rsidR="00935837" w:rsidRPr="007B626A" w:rsidRDefault="00935837" w:rsidP="007B626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7B626A">
        <w:rPr>
          <w:sz w:val="28"/>
          <w:szCs w:val="28"/>
        </w:rPr>
        <w:t>величить  до  10%  численность  подростков,  молодёжи, ветеранов войны, военной службы, участвующих в мероприятиях патриотического характера</w:t>
      </w:r>
      <w:r>
        <w:rPr>
          <w:sz w:val="28"/>
          <w:szCs w:val="28"/>
        </w:rPr>
        <w:t>.</w:t>
      </w:r>
    </w:p>
    <w:p w:rsidR="00935837" w:rsidRPr="007B626A" w:rsidRDefault="00935837" w:rsidP="007B626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626A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7B626A">
        <w:rPr>
          <w:sz w:val="28"/>
          <w:szCs w:val="28"/>
        </w:rPr>
        <w:t>беспечить развитие материально-технической базы в военно-патриотических клубах.</w:t>
      </w:r>
    </w:p>
    <w:p w:rsidR="00935837" w:rsidRDefault="00935837" w:rsidP="007B626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5837" w:rsidRPr="00FC5620" w:rsidRDefault="00935837" w:rsidP="00C0382B">
      <w:pPr>
        <w:ind w:left="5670"/>
        <w:jc w:val="both"/>
        <w:rPr>
          <w:sz w:val="28"/>
          <w:szCs w:val="28"/>
        </w:rPr>
      </w:pPr>
      <w:r w:rsidRPr="00FC5620">
        <w:rPr>
          <w:sz w:val="28"/>
        </w:rPr>
        <w:t>Приложение № 3</w:t>
      </w:r>
    </w:p>
    <w:p w:rsidR="00935837" w:rsidRPr="00FC5620" w:rsidRDefault="00935837" w:rsidP="00C0382B">
      <w:pPr>
        <w:autoSpaceDE w:val="0"/>
        <w:autoSpaceDN w:val="0"/>
        <w:adjustRightInd w:val="0"/>
        <w:ind w:left="5670"/>
        <w:rPr>
          <w:sz w:val="28"/>
        </w:rPr>
      </w:pPr>
      <w:r w:rsidRPr="00FC5620">
        <w:rPr>
          <w:sz w:val="28"/>
        </w:rPr>
        <w:t>к постановлению администрации</w:t>
      </w:r>
    </w:p>
    <w:p w:rsidR="00935837" w:rsidRPr="00FC5620" w:rsidRDefault="00935837" w:rsidP="00C0382B">
      <w:pPr>
        <w:autoSpaceDE w:val="0"/>
        <w:autoSpaceDN w:val="0"/>
        <w:adjustRightInd w:val="0"/>
        <w:ind w:left="5670"/>
        <w:rPr>
          <w:sz w:val="28"/>
        </w:rPr>
      </w:pPr>
      <w:r w:rsidRPr="00FC5620">
        <w:rPr>
          <w:sz w:val="28"/>
        </w:rPr>
        <w:t>города Слободского</w:t>
      </w:r>
    </w:p>
    <w:p w:rsidR="00935837" w:rsidRPr="009910BA" w:rsidRDefault="00935837" w:rsidP="00536ADE">
      <w:pPr>
        <w:pStyle w:val="ConsPlusNonformat"/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24.12.2018 № 2919</w:t>
      </w:r>
    </w:p>
    <w:p w:rsidR="00935837" w:rsidRPr="00FC5620" w:rsidRDefault="00935837" w:rsidP="00C038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35837" w:rsidRPr="00FC5620" w:rsidRDefault="00935837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5620">
        <w:rPr>
          <w:b/>
          <w:sz w:val="28"/>
          <w:szCs w:val="28"/>
        </w:rPr>
        <w:t>Сведения о целевых показателях эффективности</w:t>
      </w:r>
    </w:p>
    <w:p w:rsidR="00935837" w:rsidRPr="00FC5620" w:rsidRDefault="00935837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5620">
        <w:rPr>
          <w:b/>
          <w:sz w:val="28"/>
          <w:szCs w:val="28"/>
        </w:rPr>
        <w:t xml:space="preserve">реализации муниципальной </w:t>
      </w:r>
      <w:r>
        <w:rPr>
          <w:b/>
          <w:sz w:val="28"/>
          <w:szCs w:val="28"/>
        </w:rPr>
        <w:t>подп</w:t>
      </w:r>
      <w:r w:rsidRPr="00FC5620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«Патриотическое воспитание граждан города Слободского на 2014-2021 годы» </w:t>
      </w:r>
    </w:p>
    <w:p w:rsidR="00935837" w:rsidRPr="00FC5620" w:rsidRDefault="00935837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829" w:type="dxa"/>
        <w:tblCellSpacing w:w="5" w:type="nil"/>
        <w:tblInd w:w="-91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664"/>
        <w:gridCol w:w="1197"/>
        <w:gridCol w:w="1158"/>
        <w:gridCol w:w="118"/>
        <w:gridCol w:w="850"/>
        <w:gridCol w:w="851"/>
        <w:gridCol w:w="850"/>
        <w:gridCol w:w="851"/>
        <w:gridCol w:w="874"/>
        <w:gridCol w:w="874"/>
        <w:gridCol w:w="995"/>
        <w:gridCol w:w="7"/>
      </w:tblGrid>
      <w:tr w:rsidR="00935837" w:rsidRPr="00FC5620" w:rsidTr="003631F5">
        <w:trPr>
          <w:trHeight w:val="36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 xml:space="preserve">N </w:t>
            </w:r>
            <w:r w:rsidRPr="00FC562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620">
              <w:t xml:space="preserve">Наименование  </w:t>
            </w:r>
            <w:r w:rsidRPr="00FC5620">
              <w:br/>
              <w:t xml:space="preserve">  показателя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ind w:right="-54"/>
              <w:jc w:val="center"/>
            </w:pPr>
            <w:r w:rsidRPr="00FC5620">
              <w:t>Единица</w:t>
            </w:r>
            <w:r w:rsidRPr="00FC5620">
              <w:br/>
              <w:t>измере-</w:t>
            </w:r>
            <w:r w:rsidRPr="00FC5620">
              <w:br/>
              <w:t>ния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935837" w:rsidRPr="00FC5620" w:rsidRDefault="00935837" w:rsidP="00F94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7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F941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5620">
              <w:t>Значение показателей эффективности</w:t>
            </w:r>
          </w:p>
          <w:p w:rsidR="00935837" w:rsidRPr="00FC5620" w:rsidRDefault="00935837" w:rsidP="00F9417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837" w:rsidRPr="00FC5620" w:rsidTr="003631F5">
        <w:trPr>
          <w:gridAfter w:val="1"/>
          <w:wAfter w:w="7" w:type="dxa"/>
          <w:trHeight w:val="74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2018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5620">
              <w:rPr>
                <w:sz w:val="28"/>
                <w:szCs w:val="28"/>
              </w:rPr>
              <w:t>2019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B00A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935837" w:rsidRPr="00FC5620" w:rsidTr="003631F5">
        <w:trPr>
          <w:gridAfter w:val="1"/>
          <w:wAfter w:w="7" w:type="dxa"/>
          <w:trHeight w:val="56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C5620">
              <w:rPr>
                <w:sz w:val="28"/>
                <w:szCs w:val="28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t>Количество патриотических клубов и участников в них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7B626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Количество/единиц</w:t>
            </w:r>
          </w:p>
          <w:p w:rsidR="00935837" w:rsidRPr="00FC5620" w:rsidRDefault="00935837" w:rsidP="001E022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BB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BB5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3/180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9779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E06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442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3/200</w:t>
            </w:r>
          </w:p>
        </w:tc>
      </w:tr>
      <w:tr w:rsidR="00935837" w:rsidRPr="00FC5620" w:rsidTr="003631F5">
        <w:trPr>
          <w:gridAfter w:val="1"/>
          <w:wAfter w:w="7" w:type="dxa"/>
          <w:trHeight w:val="56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FC5620">
              <w:rPr>
                <w:sz w:val="28"/>
                <w:szCs w:val="28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7B626A">
            <w:pPr>
              <w:autoSpaceDE w:val="0"/>
              <w:autoSpaceDN w:val="0"/>
              <w:adjustRightInd w:val="0"/>
            </w:pPr>
            <w:r w:rsidRPr="00FC5620">
              <w:t xml:space="preserve">Доля </w:t>
            </w:r>
            <w:r>
              <w:t>участников мероприятий патриотического характера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kern w:val="16"/>
                <w:sz w:val="24"/>
                <w:szCs w:val="24"/>
              </w:rPr>
            </w:pPr>
            <w:r w:rsidRPr="00FC5620">
              <w:rPr>
                <w:kern w:val="16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Pr="00FC5620" w:rsidRDefault="00935837" w:rsidP="00C26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532B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837" w:rsidRDefault="00935837" w:rsidP="001E02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</w:tbl>
    <w:p w:rsidR="00935837" w:rsidRPr="001773BC" w:rsidRDefault="00935837" w:rsidP="001773BC">
      <w:pPr>
        <w:spacing w:after="200" w:line="276" w:lineRule="auto"/>
        <w:sectPr w:rsidR="00935837" w:rsidRPr="001773BC" w:rsidSect="003631F5">
          <w:pgSz w:w="11906" w:h="16838"/>
          <w:pgMar w:top="1134" w:right="849" w:bottom="993" w:left="1701" w:header="708" w:footer="708" w:gutter="0"/>
          <w:cols w:space="708"/>
          <w:docGrid w:linePitch="360"/>
        </w:sectPr>
      </w:pPr>
    </w:p>
    <w:p w:rsidR="00935837" w:rsidRPr="00FB16DB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773BC">
        <w:rPr>
          <w:b/>
          <w:sz w:val="24"/>
          <w:szCs w:val="24"/>
        </w:rPr>
        <w:t>Прогно</w:t>
      </w:r>
      <w:r w:rsidRPr="00FB16DB">
        <w:rPr>
          <w:b/>
          <w:sz w:val="24"/>
          <w:szCs w:val="24"/>
        </w:rPr>
        <w:t>зная (справочная) оценка ресурсного обеспечения</w:t>
      </w:r>
    </w:p>
    <w:p w:rsidR="00935837" w:rsidRPr="00FB16DB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 xml:space="preserve">реализации муниципальной подпрограммы </w:t>
      </w:r>
    </w:p>
    <w:p w:rsidR="00935837" w:rsidRPr="00FB16DB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 xml:space="preserve">«Патриотическое воспитание граждан города Слободского </w:t>
      </w:r>
    </w:p>
    <w:p w:rsidR="00935837" w:rsidRPr="00FB16DB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>на 2014-2021 годы»</w:t>
      </w:r>
    </w:p>
    <w:p w:rsidR="00935837" w:rsidRPr="00FB16DB" w:rsidRDefault="00935837" w:rsidP="00C038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16DB">
        <w:rPr>
          <w:b/>
          <w:sz w:val="24"/>
          <w:szCs w:val="24"/>
        </w:rPr>
        <w:t>за счет всех источников финансирования</w:t>
      </w:r>
    </w:p>
    <w:p w:rsidR="00935837" w:rsidRPr="001773BC" w:rsidRDefault="00935837" w:rsidP="00C0382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4077"/>
        <w:gridCol w:w="2126"/>
        <w:gridCol w:w="1134"/>
        <w:gridCol w:w="1134"/>
        <w:gridCol w:w="1134"/>
        <w:gridCol w:w="1134"/>
        <w:gridCol w:w="992"/>
        <w:gridCol w:w="992"/>
        <w:gridCol w:w="993"/>
        <w:gridCol w:w="992"/>
      </w:tblGrid>
      <w:tr w:rsidR="00935837" w:rsidRPr="00FB16DB" w:rsidTr="000B131E">
        <w:trPr>
          <w:trHeight w:val="271"/>
        </w:trPr>
        <w:tc>
          <w:tcPr>
            <w:tcW w:w="426" w:type="dxa"/>
            <w:vMerge w:val="restart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№</w:t>
            </w:r>
          </w:p>
        </w:tc>
        <w:tc>
          <w:tcPr>
            <w:tcW w:w="4077" w:type="dxa"/>
            <w:vMerge w:val="restart"/>
          </w:tcPr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2126" w:type="dxa"/>
            <w:vMerge w:val="restart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Источник финансирования (тыс. руб)</w:t>
            </w:r>
          </w:p>
        </w:tc>
        <w:tc>
          <w:tcPr>
            <w:tcW w:w="8505" w:type="dxa"/>
            <w:gridSpan w:val="8"/>
          </w:tcPr>
          <w:p w:rsidR="00935837" w:rsidRPr="00FB16DB" w:rsidRDefault="00935837" w:rsidP="00824BFF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Объём финансирования</w:t>
            </w:r>
          </w:p>
        </w:tc>
      </w:tr>
      <w:tr w:rsidR="00935837" w:rsidRPr="00FB16DB" w:rsidTr="000B131E">
        <w:trPr>
          <w:trHeight w:val="145"/>
        </w:trPr>
        <w:tc>
          <w:tcPr>
            <w:tcW w:w="426" w:type="dxa"/>
            <w:vMerge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  <w:vMerge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2020</w:t>
            </w:r>
          </w:p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2021 год</w:t>
            </w:r>
          </w:p>
        </w:tc>
      </w:tr>
      <w:tr w:rsidR="00935837" w:rsidRPr="00FB16DB" w:rsidTr="000B131E">
        <w:trPr>
          <w:trHeight w:val="1519"/>
        </w:trPr>
        <w:tc>
          <w:tcPr>
            <w:tcW w:w="4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Поддержка и развитие патриотических клубов, объединений, центра патриотического воспитания</w:t>
            </w:r>
          </w:p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181,6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</w:tr>
      <w:tr w:rsidR="00935837" w:rsidRPr="00FB16DB" w:rsidTr="000B131E">
        <w:trPr>
          <w:trHeight w:val="1407"/>
        </w:trPr>
        <w:tc>
          <w:tcPr>
            <w:tcW w:w="4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935837" w:rsidRPr="00FB16DB" w:rsidRDefault="00935837" w:rsidP="009D69AC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 xml:space="preserve">Проведение мероприятий патриотического характера; профилактика асоциального поведения: </w:t>
            </w:r>
          </w:p>
          <w:p w:rsidR="00935837" w:rsidRPr="00FB16DB" w:rsidRDefault="00935837" w:rsidP="009D69AC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</w:t>
            </w:r>
            <w:r w:rsidRPr="00FB16DB">
              <w:rPr>
                <w:sz w:val="24"/>
                <w:szCs w:val="24"/>
              </w:rPr>
              <w:t>рофильных</w:t>
            </w:r>
            <w:r>
              <w:rPr>
                <w:sz w:val="24"/>
                <w:szCs w:val="24"/>
              </w:rPr>
              <w:t xml:space="preserve"> военных лагерей для подростков,</w:t>
            </w:r>
          </w:p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участие молодёжи в мероприятиях, конкурсах, фестивалях областного и всероссийского уровня; реализация комплекса туристско-краеведческих и культурно-образовательных мероприятий</w:t>
            </w:r>
          </w:p>
        </w:tc>
        <w:tc>
          <w:tcPr>
            <w:tcW w:w="21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254,0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163,8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49,9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Pr="00FC659F" w:rsidRDefault="00935837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935837" w:rsidRPr="00FC659F" w:rsidRDefault="00935837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Pr="00FC659F" w:rsidRDefault="00935837">
            <w:pPr>
              <w:rPr>
                <w:sz w:val="24"/>
                <w:szCs w:val="24"/>
              </w:rPr>
            </w:pPr>
            <w:r w:rsidRPr="00FC659F">
              <w:rPr>
                <w:sz w:val="24"/>
                <w:szCs w:val="24"/>
              </w:rPr>
              <w:t>0,0</w:t>
            </w:r>
          </w:p>
        </w:tc>
      </w:tr>
      <w:tr w:rsidR="00935837" w:rsidRPr="00FB16DB" w:rsidTr="000B131E">
        <w:trPr>
          <w:trHeight w:val="145"/>
        </w:trPr>
        <w:tc>
          <w:tcPr>
            <w:tcW w:w="426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77" w:type="dxa"/>
          </w:tcPr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оздоровлению детей и молодежи</w:t>
            </w:r>
          </w:p>
        </w:tc>
        <w:tc>
          <w:tcPr>
            <w:tcW w:w="21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FB16DB" w:rsidRDefault="00935837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FB16DB" w:rsidRDefault="00935837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FB16DB" w:rsidRDefault="00935837" w:rsidP="00CC382C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935837" w:rsidRPr="00FB16DB" w:rsidTr="000B131E">
        <w:trPr>
          <w:trHeight w:val="145"/>
        </w:trPr>
        <w:tc>
          <w:tcPr>
            <w:tcW w:w="426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77" w:type="dxa"/>
          </w:tcPr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21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935837" w:rsidRPr="0076006E" w:rsidRDefault="00935837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76006E" w:rsidRDefault="00935837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76006E" w:rsidRDefault="00935837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76006E" w:rsidRDefault="00935837" w:rsidP="00CC23C1">
            <w:pPr>
              <w:rPr>
                <w:sz w:val="24"/>
                <w:szCs w:val="24"/>
              </w:rPr>
            </w:pPr>
            <w:r w:rsidRPr="0076006E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3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935837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</w:p>
        </w:tc>
      </w:tr>
      <w:tr w:rsidR="00935837" w:rsidRPr="00FB16DB" w:rsidTr="000B131E">
        <w:trPr>
          <w:trHeight w:val="145"/>
        </w:trPr>
        <w:tc>
          <w:tcPr>
            <w:tcW w:w="4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77" w:type="dxa"/>
          </w:tcPr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 xml:space="preserve">Содержание </w:t>
            </w:r>
          </w:p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МКУ «Патриот»</w:t>
            </w:r>
          </w:p>
          <w:p w:rsidR="00935837" w:rsidRPr="00FB16DB" w:rsidRDefault="00935837" w:rsidP="00824BFF">
            <w:pPr>
              <w:tabs>
                <w:tab w:val="left" w:pos="3765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900,5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960,4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974,3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1179,9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933,0</w:t>
            </w:r>
          </w:p>
        </w:tc>
        <w:tc>
          <w:tcPr>
            <w:tcW w:w="993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878,3</w:t>
            </w:r>
          </w:p>
        </w:tc>
        <w:tc>
          <w:tcPr>
            <w:tcW w:w="992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855,2</w:t>
            </w:r>
          </w:p>
        </w:tc>
      </w:tr>
      <w:tr w:rsidR="00935837" w:rsidRPr="00FB16DB" w:rsidTr="000B131E">
        <w:trPr>
          <w:trHeight w:val="145"/>
        </w:trPr>
        <w:tc>
          <w:tcPr>
            <w:tcW w:w="6629" w:type="dxa"/>
            <w:gridSpan w:val="3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354,0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1094,3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1035,3</w:t>
            </w:r>
          </w:p>
        </w:tc>
        <w:tc>
          <w:tcPr>
            <w:tcW w:w="1134" w:type="dxa"/>
          </w:tcPr>
          <w:p w:rsidR="00935837" w:rsidRPr="00FB16DB" w:rsidRDefault="00935837" w:rsidP="00824BFF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1212,2</w:t>
            </w:r>
          </w:p>
        </w:tc>
        <w:tc>
          <w:tcPr>
            <w:tcW w:w="992" w:type="dxa"/>
          </w:tcPr>
          <w:p w:rsidR="00935837" w:rsidRPr="00FB16DB" w:rsidRDefault="00935837" w:rsidP="00D125A7">
            <w:pPr>
              <w:tabs>
                <w:tab w:val="left" w:pos="3765"/>
              </w:tabs>
              <w:jc w:val="both"/>
              <w:rPr>
                <w:sz w:val="24"/>
                <w:szCs w:val="24"/>
              </w:rPr>
            </w:pPr>
            <w:r w:rsidRPr="00FB16D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250,8</w:t>
            </w:r>
          </w:p>
        </w:tc>
        <w:tc>
          <w:tcPr>
            <w:tcW w:w="992" w:type="dxa"/>
          </w:tcPr>
          <w:p w:rsidR="00935837" w:rsidRPr="00FB16DB" w:rsidRDefault="00935837" w:rsidP="00E45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963,2</w:t>
            </w:r>
          </w:p>
        </w:tc>
        <w:tc>
          <w:tcPr>
            <w:tcW w:w="993" w:type="dxa"/>
          </w:tcPr>
          <w:p w:rsidR="00935837" w:rsidRPr="00FB16DB" w:rsidRDefault="0093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908,5</w:t>
            </w:r>
          </w:p>
        </w:tc>
        <w:tc>
          <w:tcPr>
            <w:tcW w:w="992" w:type="dxa"/>
          </w:tcPr>
          <w:p w:rsidR="00935837" w:rsidRPr="00FB16DB" w:rsidRDefault="00935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885,4</w:t>
            </w:r>
          </w:p>
        </w:tc>
      </w:tr>
    </w:tbl>
    <w:p w:rsidR="00935837" w:rsidRDefault="00935837"/>
    <w:sectPr w:rsidR="00935837" w:rsidSect="000B131E">
      <w:pgSz w:w="16838" w:h="11906" w:orient="landscape"/>
      <w:pgMar w:top="851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AA1"/>
    <w:multiLevelType w:val="multilevel"/>
    <w:tmpl w:val="52FC0E50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2B"/>
    <w:rsid w:val="00002B4B"/>
    <w:rsid w:val="0000399E"/>
    <w:rsid w:val="000039F8"/>
    <w:rsid w:val="000068D3"/>
    <w:rsid w:val="000129FF"/>
    <w:rsid w:val="000140F1"/>
    <w:rsid w:val="00016454"/>
    <w:rsid w:val="000167C7"/>
    <w:rsid w:val="000169C5"/>
    <w:rsid w:val="000200CE"/>
    <w:rsid w:val="00021392"/>
    <w:rsid w:val="0002177E"/>
    <w:rsid w:val="00023270"/>
    <w:rsid w:val="000234C4"/>
    <w:rsid w:val="00023733"/>
    <w:rsid w:val="000253E1"/>
    <w:rsid w:val="00025667"/>
    <w:rsid w:val="00026DE2"/>
    <w:rsid w:val="00031A66"/>
    <w:rsid w:val="000343ED"/>
    <w:rsid w:val="00034712"/>
    <w:rsid w:val="0003485B"/>
    <w:rsid w:val="00036AB1"/>
    <w:rsid w:val="000419DA"/>
    <w:rsid w:val="00042377"/>
    <w:rsid w:val="00046F07"/>
    <w:rsid w:val="00051CE7"/>
    <w:rsid w:val="00054412"/>
    <w:rsid w:val="000545DB"/>
    <w:rsid w:val="00055221"/>
    <w:rsid w:val="00056F06"/>
    <w:rsid w:val="00063C59"/>
    <w:rsid w:val="00066490"/>
    <w:rsid w:val="0007316E"/>
    <w:rsid w:val="00074C53"/>
    <w:rsid w:val="00075A2A"/>
    <w:rsid w:val="00080103"/>
    <w:rsid w:val="0008105D"/>
    <w:rsid w:val="0008132E"/>
    <w:rsid w:val="0008138A"/>
    <w:rsid w:val="0008217E"/>
    <w:rsid w:val="00083EBE"/>
    <w:rsid w:val="000845DA"/>
    <w:rsid w:val="00086E78"/>
    <w:rsid w:val="00090277"/>
    <w:rsid w:val="00091573"/>
    <w:rsid w:val="00091A2D"/>
    <w:rsid w:val="00092FC7"/>
    <w:rsid w:val="00093421"/>
    <w:rsid w:val="00097240"/>
    <w:rsid w:val="000A3B2A"/>
    <w:rsid w:val="000A43B0"/>
    <w:rsid w:val="000A4644"/>
    <w:rsid w:val="000A5863"/>
    <w:rsid w:val="000A68AD"/>
    <w:rsid w:val="000A7194"/>
    <w:rsid w:val="000A79AF"/>
    <w:rsid w:val="000B0206"/>
    <w:rsid w:val="000B034C"/>
    <w:rsid w:val="000B131E"/>
    <w:rsid w:val="000B202F"/>
    <w:rsid w:val="000B67C4"/>
    <w:rsid w:val="000C102F"/>
    <w:rsid w:val="000C35EB"/>
    <w:rsid w:val="000C3B64"/>
    <w:rsid w:val="000C4E94"/>
    <w:rsid w:val="000C7167"/>
    <w:rsid w:val="000D0995"/>
    <w:rsid w:val="000D29C7"/>
    <w:rsid w:val="000D5EDE"/>
    <w:rsid w:val="000D603F"/>
    <w:rsid w:val="000D6B74"/>
    <w:rsid w:val="000E06E2"/>
    <w:rsid w:val="000E17B4"/>
    <w:rsid w:val="000E18B8"/>
    <w:rsid w:val="000E2402"/>
    <w:rsid w:val="000E2888"/>
    <w:rsid w:val="000E519A"/>
    <w:rsid w:val="000E520D"/>
    <w:rsid w:val="000E6B77"/>
    <w:rsid w:val="000F0BB8"/>
    <w:rsid w:val="000F24E4"/>
    <w:rsid w:val="000F3B09"/>
    <w:rsid w:val="000F4D82"/>
    <w:rsid w:val="000F5632"/>
    <w:rsid w:val="000F672D"/>
    <w:rsid w:val="00104CB3"/>
    <w:rsid w:val="0010525C"/>
    <w:rsid w:val="00114247"/>
    <w:rsid w:val="00115D66"/>
    <w:rsid w:val="0011696F"/>
    <w:rsid w:val="00117BA4"/>
    <w:rsid w:val="0012094F"/>
    <w:rsid w:val="00124BD1"/>
    <w:rsid w:val="00124E3C"/>
    <w:rsid w:val="0012798F"/>
    <w:rsid w:val="0013183E"/>
    <w:rsid w:val="0013588B"/>
    <w:rsid w:val="00136B32"/>
    <w:rsid w:val="00137520"/>
    <w:rsid w:val="001376DE"/>
    <w:rsid w:val="00143332"/>
    <w:rsid w:val="00143F8F"/>
    <w:rsid w:val="00144D42"/>
    <w:rsid w:val="001508CF"/>
    <w:rsid w:val="00150A2B"/>
    <w:rsid w:val="00151DDF"/>
    <w:rsid w:val="00154C40"/>
    <w:rsid w:val="00157C21"/>
    <w:rsid w:val="001622FD"/>
    <w:rsid w:val="00164209"/>
    <w:rsid w:val="001645D5"/>
    <w:rsid w:val="00167A73"/>
    <w:rsid w:val="00170ABC"/>
    <w:rsid w:val="00172467"/>
    <w:rsid w:val="00174412"/>
    <w:rsid w:val="001768CA"/>
    <w:rsid w:val="001773BC"/>
    <w:rsid w:val="00177F65"/>
    <w:rsid w:val="00182EA0"/>
    <w:rsid w:val="001838BD"/>
    <w:rsid w:val="00184A81"/>
    <w:rsid w:val="001860BE"/>
    <w:rsid w:val="001861F0"/>
    <w:rsid w:val="00187A27"/>
    <w:rsid w:val="001917D5"/>
    <w:rsid w:val="00193396"/>
    <w:rsid w:val="00195FD6"/>
    <w:rsid w:val="0019643B"/>
    <w:rsid w:val="001965AC"/>
    <w:rsid w:val="001968B3"/>
    <w:rsid w:val="001A0346"/>
    <w:rsid w:val="001A23BE"/>
    <w:rsid w:val="001A2A63"/>
    <w:rsid w:val="001A5BAC"/>
    <w:rsid w:val="001A75D4"/>
    <w:rsid w:val="001B5A19"/>
    <w:rsid w:val="001B7183"/>
    <w:rsid w:val="001B7A0B"/>
    <w:rsid w:val="001C0757"/>
    <w:rsid w:val="001C0E0D"/>
    <w:rsid w:val="001C4813"/>
    <w:rsid w:val="001C535F"/>
    <w:rsid w:val="001C568B"/>
    <w:rsid w:val="001C5BAB"/>
    <w:rsid w:val="001C5BF1"/>
    <w:rsid w:val="001C609F"/>
    <w:rsid w:val="001D01EF"/>
    <w:rsid w:val="001D66D7"/>
    <w:rsid w:val="001D7C8B"/>
    <w:rsid w:val="001E022D"/>
    <w:rsid w:val="001E2BEF"/>
    <w:rsid w:val="001E4549"/>
    <w:rsid w:val="001E59D6"/>
    <w:rsid w:val="001E6815"/>
    <w:rsid w:val="001E688A"/>
    <w:rsid w:val="001E6B73"/>
    <w:rsid w:val="001F21CD"/>
    <w:rsid w:val="001F57A9"/>
    <w:rsid w:val="00201519"/>
    <w:rsid w:val="00201928"/>
    <w:rsid w:val="0020475D"/>
    <w:rsid w:val="00210F43"/>
    <w:rsid w:val="00210F48"/>
    <w:rsid w:val="00211A0E"/>
    <w:rsid w:val="0021276A"/>
    <w:rsid w:val="002127A7"/>
    <w:rsid w:val="00212AA4"/>
    <w:rsid w:val="002130C0"/>
    <w:rsid w:val="002152BC"/>
    <w:rsid w:val="002157C3"/>
    <w:rsid w:val="00217082"/>
    <w:rsid w:val="00217808"/>
    <w:rsid w:val="00217BAC"/>
    <w:rsid w:val="00220B7F"/>
    <w:rsid w:val="00221865"/>
    <w:rsid w:val="00224FA8"/>
    <w:rsid w:val="00231D6A"/>
    <w:rsid w:val="00232F1A"/>
    <w:rsid w:val="00233331"/>
    <w:rsid w:val="00235E7F"/>
    <w:rsid w:val="002360C9"/>
    <w:rsid w:val="0024168C"/>
    <w:rsid w:val="0024461E"/>
    <w:rsid w:val="00244FA0"/>
    <w:rsid w:val="00246355"/>
    <w:rsid w:val="00251A44"/>
    <w:rsid w:val="0025369E"/>
    <w:rsid w:val="00254232"/>
    <w:rsid w:val="00256BCA"/>
    <w:rsid w:val="00263713"/>
    <w:rsid w:val="00271B75"/>
    <w:rsid w:val="002779B7"/>
    <w:rsid w:val="0028000B"/>
    <w:rsid w:val="00282A14"/>
    <w:rsid w:val="002836EA"/>
    <w:rsid w:val="002839FC"/>
    <w:rsid w:val="00285F6F"/>
    <w:rsid w:val="00287ACD"/>
    <w:rsid w:val="00291552"/>
    <w:rsid w:val="002924D0"/>
    <w:rsid w:val="00293288"/>
    <w:rsid w:val="0029578B"/>
    <w:rsid w:val="00295EB7"/>
    <w:rsid w:val="00296C6D"/>
    <w:rsid w:val="002A0574"/>
    <w:rsid w:val="002A479E"/>
    <w:rsid w:val="002A55AF"/>
    <w:rsid w:val="002A6251"/>
    <w:rsid w:val="002A6586"/>
    <w:rsid w:val="002B1119"/>
    <w:rsid w:val="002B1F36"/>
    <w:rsid w:val="002B3A7B"/>
    <w:rsid w:val="002B46B0"/>
    <w:rsid w:val="002B4A23"/>
    <w:rsid w:val="002C0802"/>
    <w:rsid w:val="002C3007"/>
    <w:rsid w:val="002C3A41"/>
    <w:rsid w:val="002C49EC"/>
    <w:rsid w:val="002C54CE"/>
    <w:rsid w:val="002C68C5"/>
    <w:rsid w:val="002C783E"/>
    <w:rsid w:val="002D2CEB"/>
    <w:rsid w:val="002D2E6D"/>
    <w:rsid w:val="002E2163"/>
    <w:rsid w:val="002E28F3"/>
    <w:rsid w:val="002F0343"/>
    <w:rsid w:val="002F4229"/>
    <w:rsid w:val="002F49D4"/>
    <w:rsid w:val="002F75E0"/>
    <w:rsid w:val="003006CB"/>
    <w:rsid w:val="003014CA"/>
    <w:rsid w:val="00301EC0"/>
    <w:rsid w:val="00302BB9"/>
    <w:rsid w:val="003048F0"/>
    <w:rsid w:val="0030780B"/>
    <w:rsid w:val="00313963"/>
    <w:rsid w:val="003145B4"/>
    <w:rsid w:val="00320E54"/>
    <w:rsid w:val="00324CA3"/>
    <w:rsid w:val="0032788E"/>
    <w:rsid w:val="00327EA5"/>
    <w:rsid w:val="00330412"/>
    <w:rsid w:val="00336312"/>
    <w:rsid w:val="003453AC"/>
    <w:rsid w:val="00345AA6"/>
    <w:rsid w:val="00352640"/>
    <w:rsid w:val="00353856"/>
    <w:rsid w:val="00354DCB"/>
    <w:rsid w:val="0035671A"/>
    <w:rsid w:val="00361CAE"/>
    <w:rsid w:val="003631F5"/>
    <w:rsid w:val="00380334"/>
    <w:rsid w:val="0038333F"/>
    <w:rsid w:val="00383937"/>
    <w:rsid w:val="00387CE5"/>
    <w:rsid w:val="00391BFB"/>
    <w:rsid w:val="00393E15"/>
    <w:rsid w:val="0039594C"/>
    <w:rsid w:val="00396284"/>
    <w:rsid w:val="00396932"/>
    <w:rsid w:val="003970CF"/>
    <w:rsid w:val="003A0614"/>
    <w:rsid w:val="003B02B5"/>
    <w:rsid w:val="003B43AA"/>
    <w:rsid w:val="003B4D16"/>
    <w:rsid w:val="003B6D3F"/>
    <w:rsid w:val="003B6FFB"/>
    <w:rsid w:val="003B7535"/>
    <w:rsid w:val="003C0040"/>
    <w:rsid w:val="003C1435"/>
    <w:rsid w:val="003C27C5"/>
    <w:rsid w:val="003C3F22"/>
    <w:rsid w:val="003C6644"/>
    <w:rsid w:val="003C6DC9"/>
    <w:rsid w:val="003D1917"/>
    <w:rsid w:val="003D37EC"/>
    <w:rsid w:val="003D3DAC"/>
    <w:rsid w:val="003D3EE3"/>
    <w:rsid w:val="003D5EAF"/>
    <w:rsid w:val="003D677D"/>
    <w:rsid w:val="003E17F7"/>
    <w:rsid w:val="003E21D4"/>
    <w:rsid w:val="003E64D1"/>
    <w:rsid w:val="003E6DE5"/>
    <w:rsid w:val="003F0738"/>
    <w:rsid w:val="003F0972"/>
    <w:rsid w:val="003F549E"/>
    <w:rsid w:val="003F54B6"/>
    <w:rsid w:val="003F666D"/>
    <w:rsid w:val="0040172F"/>
    <w:rsid w:val="00402215"/>
    <w:rsid w:val="00403099"/>
    <w:rsid w:val="00403E2F"/>
    <w:rsid w:val="00413FAE"/>
    <w:rsid w:val="00416E69"/>
    <w:rsid w:val="004175E3"/>
    <w:rsid w:val="00420626"/>
    <w:rsid w:val="00420F37"/>
    <w:rsid w:val="0042144A"/>
    <w:rsid w:val="00425E18"/>
    <w:rsid w:val="00427530"/>
    <w:rsid w:val="004279BA"/>
    <w:rsid w:val="0043075D"/>
    <w:rsid w:val="00431FFD"/>
    <w:rsid w:val="00435EAD"/>
    <w:rsid w:val="004369F7"/>
    <w:rsid w:val="00440937"/>
    <w:rsid w:val="004420A6"/>
    <w:rsid w:val="004421EE"/>
    <w:rsid w:val="0044760C"/>
    <w:rsid w:val="00453820"/>
    <w:rsid w:val="0045609E"/>
    <w:rsid w:val="00456214"/>
    <w:rsid w:val="00460F53"/>
    <w:rsid w:val="00462055"/>
    <w:rsid w:val="00462AE2"/>
    <w:rsid w:val="004630A5"/>
    <w:rsid w:val="0046418B"/>
    <w:rsid w:val="004646A3"/>
    <w:rsid w:val="004674C5"/>
    <w:rsid w:val="00475D10"/>
    <w:rsid w:val="004777CC"/>
    <w:rsid w:val="004802BE"/>
    <w:rsid w:val="0048104E"/>
    <w:rsid w:val="0048151E"/>
    <w:rsid w:val="0048213B"/>
    <w:rsid w:val="00483882"/>
    <w:rsid w:val="004840B0"/>
    <w:rsid w:val="0049139E"/>
    <w:rsid w:val="0049454F"/>
    <w:rsid w:val="004A2673"/>
    <w:rsid w:val="004A2A03"/>
    <w:rsid w:val="004A36CC"/>
    <w:rsid w:val="004A51B9"/>
    <w:rsid w:val="004A5C89"/>
    <w:rsid w:val="004B06DB"/>
    <w:rsid w:val="004B3750"/>
    <w:rsid w:val="004B3C97"/>
    <w:rsid w:val="004B687E"/>
    <w:rsid w:val="004B7183"/>
    <w:rsid w:val="004C2D0A"/>
    <w:rsid w:val="004D1706"/>
    <w:rsid w:val="004D32FF"/>
    <w:rsid w:val="004D694A"/>
    <w:rsid w:val="004E04DE"/>
    <w:rsid w:val="004E2221"/>
    <w:rsid w:val="004E2A61"/>
    <w:rsid w:val="004E7F84"/>
    <w:rsid w:val="004F2EAF"/>
    <w:rsid w:val="004F6D63"/>
    <w:rsid w:val="004F717A"/>
    <w:rsid w:val="00500497"/>
    <w:rsid w:val="005017CA"/>
    <w:rsid w:val="00504B7B"/>
    <w:rsid w:val="00510D04"/>
    <w:rsid w:val="005112AD"/>
    <w:rsid w:val="0052069D"/>
    <w:rsid w:val="005231F1"/>
    <w:rsid w:val="00523360"/>
    <w:rsid w:val="00525968"/>
    <w:rsid w:val="00530669"/>
    <w:rsid w:val="00532B14"/>
    <w:rsid w:val="005356F8"/>
    <w:rsid w:val="00536ADE"/>
    <w:rsid w:val="00540595"/>
    <w:rsid w:val="00542260"/>
    <w:rsid w:val="0054447C"/>
    <w:rsid w:val="0054595B"/>
    <w:rsid w:val="005476D7"/>
    <w:rsid w:val="0055020C"/>
    <w:rsid w:val="00552E30"/>
    <w:rsid w:val="00553EA0"/>
    <w:rsid w:val="00554E09"/>
    <w:rsid w:val="00556209"/>
    <w:rsid w:val="00556BE9"/>
    <w:rsid w:val="005572CF"/>
    <w:rsid w:val="00560932"/>
    <w:rsid w:val="005631A5"/>
    <w:rsid w:val="0057021D"/>
    <w:rsid w:val="0057058A"/>
    <w:rsid w:val="005731DB"/>
    <w:rsid w:val="00573700"/>
    <w:rsid w:val="00575622"/>
    <w:rsid w:val="00576293"/>
    <w:rsid w:val="005812F5"/>
    <w:rsid w:val="00582778"/>
    <w:rsid w:val="005834DA"/>
    <w:rsid w:val="00583CB8"/>
    <w:rsid w:val="00585309"/>
    <w:rsid w:val="00592E58"/>
    <w:rsid w:val="005936CD"/>
    <w:rsid w:val="005943C2"/>
    <w:rsid w:val="00595318"/>
    <w:rsid w:val="00596B96"/>
    <w:rsid w:val="00596DC6"/>
    <w:rsid w:val="005A1434"/>
    <w:rsid w:val="005A495D"/>
    <w:rsid w:val="005B1F8F"/>
    <w:rsid w:val="005B2AD2"/>
    <w:rsid w:val="005B33A2"/>
    <w:rsid w:val="005B3BFC"/>
    <w:rsid w:val="005B5C8B"/>
    <w:rsid w:val="005B6016"/>
    <w:rsid w:val="005B747D"/>
    <w:rsid w:val="005C121E"/>
    <w:rsid w:val="005C32D1"/>
    <w:rsid w:val="005C34BF"/>
    <w:rsid w:val="005C3AE0"/>
    <w:rsid w:val="005C5EBB"/>
    <w:rsid w:val="005D4CB8"/>
    <w:rsid w:val="005D5E6A"/>
    <w:rsid w:val="005D673F"/>
    <w:rsid w:val="005D722E"/>
    <w:rsid w:val="005E52AF"/>
    <w:rsid w:val="005F19FA"/>
    <w:rsid w:val="005F41D4"/>
    <w:rsid w:val="005F498B"/>
    <w:rsid w:val="005F6462"/>
    <w:rsid w:val="006000A4"/>
    <w:rsid w:val="006034F3"/>
    <w:rsid w:val="00603872"/>
    <w:rsid w:val="00603B8A"/>
    <w:rsid w:val="00604102"/>
    <w:rsid w:val="00605739"/>
    <w:rsid w:val="00607863"/>
    <w:rsid w:val="00607DE1"/>
    <w:rsid w:val="00610382"/>
    <w:rsid w:val="00613A18"/>
    <w:rsid w:val="0061524A"/>
    <w:rsid w:val="00627B00"/>
    <w:rsid w:val="00631437"/>
    <w:rsid w:val="006331B4"/>
    <w:rsid w:val="00634A88"/>
    <w:rsid w:val="0064183C"/>
    <w:rsid w:val="0064617D"/>
    <w:rsid w:val="00650909"/>
    <w:rsid w:val="0065127C"/>
    <w:rsid w:val="00654A1C"/>
    <w:rsid w:val="006559D9"/>
    <w:rsid w:val="006624D8"/>
    <w:rsid w:val="0066722E"/>
    <w:rsid w:val="00667CAD"/>
    <w:rsid w:val="00672656"/>
    <w:rsid w:val="006732A3"/>
    <w:rsid w:val="006741B8"/>
    <w:rsid w:val="00675B56"/>
    <w:rsid w:val="006776F5"/>
    <w:rsid w:val="00683308"/>
    <w:rsid w:val="00683C1C"/>
    <w:rsid w:val="00684C3E"/>
    <w:rsid w:val="00685C28"/>
    <w:rsid w:val="0069183F"/>
    <w:rsid w:val="00691C46"/>
    <w:rsid w:val="00692E4E"/>
    <w:rsid w:val="006A2E52"/>
    <w:rsid w:val="006A3421"/>
    <w:rsid w:val="006A567F"/>
    <w:rsid w:val="006B0CEE"/>
    <w:rsid w:val="006B1507"/>
    <w:rsid w:val="006B277C"/>
    <w:rsid w:val="006B29DD"/>
    <w:rsid w:val="006B6FD3"/>
    <w:rsid w:val="006B70BF"/>
    <w:rsid w:val="006B7D66"/>
    <w:rsid w:val="006C3E5E"/>
    <w:rsid w:val="006C5E02"/>
    <w:rsid w:val="006C65E3"/>
    <w:rsid w:val="006D4B79"/>
    <w:rsid w:val="006D5906"/>
    <w:rsid w:val="006D6EC3"/>
    <w:rsid w:val="006E191B"/>
    <w:rsid w:val="006E2286"/>
    <w:rsid w:val="006E3B26"/>
    <w:rsid w:val="006E4677"/>
    <w:rsid w:val="006E6625"/>
    <w:rsid w:val="006E6B0D"/>
    <w:rsid w:val="006F5FFE"/>
    <w:rsid w:val="00701A8E"/>
    <w:rsid w:val="00701E47"/>
    <w:rsid w:val="00703D05"/>
    <w:rsid w:val="00703EFD"/>
    <w:rsid w:val="007050D9"/>
    <w:rsid w:val="007052B7"/>
    <w:rsid w:val="00705E2B"/>
    <w:rsid w:val="00712A63"/>
    <w:rsid w:val="00714175"/>
    <w:rsid w:val="0071775F"/>
    <w:rsid w:val="00717907"/>
    <w:rsid w:val="00720E63"/>
    <w:rsid w:val="007241F9"/>
    <w:rsid w:val="00725054"/>
    <w:rsid w:val="007269FC"/>
    <w:rsid w:val="00727629"/>
    <w:rsid w:val="00737298"/>
    <w:rsid w:val="007523A7"/>
    <w:rsid w:val="007531A5"/>
    <w:rsid w:val="00756510"/>
    <w:rsid w:val="00757471"/>
    <w:rsid w:val="00757A03"/>
    <w:rsid w:val="0076006E"/>
    <w:rsid w:val="00760E83"/>
    <w:rsid w:val="007618C4"/>
    <w:rsid w:val="0076589F"/>
    <w:rsid w:val="00770C74"/>
    <w:rsid w:val="0077146C"/>
    <w:rsid w:val="00771F2F"/>
    <w:rsid w:val="00775BAA"/>
    <w:rsid w:val="00775E9F"/>
    <w:rsid w:val="00776955"/>
    <w:rsid w:val="0078161F"/>
    <w:rsid w:val="00783407"/>
    <w:rsid w:val="007862C8"/>
    <w:rsid w:val="007909B2"/>
    <w:rsid w:val="00790EA6"/>
    <w:rsid w:val="00793BD0"/>
    <w:rsid w:val="00794740"/>
    <w:rsid w:val="00795843"/>
    <w:rsid w:val="0079697F"/>
    <w:rsid w:val="007A002B"/>
    <w:rsid w:val="007A04F5"/>
    <w:rsid w:val="007A3998"/>
    <w:rsid w:val="007A6AAC"/>
    <w:rsid w:val="007B12B7"/>
    <w:rsid w:val="007B14B3"/>
    <w:rsid w:val="007B1A6A"/>
    <w:rsid w:val="007B27CD"/>
    <w:rsid w:val="007B4323"/>
    <w:rsid w:val="007B626A"/>
    <w:rsid w:val="007B7C27"/>
    <w:rsid w:val="007C183C"/>
    <w:rsid w:val="007C3953"/>
    <w:rsid w:val="007C563C"/>
    <w:rsid w:val="007C6268"/>
    <w:rsid w:val="007C7AE3"/>
    <w:rsid w:val="007D16CC"/>
    <w:rsid w:val="007D1E49"/>
    <w:rsid w:val="007D39DC"/>
    <w:rsid w:val="007D3CAF"/>
    <w:rsid w:val="007D4702"/>
    <w:rsid w:val="007E3DB7"/>
    <w:rsid w:val="007E4AE1"/>
    <w:rsid w:val="007F2763"/>
    <w:rsid w:val="007F30E0"/>
    <w:rsid w:val="007F3321"/>
    <w:rsid w:val="00807377"/>
    <w:rsid w:val="008133F4"/>
    <w:rsid w:val="008137D3"/>
    <w:rsid w:val="008153C5"/>
    <w:rsid w:val="00820AB1"/>
    <w:rsid w:val="00824BFF"/>
    <w:rsid w:val="00831059"/>
    <w:rsid w:val="00831762"/>
    <w:rsid w:val="00834988"/>
    <w:rsid w:val="008353F9"/>
    <w:rsid w:val="00837632"/>
    <w:rsid w:val="00837D66"/>
    <w:rsid w:val="008417EC"/>
    <w:rsid w:val="00844238"/>
    <w:rsid w:val="00845B8F"/>
    <w:rsid w:val="0085078B"/>
    <w:rsid w:val="008508DD"/>
    <w:rsid w:val="00851336"/>
    <w:rsid w:val="00855157"/>
    <w:rsid w:val="0086057E"/>
    <w:rsid w:val="00860FC9"/>
    <w:rsid w:val="008722D3"/>
    <w:rsid w:val="0087259E"/>
    <w:rsid w:val="00882394"/>
    <w:rsid w:val="00886CA9"/>
    <w:rsid w:val="008900B5"/>
    <w:rsid w:val="00891E9D"/>
    <w:rsid w:val="008921D9"/>
    <w:rsid w:val="00896B2E"/>
    <w:rsid w:val="008971D5"/>
    <w:rsid w:val="00897DC5"/>
    <w:rsid w:val="008A1EE7"/>
    <w:rsid w:val="008A25E4"/>
    <w:rsid w:val="008A6235"/>
    <w:rsid w:val="008A6B62"/>
    <w:rsid w:val="008A7CE5"/>
    <w:rsid w:val="008B2927"/>
    <w:rsid w:val="008B4848"/>
    <w:rsid w:val="008B4F64"/>
    <w:rsid w:val="008B6C83"/>
    <w:rsid w:val="008C016C"/>
    <w:rsid w:val="008C2726"/>
    <w:rsid w:val="008C29C4"/>
    <w:rsid w:val="008C35C1"/>
    <w:rsid w:val="008D0078"/>
    <w:rsid w:val="008D05C6"/>
    <w:rsid w:val="008D10B9"/>
    <w:rsid w:val="008D59D5"/>
    <w:rsid w:val="008D6B47"/>
    <w:rsid w:val="008E2BE0"/>
    <w:rsid w:val="008E55A0"/>
    <w:rsid w:val="008E7611"/>
    <w:rsid w:val="008F1353"/>
    <w:rsid w:val="008F3E60"/>
    <w:rsid w:val="00900005"/>
    <w:rsid w:val="009020C4"/>
    <w:rsid w:val="0091151B"/>
    <w:rsid w:val="00911959"/>
    <w:rsid w:val="009167CA"/>
    <w:rsid w:val="00916DF6"/>
    <w:rsid w:val="0093309D"/>
    <w:rsid w:val="00935837"/>
    <w:rsid w:val="00941762"/>
    <w:rsid w:val="00942776"/>
    <w:rsid w:val="00942E80"/>
    <w:rsid w:val="00942FB9"/>
    <w:rsid w:val="00944CEC"/>
    <w:rsid w:val="00944F48"/>
    <w:rsid w:val="00947E76"/>
    <w:rsid w:val="009515EE"/>
    <w:rsid w:val="00953325"/>
    <w:rsid w:val="00954747"/>
    <w:rsid w:val="00956B2E"/>
    <w:rsid w:val="009576A6"/>
    <w:rsid w:val="00960141"/>
    <w:rsid w:val="00960C47"/>
    <w:rsid w:val="009622C4"/>
    <w:rsid w:val="00964AC2"/>
    <w:rsid w:val="009656EA"/>
    <w:rsid w:val="00965F34"/>
    <w:rsid w:val="00966E15"/>
    <w:rsid w:val="00967394"/>
    <w:rsid w:val="009676A1"/>
    <w:rsid w:val="00976F13"/>
    <w:rsid w:val="0097768C"/>
    <w:rsid w:val="009779AA"/>
    <w:rsid w:val="0098170B"/>
    <w:rsid w:val="00982317"/>
    <w:rsid w:val="00983F20"/>
    <w:rsid w:val="00984D95"/>
    <w:rsid w:val="009910BA"/>
    <w:rsid w:val="009916D1"/>
    <w:rsid w:val="0099243B"/>
    <w:rsid w:val="009930E5"/>
    <w:rsid w:val="009A5E45"/>
    <w:rsid w:val="009A6050"/>
    <w:rsid w:val="009A6072"/>
    <w:rsid w:val="009A636E"/>
    <w:rsid w:val="009A6998"/>
    <w:rsid w:val="009A7277"/>
    <w:rsid w:val="009A7E0F"/>
    <w:rsid w:val="009B535E"/>
    <w:rsid w:val="009B740A"/>
    <w:rsid w:val="009B7846"/>
    <w:rsid w:val="009C1FE7"/>
    <w:rsid w:val="009C2B45"/>
    <w:rsid w:val="009C49B7"/>
    <w:rsid w:val="009C4EF7"/>
    <w:rsid w:val="009C4F19"/>
    <w:rsid w:val="009C6D12"/>
    <w:rsid w:val="009C7A11"/>
    <w:rsid w:val="009D0964"/>
    <w:rsid w:val="009D2DA5"/>
    <w:rsid w:val="009D5860"/>
    <w:rsid w:val="009D66D4"/>
    <w:rsid w:val="009D69AC"/>
    <w:rsid w:val="009E4388"/>
    <w:rsid w:val="009E78ED"/>
    <w:rsid w:val="009F37BC"/>
    <w:rsid w:val="009F3CED"/>
    <w:rsid w:val="009F57B7"/>
    <w:rsid w:val="00A021C8"/>
    <w:rsid w:val="00A02745"/>
    <w:rsid w:val="00A02EBF"/>
    <w:rsid w:val="00A0417F"/>
    <w:rsid w:val="00A041B5"/>
    <w:rsid w:val="00A05F6B"/>
    <w:rsid w:val="00A069F0"/>
    <w:rsid w:val="00A07A71"/>
    <w:rsid w:val="00A108F2"/>
    <w:rsid w:val="00A16343"/>
    <w:rsid w:val="00A173D7"/>
    <w:rsid w:val="00A2062A"/>
    <w:rsid w:val="00A24D67"/>
    <w:rsid w:val="00A261E3"/>
    <w:rsid w:val="00A26A7B"/>
    <w:rsid w:val="00A31F43"/>
    <w:rsid w:val="00A32F2E"/>
    <w:rsid w:val="00A435A7"/>
    <w:rsid w:val="00A4650F"/>
    <w:rsid w:val="00A46DE1"/>
    <w:rsid w:val="00A50255"/>
    <w:rsid w:val="00A51BB2"/>
    <w:rsid w:val="00A5210C"/>
    <w:rsid w:val="00A5548C"/>
    <w:rsid w:val="00A557F9"/>
    <w:rsid w:val="00A56E4B"/>
    <w:rsid w:val="00A614DD"/>
    <w:rsid w:val="00A658F4"/>
    <w:rsid w:val="00A7010C"/>
    <w:rsid w:val="00A71914"/>
    <w:rsid w:val="00A725AB"/>
    <w:rsid w:val="00A778A5"/>
    <w:rsid w:val="00A90E3B"/>
    <w:rsid w:val="00A97DB4"/>
    <w:rsid w:val="00AA002B"/>
    <w:rsid w:val="00AA07F1"/>
    <w:rsid w:val="00AA23F3"/>
    <w:rsid w:val="00AA62BE"/>
    <w:rsid w:val="00AA6BCF"/>
    <w:rsid w:val="00AA7EC6"/>
    <w:rsid w:val="00AB06C3"/>
    <w:rsid w:val="00AB2FE1"/>
    <w:rsid w:val="00AB5626"/>
    <w:rsid w:val="00AB5942"/>
    <w:rsid w:val="00AB6A07"/>
    <w:rsid w:val="00AC0332"/>
    <w:rsid w:val="00AC109F"/>
    <w:rsid w:val="00AC2F2F"/>
    <w:rsid w:val="00AC30CB"/>
    <w:rsid w:val="00AC4F47"/>
    <w:rsid w:val="00AD265C"/>
    <w:rsid w:val="00AE11F5"/>
    <w:rsid w:val="00AE1AEC"/>
    <w:rsid w:val="00AE1EA4"/>
    <w:rsid w:val="00AE56E3"/>
    <w:rsid w:val="00AF0822"/>
    <w:rsid w:val="00AF1450"/>
    <w:rsid w:val="00AF1B1D"/>
    <w:rsid w:val="00AF26A3"/>
    <w:rsid w:val="00AF426A"/>
    <w:rsid w:val="00AF4800"/>
    <w:rsid w:val="00AF5A1A"/>
    <w:rsid w:val="00AF5A7C"/>
    <w:rsid w:val="00AF5B17"/>
    <w:rsid w:val="00AF6F5A"/>
    <w:rsid w:val="00B00A5D"/>
    <w:rsid w:val="00B03054"/>
    <w:rsid w:val="00B121E6"/>
    <w:rsid w:val="00B14528"/>
    <w:rsid w:val="00B166DF"/>
    <w:rsid w:val="00B1692E"/>
    <w:rsid w:val="00B16B9C"/>
    <w:rsid w:val="00B3035C"/>
    <w:rsid w:val="00B321CF"/>
    <w:rsid w:val="00B32B2B"/>
    <w:rsid w:val="00B35090"/>
    <w:rsid w:val="00B354CE"/>
    <w:rsid w:val="00B43707"/>
    <w:rsid w:val="00B46C6B"/>
    <w:rsid w:val="00B46F6F"/>
    <w:rsid w:val="00B51A79"/>
    <w:rsid w:val="00B540B1"/>
    <w:rsid w:val="00B55CA3"/>
    <w:rsid w:val="00B563BD"/>
    <w:rsid w:val="00B60ECA"/>
    <w:rsid w:val="00B64701"/>
    <w:rsid w:val="00B66F84"/>
    <w:rsid w:val="00B67905"/>
    <w:rsid w:val="00B67C9B"/>
    <w:rsid w:val="00B71EFC"/>
    <w:rsid w:val="00B76D2F"/>
    <w:rsid w:val="00B76ECD"/>
    <w:rsid w:val="00B83AED"/>
    <w:rsid w:val="00B840C5"/>
    <w:rsid w:val="00B85951"/>
    <w:rsid w:val="00B86AAA"/>
    <w:rsid w:val="00B928B1"/>
    <w:rsid w:val="00B92D94"/>
    <w:rsid w:val="00B9409A"/>
    <w:rsid w:val="00B957C9"/>
    <w:rsid w:val="00BA0F89"/>
    <w:rsid w:val="00BA2F89"/>
    <w:rsid w:val="00BA6600"/>
    <w:rsid w:val="00BB026F"/>
    <w:rsid w:val="00BB17D6"/>
    <w:rsid w:val="00BB1ECD"/>
    <w:rsid w:val="00BB5069"/>
    <w:rsid w:val="00BB5521"/>
    <w:rsid w:val="00BB5690"/>
    <w:rsid w:val="00BB6DA9"/>
    <w:rsid w:val="00BC6840"/>
    <w:rsid w:val="00BD008F"/>
    <w:rsid w:val="00BD1EC6"/>
    <w:rsid w:val="00BD4470"/>
    <w:rsid w:val="00BD669B"/>
    <w:rsid w:val="00BD6874"/>
    <w:rsid w:val="00BD6D29"/>
    <w:rsid w:val="00BE12AC"/>
    <w:rsid w:val="00BE3404"/>
    <w:rsid w:val="00BE3EDE"/>
    <w:rsid w:val="00BE4D23"/>
    <w:rsid w:val="00BE5A9F"/>
    <w:rsid w:val="00BF244F"/>
    <w:rsid w:val="00BF63E0"/>
    <w:rsid w:val="00BF6B85"/>
    <w:rsid w:val="00BF719E"/>
    <w:rsid w:val="00C00845"/>
    <w:rsid w:val="00C0129E"/>
    <w:rsid w:val="00C0207E"/>
    <w:rsid w:val="00C0286C"/>
    <w:rsid w:val="00C02A15"/>
    <w:rsid w:val="00C02F2C"/>
    <w:rsid w:val="00C0382B"/>
    <w:rsid w:val="00C03AB9"/>
    <w:rsid w:val="00C04F50"/>
    <w:rsid w:val="00C06880"/>
    <w:rsid w:val="00C0711E"/>
    <w:rsid w:val="00C17F60"/>
    <w:rsid w:val="00C20A90"/>
    <w:rsid w:val="00C24F4A"/>
    <w:rsid w:val="00C26262"/>
    <w:rsid w:val="00C26D2C"/>
    <w:rsid w:val="00C3280F"/>
    <w:rsid w:val="00C32EA2"/>
    <w:rsid w:val="00C35085"/>
    <w:rsid w:val="00C35D68"/>
    <w:rsid w:val="00C36313"/>
    <w:rsid w:val="00C40FFF"/>
    <w:rsid w:val="00C42629"/>
    <w:rsid w:val="00C45B3B"/>
    <w:rsid w:val="00C45B91"/>
    <w:rsid w:val="00C5032C"/>
    <w:rsid w:val="00C522BD"/>
    <w:rsid w:val="00C56F8B"/>
    <w:rsid w:val="00C63161"/>
    <w:rsid w:val="00C63961"/>
    <w:rsid w:val="00C667BD"/>
    <w:rsid w:val="00C66F2B"/>
    <w:rsid w:val="00C71A89"/>
    <w:rsid w:val="00C71AC1"/>
    <w:rsid w:val="00C72B9E"/>
    <w:rsid w:val="00C747BC"/>
    <w:rsid w:val="00C77C38"/>
    <w:rsid w:val="00C82DFD"/>
    <w:rsid w:val="00C82EEF"/>
    <w:rsid w:val="00C82EF3"/>
    <w:rsid w:val="00C84261"/>
    <w:rsid w:val="00C863EF"/>
    <w:rsid w:val="00C87BCD"/>
    <w:rsid w:val="00C92E5C"/>
    <w:rsid w:val="00C9376B"/>
    <w:rsid w:val="00C94D49"/>
    <w:rsid w:val="00CA1636"/>
    <w:rsid w:val="00CA3421"/>
    <w:rsid w:val="00CA4A1E"/>
    <w:rsid w:val="00CB040F"/>
    <w:rsid w:val="00CB3CD6"/>
    <w:rsid w:val="00CB6840"/>
    <w:rsid w:val="00CC22E2"/>
    <w:rsid w:val="00CC23C1"/>
    <w:rsid w:val="00CC2F2E"/>
    <w:rsid w:val="00CC382C"/>
    <w:rsid w:val="00CC4446"/>
    <w:rsid w:val="00CC7CE6"/>
    <w:rsid w:val="00CD2AEE"/>
    <w:rsid w:val="00CD2AFA"/>
    <w:rsid w:val="00CD4FBA"/>
    <w:rsid w:val="00CD5D24"/>
    <w:rsid w:val="00CD6D63"/>
    <w:rsid w:val="00CE0A1F"/>
    <w:rsid w:val="00CE2C17"/>
    <w:rsid w:val="00CE3373"/>
    <w:rsid w:val="00CE59A9"/>
    <w:rsid w:val="00CE6643"/>
    <w:rsid w:val="00CF02EE"/>
    <w:rsid w:val="00CF2A51"/>
    <w:rsid w:val="00CF324C"/>
    <w:rsid w:val="00CF475D"/>
    <w:rsid w:val="00CF7066"/>
    <w:rsid w:val="00CF7A56"/>
    <w:rsid w:val="00D0086C"/>
    <w:rsid w:val="00D00C31"/>
    <w:rsid w:val="00D018BB"/>
    <w:rsid w:val="00D0192F"/>
    <w:rsid w:val="00D01E43"/>
    <w:rsid w:val="00D02080"/>
    <w:rsid w:val="00D020CF"/>
    <w:rsid w:val="00D03E54"/>
    <w:rsid w:val="00D042A6"/>
    <w:rsid w:val="00D046E6"/>
    <w:rsid w:val="00D0670F"/>
    <w:rsid w:val="00D101B7"/>
    <w:rsid w:val="00D125A7"/>
    <w:rsid w:val="00D13860"/>
    <w:rsid w:val="00D1621B"/>
    <w:rsid w:val="00D16F7E"/>
    <w:rsid w:val="00D22168"/>
    <w:rsid w:val="00D222AE"/>
    <w:rsid w:val="00D2435F"/>
    <w:rsid w:val="00D324CD"/>
    <w:rsid w:val="00D40B4D"/>
    <w:rsid w:val="00D40C76"/>
    <w:rsid w:val="00D40FD7"/>
    <w:rsid w:val="00D4753E"/>
    <w:rsid w:val="00D476CD"/>
    <w:rsid w:val="00D62408"/>
    <w:rsid w:val="00D633AE"/>
    <w:rsid w:val="00D64E33"/>
    <w:rsid w:val="00D72704"/>
    <w:rsid w:val="00D73414"/>
    <w:rsid w:val="00D73BF6"/>
    <w:rsid w:val="00D7571A"/>
    <w:rsid w:val="00D76025"/>
    <w:rsid w:val="00D76549"/>
    <w:rsid w:val="00D807A0"/>
    <w:rsid w:val="00D8105B"/>
    <w:rsid w:val="00D829A8"/>
    <w:rsid w:val="00D82D6A"/>
    <w:rsid w:val="00D870C3"/>
    <w:rsid w:val="00D87478"/>
    <w:rsid w:val="00D90CEA"/>
    <w:rsid w:val="00D915B4"/>
    <w:rsid w:val="00D9222C"/>
    <w:rsid w:val="00D92F76"/>
    <w:rsid w:val="00D931FC"/>
    <w:rsid w:val="00D93F0C"/>
    <w:rsid w:val="00D97A44"/>
    <w:rsid w:val="00D97ECD"/>
    <w:rsid w:val="00DA0156"/>
    <w:rsid w:val="00DA17EC"/>
    <w:rsid w:val="00DA2204"/>
    <w:rsid w:val="00DA388E"/>
    <w:rsid w:val="00DA6AC5"/>
    <w:rsid w:val="00DA6BB5"/>
    <w:rsid w:val="00DB0697"/>
    <w:rsid w:val="00DB0A7E"/>
    <w:rsid w:val="00DB535B"/>
    <w:rsid w:val="00DB63F3"/>
    <w:rsid w:val="00DB7F0B"/>
    <w:rsid w:val="00DC12E2"/>
    <w:rsid w:val="00DC1FC1"/>
    <w:rsid w:val="00DD05AC"/>
    <w:rsid w:val="00DD0B34"/>
    <w:rsid w:val="00DD236F"/>
    <w:rsid w:val="00DD26AE"/>
    <w:rsid w:val="00DD6B37"/>
    <w:rsid w:val="00DD7E94"/>
    <w:rsid w:val="00DE20BB"/>
    <w:rsid w:val="00DE48FA"/>
    <w:rsid w:val="00DE6958"/>
    <w:rsid w:val="00DE6A08"/>
    <w:rsid w:val="00DE6E5B"/>
    <w:rsid w:val="00DE7947"/>
    <w:rsid w:val="00DF3E9E"/>
    <w:rsid w:val="00DF65F3"/>
    <w:rsid w:val="00E009AE"/>
    <w:rsid w:val="00E03B29"/>
    <w:rsid w:val="00E052E5"/>
    <w:rsid w:val="00E06A1F"/>
    <w:rsid w:val="00E075CB"/>
    <w:rsid w:val="00E075F1"/>
    <w:rsid w:val="00E105D9"/>
    <w:rsid w:val="00E13151"/>
    <w:rsid w:val="00E168AF"/>
    <w:rsid w:val="00E20674"/>
    <w:rsid w:val="00E2221D"/>
    <w:rsid w:val="00E22882"/>
    <w:rsid w:val="00E25281"/>
    <w:rsid w:val="00E25682"/>
    <w:rsid w:val="00E305FC"/>
    <w:rsid w:val="00E35AAF"/>
    <w:rsid w:val="00E35DB3"/>
    <w:rsid w:val="00E412F9"/>
    <w:rsid w:val="00E451CB"/>
    <w:rsid w:val="00E45878"/>
    <w:rsid w:val="00E45C94"/>
    <w:rsid w:val="00E479D3"/>
    <w:rsid w:val="00E47F6A"/>
    <w:rsid w:val="00E50454"/>
    <w:rsid w:val="00E5223F"/>
    <w:rsid w:val="00E523A4"/>
    <w:rsid w:val="00E528D4"/>
    <w:rsid w:val="00E52C5D"/>
    <w:rsid w:val="00E53974"/>
    <w:rsid w:val="00E53F68"/>
    <w:rsid w:val="00E62CFF"/>
    <w:rsid w:val="00E64216"/>
    <w:rsid w:val="00E716C6"/>
    <w:rsid w:val="00E72E97"/>
    <w:rsid w:val="00E73840"/>
    <w:rsid w:val="00E82E03"/>
    <w:rsid w:val="00E8547F"/>
    <w:rsid w:val="00E86DCE"/>
    <w:rsid w:val="00E9256A"/>
    <w:rsid w:val="00E92C81"/>
    <w:rsid w:val="00E92E97"/>
    <w:rsid w:val="00E94A01"/>
    <w:rsid w:val="00E95EDB"/>
    <w:rsid w:val="00E9756E"/>
    <w:rsid w:val="00EA2C04"/>
    <w:rsid w:val="00EA3E8B"/>
    <w:rsid w:val="00EA445B"/>
    <w:rsid w:val="00EA5D85"/>
    <w:rsid w:val="00EB04E2"/>
    <w:rsid w:val="00EB369A"/>
    <w:rsid w:val="00EB61FD"/>
    <w:rsid w:val="00EC25DD"/>
    <w:rsid w:val="00ED175B"/>
    <w:rsid w:val="00ED47BB"/>
    <w:rsid w:val="00ED74A4"/>
    <w:rsid w:val="00ED7C1C"/>
    <w:rsid w:val="00EE1F97"/>
    <w:rsid w:val="00EE3311"/>
    <w:rsid w:val="00EE543D"/>
    <w:rsid w:val="00EF062C"/>
    <w:rsid w:val="00EF3F8D"/>
    <w:rsid w:val="00EF55AB"/>
    <w:rsid w:val="00EF6905"/>
    <w:rsid w:val="00EF7368"/>
    <w:rsid w:val="00F002F6"/>
    <w:rsid w:val="00F0112A"/>
    <w:rsid w:val="00F01269"/>
    <w:rsid w:val="00F021D5"/>
    <w:rsid w:val="00F05B6F"/>
    <w:rsid w:val="00F07C61"/>
    <w:rsid w:val="00F12C0A"/>
    <w:rsid w:val="00F2267A"/>
    <w:rsid w:val="00F278DD"/>
    <w:rsid w:val="00F27C83"/>
    <w:rsid w:val="00F30D6A"/>
    <w:rsid w:val="00F31521"/>
    <w:rsid w:val="00F316F6"/>
    <w:rsid w:val="00F333DE"/>
    <w:rsid w:val="00F4030C"/>
    <w:rsid w:val="00F42321"/>
    <w:rsid w:val="00F4310F"/>
    <w:rsid w:val="00F469E7"/>
    <w:rsid w:val="00F51EC2"/>
    <w:rsid w:val="00F51F2F"/>
    <w:rsid w:val="00F53190"/>
    <w:rsid w:val="00F53AF2"/>
    <w:rsid w:val="00F62FE6"/>
    <w:rsid w:val="00F62FF5"/>
    <w:rsid w:val="00F636AF"/>
    <w:rsid w:val="00F66FC2"/>
    <w:rsid w:val="00F72820"/>
    <w:rsid w:val="00F838D4"/>
    <w:rsid w:val="00F90630"/>
    <w:rsid w:val="00F90A1A"/>
    <w:rsid w:val="00F94177"/>
    <w:rsid w:val="00F95547"/>
    <w:rsid w:val="00F959E4"/>
    <w:rsid w:val="00F96C1B"/>
    <w:rsid w:val="00F9703E"/>
    <w:rsid w:val="00FA0945"/>
    <w:rsid w:val="00FA0B21"/>
    <w:rsid w:val="00FA3D16"/>
    <w:rsid w:val="00FA7B28"/>
    <w:rsid w:val="00FB09DE"/>
    <w:rsid w:val="00FB1273"/>
    <w:rsid w:val="00FB16DB"/>
    <w:rsid w:val="00FB2F3E"/>
    <w:rsid w:val="00FB40F8"/>
    <w:rsid w:val="00FB4C5F"/>
    <w:rsid w:val="00FC004C"/>
    <w:rsid w:val="00FC146C"/>
    <w:rsid w:val="00FC197E"/>
    <w:rsid w:val="00FC3836"/>
    <w:rsid w:val="00FC40CF"/>
    <w:rsid w:val="00FC41EE"/>
    <w:rsid w:val="00FC50D5"/>
    <w:rsid w:val="00FC5620"/>
    <w:rsid w:val="00FC5B81"/>
    <w:rsid w:val="00FC659F"/>
    <w:rsid w:val="00FC7A7C"/>
    <w:rsid w:val="00FD42E8"/>
    <w:rsid w:val="00FD5EA0"/>
    <w:rsid w:val="00FD7330"/>
    <w:rsid w:val="00FE1995"/>
    <w:rsid w:val="00FE23FC"/>
    <w:rsid w:val="00FE2524"/>
    <w:rsid w:val="00FE67E4"/>
    <w:rsid w:val="00FF2891"/>
    <w:rsid w:val="00FF3C7E"/>
    <w:rsid w:val="00FF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8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382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03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3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382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7</Pages>
  <Words>970</Words>
  <Characters>5535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2018-12-24T06:03:00Z</cp:lastPrinted>
  <dcterms:created xsi:type="dcterms:W3CDTF">2018-12-27T09:20:00Z</dcterms:created>
  <dcterms:modified xsi:type="dcterms:W3CDTF">2018-12-27T10:35:00Z</dcterms:modified>
</cp:coreProperties>
</file>