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F2" w:rsidRDefault="002133F2" w:rsidP="008E4FCB">
      <w:pPr>
        <w:tabs>
          <w:tab w:val="left" w:pos="3960"/>
        </w:tabs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34.75pt;margin-top:-.75pt;width:51pt;height:68.05pt;z-index:251658240;visibility:visible">
            <v:imagedata r:id="rId4" o:title=""/>
          </v:shape>
        </w:pict>
      </w:r>
    </w:p>
    <w:p w:rsidR="002133F2" w:rsidRDefault="002133F2" w:rsidP="008E4FCB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2133F2" w:rsidRDefault="002133F2" w:rsidP="008E4FCB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2133F2" w:rsidRDefault="002133F2" w:rsidP="008E4FCB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2133F2" w:rsidRDefault="002133F2" w:rsidP="008E4FCB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СЛОБОДСКОГО</w:t>
      </w:r>
    </w:p>
    <w:p w:rsidR="002133F2" w:rsidRDefault="002133F2" w:rsidP="008E4FCB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2133F2" w:rsidRDefault="002133F2" w:rsidP="008E4FCB">
      <w:pPr>
        <w:jc w:val="center"/>
        <w:rPr>
          <w:sz w:val="36"/>
          <w:szCs w:val="36"/>
        </w:rPr>
      </w:pPr>
    </w:p>
    <w:p w:rsidR="002133F2" w:rsidRDefault="002133F2" w:rsidP="008E4FCB">
      <w:pPr>
        <w:jc w:val="center"/>
        <w:rPr>
          <w:b/>
          <w:noProof/>
          <w:spacing w:val="80"/>
          <w:sz w:val="32"/>
          <w:szCs w:val="32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;mso-wrap-distance-left:3.17497mm;mso-wrap-distance-top:-3e-5mm;mso-wrap-distance-right:3.17497mm;mso-wrap-distance-bottom:-3e-5mm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"/>
        </w:pict>
      </w:r>
      <w:r>
        <w:rPr>
          <w:b/>
          <w:noProof/>
          <w:spacing w:val="80"/>
          <w:sz w:val="32"/>
          <w:szCs w:val="32"/>
        </w:rPr>
        <w:t>ПОСТАНОВЛЕНИЕ</w:t>
      </w:r>
    </w:p>
    <w:p w:rsidR="002133F2" w:rsidRDefault="002133F2" w:rsidP="008E4FCB">
      <w:pPr>
        <w:jc w:val="center"/>
        <w:rPr>
          <w:b/>
          <w:noProof/>
          <w:spacing w:val="80"/>
          <w:sz w:val="32"/>
          <w:szCs w:val="32"/>
        </w:rPr>
      </w:pPr>
    </w:p>
    <w:p w:rsidR="002133F2" w:rsidRDefault="002133F2" w:rsidP="008E4FCB">
      <w:pPr>
        <w:spacing w:after="100"/>
        <w:jc w:val="center"/>
        <w:rPr>
          <w:sz w:val="24"/>
          <w:szCs w:val="24"/>
        </w:rPr>
      </w:pPr>
      <w:r>
        <w:rPr>
          <w:sz w:val="24"/>
          <w:szCs w:val="24"/>
        </w:rPr>
        <w:t>от 08.05.2018 №902</w:t>
      </w:r>
      <w:bookmarkStart w:id="0" w:name="_GoBack"/>
      <w:bookmarkEnd w:id="0"/>
      <w:r>
        <w:rPr>
          <w:sz w:val="24"/>
          <w:szCs w:val="24"/>
        </w:rPr>
        <w:t xml:space="preserve">              </w:t>
      </w:r>
    </w:p>
    <w:p w:rsidR="002133F2" w:rsidRDefault="002133F2" w:rsidP="008E4FCB">
      <w:pPr>
        <w:jc w:val="center"/>
        <w:rPr>
          <w:sz w:val="24"/>
          <w:szCs w:val="24"/>
        </w:rPr>
      </w:pPr>
      <w:r>
        <w:rPr>
          <w:sz w:val="24"/>
          <w:szCs w:val="24"/>
        </w:rPr>
        <w:t>г. Слободской Кировской области</w:t>
      </w:r>
    </w:p>
    <w:p w:rsidR="002133F2" w:rsidRDefault="002133F2" w:rsidP="008E4FCB">
      <w:pPr>
        <w:jc w:val="center"/>
        <w:rPr>
          <w:sz w:val="24"/>
          <w:szCs w:val="24"/>
        </w:rPr>
      </w:pPr>
    </w:p>
    <w:p w:rsidR="002133F2" w:rsidRDefault="002133F2" w:rsidP="008E4FCB">
      <w:pPr>
        <w:jc w:val="center"/>
        <w:rPr>
          <w:b/>
          <w:sz w:val="28"/>
          <w:szCs w:val="28"/>
        </w:rPr>
      </w:pPr>
    </w:p>
    <w:tbl>
      <w:tblPr>
        <w:tblW w:w="10705" w:type="dxa"/>
        <w:tblLook w:val="00A0"/>
      </w:tblPr>
      <w:tblGrid>
        <w:gridCol w:w="392"/>
        <w:gridCol w:w="9922"/>
        <w:gridCol w:w="391"/>
      </w:tblGrid>
      <w:tr w:rsidR="002133F2" w:rsidRPr="0060537C" w:rsidTr="0060537C">
        <w:tc>
          <w:tcPr>
            <w:tcW w:w="392" w:type="dxa"/>
          </w:tcPr>
          <w:p w:rsidR="002133F2" w:rsidRPr="0060537C" w:rsidRDefault="002133F2" w:rsidP="0060537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2" w:type="dxa"/>
          </w:tcPr>
          <w:p w:rsidR="002133F2" w:rsidRPr="0060537C" w:rsidRDefault="002133F2" w:rsidP="003407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60537C">
              <w:rPr>
                <w:b/>
                <w:sz w:val="28"/>
                <w:szCs w:val="28"/>
              </w:rPr>
              <w:t>Об утверждении плана мероприятий («дорожной карты»)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0537C">
              <w:rPr>
                <w:b/>
                <w:sz w:val="28"/>
                <w:szCs w:val="28"/>
              </w:rPr>
              <w:t xml:space="preserve">по строительству детского сада на </w:t>
            </w:r>
            <w:r>
              <w:rPr>
                <w:b/>
                <w:sz w:val="28"/>
                <w:szCs w:val="28"/>
              </w:rPr>
              <w:t>110</w:t>
            </w:r>
            <w:r w:rsidRPr="0060537C">
              <w:rPr>
                <w:b/>
                <w:sz w:val="28"/>
                <w:szCs w:val="28"/>
              </w:rPr>
              <w:t xml:space="preserve"> мест </w:t>
            </w:r>
            <w:r>
              <w:rPr>
                <w:b/>
                <w:sz w:val="28"/>
                <w:szCs w:val="28"/>
              </w:rPr>
              <w:t>на территории муниципального образования «город Слободской»</w:t>
            </w:r>
          </w:p>
          <w:p w:rsidR="002133F2" w:rsidRPr="0060537C" w:rsidRDefault="002133F2" w:rsidP="0060537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1" w:type="dxa"/>
          </w:tcPr>
          <w:p w:rsidR="002133F2" w:rsidRPr="0060537C" w:rsidRDefault="002133F2" w:rsidP="0060537C">
            <w:pPr>
              <w:rPr>
                <w:sz w:val="44"/>
                <w:szCs w:val="44"/>
              </w:rPr>
            </w:pPr>
          </w:p>
        </w:tc>
      </w:tr>
    </w:tbl>
    <w:p w:rsidR="002133F2" w:rsidRPr="0060537C" w:rsidRDefault="002133F2" w:rsidP="0060537C">
      <w:pPr>
        <w:spacing w:line="360" w:lineRule="auto"/>
        <w:ind w:firstLine="709"/>
        <w:jc w:val="both"/>
        <w:rPr>
          <w:sz w:val="28"/>
          <w:szCs w:val="28"/>
        </w:rPr>
      </w:pPr>
      <w:r w:rsidRPr="0060537C">
        <w:rPr>
          <w:sz w:val="28"/>
          <w:szCs w:val="28"/>
        </w:rPr>
        <w:t>В соответствии с постановлением Правительства Кировской области от 23.04.2018 № 189-П «О предоставлении и распределении иных межбюджетных трансфертов местным бюджетам из областного бюджета на 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образования»</w:t>
      </w:r>
      <w:r>
        <w:rPr>
          <w:sz w:val="28"/>
          <w:szCs w:val="28"/>
        </w:rPr>
        <w:t>,</w:t>
      </w:r>
      <w:r w:rsidRPr="0060537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0537C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города Слободского</w:t>
      </w:r>
      <w:r w:rsidRPr="0060537C">
        <w:rPr>
          <w:sz w:val="28"/>
          <w:szCs w:val="28"/>
        </w:rPr>
        <w:t xml:space="preserve"> ПОСТАНОВЛЯЕТ:</w:t>
      </w:r>
    </w:p>
    <w:p w:rsidR="002133F2" w:rsidRPr="0060537C" w:rsidRDefault="002133F2" w:rsidP="0060537C">
      <w:pPr>
        <w:spacing w:line="360" w:lineRule="auto"/>
        <w:ind w:right="-1" w:firstLine="540"/>
        <w:jc w:val="both"/>
        <w:rPr>
          <w:b/>
          <w:sz w:val="28"/>
          <w:szCs w:val="28"/>
        </w:rPr>
      </w:pPr>
      <w:r w:rsidRPr="0060537C">
        <w:rPr>
          <w:sz w:val="28"/>
          <w:szCs w:val="28"/>
        </w:rPr>
        <w:t xml:space="preserve">1. Утвердить план мероприятий («дорожной карты») </w:t>
      </w:r>
      <w:r>
        <w:rPr>
          <w:sz w:val="28"/>
          <w:szCs w:val="28"/>
        </w:rPr>
        <w:t>по строительству детского сада</w:t>
      </w:r>
      <w:r w:rsidRPr="0060537C">
        <w:rPr>
          <w:sz w:val="28"/>
          <w:szCs w:val="28"/>
        </w:rPr>
        <w:t xml:space="preserve"> на </w:t>
      </w:r>
      <w:r>
        <w:rPr>
          <w:sz w:val="28"/>
          <w:szCs w:val="28"/>
        </w:rPr>
        <w:t>110</w:t>
      </w:r>
      <w:r w:rsidRPr="0060537C">
        <w:rPr>
          <w:sz w:val="28"/>
          <w:szCs w:val="28"/>
        </w:rPr>
        <w:t xml:space="preserve"> мест </w:t>
      </w:r>
      <w:r>
        <w:rPr>
          <w:sz w:val="28"/>
          <w:szCs w:val="28"/>
        </w:rPr>
        <w:t>на территории муниципального образования «город Слободской</w:t>
      </w:r>
      <w:r w:rsidRPr="0060537C">
        <w:rPr>
          <w:sz w:val="28"/>
          <w:szCs w:val="28"/>
        </w:rPr>
        <w:t>» согласно приложению.</w:t>
      </w:r>
    </w:p>
    <w:p w:rsidR="002133F2" w:rsidRPr="0060537C" w:rsidRDefault="002133F2" w:rsidP="0060537C">
      <w:pPr>
        <w:spacing w:line="360" w:lineRule="auto"/>
        <w:ind w:firstLine="540"/>
        <w:jc w:val="both"/>
        <w:rPr>
          <w:sz w:val="28"/>
          <w:szCs w:val="28"/>
        </w:rPr>
      </w:pPr>
      <w:r w:rsidRPr="0060537C">
        <w:rPr>
          <w:sz w:val="28"/>
          <w:szCs w:val="28"/>
        </w:rPr>
        <w:t>2. Постановление вступает в силу со дня его официального опубликования.</w:t>
      </w:r>
    </w:p>
    <w:p w:rsidR="002133F2" w:rsidRPr="0060537C" w:rsidRDefault="002133F2" w:rsidP="0060537C">
      <w:pPr>
        <w:spacing w:line="360" w:lineRule="auto"/>
        <w:ind w:firstLine="540"/>
        <w:jc w:val="both"/>
        <w:rPr>
          <w:sz w:val="28"/>
          <w:szCs w:val="28"/>
        </w:rPr>
      </w:pPr>
      <w:r w:rsidRPr="0060537C">
        <w:rPr>
          <w:sz w:val="28"/>
          <w:szCs w:val="28"/>
        </w:rPr>
        <w:t xml:space="preserve">3. Контроль за исполнением настоящего постановления возложить </w:t>
      </w:r>
      <w:r w:rsidRPr="0060537C">
        <w:rPr>
          <w:sz w:val="28"/>
          <w:szCs w:val="24"/>
        </w:rPr>
        <w:t xml:space="preserve">на заместителя главы администрации </w:t>
      </w:r>
      <w:r>
        <w:rPr>
          <w:sz w:val="28"/>
          <w:szCs w:val="24"/>
        </w:rPr>
        <w:t>города Слободского</w:t>
      </w:r>
      <w:r w:rsidRPr="0060537C">
        <w:rPr>
          <w:sz w:val="28"/>
          <w:szCs w:val="24"/>
        </w:rPr>
        <w:t xml:space="preserve"> по профилактике правонарушений и социальным вопросам</w:t>
      </w:r>
      <w:r>
        <w:rPr>
          <w:sz w:val="28"/>
          <w:szCs w:val="24"/>
        </w:rPr>
        <w:t xml:space="preserve"> Кротову А.В.</w:t>
      </w:r>
    </w:p>
    <w:p w:rsidR="002133F2" w:rsidRDefault="002133F2" w:rsidP="008E4FCB">
      <w:pPr>
        <w:spacing w:line="360" w:lineRule="auto"/>
        <w:ind w:firstLine="540"/>
        <w:jc w:val="both"/>
        <w:rPr>
          <w:sz w:val="28"/>
          <w:szCs w:val="28"/>
        </w:rPr>
      </w:pPr>
    </w:p>
    <w:p w:rsidR="002133F2" w:rsidRDefault="002133F2" w:rsidP="00C87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города Слободского                   И.В. Желвакова</w:t>
      </w:r>
    </w:p>
    <w:p w:rsidR="002133F2" w:rsidRDefault="002133F2" w:rsidP="00C87EAB">
      <w:pPr>
        <w:jc w:val="both"/>
        <w:rPr>
          <w:sz w:val="28"/>
          <w:szCs w:val="28"/>
        </w:rPr>
      </w:pPr>
    </w:p>
    <w:p w:rsidR="002133F2" w:rsidRDefault="002133F2" w:rsidP="00C87EAB">
      <w:pPr>
        <w:rPr>
          <w:sz w:val="28"/>
        </w:rPr>
      </w:pPr>
    </w:p>
    <w:sectPr w:rsidR="002133F2" w:rsidSect="00C87EA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B67"/>
    <w:rsid w:val="002133F2"/>
    <w:rsid w:val="00340761"/>
    <w:rsid w:val="0041465B"/>
    <w:rsid w:val="00513934"/>
    <w:rsid w:val="0060537C"/>
    <w:rsid w:val="00766FB9"/>
    <w:rsid w:val="007E3EB4"/>
    <w:rsid w:val="007F6461"/>
    <w:rsid w:val="00871B89"/>
    <w:rsid w:val="008A7A3F"/>
    <w:rsid w:val="008D5440"/>
    <w:rsid w:val="008E4FCB"/>
    <w:rsid w:val="00901D98"/>
    <w:rsid w:val="0093377A"/>
    <w:rsid w:val="009D17E1"/>
    <w:rsid w:val="00AC0389"/>
    <w:rsid w:val="00B54517"/>
    <w:rsid w:val="00C40673"/>
    <w:rsid w:val="00C87EAB"/>
    <w:rsid w:val="00CB4B67"/>
    <w:rsid w:val="00D60C22"/>
    <w:rsid w:val="00E40A48"/>
    <w:rsid w:val="00F30223"/>
    <w:rsid w:val="00F70F45"/>
    <w:rsid w:val="00F925D6"/>
    <w:rsid w:val="00F9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C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30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022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</Pages>
  <Words>190</Words>
  <Characters>1088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2018-05-11T10:16:00Z</cp:lastPrinted>
  <dcterms:created xsi:type="dcterms:W3CDTF">2018-02-01T11:30:00Z</dcterms:created>
  <dcterms:modified xsi:type="dcterms:W3CDTF">2018-05-17T06:35:00Z</dcterms:modified>
</cp:coreProperties>
</file>