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2" w:rsidRDefault="00650A82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650A82" w:rsidRDefault="00650A82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50A82" w:rsidRPr="001D334B" w:rsidRDefault="00650A82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650A82" w:rsidRPr="007A68F2" w:rsidRDefault="00650A82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50A82" w:rsidRPr="001A24A7" w:rsidRDefault="00650A82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50A82" w:rsidRPr="001D334B" w:rsidRDefault="00650A82" w:rsidP="003E669A">
      <w:pPr>
        <w:jc w:val="center"/>
        <w:rPr>
          <w:sz w:val="36"/>
          <w:szCs w:val="36"/>
        </w:rPr>
      </w:pPr>
    </w:p>
    <w:p w:rsidR="00650A82" w:rsidRDefault="00650A82" w:rsidP="003E669A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650A82" w:rsidRDefault="00650A82" w:rsidP="003E669A">
      <w:pPr>
        <w:spacing w:after="100"/>
        <w:jc w:val="center"/>
        <w:rPr>
          <w:sz w:val="24"/>
          <w:szCs w:val="24"/>
        </w:rPr>
      </w:pPr>
    </w:p>
    <w:p w:rsidR="00650A82" w:rsidRPr="003D5427" w:rsidRDefault="00650A82" w:rsidP="00325E90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17.05.2018 </w:t>
      </w:r>
      <w:r w:rsidRPr="00204C3F"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 xml:space="preserve"> 958</w:t>
      </w:r>
    </w:p>
    <w:p w:rsidR="00650A82" w:rsidRDefault="00650A82" w:rsidP="003E669A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650A82" w:rsidRDefault="00650A82" w:rsidP="003E669A">
      <w:pPr>
        <w:jc w:val="center"/>
        <w:rPr>
          <w:sz w:val="24"/>
          <w:szCs w:val="24"/>
        </w:rPr>
      </w:pPr>
    </w:p>
    <w:p w:rsidR="00650A82" w:rsidRDefault="00650A82" w:rsidP="003E669A">
      <w:pPr>
        <w:jc w:val="center"/>
        <w:rPr>
          <w:sz w:val="24"/>
          <w:szCs w:val="24"/>
        </w:rPr>
      </w:pPr>
    </w:p>
    <w:p w:rsidR="00650A82" w:rsidRPr="00011AB3" w:rsidRDefault="00650A82" w:rsidP="003E669A">
      <w:pPr>
        <w:jc w:val="center"/>
        <w:rPr>
          <w:b/>
          <w:sz w:val="28"/>
          <w:szCs w:val="28"/>
        </w:rPr>
      </w:pPr>
      <w:r w:rsidRPr="00011A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 контролю за эксплуатацией объектов, отремонтированных или построенных в рамках Проекта по поддержке местных инициатив в 2013 – 2017 годах</w:t>
      </w:r>
    </w:p>
    <w:p w:rsidR="00650A82" w:rsidRDefault="00650A82" w:rsidP="003E669A">
      <w:pPr>
        <w:jc w:val="both"/>
        <w:rPr>
          <w:sz w:val="28"/>
        </w:rPr>
      </w:pPr>
    </w:p>
    <w:p w:rsidR="00650A82" w:rsidRDefault="00650A82" w:rsidP="003E669A">
      <w:pPr>
        <w:jc w:val="both"/>
        <w:rPr>
          <w:sz w:val="28"/>
        </w:rPr>
      </w:pPr>
    </w:p>
    <w:p w:rsidR="00650A82" w:rsidRDefault="00650A82" w:rsidP="003E66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контроля за сохранностью и эксплуатацией объектов, отремонтированных или построенных в рамках Проекта по поддержке местных инициатив в 2013 – 2017 годах, предъявления в рамках муниципальных контрактов гарантийных обязательств и обеспечения безопасного использования детского игрового оборудования администрация города Слободского ПОСТАНОВЛЯЕТ:</w:t>
      </w:r>
    </w:p>
    <w:p w:rsidR="00650A82" w:rsidRDefault="00650A82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контролю за эксплуатацией объектов, отремонтированных или построенных в рамках Проекта по поддержке местных инициатив в 2013 – 2017 годах, (далее – Комиссия)  и утвердить её состав. Прилагается.</w:t>
      </w:r>
    </w:p>
    <w:p w:rsidR="00650A82" w:rsidRPr="003306A0" w:rsidRDefault="00650A82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5E90">
        <w:rPr>
          <w:color w:val="2D2D2D"/>
          <w:spacing w:val="2"/>
          <w:sz w:val="28"/>
          <w:szCs w:val="28"/>
          <w:shd w:val="clear" w:color="auto" w:fill="FFFFFF"/>
        </w:rPr>
        <w:t>Комисси</w:t>
      </w:r>
      <w:r>
        <w:rPr>
          <w:color w:val="2D2D2D"/>
          <w:spacing w:val="2"/>
          <w:sz w:val="28"/>
          <w:szCs w:val="28"/>
          <w:shd w:val="clear" w:color="auto" w:fill="FFFFFF"/>
        </w:rPr>
        <w:t>и провести осмотр объектов, отремонтированных или построенных в рамках Проекта по поддержке местных инициатив в 2013 – 2017 годах в срок до 15.06.2018.</w:t>
      </w:r>
    </w:p>
    <w:p w:rsidR="00650A82" w:rsidRPr="00030F07" w:rsidRDefault="00650A82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В случае обнаружения в период гарантийного срока недостатков (дефектов) на объектах, отремонтированных или построенных в рамках Проекта по поддержке местных инициатив в 2013 – 2017 годах, составить требования подрядчику о безвозмездном устранении выявленных недостатков, совместно с представителем подрядчика составить акт, фиксирующий недостатки (дефекты), согласовать порядок и сроки  их устранения. При отказе подрядчика от составления или подписания акта обнаруженных недостатков (дефектов) составить односторонний акт на основе экспертного заключения.</w:t>
      </w:r>
    </w:p>
    <w:p w:rsidR="00650A82" w:rsidRPr="00030F07" w:rsidRDefault="00650A82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Полномочия Комиссии прекращаются через 10 дней со дня подведения итогов контроля объектов при условии полного выполнения гарантийных обязательств подрядчиками и всех необходимых мероприятий, предусмотренных настоящим постановлением, обеспечения безопасной эксплуатации оборудования, установленного на детских спортивно – игровых площадках.</w:t>
      </w:r>
    </w:p>
    <w:p w:rsidR="00650A82" w:rsidRPr="00325E90" w:rsidRDefault="00650A82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Постановление администрации города Слободского от 17.05.2017 №870 «О создании комиссии по контролю за эксплуатацией объектов, отремонтированных или построенных в рамках Проекта по поддержке местных инициатив в 2013 – 2016 годах» считать утратившим силу.</w:t>
      </w:r>
    </w:p>
    <w:p w:rsidR="00650A82" w:rsidRDefault="00650A82" w:rsidP="009E29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постановления возложить на первого заместителя главы администрации города Слободского Вайкутиса П.О. </w:t>
      </w:r>
    </w:p>
    <w:p w:rsidR="00650A82" w:rsidRDefault="00650A82" w:rsidP="00477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со дня обнародования на официальном сайте администрации города Слободского. </w:t>
      </w:r>
    </w:p>
    <w:p w:rsidR="00650A82" w:rsidRDefault="00650A82" w:rsidP="009E2994">
      <w:pPr>
        <w:spacing w:line="360" w:lineRule="auto"/>
        <w:ind w:firstLine="720"/>
        <w:jc w:val="both"/>
        <w:rPr>
          <w:sz w:val="28"/>
          <w:szCs w:val="28"/>
        </w:rPr>
      </w:pPr>
    </w:p>
    <w:p w:rsidR="00650A82" w:rsidRPr="00230037" w:rsidRDefault="00650A82" w:rsidP="00F51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230037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Слободского                                                    П.О. Вайкутис</w:t>
      </w:r>
    </w:p>
    <w:p w:rsidR="00650A82" w:rsidRDefault="00650A82" w:rsidP="00A60425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A60425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A60425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A60425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374E38"/>
    <w:p w:rsidR="00650A82" w:rsidRDefault="00650A82" w:rsidP="00374E38"/>
    <w:p w:rsidR="00650A82" w:rsidRDefault="00650A82" w:rsidP="00374E38"/>
    <w:p w:rsidR="00650A82" w:rsidRDefault="00650A82" w:rsidP="00374E38"/>
    <w:p w:rsidR="00650A82" w:rsidRPr="00374E38" w:rsidRDefault="00650A82" w:rsidP="00374E38"/>
    <w:p w:rsidR="00650A82" w:rsidRPr="000F4F4F" w:rsidRDefault="00650A82" w:rsidP="00A60425">
      <w:pPr>
        <w:pStyle w:val="Heading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  <w:r w:rsidRPr="000F4F4F">
        <w:rPr>
          <w:rFonts w:ascii="Times New Roman" w:hAnsi="Times New Roman"/>
          <w:b w:val="0"/>
          <w:sz w:val="28"/>
          <w:szCs w:val="28"/>
        </w:rPr>
        <w:t>УТВЕРЖДЕН  </w:t>
      </w:r>
    </w:p>
    <w:p w:rsidR="00650A82" w:rsidRDefault="00650A82" w:rsidP="00A60425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города Слободского </w:t>
      </w:r>
    </w:p>
    <w:p w:rsidR="00650A82" w:rsidRPr="003D5427" w:rsidRDefault="00650A82" w:rsidP="008501DE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 17.05.2018 </w:t>
      </w:r>
      <w:r w:rsidRPr="00204C3F">
        <w:rPr>
          <w:sz w:val="24"/>
          <w:szCs w:val="24"/>
        </w:rPr>
        <w:t>№</w:t>
      </w:r>
      <w:r>
        <w:rPr>
          <w:sz w:val="24"/>
          <w:szCs w:val="24"/>
        </w:rPr>
        <w:t xml:space="preserve"> 958</w:t>
      </w:r>
    </w:p>
    <w:p w:rsidR="00650A82" w:rsidRPr="00352282" w:rsidRDefault="00650A82" w:rsidP="00A60425">
      <w:pPr>
        <w:pStyle w:val="BodyTextIndent"/>
        <w:spacing w:before="720" w:line="240" w:lineRule="auto"/>
        <w:ind w:firstLine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>Состав</w:t>
      </w:r>
    </w:p>
    <w:p w:rsidR="00650A82" w:rsidRPr="00352282" w:rsidRDefault="00650A82" w:rsidP="006C06DF">
      <w:pPr>
        <w:pStyle w:val="BodyTextIndent"/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35228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миссии по контролю за эксплуатацией объектов, отремонтированных или построенных в рамках Проекта по поддержке местных инициатив в 2013 – 2017 годах </w:t>
      </w:r>
    </w:p>
    <w:p w:rsidR="00650A82" w:rsidRDefault="00650A82" w:rsidP="006C06DF">
      <w:pPr>
        <w:pStyle w:val="BodyTextIndent"/>
        <w:spacing w:line="240" w:lineRule="auto"/>
        <w:ind w:firstLine="0"/>
        <w:jc w:val="center"/>
        <w:rPr>
          <w:b/>
          <w:sz w:val="28"/>
          <w:szCs w:val="28"/>
        </w:rPr>
      </w:pPr>
    </w:p>
    <w:p w:rsidR="00650A82" w:rsidRDefault="00650A82" w:rsidP="006C06DF">
      <w:pPr>
        <w:pStyle w:val="BodyTextIndent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476"/>
        <w:gridCol w:w="5094"/>
      </w:tblGrid>
      <w:tr w:rsidR="00650A82" w:rsidRPr="003E5D85" w:rsidTr="003B55E5">
        <w:tc>
          <w:tcPr>
            <w:tcW w:w="4476" w:type="dxa"/>
          </w:tcPr>
          <w:p w:rsidR="00650A82" w:rsidRDefault="00650A82" w:rsidP="003E5D85">
            <w:pPr>
              <w:spacing w:before="40" w:line="360" w:lineRule="auto"/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650A82" w:rsidRPr="003E5D85" w:rsidRDefault="00650A82" w:rsidP="003E5D85">
            <w:pPr>
              <w:spacing w:before="40" w:line="360" w:lineRule="auto"/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</w:t>
            </w:r>
            <w:r w:rsidRPr="003E5D85">
              <w:rPr>
                <w:sz w:val="28"/>
                <w:szCs w:val="28"/>
              </w:rPr>
              <w:t>вич</w:t>
            </w:r>
          </w:p>
        </w:tc>
        <w:tc>
          <w:tcPr>
            <w:tcW w:w="5094" w:type="dxa"/>
          </w:tcPr>
          <w:p w:rsidR="00650A82" w:rsidRPr="003E5D85" w:rsidRDefault="00650A82" w:rsidP="003E5D85">
            <w:pPr>
              <w:numPr>
                <w:ilvl w:val="0"/>
                <w:numId w:val="12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 w:rsidRPr="003E5D85">
              <w:rPr>
                <w:sz w:val="28"/>
                <w:szCs w:val="28"/>
              </w:rPr>
              <w:t>первый заместитель главы администрации города Слободского, председатель комиссии</w:t>
            </w:r>
          </w:p>
        </w:tc>
      </w:tr>
      <w:tr w:rsidR="00650A82" w:rsidRPr="003E5D85" w:rsidTr="003B55E5">
        <w:tc>
          <w:tcPr>
            <w:tcW w:w="4476" w:type="dxa"/>
          </w:tcPr>
          <w:p w:rsidR="00650A82" w:rsidRDefault="00650A82" w:rsidP="003E5D8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650A82" w:rsidRPr="003E5D85" w:rsidRDefault="00650A82" w:rsidP="003E5D8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5094" w:type="dxa"/>
          </w:tcPr>
          <w:p w:rsidR="00650A82" w:rsidRPr="003E5D85" w:rsidRDefault="00650A82" w:rsidP="003E5D85">
            <w:pPr>
              <w:numPr>
                <w:ilvl w:val="0"/>
                <w:numId w:val="12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 w:rsidRPr="003E5D85">
              <w:rPr>
                <w:sz w:val="28"/>
                <w:szCs w:val="28"/>
              </w:rPr>
              <w:t>начальник управления по делам ГО, ЧС, ЖКХ и благоустройства администрации города Слободского, заместитель председателя комиссии</w:t>
            </w:r>
          </w:p>
        </w:tc>
      </w:tr>
      <w:tr w:rsidR="00650A82" w:rsidRPr="003E5D85" w:rsidTr="003B55E5">
        <w:tc>
          <w:tcPr>
            <w:tcW w:w="4476" w:type="dxa"/>
          </w:tcPr>
          <w:p w:rsidR="00650A82" w:rsidRDefault="00650A82" w:rsidP="003E5D85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E5D85">
              <w:rPr>
                <w:sz w:val="28"/>
                <w:szCs w:val="28"/>
              </w:rPr>
              <w:t>Члены комиссии:</w:t>
            </w:r>
          </w:p>
          <w:p w:rsidR="00650A82" w:rsidRDefault="00650A82" w:rsidP="00EC3E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</w:t>
            </w:r>
          </w:p>
          <w:p w:rsidR="00650A82" w:rsidRPr="003E5D85" w:rsidRDefault="00650A82" w:rsidP="00EC3E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094" w:type="dxa"/>
          </w:tcPr>
          <w:p w:rsidR="00650A82" w:rsidRDefault="00650A82" w:rsidP="00EC3E67">
            <w:pPr>
              <w:spacing w:before="40"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650A82" w:rsidRPr="003E5D85" w:rsidRDefault="00650A82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Слободской городской Думы пятого созыва</w:t>
            </w:r>
          </w:p>
        </w:tc>
      </w:tr>
      <w:tr w:rsidR="00650A82" w:rsidRPr="003E5D85" w:rsidTr="003B55E5">
        <w:trPr>
          <w:trHeight w:val="798"/>
        </w:trPr>
        <w:tc>
          <w:tcPr>
            <w:tcW w:w="4476" w:type="dxa"/>
          </w:tcPr>
          <w:p w:rsidR="00650A82" w:rsidRDefault="00650A82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ДРАЧКОВА</w:t>
            </w:r>
          </w:p>
          <w:p w:rsidR="00650A82" w:rsidRPr="003E5D85" w:rsidRDefault="00650A82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094" w:type="dxa"/>
          </w:tcPr>
          <w:p w:rsidR="00650A82" w:rsidRPr="003E5D85" w:rsidRDefault="00650A82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управления по делам ГО, ЧС, ЖКХ и благоустройства </w:t>
            </w:r>
            <w:r w:rsidRPr="003E5D85">
              <w:rPr>
                <w:sz w:val="28"/>
                <w:szCs w:val="28"/>
              </w:rPr>
              <w:t>администрации города Слободского</w:t>
            </w:r>
          </w:p>
        </w:tc>
      </w:tr>
      <w:tr w:rsidR="00650A82" w:rsidRPr="003E5D85" w:rsidTr="003B55E5">
        <w:trPr>
          <w:trHeight w:val="798"/>
        </w:trPr>
        <w:tc>
          <w:tcPr>
            <w:tcW w:w="4476" w:type="dxa"/>
          </w:tcPr>
          <w:p w:rsidR="00650A82" w:rsidRDefault="00650A82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ЛАПИХИНА</w:t>
            </w:r>
          </w:p>
          <w:p w:rsidR="00650A82" w:rsidRDefault="00650A82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094" w:type="dxa"/>
          </w:tcPr>
          <w:p w:rsidR="00650A82" w:rsidRDefault="00650A82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3E5D85">
              <w:rPr>
                <w:sz w:val="28"/>
                <w:szCs w:val="28"/>
              </w:rPr>
              <w:t>управления по делам ГО, ЧС, ЖКХ и благоустройства администрации города Слободского</w:t>
            </w:r>
          </w:p>
        </w:tc>
      </w:tr>
      <w:tr w:rsidR="00650A82" w:rsidRPr="003E5D85" w:rsidTr="003B55E5">
        <w:trPr>
          <w:trHeight w:val="798"/>
        </w:trPr>
        <w:tc>
          <w:tcPr>
            <w:tcW w:w="4476" w:type="dxa"/>
          </w:tcPr>
          <w:p w:rsidR="00650A82" w:rsidRDefault="00650A82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</w:t>
            </w:r>
          </w:p>
          <w:p w:rsidR="00650A82" w:rsidRDefault="00650A82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5094" w:type="dxa"/>
          </w:tcPr>
          <w:p w:rsidR="00650A82" w:rsidRDefault="00650A82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Слободской городской Думы пятого созыва (по согласованию)</w:t>
            </w:r>
          </w:p>
        </w:tc>
      </w:tr>
      <w:tr w:rsidR="00650A82" w:rsidRPr="003E5D85" w:rsidTr="003B55E5">
        <w:trPr>
          <w:trHeight w:val="798"/>
        </w:trPr>
        <w:tc>
          <w:tcPr>
            <w:tcW w:w="4476" w:type="dxa"/>
          </w:tcPr>
          <w:p w:rsidR="00650A82" w:rsidRDefault="00650A82" w:rsidP="00B85F3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</w:t>
            </w:r>
          </w:p>
          <w:p w:rsidR="00650A82" w:rsidRPr="003E5D85" w:rsidRDefault="00650A82" w:rsidP="00B85F3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Валентиновна</w:t>
            </w:r>
          </w:p>
        </w:tc>
        <w:tc>
          <w:tcPr>
            <w:tcW w:w="5094" w:type="dxa"/>
          </w:tcPr>
          <w:p w:rsidR="00650A82" w:rsidRPr="003E5D85" w:rsidRDefault="00650A82" w:rsidP="00B85F35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муниципальным</w:t>
            </w:r>
            <w:r w:rsidRPr="003E5D85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 и земельными ресурсами администрации города Слободского</w:t>
            </w:r>
          </w:p>
        </w:tc>
      </w:tr>
    </w:tbl>
    <w:p w:rsidR="00650A82" w:rsidRDefault="00650A82" w:rsidP="003E669A">
      <w:pPr>
        <w:jc w:val="both"/>
        <w:rPr>
          <w:sz w:val="24"/>
          <w:szCs w:val="24"/>
        </w:rPr>
      </w:pPr>
    </w:p>
    <w:p w:rsidR="00650A82" w:rsidRDefault="00650A82" w:rsidP="003E669A">
      <w:pPr>
        <w:jc w:val="both"/>
        <w:rPr>
          <w:sz w:val="24"/>
          <w:szCs w:val="24"/>
        </w:rPr>
      </w:pPr>
    </w:p>
    <w:p w:rsidR="00650A82" w:rsidRDefault="00650A82" w:rsidP="003E669A">
      <w:pPr>
        <w:jc w:val="both"/>
        <w:rPr>
          <w:sz w:val="24"/>
          <w:szCs w:val="24"/>
        </w:rPr>
      </w:pPr>
    </w:p>
    <w:p w:rsidR="00650A82" w:rsidRDefault="00650A82" w:rsidP="003E669A">
      <w:pPr>
        <w:jc w:val="both"/>
        <w:rPr>
          <w:sz w:val="24"/>
          <w:szCs w:val="24"/>
        </w:rPr>
      </w:pPr>
    </w:p>
    <w:p w:rsidR="00650A82" w:rsidRDefault="00650A82" w:rsidP="003E669A">
      <w:pPr>
        <w:jc w:val="both"/>
        <w:rPr>
          <w:sz w:val="24"/>
          <w:szCs w:val="24"/>
        </w:rPr>
      </w:pPr>
    </w:p>
    <w:p w:rsidR="00650A82" w:rsidRDefault="00650A82" w:rsidP="003E669A">
      <w:pPr>
        <w:jc w:val="both"/>
        <w:rPr>
          <w:sz w:val="24"/>
          <w:szCs w:val="24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Default="00650A82" w:rsidP="00697D9F"/>
    <w:p w:rsidR="00650A82" w:rsidRPr="00697D9F" w:rsidRDefault="00650A82" w:rsidP="00697D9F"/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650A82" w:rsidRDefault="00650A82" w:rsidP="0046524B"/>
    <w:p w:rsidR="00650A82" w:rsidRDefault="00650A82" w:rsidP="0046524B"/>
    <w:p w:rsidR="00650A82" w:rsidRDefault="00650A82" w:rsidP="0046524B"/>
    <w:p w:rsidR="00650A82" w:rsidRPr="00697D9F" w:rsidRDefault="00650A82" w:rsidP="00697D9F"/>
    <w:p w:rsidR="00650A82" w:rsidRPr="008666A1" w:rsidRDefault="00650A82" w:rsidP="003B55E5">
      <w:pPr>
        <w:pStyle w:val="Heading1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</w:p>
    <w:sectPr w:rsidR="00650A82" w:rsidRPr="008666A1" w:rsidSect="003F6741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78D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AE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76A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62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8AB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A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E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8F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7C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9A"/>
    <w:rsid w:val="00003BD4"/>
    <w:rsid w:val="0000410D"/>
    <w:rsid w:val="00007B65"/>
    <w:rsid w:val="000100D5"/>
    <w:rsid w:val="00011AB3"/>
    <w:rsid w:val="00030DA3"/>
    <w:rsid w:val="00030F07"/>
    <w:rsid w:val="00035D82"/>
    <w:rsid w:val="0004551A"/>
    <w:rsid w:val="000456F0"/>
    <w:rsid w:val="0005433C"/>
    <w:rsid w:val="000552DD"/>
    <w:rsid w:val="00061AD8"/>
    <w:rsid w:val="00077C81"/>
    <w:rsid w:val="000A179A"/>
    <w:rsid w:val="000A36FF"/>
    <w:rsid w:val="000B7316"/>
    <w:rsid w:val="000C29AA"/>
    <w:rsid w:val="000C6635"/>
    <w:rsid w:val="000D3FB1"/>
    <w:rsid w:val="000F0301"/>
    <w:rsid w:val="000F4F4F"/>
    <w:rsid w:val="001017C3"/>
    <w:rsid w:val="00101A6C"/>
    <w:rsid w:val="0012143E"/>
    <w:rsid w:val="0012221E"/>
    <w:rsid w:val="001340D5"/>
    <w:rsid w:val="0014616C"/>
    <w:rsid w:val="00146CE5"/>
    <w:rsid w:val="00153DBD"/>
    <w:rsid w:val="00154CD6"/>
    <w:rsid w:val="001554FE"/>
    <w:rsid w:val="001626DE"/>
    <w:rsid w:val="001721C4"/>
    <w:rsid w:val="00172279"/>
    <w:rsid w:val="00186C7C"/>
    <w:rsid w:val="00192911"/>
    <w:rsid w:val="001953B2"/>
    <w:rsid w:val="001A24A7"/>
    <w:rsid w:val="001B09ED"/>
    <w:rsid w:val="001B32B4"/>
    <w:rsid w:val="001C3484"/>
    <w:rsid w:val="001D334B"/>
    <w:rsid w:val="001D3A6D"/>
    <w:rsid w:val="001E1B86"/>
    <w:rsid w:val="001F1389"/>
    <w:rsid w:val="001F3612"/>
    <w:rsid w:val="00204B62"/>
    <w:rsid w:val="00204C3F"/>
    <w:rsid w:val="002059D2"/>
    <w:rsid w:val="002174B4"/>
    <w:rsid w:val="00222780"/>
    <w:rsid w:val="00230037"/>
    <w:rsid w:val="0024707D"/>
    <w:rsid w:val="00253F00"/>
    <w:rsid w:val="00262C4C"/>
    <w:rsid w:val="00271ACA"/>
    <w:rsid w:val="0027777D"/>
    <w:rsid w:val="00284102"/>
    <w:rsid w:val="00286242"/>
    <w:rsid w:val="002919C4"/>
    <w:rsid w:val="00296215"/>
    <w:rsid w:val="00296944"/>
    <w:rsid w:val="002A1708"/>
    <w:rsid w:val="002A5B04"/>
    <w:rsid w:val="002B6B58"/>
    <w:rsid w:val="002C0826"/>
    <w:rsid w:val="002C6EAB"/>
    <w:rsid w:val="00311EA2"/>
    <w:rsid w:val="003123B2"/>
    <w:rsid w:val="00314389"/>
    <w:rsid w:val="00315B4E"/>
    <w:rsid w:val="0032170A"/>
    <w:rsid w:val="00325E90"/>
    <w:rsid w:val="00330599"/>
    <w:rsid w:val="003306A0"/>
    <w:rsid w:val="00341036"/>
    <w:rsid w:val="003418FE"/>
    <w:rsid w:val="0034337A"/>
    <w:rsid w:val="003434A1"/>
    <w:rsid w:val="00352282"/>
    <w:rsid w:val="0036666F"/>
    <w:rsid w:val="00371437"/>
    <w:rsid w:val="00374E38"/>
    <w:rsid w:val="003801D9"/>
    <w:rsid w:val="00384FD9"/>
    <w:rsid w:val="00397669"/>
    <w:rsid w:val="003A0BC4"/>
    <w:rsid w:val="003B23F9"/>
    <w:rsid w:val="003B344B"/>
    <w:rsid w:val="003B55E5"/>
    <w:rsid w:val="003C1313"/>
    <w:rsid w:val="003C5238"/>
    <w:rsid w:val="003C7C20"/>
    <w:rsid w:val="003D5427"/>
    <w:rsid w:val="003E5D85"/>
    <w:rsid w:val="003E669A"/>
    <w:rsid w:val="003F0732"/>
    <w:rsid w:val="003F26DD"/>
    <w:rsid w:val="003F6741"/>
    <w:rsid w:val="0044665F"/>
    <w:rsid w:val="00455E63"/>
    <w:rsid w:val="0046524B"/>
    <w:rsid w:val="00477415"/>
    <w:rsid w:val="00483D44"/>
    <w:rsid w:val="004B477B"/>
    <w:rsid w:val="004D3CC4"/>
    <w:rsid w:val="005002FB"/>
    <w:rsid w:val="00510F63"/>
    <w:rsid w:val="0051405D"/>
    <w:rsid w:val="00516BF7"/>
    <w:rsid w:val="005216CC"/>
    <w:rsid w:val="00521E69"/>
    <w:rsid w:val="0053269A"/>
    <w:rsid w:val="00552A3C"/>
    <w:rsid w:val="00556A74"/>
    <w:rsid w:val="0055703B"/>
    <w:rsid w:val="005603B9"/>
    <w:rsid w:val="00566694"/>
    <w:rsid w:val="005732CA"/>
    <w:rsid w:val="00574B31"/>
    <w:rsid w:val="00577F8D"/>
    <w:rsid w:val="00590D14"/>
    <w:rsid w:val="00593EC3"/>
    <w:rsid w:val="005B7B32"/>
    <w:rsid w:val="005C28F4"/>
    <w:rsid w:val="005C4B38"/>
    <w:rsid w:val="005D0850"/>
    <w:rsid w:val="005E00EC"/>
    <w:rsid w:val="0062126E"/>
    <w:rsid w:val="00622DFB"/>
    <w:rsid w:val="0064714C"/>
    <w:rsid w:val="00650A82"/>
    <w:rsid w:val="00681F6A"/>
    <w:rsid w:val="00685501"/>
    <w:rsid w:val="006935A8"/>
    <w:rsid w:val="00697D9F"/>
    <w:rsid w:val="006B52EF"/>
    <w:rsid w:val="006B595F"/>
    <w:rsid w:val="006B6B85"/>
    <w:rsid w:val="006C06DF"/>
    <w:rsid w:val="006C0FAD"/>
    <w:rsid w:val="006C3B2A"/>
    <w:rsid w:val="006C5028"/>
    <w:rsid w:val="006C7869"/>
    <w:rsid w:val="006D14C4"/>
    <w:rsid w:val="006F42C7"/>
    <w:rsid w:val="006F4E17"/>
    <w:rsid w:val="00703A2C"/>
    <w:rsid w:val="00724773"/>
    <w:rsid w:val="0073267A"/>
    <w:rsid w:val="0074225C"/>
    <w:rsid w:val="00746548"/>
    <w:rsid w:val="00766510"/>
    <w:rsid w:val="00774971"/>
    <w:rsid w:val="00784B3A"/>
    <w:rsid w:val="00786A92"/>
    <w:rsid w:val="0079700B"/>
    <w:rsid w:val="007A10B9"/>
    <w:rsid w:val="007A68F2"/>
    <w:rsid w:val="007C0581"/>
    <w:rsid w:val="007C36BF"/>
    <w:rsid w:val="007D1F38"/>
    <w:rsid w:val="007D292A"/>
    <w:rsid w:val="007D3217"/>
    <w:rsid w:val="007E0A05"/>
    <w:rsid w:val="007E0C08"/>
    <w:rsid w:val="007E6759"/>
    <w:rsid w:val="007F070B"/>
    <w:rsid w:val="00801239"/>
    <w:rsid w:val="00811A6E"/>
    <w:rsid w:val="0082149F"/>
    <w:rsid w:val="008273E5"/>
    <w:rsid w:val="008300FD"/>
    <w:rsid w:val="0083307D"/>
    <w:rsid w:val="008417BB"/>
    <w:rsid w:val="00845046"/>
    <w:rsid w:val="008501DE"/>
    <w:rsid w:val="00851B43"/>
    <w:rsid w:val="008655AD"/>
    <w:rsid w:val="008666A1"/>
    <w:rsid w:val="00866A24"/>
    <w:rsid w:val="008705E5"/>
    <w:rsid w:val="00880A55"/>
    <w:rsid w:val="00884650"/>
    <w:rsid w:val="008936E2"/>
    <w:rsid w:val="0089417E"/>
    <w:rsid w:val="008A0127"/>
    <w:rsid w:val="008A6161"/>
    <w:rsid w:val="008A70C6"/>
    <w:rsid w:val="008B05B4"/>
    <w:rsid w:val="008B090D"/>
    <w:rsid w:val="008D0382"/>
    <w:rsid w:val="008D4680"/>
    <w:rsid w:val="008E2F99"/>
    <w:rsid w:val="00900CCD"/>
    <w:rsid w:val="0092585E"/>
    <w:rsid w:val="0092695F"/>
    <w:rsid w:val="00931457"/>
    <w:rsid w:val="00951356"/>
    <w:rsid w:val="00955C89"/>
    <w:rsid w:val="00963DC2"/>
    <w:rsid w:val="009730E0"/>
    <w:rsid w:val="00985432"/>
    <w:rsid w:val="009863A6"/>
    <w:rsid w:val="009C3491"/>
    <w:rsid w:val="009D0722"/>
    <w:rsid w:val="009D24EB"/>
    <w:rsid w:val="009E2994"/>
    <w:rsid w:val="009E48D2"/>
    <w:rsid w:val="00A011AA"/>
    <w:rsid w:val="00A04B12"/>
    <w:rsid w:val="00A05D9D"/>
    <w:rsid w:val="00A141F1"/>
    <w:rsid w:val="00A35501"/>
    <w:rsid w:val="00A60425"/>
    <w:rsid w:val="00A8188F"/>
    <w:rsid w:val="00A87EB1"/>
    <w:rsid w:val="00A90A46"/>
    <w:rsid w:val="00A93186"/>
    <w:rsid w:val="00AA0D72"/>
    <w:rsid w:val="00AA3F32"/>
    <w:rsid w:val="00AC0D67"/>
    <w:rsid w:val="00AC191F"/>
    <w:rsid w:val="00AC20C5"/>
    <w:rsid w:val="00AD1BD6"/>
    <w:rsid w:val="00AD3280"/>
    <w:rsid w:val="00AF6A49"/>
    <w:rsid w:val="00B04E53"/>
    <w:rsid w:val="00B06112"/>
    <w:rsid w:val="00B101AD"/>
    <w:rsid w:val="00B1169B"/>
    <w:rsid w:val="00B24FD6"/>
    <w:rsid w:val="00B368FE"/>
    <w:rsid w:val="00B4142B"/>
    <w:rsid w:val="00B43116"/>
    <w:rsid w:val="00B44CB6"/>
    <w:rsid w:val="00B51E3C"/>
    <w:rsid w:val="00B66A28"/>
    <w:rsid w:val="00B85F35"/>
    <w:rsid w:val="00B875CA"/>
    <w:rsid w:val="00B92F7D"/>
    <w:rsid w:val="00B96868"/>
    <w:rsid w:val="00BA6E24"/>
    <w:rsid w:val="00BB28A4"/>
    <w:rsid w:val="00BB7F19"/>
    <w:rsid w:val="00BC2D87"/>
    <w:rsid w:val="00BD34D7"/>
    <w:rsid w:val="00BE375E"/>
    <w:rsid w:val="00BE4FC6"/>
    <w:rsid w:val="00BE7157"/>
    <w:rsid w:val="00BF5B1A"/>
    <w:rsid w:val="00C009A0"/>
    <w:rsid w:val="00C03F45"/>
    <w:rsid w:val="00C07581"/>
    <w:rsid w:val="00C20D18"/>
    <w:rsid w:val="00C30E30"/>
    <w:rsid w:val="00C33615"/>
    <w:rsid w:val="00C37F20"/>
    <w:rsid w:val="00C531CA"/>
    <w:rsid w:val="00C53496"/>
    <w:rsid w:val="00C6326A"/>
    <w:rsid w:val="00C8034D"/>
    <w:rsid w:val="00C81FDE"/>
    <w:rsid w:val="00C878C7"/>
    <w:rsid w:val="00C95138"/>
    <w:rsid w:val="00CA2982"/>
    <w:rsid w:val="00CA7FEE"/>
    <w:rsid w:val="00CB777B"/>
    <w:rsid w:val="00CC4D3D"/>
    <w:rsid w:val="00CD040C"/>
    <w:rsid w:val="00CD1A3A"/>
    <w:rsid w:val="00CD2D9B"/>
    <w:rsid w:val="00CF4EF3"/>
    <w:rsid w:val="00CF77F0"/>
    <w:rsid w:val="00D23349"/>
    <w:rsid w:val="00D30130"/>
    <w:rsid w:val="00D3026B"/>
    <w:rsid w:val="00D36A22"/>
    <w:rsid w:val="00D45DAF"/>
    <w:rsid w:val="00D468DB"/>
    <w:rsid w:val="00D65F4C"/>
    <w:rsid w:val="00D67020"/>
    <w:rsid w:val="00D70004"/>
    <w:rsid w:val="00D75E8F"/>
    <w:rsid w:val="00D76BDC"/>
    <w:rsid w:val="00D77CB0"/>
    <w:rsid w:val="00D807B3"/>
    <w:rsid w:val="00D858C7"/>
    <w:rsid w:val="00D86917"/>
    <w:rsid w:val="00DD4AAC"/>
    <w:rsid w:val="00DE219C"/>
    <w:rsid w:val="00DF0936"/>
    <w:rsid w:val="00E053E2"/>
    <w:rsid w:val="00E30EC1"/>
    <w:rsid w:val="00E312A7"/>
    <w:rsid w:val="00E65DC8"/>
    <w:rsid w:val="00E77A67"/>
    <w:rsid w:val="00E80F1F"/>
    <w:rsid w:val="00E84535"/>
    <w:rsid w:val="00E86827"/>
    <w:rsid w:val="00E87401"/>
    <w:rsid w:val="00E90124"/>
    <w:rsid w:val="00E904C0"/>
    <w:rsid w:val="00E90615"/>
    <w:rsid w:val="00EC08D7"/>
    <w:rsid w:val="00EC231D"/>
    <w:rsid w:val="00EC2A99"/>
    <w:rsid w:val="00EC3E67"/>
    <w:rsid w:val="00ED7620"/>
    <w:rsid w:val="00EF726C"/>
    <w:rsid w:val="00F1139C"/>
    <w:rsid w:val="00F3159E"/>
    <w:rsid w:val="00F34030"/>
    <w:rsid w:val="00F5025B"/>
    <w:rsid w:val="00F51029"/>
    <w:rsid w:val="00F54F6A"/>
    <w:rsid w:val="00F54F9E"/>
    <w:rsid w:val="00F56FD3"/>
    <w:rsid w:val="00F651D6"/>
    <w:rsid w:val="00F749CF"/>
    <w:rsid w:val="00F7539D"/>
    <w:rsid w:val="00F80DD0"/>
    <w:rsid w:val="00F815B5"/>
    <w:rsid w:val="00F840EB"/>
    <w:rsid w:val="00F96451"/>
    <w:rsid w:val="00FB7CD2"/>
    <w:rsid w:val="00FC25BB"/>
    <w:rsid w:val="00FF0277"/>
    <w:rsid w:val="00FF08D2"/>
    <w:rsid w:val="00FF6421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C06D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FD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3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"/>
    <w:basedOn w:val="Normal"/>
    <w:uiPriority w:val="99"/>
    <w:rsid w:val="0047741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BodyTextIndent">
    <w:name w:val="Body Text Indent"/>
    <w:basedOn w:val="Normal"/>
    <w:link w:val="BodyTextIndentChar1"/>
    <w:uiPriority w:val="99"/>
    <w:rsid w:val="006C06DF"/>
    <w:pPr>
      <w:spacing w:line="360" w:lineRule="exact"/>
      <w:ind w:firstLine="709"/>
      <w:jc w:val="both"/>
    </w:pPr>
    <w:rPr>
      <w:rFonts w:ascii="Calibri" w:eastAsia="Calibri" w:hAnsi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1FDE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6C06DF"/>
    <w:rPr>
      <w:sz w:val="24"/>
      <w:lang w:val="ru-RU" w:eastAsia="ru-RU"/>
    </w:rPr>
  </w:style>
  <w:style w:type="character" w:customStyle="1" w:styleId="Heading1Char1">
    <w:name w:val="Heading 1 Char1"/>
    <w:link w:val="Heading1"/>
    <w:uiPriority w:val="99"/>
    <w:locked/>
    <w:rsid w:val="006C06DF"/>
    <w:rPr>
      <w:rFonts w:ascii="Calibri Light" w:hAnsi="Calibri Light"/>
      <w:b/>
      <w:kern w:val="32"/>
      <w:sz w:val="32"/>
      <w:lang w:val="ru-RU" w:eastAsia="ru-RU"/>
    </w:rPr>
  </w:style>
  <w:style w:type="table" w:styleId="TableGrid">
    <w:name w:val="Table Grid"/>
    <w:basedOn w:val="TableNormal"/>
    <w:uiPriority w:val="99"/>
    <w:locked/>
    <w:rsid w:val="008666A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586</Words>
  <Characters>3344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2018-05-22T07:34:00Z</cp:lastPrinted>
  <dcterms:created xsi:type="dcterms:W3CDTF">2018-05-23T09:11:00Z</dcterms:created>
  <dcterms:modified xsi:type="dcterms:W3CDTF">2018-05-23T12:53:00Z</dcterms:modified>
</cp:coreProperties>
</file>