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D9" w:rsidRDefault="001910D9" w:rsidP="003E669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0pt;margin-top:-27pt;width:51pt;height:68.05pt;z-index:251658240;visibility:visible">
            <v:imagedata r:id="rId5" o:title=""/>
          </v:shape>
        </w:pict>
      </w:r>
    </w:p>
    <w:p w:rsidR="001910D9" w:rsidRDefault="001910D9" w:rsidP="003E669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910D9" w:rsidRPr="001D334B" w:rsidRDefault="001910D9" w:rsidP="003E669A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1910D9" w:rsidRPr="007A68F2" w:rsidRDefault="001910D9" w:rsidP="003E669A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1910D9" w:rsidRPr="001A24A7" w:rsidRDefault="001910D9" w:rsidP="003E669A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1910D9" w:rsidRPr="001D334B" w:rsidRDefault="001910D9" w:rsidP="003E669A">
      <w:pPr>
        <w:jc w:val="center"/>
        <w:rPr>
          <w:sz w:val="36"/>
          <w:szCs w:val="36"/>
        </w:rPr>
      </w:pPr>
    </w:p>
    <w:p w:rsidR="001910D9" w:rsidRDefault="001910D9" w:rsidP="003E669A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1910D9" w:rsidRDefault="001910D9" w:rsidP="003E669A">
      <w:pPr>
        <w:spacing w:after="100"/>
        <w:jc w:val="center"/>
        <w:rPr>
          <w:sz w:val="24"/>
          <w:szCs w:val="24"/>
        </w:rPr>
      </w:pPr>
    </w:p>
    <w:p w:rsidR="001910D9" w:rsidRPr="003D5427" w:rsidRDefault="001910D9" w:rsidP="00325E90">
      <w:pPr>
        <w:spacing w:after="10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55703B">
        <w:rPr>
          <w:sz w:val="24"/>
          <w:szCs w:val="24"/>
        </w:rPr>
        <w:t>т</w:t>
      </w:r>
      <w:r>
        <w:rPr>
          <w:sz w:val="24"/>
          <w:szCs w:val="24"/>
        </w:rPr>
        <w:t xml:space="preserve"> 17.05.2018 </w:t>
      </w:r>
      <w:r w:rsidRPr="00204C3F">
        <w:rPr>
          <w:sz w:val="24"/>
          <w:szCs w:val="24"/>
        </w:rPr>
        <w:t>№</w:t>
      </w:r>
      <w:bookmarkStart w:id="0" w:name="_GoBack"/>
      <w:bookmarkEnd w:id="0"/>
      <w:r>
        <w:rPr>
          <w:sz w:val="24"/>
          <w:szCs w:val="24"/>
        </w:rPr>
        <w:t xml:space="preserve"> 959</w:t>
      </w:r>
    </w:p>
    <w:p w:rsidR="001910D9" w:rsidRDefault="001910D9" w:rsidP="003E669A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1910D9" w:rsidRDefault="001910D9" w:rsidP="003E669A">
      <w:pPr>
        <w:jc w:val="center"/>
        <w:rPr>
          <w:sz w:val="24"/>
          <w:szCs w:val="24"/>
        </w:rPr>
      </w:pPr>
    </w:p>
    <w:p w:rsidR="001910D9" w:rsidRDefault="001910D9" w:rsidP="003E669A">
      <w:pPr>
        <w:jc w:val="center"/>
        <w:rPr>
          <w:sz w:val="24"/>
          <w:szCs w:val="24"/>
        </w:rPr>
      </w:pPr>
    </w:p>
    <w:p w:rsidR="001910D9" w:rsidRPr="003016FB" w:rsidRDefault="001910D9" w:rsidP="003E669A">
      <w:pPr>
        <w:jc w:val="center"/>
        <w:rPr>
          <w:b/>
          <w:sz w:val="28"/>
          <w:szCs w:val="28"/>
        </w:rPr>
      </w:pPr>
      <w:r w:rsidRPr="003016FB">
        <w:rPr>
          <w:b/>
          <w:sz w:val="28"/>
          <w:szCs w:val="28"/>
        </w:rPr>
        <w:t>О создании комиссии по контролю за эксплуатацией объектов, отремонтированных или построенных в рамках приоритетного проекта «Формирование комфортной городской среды» в 2017 году</w:t>
      </w:r>
    </w:p>
    <w:p w:rsidR="001910D9" w:rsidRDefault="001910D9" w:rsidP="003E669A">
      <w:pPr>
        <w:jc w:val="both"/>
        <w:rPr>
          <w:sz w:val="28"/>
        </w:rPr>
      </w:pPr>
    </w:p>
    <w:p w:rsidR="001910D9" w:rsidRDefault="001910D9" w:rsidP="003E669A">
      <w:pPr>
        <w:jc w:val="both"/>
        <w:rPr>
          <w:sz w:val="28"/>
        </w:rPr>
      </w:pPr>
    </w:p>
    <w:p w:rsidR="001910D9" w:rsidRDefault="001910D9" w:rsidP="003E66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контроля за сохранностью и эксплуатацией объектов, отремонтированных или </w:t>
      </w:r>
      <w:r w:rsidRPr="003016FB">
        <w:rPr>
          <w:sz w:val="28"/>
          <w:szCs w:val="28"/>
        </w:rPr>
        <w:t>построенных в рамках приоритетного проекта «Формирование комфортной городской среды» в 2017 году</w:t>
      </w:r>
      <w:r>
        <w:rPr>
          <w:sz w:val="28"/>
          <w:szCs w:val="28"/>
        </w:rPr>
        <w:t>, предъявления в рамках муниципальных контрактов гарантийных обязательств и обеспечения безопасного использования детского игрового оборудования администрация города Слободского ПОСТАНОВЛЯЕТ:</w:t>
      </w:r>
    </w:p>
    <w:p w:rsidR="001910D9" w:rsidRDefault="001910D9" w:rsidP="003E669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контролю за эксплуатацией объектов, отремонтированных или построенных</w:t>
      </w:r>
      <w:r w:rsidRPr="003016FB">
        <w:rPr>
          <w:sz w:val="28"/>
          <w:szCs w:val="28"/>
        </w:rPr>
        <w:t xml:space="preserve"> в рамках приоритетного проекта «Формирование комфортной городской среды» в 2017 году</w:t>
      </w:r>
      <w:r>
        <w:rPr>
          <w:sz w:val="28"/>
          <w:szCs w:val="28"/>
        </w:rPr>
        <w:t>, (далее – Комиссия)  и утвердить её состав. Прилагается.</w:t>
      </w:r>
    </w:p>
    <w:p w:rsidR="001910D9" w:rsidRPr="003306A0" w:rsidRDefault="001910D9" w:rsidP="003E669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25E90">
        <w:rPr>
          <w:color w:val="2D2D2D"/>
          <w:spacing w:val="2"/>
          <w:sz w:val="28"/>
          <w:szCs w:val="28"/>
          <w:shd w:val="clear" w:color="auto" w:fill="FFFFFF"/>
        </w:rPr>
        <w:t>Комисси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и провести осмотр объектов, отремонтированных или построенных </w:t>
      </w:r>
      <w:r w:rsidRPr="003016FB">
        <w:rPr>
          <w:sz w:val="28"/>
          <w:szCs w:val="28"/>
        </w:rPr>
        <w:t>в рамках приоритетного проекта «Формирование комфортной городской среды» в 2017 году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в срок до 15.06.2018.</w:t>
      </w:r>
    </w:p>
    <w:p w:rsidR="001910D9" w:rsidRPr="00030F07" w:rsidRDefault="001910D9" w:rsidP="003E669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В случае обнаружения в период гарантийного срока недостатков (дефектов) на объектах, отремонтированных или </w:t>
      </w:r>
      <w:r w:rsidRPr="003016FB">
        <w:rPr>
          <w:sz w:val="28"/>
          <w:szCs w:val="28"/>
        </w:rPr>
        <w:t>построенных в рамках приоритетного проекта «Формирование комфортной городской среды» в 2017 году</w:t>
      </w:r>
      <w:r>
        <w:rPr>
          <w:color w:val="2D2D2D"/>
          <w:spacing w:val="2"/>
          <w:sz w:val="28"/>
          <w:szCs w:val="28"/>
          <w:shd w:val="clear" w:color="auto" w:fill="FFFFFF"/>
        </w:rPr>
        <w:t>, составить требования подрядчику о безвозмездном устранении выявленных недостатков, совместно с представителем подрядчика составить акт, фиксирующий недостатки (дефекты), согласовать порядок и сроки  их устранения. При отказе подрядчика от составления или подписания акта обнаруженных недостатков (дефектов) составить односторонний акт на основе экспертного заключения.</w:t>
      </w:r>
    </w:p>
    <w:p w:rsidR="001910D9" w:rsidRPr="00030F07" w:rsidRDefault="001910D9" w:rsidP="003E669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Полномочия Комиссии прекращаются через 10 дней со дня подведения итогов контроля объектов при условии полного выполнения гарантийных обязательств подрядчиками и всех необходимых мероприятий, предусмотренных настоящим постановлением, обеспечения безопасной эксплуатации оборудования, установленного на детских спортивно – игровых площадках.</w:t>
      </w:r>
    </w:p>
    <w:p w:rsidR="001910D9" w:rsidRDefault="001910D9" w:rsidP="009E29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постановления возложить на первого заместителя главы администрации города Слободского Вайкутиса П.О. </w:t>
      </w:r>
    </w:p>
    <w:p w:rsidR="001910D9" w:rsidRDefault="001910D9" w:rsidP="00477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со дня обнародования на официальном сайте администрации города Слободского. </w:t>
      </w:r>
    </w:p>
    <w:p w:rsidR="001910D9" w:rsidRDefault="001910D9" w:rsidP="009E2994">
      <w:pPr>
        <w:spacing w:line="360" w:lineRule="auto"/>
        <w:ind w:firstLine="720"/>
        <w:jc w:val="both"/>
        <w:rPr>
          <w:sz w:val="28"/>
          <w:szCs w:val="28"/>
        </w:rPr>
      </w:pPr>
    </w:p>
    <w:p w:rsidR="001910D9" w:rsidRPr="00230037" w:rsidRDefault="001910D9" w:rsidP="00F51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230037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 Слободского                                                    П.О. Вайкутис</w:t>
      </w:r>
    </w:p>
    <w:p w:rsidR="001910D9" w:rsidRPr="00230037" w:rsidRDefault="001910D9" w:rsidP="00230037">
      <w:pPr>
        <w:jc w:val="both"/>
        <w:rPr>
          <w:sz w:val="24"/>
          <w:szCs w:val="24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Default="001910D9" w:rsidP="008B090D">
      <w:pPr>
        <w:jc w:val="both"/>
        <w:rPr>
          <w:sz w:val="28"/>
          <w:szCs w:val="28"/>
        </w:rPr>
      </w:pPr>
    </w:p>
    <w:p w:rsidR="001910D9" w:rsidRPr="008B090D" w:rsidRDefault="001910D9" w:rsidP="008B090D">
      <w:pPr>
        <w:jc w:val="both"/>
        <w:rPr>
          <w:sz w:val="28"/>
          <w:szCs w:val="28"/>
        </w:rPr>
      </w:pPr>
    </w:p>
    <w:p w:rsidR="001910D9" w:rsidRPr="000F4F4F" w:rsidRDefault="001910D9" w:rsidP="00A60425">
      <w:pPr>
        <w:pStyle w:val="Heading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</w:t>
      </w:r>
      <w:r w:rsidRPr="000F4F4F">
        <w:rPr>
          <w:rFonts w:ascii="Times New Roman" w:hAnsi="Times New Roman"/>
          <w:b w:val="0"/>
          <w:sz w:val="28"/>
          <w:szCs w:val="28"/>
        </w:rPr>
        <w:t>УТВЕРЖДЕН  </w:t>
      </w:r>
    </w:p>
    <w:p w:rsidR="001910D9" w:rsidRDefault="001910D9" w:rsidP="00A60425">
      <w:pPr>
        <w:ind w:left="5387"/>
        <w:rPr>
          <w:sz w:val="28"/>
        </w:rPr>
      </w:pPr>
      <w:r>
        <w:rPr>
          <w:sz w:val="28"/>
        </w:rPr>
        <w:t xml:space="preserve">постановлением администрации города Слободского </w:t>
      </w:r>
    </w:p>
    <w:p w:rsidR="001910D9" w:rsidRPr="003D5427" w:rsidRDefault="001910D9" w:rsidP="008501DE">
      <w:pPr>
        <w:spacing w:after="10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о</w:t>
      </w:r>
      <w:r w:rsidRPr="0055703B">
        <w:rPr>
          <w:sz w:val="24"/>
          <w:szCs w:val="24"/>
        </w:rPr>
        <w:t>т</w:t>
      </w:r>
      <w:r>
        <w:rPr>
          <w:sz w:val="24"/>
          <w:szCs w:val="24"/>
        </w:rPr>
        <w:t xml:space="preserve">  17.05.2018  </w:t>
      </w:r>
      <w:r w:rsidRPr="00204C3F">
        <w:rPr>
          <w:sz w:val="24"/>
          <w:szCs w:val="24"/>
        </w:rPr>
        <w:t>№</w:t>
      </w:r>
      <w:r>
        <w:rPr>
          <w:sz w:val="24"/>
          <w:szCs w:val="24"/>
        </w:rPr>
        <w:t xml:space="preserve"> 959 </w:t>
      </w:r>
    </w:p>
    <w:p w:rsidR="001910D9" w:rsidRPr="00352282" w:rsidRDefault="001910D9" w:rsidP="00A60425">
      <w:pPr>
        <w:pStyle w:val="BodyTextIndent"/>
        <w:spacing w:before="720" w:line="240" w:lineRule="auto"/>
        <w:ind w:firstLine="0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352282">
        <w:rPr>
          <w:rFonts w:ascii="Times New Roman" w:hAnsi="Times New Roman"/>
          <w:b/>
          <w:caps/>
          <w:spacing w:val="20"/>
          <w:sz w:val="28"/>
          <w:szCs w:val="28"/>
        </w:rPr>
        <w:t>Состав</w:t>
      </w:r>
    </w:p>
    <w:p w:rsidR="001910D9" w:rsidRPr="00315C5E" w:rsidRDefault="001910D9" w:rsidP="006C06DF">
      <w:pPr>
        <w:pStyle w:val="BodyTextInden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52282">
        <w:rPr>
          <w:rFonts w:ascii="Times New Roman" w:hAnsi="Times New Roman"/>
          <w:b/>
          <w:caps/>
          <w:spacing w:val="20"/>
          <w:sz w:val="28"/>
          <w:szCs w:val="28"/>
        </w:rPr>
        <w:t xml:space="preserve"> </w:t>
      </w:r>
      <w:r w:rsidRPr="00315C5E">
        <w:rPr>
          <w:rFonts w:ascii="Times New Roman" w:hAnsi="Times New Roman"/>
          <w:b/>
          <w:sz w:val="28"/>
          <w:szCs w:val="28"/>
        </w:rPr>
        <w:t>комиссии по контролю за эксплуатацией объектов, отремонтированных или построенных в рамках приоритетного проекта «Формирование комфортной городской среды» в 2017 году</w:t>
      </w:r>
    </w:p>
    <w:p w:rsidR="001910D9" w:rsidRDefault="001910D9" w:rsidP="006C06DF">
      <w:pPr>
        <w:pStyle w:val="BodyTextIndent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570" w:type="dxa"/>
        <w:tblLook w:val="01E0"/>
      </w:tblPr>
      <w:tblGrid>
        <w:gridCol w:w="4476"/>
        <w:gridCol w:w="5094"/>
      </w:tblGrid>
      <w:tr w:rsidR="001910D9" w:rsidRPr="003E5D85" w:rsidTr="003B55E5">
        <w:tc>
          <w:tcPr>
            <w:tcW w:w="4476" w:type="dxa"/>
          </w:tcPr>
          <w:p w:rsidR="001910D9" w:rsidRDefault="001910D9" w:rsidP="003E5D85">
            <w:pPr>
              <w:spacing w:before="40" w:line="360" w:lineRule="auto"/>
              <w:ind w:righ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ВАЙКУТИС</w:t>
            </w:r>
          </w:p>
          <w:p w:rsidR="001910D9" w:rsidRPr="003E5D85" w:rsidRDefault="001910D9" w:rsidP="003E5D85">
            <w:pPr>
              <w:spacing w:before="40" w:line="360" w:lineRule="auto"/>
              <w:ind w:right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Олего</w:t>
            </w:r>
            <w:r w:rsidRPr="003E5D85">
              <w:rPr>
                <w:sz w:val="28"/>
                <w:szCs w:val="28"/>
              </w:rPr>
              <w:t>вич</w:t>
            </w:r>
          </w:p>
        </w:tc>
        <w:tc>
          <w:tcPr>
            <w:tcW w:w="5094" w:type="dxa"/>
          </w:tcPr>
          <w:p w:rsidR="001910D9" w:rsidRPr="003E5D85" w:rsidRDefault="001910D9" w:rsidP="003E5D85">
            <w:pPr>
              <w:numPr>
                <w:ilvl w:val="0"/>
                <w:numId w:val="12"/>
              </w:numPr>
              <w:spacing w:before="40" w:line="360" w:lineRule="auto"/>
              <w:jc w:val="both"/>
              <w:rPr>
                <w:sz w:val="28"/>
                <w:szCs w:val="28"/>
              </w:rPr>
            </w:pPr>
            <w:r w:rsidRPr="003E5D85">
              <w:rPr>
                <w:sz w:val="28"/>
                <w:szCs w:val="28"/>
              </w:rPr>
              <w:t>первый заместитель главы администрации города Слободского, председатель комиссии</w:t>
            </w:r>
          </w:p>
        </w:tc>
      </w:tr>
      <w:tr w:rsidR="001910D9" w:rsidRPr="003E5D85" w:rsidTr="003B55E5">
        <w:tc>
          <w:tcPr>
            <w:tcW w:w="4476" w:type="dxa"/>
          </w:tcPr>
          <w:p w:rsidR="001910D9" w:rsidRDefault="001910D9" w:rsidP="003E5D85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</w:t>
            </w:r>
          </w:p>
          <w:p w:rsidR="001910D9" w:rsidRPr="003E5D85" w:rsidRDefault="001910D9" w:rsidP="003E5D85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Геннадьевич</w:t>
            </w:r>
          </w:p>
        </w:tc>
        <w:tc>
          <w:tcPr>
            <w:tcW w:w="5094" w:type="dxa"/>
          </w:tcPr>
          <w:p w:rsidR="001910D9" w:rsidRPr="003E5D85" w:rsidRDefault="001910D9" w:rsidP="003E5D85">
            <w:pPr>
              <w:numPr>
                <w:ilvl w:val="0"/>
                <w:numId w:val="12"/>
              </w:numPr>
              <w:spacing w:before="40" w:line="360" w:lineRule="auto"/>
              <w:jc w:val="both"/>
              <w:rPr>
                <w:sz w:val="28"/>
                <w:szCs w:val="28"/>
              </w:rPr>
            </w:pPr>
            <w:r w:rsidRPr="003E5D85">
              <w:rPr>
                <w:sz w:val="28"/>
                <w:szCs w:val="28"/>
              </w:rPr>
              <w:t>начальник управления по делам ГО, ЧС, ЖКХ и благоустройства администрации города Слободского, заместитель председателя комиссии</w:t>
            </w:r>
          </w:p>
        </w:tc>
      </w:tr>
      <w:tr w:rsidR="001910D9" w:rsidRPr="003E5D85" w:rsidTr="003B55E5">
        <w:tc>
          <w:tcPr>
            <w:tcW w:w="4476" w:type="dxa"/>
          </w:tcPr>
          <w:p w:rsidR="001910D9" w:rsidRDefault="001910D9" w:rsidP="003E5D85">
            <w:pPr>
              <w:spacing w:before="12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3E5D85">
              <w:rPr>
                <w:sz w:val="28"/>
                <w:szCs w:val="28"/>
              </w:rPr>
              <w:t>Члены комиссии:</w:t>
            </w:r>
          </w:p>
          <w:p w:rsidR="001910D9" w:rsidRDefault="001910D9" w:rsidP="00EC3E6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БУДИН</w:t>
            </w:r>
          </w:p>
          <w:p w:rsidR="001910D9" w:rsidRPr="003E5D85" w:rsidRDefault="001910D9" w:rsidP="00EC3E67">
            <w:pPr>
              <w:spacing w:before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5094" w:type="dxa"/>
          </w:tcPr>
          <w:p w:rsidR="001910D9" w:rsidRDefault="001910D9" w:rsidP="00EC3E67">
            <w:pPr>
              <w:spacing w:before="40"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1910D9" w:rsidRPr="003E5D85" w:rsidRDefault="001910D9" w:rsidP="005732CA">
            <w:pPr>
              <w:numPr>
                <w:ilvl w:val="0"/>
                <w:numId w:val="13"/>
              </w:num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Слободской городской Думы пятого созыва</w:t>
            </w:r>
          </w:p>
        </w:tc>
      </w:tr>
      <w:tr w:rsidR="001910D9" w:rsidRPr="003E5D85" w:rsidTr="003B55E5">
        <w:trPr>
          <w:trHeight w:val="798"/>
        </w:trPr>
        <w:tc>
          <w:tcPr>
            <w:tcW w:w="4476" w:type="dxa"/>
          </w:tcPr>
          <w:p w:rsidR="001910D9" w:rsidRDefault="001910D9" w:rsidP="005732CA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ДРАЧКОВА</w:t>
            </w:r>
          </w:p>
          <w:p w:rsidR="001910D9" w:rsidRPr="003E5D85" w:rsidRDefault="001910D9" w:rsidP="005732CA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5094" w:type="dxa"/>
          </w:tcPr>
          <w:p w:rsidR="001910D9" w:rsidRPr="003E5D85" w:rsidRDefault="001910D9" w:rsidP="005732CA">
            <w:pPr>
              <w:numPr>
                <w:ilvl w:val="0"/>
                <w:numId w:val="13"/>
              </w:num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управления по делам ГО, ЧС, ЖКХ и благоустройства </w:t>
            </w:r>
            <w:r w:rsidRPr="003E5D85">
              <w:rPr>
                <w:sz w:val="28"/>
                <w:szCs w:val="28"/>
              </w:rPr>
              <w:t>администрации города Слободского</w:t>
            </w:r>
          </w:p>
        </w:tc>
      </w:tr>
      <w:tr w:rsidR="001910D9" w:rsidRPr="003E5D85" w:rsidTr="003B55E5">
        <w:trPr>
          <w:trHeight w:val="798"/>
        </w:trPr>
        <w:tc>
          <w:tcPr>
            <w:tcW w:w="4476" w:type="dxa"/>
          </w:tcPr>
          <w:p w:rsidR="001910D9" w:rsidRDefault="001910D9" w:rsidP="005732CA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ЛАПИХИНА</w:t>
            </w:r>
          </w:p>
          <w:p w:rsidR="001910D9" w:rsidRDefault="001910D9" w:rsidP="005732CA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5094" w:type="dxa"/>
          </w:tcPr>
          <w:p w:rsidR="001910D9" w:rsidRDefault="001910D9" w:rsidP="005732CA">
            <w:pPr>
              <w:numPr>
                <w:ilvl w:val="0"/>
                <w:numId w:val="13"/>
              </w:num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3E5D85">
              <w:rPr>
                <w:sz w:val="28"/>
                <w:szCs w:val="28"/>
              </w:rPr>
              <w:t>управления по делам ГО, ЧС, ЖКХ и благоустройства администрации города Слободского</w:t>
            </w:r>
          </w:p>
        </w:tc>
      </w:tr>
      <w:tr w:rsidR="001910D9" w:rsidRPr="003E5D85" w:rsidTr="003B55E5">
        <w:trPr>
          <w:trHeight w:val="798"/>
        </w:trPr>
        <w:tc>
          <w:tcPr>
            <w:tcW w:w="4476" w:type="dxa"/>
          </w:tcPr>
          <w:p w:rsidR="001910D9" w:rsidRDefault="001910D9" w:rsidP="005732CA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ПОЛУЭКТОВ</w:t>
            </w:r>
          </w:p>
          <w:p w:rsidR="001910D9" w:rsidRDefault="001910D9" w:rsidP="005732CA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5094" w:type="dxa"/>
          </w:tcPr>
          <w:p w:rsidR="001910D9" w:rsidRDefault="001910D9" w:rsidP="005732CA">
            <w:pPr>
              <w:numPr>
                <w:ilvl w:val="0"/>
                <w:numId w:val="13"/>
              </w:num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Слободской городской Думы пятого созыва (по согласованию)</w:t>
            </w:r>
          </w:p>
        </w:tc>
      </w:tr>
      <w:tr w:rsidR="001910D9" w:rsidRPr="003E5D85" w:rsidTr="003B55E5">
        <w:trPr>
          <w:trHeight w:val="798"/>
        </w:trPr>
        <w:tc>
          <w:tcPr>
            <w:tcW w:w="4476" w:type="dxa"/>
          </w:tcPr>
          <w:p w:rsidR="001910D9" w:rsidRDefault="001910D9" w:rsidP="00B85F35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ЧУРАКОВА</w:t>
            </w:r>
          </w:p>
          <w:p w:rsidR="001910D9" w:rsidRPr="003E5D85" w:rsidRDefault="001910D9" w:rsidP="00B85F35">
            <w:p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Валентиновна</w:t>
            </w:r>
          </w:p>
        </w:tc>
        <w:tc>
          <w:tcPr>
            <w:tcW w:w="5094" w:type="dxa"/>
          </w:tcPr>
          <w:p w:rsidR="001910D9" w:rsidRPr="003E5D85" w:rsidRDefault="001910D9" w:rsidP="00B85F35">
            <w:pPr>
              <w:numPr>
                <w:ilvl w:val="0"/>
                <w:numId w:val="13"/>
              </w:numPr>
              <w:spacing w:before="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муниципальным</w:t>
            </w:r>
            <w:r w:rsidRPr="003E5D85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ом и земельными ресурсами администрации города Слободского</w:t>
            </w:r>
          </w:p>
        </w:tc>
      </w:tr>
    </w:tbl>
    <w:p w:rsidR="001910D9" w:rsidRDefault="001910D9" w:rsidP="003E669A">
      <w:pPr>
        <w:jc w:val="both"/>
        <w:rPr>
          <w:sz w:val="24"/>
          <w:szCs w:val="24"/>
        </w:rPr>
      </w:pPr>
    </w:p>
    <w:p w:rsidR="001910D9" w:rsidRDefault="001910D9" w:rsidP="003E669A">
      <w:pPr>
        <w:jc w:val="both"/>
        <w:rPr>
          <w:sz w:val="24"/>
          <w:szCs w:val="24"/>
        </w:rPr>
      </w:pPr>
    </w:p>
    <w:p w:rsidR="001910D9" w:rsidRDefault="001910D9" w:rsidP="003E669A">
      <w:pPr>
        <w:jc w:val="both"/>
        <w:rPr>
          <w:sz w:val="24"/>
          <w:szCs w:val="24"/>
        </w:rPr>
      </w:pPr>
    </w:p>
    <w:p w:rsidR="001910D9" w:rsidRDefault="001910D9" w:rsidP="003E669A">
      <w:pPr>
        <w:jc w:val="both"/>
        <w:rPr>
          <w:sz w:val="24"/>
          <w:szCs w:val="24"/>
        </w:rPr>
      </w:pPr>
    </w:p>
    <w:p w:rsidR="001910D9" w:rsidRDefault="001910D9" w:rsidP="003E669A">
      <w:pPr>
        <w:jc w:val="both"/>
        <w:rPr>
          <w:sz w:val="24"/>
          <w:szCs w:val="24"/>
        </w:rPr>
      </w:pPr>
    </w:p>
    <w:p w:rsidR="001910D9" w:rsidRDefault="001910D9" w:rsidP="003E669A">
      <w:pPr>
        <w:jc w:val="both"/>
        <w:rPr>
          <w:sz w:val="24"/>
          <w:szCs w:val="24"/>
        </w:rPr>
      </w:pPr>
    </w:p>
    <w:p w:rsidR="001910D9" w:rsidRDefault="001910D9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1910D9" w:rsidRDefault="001910D9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1910D9" w:rsidRDefault="001910D9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1910D9" w:rsidRDefault="001910D9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1910D9" w:rsidRDefault="001910D9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1910D9" w:rsidRDefault="001910D9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1910D9" w:rsidRDefault="001910D9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1910D9" w:rsidRDefault="001910D9" w:rsidP="00697D9F"/>
    <w:p w:rsidR="001910D9" w:rsidRDefault="001910D9" w:rsidP="00697D9F"/>
    <w:p w:rsidR="001910D9" w:rsidRDefault="001910D9" w:rsidP="00697D9F"/>
    <w:p w:rsidR="001910D9" w:rsidRDefault="001910D9" w:rsidP="00697D9F"/>
    <w:p w:rsidR="001910D9" w:rsidRDefault="001910D9" w:rsidP="00697D9F"/>
    <w:p w:rsidR="001910D9" w:rsidRDefault="001910D9" w:rsidP="00697D9F"/>
    <w:p w:rsidR="001910D9" w:rsidRDefault="001910D9" w:rsidP="00697D9F"/>
    <w:p w:rsidR="001910D9" w:rsidRDefault="001910D9" w:rsidP="00697D9F"/>
    <w:p w:rsidR="001910D9" w:rsidRDefault="001910D9" w:rsidP="00697D9F"/>
    <w:p w:rsidR="001910D9" w:rsidRDefault="001910D9" w:rsidP="00697D9F"/>
    <w:p w:rsidR="001910D9" w:rsidRDefault="001910D9" w:rsidP="00697D9F"/>
    <w:p w:rsidR="001910D9" w:rsidRDefault="001910D9" w:rsidP="00697D9F"/>
    <w:p w:rsidR="001910D9" w:rsidRDefault="001910D9" w:rsidP="00697D9F"/>
    <w:p w:rsidR="001910D9" w:rsidRDefault="001910D9" w:rsidP="00697D9F"/>
    <w:p w:rsidR="001910D9" w:rsidRDefault="001910D9" w:rsidP="00697D9F"/>
    <w:p w:rsidR="001910D9" w:rsidRDefault="001910D9" w:rsidP="00697D9F"/>
    <w:p w:rsidR="001910D9" w:rsidRDefault="001910D9" w:rsidP="00697D9F"/>
    <w:p w:rsidR="001910D9" w:rsidRPr="00697D9F" w:rsidRDefault="001910D9" w:rsidP="00697D9F"/>
    <w:p w:rsidR="001910D9" w:rsidRDefault="001910D9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1910D9" w:rsidRDefault="001910D9" w:rsidP="008666A1">
      <w:pPr>
        <w:pStyle w:val="Heading1"/>
        <w:rPr>
          <w:rFonts w:ascii="Times New Roman" w:hAnsi="Times New Roman"/>
          <w:b w:val="0"/>
          <w:sz w:val="28"/>
          <w:szCs w:val="28"/>
        </w:rPr>
      </w:pPr>
    </w:p>
    <w:p w:rsidR="001910D9" w:rsidRDefault="001910D9" w:rsidP="0046524B"/>
    <w:p w:rsidR="001910D9" w:rsidRDefault="001910D9" w:rsidP="0046524B"/>
    <w:p w:rsidR="001910D9" w:rsidRDefault="001910D9" w:rsidP="0046524B"/>
    <w:p w:rsidR="001910D9" w:rsidRPr="00697D9F" w:rsidRDefault="001910D9" w:rsidP="00697D9F"/>
    <w:p w:rsidR="001910D9" w:rsidRPr="008666A1" w:rsidRDefault="001910D9" w:rsidP="003B55E5">
      <w:pPr>
        <w:pStyle w:val="Heading1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</w:t>
      </w:r>
    </w:p>
    <w:sectPr w:rsidR="001910D9" w:rsidRPr="008666A1" w:rsidSect="003F6741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78D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AEF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76A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962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38AB6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AA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FE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8F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206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7C8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681FFE"/>
    <w:multiLevelType w:val="hybridMultilevel"/>
    <w:tmpl w:val="0990333C"/>
    <w:lvl w:ilvl="0" w:tplc="F6746E9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D25338"/>
    <w:multiLevelType w:val="hybridMultilevel"/>
    <w:tmpl w:val="3B12A06A"/>
    <w:lvl w:ilvl="0" w:tplc="5986FE5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69A"/>
    <w:rsid w:val="00003BD4"/>
    <w:rsid w:val="0000410D"/>
    <w:rsid w:val="00007B65"/>
    <w:rsid w:val="000100D5"/>
    <w:rsid w:val="00011AB3"/>
    <w:rsid w:val="00030DA3"/>
    <w:rsid w:val="00030F07"/>
    <w:rsid w:val="00035D82"/>
    <w:rsid w:val="0004551A"/>
    <w:rsid w:val="000456F0"/>
    <w:rsid w:val="0005433C"/>
    <w:rsid w:val="000552DD"/>
    <w:rsid w:val="00061AD8"/>
    <w:rsid w:val="00077C81"/>
    <w:rsid w:val="000A179A"/>
    <w:rsid w:val="000A36FF"/>
    <w:rsid w:val="000B7316"/>
    <w:rsid w:val="000C29AA"/>
    <w:rsid w:val="000C3D12"/>
    <w:rsid w:val="000C6635"/>
    <w:rsid w:val="000D3FB1"/>
    <w:rsid w:val="000F0301"/>
    <w:rsid w:val="000F4F4F"/>
    <w:rsid w:val="001017C3"/>
    <w:rsid w:val="00101A6C"/>
    <w:rsid w:val="0012143E"/>
    <w:rsid w:val="0012221E"/>
    <w:rsid w:val="001340D5"/>
    <w:rsid w:val="0014616C"/>
    <w:rsid w:val="00146CE5"/>
    <w:rsid w:val="00153DBD"/>
    <w:rsid w:val="00154CD6"/>
    <w:rsid w:val="001554FE"/>
    <w:rsid w:val="001626DE"/>
    <w:rsid w:val="001721C4"/>
    <w:rsid w:val="00172279"/>
    <w:rsid w:val="00186C7C"/>
    <w:rsid w:val="001910D9"/>
    <w:rsid w:val="00192911"/>
    <w:rsid w:val="001953B2"/>
    <w:rsid w:val="001A24A7"/>
    <w:rsid w:val="001B09ED"/>
    <w:rsid w:val="001B32B4"/>
    <w:rsid w:val="001C3484"/>
    <w:rsid w:val="001D334B"/>
    <w:rsid w:val="001D3A6D"/>
    <w:rsid w:val="001E1B86"/>
    <w:rsid w:val="001F1389"/>
    <w:rsid w:val="001F3612"/>
    <w:rsid w:val="00204C3F"/>
    <w:rsid w:val="002059D2"/>
    <w:rsid w:val="002174B4"/>
    <w:rsid w:val="00222780"/>
    <w:rsid w:val="0022512B"/>
    <w:rsid w:val="002264D3"/>
    <w:rsid w:val="00230037"/>
    <w:rsid w:val="0024707D"/>
    <w:rsid w:val="00253F00"/>
    <w:rsid w:val="00262C4C"/>
    <w:rsid w:val="00271ACA"/>
    <w:rsid w:val="0027777D"/>
    <w:rsid w:val="00286242"/>
    <w:rsid w:val="002919C4"/>
    <w:rsid w:val="00296215"/>
    <w:rsid w:val="00296944"/>
    <w:rsid w:val="002A1708"/>
    <w:rsid w:val="002A5B04"/>
    <w:rsid w:val="002B6B58"/>
    <w:rsid w:val="002C0826"/>
    <w:rsid w:val="002C6EAB"/>
    <w:rsid w:val="003016FB"/>
    <w:rsid w:val="00311EA2"/>
    <w:rsid w:val="003123B2"/>
    <w:rsid w:val="00314389"/>
    <w:rsid w:val="00315B4E"/>
    <w:rsid w:val="00315C5E"/>
    <w:rsid w:val="0032170A"/>
    <w:rsid w:val="00325E90"/>
    <w:rsid w:val="00330599"/>
    <w:rsid w:val="003306A0"/>
    <w:rsid w:val="00341036"/>
    <w:rsid w:val="003418FE"/>
    <w:rsid w:val="0034337A"/>
    <w:rsid w:val="003434A1"/>
    <w:rsid w:val="00352282"/>
    <w:rsid w:val="0036666F"/>
    <w:rsid w:val="00371437"/>
    <w:rsid w:val="003801D9"/>
    <w:rsid w:val="00384FD9"/>
    <w:rsid w:val="00397669"/>
    <w:rsid w:val="003A0BC4"/>
    <w:rsid w:val="003B23F9"/>
    <w:rsid w:val="003B344B"/>
    <w:rsid w:val="003B55E5"/>
    <w:rsid w:val="003C1313"/>
    <w:rsid w:val="003C5238"/>
    <w:rsid w:val="003C7C20"/>
    <w:rsid w:val="003D5427"/>
    <w:rsid w:val="003E5D85"/>
    <w:rsid w:val="003E669A"/>
    <w:rsid w:val="003F0732"/>
    <w:rsid w:val="003F26DD"/>
    <w:rsid w:val="003F6741"/>
    <w:rsid w:val="0044665F"/>
    <w:rsid w:val="00455E63"/>
    <w:rsid w:val="0046524B"/>
    <w:rsid w:val="00477415"/>
    <w:rsid w:val="00483D44"/>
    <w:rsid w:val="00493BCD"/>
    <w:rsid w:val="004A5AB1"/>
    <w:rsid w:val="004B477B"/>
    <w:rsid w:val="004C108C"/>
    <w:rsid w:val="004D3CC4"/>
    <w:rsid w:val="005002FB"/>
    <w:rsid w:val="00510F63"/>
    <w:rsid w:val="0051405D"/>
    <w:rsid w:val="00516BF7"/>
    <w:rsid w:val="005216CC"/>
    <w:rsid w:val="00521E69"/>
    <w:rsid w:val="0053269A"/>
    <w:rsid w:val="00552A3C"/>
    <w:rsid w:val="00556A74"/>
    <w:rsid w:val="0055703B"/>
    <w:rsid w:val="005603B9"/>
    <w:rsid w:val="00566694"/>
    <w:rsid w:val="005732CA"/>
    <w:rsid w:val="00574B31"/>
    <w:rsid w:val="00577F8D"/>
    <w:rsid w:val="00590D14"/>
    <w:rsid w:val="00593EC3"/>
    <w:rsid w:val="005C28F4"/>
    <w:rsid w:val="005C4B38"/>
    <w:rsid w:val="005D0850"/>
    <w:rsid w:val="005E00EC"/>
    <w:rsid w:val="0062126E"/>
    <w:rsid w:val="00622DFB"/>
    <w:rsid w:val="0064714C"/>
    <w:rsid w:val="00681F6A"/>
    <w:rsid w:val="00685501"/>
    <w:rsid w:val="006935A8"/>
    <w:rsid w:val="00697D9F"/>
    <w:rsid w:val="006B52EF"/>
    <w:rsid w:val="006B595F"/>
    <w:rsid w:val="006B6B85"/>
    <w:rsid w:val="006C06DF"/>
    <w:rsid w:val="006C0FAD"/>
    <w:rsid w:val="006C3B2A"/>
    <w:rsid w:val="006C5028"/>
    <w:rsid w:val="006C7869"/>
    <w:rsid w:val="006D14C4"/>
    <w:rsid w:val="006F4E17"/>
    <w:rsid w:val="00703A2C"/>
    <w:rsid w:val="00724773"/>
    <w:rsid w:val="0073267A"/>
    <w:rsid w:val="0074225C"/>
    <w:rsid w:val="00746548"/>
    <w:rsid w:val="00766510"/>
    <w:rsid w:val="00774971"/>
    <w:rsid w:val="00784B3A"/>
    <w:rsid w:val="00786A92"/>
    <w:rsid w:val="0079700B"/>
    <w:rsid w:val="007A10B9"/>
    <w:rsid w:val="007A68F2"/>
    <w:rsid w:val="007C0581"/>
    <w:rsid w:val="007C36BF"/>
    <w:rsid w:val="007D1F38"/>
    <w:rsid w:val="007D292A"/>
    <w:rsid w:val="007D3217"/>
    <w:rsid w:val="007E0A05"/>
    <w:rsid w:val="007E0C08"/>
    <w:rsid w:val="007E4B5B"/>
    <w:rsid w:val="007E6759"/>
    <w:rsid w:val="007F070B"/>
    <w:rsid w:val="00811A6E"/>
    <w:rsid w:val="0082149F"/>
    <w:rsid w:val="008273E5"/>
    <w:rsid w:val="008300FD"/>
    <w:rsid w:val="0083307D"/>
    <w:rsid w:val="008417BB"/>
    <w:rsid w:val="00845046"/>
    <w:rsid w:val="008501DE"/>
    <w:rsid w:val="00851B43"/>
    <w:rsid w:val="008655AD"/>
    <w:rsid w:val="008666A1"/>
    <w:rsid w:val="00866A24"/>
    <w:rsid w:val="008705E5"/>
    <w:rsid w:val="00880A55"/>
    <w:rsid w:val="00884650"/>
    <w:rsid w:val="008936E2"/>
    <w:rsid w:val="0089417E"/>
    <w:rsid w:val="008A0127"/>
    <w:rsid w:val="008A6161"/>
    <w:rsid w:val="008A70C6"/>
    <w:rsid w:val="008B05B4"/>
    <w:rsid w:val="008B090D"/>
    <w:rsid w:val="008D0382"/>
    <w:rsid w:val="008D4680"/>
    <w:rsid w:val="008E2F99"/>
    <w:rsid w:val="00900CCD"/>
    <w:rsid w:val="0092585E"/>
    <w:rsid w:val="0092695F"/>
    <w:rsid w:val="00931457"/>
    <w:rsid w:val="00951356"/>
    <w:rsid w:val="00955C89"/>
    <w:rsid w:val="00963DC2"/>
    <w:rsid w:val="009730E0"/>
    <w:rsid w:val="00985432"/>
    <w:rsid w:val="009863A6"/>
    <w:rsid w:val="009C3491"/>
    <w:rsid w:val="009D0722"/>
    <w:rsid w:val="009D24EB"/>
    <w:rsid w:val="009E2994"/>
    <w:rsid w:val="009E48D2"/>
    <w:rsid w:val="00A011AA"/>
    <w:rsid w:val="00A04B12"/>
    <w:rsid w:val="00A05D9D"/>
    <w:rsid w:val="00A141F1"/>
    <w:rsid w:val="00A35501"/>
    <w:rsid w:val="00A60425"/>
    <w:rsid w:val="00A8188F"/>
    <w:rsid w:val="00A87EB1"/>
    <w:rsid w:val="00A90A46"/>
    <w:rsid w:val="00A93186"/>
    <w:rsid w:val="00AA0D72"/>
    <w:rsid w:val="00AA3F32"/>
    <w:rsid w:val="00AC0D67"/>
    <w:rsid w:val="00AC191F"/>
    <w:rsid w:val="00AC20C5"/>
    <w:rsid w:val="00AD1BD6"/>
    <w:rsid w:val="00AD3280"/>
    <w:rsid w:val="00AF6A49"/>
    <w:rsid w:val="00B04E53"/>
    <w:rsid w:val="00B06112"/>
    <w:rsid w:val="00B101AD"/>
    <w:rsid w:val="00B1169B"/>
    <w:rsid w:val="00B24FD6"/>
    <w:rsid w:val="00B368FE"/>
    <w:rsid w:val="00B4142B"/>
    <w:rsid w:val="00B43116"/>
    <w:rsid w:val="00B44CB6"/>
    <w:rsid w:val="00B51E3C"/>
    <w:rsid w:val="00B66A28"/>
    <w:rsid w:val="00B85F35"/>
    <w:rsid w:val="00B87303"/>
    <w:rsid w:val="00B875CA"/>
    <w:rsid w:val="00B92F7D"/>
    <w:rsid w:val="00B96868"/>
    <w:rsid w:val="00BA6E24"/>
    <w:rsid w:val="00BB28A4"/>
    <w:rsid w:val="00BB7F19"/>
    <w:rsid w:val="00BC2D87"/>
    <w:rsid w:val="00BD34D7"/>
    <w:rsid w:val="00BE375E"/>
    <w:rsid w:val="00BE4FC6"/>
    <w:rsid w:val="00BE7157"/>
    <w:rsid w:val="00BF5B1A"/>
    <w:rsid w:val="00C009A0"/>
    <w:rsid w:val="00C03F45"/>
    <w:rsid w:val="00C07581"/>
    <w:rsid w:val="00C20D18"/>
    <w:rsid w:val="00C30E30"/>
    <w:rsid w:val="00C33615"/>
    <w:rsid w:val="00C37F20"/>
    <w:rsid w:val="00C531CA"/>
    <w:rsid w:val="00C53496"/>
    <w:rsid w:val="00C6326A"/>
    <w:rsid w:val="00C8034D"/>
    <w:rsid w:val="00C81FDE"/>
    <w:rsid w:val="00C878C7"/>
    <w:rsid w:val="00C909EC"/>
    <w:rsid w:val="00C95138"/>
    <w:rsid w:val="00CA2982"/>
    <w:rsid w:val="00CA7FEE"/>
    <w:rsid w:val="00CB777B"/>
    <w:rsid w:val="00CC4D3D"/>
    <w:rsid w:val="00CD040C"/>
    <w:rsid w:val="00CD1A3A"/>
    <w:rsid w:val="00CD2D9B"/>
    <w:rsid w:val="00CF4EF3"/>
    <w:rsid w:val="00CF77F0"/>
    <w:rsid w:val="00D23349"/>
    <w:rsid w:val="00D30130"/>
    <w:rsid w:val="00D36A22"/>
    <w:rsid w:val="00D45DAF"/>
    <w:rsid w:val="00D468DB"/>
    <w:rsid w:val="00D64D2D"/>
    <w:rsid w:val="00D65F4C"/>
    <w:rsid w:val="00D70004"/>
    <w:rsid w:val="00D75E8F"/>
    <w:rsid w:val="00D76BDC"/>
    <w:rsid w:val="00D77CB0"/>
    <w:rsid w:val="00D807B3"/>
    <w:rsid w:val="00D858C7"/>
    <w:rsid w:val="00D86917"/>
    <w:rsid w:val="00DD4AAC"/>
    <w:rsid w:val="00DE219C"/>
    <w:rsid w:val="00DF0936"/>
    <w:rsid w:val="00E053E2"/>
    <w:rsid w:val="00E30EC1"/>
    <w:rsid w:val="00E312A7"/>
    <w:rsid w:val="00E65DC8"/>
    <w:rsid w:val="00E77A67"/>
    <w:rsid w:val="00E80F1F"/>
    <w:rsid w:val="00E84535"/>
    <w:rsid w:val="00E86827"/>
    <w:rsid w:val="00E87401"/>
    <w:rsid w:val="00E90124"/>
    <w:rsid w:val="00E904C0"/>
    <w:rsid w:val="00E90615"/>
    <w:rsid w:val="00EC08D7"/>
    <w:rsid w:val="00EC231D"/>
    <w:rsid w:val="00EC2A99"/>
    <w:rsid w:val="00EC3E67"/>
    <w:rsid w:val="00ED7620"/>
    <w:rsid w:val="00EF726C"/>
    <w:rsid w:val="00F1139C"/>
    <w:rsid w:val="00F3159E"/>
    <w:rsid w:val="00F34030"/>
    <w:rsid w:val="00F5025B"/>
    <w:rsid w:val="00F51029"/>
    <w:rsid w:val="00F54F6A"/>
    <w:rsid w:val="00F54F9E"/>
    <w:rsid w:val="00F56FD3"/>
    <w:rsid w:val="00F651D6"/>
    <w:rsid w:val="00F749CF"/>
    <w:rsid w:val="00F7539D"/>
    <w:rsid w:val="00F80DD0"/>
    <w:rsid w:val="00F815B5"/>
    <w:rsid w:val="00F840EB"/>
    <w:rsid w:val="00F96451"/>
    <w:rsid w:val="00FB7CD2"/>
    <w:rsid w:val="00FC25BB"/>
    <w:rsid w:val="00FF0277"/>
    <w:rsid w:val="00FF08D2"/>
    <w:rsid w:val="00FF6421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9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C06DF"/>
    <w:pPr>
      <w:keepNext/>
      <w:spacing w:before="240" w:after="60"/>
      <w:outlineLvl w:val="0"/>
    </w:pPr>
    <w:rPr>
      <w:rFonts w:ascii="Calibri Light" w:eastAsia="Calibri" w:hAnsi="Calibri Light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FD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30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03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 Знак Знак Знак Знак"/>
    <w:basedOn w:val="Normal"/>
    <w:uiPriority w:val="99"/>
    <w:rsid w:val="00477415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styleId="BodyTextIndent">
    <w:name w:val="Body Text Indent"/>
    <w:basedOn w:val="Normal"/>
    <w:link w:val="BodyTextIndentChar1"/>
    <w:uiPriority w:val="99"/>
    <w:rsid w:val="006C06DF"/>
    <w:pPr>
      <w:spacing w:line="360" w:lineRule="exact"/>
      <w:ind w:firstLine="709"/>
      <w:jc w:val="both"/>
    </w:pPr>
    <w:rPr>
      <w:rFonts w:ascii="Calibri" w:eastAsia="Calibri" w:hAnsi="Calibri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1FDE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6C06DF"/>
    <w:rPr>
      <w:sz w:val="24"/>
      <w:lang w:val="ru-RU" w:eastAsia="ru-RU"/>
    </w:rPr>
  </w:style>
  <w:style w:type="character" w:customStyle="1" w:styleId="Heading1Char1">
    <w:name w:val="Heading 1 Char1"/>
    <w:link w:val="Heading1"/>
    <w:uiPriority w:val="99"/>
    <w:locked/>
    <w:rsid w:val="006C06DF"/>
    <w:rPr>
      <w:rFonts w:ascii="Calibri Light" w:hAnsi="Calibri Light"/>
      <w:b/>
      <w:kern w:val="32"/>
      <w:sz w:val="32"/>
      <w:lang w:val="ru-RU" w:eastAsia="ru-RU"/>
    </w:rPr>
  </w:style>
  <w:style w:type="table" w:styleId="TableGrid">
    <w:name w:val="Table Grid"/>
    <w:basedOn w:val="TableNormal"/>
    <w:uiPriority w:val="99"/>
    <w:locked/>
    <w:rsid w:val="008666A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565</Words>
  <Characters>3222</Characters>
  <Application>Microsoft Office Outlook</Application>
  <DocSecurity>0</DocSecurity>
  <Lines>0</Lines>
  <Paragraphs>0</Paragraphs>
  <ScaleCrop>false</ScaleCrop>
  <Company>Администрация г.Слободского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2018-05-22T07:35:00Z</cp:lastPrinted>
  <dcterms:created xsi:type="dcterms:W3CDTF">2018-05-23T09:12:00Z</dcterms:created>
  <dcterms:modified xsi:type="dcterms:W3CDTF">2018-05-23T12:50:00Z</dcterms:modified>
</cp:coreProperties>
</file>