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2E" w:rsidRDefault="00A3272E" w:rsidP="00BA287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51pt;height:69.45pt;z-index:251658240">
            <v:imagedata r:id="rId4" o:title=""/>
          </v:shape>
        </w:pict>
      </w:r>
    </w:p>
    <w:p w:rsidR="00A3272E" w:rsidRDefault="00A3272E" w:rsidP="00BA287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A3272E" w:rsidRPr="001D334B" w:rsidRDefault="00A3272E" w:rsidP="00BA287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A3272E" w:rsidRPr="007A68F2" w:rsidRDefault="00A3272E" w:rsidP="00E52975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A3272E" w:rsidRPr="001A24A7" w:rsidRDefault="00A3272E" w:rsidP="00E52975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A3272E" w:rsidRPr="001D334B" w:rsidRDefault="00A3272E" w:rsidP="00E52975">
      <w:pPr>
        <w:jc w:val="center"/>
        <w:rPr>
          <w:sz w:val="36"/>
          <w:szCs w:val="36"/>
        </w:rPr>
      </w:pPr>
    </w:p>
    <w:p w:rsidR="00A3272E" w:rsidRDefault="00A3272E" w:rsidP="00E52975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A3272E" w:rsidRPr="00FC3198" w:rsidRDefault="00A3272E" w:rsidP="00E52975">
      <w:pPr>
        <w:jc w:val="center"/>
        <w:rPr>
          <w:sz w:val="36"/>
          <w:szCs w:val="36"/>
        </w:rPr>
      </w:pPr>
    </w:p>
    <w:p w:rsidR="00A3272E" w:rsidRPr="00A46F22" w:rsidRDefault="00A3272E" w:rsidP="00E52975">
      <w:pPr>
        <w:jc w:val="both"/>
        <w:rPr>
          <w:sz w:val="28"/>
          <w:szCs w:val="28"/>
        </w:rPr>
      </w:pPr>
      <w:r w:rsidRPr="00A46F22">
        <w:rPr>
          <w:sz w:val="28"/>
          <w:szCs w:val="28"/>
        </w:rPr>
        <w:t>23.01.2019</w:t>
      </w:r>
      <w:r w:rsidRPr="00A46F22">
        <w:rPr>
          <w:sz w:val="24"/>
          <w:szCs w:val="24"/>
        </w:rPr>
        <w:t xml:space="preserve"> </w:t>
      </w:r>
      <w:r w:rsidRPr="00A46F22">
        <w:rPr>
          <w:sz w:val="24"/>
          <w:szCs w:val="24"/>
        </w:rPr>
        <w:tab/>
      </w:r>
      <w:r w:rsidRPr="00A46F22">
        <w:rPr>
          <w:sz w:val="24"/>
          <w:szCs w:val="24"/>
        </w:rPr>
        <w:tab/>
      </w:r>
      <w:r w:rsidRPr="00A46F22">
        <w:rPr>
          <w:sz w:val="24"/>
          <w:szCs w:val="24"/>
        </w:rPr>
        <w:tab/>
      </w:r>
      <w:r w:rsidRPr="00A46F22">
        <w:rPr>
          <w:sz w:val="24"/>
          <w:szCs w:val="24"/>
        </w:rPr>
        <w:tab/>
      </w:r>
      <w:r w:rsidRPr="00A46F22">
        <w:rPr>
          <w:sz w:val="24"/>
          <w:szCs w:val="24"/>
        </w:rPr>
        <w:tab/>
        <w:t xml:space="preserve">                       </w:t>
      </w:r>
      <w:r w:rsidRPr="00A46F22">
        <w:rPr>
          <w:sz w:val="24"/>
          <w:szCs w:val="24"/>
        </w:rPr>
        <w:tab/>
      </w:r>
      <w:r w:rsidRPr="00A46F22">
        <w:rPr>
          <w:sz w:val="24"/>
          <w:szCs w:val="24"/>
        </w:rPr>
        <w:tab/>
        <w:t xml:space="preserve">                                        </w:t>
      </w:r>
      <w:r w:rsidRPr="00A46F22">
        <w:rPr>
          <w:sz w:val="28"/>
          <w:szCs w:val="28"/>
        </w:rPr>
        <w:t>№ 119</w:t>
      </w:r>
    </w:p>
    <w:p w:rsidR="00A3272E" w:rsidRPr="00141F74" w:rsidRDefault="00A3272E" w:rsidP="00E52975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A3272E" w:rsidRPr="00FC3198" w:rsidRDefault="00A3272E" w:rsidP="00E52975">
      <w:pPr>
        <w:jc w:val="center"/>
        <w:rPr>
          <w:sz w:val="48"/>
          <w:szCs w:val="48"/>
        </w:rPr>
      </w:pPr>
    </w:p>
    <w:p w:rsidR="00A3272E" w:rsidRDefault="00A3272E" w:rsidP="00BA2875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О проведении универсальной сезонной ярмарки</w:t>
      </w:r>
    </w:p>
    <w:p w:rsidR="00A3272E" w:rsidRPr="00E52975" w:rsidRDefault="00A3272E">
      <w:pPr>
        <w:rPr>
          <w:sz w:val="28"/>
          <w:szCs w:val="28"/>
        </w:rPr>
      </w:pPr>
    </w:p>
    <w:p w:rsidR="00A3272E" w:rsidRDefault="00A3272E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6C7ACA">
        <w:rPr>
          <w:sz w:val="28"/>
          <w:szCs w:val="28"/>
        </w:rPr>
        <w:t>постановлением Правительства Кировской области от 06.06.2011 № 107/238 «Об утверждении Порядка организации ярмарок на территории Кировской области и продажи товаров (выполнения работ, оказания услуг) на них»,</w:t>
      </w:r>
      <w:r>
        <w:rPr>
          <w:sz w:val="28"/>
          <w:szCs w:val="28"/>
        </w:rPr>
        <w:t xml:space="preserve"> заявлением ООО «Слободской рынок» администрация города Слободского ПОСТАНОВЛЯЕТ: </w:t>
      </w:r>
    </w:p>
    <w:p w:rsidR="00A3272E" w:rsidRDefault="00A3272E" w:rsidP="00E52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Разрешить ООО «Слободской рынок» </w:t>
      </w:r>
      <w:r w:rsidRPr="006C7AC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универсальной сезонной ярмарки в период с 01.02.2019 по 31.12.2019.</w:t>
      </w:r>
    </w:p>
    <w:p w:rsidR="00A3272E" w:rsidRDefault="00A3272E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A4B08">
        <w:rPr>
          <w:sz w:val="28"/>
          <w:szCs w:val="28"/>
        </w:rPr>
        <w:t>Вид ярмарки – универсальная</w:t>
      </w:r>
      <w:r>
        <w:rPr>
          <w:sz w:val="28"/>
          <w:szCs w:val="28"/>
        </w:rPr>
        <w:t xml:space="preserve"> сезонная.</w:t>
      </w:r>
    </w:p>
    <w:p w:rsidR="00A3272E" w:rsidRDefault="00A3272E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C7ACA">
        <w:rPr>
          <w:sz w:val="28"/>
          <w:szCs w:val="28"/>
        </w:rPr>
        <w:t>Место</w:t>
      </w:r>
      <w:r>
        <w:rPr>
          <w:sz w:val="28"/>
          <w:szCs w:val="28"/>
        </w:rPr>
        <w:t>м</w:t>
      </w:r>
      <w:r w:rsidRPr="006C7ACA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 </w:t>
      </w:r>
      <w:r w:rsidRPr="006C7ACA">
        <w:rPr>
          <w:sz w:val="28"/>
          <w:szCs w:val="28"/>
        </w:rPr>
        <w:t xml:space="preserve">универсальной сезонной ярмарки </w:t>
      </w:r>
      <w:r>
        <w:rPr>
          <w:sz w:val="28"/>
          <w:szCs w:val="28"/>
        </w:rPr>
        <w:t xml:space="preserve">(далее – ярмарка) </w:t>
      </w:r>
      <w:r w:rsidRPr="006C7ACA">
        <w:rPr>
          <w:sz w:val="28"/>
          <w:szCs w:val="28"/>
        </w:rPr>
        <w:t>определить территорию</w:t>
      </w:r>
      <w:r>
        <w:rPr>
          <w:sz w:val="28"/>
          <w:szCs w:val="28"/>
        </w:rPr>
        <w:t xml:space="preserve"> ООО «Слободской рынок» по адресу: г. Слободской, ул. Ленина, д. 75.</w:t>
      </w:r>
    </w:p>
    <w:p w:rsidR="00A3272E" w:rsidRPr="00CC5279" w:rsidRDefault="00A3272E" w:rsidP="00E52975">
      <w:pPr>
        <w:spacing w:line="360" w:lineRule="auto"/>
        <w:ind w:firstLine="709"/>
        <w:jc w:val="both"/>
        <w:rPr>
          <w:sz w:val="28"/>
          <w:szCs w:val="28"/>
        </w:rPr>
      </w:pPr>
      <w:r w:rsidRPr="00CC5279">
        <w:rPr>
          <w:sz w:val="28"/>
          <w:szCs w:val="28"/>
        </w:rPr>
        <w:t xml:space="preserve">1.3. </w:t>
      </w:r>
      <w:r>
        <w:rPr>
          <w:sz w:val="28"/>
          <w:szCs w:val="28"/>
        </w:rPr>
        <w:t>Ассортимент товаров и услуг: за исключением товаров и услуг, реализация которых ограничена требованиями действующего законодательства Российской Федерации.</w:t>
      </w:r>
    </w:p>
    <w:p w:rsidR="00A3272E" w:rsidRDefault="00A3272E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40563">
        <w:rPr>
          <w:sz w:val="28"/>
          <w:szCs w:val="28"/>
        </w:rPr>
        <w:t>Режим работы ярма</w:t>
      </w:r>
      <w:r>
        <w:rPr>
          <w:sz w:val="28"/>
          <w:szCs w:val="28"/>
        </w:rPr>
        <w:t>рки: вторник – воскресенье   с 8:00 до 17:00, понедельник – выходной день.</w:t>
      </w:r>
    </w:p>
    <w:p w:rsidR="00A3272E" w:rsidRDefault="00A3272E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7E51">
        <w:rPr>
          <w:sz w:val="28"/>
          <w:szCs w:val="28"/>
        </w:rPr>
        <w:t>Организатору ярмарки:</w:t>
      </w:r>
    </w:p>
    <w:p w:rsidR="00A3272E" w:rsidRDefault="00A3272E" w:rsidP="00E529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0604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 </w:t>
      </w:r>
      <w:r w:rsidRPr="00106043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 </w:t>
      </w:r>
      <w:r w:rsidRPr="00A468AC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A468AC">
        <w:rPr>
          <w:sz w:val="28"/>
          <w:szCs w:val="28"/>
        </w:rPr>
        <w:t xml:space="preserve"> </w:t>
      </w:r>
      <w:r w:rsidRPr="00A17058">
        <w:rPr>
          <w:sz w:val="28"/>
          <w:szCs w:val="28"/>
        </w:rPr>
        <w:t xml:space="preserve">в области обеспечения </w:t>
      </w:r>
      <w:r>
        <w:rPr>
          <w:sz w:val="28"/>
          <w:szCs w:val="28"/>
        </w:rPr>
        <w:t xml:space="preserve"> </w:t>
      </w:r>
      <w:r w:rsidRPr="00A17058"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 – </w:t>
      </w:r>
      <w:r w:rsidRPr="00A17058">
        <w:rPr>
          <w:sz w:val="28"/>
          <w:szCs w:val="28"/>
        </w:rPr>
        <w:t xml:space="preserve">эпидемиологического </w:t>
      </w:r>
      <w:r>
        <w:rPr>
          <w:sz w:val="28"/>
          <w:szCs w:val="28"/>
        </w:rPr>
        <w:t xml:space="preserve">  </w:t>
      </w:r>
      <w:r w:rsidRPr="00A17058">
        <w:rPr>
          <w:sz w:val="28"/>
          <w:szCs w:val="28"/>
        </w:rPr>
        <w:t xml:space="preserve">благополучия </w:t>
      </w:r>
      <w:r>
        <w:rPr>
          <w:sz w:val="28"/>
          <w:szCs w:val="28"/>
        </w:rPr>
        <w:t xml:space="preserve">  </w:t>
      </w:r>
      <w:r w:rsidRPr="00A17058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</w:p>
    <w:p w:rsidR="00A3272E" w:rsidRDefault="00A3272E" w:rsidP="00E52975">
      <w:pPr>
        <w:spacing w:line="360" w:lineRule="auto"/>
        <w:jc w:val="both"/>
        <w:rPr>
          <w:sz w:val="28"/>
          <w:szCs w:val="28"/>
        </w:rPr>
      </w:pPr>
      <w:r w:rsidRPr="00A17058">
        <w:rPr>
          <w:sz w:val="28"/>
          <w:szCs w:val="28"/>
        </w:rPr>
        <w:t>охраны окружающе</w:t>
      </w:r>
      <w:r>
        <w:rPr>
          <w:sz w:val="28"/>
          <w:szCs w:val="28"/>
        </w:rPr>
        <w:t>й среды, пожарной безопасности, ветеринарии,  требований, предъявляемых</w:t>
      </w:r>
      <w:r w:rsidRPr="00A468AC">
        <w:rPr>
          <w:sz w:val="28"/>
          <w:szCs w:val="28"/>
        </w:rPr>
        <w:t xml:space="preserve"> к продаже отдельных ви</w:t>
      </w:r>
      <w:r>
        <w:rPr>
          <w:sz w:val="28"/>
          <w:szCs w:val="28"/>
        </w:rPr>
        <w:t>дов товаров, и иных требований</w:t>
      </w:r>
      <w:r w:rsidRPr="00A468AC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 w:rsidRPr="00D21AA5">
        <w:rPr>
          <w:sz w:val="28"/>
          <w:szCs w:val="28"/>
        </w:rPr>
        <w:t xml:space="preserve"> действующим законодательством.</w:t>
      </w:r>
    </w:p>
    <w:p w:rsidR="00A3272E" w:rsidRDefault="00A3272E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62E5C">
        <w:rPr>
          <w:sz w:val="28"/>
          <w:szCs w:val="28"/>
        </w:rPr>
        <w:t>Размещение торговых мест на ярмарке организовать в соответствии со схемой, утвержденной</w:t>
      </w:r>
      <w:r>
        <w:rPr>
          <w:sz w:val="28"/>
          <w:szCs w:val="28"/>
        </w:rPr>
        <w:t xml:space="preserve"> генеральным директором ООО «Слободской рынок» Хариным А.Е.</w:t>
      </w:r>
    </w:p>
    <w:p w:rsidR="00A3272E" w:rsidRPr="007B0EDB" w:rsidRDefault="00A3272E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B0EDB">
        <w:rPr>
          <w:sz w:val="28"/>
          <w:szCs w:val="28"/>
        </w:rPr>
        <w:t>Торговлю на ярмарке осуществлять на специально оборудованных торговых местах в соответствии с требованиями санитарных норм и правил продажи конкретных видов продукции и в соответствии с законодательством Российской Федерации в сфере защиты прав потребителей.</w:t>
      </w:r>
    </w:p>
    <w:p w:rsidR="00A3272E" w:rsidRDefault="00A3272E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B0EDB">
        <w:rPr>
          <w:sz w:val="28"/>
          <w:szCs w:val="28"/>
        </w:rPr>
        <w:t>Обеспечить ежедневную уборку территории ярмарки, надлежащее санитарно-гигиеническое состояние мест торговли, установку контейнеров для сбора мусора.</w:t>
      </w:r>
    </w:p>
    <w:p w:rsidR="00A3272E" w:rsidRDefault="00A3272E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Рекомендовать ООО «Слободской рынок» предусмотреть не менее 10 бесплатных торговых мест для собственников подсобных хозяйств с целью реализации продукции с личного приусадебного участка.</w:t>
      </w:r>
    </w:p>
    <w:p w:rsidR="00A3272E" w:rsidRDefault="00A3272E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1100">
        <w:rPr>
          <w:sz w:val="28"/>
          <w:szCs w:val="28"/>
        </w:rPr>
        <w:t>Рекомендовать территориальному отделу Управления Роспотребнадзора по Кировской области в Слободском районе обеспечить контроль за соблюдением требований в области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 на территории ярмарки.</w:t>
      </w:r>
    </w:p>
    <w:p w:rsidR="00A3272E" w:rsidRDefault="00A3272E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экономического развития, потребительских рынков и муниципальных закупок администрации города Слободского </w:t>
      </w:r>
      <w:r w:rsidRPr="00A86881">
        <w:rPr>
          <w:sz w:val="28"/>
          <w:szCs w:val="28"/>
        </w:rPr>
        <w:t xml:space="preserve">осуществлять контроль за работой ярмарки, соблюдением участниками ярмарки требований Порядка </w:t>
      </w:r>
      <w:r w:rsidRPr="005B3EBD">
        <w:rPr>
          <w:sz w:val="28"/>
          <w:szCs w:val="28"/>
        </w:rPr>
        <w:t>организации ярмарок на территории Кировской области и продажи товаров (выполнени</w:t>
      </w:r>
      <w:r>
        <w:rPr>
          <w:sz w:val="28"/>
          <w:szCs w:val="28"/>
        </w:rPr>
        <w:t xml:space="preserve">я работ, оказания услуг) на них. </w:t>
      </w:r>
    </w:p>
    <w:p w:rsidR="00A3272E" w:rsidRDefault="00A3272E" w:rsidP="00E5297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постановления  возложить на заместителя главы администрации города Слободского Н.Г. Щекурину.</w:t>
      </w:r>
    </w:p>
    <w:p w:rsidR="00A3272E" w:rsidRPr="006662C0" w:rsidRDefault="00A3272E" w:rsidP="00E5297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B3EBD">
        <w:rPr>
          <w:sz w:val="28"/>
          <w:szCs w:val="28"/>
        </w:rPr>
        <w:t xml:space="preserve">Настоящее постановление вступает в силу со дня его обнародования на официальном сайте </w:t>
      </w:r>
      <w:r>
        <w:rPr>
          <w:sz w:val="28"/>
          <w:szCs w:val="28"/>
        </w:rPr>
        <w:t xml:space="preserve">администрации </w:t>
      </w:r>
      <w:r w:rsidRPr="005B3EBD">
        <w:rPr>
          <w:sz w:val="28"/>
          <w:szCs w:val="28"/>
        </w:rPr>
        <w:t>города Слободского.</w:t>
      </w:r>
    </w:p>
    <w:p w:rsidR="00A3272E" w:rsidRPr="00E52975" w:rsidRDefault="00A3272E" w:rsidP="00E52975">
      <w:pPr>
        <w:rPr>
          <w:sz w:val="40"/>
          <w:szCs w:val="40"/>
        </w:rPr>
      </w:pPr>
    </w:p>
    <w:p w:rsidR="00A3272E" w:rsidRPr="0018575D" w:rsidRDefault="00A3272E" w:rsidP="00E52975">
      <w:pPr>
        <w:jc w:val="both"/>
        <w:rPr>
          <w:sz w:val="28"/>
          <w:szCs w:val="28"/>
        </w:rPr>
      </w:pPr>
      <w:r w:rsidRPr="0018575D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города Слободского          </w:t>
      </w:r>
      <w:r w:rsidRPr="0018575D">
        <w:rPr>
          <w:sz w:val="28"/>
          <w:szCs w:val="28"/>
        </w:rPr>
        <w:t xml:space="preserve"> И.В. Желвакова</w:t>
      </w:r>
    </w:p>
    <w:sectPr w:rsidR="00A3272E" w:rsidRPr="0018575D" w:rsidSect="00E5297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875"/>
    <w:rsid w:val="000017CA"/>
    <w:rsid w:val="00001AC6"/>
    <w:rsid w:val="00002875"/>
    <w:rsid w:val="0001612E"/>
    <w:rsid w:val="00017D3A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53258"/>
    <w:rsid w:val="00061E87"/>
    <w:rsid w:val="00062AEB"/>
    <w:rsid w:val="00066BA0"/>
    <w:rsid w:val="00067582"/>
    <w:rsid w:val="00067879"/>
    <w:rsid w:val="00070C7E"/>
    <w:rsid w:val="00070FCD"/>
    <w:rsid w:val="00072E9A"/>
    <w:rsid w:val="00083720"/>
    <w:rsid w:val="000837E3"/>
    <w:rsid w:val="00083987"/>
    <w:rsid w:val="00084086"/>
    <w:rsid w:val="00087390"/>
    <w:rsid w:val="00095264"/>
    <w:rsid w:val="00095A37"/>
    <w:rsid w:val="000A1279"/>
    <w:rsid w:val="000A7640"/>
    <w:rsid w:val="000B0856"/>
    <w:rsid w:val="000B41B8"/>
    <w:rsid w:val="000B7709"/>
    <w:rsid w:val="000C0290"/>
    <w:rsid w:val="000C0ABA"/>
    <w:rsid w:val="000C4E50"/>
    <w:rsid w:val="000C6629"/>
    <w:rsid w:val="000C69BC"/>
    <w:rsid w:val="000D391F"/>
    <w:rsid w:val="000D4CBA"/>
    <w:rsid w:val="000D5A1A"/>
    <w:rsid w:val="000D6E22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043"/>
    <w:rsid w:val="0010635B"/>
    <w:rsid w:val="001115E3"/>
    <w:rsid w:val="001167DD"/>
    <w:rsid w:val="00117709"/>
    <w:rsid w:val="00120C71"/>
    <w:rsid w:val="00121ADC"/>
    <w:rsid w:val="001221F8"/>
    <w:rsid w:val="00127B8F"/>
    <w:rsid w:val="001317F8"/>
    <w:rsid w:val="001334CC"/>
    <w:rsid w:val="00141CBA"/>
    <w:rsid w:val="00141F74"/>
    <w:rsid w:val="00142BAA"/>
    <w:rsid w:val="00145208"/>
    <w:rsid w:val="0014771F"/>
    <w:rsid w:val="00150643"/>
    <w:rsid w:val="0015068E"/>
    <w:rsid w:val="00154522"/>
    <w:rsid w:val="001560E8"/>
    <w:rsid w:val="00156B98"/>
    <w:rsid w:val="00156F5C"/>
    <w:rsid w:val="00157FDE"/>
    <w:rsid w:val="001629FC"/>
    <w:rsid w:val="0016711E"/>
    <w:rsid w:val="00167A50"/>
    <w:rsid w:val="00172701"/>
    <w:rsid w:val="001776BB"/>
    <w:rsid w:val="0018065C"/>
    <w:rsid w:val="001849CE"/>
    <w:rsid w:val="00184FDA"/>
    <w:rsid w:val="0018575D"/>
    <w:rsid w:val="00185BB1"/>
    <w:rsid w:val="00193FCE"/>
    <w:rsid w:val="001A177B"/>
    <w:rsid w:val="001A24A7"/>
    <w:rsid w:val="001B0652"/>
    <w:rsid w:val="001B0892"/>
    <w:rsid w:val="001B0C28"/>
    <w:rsid w:val="001B0D40"/>
    <w:rsid w:val="001B133C"/>
    <w:rsid w:val="001B35ED"/>
    <w:rsid w:val="001B6206"/>
    <w:rsid w:val="001C1E50"/>
    <w:rsid w:val="001C4E66"/>
    <w:rsid w:val="001C4EA5"/>
    <w:rsid w:val="001D13ED"/>
    <w:rsid w:val="001D2446"/>
    <w:rsid w:val="001D334B"/>
    <w:rsid w:val="001E371B"/>
    <w:rsid w:val="001E42FA"/>
    <w:rsid w:val="001E50AA"/>
    <w:rsid w:val="001E6945"/>
    <w:rsid w:val="001E75DB"/>
    <w:rsid w:val="001F139E"/>
    <w:rsid w:val="001F3606"/>
    <w:rsid w:val="001F4C50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5B2E"/>
    <w:rsid w:val="00216B55"/>
    <w:rsid w:val="00217956"/>
    <w:rsid w:val="002230AA"/>
    <w:rsid w:val="00223AF6"/>
    <w:rsid w:val="00223F2A"/>
    <w:rsid w:val="00226785"/>
    <w:rsid w:val="00232233"/>
    <w:rsid w:val="0023473A"/>
    <w:rsid w:val="00235051"/>
    <w:rsid w:val="00237473"/>
    <w:rsid w:val="00242E60"/>
    <w:rsid w:val="00244564"/>
    <w:rsid w:val="0025616B"/>
    <w:rsid w:val="00261549"/>
    <w:rsid w:val="00261BE0"/>
    <w:rsid w:val="00263921"/>
    <w:rsid w:val="00265ED3"/>
    <w:rsid w:val="002663F0"/>
    <w:rsid w:val="0026666F"/>
    <w:rsid w:val="00270235"/>
    <w:rsid w:val="0027181E"/>
    <w:rsid w:val="002742E9"/>
    <w:rsid w:val="00274B45"/>
    <w:rsid w:val="002806ED"/>
    <w:rsid w:val="00280A78"/>
    <w:rsid w:val="002821B7"/>
    <w:rsid w:val="00284B7B"/>
    <w:rsid w:val="00286CA8"/>
    <w:rsid w:val="00286F02"/>
    <w:rsid w:val="00287701"/>
    <w:rsid w:val="00287758"/>
    <w:rsid w:val="00294260"/>
    <w:rsid w:val="00295C21"/>
    <w:rsid w:val="002969FF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B70C4"/>
    <w:rsid w:val="002C0E00"/>
    <w:rsid w:val="002C4B36"/>
    <w:rsid w:val="002D2FBD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42A58"/>
    <w:rsid w:val="00351B98"/>
    <w:rsid w:val="00351DC7"/>
    <w:rsid w:val="00352C14"/>
    <w:rsid w:val="0035435C"/>
    <w:rsid w:val="00360921"/>
    <w:rsid w:val="003624B7"/>
    <w:rsid w:val="003646A8"/>
    <w:rsid w:val="00364820"/>
    <w:rsid w:val="00366472"/>
    <w:rsid w:val="00366E29"/>
    <w:rsid w:val="00367994"/>
    <w:rsid w:val="00367F56"/>
    <w:rsid w:val="00371285"/>
    <w:rsid w:val="003717D6"/>
    <w:rsid w:val="0037517C"/>
    <w:rsid w:val="0037600D"/>
    <w:rsid w:val="003766B1"/>
    <w:rsid w:val="0038079C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4B08"/>
    <w:rsid w:val="003B11AB"/>
    <w:rsid w:val="003B4E3E"/>
    <w:rsid w:val="003B4F20"/>
    <w:rsid w:val="003B5148"/>
    <w:rsid w:val="003B5B9A"/>
    <w:rsid w:val="003C07E4"/>
    <w:rsid w:val="003C2938"/>
    <w:rsid w:val="003C661D"/>
    <w:rsid w:val="003C7375"/>
    <w:rsid w:val="003D40E0"/>
    <w:rsid w:val="003D5D63"/>
    <w:rsid w:val="003D630A"/>
    <w:rsid w:val="003D71CD"/>
    <w:rsid w:val="003E00FF"/>
    <w:rsid w:val="003E3903"/>
    <w:rsid w:val="003E4AB6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14991"/>
    <w:rsid w:val="00414CFE"/>
    <w:rsid w:val="00416562"/>
    <w:rsid w:val="0041681E"/>
    <w:rsid w:val="004266B2"/>
    <w:rsid w:val="00433F2C"/>
    <w:rsid w:val="00440563"/>
    <w:rsid w:val="00443698"/>
    <w:rsid w:val="004444E2"/>
    <w:rsid w:val="004458AA"/>
    <w:rsid w:val="004465D1"/>
    <w:rsid w:val="0044754B"/>
    <w:rsid w:val="00451389"/>
    <w:rsid w:val="004516D5"/>
    <w:rsid w:val="0045240B"/>
    <w:rsid w:val="004527BF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9247F"/>
    <w:rsid w:val="0049421D"/>
    <w:rsid w:val="004944B2"/>
    <w:rsid w:val="004977FF"/>
    <w:rsid w:val="004A10CC"/>
    <w:rsid w:val="004A1100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C0FEC"/>
    <w:rsid w:val="004C5E2E"/>
    <w:rsid w:val="004D0BD6"/>
    <w:rsid w:val="004D161D"/>
    <w:rsid w:val="004D7867"/>
    <w:rsid w:val="004E00A5"/>
    <w:rsid w:val="004E5949"/>
    <w:rsid w:val="004E614F"/>
    <w:rsid w:val="004E687D"/>
    <w:rsid w:val="004E6917"/>
    <w:rsid w:val="004F09FB"/>
    <w:rsid w:val="004F1E4D"/>
    <w:rsid w:val="004F2CE9"/>
    <w:rsid w:val="00504759"/>
    <w:rsid w:val="00512675"/>
    <w:rsid w:val="00513054"/>
    <w:rsid w:val="0051353E"/>
    <w:rsid w:val="005155D7"/>
    <w:rsid w:val="00515999"/>
    <w:rsid w:val="0052044A"/>
    <w:rsid w:val="00521854"/>
    <w:rsid w:val="0052304F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6B9"/>
    <w:rsid w:val="005528E2"/>
    <w:rsid w:val="005553A4"/>
    <w:rsid w:val="00557535"/>
    <w:rsid w:val="00560EAD"/>
    <w:rsid w:val="005649E0"/>
    <w:rsid w:val="00570560"/>
    <w:rsid w:val="00571361"/>
    <w:rsid w:val="005722A3"/>
    <w:rsid w:val="005772CF"/>
    <w:rsid w:val="00581494"/>
    <w:rsid w:val="00582D9E"/>
    <w:rsid w:val="00584916"/>
    <w:rsid w:val="00585EB4"/>
    <w:rsid w:val="00593C38"/>
    <w:rsid w:val="005A0AD5"/>
    <w:rsid w:val="005A66B5"/>
    <w:rsid w:val="005A7032"/>
    <w:rsid w:val="005A7F43"/>
    <w:rsid w:val="005B3EBD"/>
    <w:rsid w:val="005B4A24"/>
    <w:rsid w:val="005B7C29"/>
    <w:rsid w:val="005C090A"/>
    <w:rsid w:val="005C2C11"/>
    <w:rsid w:val="005C307F"/>
    <w:rsid w:val="005C529A"/>
    <w:rsid w:val="005C53CD"/>
    <w:rsid w:val="005C548C"/>
    <w:rsid w:val="005D3587"/>
    <w:rsid w:val="005D369D"/>
    <w:rsid w:val="005D6252"/>
    <w:rsid w:val="005E01F2"/>
    <w:rsid w:val="005E11EB"/>
    <w:rsid w:val="005E1C0B"/>
    <w:rsid w:val="005E1C62"/>
    <w:rsid w:val="005E229B"/>
    <w:rsid w:val="005E22FD"/>
    <w:rsid w:val="005E2EE4"/>
    <w:rsid w:val="005E47FE"/>
    <w:rsid w:val="005E7D53"/>
    <w:rsid w:val="005F0E58"/>
    <w:rsid w:val="005F1713"/>
    <w:rsid w:val="005F2AB9"/>
    <w:rsid w:val="005F3658"/>
    <w:rsid w:val="005F4A79"/>
    <w:rsid w:val="005F4C2F"/>
    <w:rsid w:val="005F5251"/>
    <w:rsid w:val="005F56B3"/>
    <w:rsid w:val="005F56C6"/>
    <w:rsid w:val="005F6456"/>
    <w:rsid w:val="005F7704"/>
    <w:rsid w:val="00601155"/>
    <w:rsid w:val="00620650"/>
    <w:rsid w:val="0062543F"/>
    <w:rsid w:val="00626C28"/>
    <w:rsid w:val="00630225"/>
    <w:rsid w:val="006324E9"/>
    <w:rsid w:val="006355D5"/>
    <w:rsid w:val="00641787"/>
    <w:rsid w:val="00645566"/>
    <w:rsid w:val="00646C09"/>
    <w:rsid w:val="00652C47"/>
    <w:rsid w:val="00653591"/>
    <w:rsid w:val="0065472E"/>
    <w:rsid w:val="0065722E"/>
    <w:rsid w:val="00661652"/>
    <w:rsid w:val="006646D1"/>
    <w:rsid w:val="00665AF5"/>
    <w:rsid w:val="006662C0"/>
    <w:rsid w:val="00670A05"/>
    <w:rsid w:val="0067282D"/>
    <w:rsid w:val="00674031"/>
    <w:rsid w:val="00674881"/>
    <w:rsid w:val="006776DF"/>
    <w:rsid w:val="0068394D"/>
    <w:rsid w:val="00685474"/>
    <w:rsid w:val="00693BB8"/>
    <w:rsid w:val="00697887"/>
    <w:rsid w:val="006A2F91"/>
    <w:rsid w:val="006A7A49"/>
    <w:rsid w:val="006A7F56"/>
    <w:rsid w:val="006B50AF"/>
    <w:rsid w:val="006B574B"/>
    <w:rsid w:val="006C6174"/>
    <w:rsid w:val="006C62E4"/>
    <w:rsid w:val="006C70BA"/>
    <w:rsid w:val="006C743B"/>
    <w:rsid w:val="006C7ACA"/>
    <w:rsid w:val="006D0684"/>
    <w:rsid w:val="006D0BA0"/>
    <w:rsid w:val="006D2197"/>
    <w:rsid w:val="006D621C"/>
    <w:rsid w:val="006D79F5"/>
    <w:rsid w:val="006D7B1B"/>
    <w:rsid w:val="006E05BF"/>
    <w:rsid w:val="006E0BA1"/>
    <w:rsid w:val="006F054F"/>
    <w:rsid w:val="006F0DAB"/>
    <w:rsid w:val="006F11BC"/>
    <w:rsid w:val="006F1B38"/>
    <w:rsid w:val="00701632"/>
    <w:rsid w:val="0070186C"/>
    <w:rsid w:val="00702580"/>
    <w:rsid w:val="00703472"/>
    <w:rsid w:val="007045AD"/>
    <w:rsid w:val="007110BE"/>
    <w:rsid w:val="00712F5E"/>
    <w:rsid w:val="00713D47"/>
    <w:rsid w:val="00716A0B"/>
    <w:rsid w:val="00717938"/>
    <w:rsid w:val="00720E03"/>
    <w:rsid w:val="00721205"/>
    <w:rsid w:val="007217AB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521AB"/>
    <w:rsid w:val="007523B7"/>
    <w:rsid w:val="0075274E"/>
    <w:rsid w:val="007535FE"/>
    <w:rsid w:val="0075784D"/>
    <w:rsid w:val="007634D7"/>
    <w:rsid w:val="007659B7"/>
    <w:rsid w:val="00766BDE"/>
    <w:rsid w:val="0076755A"/>
    <w:rsid w:val="00771D00"/>
    <w:rsid w:val="00773C75"/>
    <w:rsid w:val="007746E2"/>
    <w:rsid w:val="00774BC3"/>
    <w:rsid w:val="00774DA2"/>
    <w:rsid w:val="00776F3B"/>
    <w:rsid w:val="007817C1"/>
    <w:rsid w:val="00786184"/>
    <w:rsid w:val="00786D6D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68F2"/>
    <w:rsid w:val="007A73D7"/>
    <w:rsid w:val="007B0EDB"/>
    <w:rsid w:val="007B2DAE"/>
    <w:rsid w:val="007B2FF5"/>
    <w:rsid w:val="007B34AC"/>
    <w:rsid w:val="007B5F0B"/>
    <w:rsid w:val="007B67CE"/>
    <w:rsid w:val="007B7DEB"/>
    <w:rsid w:val="007C0D85"/>
    <w:rsid w:val="007C390B"/>
    <w:rsid w:val="007C47B3"/>
    <w:rsid w:val="007D3AFC"/>
    <w:rsid w:val="007D4FFD"/>
    <w:rsid w:val="007D63B7"/>
    <w:rsid w:val="007E2C28"/>
    <w:rsid w:val="007E46C9"/>
    <w:rsid w:val="007E7C50"/>
    <w:rsid w:val="007F231D"/>
    <w:rsid w:val="007F36D3"/>
    <w:rsid w:val="007F3ADF"/>
    <w:rsid w:val="007F64AD"/>
    <w:rsid w:val="007F75BE"/>
    <w:rsid w:val="00800F46"/>
    <w:rsid w:val="008020F7"/>
    <w:rsid w:val="008111B2"/>
    <w:rsid w:val="00814B52"/>
    <w:rsid w:val="00824DD9"/>
    <w:rsid w:val="008276EC"/>
    <w:rsid w:val="008306B8"/>
    <w:rsid w:val="00837CD8"/>
    <w:rsid w:val="00840C96"/>
    <w:rsid w:val="00842E42"/>
    <w:rsid w:val="0084365F"/>
    <w:rsid w:val="008439A2"/>
    <w:rsid w:val="0084408E"/>
    <w:rsid w:val="008474D9"/>
    <w:rsid w:val="00851781"/>
    <w:rsid w:val="00852874"/>
    <w:rsid w:val="00854460"/>
    <w:rsid w:val="00864899"/>
    <w:rsid w:val="00865CC3"/>
    <w:rsid w:val="008678CE"/>
    <w:rsid w:val="00867A61"/>
    <w:rsid w:val="008734BD"/>
    <w:rsid w:val="00873DA4"/>
    <w:rsid w:val="00874615"/>
    <w:rsid w:val="00883EA1"/>
    <w:rsid w:val="00884123"/>
    <w:rsid w:val="00884579"/>
    <w:rsid w:val="00885A51"/>
    <w:rsid w:val="00890696"/>
    <w:rsid w:val="00892B01"/>
    <w:rsid w:val="00892D81"/>
    <w:rsid w:val="0089676A"/>
    <w:rsid w:val="008A29BD"/>
    <w:rsid w:val="008A304D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8C0"/>
    <w:rsid w:val="008D63A4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5C7"/>
    <w:rsid w:val="0090286B"/>
    <w:rsid w:val="00903ACE"/>
    <w:rsid w:val="009040B5"/>
    <w:rsid w:val="00904AAF"/>
    <w:rsid w:val="00912740"/>
    <w:rsid w:val="00916A1A"/>
    <w:rsid w:val="00917CA8"/>
    <w:rsid w:val="00920244"/>
    <w:rsid w:val="00922E55"/>
    <w:rsid w:val="00925582"/>
    <w:rsid w:val="00927E63"/>
    <w:rsid w:val="009302C1"/>
    <w:rsid w:val="0093462D"/>
    <w:rsid w:val="00937EBC"/>
    <w:rsid w:val="0094159C"/>
    <w:rsid w:val="0094166A"/>
    <w:rsid w:val="00946622"/>
    <w:rsid w:val="00960EBC"/>
    <w:rsid w:val="009629E9"/>
    <w:rsid w:val="00963A31"/>
    <w:rsid w:val="0096459D"/>
    <w:rsid w:val="009651E6"/>
    <w:rsid w:val="00965E2D"/>
    <w:rsid w:val="009678F7"/>
    <w:rsid w:val="009679AC"/>
    <w:rsid w:val="00971078"/>
    <w:rsid w:val="009727B2"/>
    <w:rsid w:val="00973BAA"/>
    <w:rsid w:val="00974025"/>
    <w:rsid w:val="00975352"/>
    <w:rsid w:val="00975C06"/>
    <w:rsid w:val="0098065F"/>
    <w:rsid w:val="00987C4A"/>
    <w:rsid w:val="00990AAC"/>
    <w:rsid w:val="009921C8"/>
    <w:rsid w:val="009943C7"/>
    <w:rsid w:val="009948BF"/>
    <w:rsid w:val="009954B0"/>
    <w:rsid w:val="009A1912"/>
    <w:rsid w:val="009A6F79"/>
    <w:rsid w:val="009B288F"/>
    <w:rsid w:val="009B4542"/>
    <w:rsid w:val="009B462D"/>
    <w:rsid w:val="009B63F8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BBA"/>
    <w:rsid w:val="009E6005"/>
    <w:rsid w:val="009E75DB"/>
    <w:rsid w:val="009F0D20"/>
    <w:rsid w:val="009F49CC"/>
    <w:rsid w:val="009F7333"/>
    <w:rsid w:val="00A05410"/>
    <w:rsid w:val="00A1115D"/>
    <w:rsid w:val="00A13686"/>
    <w:rsid w:val="00A1516F"/>
    <w:rsid w:val="00A17058"/>
    <w:rsid w:val="00A2036D"/>
    <w:rsid w:val="00A203D1"/>
    <w:rsid w:val="00A25C9B"/>
    <w:rsid w:val="00A27439"/>
    <w:rsid w:val="00A30A1A"/>
    <w:rsid w:val="00A3272E"/>
    <w:rsid w:val="00A34AD8"/>
    <w:rsid w:val="00A36D87"/>
    <w:rsid w:val="00A371DB"/>
    <w:rsid w:val="00A37906"/>
    <w:rsid w:val="00A41778"/>
    <w:rsid w:val="00A418CE"/>
    <w:rsid w:val="00A41E0A"/>
    <w:rsid w:val="00A468AC"/>
    <w:rsid w:val="00A46F22"/>
    <w:rsid w:val="00A4717D"/>
    <w:rsid w:val="00A473DA"/>
    <w:rsid w:val="00A478CE"/>
    <w:rsid w:val="00A47F9C"/>
    <w:rsid w:val="00A504D1"/>
    <w:rsid w:val="00A5443C"/>
    <w:rsid w:val="00A57C07"/>
    <w:rsid w:val="00A63EF2"/>
    <w:rsid w:val="00A73909"/>
    <w:rsid w:val="00A77B7C"/>
    <w:rsid w:val="00A82826"/>
    <w:rsid w:val="00A82A9B"/>
    <w:rsid w:val="00A85B5E"/>
    <w:rsid w:val="00A85CFE"/>
    <w:rsid w:val="00A86793"/>
    <w:rsid w:val="00A86881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D25F7"/>
    <w:rsid w:val="00AD273E"/>
    <w:rsid w:val="00AD2BAB"/>
    <w:rsid w:val="00AD3B18"/>
    <w:rsid w:val="00AD4D4D"/>
    <w:rsid w:val="00AE0A25"/>
    <w:rsid w:val="00AE1314"/>
    <w:rsid w:val="00AE189E"/>
    <w:rsid w:val="00AE5756"/>
    <w:rsid w:val="00B0099A"/>
    <w:rsid w:val="00B00C27"/>
    <w:rsid w:val="00B10E34"/>
    <w:rsid w:val="00B13059"/>
    <w:rsid w:val="00B1488F"/>
    <w:rsid w:val="00B174B5"/>
    <w:rsid w:val="00B22B25"/>
    <w:rsid w:val="00B24D45"/>
    <w:rsid w:val="00B2599D"/>
    <w:rsid w:val="00B30CD4"/>
    <w:rsid w:val="00B3257A"/>
    <w:rsid w:val="00B36AC7"/>
    <w:rsid w:val="00B41BE3"/>
    <w:rsid w:val="00B42B34"/>
    <w:rsid w:val="00B44A9E"/>
    <w:rsid w:val="00B45182"/>
    <w:rsid w:val="00B46002"/>
    <w:rsid w:val="00B4657C"/>
    <w:rsid w:val="00B50D75"/>
    <w:rsid w:val="00B51B07"/>
    <w:rsid w:val="00B62E5C"/>
    <w:rsid w:val="00B6335B"/>
    <w:rsid w:val="00B65652"/>
    <w:rsid w:val="00B6586E"/>
    <w:rsid w:val="00B737E9"/>
    <w:rsid w:val="00B7405C"/>
    <w:rsid w:val="00B76AAC"/>
    <w:rsid w:val="00B841C4"/>
    <w:rsid w:val="00B90FCB"/>
    <w:rsid w:val="00B93798"/>
    <w:rsid w:val="00B94350"/>
    <w:rsid w:val="00B94ED8"/>
    <w:rsid w:val="00BA0C9E"/>
    <w:rsid w:val="00BA2875"/>
    <w:rsid w:val="00BA6761"/>
    <w:rsid w:val="00BA6BB7"/>
    <w:rsid w:val="00BB0D4A"/>
    <w:rsid w:val="00BB347C"/>
    <w:rsid w:val="00BC07F5"/>
    <w:rsid w:val="00BC0960"/>
    <w:rsid w:val="00BC4975"/>
    <w:rsid w:val="00BC6129"/>
    <w:rsid w:val="00BC6CBF"/>
    <w:rsid w:val="00BC79E5"/>
    <w:rsid w:val="00BD0EC5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BF1E43"/>
    <w:rsid w:val="00BF774A"/>
    <w:rsid w:val="00C00300"/>
    <w:rsid w:val="00C04871"/>
    <w:rsid w:val="00C04AAE"/>
    <w:rsid w:val="00C06507"/>
    <w:rsid w:val="00C076BB"/>
    <w:rsid w:val="00C17B5B"/>
    <w:rsid w:val="00C200F9"/>
    <w:rsid w:val="00C2467E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CE"/>
    <w:rsid w:val="00C6764F"/>
    <w:rsid w:val="00C71999"/>
    <w:rsid w:val="00C7259B"/>
    <w:rsid w:val="00C7394E"/>
    <w:rsid w:val="00C73F74"/>
    <w:rsid w:val="00C741DD"/>
    <w:rsid w:val="00C74411"/>
    <w:rsid w:val="00C84461"/>
    <w:rsid w:val="00C86533"/>
    <w:rsid w:val="00C91307"/>
    <w:rsid w:val="00C96635"/>
    <w:rsid w:val="00C97AFD"/>
    <w:rsid w:val="00CA027D"/>
    <w:rsid w:val="00CA0F4E"/>
    <w:rsid w:val="00CA3539"/>
    <w:rsid w:val="00CA634E"/>
    <w:rsid w:val="00CA7C9A"/>
    <w:rsid w:val="00CB10DE"/>
    <w:rsid w:val="00CC2041"/>
    <w:rsid w:val="00CC21C4"/>
    <w:rsid w:val="00CC30BE"/>
    <w:rsid w:val="00CC5279"/>
    <w:rsid w:val="00CC64F4"/>
    <w:rsid w:val="00CD1ABC"/>
    <w:rsid w:val="00CD60EC"/>
    <w:rsid w:val="00CE2A8E"/>
    <w:rsid w:val="00CE3C6F"/>
    <w:rsid w:val="00CE3D60"/>
    <w:rsid w:val="00CE521C"/>
    <w:rsid w:val="00CF04FD"/>
    <w:rsid w:val="00CF7052"/>
    <w:rsid w:val="00D0186C"/>
    <w:rsid w:val="00D02BF6"/>
    <w:rsid w:val="00D0472A"/>
    <w:rsid w:val="00D05A7D"/>
    <w:rsid w:val="00D06C5C"/>
    <w:rsid w:val="00D0701B"/>
    <w:rsid w:val="00D07708"/>
    <w:rsid w:val="00D077BA"/>
    <w:rsid w:val="00D1225C"/>
    <w:rsid w:val="00D12B01"/>
    <w:rsid w:val="00D15CFF"/>
    <w:rsid w:val="00D21AA5"/>
    <w:rsid w:val="00D227F1"/>
    <w:rsid w:val="00D2772D"/>
    <w:rsid w:val="00D306A2"/>
    <w:rsid w:val="00D34E3F"/>
    <w:rsid w:val="00D40C4B"/>
    <w:rsid w:val="00D41835"/>
    <w:rsid w:val="00D4594C"/>
    <w:rsid w:val="00D45A68"/>
    <w:rsid w:val="00D51726"/>
    <w:rsid w:val="00D54681"/>
    <w:rsid w:val="00D5697E"/>
    <w:rsid w:val="00D56FD4"/>
    <w:rsid w:val="00D61097"/>
    <w:rsid w:val="00D652A2"/>
    <w:rsid w:val="00D709DD"/>
    <w:rsid w:val="00D71532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70D"/>
    <w:rsid w:val="00D91BE4"/>
    <w:rsid w:val="00D970F7"/>
    <w:rsid w:val="00DA017A"/>
    <w:rsid w:val="00DA0EF4"/>
    <w:rsid w:val="00DA128B"/>
    <w:rsid w:val="00DA7165"/>
    <w:rsid w:val="00DB3F32"/>
    <w:rsid w:val="00DC0333"/>
    <w:rsid w:val="00DC11E1"/>
    <w:rsid w:val="00DC39A9"/>
    <w:rsid w:val="00DC39D8"/>
    <w:rsid w:val="00DD532C"/>
    <w:rsid w:val="00DD6771"/>
    <w:rsid w:val="00DD6E46"/>
    <w:rsid w:val="00DE0DEA"/>
    <w:rsid w:val="00DE1D77"/>
    <w:rsid w:val="00DE726B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20353"/>
    <w:rsid w:val="00E2161E"/>
    <w:rsid w:val="00E23B90"/>
    <w:rsid w:val="00E2486B"/>
    <w:rsid w:val="00E26726"/>
    <w:rsid w:val="00E27D1E"/>
    <w:rsid w:val="00E327E5"/>
    <w:rsid w:val="00E334AD"/>
    <w:rsid w:val="00E416E7"/>
    <w:rsid w:val="00E41BA6"/>
    <w:rsid w:val="00E43910"/>
    <w:rsid w:val="00E43F95"/>
    <w:rsid w:val="00E4409B"/>
    <w:rsid w:val="00E45707"/>
    <w:rsid w:val="00E46A45"/>
    <w:rsid w:val="00E51226"/>
    <w:rsid w:val="00E516D8"/>
    <w:rsid w:val="00E52975"/>
    <w:rsid w:val="00E5444B"/>
    <w:rsid w:val="00E55BD7"/>
    <w:rsid w:val="00E618EB"/>
    <w:rsid w:val="00E621B0"/>
    <w:rsid w:val="00E70A6F"/>
    <w:rsid w:val="00E71CEC"/>
    <w:rsid w:val="00E72D00"/>
    <w:rsid w:val="00E731C7"/>
    <w:rsid w:val="00E7422B"/>
    <w:rsid w:val="00E74489"/>
    <w:rsid w:val="00E7697B"/>
    <w:rsid w:val="00E77F1A"/>
    <w:rsid w:val="00E83C34"/>
    <w:rsid w:val="00E876EF"/>
    <w:rsid w:val="00E927FA"/>
    <w:rsid w:val="00E954DB"/>
    <w:rsid w:val="00EA067A"/>
    <w:rsid w:val="00EA1C5D"/>
    <w:rsid w:val="00EA2CA4"/>
    <w:rsid w:val="00EA4B74"/>
    <w:rsid w:val="00EA5C48"/>
    <w:rsid w:val="00EB4729"/>
    <w:rsid w:val="00EB7B64"/>
    <w:rsid w:val="00EC0966"/>
    <w:rsid w:val="00EC2A63"/>
    <w:rsid w:val="00EC3A7C"/>
    <w:rsid w:val="00EC3EF6"/>
    <w:rsid w:val="00EC4F10"/>
    <w:rsid w:val="00EC7E51"/>
    <w:rsid w:val="00ED0C95"/>
    <w:rsid w:val="00ED1803"/>
    <w:rsid w:val="00ED1FBE"/>
    <w:rsid w:val="00ED41B8"/>
    <w:rsid w:val="00ED5DF2"/>
    <w:rsid w:val="00ED6889"/>
    <w:rsid w:val="00ED7F65"/>
    <w:rsid w:val="00EE045E"/>
    <w:rsid w:val="00EE18EF"/>
    <w:rsid w:val="00EE1E56"/>
    <w:rsid w:val="00EE4517"/>
    <w:rsid w:val="00EE4650"/>
    <w:rsid w:val="00EE5178"/>
    <w:rsid w:val="00EE5950"/>
    <w:rsid w:val="00EE5C8A"/>
    <w:rsid w:val="00EE7816"/>
    <w:rsid w:val="00EF118F"/>
    <w:rsid w:val="00EF22F2"/>
    <w:rsid w:val="00EF3748"/>
    <w:rsid w:val="00EF40A3"/>
    <w:rsid w:val="00EF6ECF"/>
    <w:rsid w:val="00F042ED"/>
    <w:rsid w:val="00F050A1"/>
    <w:rsid w:val="00F059A5"/>
    <w:rsid w:val="00F05DB1"/>
    <w:rsid w:val="00F07AD7"/>
    <w:rsid w:val="00F07C8E"/>
    <w:rsid w:val="00F2666A"/>
    <w:rsid w:val="00F269F3"/>
    <w:rsid w:val="00F27775"/>
    <w:rsid w:val="00F3068F"/>
    <w:rsid w:val="00F3313C"/>
    <w:rsid w:val="00F33CC3"/>
    <w:rsid w:val="00F36374"/>
    <w:rsid w:val="00F37015"/>
    <w:rsid w:val="00F3708C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9243E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3198"/>
    <w:rsid w:val="00FC37D1"/>
    <w:rsid w:val="00FC3EDE"/>
    <w:rsid w:val="00FC5C26"/>
    <w:rsid w:val="00FC617A"/>
    <w:rsid w:val="00FD0C19"/>
    <w:rsid w:val="00FD29BE"/>
    <w:rsid w:val="00FD2E3C"/>
    <w:rsid w:val="00FD44B4"/>
    <w:rsid w:val="00FE1559"/>
    <w:rsid w:val="00FE2EDD"/>
    <w:rsid w:val="00FE6A48"/>
    <w:rsid w:val="00FF0BA4"/>
    <w:rsid w:val="00FF0C70"/>
    <w:rsid w:val="00FF3484"/>
    <w:rsid w:val="00FF5965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7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E55B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TableGrid">
    <w:name w:val="Table Grid"/>
    <w:basedOn w:val="TableNormal"/>
    <w:uiPriority w:val="99"/>
    <w:rsid w:val="001221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481</Words>
  <Characters>2746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2019-01-22T09:11:00Z</cp:lastPrinted>
  <dcterms:created xsi:type="dcterms:W3CDTF">2019-01-25T08:39:00Z</dcterms:created>
  <dcterms:modified xsi:type="dcterms:W3CDTF">2019-01-25T08:56:00Z</dcterms:modified>
</cp:coreProperties>
</file>