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C0" w:rsidRPr="001530F9" w:rsidRDefault="008B12C0" w:rsidP="00151D1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12C0" w:rsidRPr="00326C78" w:rsidRDefault="008B12C0" w:rsidP="00326C7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" style="position:absolute;left:0;text-align:left;margin-left:210pt;margin-top:-27pt;width:51pt;height:68.05pt;z-index:251658240;visibility:visible">
            <v:imagedata r:id="rId4" o:title=""/>
          </v:shape>
        </w:pict>
      </w:r>
    </w:p>
    <w:p w:rsidR="008B12C0" w:rsidRPr="00326C78" w:rsidRDefault="008B12C0" w:rsidP="00326C7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12C0" w:rsidRPr="00326C78" w:rsidRDefault="008B12C0" w:rsidP="00326C7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B12C0" w:rsidRPr="00326C78" w:rsidRDefault="008B12C0" w:rsidP="00326C7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C78">
        <w:rPr>
          <w:rFonts w:ascii="Times New Roman" w:hAnsi="Times New Roman"/>
          <w:b/>
          <w:sz w:val="28"/>
          <w:szCs w:val="28"/>
          <w:lang w:eastAsia="ru-RU"/>
        </w:rPr>
        <w:t>АДМИНИСТРАЦИЯ ГОРОДА СЛОБОДСКОГО</w:t>
      </w:r>
    </w:p>
    <w:p w:rsidR="008B12C0" w:rsidRPr="00326C78" w:rsidRDefault="008B12C0" w:rsidP="00326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6C78">
        <w:rPr>
          <w:rFonts w:ascii="Times New Roman" w:hAnsi="Times New Roman"/>
          <w:sz w:val="28"/>
          <w:szCs w:val="28"/>
          <w:lang w:eastAsia="ru-RU"/>
        </w:rPr>
        <w:t>КИРОВСКОЙ ОБЛАСТИ</w:t>
      </w:r>
    </w:p>
    <w:p w:rsidR="008B12C0" w:rsidRPr="00326C78" w:rsidRDefault="008B12C0" w:rsidP="00326C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8B12C0" w:rsidRPr="00326C78" w:rsidRDefault="008B12C0" w:rsidP="00326C78">
      <w:pPr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  <w:lang w:eastAsia="ru-RU"/>
        </w:rPr>
      </w:pPr>
      <w:r>
        <w:rPr>
          <w:noProof/>
          <w:lang w:eastAsia="ru-RU"/>
        </w:rPr>
        <w:pict>
          <v:line id="Прямая соединительная линия 3" o:spid="_x0000_s1027" style="position:absolute;left:0;text-align:left;z-index:251659264;visibility:visible;mso-wrap-distance-left:3.17497mm;mso-wrap-distance-top:-3e-5mm;mso-wrap-distance-right:3.17497mm;mso-wrap-distance-bottom:-3e-5mm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f1fUnEYCAABSBAAADgAA&#10;AAAAAAAAAAAAAAAuAgAAZHJzL2Uyb0RvYy54bWxQSwECLQAUAAYACAAAACEA9t7KPtYAAAADAQAA&#10;DwAAAAAAAAAAAAAAAACgBAAAZHJzL2Rvd25yZXYueG1sUEsFBgAAAAAEAAQA8wAAAKMFAAAAAA==&#10;"/>
        </w:pict>
      </w:r>
      <w:r w:rsidRPr="00326C78">
        <w:rPr>
          <w:rFonts w:ascii="Times New Roman" w:hAnsi="Times New Roman"/>
          <w:b/>
          <w:noProof/>
          <w:spacing w:val="80"/>
          <w:sz w:val="32"/>
          <w:szCs w:val="32"/>
          <w:lang w:eastAsia="ru-RU"/>
        </w:rPr>
        <w:t>ПОСТАНОВЛЕНИЕ</w:t>
      </w:r>
    </w:p>
    <w:p w:rsidR="008B12C0" w:rsidRPr="00745F0B" w:rsidRDefault="008B12C0" w:rsidP="00326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B12C0" w:rsidRPr="007A0423" w:rsidRDefault="008B12C0" w:rsidP="00326C78">
      <w:pPr>
        <w:spacing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423">
        <w:rPr>
          <w:rFonts w:ascii="Times New Roman" w:hAnsi="Times New Roman"/>
          <w:sz w:val="28"/>
          <w:szCs w:val="28"/>
          <w:lang w:eastAsia="ru-RU"/>
        </w:rPr>
        <w:t>28.01.2019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Pr="007A042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№139</w:t>
      </w:r>
    </w:p>
    <w:p w:rsidR="008B12C0" w:rsidRPr="00326C78" w:rsidRDefault="008B12C0" w:rsidP="00326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6C78">
        <w:rPr>
          <w:rFonts w:ascii="Times New Roman" w:hAnsi="Times New Roman"/>
          <w:sz w:val="28"/>
          <w:szCs w:val="28"/>
          <w:lang w:eastAsia="ru-RU"/>
        </w:rPr>
        <w:t>г. Слободской Кировской области</w:t>
      </w:r>
    </w:p>
    <w:p w:rsidR="008B12C0" w:rsidRPr="00D21B28" w:rsidRDefault="008B12C0" w:rsidP="00326C78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8B12C0" w:rsidRPr="00745F0B" w:rsidRDefault="008B12C0" w:rsidP="00745F0B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5F0B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норматива стоимости </w:t>
      </w:r>
    </w:p>
    <w:p w:rsidR="008B12C0" w:rsidRPr="00745F0B" w:rsidRDefault="008B12C0" w:rsidP="00745F0B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5F0B">
        <w:rPr>
          <w:rFonts w:ascii="Times New Roman" w:hAnsi="Times New Roman"/>
          <w:b/>
          <w:sz w:val="28"/>
          <w:szCs w:val="28"/>
          <w:lang w:eastAsia="ru-RU"/>
        </w:rPr>
        <w:t>1 кв.метра общей площади жилья эконом-класса</w:t>
      </w:r>
    </w:p>
    <w:p w:rsidR="008B12C0" w:rsidRPr="00745F0B" w:rsidRDefault="008B12C0" w:rsidP="00745F0B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5F0B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города Слободского </w:t>
      </w:r>
    </w:p>
    <w:p w:rsidR="008B12C0" w:rsidRDefault="008B12C0" w:rsidP="00745F0B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2019</w:t>
      </w:r>
      <w:r w:rsidRPr="00745F0B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8B12C0" w:rsidRPr="00D21B28" w:rsidRDefault="008B12C0" w:rsidP="00745F0B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8B12C0" w:rsidRPr="00745F0B" w:rsidRDefault="008B12C0" w:rsidP="005C264C">
      <w:pPr>
        <w:shd w:val="clear" w:color="auto" w:fill="FFFFFF"/>
        <w:tabs>
          <w:tab w:val="left" w:pos="85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F0B">
        <w:rPr>
          <w:rFonts w:ascii="Times New Roman" w:hAnsi="Times New Roman"/>
          <w:sz w:val="28"/>
          <w:szCs w:val="28"/>
          <w:lang w:eastAsia="ru-RU"/>
        </w:rPr>
        <w:t>В целях реализации муниципальной подпрограммы «Обеспечение жил</w:t>
      </w:r>
      <w:r>
        <w:rPr>
          <w:rFonts w:ascii="Times New Roman" w:hAnsi="Times New Roman"/>
          <w:sz w:val="28"/>
          <w:szCs w:val="28"/>
          <w:lang w:eastAsia="ru-RU"/>
        </w:rPr>
        <w:t>ьём молодых семей на 2014-2021</w:t>
      </w:r>
      <w:r w:rsidRPr="00745F0B">
        <w:rPr>
          <w:rFonts w:ascii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45F0B">
        <w:t xml:space="preserve"> </w:t>
      </w:r>
      <w:r w:rsidRPr="00745F0B">
        <w:rPr>
          <w:rFonts w:ascii="Times New Roman" w:hAnsi="Times New Roman"/>
          <w:sz w:val="28"/>
          <w:szCs w:val="28"/>
          <w:lang w:eastAsia="ru-RU"/>
        </w:rPr>
        <w:t>утвержденн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745F0B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города Слободского от 27.12.2013 № 291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45F0B">
        <w:rPr>
          <w:rFonts w:ascii="Times New Roman" w:hAnsi="Times New Roman"/>
          <w:sz w:val="28"/>
          <w:szCs w:val="28"/>
          <w:lang w:eastAsia="ru-RU"/>
        </w:rPr>
        <w:t xml:space="preserve"> администрация города Слободского ПОСТАНОВЛЯЕТ:</w:t>
      </w:r>
    </w:p>
    <w:p w:rsidR="008B12C0" w:rsidRPr="00745F0B" w:rsidRDefault="008B12C0" w:rsidP="005C264C">
      <w:pPr>
        <w:shd w:val="clear" w:color="auto" w:fill="FFFFFF"/>
        <w:tabs>
          <w:tab w:val="left" w:pos="1258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F0B">
        <w:rPr>
          <w:rFonts w:ascii="Times New Roman" w:hAnsi="Times New Roman"/>
          <w:sz w:val="28"/>
          <w:szCs w:val="28"/>
          <w:lang w:eastAsia="ru-RU"/>
        </w:rPr>
        <w:t>1. На основании маркетинговых исследований на рынке услуг жилья утвердить норматив стоимости 1 кв.метра общей площади жилья эконом-класса на терри</w:t>
      </w:r>
      <w:r>
        <w:rPr>
          <w:rFonts w:ascii="Times New Roman" w:hAnsi="Times New Roman"/>
          <w:sz w:val="28"/>
          <w:szCs w:val="28"/>
          <w:lang w:eastAsia="ru-RU"/>
        </w:rPr>
        <w:t>тории города Слободского на 2019</w:t>
      </w:r>
      <w:r w:rsidRPr="00745F0B">
        <w:rPr>
          <w:rFonts w:ascii="Times New Roman" w:hAnsi="Times New Roman"/>
          <w:sz w:val="28"/>
          <w:szCs w:val="28"/>
          <w:lang w:eastAsia="ru-RU"/>
        </w:rPr>
        <w:t xml:space="preserve"> год в размере 21900 (двадцать одна тысяча девятьсот) рублей.</w:t>
      </w:r>
    </w:p>
    <w:p w:rsidR="008B12C0" w:rsidRDefault="008B12C0" w:rsidP="005C264C">
      <w:pPr>
        <w:shd w:val="clear" w:color="auto" w:fill="FFFFFF"/>
        <w:tabs>
          <w:tab w:val="left" w:pos="1258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F0B">
        <w:rPr>
          <w:rFonts w:ascii="Times New Roman" w:hAnsi="Times New Roman"/>
          <w:sz w:val="28"/>
          <w:szCs w:val="28"/>
          <w:lang w:eastAsia="ru-RU"/>
        </w:rPr>
        <w:t xml:space="preserve">2. Постановление вступает в силу с момента подписания и подлежит обнародованию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745F0B">
        <w:rPr>
          <w:rFonts w:ascii="Times New Roman" w:hAnsi="Times New Roman"/>
          <w:sz w:val="28"/>
          <w:szCs w:val="28"/>
          <w:lang w:eastAsia="ru-RU"/>
        </w:rPr>
        <w:t>города Слободского.</w:t>
      </w:r>
      <w:r w:rsidRPr="00500A67">
        <w:rPr>
          <w:rFonts w:ascii="Times New Roman" w:hAnsi="Times New Roman"/>
          <w:sz w:val="28"/>
          <w:szCs w:val="28"/>
          <w:lang w:eastAsia="ru-RU"/>
        </w:rPr>
        <w:tab/>
      </w:r>
    </w:p>
    <w:p w:rsidR="008B12C0" w:rsidRPr="00500A67" w:rsidRDefault="008B12C0" w:rsidP="005C264C">
      <w:pPr>
        <w:shd w:val="clear" w:color="auto" w:fill="FFFFFF"/>
        <w:tabs>
          <w:tab w:val="left" w:pos="85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A67">
        <w:rPr>
          <w:rFonts w:ascii="Times New Roman" w:hAnsi="Times New Roman"/>
          <w:sz w:val="28"/>
          <w:szCs w:val="28"/>
          <w:lang w:eastAsia="ru-RU"/>
        </w:rPr>
        <w:t>3. Контроль за выполнением постановления администрации города Слободского возложить на заместителя главы администрации города по профилактике правонарушений и социальным вопросам Кротову А.В.</w:t>
      </w:r>
    </w:p>
    <w:p w:rsidR="008B12C0" w:rsidRPr="00745F0B" w:rsidRDefault="008B12C0" w:rsidP="00500A67">
      <w:pPr>
        <w:shd w:val="clear" w:color="auto" w:fill="FFFFFF"/>
        <w:tabs>
          <w:tab w:val="left" w:pos="1258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B12C0" w:rsidRDefault="008B12C0" w:rsidP="000F77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2A31">
        <w:rPr>
          <w:rFonts w:ascii="Times New Roman" w:hAnsi="Times New Roman"/>
          <w:sz w:val="28"/>
          <w:szCs w:val="28"/>
          <w:lang w:eastAsia="ru-RU"/>
        </w:rPr>
        <w:t xml:space="preserve">Глава города Слободского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И.В. Желвакова</w:t>
      </w:r>
    </w:p>
    <w:p w:rsidR="008B12C0" w:rsidRPr="00D21B28" w:rsidRDefault="008B12C0" w:rsidP="000F7717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ru-RU"/>
        </w:rPr>
      </w:pPr>
    </w:p>
    <w:sectPr w:rsidR="008B12C0" w:rsidRPr="00D21B28" w:rsidSect="00D21B2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D1C"/>
    <w:rsid w:val="00002B4B"/>
    <w:rsid w:val="0000399E"/>
    <w:rsid w:val="000039F8"/>
    <w:rsid w:val="000068D3"/>
    <w:rsid w:val="000129FF"/>
    <w:rsid w:val="000140F1"/>
    <w:rsid w:val="00016454"/>
    <w:rsid w:val="000167C7"/>
    <w:rsid w:val="000169C5"/>
    <w:rsid w:val="000200CE"/>
    <w:rsid w:val="00021392"/>
    <w:rsid w:val="0002177E"/>
    <w:rsid w:val="00023270"/>
    <w:rsid w:val="000234C4"/>
    <w:rsid w:val="00023733"/>
    <w:rsid w:val="000253E1"/>
    <w:rsid w:val="00025667"/>
    <w:rsid w:val="00026DE2"/>
    <w:rsid w:val="00031A66"/>
    <w:rsid w:val="000343ED"/>
    <w:rsid w:val="00034712"/>
    <w:rsid w:val="0003485B"/>
    <w:rsid w:val="00036AB1"/>
    <w:rsid w:val="000419DA"/>
    <w:rsid w:val="00042377"/>
    <w:rsid w:val="0004260D"/>
    <w:rsid w:val="00046F07"/>
    <w:rsid w:val="00051CE7"/>
    <w:rsid w:val="00052800"/>
    <w:rsid w:val="00054412"/>
    <w:rsid w:val="000545DB"/>
    <w:rsid w:val="00055221"/>
    <w:rsid w:val="00056F06"/>
    <w:rsid w:val="00063C59"/>
    <w:rsid w:val="00064430"/>
    <w:rsid w:val="00064CB7"/>
    <w:rsid w:val="00066490"/>
    <w:rsid w:val="0007316E"/>
    <w:rsid w:val="00074C53"/>
    <w:rsid w:val="00075A2A"/>
    <w:rsid w:val="00080103"/>
    <w:rsid w:val="0008105D"/>
    <w:rsid w:val="0008132E"/>
    <w:rsid w:val="0008138A"/>
    <w:rsid w:val="0008217E"/>
    <w:rsid w:val="00083EBE"/>
    <w:rsid w:val="000845DA"/>
    <w:rsid w:val="00086E78"/>
    <w:rsid w:val="00090277"/>
    <w:rsid w:val="00091573"/>
    <w:rsid w:val="00091A2D"/>
    <w:rsid w:val="00092FC7"/>
    <w:rsid w:val="00093421"/>
    <w:rsid w:val="00097240"/>
    <w:rsid w:val="000A02E2"/>
    <w:rsid w:val="000A3B2A"/>
    <w:rsid w:val="000A43B0"/>
    <w:rsid w:val="000A4644"/>
    <w:rsid w:val="000A46DD"/>
    <w:rsid w:val="000A5863"/>
    <w:rsid w:val="000A68AD"/>
    <w:rsid w:val="000A7194"/>
    <w:rsid w:val="000A79AF"/>
    <w:rsid w:val="000B0206"/>
    <w:rsid w:val="000B034C"/>
    <w:rsid w:val="000B202F"/>
    <w:rsid w:val="000B3778"/>
    <w:rsid w:val="000B67C4"/>
    <w:rsid w:val="000C102F"/>
    <w:rsid w:val="000C35EB"/>
    <w:rsid w:val="000C3B64"/>
    <w:rsid w:val="000C4E94"/>
    <w:rsid w:val="000C7167"/>
    <w:rsid w:val="000D29C7"/>
    <w:rsid w:val="000D342E"/>
    <w:rsid w:val="000D5EDE"/>
    <w:rsid w:val="000D603F"/>
    <w:rsid w:val="000D6B74"/>
    <w:rsid w:val="000E06E2"/>
    <w:rsid w:val="000E17B4"/>
    <w:rsid w:val="000E18B8"/>
    <w:rsid w:val="000E2402"/>
    <w:rsid w:val="000E2888"/>
    <w:rsid w:val="000E2DFB"/>
    <w:rsid w:val="000E519A"/>
    <w:rsid w:val="000E520D"/>
    <w:rsid w:val="000E6B77"/>
    <w:rsid w:val="000F0BB8"/>
    <w:rsid w:val="000F24E4"/>
    <w:rsid w:val="000F3B09"/>
    <w:rsid w:val="000F4D82"/>
    <w:rsid w:val="000F5632"/>
    <w:rsid w:val="000F672D"/>
    <w:rsid w:val="000F7717"/>
    <w:rsid w:val="000F7A81"/>
    <w:rsid w:val="00104CB3"/>
    <w:rsid w:val="0010525C"/>
    <w:rsid w:val="00110F88"/>
    <w:rsid w:val="00114247"/>
    <w:rsid w:val="0011696F"/>
    <w:rsid w:val="00117BA4"/>
    <w:rsid w:val="0012094F"/>
    <w:rsid w:val="00124BD1"/>
    <w:rsid w:val="00124E3C"/>
    <w:rsid w:val="0013588B"/>
    <w:rsid w:val="00136B32"/>
    <w:rsid w:val="00137520"/>
    <w:rsid w:val="001376DE"/>
    <w:rsid w:val="00143332"/>
    <w:rsid w:val="00143F8F"/>
    <w:rsid w:val="00144D42"/>
    <w:rsid w:val="001508CF"/>
    <w:rsid w:val="00150A2B"/>
    <w:rsid w:val="00151D1C"/>
    <w:rsid w:val="00151DDF"/>
    <w:rsid w:val="001530F9"/>
    <w:rsid w:val="00153571"/>
    <w:rsid w:val="00154C40"/>
    <w:rsid w:val="00157C21"/>
    <w:rsid w:val="001622FD"/>
    <w:rsid w:val="00164209"/>
    <w:rsid w:val="00166993"/>
    <w:rsid w:val="00167A73"/>
    <w:rsid w:val="00170ABC"/>
    <w:rsid w:val="00172467"/>
    <w:rsid w:val="00174412"/>
    <w:rsid w:val="001768CA"/>
    <w:rsid w:val="00182339"/>
    <w:rsid w:val="00182EA0"/>
    <w:rsid w:val="00184A81"/>
    <w:rsid w:val="001860BE"/>
    <w:rsid w:val="001861F0"/>
    <w:rsid w:val="00187A27"/>
    <w:rsid w:val="001917D5"/>
    <w:rsid w:val="00193396"/>
    <w:rsid w:val="00195FD6"/>
    <w:rsid w:val="0019634B"/>
    <w:rsid w:val="0019643B"/>
    <w:rsid w:val="001965AC"/>
    <w:rsid w:val="001968B3"/>
    <w:rsid w:val="001A0346"/>
    <w:rsid w:val="001A23BE"/>
    <w:rsid w:val="001A2A63"/>
    <w:rsid w:val="001A75D4"/>
    <w:rsid w:val="001B5A19"/>
    <w:rsid w:val="001B7183"/>
    <w:rsid w:val="001B7A0B"/>
    <w:rsid w:val="001C0757"/>
    <w:rsid w:val="001C0E0D"/>
    <w:rsid w:val="001C4813"/>
    <w:rsid w:val="001C535F"/>
    <w:rsid w:val="001C568B"/>
    <w:rsid w:val="001C5BAB"/>
    <w:rsid w:val="001C5BF1"/>
    <w:rsid w:val="001C609F"/>
    <w:rsid w:val="001D01EF"/>
    <w:rsid w:val="001D7C8B"/>
    <w:rsid w:val="001E2BEF"/>
    <w:rsid w:val="001E59D6"/>
    <w:rsid w:val="001E5BBC"/>
    <w:rsid w:val="001E6815"/>
    <w:rsid w:val="001E6B73"/>
    <w:rsid w:val="001F21CD"/>
    <w:rsid w:val="001F57A9"/>
    <w:rsid w:val="00201519"/>
    <w:rsid w:val="00201928"/>
    <w:rsid w:val="0020475D"/>
    <w:rsid w:val="00210F43"/>
    <w:rsid w:val="00210F48"/>
    <w:rsid w:val="00211A0E"/>
    <w:rsid w:val="0021276A"/>
    <w:rsid w:val="00212AA4"/>
    <w:rsid w:val="002130C0"/>
    <w:rsid w:val="002152BC"/>
    <w:rsid w:val="002157C3"/>
    <w:rsid w:val="00217082"/>
    <w:rsid w:val="00217722"/>
    <w:rsid w:val="00217808"/>
    <w:rsid w:val="00217BAC"/>
    <w:rsid w:val="00220B7F"/>
    <w:rsid w:val="00221865"/>
    <w:rsid w:val="00224FA8"/>
    <w:rsid w:val="00231D6A"/>
    <w:rsid w:val="00232F1A"/>
    <w:rsid w:val="00233331"/>
    <w:rsid w:val="00235E7F"/>
    <w:rsid w:val="002360C9"/>
    <w:rsid w:val="0024168C"/>
    <w:rsid w:val="0024461E"/>
    <w:rsid w:val="00244FA0"/>
    <w:rsid w:val="00246355"/>
    <w:rsid w:val="0025369E"/>
    <w:rsid w:val="00254232"/>
    <w:rsid w:val="002552DF"/>
    <w:rsid w:val="00256BCA"/>
    <w:rsid w:val="00263713"/>
    <w:rsid w:val="00271B75"/>
    <w:rsid w:val="002779B7"/>
    <w:rsid w:val="0028000B"/>
    <w:rsid w:val="00282A14"/>
    <w:rsid w:val="002836EA"/>
    <w:rsid w:val="002839FC"/>
    <w:rsid w:val="00285950"/>
    <w:rsid w:val="00285F6F"/>
    <w:rsid w:val="00287ACD"/>
    <w:rsid w:val="00291552"/>
    <w:rsid w:val="002924D0"/>
    <w:rsid w:val="00293288"/>
    <w:rsid w:val="0029578B"/>
    <w:rsid w:val="00295EB7"/>
    <w:rsid w:val="00296C6D"/>
    <w:rsid w:val="002A0574"/>
    <w:rsid w:val="002A479E"/>
    <w:rsid w:val="002A55AF"/>
    <w:rsid w:val="002A6251"/>
    <w:rsid w:val="002A6586"/>
    <w:rsid w:val="002B1119"/>
    <w:rsid w:val="002B1F36"/>
    <w:rsid w:val="002B3A7B"/>
    <w:rsid w:val="002B46B0"/>
    <w:rsid w:val="002B4A23"/>
    <w:rsid w:val="002C0802"/>
    <w:rsid w:val="002C3007"/>
    <w:rsid w:val="002C3A41"/>
    <w:rsid w:val="002C49EC"/>
    <w:rsid w:val="002C54CE"/>
    <w:rsid w:val="002C68C5"/>
    <w:rsid w:val="002C783E"/>
    <w:rsid w:val="002D2E6D"/>
    <w:rsid w:val="002E2163"/>
    <w:rsid w:val="002E28F3"/>
    <w:rsid w:val="002E48A2"/>
    <w:rsid w:val="002F0343"/>
    <w:rsid w:val="002F4229"/>
    <w:rsid w:val="002F49D4"/>
    <w:rsid w:val="002F75E0"/>
    <w:rsid w:val="003006CB"/>
    <w:rsid w:val="003014CA"/>
    <w:rsid w:val="00301EC0"/>
    <w:rsid w:val="00302BB9"/>
    <w:rsid w:val="0030780B"/>
    <w:rsid w:val="00313963"/>
    <w:rsid w:val="003145B4"/>
    <w:rsid w:val="00320E54"/>
    <w:rsid w:val="00324CA3"/>
    <w:rsid w:val="00326C78"/>
    <w:rsid w:val="0032788E"/>
    <w:rsid w:val="00327EA5"/>
    <w:rsid w:val="00330412"/>
    <w:rsid w:val="003359D0"/>
    <w:rsid w:val="00336312"/>
    <w:rsid w:val="00340C39"/>
    <w:rsid w:val="003453AC"/>
    <w:rsid w:val="00345AA6"/>
    <w:rsid w:val="00352640"/>
    <w:rsid w:val="00353856"/>
    <w:rsid w:val="00354DCB"/>
    <w:rsid w:val="0035671A"/>
    <w:rsid w:val="00361CAE"/>
    <w:rsid w:val="00380334"/>
    <w:rsid w:val="0038333F"/>
    <w:rsid w:val="00383937"/>
    <w:rsid w:val="00386277"/>
    <w:rsid w:val="00387CE5"/>
    <w:rsid w:val="00391BFB"/>
    <w:rsid w:val="00393E15"/>
    <w:rsid w:val="0039594C"/>
    <w:rsid w:val="00396284"/>
    <w:rsid w:val="00396932"/>
    <w:rsid w:val="003970CF"/>
    <w:rsid w:val="003A0614"/>
    <w:rsid w:val="003B02B5"/>
    <w:rsid w:val="003B3DB2"/>
    <w:rsid w:val="003B43AA"/>
    <w:rsid w:val="003B4D16"/>
    <w:rsid w:val="003B6D3F"/>
    <w:rsid w:val="003B6FFB"/>
    <w:rsid w:val="003B7535"/>
    <w:rsid w:val="003C0040"/>
    <w:rsid w:val="003C1435"/>
    <w:rsid w:val="003C27C5"/>
    <w:rsid w:val="003C3F22"/>
    <w:rsid w:val="003C6644"/>
    <w:rsid w:val="003C6DC9"/>
    <w:rsid w:val="003D1917"/>
    <w:rsid w:val="003D1A30"/>
    <w:rsid w:val="003D2FAB"/>
    <w:rsid w:val="003D37EC"/>
    <w:rsid w:val="003D3DAC"/>
    <w:rsid w:val="003D3EE3"/>
    <w:rsid w:val="003D5EAF"/>
    <w:rsid w:val="003D677D"/>
    <w:rsid w:val="003E21D4"/>
    <w:rsid w:val="003E64D1"/>
    <w:rsid w:val="003E6DE5"/>
    <w:rsid w:val="003F0738"/>
    <w:rsid w:val="003F0972"/>
    <w:rsid w:val="003F549E"/>
    <w:rsid w:val="003F54B6"/>
    <w:rsid w:val="003F666D"/>
    <w:rsid w:val="0040172F"/>
    <w:rsid w:val="00402215"/>
    <w:rsid w:val="00403099"/>
    <w:rsid w:val="00403E2F"/>
    <w:rsid w:val="00407FBD"/>
    <w:rsid w:val="00413FAE"/>
    <w:rsid w:val="00416E69"/>
    <w:rsid w:val="004175E3"/>
    <w:rsid w:val="00420626"/>
    <w:rsid w:val="00420F37"/>
    <w:rsid w:val="0042144A"/>
    <w:rsid w:val="00423C22"/>
    <w:rsid w:val="00425E18"/>
    <w:rsid w:val="00427530"/>
    <w:rsid w:val="004279BA"/>
    <w:rsid w:val="0043075D"/>
    <w:rsid w:val="00431FFD"/>
    <w:rsid w:val="00434CF7"/>
    <w:rsid w:val="00435EAD"/>
    <w:rsid w:val="004369F7"/>
    <w:rsid w:val="00440937"/>
    <w:rsid w:val="004420A6"/>
    <w:rsid w:val="0044760C"/>
    <w:rsid w:val="00453820"/>
    <w:rsid w:val="0045609E"/>
    <w:rsid w:val="00456214"/>
    <w:rsid w:val="00460F53"/>
    <w:rsid w:val="00462055"/>
    <w:rsid w:val="00462AE2"/>
    <w:rsid w:val="004630A5"/>
    <w:rsid w:val="0046418B"/>
    <w:rsid w:val="004646A3"/>
    <w:rsid w:val="004674C5"/>
    <w:rsid w:val="00475D10"/>
    <w:rsid w:val="004777CC"/>
    <w:rsid w:val="004802BE"/>
    <w:rsid w:val="0048104E"/>
    <w:rsid w:val="0048151E"/>
    <w:rsid w:val="0048213B"/>
    <w:rsid w:val="00483882"/>
    <w:rsid w:val="004840B0"/>
    <w:rsid w:val="0049139E"/>
    <w:rsid w:val="0049454F"/>
    <w:rsid w:val="004A2673"/>
    <w:rsid w:val="004A2A03"/>
    <w:rsid w:val="004A36CC"/>
    <w:rsid w:val="004A51B9"/>
    <w:rsid w:val="004A545F"/>
    <w:rsid w:val="004A5C89"/>
    <w:rsid w:val="004B06DB"/>
    <w:rsid w:val="004B3750"/>
    <w:rsid w:val="004B3C97"/>
    <w:rsid w:val="004B687E"/>
    <w:rsid w:val="004B7183"/>
    <w:rsid w:val="004C2D0A"/>
    <w:rsid w:val="004D1706"/>
    <w:rsid w:val="004D694A"/>
    <w:rsid w:val="004E04DE"/>
    <w:rsid w:val="004E2221"/>
    <w:rsid w:val="004E2A61"/>
    <w:rsid w:val="004E7F84"/>
    <w:rsid w:val="004F19D5"/>
    <w:rsid w:val="004F2EAF"/>
    <w:rsid w:val="004F6D63"/>
    <w:rsid w:val="00500497"/>
    <w:rsid w:val="00500A67"/>
    <w:rsid w:val="005017CA"/>
    <w:rsid w:val="00503D69"/>
    <w:rsid w:val="00504B7B"/>
    <w:rsid w:val="00510D04"/>
    <w:rsid w:val="005112AD"/>
    <w:rsid w:val="00514292"/>
    <w:rsid w:val="0052069D"/>
    <w:rsid w:val="005231F1"/>
    <w:rsid w:val="00523360"/>
    <w:rsid w:val="00525968"/>
    <w:rsid w:val="00525D97"/>
    <w:rsid w:val="00530669"/>
    <w:rsid w:val="00533E05"/>
    <w:rsid w:val="005356F8"/>
    <w:rsid w:val="00540595"/>
    <w:rsid w:val="00542260"/>
    <w:rsid w:val="0054447C"/>
    <w:rsid w:val="0054595B"/>
    <w:rsid w:val="005476D7"/>
    <w:rsid w:val="0055020C"/>
    <w:rsid w:val="00552E30"/>
    <w:rsid w:val="00553EA0"/>
    <w:rsid w:val="00554E09"/>
    <w:rsid w:val="00556209"/>
    <w:rsid w:val="00556BE9"/>
    <w:rsid w:val="005572CF"/>
    <w:rsid w:val="00560932"/>
    <w:rsid w:val="005631A5"/>
    <w:rsid w:val="0057021D"/>
    <w:rsid w:val="0057058A"/>
    <w:rsid w:val="00570D29"/>
    <w:rsid w:val="005731DB"/>
    <w:rsid w:val="00573700"/>
    <w:rsid w:val="005751D3"/>
    <w:rsid w:val="00575622"/>
    <w:rsid w:val="00576293"/>
    <w:rsid w:val="005812F5"/>
    <w:rsid w:val="00582778"/>
    <w:rsid w:val="005834DA"/>
    <w:rsid w:val="00583CB8"/>
    <w:rsid w:val="00585309"/>
    <w:rsid w:val="00590760"/>
    <w:rsid w:val="00592E58"/>
    <w:rsid w:val="005936CD"/>
    <w:rsid w:val="005943C2"/>
    <w:rsid w:val="00595318"/>
    <w:rsid w:val="00596B96"/>
    <w:rsid w:val="00596DC6"/>
    <w:rsid w:val="005A1434"/>
    <w:rsid w:val="005A495D"/>
    <w:rsid w:val="005B1F8F"/>
    <w:rsid w:val="005B2AD2"/>
    <w:rsid w:val="005B33A2"/>
    <w:rsid w:val="005B3BFC"/>
    <w:rsid w:val="005B5C8B"/>
    <w:rsid w:val="005B6016"/>
    <w:rsid w:val="005B747D"/>
    <w:rsid w:val="005C121E"/>
    <w:rsid w:val="005C264C"/>
    <w:rsid w:val="005C2754"/>
    <w:rsid w:val="005C32D1"/>
    <w:rsid w:val="005C34BF"/>
    <w:rsid w:val="005C3AE0"/>
    <w:rsid w:val="005C5EBB"/>
    <w:rsid w:val="005D2623"/>
    <w:rsid w:val="005D4CB8"/>
    <w:rsid w:val="005D5E6A"/>
    <w:rsid w:val="005D673F"/>
    <w:rsid w:val="005D722E"/>
    <w:rsid w:val="005E52AF"/>
    <w:rsid w:val="005F19FA"/>
    <w:rsid w:val="005F41D4"/>
    <w:rsid w:val="005F498B"/>
    <w:rsid w:val="005F6462"/>
    <w:rsid w:val="006000A4"/>
    <w:rsid w:val="00603872"/>
    <w:rsid w:val="00603B8A"/>
    <w:rsid w:val="00604102"/>
    <w:rsid w:val="00605739"/>
    <w:rsid w:val="00607DE1"/>
    <w:rsid w:val="00613A18"/>
    <w:rsid w:val="0061524A"/>
    <w:rsid w:val="00616B8D"/>
    <w:rsid w:val="00627B00"/>
    <w:rsid w:val="00631437"/>
    <w:rsid w:val="006331B4"/>
    <w:rsid w:val="00634A88"/>
    <w:rsid w:val="0064183C"/>
    <w:rsid w:val="0064617D"/>
    <w:rsid w:val="0065127C"/>
    <w:rsid w:val="00654A1C"/>
    <w:rsid w:val="006559D9"/>
    <w:rsid w:val="006624D8"/>
    <w:rsid w:val="00667CAD"/>
    <w:rsid w:val="00671C43"/>
    <w:rsid w:val="00672656"/>
    <w:rsid w:val="006728A0"/>
    <w:rsid w:val="006732A3"/>
    <w:rsid w:val="0067382F"/>
    <w:rsid w:val="006741B8"/>
    <w:rsid w:val="00675B56"/>
    <w:rsid w:val="006776F5"/>
    <w:rsid w:val="00683308"/>
    <w:rsid w:val="00683C1C"/>
    <w:rsid w:val="00684C3E"/>
    <w:rsid w:val="00685C28"/>
    <w:rsid w:val="0069183F"/>
    <w:rsid w:val="00691C46"/>
    <w:rsid w:val="00692E4E"/>
    <w:rsid w:val="006A2E52"/>
    <w:rsid w:val="006A3421"/>
    <w:rsid w:val="006A567F"/>
    <w:rsid w:val="006A7C2F"/>
    <w:rsid w:val="006A7F84"/>
    <w:rsid w:val="006B0CEE"/>
    <w:rsid w:val="006B1507"/>
    <w:rsid w:val="006B277C"/>
    <w:rsid w:val="006B29DD"/>
    <w:rsid w:val="006B6FD3"/>
    <w:rsid w:val="006B70BF"/>
    <w:rsid w:val="006B7D66"/>
    <w:rsid w:val="006C3E5E"/>
    <w:rsid w:val="006C5E02"/>
    <w:rsid w:val="006C65E3"/>
    <w:rsid w:val="006D4B79"/>
    <w:rsid w:val="006D5906"/>
    <w:rsid w:val="006D6EC3"/>
    <w:rsid w:val="006E191B"/>
    <w:rsid w:val="006E2286"/>
    <w:rsid w:val="006E3B26"/>
    <w:rsid w:val="006E4677"/>
    <w:rsid w:val="006E6625"/>
    <w:rsid w:val="006E69DC"/>
    <w:rsid w:val="006E6B0D"/>
    <w:rsid w:val="006F4917"/>
    <w:rsid w:val="006F5FFE"/>
    <w:rsid w:val="00701A8E"/>
    <w:rsid w:val="00701E47"/>
    <w:rsid w:val="00703D05"/>
    <w:rsid w:val="00703EFD"/>
    <w:rsid w:val="007050D9"/>
    <w:rsid w:val="007052B7"/>
    <w:rsid w:val="00705E2B"/>
    <w:rsid w:val="00712A63"/>
    <w:rsid w:val="007140D5"/>
    <w:rsid w:val="00714175"/>
    <w:rsid w:val="0071775F"/>
    <w:rsid w:val="00717907"/>
    <w:rsid w:val="00720E63"/>
    <w:rsid w:val="007241F9"/>
    <w:rsid w:val="00725054"/>
    <w:rsid w:val="007252A8"/>
    <w:rsid w:val="007269FC"/>
    <w:rsid w:val="00727629"/>
    <w:rsid w:val="007346BD"/>
    <w:rsid w:val="00737298"/>
    <w:rsid w:val="00745F0B"/>
    <w:rsid w:val="007523A7"/>
    <w:rsid w:val="007531A5"/>
    <w:rsid w:val="00756510"/>
    <w:rsid w:val="00757471"/>
    <w:rsid w:val="00757A03"/>
    <w:rsid w:val="00760E83"/>
    <w:rsid w:val="007618C4"/>
    <w:rsid w:val="00765540"/>
    <w:rsid w:val="0076774E"/>
    <w:rsid w:val="00770C74"/>
    <w:rsid w:val="0077146C"/>
    <w:rsid w:val="00771F2F"/>
    <w:rsid w:val="00775BAA"/>
    <w:rsid w:val="00775E9F"/>
    <w:rsid w:val="00776955"/>
    <w:rsid w:val="0078161F"/>
    <w:rsid w:val="00783407"/>
    <w:rsid w:val="007862C8"/>
    <w:rsid w:val="007909B2"/>
    <w:rsid w:val="00790EA6"/>
    <w:rsid w:val="00793BD0"/>
    <w:rsid w:val="00794740"/>
    <w:rsid w:val="00795843"/>
    <w:rsid w:val="0079697F"/>
    <w:rsid w:val="007A002B"/>
    <w:rsid w:val="007A0423"/>
    <w:rsid w:val="007A04F5"/>
    <w:rsid w:val="007A404A"/>
    <w:rsid w:val="007A6AAC"/>
    <w:rsid w:val="007B12B7"/>
    <w:rsid w:val="007B14B3"/>
    <w:rsid w:val="007B1A6A"/>
    <w:rsid w:val="007B27CD"/>
    <w:rsid w:val="007B4323"/>
    <w:rsid w:val="007B7C27"/>
    <w:rsid w:val="007C183C"/>
    <w:rsid w:val="007C3953"/>
    <w:rsid w:val="007C6268"/>
    <w:rsid w:val="007C7AE3"/>
    <w:rsid w:val="007D16CC"/>
    <w:rsid w:val="007D1E49"/>
    <w:rsid w:val="007D39DC"/>
    <w:rsid w:val="007D3CAF"/>
    <w:rsid w:val="007D4702"/>
    <w:rsid w:val="007E3DB7"/>
    <w:rsid w:val="007F2763"/>
    <w:rsid w:val="007F3321"/>
    <w:rsid w:val="007F67BE"/>
    <w:rsid w:val="00807377"/>
    <w:rsid w:val="008133F4"/>
    <w:rsid w:val="008137D3"/>
    <w:rsid w:val="00816AC2"/>
    <w:rsid w:val="00820AB1"/>
    <w:rsid w:val="00821B59"/>
    <w:rsid w:val="00822F8E"/>
    <w:rsid w:val="00831059"/>
    <w:rsid w:val="00831762"/>
    <w:rsid w:val="00834988"/>
    <w:rsid w:val="008353F9"/>
    <w:rsid w:val="00837632"/>
    <w:rsid w:val="00837D35"/>
    <w:rsid w:val="00837D66"/>
    <w:rsid w:val="008417EC"/>
    <w:rsid w:val="00844238"/>
    <w:rsid w:val="00845B8F"/>
    <w:rsid w:val="0085078B"/>
    <w:rsid w:val="008508DD"/>
    <w:rsid w:val="00851336"/>
    <w:rsid w:val="00855157"/>
    <w:rsid w:val="0086057E"/>
    <w:rsid w:val="008722D3"/>
    <w:rsid w:val="0087259E"/>
    <w:rsid w:val="0088200F"/>
    <w:rsid w:val="00882394"/>
    <w:rsid w:val="00886CA9"/>
    <w:rsid w:val="008900B5"/>
    <w:rsid w:val="00891E9D"/>
    <w:rsid w:val="008921D9"/>
    <w:rsid w:val="00896B2E"/>
    <w:rsid w:val="008971D5"/>
    <w:rsid w:val="00897DC5"/>
    <w:rsid w:val="008A1EE7"/>
    <w:rsid w:val="008A25E4"/>
    <w:rsid w:val="008A6235"/>
    <w:rsid w:val="008A6B62"/>
    <w:rsid w:val="008A7CE5"/>
    <w:rsid w:val="008B12C0"/>
    <w:rsid w:val="008B2927"/>
    <w:rsid w:val="008B2D41"/>
    <w:rsid w:val="008B4848"/>
    <w:rsid w:val="008B4F64"/>
    <w:rsid w:val="008B6C83"/>
    <w:rsid w:val="008C016C"/>
    <w:rsid w:val="008C2726"/>
    <w:rsid w:val="008C29C4"/>
    <w:rsid w:val="008C35C1"/>
    <w:rsid w:val="008C7D25"/>
    <w:rsid w:val="008D0078"/>
    <w:rsid w:val="008D05C6"/>
    <w:rsid w:val="008D10B9"/>
    <w:rsid w:val="008D59D5"/>
    <w:rsid w:val="008D6B47"/>
    <w:rsid w:val="008E2BE0"/>
    <w:rsid w:val="008E55A0"/>
    <w:rsid w:val="008E7611"/>
    <w:rsid w:val="008F1353"/>
    <w:rsid w:val="008F3E60"/>
    <w:rsid w:val="00900005"/>
    <w:rsid w:val="009020C4"/>
    <w:rsid w:val="0091151B"/>
    <w:rsid w:val="00911959"/>
    <w:rsid w:val="009167CA"/>
    <w:rsid w:val="00916DF6"/>
    <w:rsid w:val="0093309D"/>
    <w:rsid w:val="0093676E"/>
    <w:rsid w:val="00941741"/>
    <w:rsid w:val="00941762"/>
    <w:rsid w:val="00942776"/>
    <w:rsid w:val="00942E80"/>
    <w:rsid w:val="00942FB9"/>
    <w:rsid w:val="00944F48"/>
    <w:rsid w:val="009515EE"/>
    <w:rsid w:val="00953325"/>
    <w:rsid w:val="00954747"/>
    <w:rsid w:val="00956B2E"/>
    <w:rsid w:val="009576A6"/>
    <w:rsid w:val="00960141"/>
    <w:rsid w:val="00960C47"/>
    <w:rsid w:val="009622C4"/>
    <w:rsid w:val="00964AC2"/>
    <w:rsid w:val="009656EA"/>
    <w:rsid w:val="00965F34"/>
    <w:rsid w:val="00966E15"/>
    <w:rsid w:val="00967394"/>
    <w:rsid w:val="009676A1"/>
    <w:rsid w:val="00976F13"/>
    <w:rsid w:val="00980017"/>
    <w:rsid w:val="0098170B"/>
    <w:rsid w:val="00982317"/>
    <w:rsid w:val="00983F20"/>
    <w:rsid w:val="00984D95"/>
    <w:rsid w:val="009916D1"/>
    <w:rsid w:val="0099243B"/>
    <w:rsid w:val="009930E5"/>
    <w:rsid w:val="009A5E45"/>
    <w:rsid w:val="009A6050"/>
    <w:rsid w:val="009A6072"/>
    <w:rsid w:val="009A636E"/>
    <w:rsid w:val="009A6998"/>
    <w:rsid w:val="009A7277"/>
    <w:rsid w:val="009A7E0F"/>
    <w:rsid w:val="009B535E"/>
    <w:rsid w:val="009B740A"/>
    <w:rsid w:val="009C083C"/>
    <w:rsid w:val="009C1FE7"/>
    <w:rsid w:val="009C2B45"/>
    <w:rsid w:val="009C49B7"/>
    <w:rsid w:val="009C4F19"/>
    <w:rsid w:val="009C7A11"/>
    <w:rsid w:val="009D0964"/>
    <w:rsid w:val="009D2DA5"/>
    <w:rsid w:val="009D5860"/>
    <w:rsid w:val="009D66D4"/>
    <w:rsid w:val="009D6B50"/>
    <w:rsid w:val="009E4388"/>
    <w:rsid w:val="009E78ED"/>
    <w:rsid w:val="009F37BC"/>
    <w:rsid w:val="009F3CED"/>
    <w:rsid w:val="009F57B7"/>
    <w:rsid w:val="00A021C8"/>
    <w:rsid w:val="00A02745"/>
    <w:rsid w:val="00A02EBF"/>
    <w:rsid w:val="00A0417F"/>
    <w:rsid w:val="00A041B5"/>
    <w:rsid w:val="00A05F6B"/>
    <w:rsid w:val="00A069F0"/>
    <w:rsid w:val="00A07A71"/>
    <w:rsid w:val="00A108F2"/>
    <w:rsid w:val="00A16343"/>
    <w:rsid w:val="00A173D7"/>
    <w:rsid w:val="00A209CB"/>
    <w:rsid w:val="00A24D67"/>
    <w:rsid w:val="00A258B7"/>
    <w:rsid w:val="00A261E3"/>
    <w:rsid w:val="00A26A7B"/>
    <w:rsid w:val="00A31F43"/>
    <w:rsid w:val="00A32F2E"/>
    <w:rsid w:val="00A435A7"/>
    <w:rsid w:val="00A4650F"/>
    <w:rsid w:val="00A46DE1"/>
    <w:rsid w:val="00A51BB2"/>
    <w:rsid w:val="00A5210C"/>
    <w:rsid w:val="00A5548C"/>
    <w:rsid w:val="00A557F9"/>
    <w:rsid w:val="00A56E4B"/>
    <w:rsid w:val="00A614DD"/>
    <w:rsid w:val="00A658F4"/>
    <w:rsid w:val="00A7010C"/>
    <w:rsid w:val="00A71914"/>
    <w:rsid w:val="00A725AB"/>
    <w:rsid w:val="00A778A5"/>
    <w:rsid w:val="00A90E3B"/>
    <w:rsid w:val="00A91667"/>
    <w:rsid w:val="00A91FC8"/>
    <w:rsid w:val="00A92A31"/>
    <w:rsid w:val="00A97DB4"/>
    <w:rsid w:val="00A97F02"/>
    <w:rsid w:val="00AA002B"/>
    <w:rsid w:val="00AA07F1"/>
    <w:rsid w:val="00AA23F3"/>
    <w:rsid w:val="00AA62BE"/>
    <w:rsid w:val="00AA6BCF"/>
    <w:rsid w:val="00AA7EC6"/>
    <w:rsid w:val="00AB06C3"/>
    <w:rsid w:val="00AB2FE1"/>
    <w:rsid w:val="00AB5626"/>
    <w:rsid w:val="00AB5942"/>
    <w:rsid w:val="00AB6A07"/>
    <w:rsid w:val="00AC0332"/>
    <w:rsid w:val="00AC265B"/>
    <w:rsid w:val="00AC2F2F"/>
    <w:rsid w:val="00AC30CB"/>
    <w:rsid w:val="00AC7154"/>
    <w:rsid w:val="00AD265C"/>
    <w:rsid w:val="00AE11F5"/>
    <w:rsid w:val="00AE1AEC"/>
    <w:rsid w:val="00AE1EA4"/>
    <w:rsid w:val="00AE41C4"/>
    <w:rsid w:val="00AE56E3"/>
    <w:rsid w:val="00AF0822"/>
    <w:rsid w:val="00AF1450"/>
    <w:rsid w:val="00AF1B1D"/>
    <w:rsid w:val="00AF26A3"/>
    <w:rsid w:val="00AF426A"/>
    <w:rsid w:val="00AF4800"/>
    <w:rsid w:val="00AF5A1A"/>
    <w:rsid w:val="00AF5A7C"/>
    <w:rsid w:val="00AF5B17"/>
    <w:rsid w:val="00AF6F5A"/>
    <w:rsid w:val="00B03054"/>
    <w:rsid w:val="00B121E6"/>
    <w:rsid w:val="00B14528"/>
    <w:rsid w:val="00B166DF"/>
    <w:rsid w:val="00B1692E"/>
    <w:rsid w:val="00B16B9C"/>
    <w:rsid w:val="00B20B73"/>
    <w:rsid w:val="00B3035C"/>
    <w:rsid w:val="00B321CF"/>
    <w:rsid w:val="00B32B2B"/>
    <w:rsid w:val="00B35090"/>
    <w:rsid w:val="00B354CE"/>
    <w:rsid w:val="00B43707"/>
    <w:rsid w:val="00B46C6B"/>
    <w:rsid w:val="00B46F6F"/>
    <w:rsid w:val="00B51A79"/>
    <w:rsid w:val="00B540B1"/>
    <w:rsid w:val="00B55CA3"/>
    <w:rsid w:val="00B563BD"/>
    <w:rsid w:val="00B5730A"/>
    <w:rsid w:val="00B60ECA"/>
    <w:rsid w:val="00B63672"/>
    <w:rsid w:val="00B64701"/>
    <w:rsid w:val="00B66F84"/>
    <w:rsid w:val="00B67905"/>
    <w:rsid w:val="00B67C9B"/>
    <w:rsid w:val="00B71EFC"/>
    <w:rsid w:val="00B76D2F"/>
    <w:rsid w:val="00B76ECD"/>
    <w:rsid w:val="00B802E2"/>
    <w:rsid w:val="00B83AED"/>
    <w:rsid w:val="00B840C5"/>
    <w:rsid w:val="00B85951"/>
    <w:rsid w:val="00B86AAA"/>
    <w:rsid w:val="00B90659"/>
    <w:rsid w:val="00B90CB4"/>
    <w:rsid w:val="00B928B1"/>
    <w:rsid w:val="00B92D94"/>
    <w:rsid w:val="00B9409A"/>
    <w:rsid w:val="00B957C9"/>
    <w:rsid w:val="00BA0F89"/>
    <w:rsid w:val="00BA2F89"/>
    <w:rsid w:val="00BB026F"/>
    <w:rsid w:val="00BB1ECD"/>
    <w:rsid w:val="00BB2033"/>
    <w:rsid w:val="00BB29D1"/>
    <w:rsid w:val="00BB5521"/>
    <w:rsid w:val="00BB5690"/>
    <w:rsid w:val="00BB6DA9"/>
    <w:rsid w:val="00BC6840"/>
    <w:rsid w:val="00BD008F"/>
    <w:rsid w:val="00BD1EC6"/>
    <w:rsid w:val="00BD4470"/>
    <w:rsid w:val="00BD669B"/>
    <w:rsid w:val="00BD6874"/>
    <w:rsid w:val="00BD6D29"/>
    <w:rsid w:val="00BE008A"/>
    <w:rsid w:val="00BE12AC"/>
    <w:rsid w:val="00BE3404"/>
    <w:rsid w:val="00BE3EDE"/>
    <w:rsid w:val="00BE4D23"/>
    <w:rsid w:val="00BE5A9F"/>
    <w:rsid w:val="00BF244F"/>
    <w:rsid w:val="00BF63E0"/>
    <w:rsid w:val="00BF6B85"/>
    <w:rsid w:val="00BF719E"/>
    <w:rsid w:val="00C00845"/>
    <w:rsid w:val="00C0129E"/>
    <w:rsid w:val="00C0207E"/>
    <w:rsid w:val="00C0286C"/>
    <w:rsid w:val="00C02A15"/>
    <w:rsid w:val="00C02F2C"/>
    <w:rsid w:val="00C03AB9"/>
    <w:rsid w:val="00C04F50"/>
    <w:rsid w:val="00C06880"/>
    <w:rsid w:val="00C0711E"/>
    <w:rsid w:val="00C143A3"/>
    <w:rsid w:val="00C17F60"/>
    <w:rsid w:val="00C20A90"/>
    <w:rsid w:val="00C24F4A"/>
    <w:rsid w:val="00C26262"/>
    <w:rsid w:val="00C3280F"/>
    <w:rsid w:val="00C32EA2"/>
    <w:rsid w:val="00C348F3"/>
    <w:rsid w:val="00C35085"/>
    <w:rsid w:val="00C35D68"/>
    <w:rsid w:val="00C36313"/>
    <w:rsid w:val="00C40FFF"/>
    <w:rsid w:val="00C45B3B"/>
    <w:rsid w:val="00C45B91"/>
    <w:rsid w:val="00C5032C"/>
    <w:rsid w:val="00C522BD"/>
    <w:rsid w:val="00C56F8B"/>
    <w:rsid w:val="00C63161"/>
    <w:rsid w:val="00C667BD"/>
    <w:rsid w:val="00C66F2B"/>
    <w:rsid w:val="00C6771E"/>
    <w:rsid w:val="00C71A89"/>
    <w:rsid w:val="00C71AC1"/>
    <w:rsid w:val="00C72B9E"/>
    <w:rsid w:val="00C747BC"/>
    <w:rsid w:val="00C82DFD"/>
    <w:rsid w:val="00C82EF3"/>
    <w:rsid w:val="00C84261"/>
    <w:rsid w:val="00C85E28"/>
    <w:rsid w:val="00C863EF"/>
    <w:rsid w:val="00C87BCD"/>
    <w:rsid w:val="00C92E5C"/>
    <w:rsid w:val="00C94D49"/>
    <w:rsid w:val="00C97F72"/>
    <w:rsid w:val="00CA1636"/>
    <w:rsid w:val="00CA632E"/>
    <w:rsid w:val="00CB040F"/>
    <w:rsid w:val="00CB3CD6"/>
    <w:rsid w:val="00CB6840"/>
    <w:rsid w:val="00CC08BB"/>
    <w:rsid w:val="00CC22E2"/>
    <w:rsid w:val="00CC2F2E"/>
    <w:rsid w:val="00CC4446"/>
    <w:rsid w:val="00CC7CE6"/>
    <w:rsid w:val="00CD2AEE"/>
    <w:rsid w:val="00CD2AFA"/>
    <w:rsid w:val="00CD4FBA"/>
    <w:rsid w:val="00CD54BD"/>
    <w:rsid w:val="00CD5D24"/>
    <w:rsid w:val="00CD6D63"/>
    <w:rsid w:val="00CD6F51"/>
    <w:rsid w:val="00CE2C17"/>
    <w:rsid w:val="00CE3373"/>
    <w:rsid w:val="00CE59A9"/>
    <w:rsid w:val="00CF02EE"/>
    <w:rsid w:val="00CF2A51"/>
    <w:rsid w:val="00CF324C"/>
    <w:rsid w:val="00CF475D"/>
    <w:rsid w:val="00CF7066"/>
    <w:rsid w:val="00CF7A56"/>
    <w:rsid w:val="00D0086C"/>
    <w:rsid w:val="00D00C31"/>
    <w:rsid w:val="00D018BB"/>
    <w:rsid w:val="00D0192F"/>
    <w:rsid w:val="00D01E43"/>
    <w:rsid w:val="00D02080"/>
    <w:rsid w:val="00D020CF"/>
    <w:rsid w:val="00D03E54"/>
    <w:rsid w:val="00D042A6"/>
    <w:rsid w:val="00D046E6"/>
    <w:rsid w:val="00D0670F"/>
    <w:rsid w:val="00D101B7"/>
    <w:rsid w:val="00D13860"/>
    <w:rsid w:val="00D143F3"/>
    <w:rsid w:val="00D1621B"/>
    <w:rsid w:val="00D16F7E"/>
    <w:rsid w:val="00D21B28"/>
    <w:rsid w:val="00D22168"/>
    <w:rsid w:val="00D222AE"/>
    <w:rsid w:val="00D2435F"/>
    <w:rsid w:val="00D321B1"/>
    <w:rsid w:val="00D324CD"/>
    <w:rsid w:val="00D40B4D"/>
    <w:rsid w:val="00D40C76"/>
    <w:rsid w:val="00D40FD7"/>
    <w:rsid w:val="00D4753E"/>
    <w:rsid w:val="00D476CD"/>
    <w:rsid w:val="00D54BBF"/>
    <w:rsid w:val="00D62408"/>
    <w:rsid w:val="00D633AE"/>
    <w:rsid w:val="00D64E33"/>
    <w:rsid w:val="00D70987"/>
    <w:rsid w:val="00D72704"/>
    <w:rsid w:val="00D73414"/>
    <w:rsid w:val="00D7571A"/>
    <w:rsid w:val="00D76025"/>
    <w:rsid w:val="00D76549"/>
    <w:rsid w:val="00D807A0"/>
    <w:rsid w:val="00D8105B"/>
    <w:rsid w:val="00D829A8"/>
    <w:rsid w:val="00D82D6A"/>
    <w:rsid w:val="00D870C3"/>
    <w:rsid w:val="00D87478"/>
    <w:rsid w:val="00D90CEA"/>
    <w:rsid w:val="00D9222C"/>
    <w:rsid w:val="00D92F76"/>
    <w:rsid w:val="00D931FC"/>
    <w:rsid w:val="00D93F0C"/>
    <w:rsid w:val="00D97A44"/>
    <w:rsid w:val="00D97ECD"/>
    <w:rsid w:val="00DA17EC"/>
    <w:rsid w:val="00DA388E"/>
    <w:rsid w:val="00DA6AC5"/>
    <w:rsid w:val="00DA6BB5"/>
    <w:rsid w:val="00DB0697"/>
    <w:rsid w:val="00DB096E"/>
    <w:rsid w:val="00DB0A7E"/>
    <w:rsid w:val="00DB323F"/>
    <w:rsid w:val="00DB535B"/>
    <w:rsid w:val="00DB7F0B"/>
    <w:rsid w:val="00DC12E2"/>
    <w:rsid w:val="00DC1FC1"/>
    <w:rsid w:val="00DD05AC"/>
    <w:rsid w:val="00DD0B34"/>
    <w:rsid w:val="00DD236F"/>
    <w:rsid w:val="00DD26AE"/>
    <w:rsid w:val="00DD6B37"/>
    <w:rsid w:val="00DD7E94"/>
    <w:rsid w:val="00DE20BB"/>
    <w:rsid w:val="00DE6958"/>
    <w:rsid w:val="00DE6A08"/>
    <w:rsid w:val="00DE6E5B"/>
    <w:rsid w:val="00DE7947"/>
    <w:rsid w:val="00DF0C0B"/>
    <w:rsid w:val="00DF3E9E"/>
    <w:rsid w:val="00DF65F3"/>
    <w:rsid w:val="00E009AE"/>
    <w:rsid w:val="00E03B29"/>
    <w:rsid w:val="00E04987"/>
    <w:rsid w:val="00E052E5"/>
    <w:rsid w:val="00E05FB6"/>
    <w:rsid w:val="00E075CB"/>
    <w:rsid w:val="00E075F1"/>
    <w:rsid w:val="00E105D9"/>
    <w:rsid w:val="00E13151"/>
    <w:rsid w:val="00E145F5"/>
    <w:rsid w:val="00E168AF"/>
    <w:rsid w:val="00E20674"/>
    <w:rsid w:val="00E2221D"/>
    <w:rsid w:val="00E22882"/>
    <w:rsid w:val="00E25281"/>
    <w:rsid w:val="00E25682"/>
    <w:rsid w:val="00E305FC"/>
    <w:rsid w:val="00E3571A"/>
    <w:rsid w:val="00E35AAF"/>
    <w:rsid w:val="00E35DB3"/>
    <w:rsid w:val="00E412F9"/>
    <w:rsid w:val="00E42B66"/>
    <w:rsid w:val="00E451CB"/>
    <w:rsid w:val="00E45878"/>
    <w:rsid w:val="00E479D3"/>
    <w:rsid w:val="00E47F6A"/>
    <w:rsid w:val="00E50454"/>
    <w:rsid w:val="00E5223F"/>
    <w:rsid w:val="00E523A4"/>
    <w:rsid w:val="00E528D4"/>
    <w:rsid w:val="00E52C5D"/>
    <w:rsid w:val="00E53974"/>
    <w:rsid w:val="00E53F68"/>
    <w:rsid w:val="00E5654D"/>
    <w:rsid w:val="00E579AD"/>
    <w:rsid w:val="00E62CFF"/>
    <w:rsid w:val="00E64216"/>
    <w:rsid w:val="00E716C6"/>
    <w:rsid w:val="00E71BB0"/>
    <w:rsid w:val="00E72E97"/>
    <w:rsid w:val="00E73840"/>
    <w:rsid w:val="00E82E03"/>
    <w:rsid w:val="00E8547F"/>
    <w:rsid w:val="00E86DCE"/>
    <w:rsid w:val="00E9256A"/>
    <w:rsid w:val="00E92C81"/>
    <w:rsid w:val="00E92E97"/>
    <w:rsid w:val="00E94A01"/>
    <w:rsid w:val="00E95EDB"/>
    <w:rsid w:val="00E9756E"/>
    <w:rsid w:val="00EA1834"/>
    <w:rsid w:val="00EA2C04"/>
    <w:rsid w:val="00EA3E8B"/>
    <w:rsid w:val="00EA445B"/>
    <w:rsid w:val="00EA5D85"/>
    <w:rsid w:val="00EB04E2"/>
    <w:rsid w:val="00EB369A"/>
    <w:rsid w:val="00EB61FD"/>
    <w:rsid w:val="00EC25DD"/>
    <w:rsid w:val="00EC4F73"/>
    <w:rsid w:val="00ED175B"/>
    <w:rsid w:val="00ED47BB"/>
    <w:rsid w:val="00ED74A4"/>
    <w:rsid w:val="00ED7C1C"/>
    <w:rsid w:val="00EE1C48"/>
    <w:rsid w:val="00EE1F97"/>
    <w:rsid w:val="00EE3311"/>
    <w:rsid w:val="00EE3FBF"/>
    <w:rsid w:val="00EE543D"/>
    <w:rsid w:val="00EF062C"/>
    <w:rsid w:val="00EF3F8D"/>
    <w:rsid w:val="00EF55AB"/>
    <w:rsid w:val="00EF6905"/>
    <w:rsid w:val="00EF7368"/>
    <w:rsid w:val="00F002F6"/>
    <w:rsid w:val="00F0112A"/>
    <w:rsid w:val="00F01269"/>
    <w:rsid w:val="00F021D5"/>
    <w:rsid w:val="00F05B6F"/>
    <w:rsid w:val="00F07C61"/>
    <w:rsid w:val="00F12C0A"/>
    <w:rsid w:val="00F2267A"/>
    <w:rsid w:val="00F278DD"/>
    <w:rsid w:val="00F27C83"/>
    <w:rsid w:val="00F31521"/>
    <w:rsid w:val="00F316F6"/>
    <w:rsid w:val="00F333DE"/>
    <w:rsid w:val="00F4030C"/>
    <w:rsid w:val="00F42321"/>
    <w:rsid w:val="00F4310F"/>
    <w:rsid w:val="00F469E7"/>
    <w:rsid w:val="00F47B03"/>
    <w:rsid w:val="00F51F2F"/>
    <w:rsid w:val="00F53AF2"/>
    <w:rsid w:val="00F62FE6"/>
    <w:rsid w:val="00F62FF5"/>
    <w:rsid w:val="00F636AF"/>
    <w:rsid w:val="00F66FC2"/>
    <w:rsid w:val="00F72820"/>
    <w:rsid w:val="00F838D4"/>
    <w:rsid w:val="00F86DA3"/>
    <w:rsid w:val="00F87778"/>
    <w:rsid w:val="00F90630"/>
    <w:rsid w:val="00F90A1A"/>
    <w:rsid w:val="00F95547"/>
    <w:rsid w:val="00F959E4"/>
    <w:rsid w:val="00F96C1B"/>
    <w:rsid w:val="00F9703E"/>
    <w:rsid w:val="00FA0945"/>
    <w:rsid w:val="00FA0B21"/>
    <w:rsid w:val="00FA3D16"/>
    <w:rsid w:val="00FA7B28"/>
    <w:rsid w:val="00FB1273"/>
    <w:rsid w:val="00FB2F3E"/>
    <w:rsid w:val="00FB40F8"/>
    <w:rsid w:val="00FB4C5F"/>
    <w:rsid w:val="00FC004C"/>
    <w:rsid w:val="00FC146C"/>
    <w:rsid w:val="00FC197E"/>
    <w:rsid w:val="00FC3836"/>
    <w:rsid w:val="00FC40CF"/>
    <w:rsid w:val="00FC41EE"/>
    <w:rsid w:val="00FC50D5"/>
    <w:rsid w:val="00FC7A7C"/>
    <w:rsid w:val="00FD42A8"/>
    <w:rsid w:val="00FD42E8"/>
    <w:rsid w:val="00FD5EA0"/>
    <w:rsid w:val="00FD7330"/>
    <w:rsid w:val="00FE1995"/>
    <w:rsid w:val="00FE23FC"/>
    <w:rsid w:val="00FE2524"/>
    <w:rsid w:val="00FE4406"/>
    <w:rsid w:val="00FE67E4"/>
    <w:rsid w:val="00FF2891"/>
    <w:rsid w:val="00FF3C7E"/>
    <w:rsid w:val="00FF4E6C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1D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430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340C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186</Words>
  <Characters>1066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2019-01-23T05:23:00Z</cp:lastPrinted>
  <dcterms:created xsi:type="dcterms:W3CDTF">2019-01-29T13:47:00Z</dcterms:created>
  <dcterms:modified xsi:type="dcterms:W3CDTF">2019-01-29T13:53:00Z</dcterms:modified>
</cp:coreProperties>
</file>