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DE" w:rsidRPr="00931878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7.95pt;width:51pt;height:68.05pt;z-index:251657728;visibility:visible">
            <v:imagedata r:id="rId6" o:title=""/>
          </v:shape>
        </w:pict>
      </w:r>
    </w:p>
    <w:p w:rsidR="00D33DDE" w:rsidRPr="00931878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</w:p>
    <w:p w:rsidR="00D33DDE" w:rsidRPr="00931878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  <w:sz w:val="36"/>
          <w:szCs w:val="36"/>
        </w:rPr>
      </w:pPr>
    </w:p>
    <w:p w:rsidR="00D33DDE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</w:p>
    <w:p w:rsidR="00D33DDE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</w:p>
    <w:p w:rsidR="00D33DDE" w:rsidRPr="00931878" w:rsidRDefault="00D33DDE" w:rsidP="00931878">
      <w:pPr>
        <w:tabs>
          <w:tab w:val="left" w:pos="3960"/>
        </w:tabs>
        <w:spacing w:line="240" w:lineRule="auto"/>
        <w:ind w:firstLine="0"/>
        <w:jc w:val="center"/>
        <w:rPr>
          <w:b/>
        </w:rPr>
      </w:pPr>
      <w:r>
        <w:rPr>
          <w:noProof/>
        </w:rPr>
        <w:pict>
          <v:rect id="_x0000_s1027" style="position:absolute;left:0;text-align:left;margin-left:414.45pt;margin-top:6.3pt;width:69pt;height:35.25pt;z-index:251656704" strokecolor="white">
            <v:textbox style="mso-next-textbox:#_x0000_s1027">
              <w:txbxContent>
                <w:p w:rsidR="00D33DDE" w:rsidRPr="00931878" w:rsidRDefault="00D33DDE" w:rsidP="00931878"/>
              </w:txbxContent>
            </v:textbox>
          </v:rect>
        </w:pict>
      </w:r>
      <w:r w:rsidRPr="00931878">
        <w:rPr>
          <w:b/>
        </w:rPr>
        <w:t>АДМИНИСТРАЦИЯ ГОРОДА СЛОБОДСКОГО</w:t>
      </w:r>
    </w:p>
    <w:p w:rsidR="00D33DDE" w:rsidRPr="00931878" w:rsidRDefault="00D33DDE" w:rsidP="00931878">
      <w:pPr>
        <w:spacing w:line="240" w:lineRule="auto"/>
        <w:ind w:firstLine="0"/>
        <w:jc w:val="center"/>
      </w:pPr>
      <w:r w:rsidRPr="00931878">
        <w:t>КИРОВСКОЙ ОБЛАСТИ</w:t>
      </w:r>
    </w:p>
    <w:p w:rsidR="00D33DDE" w:rsidRPr="00931878" w:rsidRDefault="00D33DDE" w:rsidP="00931878">
      <w:pPr>
        <w:spacing w:line="240" w:lineRule="auto"/>
        <w:ind w:firstLine="0"/>
        <w:jc w:val="center"/>
        <w:rPr>
          <w:sz w:val="36"/>
          <w:szCs w:val="36"/>
        </w:rPr>
      </w:pPr>
    </w:p>
    <w:p w:rsidR="00D33DDE" w:rsidRPr="00931878" w:rsidRDefault="00D33DDE" w:rsidP="00931878">
      <w:pPr>
        <w:tabs>
          <w:tab w:val="center" w:pos="4819"/>
        </w:tabs>
        <w:spacing w:line="240" w:lineRule="auto"/>
        <w:ind w:firstLine="0"/>
        <w:jc w:val="left"/>
        <w:rPr>
          <w:b/>
          <w:noProof/>
          <w:spacing w:val="80"/>
          <w:sz w:val="32"/>
          <w:szCs w:val="32"/>
        </w:rPr>
      </w:pPr>
      <w:r w:rsidRPr="00931878">
        <w:rPr>
          <w:b/>
          <w:noProof/>
          <w:spacing w:val="80"/>
          <w:sz w:val="32"/>
          <w:szCs w:val="32"/>
        </w:rPr>
        <w:tab/>
        <w:t>ПОСТАНОВЛЕНИЕ</w:t>
      </w:r>
    </w:p>
    <w:p w:rsidR="00D33DDE" w:rsidRPr="00931878" w:rsidRDefault="00D33DDE" w:rsidP="00931878">
      <w:pPr>
        <w:spacing w:line="240" w:lineRule="auto"/>
        <w:ind w:firstLine="0"/>
        <w:jc w:val="center"/>
        <w:rPr>
          <w:sz w:val="36"/>
          <w:szCs w:val="36"/>
        </w:rPr>
      </w:pPr>
    </w:p>
    <w:p w:rsidR="00D33DDE" w:rsidRDefault="00D33DDE" w:rsidP="00E75939">
      <w:pPr>
        <w:spacing w:line="240" w:lineRule="auto"/>
        <w:ind w:firstLine="0"/>
      </w:pPr>
      <w:r>
        <w:rPr>
          <w:noProof/>
        </w:rPr>
        <w:pict>
          <v:rect id="_x0000_s1028" style="position:absolute;left:0;text-align:left;margin-left:337.2pt;margin-top:14.8pt;width:59.25pt;height:23.25pt;z-index:-251657728" strokecolor="white">
            <v:textbox style="mso-next-textbox:#_x0000_s1028">
              <w:txbxContent>
                <w:p w:rsidR="00D33DDE" w:rsidRDefault="00D33DDE" w:rsidP="00931878">
                  <w:r>
                    <w:t xml:space="preserve"> 14 шрифт</w:t>
                  </w:r>
                </w:p>
                <w:p w:rsidR="00D33DDE" w:rsidRDefault="00D33DDE" w:rsidP="00931878"/>
              </w:txbxContent>
            </v:textbox>
          </v:rect>
        </w:pict>
      </w:r>
      <w:r w:rsidRPr="00E75939">
        <w:t>10.07.2019</w:t>
      </w:r>
      <w:r w:rsidRPr="00E75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E75939">
        <w:t>№ 1418</w:t>
      </w:r>
    </w:p>
    <w:p w:rsidR="00D33DDE" w:rsidRPr="00931878" w:rsidRDefault="00D33DDE" w:rsidP="006150F1">
      <w:pPr>
        <w:spacing w:line="240" w:lineRule="auto"/>
        <w:ind w:firstLine="0"/>
        <w:jc w:val="center"/>
      </w:pPr>
      <w:r w:rsidRPr="00931878">
        <w:t>г. Слободской Кировской области</w:t>
      </w:r>
    </w:p>
    <w:p w:rsidR="00D33DDE" w:rsidRPr="00931878" w:rsidRDefault="00D33DDE" w:rsidP="00931878">
      <w:pPr>
        <w:spacing w:line="240" w:lineRule="auto"/>
        <w:ind w:firstLine="0"/>
        <w:rPr>
          <w:sz w:val="48"/>
          <w:szCs w:val="48"/>
        </w:rPr>
      </w:pPr>
    </w:p>
    <w:p w:rsidR="00D33DDE" w:rsidRDefault="00D33DDE" w:rsidP="002A2BF2">
      <w:pPr>
        <w:spacing w:line="240" w:lineRule="auto"/>
        <w:ind w:firstLine="0"/>
        <w:jc w:val="center"/>
        <w:rPr>
          <w:b/>
        </w:rPr>
      </w:pPr>
      <w:r w:rsidRPr="00931878">
        <w:rPr>
          <w:b/>
        </w:rPr>
        <w:t xml:space="preserve">О </w:t>
      </w:r>
      <w:r>
        <w:rPr>
          <w:b/>
        </w:rPr>
        <w:t>внесении изменений в постановление администрации города</w:t>
      </w:r>
    </w:p>
    <w:p w:rsidR="00D33DDE" w:rsidRPr="00931878" w:rsidRDefault="00D33DDE" w:rsidP="002A2BF2">
      <w:pPr>
        <w:spacing w:line="240" w:lineRule="auto"/>
        <w:ind w:firstLine="0"/>
        <w:jc w:val="center"/>
        <w:rPr>
          <w:b/>
        </w:rPr>
      </w:pPr>
      <w:r>
        <w:rPr>
          <w:b/>
        </w:rPr>
        <w:t>Слободского от 31.07.2017 № 1463</w:t>
      </w:r>
    </w:p>
    <w:p w:rsidR="00D33DDE" w:rsidRPr="00931878" w:rsidRDefault="00D33DDE" w:rsidP="00931878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D33DDE" w:rsidRPr="001F0223" w:rsidRDefault="00D33DDE" w:rsidP="001F3EA9">
      <w:pPr>
        <w:ind w:right="-144"/>
        <w:rPr>
          <w:kern w:val="2"/>
        </w:rPr>
      </w:pPr>
      <w:r w:rsidRPr="001F0223">
        <w:rPr>
          <w:kern w:val="2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29.12.2010 № 84/668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объектов», Уставом муниципального образования «город Слободской» и в целях установления единого подхода к размещению нестационарных торговых объектов, расположенных на земельных участках, находящихся в государственной и</w:t>
      </w:r>
      <w:r>
        <w:rPr>
          <w:kern w:val="2"/>
        </w:rPr>
        <w:t xml:space="preserve">ли муниципальной собственности, на земельных участках, государственная собственность на которых не разграничена, а также для </w:t>
      </w:r>
      <w:r w:rsidRPr="001F0223">
        <w:rPr>
          <w:kern w:val="2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 администрация города Слободского ПОСТАНОВЛЯЕТ:</w:t>
      </w:r>
    </w:p>
    <w:p w:rsidR="00D33DDE" w:rsidRDefault="00D33DDE" w:rsidP="001F0223">
      <w:pPr>
        <w:rPr>
          <w:kern w:val="2"/>
        </w:rPr>
      </w:pPr>
      <w:r>
        <w:rPr>
          <w:kern w:val="2"/>
        </w:rPr>
        <w:t>1. Внести изменения</w:t>
      </w:r>
      <w:r w:rsidRPr="001F0223">
        <w:rPr>
          <w:kern w:val="2"/>
        </w:rPr>
        <w:t xml:space="preserve"> в постановление </w:t>
      </w:r>
      <w:r>
        <w:rPr>
          <w:kern w:val="2"/>
        </w:rPr>
        <w:t xml:space="preserve">администрации города Слободского </w:t>
      </w:r>
      <w:r w:rsidRPr="001F0223">
        <w:rPr>
          <w:kern w:val="2"/>
        </w:rPr>
        <w:t>от 31.07.2017 № 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 (далее – постановление)</w:t>
      </w:r>
      <w:r>
        <w:rPr>
          <w:kern w:val="2"/>
        </w:rPr>
        <w:t>:</w:t>
      </w:r>
    </w:p>
    <w:p w:rsidR="00D33DDE" w:rsidRDefault="00D33DDE" w:rsidP="001F0223">
      <w:pPr>
        <w:rPr>
          <w:kern w:val="2"/>
        </w:rPr>
      </w:pPr>
      <w:r>
        <w:rPr>
          <w:kern w:val="2"/>
        </w:rPr>
        <w:t>1.1. Приложение № 2 к Методике определения начальной цены на право размещения нестационарного торгового объекта на территории муниципального образования «город Слободской» изложить в новой редакции. Прилагается.</w:t>
      </w:r>
    </w:p>
    <w:p w:rsidR="00D33DDE" w:rsidRDefault="00D33DDE" w:rsidP="001F0223">
      <w:pPr>
        <w:rPr>
          <w:kern w:val="2"/>
        </w:rPr>
      </w:pPr>
      <w:r>
        <w:rPr>
          <w:kern w:val="2"/>
        </w:rPr>
        <w:t>1.2. Состав аукционной комиссии по предоставлению права на размещение нестационарного торгового объекта на территории муниципального образования «город Слободской» изложить в новой редакции. Прилагается.</w:t>
      </w:r>
    </w:p>
    <w:p w:rsidR="00D33DDE" w:rsidRPr="001F0223" w:rsidRDefault="00D33DDE" w:rsidP="0016274F">
      <w:pPr>
        <w:rPr>
          <w:kern w:val="2"/>
        </w:rPr>
      </w:pPr>
      <w:r>
        <w:rPr>
          <w:kern w:val="2"/>
        </w:rPr>
        <w:t>2</w:t>
      </w:r>
      <w:r w:rsidRPr="001F0223">
        <w:rPr>
          <w:kern w:val="2"/>
        </w:rPr>
        <w:t>. Организационному отделу администрации города Слободского опубликовать настоящее постановление в Информационном бюллетене органов местного самоуправления и разместить на официальном сайте администрации города Слободского.</w:t>
      </w:r>
    </w:p>
    <w:p w:rsidR="00D33DDE" w:rsidRPr="001F0223" w:rsidRDefault="00D33DDE" w:rsidP="0016274F">
      <w:pPr>
        <w:rPr>
          <w:kern w:val="2"/>
        </w:rPr>
      </w:pPr>
      <w:r>
        <w:rPr>
          <w:kern w:val="2"/>
        </w:rPr>
        <w:t>3</w:t>
      </w:r>
      <w:r w:rsidRPr="001F0223">
        <w:rPr>
          <w:kern w:val="2"/>
        </w:rPr>
        <w:t>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33DDE" w:rsidRDefault="00D33DDE" w:rsidP="00F15B85">
      <w:r>
        <w:rPr>
          <w:kern w:val="2"/>
        </w:rPr>
        <w:t>4</w:t>
      </w:r>
      <w:r w:rsidRPr="001F0223">
        <w:rPr>
          <w:kern w:val="2"/>
        </w:rPr>
        <w:t xml:space="preserve">. </w:t>
      </w:r>
      <w:r>
        <w:t>Настоящее постановление вступает в силу со дня официального опубликования.</w:t>
      </w:r>
    </w:p>
    <w:p w:rsidR="00D33DDE" w:rsidRPr="00F15B85" w:rsidRDefault="00D33DDE" w:rsidP="00F15B85">
      <w:pPr>
        <w:rPr>
          <w:sz w:val="48"/>
          <w:szCs w:val="48"/>
        </w:rPr>
      </w:pPr>
    </w:p>
    <w:p w:rsidR="00D33DDE" w:rsidRPr="00052783" w:rsidRDefault="00D33DDE" w:rsidP="0016274F">
      <w:pPr>
        <w:spacing w:line="240" w:lineRule="auto"/>
        <w:ind w:firstLine="0"/>
      </w:pPr>
      <w:r w:rsidRPr="00052783">
        <w:t>Глав</w:t>
      </w:r>
      <w:r>
        <w:t xml:space="preserve">а города Слободского           </w:t>
      </w:r>
      <w:r w:rsidRPr="00052783">
        <w:t xml:space="preserve"> И.В. Желвакова</w:t>
      </w: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Default="00D33DDE" w:rsidP="0016274F">
      <w:pPr>
        <w:spacing w:line="240" w:lineRule="auto"/>
        <w:ind w:left="5670" w:firstLine="0"/>
      </w:pPr>
    </w:p>
    <w:p w:rsidR="00D33DDE" w:rsidRPr="00BB388D" w:rsidRDefault="00D33DDE" w:rsidP="0016274F">
      <w:pPr>
        <w:spacing w:line="240" w:lineRule="auto"/>
        <w:ind w:left="5670" w:firstLine="0"/>
      </w:pPr>
      <w:r w:rsidRPr="00BB388D">
        <w:t>Приложение №2</w:t>
      </w:r>
    </w:p>
    <w:p w:rsidR="00D33DDE" w:rsidRPr="00BB388D" w:rsidRDefault="00D33DDE" w:rsidP="0016274F">
      <w:pPr>
        <w:spacing w:line="240" w:lineRule="auto"/>
        <w:ind w:left="5670" w:firstLine="0"/>
      </w:pPr>
      <w:r w:rsidRPr="00BB388D">
        <w:t xml:space="preserve">к Методике определения </w:t>
      </w:r>
    </w:p>
    <w:p w:rsidR="00D33DDE" w:rsidRPr="00BB388D" w:rsidRDefault="00D33DDE" w:rsidP="0016274F">
      <w:pPr>
        <w:spacing w:line="240" w:lineRule="auto"/>
        <w:ind w:left="5670" w:firstLine="0"/>
      </w:pPr>
      <w:r w:rsidRPr="00BB388D">
        <w:t>начальной цены на право размещения нестационарного объекта на территории муниципального образования «город Слободской»</w:t>
      </w:r>
    </w:p>
    <w:p w:rsidR="00D33DDE" w:rsidRPr="00D9144D" w:rsidRDefault="00D33DDE" w:rsidP="0016274F">
      <w:pPr>
        <w:spacing w:line="240" w:lineRule="auto"/>
        <w:ind w:left="4956"/>
        <w:jc w:val="center"/>
        <w:rPr>
          <w:sz w:val="96"/>
        </w:rPr>
      </w:pPr>
    </w:p>
    <w:p w:rsidR="00D33DDE" w:rsidRPr="00BB388D" w:rsidRDefault="00D33DDE" w:rsidP="0016274F">
      <w:pPr>
        <w:spacing w:line="240" w:lineRule="auto"/>
        <w:jc w:val="center"/>
        <w:rPr>
          <w:b/>
        </w:rPr>
      </w:pPr>
      <w:r w:rsidRPr="00BB388D">
        <w:rPr>
          <w:b/>
        </w:rPr>
        <w:t>Коэффициент</w:t>
      </w:r>
    </w:p>
    <w:p w:rsidR="00D33DDE" w:rsidRPr="00BB388D" w:rsidRDefault="00D33DDE" w:rsidP="0016274F">
      <w:pPr>
        <w:spacing w:line="240" w:lineRule="auto"/>
        <w:jc w:val="center"/>
        <w:rPr>
          <w:b/>
        </w:rPr>
      </w:pPr>
      <w:r w:rsidRPr="00BB388D">
        <w:rPr>
          <w:b/>
        </w:rPr>
        <w:t>специализации и ассортимента товаров, реализуемых</w:t>
      </w:r>
    </w:p>
    <w:p w:rsidR="00D33DDE" w:rsidRPr="00BB388D" w:rsidRDefault="00D33DDE" w:rsidP="0016274F">
      <w:pPr>
        <w:spacing w:line="240" w:lineRule="auto"/>
        <w:jc w:val="center"/>
        <w:rPr>
          <w:b/>
        </w:rPr>
      </w:pPr>
      <w:r w:rsidRPr="00BB388D">
        <w:rPr>
          <w:b/>
        </w:rPr>
        <w:t>в нестационарных торговых объектах на территории</w:t>
      </w:r>
    </w:p>
    <w:p w:rsidR="00D33DDE" w:rsidRPr="00BB388D" w:rsidRDefault="00D33DDE" w:rsidP="0016274F">
      <w:pPr>
        <w:spacing w:line="240" w:lineRule="auto"/>
        <w:jc w:val="center"/>
        <w:rPr>
          <w:b/>
        </w:rPr>
      </w:pPr>
      <w:r w:rsidRPr="00BB388D">
        <w:rPr>
          <w:b/>
        </w:rPr>
        <w:t>муниципального образования «город Слободской»</w:t>
      </w:r>
    </w:p>
    <w:p w:rsidR="00D33DDE" w:rsidRDefault="00D33DDE" w:rsidP="0016274F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2145"/>
      </w:tblGrid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№</w:t>
            </w:r>
          </w:p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Наименование специализации и ассортимента товаров, реализуемых в нестационарных торговых объектах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Значение коэффициента*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Продовольственные товары местных товаропроизводителей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0,7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Иные 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1,0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Непродовольственные товары: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Цветы, растения, семена, удобрения и другой садово-огородный инвентарь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0,7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Ткани, галантерейные изделия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0,6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Печатная и канцелярская продукция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0,3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 xml:space="preserve">Спецодежда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0,3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 xml:space="preserve">Ритуальные принадлежности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0,7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2.6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Иные непродовольственные товары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1,0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 w:rsidRPr="00E1124A">
              <w:rPr>
                <w:rStyle w:val="PageNumber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 w:rsidRPr="00E1124A">
              <w:rPr>
                <w:rStyle w:val="PageNumber"/>
              </w:rPr>
              <w:t>Смешанный ассортимент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 w:rsidRPr="00E1124A">
              <w:rPr>
                <w:rStyle w:val="PageNumber"/>
              </w:rPr>
              <w:t>1,0</w:t>
            </w:r>
          </w:p>
        </w:tc>
      </w:tr>
      <w:tr w:rsidR="00D33DDE" w:rsidRPr="003104E2" w:rsidTr="00885BD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jc w:val="center"/>
              <w:rPr>
                <w:rStyle w:val="PageNumber"/>
              </w:rPr>
            </w:pPr>
            <w:r>
              <w:rPr>
                <w:rStyle w:val="PageNumber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ind w:firstLine="0"/>
              <w:rPr>
                <w:rStyle w:val="PageNumber"/>
              </w:rPr>
            </w:pPr>
            <w:r>
              <w:rPr>
                <w:rStyle w:val="PageNumber"/>
              </w:rPr>
              <w:t>Общественное питание (горячие напитки и иное)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E" w:rsidRPr="00E1124A" w:rsidRDefault="00D33DDE" w:rsidP="00885BD2">
            <w:pPr>
              <w:spacing w:line="240" w:lineRule="auto"/>
              <w:rPr>
                <w:rStyle w:val="PageNumber"/>
              </w:rPr>
            </w:pPr>
            <w:r>
              <w:rPr>
                <w:rStyle w:val="PageNumber"/>
              </w:rPr>
              <w:t>1,1</w:t>
            </w:r>
          </w:p>
        </w:tc>
      </w:tr>
    </w:tbl>
    <w:p w:rsidR="00D33DDE" w:rsidRDefault="00D33DDE" w:rsidP="0016274F"/>
    <w:p w:rsidR="00D33DDE" w:rsidRDefault="00D33DDE" w:rsidP="0016274F">
      <w:pPr>
        <w:spacing w:line="240" w:lineRule="auto"/>
      </w:pPr>
      <w:r>
        <w:t xml:space="preserve">* </w:t>
      </w:r>
      <w:r w:rsidRPr="003104E2">
        <w:t>При одновременной реализации в нестационарных торговых объектах нескольких групп товаров (разного ассортимента) применяется наибольшее значение коэффициента.</w:t>
      </w:r>
      <w:r>
        <w:t xml:space="preserve"> </w:t>
      </w:r>
    </w:p>
    <w:p w:rsidR="00D33DDE" w:rsidRDefault="00D33DDE" w:rsidP="0016274F">
      <w:pPr>
        <w:spacing w:line="240" w:lineRule="auto"/>
      </w:pPr>
    </w:p>
    <w:p w:rsidR="00D33DDE" w:rsidRPr="00DE2B7E" w:rsidRDefault="00D33DDE" w:rsidP="00FF187B">
      <w:pPr>
        <w:spacing w:line="240" w:lineRule="auto"/>
        <w:ind w:left="5954" w:hanging="284"/>
      </w:pPr>
      <w:r w:rsidRPr="00DE2B7E">
        <w:t>УТВЕРЖДЕН</w:t>
      </w:r>
    </w:p>
    <w:p w:rsidR="00D33DDE" w:rsidRPr="00DE2B7E" w:rsidRDefault="00D33DDE" w:rsidP="00FF187B">
      <w:pPr>
        <w:spacing w:line="240" w:lineRule="auto"/>
        <w:ind w:left="5670" w:firstLine="0"/>
      </w:pPr>
      <w:r>
        <w:t xml:space="preserve">постановлением </w:t>
      </w:r>
      <w:r w:rsidRPr="00DE2B7E">
        <w:t xml:space="preserve">администрации </w:t>
      </w:r>
    </w:p>
    <w:p w:rsidR="00D33DDE" w:rsidRPr="00DE2B7E" w:rsidRDefault="00D33DDE" w:rsidP="00FF187B">
      <w:pPr>
        <w:spacing w:line="240" w:lineRule="auto"/>
        <w:ind w:left="5954" w:hanging="284"/>
      </w:pPr>
      <w:r w:rsidRPr="00DE2B7E">
        <w:t>города Слободского</w:t>
      </w:r>
    </w:p>
    <w:p w:rsidR="00D33DDE" w:rsidRPr="00DE2B7E" w:rsidRDefault="00D33DDE" w:rsidP="00FF187B">
      <w:pPr>
        <w:ind w:left="5670" w:firstLine="0"/>
        <w:jc w:val="left"/>
      </w:pPr>
      <w:r w:rsidRPr="00DE2B7E">
        <w:t>от</w:t>
      </w:r>
      <w:r>
        <w:t xml:space="preserve"> 10.07.2019 </w:t>
      </w:r>
      <w:r w:rsidRPr="00DE2B7E">
        <w:t xml:space="preserve">№ </w:t>
      </w:r>
      <w:r>
        <w:t>1418</w:t>
      </w:r>
    </w:p>
    <w:p w:rsidR="00D33DDE" w:rsidRPr="00DE2B7E" w:rsidRDefault="00D33DDE" w:rsidP="00FF187B">
      <w:pPr>
        <w:spacing w:line="240" w:lineRule="auto"/>
        <w:ind w:firstLine="0"/>
      </w:pPr>
    </w:p>
    <w:p w:rsidR="00D33DDE" w:rsidRPr="00DE2B7E" w:rsidRDefault="00D33DDE" w:rsidP="00FF187B">
      <w:pPr>
        <w:spacing w:line="240" w:lineRule="auto"/>
        <w:ind w:firstLine="0"/>
        <w:jc w:val="center"/>
        <w:rPr>
          <w:b/>
        </w:rPr>
      </w:pPr>
      <w:r w:rsidRPr="00DE2B7E">
        <w:rPr>
          <w:b/>
        </w:rPr>
        <w:t xml:space="preserve">СОСТАВ </w:t>
      </w:r>
    </w:p>
    <w:p w:rsidR="00D33DDE" w:rsidRPr="00DE2B7E" w:rsidRDefault="00D33DDE" w:rsidP="00FF187B">
      <w:pPr>
        <w:spacing w:line="240" w:lineRule="auto"/>
        <w:ind w:firstLine="0"/>
        <w:jc w:val="center"/>
        <w:rPr>
          <w:b/>
        </w:rPr>
      </w:pPr>
      <w:r w:rsidRPr="00DE2B7E">
        <w:rPr>
          <w:b/>
        </w:rPr>
        <w:t>аукционной комиссии по предоставлению права на размещение нестационарного торгового объекта на территории муниципального образования «город Слободской»</w:t>
      </w:r>
    </w:p>
    <w:p w:rsidR="00D33DDE" w:rsidRPr="00DE2B7E" w:rsidRDefault="00D33DDE" w:rsidP="00FF187B">
      <w:pPr>
        <w:ind w:firstLine="0"/>
        <w:jc w:val="center"/>
        <w:rPr>
          <w:b/>
        </w:rPr>
      </w:pPr>
    </w:p>
    <w:tbl>
      <w:tblPr>
        <w:tblW w:w="0" w:type="auto"/>
        <w:tblLook w:val="01E0"/>
      </w:tblPr>
      <w:tblGrid>
        <w:gridCol w:w="648"/>
        <w:gridCol w:w="3146"/>
        <w:gridCol w:w="5352"/>
      </w:tblGrid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 xml:space="preserve">ЩЕКУРИНА 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Наталья Геннадьевна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>- заместитель главы администрации города Слободского, председатель комиссии</w:t>
            </w:r>
          </w:p>
        </w:tc>
      </w:tr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ХАРИТОНОВА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Ирина Алексеевна</w:t>
            </w: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>- заведующая отделом экономического развития, потребительских рынков и муниципальных закупок администрации города Слободского, заместитель председателя комиссии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</w:pPr>
          </w:p>
        </w:tc>
      </w:tr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>
              <w:t>СКОКОВА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>
              <w:t>Екатерина Владимировна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Члены комиссии: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>- ведущий специалист отдела экономического развития, потребительских рынков и муниципальных закупок администрации города Слободского, секретарь комиссии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</w:pPr>
          </w:p>
        </w:tc>
      </w:tr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БУДИН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Михаил Викторович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 xml:space="preserve">- </w:t>
            </w:r>
            <w:r>
              <w:t>депутат</w:t>
            </w:r>
            <w:r w:rsidRPr="00DE2B7E">
              <w:t xml:space="preserve"> Слободской городской Думы (по согласованию)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rPr>
                <w:highlight w:val="yellow"/>
              </w:rPr>
            </w:pPr>
          </w:p>
        </w:tc>
      </w:tr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ЛОПАТКИНА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 w:rsidRPr="00DE2B7E">
              <w:rPr>
                <w:bCs/>
              </w:rPr>
              <w:t>Ольга Семеновна</w:t>
            </w:r>
          </w:p>
        </w:tc>
        <w:tc>
          <w:tcPr>
            <w:tcW w:w="5352" w:type="dxa"/>
          </w:tcPr>
          <w:p w:rsidR="00D33DDE" w:rsidRDefault="00D33DDE" w:rsidP="001822B2">
            <w:pPr>
              <w:spacing w:line="240" w:lineRule="auto"/>
              <w:ind w:firstLine="0"/>
              <w:jc w:val="left"/>
            </w:pPr>
            <w:r w:rsidRPr="00DE2B7E">
              <w:t xml:space="preserve">- </w:t>
            </w:r>
            <w:r>
              <w:t>консультант</w:t>
            </w:r>
            <w:r w:rsidRPr="00DE2B7E">
              <w:t xml:space="preserve"> управления муниципальным имуществом и  земельными ресурсами</w:t>
            </w:r>
          </w:p>
          <w:p w:rsidR="00D33DDE" w:rsidRDefault="00D33DDE" w:rsidP="001822B2">
            <w:pPr>
              <w:spacing w:line="240" w:lineRule="auto"/>
              <w:ind w:firstLine="0"/>
              <w:jc w:val="left"/>
            </w:pPr>
            <w:r>
              <w:t>администрации города Слободского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</w:pPr>
          </w:p>
        </w:tc>
      </w:tr>
      <w:tr w:rsidR="00D33DDE" w:rsidRPr="00DE2B7E" w:rsidTr="001822B2"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МИХАЙЛОВА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Ксения Борисовна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5352" w:type="dxa"/>
          </w:tcPr>
          <w:p w:rsidR="00D33DDE" w:rsidRDefault="00D33DDE" w:rsidP="001822B2">
            <w:pPr>
              <w:spacing w:line="240" w:lineRule="auto"/>
              <w:ind w:right="-6" w:firstLine="0"/>
            </w:pPr>
            <w:r w:rsidRPr="00DE2B7E">
              <w:t xml:space="preserve">- </w:t>
            </w:r>
            <w:r>
              <w:t>заведующая правовым</w:t>
            </w:r>
            <w:r w:rsidRPr="00DE2B7E">
              <w:t xml:space="preserve"> отдел</w:t>
            </w:r>
            <w:r>
              <w:t>ом</w:t>
            </w:r>
            <w:r w:rsidRPr="00DE2B7E">
              <w:t xml:space="preserve"> администрации города Слободского 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</w:pPr>
          </w:p>
        </w:tc>
      </w:tr>
      <w:tr w:rsidR="00D33DDE" w:rsidRPr="00DE2B7E" w:rsidTr="00FF187B">
        <w:trPr>
          <w:trHeight w:val="1326"/>
        </w:trPr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ЧУРАКОВА</w:t>
            </w:r>
            <w:r w:rsidRPr="00DE2B7E">
              <w:rPr>
                <w:bCs/>
              </w:rPr>
              <w:t xml:space="preserve"> 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Екатерина </w:t>
            </w:r>
            <w:r w:rsidRPr="00DE2B7E">
              <w:rPr>
                <w:bCs/>
              </w:rPr>
              <w:t>Валентин</w:t>
            </w:r>
            <w:r>
              <w:rPr>
                <w:bCs/>
              </w:rPr>
              <w:t>овна</w:t>
            </w: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>- начальник управления муниципальным имуществом и земельными ресурсами администрации города Слободского</w:t>
            </w:r>
          </w:p>
        </w:tc>
      </w:tr>
      <w:tr w:rsidR="00D33DDE" w:rsidRPr="00DE2B7E" w:rsidTr="002E4CA1">
        <w:trPr>
          <w:trHeight w:val="953"/>
        </w:trPr>
        <w:tc>
          <w:tcPr>
            <w:tcW w:w="648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3146" w:type="dxa"/>
          </w:tcPr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ШУЛАКОВА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  <w:jc w:val="left"/>
            </w:pPr>
            <w:r w:rsidRPr="00DE2B7E">
              <w:t>Марина Николаевна</w:t>
            </w:r>
          </w:p>
        </w:tc>
        <w:tc>
          <w:tcPr>
            <w:tcW w:w="5352" w:type="dxa"/>
          </w:tcPr>
          <w:p w:rsidR="00D33DDE" w:rsidRPr="00DE2B7E" w:rsidRDefault="00D33DDE" w:rsidP="001822B2">
            <w:pPr>
              <w:spacing w:line="240" w:lineRule="auto"/>
              <w:ind w:firstLine="0"/>
              <w:jc w:val="left"/>
            </w:pPr>
            <w:r w:rsidRPr="00DE2B7E">
              <w:t xml:space="preserve">- заведующая отделом архитектуры </w:t>
            </w:r>
          </w:p>
          <w:p w:rsidR="00D33DDE" w:rsidRPr="00DE2B7E" w:rsidRDefault="00D33DDE" w:rsidP="001822B2">
            <w:pPr>
              <w:spacing w:line="240" w:lineRule="auto"/>
              <w:ind w:firstLine="0"/>
              <w:jc w:val="left"/>
            </w:pPr>
            <w:r w:rsidRPr="00DE2B7E">
              <w:t xml:space="preserve">и  строительства администрации </w:t>
            </w:r>
          </w:p>
          <w:p w:rsidR="00D33DDE" w:rsidRPr="00DE2B7E" w:rsidRDefault="00D33DDE" w:rsidP="001822B2">
            <w:pPr>
              <w:spacing w:line="240" w:lineRule="auto"/>
              <w:ind w:right="-6" w:firstLine="0"/>
            </w:pPr>
            <w:r w:rsidRPr="00DE2B7E">
              <w:t>города Слободского</w:t>
            </w:r>
          </w:p>
        </w:tc>
      </w:tr>
    </w:tbl>
    <w:p w:rsidR="00D33DDE" w:rsidRPr="00DE2B7E" w:rsidRDefault="00D33DDE" w:rsidP="00FF187B">
      <w:pPr>
        <w:ind w:firstLine="0"/>
      </w:pPr>
    </w:p>
    <w:p w:rsidR="00D33DDE" w:rsidRDefault="00D33DDE" w:rsidP="00FF187B"/>
    <w:p w:rsidR="00D33DDE" w:rsidRDefault="00D33DDE" w:rsidP="0016274F">
      <w:pPr>
        <w:spacing w:line="240" w:lineRule="auto"/>
      </w:pPr>
    </w:p>
    <w:sectPr w:rsidR="00D33DDE" w:rsidSect="002A2BF2">
      <w:headerReference w:type="even" r:id="rId7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DE" w:rsidRDefault="00D33DDE" w:rsidP="00A53F53">
      <w:r>
        <w:separator/>
      </w:r>
    </w:p>
  </w:endnote>
  <w:endnote w:type="continuationSeparator" w:id="0">
    <w:p w:rsidR="00D33DDE" w:rsidRDefault="00D33DDE" w:rsidP="00A5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DE" w:rsidRDefault="00D33DDE" w:rsidP="00A53F53">
      <w:r>
        <w:separator/>
      </w:r>
    </w:p>
  </w:footnote>
  <w:footnote w:type="continuationSeparator" w:id="0">
    <w:p w:rsidR="00D33DDE" w:rsidRDefault="00D33DDE" w:rsidP="00A5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DE" w:rsidRDefault="00D33DDE" w:rsidP="00A53F5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DDE" w:rsidRDefault="00D33DDE" w:rsidP="00A53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03953"/>
    <w:rsid w:val="00003EE9"/>
    <w:rsid w:val="00015CEA"/>
    <w:rsid w:val="00016AA1"/>
    <w:rsid w:val="000271F7"/>
    <w:rsid w:val="000274B4"/>
    <w:rsid w:val="00030970"/>
    <w:rsid w:val="00031895"/>
    <w:rsid w:val="00032E87"/>
    <w:rsid w:val="000352CD"/>
    <w:rsid w:val="00035BD6"/>
    <w:rsid w:val="0003680F"/>
    <w:rsid w:val="000409DC"/>
    <w:rsid w:val="00041A5C"/>
    <w:rsid w:val="00041DFD"/>
    <w:rsid w:val="00043147"/>
    <w:rsid w:val="00046A7C"/>
    <w:rsid w:val="00050F84"/>
    <w:rsid w:val="00052783"/>
    <w:rsid w:val="00055E1E"/>
    <w:rsid w:val="00066A87"/>
    <w:rsid w:val="00070E24"/>
    <w:rsid w:val="00073727"/>
    <w:rsid w:val="00074D76"/>
    <w:rsid w:val="00076C65"/>
    <w:rsid w:val="00082EFE"/>
    <w:rsid w:val="000851F4"/>
    <w:rsid w:val="00091CE0"/>
    <w:rsid w:val="000930F2"/>
    <w:rsid w:val="00094BB4"/>
    <w:rsid w:val="000A1C10"/>
    <w:rsid w:val="000B16CC"/>
    <w:rsid w:val="000B454E"/>
    <w:rsid w:val="000C0E25"/>
    <w:rsid w:val="000C28D2"/>
    <w:rsid w:val="000C442E"/>
    <w:rsid w:val="000C729E"/>
    <w:rsid w:val="000D06A3"/>
    <w:rsid w:val="000D116A"/>
    <w:rsid w:val="000D1506"/>
    <w:rsid w:val="000D4CBA"/>
    <w:rsid w:val="000E64BF"/>
    <w:rsid w:val="000F0AB7"/>
    <w:rsid w:val="000F145C"/>
    <w:rsid w:val="000F14AA"/>
    <w:rsid w:val="000F38AD"/>
    <w:rsid w:val="000F4FD4"/>
    <w:rsid w:val="000F5C3B"/>
    <w:rsid w:val="000F7354"/>
    <w:rsid w:val="001157D8"/>
    <w:rsid w:val="001206D6"/>
    <w:rsid w:val="00126777"/>
    <w:rsid w:val="00131E11"/>
    <w:rsid w:val="00133163"/>
    <w:rsid w:val="00143B2E"/>
    <w:rsid w:val="00146CF0"/>
    <w:rsid w:val="001528E0"/>
    <w:rsid w:val="00156B98"/>
    <w:rsid w:val="00157D8F"/>
    <w:rsid w:val="00161BF9"/>
    <w:rsid w:val="0016274F"/>
    <w:rsid w:val="0016781E"/>
    <w:rsid w:val="001720CE"/>
    <w:rsid w:val="00180474"/>
    <w:rsid w:val="00180D40"/>
    <w:rsid w:val="00181617"/>
    <w:rsid w:val="00181F10"/>
    <w:rsid w:val="001822B2"/>
    <w:rsid w:val="001849CE"/>
    <w:rsid w:val="001918B3"/>
    <w:rsid w:val="00194E0E"/>
    <w:rsid w:val="001950F0"/>
    <w:rsid w:val="00195171"/>
    <w:rsid w:val="001A1E73"/>
    <w:rsid w:val="001A3CFB"/>
    <w:rsid w:val="001B0948"/>
    <w:rsid w:val="001B3E7C"/>
    <w:rsid w:val="001B3FCA"/>
    <w:rsid w:val="001B4300"/>
    <w:rsid w:val="001C0D02"/>
    <w:rsid w:val="001C0DA8"/>
    <w:rsid w:val="001C2933"/>
    <w:rsid w:val="001D3DA7"/>
    <w:rsid w:val="001D3E28"/>
    <w:rsid w:val="001D660A"/>
    <w:rsid w:val="001E10FC"/>
    <w:rsid w:val="001E4C72"/>
    <w:rsid w:val="001E6178"/>
    <w:rsid w:val="001F0223"/>
    <w:rsid w:val="001F20D4"/>
    <w:rsid w:val="001F3EA9"/>
    <w:rsid w:val="001F3F48"/>
    <w:rsid w:val="001F6192"/>
    <w:rsid w:val="001F72CF"/>
    <w:rsid w:val="002068C7"/>
    <w:rsid w:val="0021068C"/>
    <w:rsid w:val="00212685"/>
    <w:rsid w:val="00212BD0"/>
    <w:rsid w:val="00213420"/>
    <w:rsid w:val="00222E55"/>
    <w:rsid w:val="00225C6B"/>
    <w:rsid w:val="0023118A"/>
    <w:rsid w:val="0023432A"/>
    <w:rsid w:val="00234CCE"/>
    <w:rsid w:val="00236A36"/>
    <w:rsid w:val="00244564"/>
    <w:rsid w:val="00245782"/>
    <w:rsid w:val="00247B7D"/>
    <w:rsid w:val="00247C58"/>
    <w:rsid w:val="00255548"/>
    <w:rsid w:val="00266843"/>
    <w:rsid w:val="002706BB"/>
    <w:rsid w:val="00277DA2"/>
    <w:rsid w:val="00290B35"/>
    <w:rsid w:val="00290F4D"/>
    <w:rsid w:val="00293925"/>
    <w:rsid w:val="0029642D"/>
    <w:rsid w:val="002A2BF2"/>
    <w:rsid w:val="002A622B"/>
    <w:rsid w:val="002B689C"/>
    <w:rsid w:val="002B6EC5"/>
    <w:rsid w:val="002B6F10"/>
    <w:rsid w:val="002B7721"/>
    <w:rsid w:val="002C0E00"/>
    <w:rsid w:val="002C44D2"/>
    <w:rsid w:val="002C4DCD"/>
    <w:rsid w:val="002D4803"/>
    <w:rsid w:val="002D67FF"/>
    <w:rsid w:val="002D7506"/>
    <w:rsid w:val="002E4CA1"/>
    <w:rsid w:val="002E70F7"/>
    <w:rsid w:val="002F1661"/>
    <w:rsid w:val="002F692E"/>
    <w:rsid w:val="003010C8"/>
    <w:rsid w:val="00301DA4"/>
    <w:rsid w:val="00303BA8"/>
    <w:rsid w:val="00304F5F"/>
    <w:rsid w:val="003060A7"/>
    <w:rsid w:val="003104E2"/>
    <w:rsid w:val="00310A33"/>
    <w:rsid w:val="003111A1"/>
    <w:rsid w:val="00313281"/>
    <w:rsid w:val="00315870"/>
    <w:rsid w:val="00320DE5"/>
    <w:rsid w:val="003226CA"/>
    <w:rsid w:val="00323DF3"/>
    <w:rsid w:val="00330178"/>
    <w:rsid w:val="0033103D"/>
    <w:rsid w:val="00331157"/>
    <w:rsid w:val="00331CE7"/>
    <w:rsid w:val="00332627"/>
    <w:rsid w:val="00334387"/>
    <w:rsid w:val="003346ED"/>
    <w:rsid w:val="00344967"/>
    <w:rsid w:val="00346DC9"/>
    <w:rsid w:val="00354B82"/>
    <w:rsid w:val="00360640"/>
    <w:rsid w:val="0037186A"/>
    <w:rsid w:val="0037517C"/>
    <w:rsid w:val="003756C2"/>
    <w:rsid w:val="00375EF0"/>
    <w:rsid w:val="003772F8"/>
    <w:rsid w:val="003827CE"/>
    <w:rsid w:val="00384CF1"/>
    <w:rsid w:val="0038764D"/>
    <w:rsid w:val="00391769"/>
    <w:rsid w:val="00393E7A"/>
    <w:rsid w:val="00394B41"/>
    <w:rsid w:val="003A0C42"/>
    <w:rsid w:val="003A3BE7"/>
    <w:rsid w:val="003A74A8"/>
    <w:rsid w:val="003B53D6"/>
    <w:rsid w:val="003B7E32"/>
    <w:rsid w:val="003C0679"/>
    <w:rsid w:val="003C7B38"/>
    <w:rsid w:val="003D4331"/>
    <w:rsid w:val="003D5F4D"/>
    <w:rsid w:val="003D630A"/>
    <w:rsid w:val="003D7FA1"/>
    <w:rsid w:val="003E1BF6"/>
    <w:rsid w:val="003E4AB6"/>
    <w:rsid w:val="003F0C5A"/>
    <w:rsid w:val="003F2D6A"/>
    <w:rsid w:val="003F3B48"/>
    <w:rsid w:val="004142FB"/>
    <w:rsid w:val="00423840"/>
    <w:rsid w:val="00430CCF"/>
    <w:rsid w:val="00440524"/>
    <w:rsid w:val="004412E7"/>
    <w:rsid w:val="00446C9F"/>
    <w:rsid w:val="00446D04"/>
    <w:rsid w:val="004515EA"/>
    <w:rsid w:val="00451EC5"/>
    <w:rsid w:val="00454EBC"/>
    <w:rsid w:val="004635E2"/>
    <w:rsid w:val="00465C79"/>
    <w:rsid w:val="00466D6B"/>
    <w:rsid w:val="00467804"/>
    <w:rsid w:val="00473473"/>
    <w:rsid w:val="00476C53"/>
    <w:rsid w:val="00483F28"/>
    <w:rsid w:val="00484D25"/>
    <w:rsid w:val="00491C2D"/>
    <w:rsid w:val="00494773"/>
    <w:rsid w:val="004A4019"/>
    <w:rsid w:val="004B3DCE"/>
    <w:rsid w:val="004B4351"/>
    <w:rsid w:val="004B5C0D"/>
    <w:rsid w:val="004C5E2E"/>
    <w:rsid w:val="004D2848"/>
    <w:rsid w:val="004D5172"/>
    <w:rsid w:val="004E2B20"/>
    <w:rsid w:val="004E614F"/>
    <w:rsid w:val="004F09FB"/>
    <w:rsid w:val="004F0E3B"/>
    <w:rsid w:val="004F340F"/>
    <w:rsid w:val="004F463F"/>
    <w:rsid w:val="004F77AA"/>
    <w:rsid w:val="00503E4B"/>
    <w:rsid w:val="00504053"/>
    <w:rsid w:val="00505493"/>
    <w:rsid w:val="00506910"/>
    <w:rsid w:val="00510D09"/>
    <w:rsid w:val="005115A1"/>
    <w:rsid w:val="005121E9"/>
    <w:rsid w:val="00513668"/>
    <w:rsid w:val="005155D7"/>
    <w:rsid w:val="00516EEF"/>
    <w:rsid w:val="005175F8"/>
    <w:rsid w:val="00524AC0"/>
    <w:rsid w:val="00532CC8"/>
    <w:rsid w:val="00535A2E"/>
    <w:rsid w:val="00540E76"/>
    <w:rsid w:val="005424F2"/>
    <w:rsid w:val="00543D6D"/>
    <w:rsid w:val="00544920"/>
    <w:rsid w:val="0054662E"/>
    <w:rsid w:val="00546F80"/>
    <w:rsid w:val="00547091"/>
    <w:rsid w:val="00554218"/>
    <w:rsid w:val="00554934"/>
    <w:rsid w:val="005611AC"/>
    <w:rsid w:val="00570B84"/>
    <w:rsid w:val="00570BFF"/>
    <w:rsid w:val="0057619C"/>
    <w:rsid w:val="00577928"/>
    <w:rsid w:val="00580A70"/>
    <w:rsid w:val="0058287B"/>
    <w:rsid w:val="00582D9E"/>
    <w:rsid w:val="005832B0"/>
    <w:rsid w:val="00586A56"/>
    <w:rsid w:val="005930EC"/>
    <w:rsid w:val="005A1891"/>
    <w:rsid w:val="005A2AE3"/>
    <w:rsid w:val="005B457C"/>
    <w:rsid w:val="005B4A24"/>
    <w:rsid w:val="005E1C0B"/>
    <w:rsid w:val="005E1C62"/>
    <w:rsid w:val="005E2245"/>
    <w:rsid w:val="005E43F0"/>
    <w:rsid w:val="005E7B5D"/>
    <w:rsid w:val="005F0E58"/>
    <w:rsid w:val="005F4F0A"/>
    <w:rsid w:val="005F567F"/>
    <w:rsid w:val="00600EB7"/>
    <w:rsid w:val="00605ED2"/>
    <w:rsid w:val="00610C69"/>
    <w:rsid w:val="00610FF3"/>
    <w:rsid w:val="00612AA4"/>
    <w:rsid w:val="006150F1"/>
    <w:rsid w:val="00615B62"/>
    <w:rsid w:val="006223C4"/>
    <w:rsid w:val="006229FD"/>
    <w:rsid w:val="00624AF7"/>
    <w:rsid w:val="00625382"/>
    <w:rsid w:val="006318DB"/>
    <w:rsid w:val="00632315"/>
    <w:rsid w:val="00644B6D"/>
    <w:rsid w:val="00647EB6"/>
    <w:rsid w:val="00654581"/>
    <w:rsid w:val="00654D6C"/>
    <w:rsid w:val="00662D23"/>
    <w:rsid w:val="006664AF"/>
    <w:rsid w:val="00667374"/>
    <w:rsid w:val="0068538D"/>
    <w:rsid w:val="006901E1"/>
    <w:rsid w:val="00691E0D"/>
    <w:rsid w:val="00692745"/>
    <w:rsid w:val="006973B9"/>
    <w:rsid w:val="006A0D0A"/>
    <w:rsid w:val="006A6119"/>
    <w:rsid w:val="006A7F56"/>
    <w:rsid w:val="006B30B4"/>
    <w:rsid w:val="006B420A"/>
    <w:rsid w:val="006B4977"/>
    <w:rsid w:val="006B62F0"/>
    <w:rsid w:val="006C04AA"/>
    <w:rsid w:val="006C5692"/>
    <w:rsid w:val="006C6AF9"/>
    <w:rsid w:val="006D0BD2"/>
    <w:rsid w:val="006D2100"/>
    <w:rsid w:val="006D5AEF"/>
    <w:rsid w:val="006D7B1B"/>
    <w:rsid w:val="006E20E1"/>
    <w:rsid w:val="006E4A03"/>
    <w:rsid w:val="006E7537"/>
    <w:rsid w:val="006F1426"/>
    <w:rsid w:val="006F5EFA"/>
    <w:rsid w:val="006F6AD0"/>
    <w:rsid w:val="006F71D5"/>
    <w:rsid w:val="007045AD"/>
    <w:rsid w:val="00704E80"/>
    <w:rsid w:val="00712A6B"/>
    <w:rsid w:val="00712DE5"/>
    <w:rsid w:val="007223BA"/>
    <w:rsid w:val="007265D6"/>
    <w:rsid w:val="00726DB1"/>
    <w:rsid w:val="00727DFC"/>
    <w:rsid w:val="00740AA0"/>
    <w:rsid w:val="00741CA8"/>
    <w:rsid w:val="00743868"/>
    <w:rsid w:val="007445AD"/>
    <w:rsid w:val="00756E7C"/>
    <w:rsid w:val="0076128C"/>
    <w:rsid w:val="00763A0F"/>
    <w:rsid w:val="00763A6B"/>
    <w:rsid w:val="00763B4F"/>
    <w:rsid w:val="00767E16"/>
    <w:rsid w:val="00770F85"/>
    <w:rsid w:val="00772AE4"/>
    <w:rsid w:val="007742D9"/>
    <w:rsid w:val="007749F8"/>
    <w:rsid w:val="007807C7"/>
    <w:rsid w:val="007845FD"/>
    <w:rsid w:val="00784CD6"/>
    <w:rsid w:val="0078691B"/>
    <w:rsid w:val="007957B2"/>
    <w:rsid w:val="007A01FA"/>
    <w:rsid w:val="007A0FEF"/>
    <w:rsid w:val="007A116E"/>
    <w:rsid w:val="007A6302"/>
    <w:rsid w:val="007B0A8F"/>
    <w:rsid w:val="007B4374"/>
    <w:rsid w:val="007C022C"/>
    <w:rsid w:val="007D1A48"/>
    <w:rsid w:val="007D4FFD"/>
    <w:rsid w:val="007D7B5A"/>
    <w:rsid w:val="007E085F"/>
    <w:rsid w:val="007E0DF3"/>
    <w:rsid w:val="007E4020"/>
    <w:rsid w:val="007E7268"/>
    <w:rsid w:val="007E7C8B"/>
    <w:rsid w:val="007F231D"/>
    <w:rsid w:val="007F365B"/>
    <w:rsid w:val="007F7446"/>
    <w:rsid w:val="00801B2E"/>
    <w:rsid w:val="00803FC4"/>
    <w:rsid w:val="00804AA1"/>
    <w:rsid w:val="00806B22"/>
    <w:rsid w:val="00806CEC"/>
    <w:rsid w:val="00806F1C"/>
    <w:rsid w:val="00816DA2"/>
    <w:rsid w:val="0082738C"/>
    <w:rsid w:val="00827EA7"/>
    <w:rsid w:val="0083087E"/>
    <w:rsid w:val="008329FD"/>
    <w:rsid w:val="00833B50"/>
    <w:rsid w:val="00840F0B"/>
    <w:rsid w:val="00844311"/>
    <w:rsid w:val="00844E04"/>
    <w:rsid w:val="008470A8"/>
    <w:rsid w:val="00852719"/>
    <w:rsid w:val="008561BB"/>
    <w:rsid w:val="00857A53"/>
    <w:rsid w:val="00863154"/>
    <w:rsid w:val="00874615"/>
    <w:rsid w:val="008758C8"/>
    <w:rsid w:val="00880812"/>
    <w:rsid w:val="00880D2A"/>
    <w:rsid w:val="00881385"/>
    <w:rsid w:val="00885BD2"/>
    <w:rsid w:val="00890C7F"/>
    <w:rsid w:val="00892A35"/>
    <w:rsid w:val="0089372D"/>
    <w:rsid w:val="00893E57"/>
    <w:rsid w:val="008A3445"/>
    <w:rsid w:val="008A5D5A"/>
    <w:rsid w:val="008A6105"/>
    <w:rsid w:val="008B3A69"/>
    <w:rsid w:val="008B4396"/>
    <w:rsid w:val="008B5E8D"/>
    <w:rsid w:val="008C047F"/>
    <w:rsid w:val="008C0769"/>
    <w:rsid w:val="008D10F9"/>
    <w:rsid w:val="008D12DC"/>
    <w:rsid w:val="008D15ED"/>
    <w:rsid w:val="008D2B19"/>
    <w:rsid w:val="008D3E72"/>
    <w:rsid w:val="008D5483"/>
    <w:rsid w:val="008D58C0"/>
    <w:rsid w:val="008D5A77"/>
    <w:rsid w:val="008E4EED"/>
    <w:rsid w:val="008E7CF3"/>
    <w:rsid w:val="008F281C"/>
    <w:rsid w:val="008F4FFC"/>
    <w:rsid w:val="00900977"/>
    <w:rsid w:val="00901B40"/>
    <w:rsid w:val="0091081A"/>
    <w:rsid w:val="00915360"/>
    <w:rsid w:val="00917CA8"/>
    <w:rsid w:val="009302C1"/>
    <w:rsid w:val="00931878"/>
    <w:rsid w:val="00940331"/>
    <w:rsid w:val="0094091A"/>
    <w:rsid w:val="009428C0"/>
    <w:rsid w:val="00946018"/>
    <w:rsid w:val="009500B2"/>
    <w:rsid w:val="00950DA8"/>
    <w:rsid w:val="00953F0B"/>
    <w:rsid w:val="00956F0C"/>
    <w:rsid w:val="009621A2"/>
    <w:rsid w:val="009636E8"/>
    <w:rsid w:val="00971957"/>
    <w:rsid w:val="00972E55"/>
    <w:rsid w:val="00973A5F"/>
    <w:rsid w:val="00986FCB"/>
    <w:rsid w:val="00987E72"/>
    <w:rsid w:val="00997B1E"/>
    <w:rsid w:val="009A0129"/>
    <w:rsid w:val="009A09D8"/>
    <w:rsid w:val="009B4542"/>
    <w:rsid w:val="009B55A9"/>
    <w:rsid w:val="009B6A55"/>
    <w:rsid w:val="009C2D42"/>
    <w:rsid w:val="009C48A3"/>
    <w:rsid w:val="009C5DEA"/>
    <w:rsid w:val="009D08C0"/>
    <w:rsid w:val="009D0F0F"/>
    <w:rsid w:val="009D3BBC"/>
    <w:rsid w:val="009D53BE"/>
    <w:rsid w:val="009D750C"/>
    <w:rsid w:val="009D7CC4"/>
    <w:rsid w:val="009E4D5D"/>
    <w:rsid w:val="009E6DD6"/>
    <w:rsid w:val="009F295B"/>
    <w:rsid w:val="009F34A5"/>
    <w:rsid w:val="009F3548"/>
    <w:rsid w:val="009F36A1"/>
    <w:rsid w:val="009F5D3D"/>
    <w:rsid w:val="00A05223"/>
    <w:rsid w:val="00A07DE5"/>
    <w:rsid w:val="00A16958"/>
    <w:rsid w:val="00A16EBD"/>
    <w:rsid w:val="00A20655"/>
    <w:rsid w:val="00A2296F"/>
    <w:rsid w:val="00A25C9B"/>
    <w:rsid w:val="00A31D32"/>
    <w:rsid w:val="00A321D6"/>
    <w:rsid w:val="00A47F9C"/>
    <w:rsid w:val="00A50E7D"/>
    <w:rsid w:val="00A510F9"/>
    <w:rsid w:val="00A5291D"/>
    <w:rsid w:val="00A53F53"/>
    <w:rsid w:val="00A544FD"/>
    <w:rsid w:val="00A63EF2"/>
    <w:rsid w:val="00A64F0A"/>
    <w:rsid w:val="00A71450"/>
    <w:rsid w:val="00A77BB3"/>
    <w:rsid w:val="00A77E56"/>
    <w:rsid w:val="00A80478"/>
    <w:rsid w:val="00A835CA"/>
    <w:rsid w:val="00A9285C"/>
    <w:rsid w:val="00A939DB"/>
    <w:rsid w:val="00AA2A34"/>
    <w:rsid w:val="00AA3243"/>
    <w:rsid w:val="00AB2BC6"/>
    <w:rsid w:val="00AC17CE"/>
    <w:rsid w:val="00AC19F9"/>
    <w:rsid w:val="00AC6553"/>
    <w:rsid w:val="00AC712A"/>
    <w:rsid w:val="00AD65BA"/>
    <w:rsid w:val="00AF1DCF"/>
    <w:rsid w:val="00AF4215"/>
    <w:rsid w:val="00AF477F"/>
    <w:rsid w:val="00AF4F1B"/>
    <w:rsid w:val="00AF5C25"/>
    <w:rsid w:val="00AF7542"/>
    <w:rsid w:val="00B01659"/>
    <w:rsid w:val="00B0680A"/>
    <w:rsid w:val="00B07A83"/>
    <w:rsid w:val="00B1266F"/>
    <w:rsid w:val="00B133D5"/>
    <w:rsid w:val="00B142D3"/>
    <w:rsid w:val="00B15DFF"/>
    <w:rsid w:val="00B21C9D"/>
    <w:rsid w:val="00B27EAB"/>
    <w:rsid w:val="00B3010A"/>
    <w:rsid w:val="00B43C94"/>
    <w:rsid w:val="00B44A3E"/>
    <w:rsid w:val="00B45217"/>
    <w:rsid w:val="00B46DB9"/>
    <w:rsid w:val="00B46FF9"/>
    <w:rsid w:val="00B50004"/>
    <w:rsid w:val="00B50D75"/>
    <w:rsid w:val="00B53583"/>
    <w:rsid w:val="00B638D3"/>
    <w:rsid w:val="00B70D34"/>
    <w:rsid w:val="00B70FF2"/>
    <w:rsid w:val="00B72583"/>
    <w:rsid w:val="00B734FD"/>
    <w:rsid w:val="00B83663"/>
    <w:rsid w:val="00B90AEE"/>
    <w:rsid w:val="00B91568"/>
    <w:rsid w:val="00B93F4C"/>
    <w:rsid w:val="00B97A34"/>
    <w:rsid w:val="00BA0C9E"/>
    <w:rsid w:val="00BA32B3"/>
    <w:rsid w:val="00BA47FE"/>
    <w:rsid w:val="00BA6640"/>
    <w:rsid w:val="00BB06A1"/>
    <w:rsid w:val="00BB0BD3"/>
    <w:rsid w:val="00BB163E"/>
    <w:rsid w:val="00BB1F3F"/>
    <w:rsid w:val="00BB2699"/>
    <w:rsid w:val="00BB388D"/>
    <w:rsid w:val="00BC1DFC"/>
    <w:rsid w:val="00BC63ED"/>
    <w:rsid w:val="00BC678A"/>
    <w:rsid w:val="00BC77BC"/>
    <w:rsid w:val="00BD1A7A"/>
    <w:rsid w:val="00BD3FA3"/>
    <w:rsid w:val="00BD4BF4"/>
    <w:rsid w:val="00BD5EB9"/>
    <w:rsid w:val="00BD7EA7"/>
    <w:rsid w:val="00BE20CB"/>
    <w:rsid w:val="00BE74B0"/>
    <w:rsid w:val="00BE7CD5"/>
    <w:rsid w:val="00BF09A8"/>
    <w:rsid w:val="00BF7544"/>
    <w:rsid w:val="00C0142F"/>
    <w:rsid w:val="00C05178"/>
    <w:rsid w:val="00C076BB"/>
    <w:rsid w:val="00C11AA5"/>
    <w:rsid w:val="00C12C2D"/>
    <w:rsid w:val="00C1317B"/>
    <w:rsid w:val="00C140FA"/>
    <w:rsid w:val="00C15069"/>
    <w:rsid w:val="00C16DB3"/>
    <w:rsid w:val="00C178AB"/>
    <w:rsid w:val="00C200F9"/>
    <w:rsid w:val="00C21C9A"/>
    <w:rsid w:val="00C234E3"/>
    <w:rsid w:val="00C27B64"/>
    <w:rsid w:val="00C335F1"/>
    <w:rsid w:val="00C34603"/>
    <w:rsid w:val="00C36C02"/>
    <w:rsid w:val="00C421DD"/>
    <w:rsid w:val="00C43D40"/>
    <w:rsid w:val="00C45A43"/>
    <w:rsid w:val="00C463E6"/>
    <w:rsid w:val="00C51219"/>
    <w:rsid w:val="00C516F6"/>
    <w:rsid w:val="00C525D9"/>
    <w:rsid w:val="00C55B43"/>
    <w:rsid w:val="00C55DDB"/>
    <w:rsid w:val="00C55FC1"/>
    <w:rsid w:val="00C60E1E"/>
    <w:rsid w:val="00C62368"/>
    <w:rsid w:val="00C62736"/>
    <w:rsid w:val="00C67ABD"/>
    <w:rsid w:val="00C70003"/>
    <w:rsid w:val="00C7132B"/>
    <w:rsid w:val="00C76C9F"/>
    <w:rsid w:val="00C77F13"/>
    <w:rsid w:val="00C80D25"/>
    <w:rsid w:val="00C84BBF"/>
    <w:rsid w:val="00C862D5"/>
    <w:rsid w:val="00C86DC0"/>
    <w:rsid w:val="00C87CF6"/>
    <w:rsid w:val="00C9214C"/>
    <w:rsid w:val="00CA4071"/>
    <w:rsid w:val="00CA7C9A"/>
    <w:rsid w:val="00CB0A27"/>
    <w:rsid w:val="00CB3BCA"/>
    <w:rsid w:val="00CB4A8F"/>
    <w:rsid w:val="00CB57AF"/>
    <w:rsid w:val="00CC27A4"/>
    <w:rsid w:val="00CC5B42"/>
    <w:rsid w:val="00CC72C9"/>
    <w:rsid w:val="00CC76AB"/>
    <w:rsid w:val="00CC7F55"/>
    <w:rsid w:val="00CE0612"/>
    <w:rsid w:val="00CE212B"/>
    <w:rsid w:val="00CE3034"/>
    <w:rsid w:val="00CE542B"/>
    <w:rsid w:val="00CF09DE"/>
    <w:rsid w:val="00CF3998"/>
    <w:rsid w:val="00CF3EC7"/>
    <w:rsid w:val="00D06D34"/>
    <w:rsid w:val="00D14AD1"/>
    <w:rsid w:val="00D23682"/>
    <w:rsid w:val="00D270D5"/>
    <w:rsid w:val="00D279FC"/>
    <w:rsid w:val="00D33DDE"/>
    <w:rsid w:val="00D34B0F"/>
    <w:rsid w:val="00D35266"/>
    <w:rsid w:val="00D414C2"/>
    <w:rsid w:val="00D43852"/>
    <w:rsid w:val="00D46A35"/>
    <w:rsid w:val="00D50001"/>
    <w:rsid w:val="00D52BEE"/>
    <w:rsid w:val="00D52D16"/>
    <w:rsid w:val="00D54751"/>
    <w:rsid w:val="00D54D62"/>
    <w:rsid w:val="00D55B80"/>
    <w:rsid w:val="00D5774D"/>
    <w:rsid w:val="00D66B0C"/>
    <w:rsid w:val="00D6718B"/>
    <w:rsid w:val="00D7250D"/>
    <w:rsid w:val="00D75CCA"/>
    <w:rsid w:val="00D75E60"/>
    <w:rsid w:val="00D804F3"/>
    <w:rsid w:val="00D873FA"/>
    <w:rsid w:val="00D9144D"/>
    <w:rsid w:val="00D921FB"/>
    <w:rsid w:val="00DA0554"/>
    <w:rsid w:val="00DA7A66"/>
    <w:rsid w:val="00DB4A17"/>
    <w:rsid w:val="00DB6B77"/>
    <w:rsid w:val="00DC35D3"/>
    <w:rsid w:val="00DC4589"/>
    <w:rsid w:val="00DC484E"/>
    <w:rsid w:val="00DD6B14"/>
    <w:rsid w:val="00DE0DEA"/>
    <w:rsid w:val="00DE2B7E"/>
    <w:rsid w:val="00DE5930"/>
    <w:rsid w:val="00DE7256"/>
    <w:rsid w:val="00DF2B31"/>
    <w:rsid w:val="00E04289"/>
    <w:rsid w:val="00E05904"/>
    <w:rsid w:val="00E07E05"/>
    <w:rsid w:val="00E1124A"/>
    <w:rsid w:val="00E1376E"/>
    <w:rsid w:val="00E1472B"/>
    <w:rsid w:val="00E16AA0"/>
    <w:rsid w:val="00E20A99"/>
    <w:rsid w:val="00E26726"/>
    <w:rsid w:val="00E31D33"/>
    <w:rsid w:val="00E33960"/>
    <w:rsid w:val="00E372E1"/>
    <w:rsid w:val="00E37800"/>
    <w:rsid w:val="00E37838"/>
    <w:rsid w:val="00E43CDF"/>
    <w:rsid w:val="00E44248"/>
    <w:rsid w:val="00E4791F"/>
    <w:rsid w:val="00E51DB8"/>
    <w:rsid w:val="00E52484"/>
    <w:rsid w:val="00E5322A"/>
    <w:rsid w:val="00E536CF"/>
    <w:rsid w:val="00E57540"/>
    <w:rsid w:val="00E62338"/>
    <w:rsid w:val="00E64F66"/>
    <w:rsid w:val="00E66528"/>
    <w:rsid w:val="00E70A6F"/>
    <w:rsid w:val="00E74489"/>
    <w:rsid w:val="00E75939"/>
    <w:rsid w:val="00E777FD"/>
    <w:rsid w:val="00E82CCE"/>
    <w:rsid w:val="00E83A0B"/>
    <w:rsid w:val="00E86324"/>
    <w:rsid w:val="00EA3544"/>
    <w:rsid w:val="00EB217F"/>
    <w:rsid w:val="00EB46CA"/>
    <w:rsid w:val="00EB4EC7"/>
    <w:rsid w:val="00EB579F"/>
    <w:rsid w:val="00EB7E11"/>
    <w:rsid w:val="00EC1383"/>
    <w:rsid w:val="00EC1FCA"/>
    <w:rsid w:val="00EC3EF6"/>
    <w:rsid w:val="00EC5A28"/>
    <w:rsid w:val="00EC7E73"/>
    <w:rsid w:val="00EE6E26"/>
    <w:rsid w:val="00EE7A24"/>
    <w:rsid w:val="00EE7CC0"/>
    <w:rsid w:val="00EF46C2"/>
    <w:rsid w:val="00EF4D3D"/>
    <w:rsid w:val="00F059A5"/>
    <w:rsid w:val="00F15B85"/>
    <w:rsid w:val="00F21E79"/>
    <w:rsid w:val="00F24DDB"/>
    <w:rsid w:val="00F2666A"/>
    <w:rsid w:val="00F33CC3"/>
    <w:rsid w:val="00F41C27"/>
    <w:rsid w:val="00F46C5F"/>
    <w:rsid w:val="00F47EE0"/>
    <w:rsid w:val="00F502B5"/>
    <w:rsid w:val="00F55609"/>
    <w:rsid w:val="00F6250D"/>
    <w:rsid w:val="00F76056"/>
    <w:rsid w:val="00F843AE"/>
    <w:rsid w:val="00FA0233"/>
    <w:rsid w:val="00FA0607"/>
    <w:rsid w:val="00FB11CB"/>
    <w:rsid w:val="00FB18B2"/>
    <w:rsid w:val="00FB441B"/>
    <w:rsid w:val="00FB4B79"/>
    <w:rsid w:val="00FB6B79"/>
    <w:rsid w:val="00FD690A"/>
    <w:rsid w:val="00FE266D"/>
    <w:rsid w:val="00FE55D0"/>
    <w:rsid w:val="00FE579E"/>
    <w:rsid w:val="00FE78AD"/>
    <w:rsid w:val="00FF187B"/>
    <w:rsid w:val="00FF583A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53"/>
    <w:pPr>
      <w:spacing w:line="360" w:lineRule="auto"/>
      <w:ind w:firstLine="567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83F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483F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85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483F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2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2FB"/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0271F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7132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729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">
    <w:name w:val="Основной текст_"/>
    <w:link w:val="3"/>
    <w:uiPriority w:val="99"/>
    <w:locked/>
    <w:rsid w:val="00840F0B"/>
    <w:rPr>
      <w:sz w:val="22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40F0B"/>
    <w:pPr>
      <w:widowControl w:val="0"/>
      <w:shd w:val="clear" w:color="auto" w:fill="FFFFFF"/>
      <w:spacing w:before="420" w:after="780" w:line="240" w:lineRule="atLeast"/>
      <w:ind w:hanging="2000"/>
      <w:jc w:val="center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1F02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F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715</Words>
  <Characters>4079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2019-07-12T05:55:00Z</cp:lastPrinted>
  <dcterms:created xsi:type="dcterms:W3CDTF">2019-07-16T06:35:00Z</dcterms:created>
  <dcterms:modified xsi:type="dcterms:W3CDTF">2019-07-16T06:19:00Z</dcterms:modified>
</cp:coreProperties>
</file>