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6A" w:rsidRPr="00FB6BC1" w:rsidRDefault="00A8376A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7" o:title=""/>
          </v:shape>
        </w:pict>
      </w:r>
    </w:p>
    <w:p w:rsidR="00A8376A" w:rsidRPr="00FB6BC1" w:rsidRDefault="00A8376A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8376A" w:rsidRPr="00FB6BC1" w:rsidRDefault="00A8376A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8376A" w:rsidRPr="00FB6BC1" w:rsidRDefault="00A8376A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A8376A" w:rsidRPr="00FB6BC1" w:rsidRDefault="00A8376A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A8376A" w:rsidRPr="00FB6BC1" w:rsidRDefault="00A8376A" w:rsidP="006D6FD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A8376A" w:rsidRPr="00FB6BC1" w:rsidRDefault="00A8376A" w:rsidP="006D6FD7">
      <w:pPr>
        <w:jc w:val="center"/>
        <w:rPr>
          <w:sz w:val="36"/>
          <w:szCs w:val="36"/>
        </w:rPr>
      </w:pPr>
    </w:p>
    <w:p w:rsidR="00A8376A" w:rsidRDefault="00A8376A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A8376A" w:rsidRDefault="00A8376A" w:rsidP="00C16A21">
      <w:pPr>
        <w:jc w:val="both"/>
        <w:rPr>
          <w:sz w:val="24"/>
          <w:szCs w:val="24"/>
          <w:u w:val="single"/>
        </w:rPr>
      </w:pPr>
    </w:p>
    <w:p w:rsidR="00A8376A" w:rsidRPr="0015795C" w:rsidRDefault="00A8376A" w:rsidP="00563B3C">
      <w:pPr>
        <w:jc w:val="both"/>
        <w:rPr>
          <w:sz w:val="28"/>
          <w:szCs w:val="28"/>
        </w:rPr>
      </w:pPr>
      <w:r w:rsidRPr="0015795C">
        <w:rPr>
          <w:sz w:val="28"/>
          <w:szCs w:val="28"/>
        </w:rPr>
        <w:t>22.07.2019</w:t>
      </w:r>
      <w:r w:rsidRPr="0015795C">
        <w:rPr>
          <w:sz w:val="28"/>
          <w:szCs w:val="28"/>
        </w:rPr>
        <w:tab/>
      </w:r>
      <w:r w:rsidRPr="0015795C">
        <w:rPr>
          <w:sz w:val="28"/>
          <w:szCs w:val="28"/>
        </w:rPr>
        <w:tab/>
      </w:r>
      <w:r w:rsidRPr="0015795C">
        <w:rPr>
          <w:sz w:val="28"/>
          <w:szCs w:val="28"/>
        </w:rPr>
        <w:tab/>
      </w:r>
      <w:r w:rsidRPr="0015795C">
        <w:rPr>
          <w:sz w:val="28"/>
          <w:szCs w:val="28"/>
        </w:rPr>
        <w:tab/>
      </w:r>
      <w:r w:rsidRPr="0015795C">
        <w:rPr>
          <w:sz w:val="28"/>
          <w:szCs w:val="28"/>
        </w:rPr>
        <w:tab/>
      </w:r>
      <w:r w:rsidRPr="0015795C">
        <w:rPr>
          <w:sz w:val="28"/>
          <w:szCs w:val="28"/>
        </w:rPr>
        <w:tab/>
      </w:r>
      <w:r w:rsidRPr="0015795C">
        <w:rPr>
          <w:sz w:val="28"/>
          <w:szCs w:val="28"/>
        </w:rPr>
        <w:tab/>
      </w:r>
      <w:r w:rsidRPr="0015795C">
        <w:rPr>
          <w:sz w:val="28"/>
          <w:szCs w:val="28"/>
        </w:rPr>
        <w:tab/>
        <w:t xml:space="preserve">                                 № 1475</w:t>
      </w:r>
    </w:p>
    <w:p w:rsidR="00A8376A" w:rsidRPr="00FB6BC1" w:rsidRDefault="00A8376A" w:rsidP="00563B3C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A8376A" w:rsidRPr="00FB6BC1" w:rsidRDefault="00A8376A" w:rsidP="003F5C7D">
      <w:pPr>
        <w:jc w:val="center"/>
        <w:rPr>
          <w:sz w:val="28"/>
          <w:szCs w:val="28"/>
        </w:rPr>
      </w:pPr>
    </w:p>
    <w:p w:rsidR="00A8376A" w:rsidRDefault="00A8376A" w:rsidP="006D6FD7">
      <w:pPr>
        <w:jc w:val="center"/>
        <w:rPr>
          <w:b/>
          <w:sz w:val="48"/>
          <w:szCs w:val="48"/>
        </w:rPr>
      </w:pPr>
    </w:p>
    <w:p w:rsidR="00A8376A" w:rsidRDefault="00A8376A" w:rsidP="00107054">
      <w:pPr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города Слободского </w:t>
      </w:r>
      <w:r w:rsidRPr="008B50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14.01.2019</w:t>
      </w:r>
      <w:r w:rsidRPr="00092BB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</w:t>
      </w:r>
    </w:p>
    <w:p w:rsidR="00A8376A" w:rsidRPr="00092BB5" w:rsidRDefault="00A8376A" w:rsidP="00107054">
      <w:pPr>
        <w:spacing w:after="100"/>
        <w:jc w:val="center"/>
        <w:rPr>
          <w:sz w:val="28"/>
          <w:szCs w:val="28"/>
        </w:rPr>
      </w:pPr>
    </w:p>
    <w:p w:rsidR="00A8376A" w:rsidRPr="004F16F3" w:rsidRDefault="00A8376A" w:rsidP="00107054">
      <w:pPr>
        <w:tabs>
          <w:tab w:val="left" w:pos="54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8376A" w:rsidRPr="008B502F" w:rsidRDefault="00A8376A" w:rsidP="00107054">
      <w:pPr>
        <w:spacing w:line="360" w:lineRule="auto"/>
        <w:ind w:firstLine="720"/>
        <w:jc w:val="both"/>
        <w:rPr>
          <w:sz w:val="28"/>
          <w:szCs w:val="28"/>
        </w:rPr>
      </w:pPr>
      <w:r w:rsidRPr="008B502F">
        <w:rPr>
          <w:color w:val="000000"/>
          <w:sz w:val="28"/>
          <w:szCs w:val="28"/>
        </w:rPr>
        <w:t>В соответствии со статьями 7, 16, 43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8B502F">
        <w:rPr>
          <w:sz w:val="28"/>
          <w:szCs w:val="28"/>
        </w:rPr>
        <w:t>администрация города Слободского ПОСТАНОВЛЯЕТ:</w:t>
      </w:r>
    </w:p>
    <w:p w:rsidR="00A8376A" w:rsidRDefault="00A8376A" w:rsidP="0010705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1651A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изменение</w:t>
      </w:r>
      <w:r w:rsidRPr="0091651A">
        <w:rPr>
          <w:sz w:val="28"/>
          <w:szCs w:val="28"/>
        </w:rPr>
        <w:t xml:space="preserve"> в постановление администрации города Слободского от </w:t>
      </w:r>
      <w:r>
        <w:rPr>
          <w:sz w:val="28"/>
          <w:szCs w:val="28"/>
        </w:rPr>
        <w:t>14.01.2019</w:t>
      </w:r>
      <w:r w:rsidRPr="0091651A">
        <w:rPr>
          <w:sz w:val="28"/>
          <w:szCs w:val="28"/>
        </w:rPr>
        <w:t xml:space="preserve"> №</w:t>
      </w:r>
      <w:r>
        <w:rPr>
          <w:sz w:val="28"/>
          <w:szCs w:val="28"/>
        </w:rPr>
        <w:t>42</w:t>
      </w:r>
      <w:r w:rsidRPr="0091651A">
        <w:rPr>
          <w:sz w:val="28"/>
          <w:szCs w:val="28"/>
        </w:rPr>
        <w:t xml:space="preserve"> «Об утверждении Плана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201</w:t>
      </w:r>
      <w:r>
        <w:rPr>
          <w:sz w:val="28"/>
          <w:szCs w:val="28"/>
        </w:rPr>
        <w:t>9</w:t>
      </w:r>
      <w:r w:rsidRPr="0091651A">
        <w:rPr>
          <w:sz w:val="28"/>
          <w:szCs w:val="28"/>
        </w:rPr>
        <w:t xml:space="preserve"> год», а именно</w:t>
      </w:r>
      <w:r>
        <w:rPr>
          <w:sz w:val="28"/>
          <w:szCs w:val="28"/>
        </w:rPr>
        <w:t>:</w:t>
      </w:r>
    </w:p>
    <w:p w:rsidR="00A8376A" w:rsidRDefault="00A8376A" w:rsidP="0010705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Изложить в новой редакции П</w:t>
      </w:r>
      <w:r w:rsidRPr="0091651A">
        <w:rPr>
          <w:sz w:val="28"/>
          <w:szCs w:val="28"/>
        </w:rPr>
        <w:t>лан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 201</w:t>
      </w:r>
      <w:r>
        <w:rPr>
          <w:sz w:val="28"/>
          <w:szCs w:val="28"/>
        </w:rPr>
        <w:t>9</w:t>
      </w:r>
      <w:r w:rsidRPr="0091651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DB1970">
        <w:rPr>
          <w:sz w:val="28"/>
          <w:szCs w:val="28"/>
        </w:rPr>
        <w:t xml:space="preserve"> Прилагается.</w:t>
      </w:r>
    </w:p>
    <w:p w:rsidR="00A8376A" w:rsidRPr="00DB1970" w:rsidRDefault="00A8376A" w:rsidP="00253313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970">
        <w:rPr>
          <w:sz w:val="28"/>
          <w:szCs w:val="28"/>
        </w:rPr>
        <w:t>Контроль за выполнением настоящего постановления возложить на  первого заместителя главы администрации Вайкутиса П.О.</w:t>
      </w:r>
    </w:p>
    <w:p w:rsidR="00A8376A" w:rsidRPr="00C839C0" w:rsidRDefault="00A8376A" w:rsidP="00253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39C0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официального опубликования</w:t>
      </w:r>
      <w:r w:rsidRPr="00C839C0">
        <w:rPr>
          <w:sz w:val="28"/>
          <w:szCs w:val="28"/>
        </w:rPr>
        <w:t>.</w:t>
      </w:r>
    </w:p>
    <w:p w:rsidR="00A8376A" w:rsidRPr="00DB1970" w:rsidRDefault="00A8376A" w:rsidP="0010705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A8376A" w:rsidRDefault="00A8376A" w:rsidP="00994DA7">
      <w:pPr>
        <w:jc w:val="both"/>
        <w:rPr>
          <w:b/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B6B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B6BC1">
        <w:rPr>
          <w:sz w:val="28"/>
          <w:szCs w:val="28"/>
        </w:rPr>
        <w:t xml:space="preserve"> города Слободского  </w:t>
      </w:r>
      <w:r w:rsidRPr="00FB6B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FB6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Желвакова </w:t>
      </w: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Default="00A8376A" w:rsidP="006D6FD7">
      <w:pPr>
        <w:jc w:val="both"/>
        <w:rPr>
          <w:sz w:val="28"/>
          <w:szCs w:val="28"/>
        </w:rPr>
      </w:pPr>
    </w:p>
    <w:p w:rsidR="00A8376A" w:rsidRPr="0023318E" w:rsidRDefault="00A8376A" w:rsidP="0030454C">
      <w:pPr>
        <w:pStyle w:val="Heading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Pr="0023318E">
        <w:rPr>
          <w:color w:val="000000"/>
          <w:sz w:val="28"/>
          <w:szCs w:val="28"/>
        </w:rPr>
        <w:t xml:space="preserve"> </w:t>
      </w:r>
    </w:p>
    <w:p w:rsidR="00A8376A" w:rsidRDefault="00A8376A" w:rsidP="0030454C">
      <w:pPr>
        <w:pStyle w:val="Heading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23318E">
        <w:rPr>
          <w:color w:val="000000"/>
          <w:sz w:val="28"/>
          <w:szCs w:val="28"/>
        </w:rPr>
        <w:t xml:space="preserve"> </w:t>
      </w:r>
    </w:p>
    <w:p w:rsidR="00A8376A" w:rsidRPr="0063157B" w:rsidRDefault="00A8376A" w:rsidP="0030454C">
      <w:pPr>
        <w:ind w:left="6521"/>
        <w:rPr>
          <w:sz w:val="28"/>
          <w:szCs w:val="28"/>
        </w:rPr>
      </w:pPr>
      <w:r w:rsidRPr="0063157B">
        <w:rPr>
          <w:sz w:val="28"/>
          <w:szCs w:val="28"/>
        </w:rPr>
        <w:t>администрации города Слободского</w:t>
      </w:r>
    </w:p>
    <w:p w:rsidR="00A8376A" w:rsidRPr="0023318E" w:rsidRDefault="00A8376A" w:rsidP="0030454C">
      <w:pPr>
        <w:pStyle w:val="Heading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22.07.2019</w:t>
      </w:r>
      <w:r w:rsidRPr="0023318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1475</w:t>
      </w:r>
    </w:p>
    <w:p w:rsidR="00A8376A" w:rsidRDefault="00A8376A" w:rsidP="0030454C">
      <w:pPr>
        <w:jc w:val="center"/>
        <w:rPr>
          <w:sz w:val="28"/>
          <w:szCs w:val="28"/>
        </w:rPr>
      </w:pPr>
    </w:p>
    <w:p w:rsidR="00A8376A" w:rsidRDefault="00A8376A" w:rsidP="0030454C">
      <w:pPr>
        <w:jc w:val="center"/>
        <w:rPr>
          <w:sz w:val="28"/>
          <w:szCs w:val="28"/>
        </w:rPr>
      </w:pPr>
    </w:p>
    <w:p w:rsidR="00A8376A" w:rsidRPr="009E095D" w:rsidRDefault="00A8376A" w:rsidP="0030454C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  реализации мероприятий по выявлению, учету, выполнению работ по ремонту и предоставлению гражданам свободных жилых помещений муниципального жилищного фонда</w:t>
      </w:r>
      <w:r w:rsidRPr="009E095D">
        <w:rPr>
          <w:b/>
          <w:sz w:val="28"/>
          <w:szCs w:val="28"/>
        </w:rPr>
        <w:t xml:space="preserve"> на территории муниципального образования </w:t>
      </w:r>
      <w:r>
        <w:rPr>
          <w:b/>
          <w:sz w:val="28"/>
          <w:szCs w:val="28"/>
        </w:rPr>
        <w:t>«город Слободской» на 2019</w:t>
      </w:r>
      <w:r w:rsidRPr="009E095D">
        <w:rPr>
          <w:b/>
          <w:sz w:val="28"/>
          <w:szCs w:val="28"/>
        </w:rPr>
        <w:t xml:space="preserve"> год</w:t>
      </w:r>
    </w:p>
    <w:p w:rsidR="00A8376A" w:rsidRPr="009E095D" w:rsidRDefault="00A8376A" w:rsidP="0030454C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A8376A" w:rsidRPr="009E095D" w:rsidRDefault="00A8376A" w:rsidP="0030454C">
      <w:pPr>
        <w:pStyle w:val="Default"/>
        <w:tabs>
          <w:tab w:val="left" w:pos="360"/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9E0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095D">
        <w:rPr>
          <w:sz w:val="28"/>
          <w:szCs w:val="28"/>
        </w:rPr>
        <w:t>Цель –</w:t>
      </w:r>
      <w:r>
        <w:rPr>
          <w:sz w:val="28"/>
          <w:szCs w:val="28"/>
        </w:rPr>
        <w:t xml:space="preserve"> улучшение жилищных условий граждан города</w:t>
      </w:r>
      <w:r w:rsidRPr="009E095D">
        <w:rPr>
          <w:sz w:val="28"/>
          <w:szCs w:val="28"/>
        </w:rPr>
        <w:t xml:space="preserve">. </w:t>
      </w:r>
    </w:p>
    <w:p w:rsidR="00A8376A" w:rsidRPr="009E095D" w:rsidRDefault="00A8376A" w:rsidP="0030454C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095D">
        <w:rPr>
          <w:sz w:val="28"/>
          <w:szCs w:val="28"/>
        </w:rPr>
        <w:t>Для выполнения данной цели необходимо решить ряд задач:</w:t>
      </w:r>
    </w:p>
    <w:p w:rsidR="00A8376A" w:rsidRPr="009E095D" w:rsidRDefault="00A8376A" w:rsidP="0030454C">
      <w:pPr>
        <w:pStyle w:val="Default"/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учет свободных жилых помещений.</w:t>
      </w:r>
    </w:p>
    <w:p w:rsidR="00A8376A" w:rsidRPr="009E095D" w:rsidRDefault="00A8376A" w:rsidP="0030454C">
      <w:pPr>
        <w:pStyle w:val="Default"/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надлежащем состоянии свободных жилых помещений муниципального жилищного фонда</w:t>
      </w:r>
      <w:r w:rsidRPr="009E095D">
        <w:rPr>
          <w:sz w:val="28"/>
          <w:szCs w:val="28"/>
        </w:rPr>
        <w:t>.</w:t>
      </w:r>
    </w:p>
    <w:p w:rsidR="00A8376A" w:rsidRDefault="00A8376A" w:rsidP="0030454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мероприятий  разработан</w:t>
      </w:r>
      <w:r w:rsidRPr="009E095D">
        <w:rPr>
          <w:b/>
          <w:sz w:val="28"/>
          <w:szCs w:val="28"/>
        </w:rPr>
        <w:t xml:space="preserve"> для  достижения цели и решения поставленных задач: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701"/>
        <w:gridCol w:w="992"/>
        <w:gridCol w:w="2144"/>
        <w:gridCol w:w="1258"/>
        <w:gridCol w:w="2126"/>
      </w:tblGrid>
      <w:tr w:rsidR="00A8376A" w:rsidTr="001162F6">
        <w:tc>
          <w:tcPr>
            <w:tcW w:w="1844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365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3657">
              <w:rPr>
                <w:sz w:val="24"/>
                <w:szCs w:val="24"/>
              </w:rPr>
              <w:t>Исполнитель мероприятий</w:t>
            </w:r>
          </w:p>
        </w:tc>
        <w:tc>
          <w:tcPr>
            <w:tcW w:w="992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144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8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Финансирование</w:t>
            </w:r>
          </w:p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Ожидаемый результат</w:t>
            </w:r>
          </w:p>
        </w:tc>
      </w:tr>
      <w:tr w:rsidR="00A8376A" w:rsidTr="001162F6">
        <w:tc>
          <w:tcPr>
            <w:tcW w:w="10065" w:type="dxa"/>
            <w:gridSpan w:val="6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3657">
              <w:rPr>
                <w:b/>
                <w:sz w:val="24"/>
                <w:szCs w:val="24"/>
              </w:rPr>
              <w:t>Выполнение работ по ремонту свободных жилых помещений муниципального жилищного фонда муниципального образования «город Слободской»</w:t>
            </w:r>
          </w:p>
        </w:tc>
      </w:tr>
      <w:tr w:rsidR="00A8376A" w:rsidTr="001162F6">
        <w:tc>
          <w:tcPr>
            <w:tcW w:w="1844" w:type="dxa"/>
          </w:tcPr>
          <w:p w:rsidR="00A8376A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3657">
              <w:rPr>
                <w:sz w:val="24"/>
                <w:szCs w:val="24"/>
              </w:rPr>
              <w:t>ыполнение ремонтных работ</w:t>
            </w:r>
            <w:r>
              <w:rPr>
                <w:sz w:val="24"/>
                <w:szCs w:val="24"/>
              </w:rPr>
              <w:t>, в том числе с р</w:t>
            </w:r>
            <w:r w:rsidRPr="00293657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ой проектно-сметной документации</w:t>
            </w:r>
          </w:p>
          <w:p w:rsidR="00A8376A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8376A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8376A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8376A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8376A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 xml:space="preserve">Управление по делам ГО, ЧС, ЖКХ и благоустройства </w:t>
            </w:r>
          </w:p>
        </w:tc>
        <w:tc>
          <w:tcPr>
            <w:tcW w:w="992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58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93657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A8376A" w:rsidRPr="00293657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Показателем оценки реализации плана мероприятий является одно отремонтированное свободное жилое помещение, отвечающие санитарно- техническим характеристикам</w:t>
            </w:r>
          </w:p>
        </w:tc>
      </w:tr>
      <w:tr w:rsidR="00A8376A" w:rsidTr="001162F6">
        <w:tc>
          <w:tcPr>
            <w:tcW w:w="1844" w:type="dxa"/>
          </w:tcPr>
          <w:p w:rsidR="00A8376A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Выполнение работ по проведению технического обследования состояния многоквартирн</w:t>
            </w:r>
            <w:r>
              <w:rPr>
                <w:sz w:val="24"/>
                <w:szCs w:val="24"/>
              </w:rPr>
              <w:t>ых</w:t>
            </w:r>
            <w:r w:rsidRPr="0048314B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ов</w:t>
            </w:r>
          </w:p>
          <w:p w:rsidR="00A8376A" w:rsidRPr="0048314B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8376A" w:rsidRPr="0048314B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76A" w:rsidRPr="0048314B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992" w:type="dxa"/>
          </w:tcPr>
          <w:p w:rsidR="00A8376A" w:rsidRPr="0048314B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2019</w:t>
            </w:r>
          </w:p>
        </w:tc>
        <w:tc>
          <w:tcPr>
            <w:tcW w:w="2144" w:type="dxa"/>
          </w:tcPr>
          <w:p w:rsidR="00A8376A" w:rsidRPr="0048314B" w:rsidRDefault="00A8376A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58" w:type="dxa"/>
          </w:tcPr>
          <w:p w:rsidR="00A8376A" w:rsidRPr="0048314B" w:rsidRDefault="00A8376A" w:rsidP="001162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8314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8376A" w:rsidRPr="0048314B" w:rsidRDefault="00A8376A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8314B">
              <w:rPr>
                <w:sz w:val="24"/>
                <w:szCs w:val="24"/>
              </w:rPr>
              <w:t>Оценка физическо</w:t>
            </w:r>
            <w:r>
              <w:rPr>
                <w:sz w:val="24"/>
                <w:szCs w:val="24"/>
              </w:rPr>
              <w:t>го износа зданий многоквартирных</w:t>
            </w:r>
            <w:r w:rsidRPr="0048314B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ов</w:t>
            </w:r>
            <w:r w:rsidRPr="0048314B">
              <w:rPr>
                <w:sz w:val="24"/>
                <w:szCs w:val="24"/>
              </w:rPr>
              <w:t xml:space="preserve"> и выявление оснований для признания </w:t>
            </w:r>
            <w:r>
              <w:rPr>
                <w:sz w:val="24"/>
                <w:szCs w:val="24"/>
              </w:rPr>
              <w:t>двух</w:t>
            </w:r>
            <w:r w:rsidRPr="00483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многоквартирных </w:t>
            </w:r>
            <w:r w:rsidRPr="0048314B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ов</w:t>
            </w:r>
            <w:r w:rsidRPr="0048314B">
              <w:rPr>
                <w:sz w:val="24"/>
                <w:szCs w:val="24"/>
              </w:rPr>
              <w:t xml:space="preserve"> аварийным</w:t>
            </w:r>
            <w:r>
              <w:rPr>
                <w:sz w:val="24"/>
                <w:szCs w:val="24"/>
              </w:rPr>
              <w:t>и</w:t>
            </w:r>
            <w:r w:rsidRPr="0048314B">
              <w:rPr>
                <w:sz w:val="24"/>
                <w:szCs w:val="24"/>
              </w:rPr>
              <w:t xml:space="preserve"> с указанием о дальнейшем использовании помещений </w:t>
            </w:r>
          </w:p>
        </w:tc>
      </w:tr>
      <w:tr w:rsidR="00A8376A" w:rsidTr="001162F6">
        <w:tc>
          <w:tcPr>
            <w:tcW w:w="1844" w:type="dxa"/>
          </w:tcPr>
          <w:p w:rsidR="00A8376A" w:rsidRPr="00F910D4" w:rsidRDefault="00A8376A" w:rsidP="00A62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910D4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</w:tcPr>
          <w:p w:rsidR="00A8376A" w:rsidRPr="00F910D4" w:rsidRDefault="00A8376A" w:rsidP="00A62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910D4">
              <w:rPr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992" w:type="dxa"/>
          </w:tcPr>
          <w:p w:rsidR="00A8376A" w:rsidRPr="00F910D4" w:rsidRDefault="00A8376A" w:rsidP="002533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910D4">
              <w:rPr>
                <w:sz w:val="24"/>
                <w:szCs w:val="24"/>
              </w:rPr>
              <w:t>2019</w:t>
            </w:r>
          </w:p>
        </w:tc>
        <w:tc>
          <w:tcPr>
            <w:tcW w:w="2144" w:type="dxa"/>
          </w:tcPr>
          <w:p w:rsidR="00A8376A" w:rsidRPr="00F910D4" w:rsidRDefault="00A8376A" w:rsidP="00A621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910D4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58" w:type="dxa"/>
          </w:tcPr>
          <w:p w:rsidR="00A8376A" w:rsidRPr="00F910D4" w:rsidRDefault="00A8376A" w:rsidP="00A621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910D4">
              <w:rPr>
                <w:sz w:val="24"/>
                <w:szCs w:val="24"/>
              </w:rPr>
              <w:t>93,5</w:t>
            </w:r>
          </w:p>
        </w:tc>
        <w:tc>
          <w:tcPr>
            <w:tcW w:w="2126" w:type="dxa"/>
          </w:tcPr>
          <w:p w:rsidR="00A8376A" w:rsidRPr="00F910D4" w:rsidRDefault="00A8376A" w:rsidP="00A62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910D4">
              <w:rPr>
                <w:sz w:val="24"/>
                <w:szCs w:val="24"/>
              </w:rPr>
              <w:t>Покрытие судебных издержек</w:t>
            </w:r>
          </w:p>
        </w:tc>
      </w:tr>
    </w:tbl>
    <w:p w:rsidR="00A8376A" w:rsidRPr="00ED5E2C" w:rsidRDefault="00A8376A" w:rsidP="0030454C">
      <w:pPr>
        <w:rPr>
          <w:sz w:val="28"/>
          <w:szCs w:val="28"/>
        </w:rPr>
      </w:pPr>
    </w:p>
    <w:p w:rsidR="00A8376A" w:rsidRPr="00ED5E2C" w:rsidRDefault="00A8376A" w:rsidP="0030454C">
      <w:pPr>
        <w:rPr>
          <w:sz w:val="28"/>
          <w:szCs w:val="28"/>
        </w:rPr>
      </w:pPr>
    </w:p>
    <w:p w:rsidR="00A8376A" w:rsidRDefault="00A8376A" w:rsidP="0030454C">
      <w:pPr>
        <w:spacing w:line="360" w:lineRule="auto"/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Default="00A8376A" w:rsidP="00F04600">
      <w:pPr>
        <w:jc w:val="both"/>
        <w:rPr>
          <w:sz w:val="28"/>
        </w:rPr>
      </w:pPr>
    </w:p>
    <w:p w:rsidR="00A8376A" w:rsidRPr="00FB6BC1" w:rsidRDefault="00A8376A" w:rsidP="00F04600">
      <w:pPr>
        <w:rPr>
          <w:sz w:val="28"/>
          <w:szCs w:val="28"/>
        </w:rPr>
      </w:pPr>
    </w:p>
    <w:sectPr w:rsidR="00A8376A" w:rsidRPr="00FB6BC1" w:rsidSect="009052BE">
      <w:headerReference w:type="default" r:id="rId8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6A" w:rsidRDefault="00A8376A" w:rsidP="00C13948">
      <w:r>
        <w:separator/>
      </w:r>
    </w:p>
  </w:endnote>
  <w:endnote w:type="continuationSeparator" w:id="0">
    <w:p w:rsidR="00A8376A" w:rsidRDefault="00A8376A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6A" w:rsidRDefault="00A8376A" w:rsidP="00C13948">
      <w:r>
        <w:separator/>
      </w:r>
    </w:p>
  </w:footnote>
  <w:footnote w:type="continuationSeparator" w:id="0">
    <w:p w:rsidR="00A8376A" w:rsidRDefault="00A8376A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6A" w:rsidRDefault="00A8376A">
    <w:pPr>
      <w:pStyle w:val="Header"/>
      <w:jc w:val="center"/>
    </w:pPr>
  </w:p>
  <w:p w:rsidR="00A8376A" w:rsidRDefault="00A837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F8F"/>
    <w:multiLevelType w:val="hybridMultilevel"/>
    <w:tmpl w:val="12444022"/>
    <w:lvl w:ilvl="0" w:tplc="B76895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076B8"/>
    <w:rsid w:val="000357A5"/>
    <w:rsid w:val="00052783"/>
    <w:rsid w:val="00063845"/>
    <w:rsid w:val="000658A7"/>
    <w:rsid w:val="000744F1"/>
    <w:rsid w:val="00082276"/>
    <w:rsid w:val="000859A6"/>
    <w:rsid w:val="00092BB5"/>
    <w:rsid w:val="000E628C"/>
    <w:rsid w:val="000F484B"/>
    <w:rsid w:val="00107054"/>
    <w:rsid w:val="00115F00"/>
    <w:rsid w:val="001162F6"/>
    <w:rsid w:val="00141F74"/>
    <w:rsid w:val="00144018"/>
    <w:rsid w:val="00151E76"/>
    <w:rsid w:val="0015795C"/>
    <w:rsid w:val="00175B5A"/>
    <w:rsid w:val="001E4BFA"/>
    <w:rsid w:val="001F408E"/>
    <w:rsid w:val="001F44E2"/>
    <w:rsid w:val="0021437F"/>
    <w:rsid w:val="00222B8E"/>
    <w:rsid w:val="0023318E"/>
    <w:rsid w:val="00235BED"/>
    <w:rsid w:val="00250CB5"/>
    <w:rsid w:val="00253313"/>
    <w:rsid w:val="0026597F"/>
    <w:rsid w:val="0027374C"/>
    <w:rsid w:val="00290BC0"/>
    <w:rsid w:val="00293657"/>
    <w:rsid w:val="00295DCF"/>
    <w:rsid w:val="002A6A14"/>
    <w:rsid w:val="002B7715"/>
    <w:rsid w:val="0030454C"/>
    <w:rsid w:val="00355D8B"/>
    <w:rsid w:val="0037298A"/>
    <w:rsid w:val="003A413B"/>
    <w:rsid w:val="003A5D05"/>
    <w:rsid w:val="003A6943"/>
    <w:rsid w:val="003F5C7D"/>
    <w:rsid w:val="00410D2B"/>
    <w:rsid w:val="0041698F"/>
    <w:rsid w:val="00417946"/>
    <w:rsid w:val="00435B72"/>
    <w:rsid w:val="00442679"/>
    <w:rsid w:val="0045553A"/>
    <w:rsid w:val="004661F2"/>
    <w:rsid w:val="0048314B"/>
    <w:rsid w:val="00487347"/>
    <w:rsid w:val="00496157"/>
    <w:rsid w:val="004A3AC2"/>
    <w:rsid w:val="004A4C17"/>
    <w:rsid w:val="004C1EA6"/>
    <w:rsid w:val="004C6E7B"/>
    <w:rsid w:val="004F16F3"/>
    <w:rsid w:val="00535597"/>
    <w:rsid w:val="0055035A"/>
    <w:rsid w:val="00563B3C"/>
    <w:rsid w:val="005815C2"/>
    <w:rsid w:val="005834D4"/>
    <w:rsid w:val="00585E37"/>
    <w:rsid w:val="005B1FB5"/>
    <w:rsid w:val="005B2C25"/>
    <w:rsid w:val="005D672B"/>
    <w:rsid w:val="006005DB"/>
    <w:rsid w:val="006053FD"/>
    <w:rsid w:val="0063157B"/>
    <w:rsid w:val="0063357E"/>
    <w:rsid w:val="006525B4"/>
    <w:rsid w:val="0065697F"/>
    <w:rsid w:val="0066300E"/>
    <w:rsid w:val="006A08A4"/>
    <w:rsid w:val="006B7575"/>
    <w:rsid w:val="006C7B24"/>
    <w:rsid w:val="006D1046"/>
    <w:rsid w:val="006D6FD7"/>
    <w:rsid w:val="006F132F"/>
    <w:rsid w:val="006F241A"/>
    <w:rsid w:val="006F3AF4"/>
    <w:rsid w:val="00707A7B"/>
    <w:rsid w:val="00722E5E"/>
    <w:rsid w:val="00724A79"/>
    <w:rsid w:val="00731146"/>
    <w:rsid w:val="007325EE"/>
    <w:rsid w:val="0078364D"/>
    <w:rsid w:val="00787FD2"/>
    <w:rsid w:val="007A2340"/>
    <w:rsid w:val="007C3B74"/>
    <w:rsid w:val="00815517"/>
    <w:rsid w:val="00823716"/>
    <w:rsid w:val="0082614E"/>
    <w:rsid w:val="008718E5"/>
    <w:rsid w:val="00886F3A"/>
    <w:rsid w:val="008871DD"/>
    <w:rsid w:val="00897CBB"/>
    <w:rsid w:val="008A0D21"/>
    <w:rsid w:val="008B502F"/>
    <w:rsid w:val="008B740E"/>
    <w:rsid w:val="008E5F11"/>
    <w:rsid w:val="00903F35"/>
    <w:rsid w:val="009052BE"/>
    <w:rsid w:val="0091651A"/>
    <w:rsid w:val="009165C2"/>
    <w:rsid w:val="009208CA"/>
    <w:rsid w:val="009264C7"/>
    <w:rsid w:val="00927CC5"/>
    <w:rsid w:val="009337F2"/>
    <w:rsid w:val="0093743B"/>
    <w:rsid w:val="00940A8C"/>
    <w:rsid w:val="00945041"/>
    <w:rsid w:val="0095000B"/>
    <w:rsid w:val="0095311C"/>
    <w:rsid w:val="00956312"/>
    <w:rsid w:val="00956AE2"/>
    <w:rsid w:val="00961FA8"/>
    <w:rsid w:val="009628F2"/>
    <w:rsid w:val="009726E7"/>
    <w:rsid w:val="0099153E"/>
    <w:rsid w:val="00994DA7"/>
    <w:rsid w:val="009A0D18"/>
    <w:rsid w:val="009A7011"/>
    <w:rsid w:val="009B756F"/>
    <w:rsid w:val="009D61AA"/>
    <w:rsid w:val="009D6288"/>
    <w:rsid w:val="009E095D"/>
    <w:rsid w:val="009E3269"/>
    <w:rsid w:val="009F4950"/>
    <w:rsid w:val="00A343AD"/>
    <w:rsid w:val="00A4095D"/>
    <w:rsid w:val="00A46D75"/>
    <w:rsid w:val="00A54BDF"/>
    <w:rsid w:val="00A62168"/>
    <w:rsid w:val="00A62388"/>
    <w:rsid w:val="00A8376A"/>
    <w:rsid w:val="00A85E66"/>
    <w:rsid w:val="00A94519"/>
    <w:rsid w:val="00AB777B"/>
    <w:rsid w:val="00AE6E12"/>
    <w:rsid w:val="00AE7037"/>
    <w:rsid w:val="00AF2394"/>
    <w:rsid w:val="00B116EA"/>
    <w:rsid w:val="00B124A7"/>
    <w:rsid w:val="00B1565C"/>
    <w:rsid w:val="00B27159"/>
    <w:rsid w:val="00B308E0"/>
    <w:rsid w:val="00B33E9E"/>
    <w:rsid w:val="00B369B7"/>
    <w:rsid w:val="00B57C21"/>
    <w:rsid w:val="00B805E6"/>
    <w:rsid w:val="00B84782"/>
    <w:rsid w:val="00B93A7F"/>
    <w:rsid w:val="00B95495"/>
    <w:rsid w:val="00B9571C"/>
    <w:rsid w:val="00BE3790"/>
    <w:rsid w:val="00BE762A"/>
    <w:rsid w:val="00C13948"/>
    <w:rsid w:val="00C15FB0"/>
    <w:rsid w:val="00C16A21"/>
    <w:rsid w:val="00C16CC9"/>
    <w:rsid w:val="00C24276"/>
    <w:rsid w:val="00C34E22"/>
    <w:rsid w:val="00C51D7A"/>
    <w:rsid w:val="00C5330B"/>
    <w:rsid w:val="00C707E9"/>
    <w:rsid w:val="00C839C0"/>
    <w:rsid w:val="00C94AD8"/>
    <w:rsid w:val="00CA7746"/>
    <w:rsid w:val="00CB09F0"/>
    <w:rsid w:val="00CB4235"/>
    <w:rsid w:val="00D15E17"/>
    <w:rsid w:val="00D35712"/>
    <w:rsid w:val="00D40E7C"/>
    <w:rsid w:val="00D64574"/>
    <w:rsid w:val="00D731D7"/>
    <w:rsid w:val="00D84010"/>
    <w:rsid w:val="00D9144D"/>
    <w:rsid w:val="00DA0058"/>
    <w:rsid w:val="00DA47A5"/>
    <w:rsid w:val="00DB1970"/>
    <w:rsid w:val="00DB2B85"/>
    <w:rsid w:val="00DB6FEC"/>
    <w:rsid w:val="00DC409E"/>
    <w:rsid w:val="00DE0514"/>
    <w:rsid w:val="00DF57B7"/>
    <w:rsid w:val="00E04F99"/>
    <w:rsid w:val="00E17A64"/>
    <w:rsid w:val="00E20353"/>
    <w:rsid w:val="00E30E41"/>
    <w:rsid w:val="00E611BC"/>
    <w:rsid w:val="00E66752"/>
    <w:rsid w:val="00E66A03"/>
    <w:rsid w:val="00E71919"/>
    <w:rsid w:val="00E71C7A"/>
    <w:rsid w:val="00E757EF"/>
    <w:rsid w:val="00EA7F1D"/>
    <w:rsid w:val="00EC7427"/>
    <w:rsid w:val="00ED5E2C"/>
    <w:rsid w:val="00F04600"/>
    <w:rsid w:val="00F25470"/>
    <w:rsid w:val="00F31D25"/>
    <w:rsid w:val="00F47973"/>
    <w:rsid w:val="00F61308"/>
    <w:rsid w:val="00F63074"/>
    <w:rsid w:val="00F7419F"/>
    <w:rsid w:val="00F82E94"/>
    <w:rsid w:val="00F83F46"/>
    <w:rsid w:val="00F910D4"/>
    <w:rsid w:val="00FB280C"/>
    <w:rsid w:val="00FB6BC1"/>
    <w:rsid w:val="00FC3198"/>
    <w:rsid w:val="00FC41A3"/>
    <w:rsid w:val="00FC62EB"/>
    <w:rsid w:val="00FD19BE"/>
    <w:rsid w:val="00F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54C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54C"/>
    <w:rPr>
      <w:rFonts w:cs="Times New Roman"/>
    </w:rPr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04600"/>
    <w:pPr>
      <w:ind w:firstLine="72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460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4DA7"/>
    <w:pPr>
      <w:ind w:left="720"/>
      <w:contextualSpacing/>
    </w:pPr>
  </w:style>
  <w:style w:type="paragraph" w:styleId="NormalWeb">
    <w:name w:val="Normal (Web)"/>
    <w:basedOn w:val="Normal"/>
    <w:uiPriority w:val="99"/>
    <w:rsid w:val="0030454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045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4</Pages>
  <Words>463</Words>
  <Characters>2642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cp:lastPrinted>2019-07-23T10:56:00Z</cp:lastPrinted>
  <dcterms:created xsi:type="dcterms:W3CDTF">2019-07-16T11:27:00Z</dcterms:created>
  <dcterms:modified xsi:type="dcterms:W3CDTF">2019-07-25T06:44:00Z</dcterms:modified>
</cp:coreProperties>
</file>