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4A" w:rsidRPr="005939E9" w:rsidRDefault="00DB7C4A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10pt;margin-top:-.9pt;width:51pt;height:68.05pt;z-index:251658240;visibility:visible">
            <v:imagedata r:id="rId6" o:title=""/>
          </v:shape>
        </w:pict>
      </w:r>
    </w:p>
    <w:p w:rsidR="00DB7C4A" w:rsidRPr="005939E9" w:rsidRDefault="00DB7C4A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DB7C4A" w:rsidRDefault="00DB7C4A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7C4A" w:rsidRPr="0092336B" w:rsidRDefault="00DB7C4A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B7C4A" w:rsidRPr="0092336B" w:rsidRDefault="00DB7C4A" w:rsidP="0092336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6B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DB7C4A" w:rsidRPr="0092336B" w:rsidRDefault="00DB7C4A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36B">
        <w:rPr>
          <w:rFonts w:ascii="Times New Roman" w:hAnsi="Times New Roman"/>
          <w:sz w:val="28"/>
          <w:szCs w:val="28"/>
        </w:rPr>
        <w:t>КИРОВСКОЙ ОБЛАСТИ</w:t>
      </w:r>
    </w:p>
    <w:p w:rsidR="00DB7C4A" w:rsidRPr="0092336B" w:rsidRDefault="00DB7C4A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B7C4A" w:rsidRPr="0092336B" w:rsidRDefault="00DB7C4A" w:rsidP="0092336B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92336B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DB7C4A" w:rsidRPr="0092336B" w:rsidRDefault="00DB7C4A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B7C4A" w:rsidRPr="00CA672E" w:rsidRDefault="00DB7C4A" w:rsidP="00923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2E">
        <w:rPr>
          <w:rFonts w:ascii="Times New Roman" w:hAnsi="Times New Roman"/>
          <w:sz w:val="28"/>
          <w:szCs w:val="28"/>
        </w:rPr>
        <w:t>31.01.2019</w:t>
      </w:r>
      <w:r w:rsidRPr="0092336B">
        <w:rPr>
          <w:rFonts w:ascii="Times New Roman" w:hAnsi="Times New Roman"/>
          <w:sz w:val="24"/>
          <w:szCs w:val="24"/>
        </w:rPr>
        <w:t xml:space="preserve"> </w:t>
      </w:r>
      <w:r w:rsidRPr="0092336B">
        <w:rPr>
          <w:rFonts w:ascii="Times New Roman" w:hAnsi="Times New Roman"/>
          <w:sz w:val="24"/>
          <w:szCs w:val="24"/>
        </w:rPr>
        <w:tab/>
      </w:r>
      <w:r w:rsidRPr="0092336B">
        <w:rPr>
          <w:rFonts w:ascii="Times New Roman" w:hAnsi="Times New Roman"/>
          <w:sz w:val="24"/>
          <w:szCs w:val="24"/>
        </w:rPr>
        <w:tab/>
      </w:r>
      <w:r w:rsidRPr="0092336B">
        <w:rPr>
          <w:rFonts w:ascii="Times New Roman" w:hAnsi="Times New Roman"/>
          <w:sz w:val="24"/>
          <w:szCs w:val="24"/>
        </w:rPr>
        <w:tab/>
      </w:r>
      <w:r w:rsidRPr="009233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2336B">
        <w:rPr>
          <w:rFonts w:ascii="Times New Roman" w:hAnsi="Times New Roman"/>
          <w:sz w:val="24"/>
          <w:szCs w:val="24"/>
        </w:rPr>
        <w:tab/>
      </w:r>
      <w:r w:rsidRPr="0092336B">
        <w:rPr>
          <w:rFonts w:ascii="Times New Roman" w:hAnsi="Times New Roman"/>
          <w:sz w:val="24"/>
          <w:szCs w:val="24"/>
        </w:rPr>
        <w:tab/>
      </w:r>
      <w:r w:rsidRPr="009233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2336B">
        <w:rPr>
          <w:rFonts w:ascii="Times New Roman" w:hAnsi="Times New Roman"/>
          <w:sz w:val="24"/>
          <w:szCs w:val="24"/>
        </w:rPr>
        <w:tab/>
      </w:r>
      <w:r w:rsidRPr="00CA672E">
        <w:rPr>
          <w:rFonts w:ascii="Times New Roman" w:hAnsi="Times New Roman"/>
          <w:sz w:val="24"/>
          <w:szCs w:val="24"/>
        </w:rPr>
        <w:t xml:space="preserve">  </w:t>
      </w:r>
      <w:r w:rsidRPr="00CA672E">
        <w:rPr>
          <w:rFonts w:ascii="Times New Roman" w:hAnsi="Times New Roman"/>
          <w:sz w:val="28"/>
          <w:szCs w:val="28"/>
        </w:rPr>
        <w:t>№ 184</w:t>
      </w:r>
    </w:p>
    <w:p w:rsidR="00DB7C4A" w:rsidRPr="0092336B" w:rsidRDefault="00DB7C4A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36B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DB7C4A" w:rsidRPr="0092336B" w:rsidRDefault="00DB7C4A" w:rsidP="0092336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B7C4A" w:rsidRDefault="00DB7C4A" w:rsidP="00946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</w:t>
      </w:r>
      <w:r w:rsidRPr="0038125E">
        <w:rPr>
          <w:rFonts w:ascii="Times New Roman" w:hAnsi="Times New Roman"/>
          <w:b/>
          <w:sz w:val="28"/>
          <w:szCs w:val="28"/>
        </w:rPr>
        <w:t>администрации города Слободского</w:t>
      </w:r>
      <w:r>
        <w:rPr>
          <w:rFonts w:ascii="Times New Roman" w:hAnsi="Times New Roman"/>
          <w:b/>
          <w:sz w:val="28"/>
          <w:szCs w:val="28"/>
        </w:rPr>
        <w:t xml:space="preserve"> от 31.10.2018 № 2423</w:t>
      </w:r>
    </w:p>
    <w:p w:rsidR="00DB7C4A" w:rsidRPr="0092336B" w:rsidRDefault="00DB7C4A" w:rsidP="00483F2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B7C4A" w:rsidRDefault="00DB7C4A" w:rsidP="00A3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Кировской области от 29.12.2010 № 84/668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 и в целях установления единого подхода к размещению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собственности, 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 Слободской» администрация города Слободского ПОСТАНОВЛЯЕТ:</w:t>
      </w:r>
    </w:p>
    <w:p w:rsidR="00DB7C4A" w:rsidRDefault="00DB7C4A" w:rsidP="00414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постановление администрации города Слободского от 31.10.2018 № 2423 «Об утверждении схемы размещения нестационарных торговых объектов на территории муниципального образования «город Слободской» на период с 01.01.2019 по 31.12.2021», а именно:</w:t>
      </w:r>
    </w:p>
    <w:p w:rsidR="00DB7C4A" w:rsidRDefault="00DB7C4A" w:rsidP="00FD6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текстовой части схемы размещения нестационарных торговых объектов (приложение № 1) в строке с учетным номером 23 вместо слов «спецодежда» читать «смешанный ассортимент».</w:t>
      </w:r>
    </w:p>
    <w:p w:rsidR="00DB7C4A" w:rsidRDefault="00DB7C4A" w:rsidP="00FD6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экономического развития, потребительских рынков и муниципальных закупок администрации города Слободского в течение десяти дней с момента утверждения схемы размещения нестационарных торговых объектов на территории муниципального образования «город Слободской» представить ее в министерство</w:t>
      </w:r>
      <w:r w:rsidRPr="00414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4142FB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 поддержки предпринимательства</w:t>
      </w:r>
      <w:r w:rsidRPr="004142FB">
        <w:rPr>
          <w:rFonts w:ascii="Times New Roman" w:hAnsi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sz w:val="28"/>
          <w:szCs w:val="28"/>
        </w:rPr>
        <w:t xml:space="preserve"> на бумажном и электронном носителях.</w:t>
      </w:r>
    </w:p>
    <w:p w:rsidR="00DB7C4A" w:rsidRDefault="00DB7C4A" w:rsidP="00483F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Организационному отделу администрации города Слободского опубликовать настоящее постановление </w:t>
      </w:r>
      <w:r w:rsidRPr="00FE266D">
        <w:rPr>
          <w:rFonts w:ascii="Times New Roman" w:hAnsi="Times New Roman"/>
          <w:sz w:val="28"/>
          <w:szCs w:val="28"/>
        </w:rPr>
        <w:t>в Информационном бюллетене органов местного самоуправления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города Слободского.</w:t>
      </w:r>
    </w:p>
    <w:p w:rsidR="00DB7C4A" w:rsidRDefault="00DB7C4A" w:rsidP="00B7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Слободского Щекурину Н.Г.</w:t>
      </w:r>
    </w:p>
    <w:p w:rsidR="00DB7C4A" w:rsidRDefault="00DB7C4A" w:rsidP="004F0E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опубликования.</w:t>
      </w:r>
    </w:p>
    <w:p w:rsidR="00DB7C4A" w:rsidRPr="00F974C1" w:rsidRDefault="00DB7C4A" w:rsidP="00F974C1">
      <w:pPr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DB7C4A" w:rsidRPr="00F974C1" w:rsidRDefault="00DB7C4A" w:rsidP="00F97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C1">
        <w:rPr>
          <w:rFonts w:ascii="Times New Roman" w:hAnsi="Times New Roman"/>
          <w:sz w:val="28"/>
          <w:szCs w:val="28"/>
        </w:rPr>
        <w:t xml:space="preserve">Глава города Слободского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974C1">
        <w:rPr>
          <w:rFonts w:ascii="Times New Roman" w:hAnsi="Times New Roman"/>
          <w:sz w:val="28"/>
          <w:szCs w:val="28"/>
        </w:rPr>
        <w:t>И.В. Желвакова</w:t>
      </w:r>
    </w:p>
    <w:sectPr w:rsidR="00DB7C4A" w:rsidRPr="00F974C1" w:rsidSect="0092336B">
      <w:headerReference w:type="even" r:id="rId7"/>
      <w:pgSz w:w="11906" w:h="16838"/>
      <w:pgMar w:top="993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4A" w:rsidRDefault="00DB7C4A">
      <w:r>
        <w:separator/>
      </w:r>
    </w:p>
  </w:endnote>
  <w:endnote w:type="continuationSeparator" w:id="0">
    <w:p w:rsidR="00DB7C4A" w:rsidRDefault="00DB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4A" w:rsidRDefault="00DB7C4A">
      <w:r>
        <w:separator/>
      </w:r>
    </w:p>
  </w:footnote>
  <w:footnote w:type="continuationSeparator" w:id="0">
    <w:p w:rsidR="00DB7C4A" w:rsidRDefault="00DB7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4A" w:rsidRDefault="00DB7C4A" w:rsidP="00050F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C4A" w:rsidRDefault="00DB7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28"/>
    <w:rsid w:val="00032E87"/>
    <w:rsid w:val="000352CD"/>
    <w:rsid w:val="00041DFD"/>
    <w:rsid w:val="00050F84"/>
    <w:rsid w:val="00065549"/>
    <w:rsid w:val="000677F1"/>
    <w:rsid w:val="00070E24"/>
    <w:rsid w:val="00074D76"/>
    <w:rsid w:val="00076C65"/>
    <w:rsid w:val="00082EFE"/>
    <w:rsid w:val="000930F2"/>
    <w:rsid w:val="000D4CBA"/>
    <w:rsid w:val="000F0AB7"/>
    <w:rsid w:val="0013356A"/>
    <w:rsid w:val="00145678"/>
    <w:rsid w:val="00156B98"/>
    <w:rsid w:val="00161BF9"/>
    <w:rsid w:val="0016781E"/>
    <w:rsid w:val="001720CE"/>
    <w:rsid w:val="00181617"/>
    <w:rsid w:val="00181F10"/>
    <w:rsid w:val="001849CE"/>
    <w:rsid w:val="001950F0"/>
    <w:rsid w:val="001A1E73"/>
    <w:rsid w:val="001B3FCA"/>
    <w:rsid w:val="001D3E28"/>
    <w:rsid w:val="001F6192"/>
    <w:rsid w:val="002177EB"/>
    <w:rsid w:val="00244564"/>
    <w:rsid w:val="00245782"/>
    <w:rsid w:val="002706BB"/>
    <w:rsid w:val="00277DA2"/>
    <w:rsid w:val="00282DCD"/>
    <w:rsid w:val="00287C55"/>
    <w:rsid w:val="00290B35"/>
    <w:rsid w:val="002A622B"/>
    <w:rsid w:val="002B6EC5"/>
    <w:rsid w:val="002C0E00"/>
    <w:rsid w:val="002D7506"/>
    <w:rsid w:val="00313281"/>
    <w:rsid w:val="00330178"/>
    <w:rsid w:val="00334387"/>
    <w:rsid w:val="00335962"/>
    <w:rsid w:val="0037517C"/>
    <w:rsid w:val="003756C2"/>
    <w:rsid w:val="003772F8"/>
    <w:rsid w:val="0038125E"/>
    <w:rsid w:val="003827CE"/>
    <w:rsid w:val="00384CF1"/>
    <w:rsid w:val="00394B41"/>
    <w:rsid w:val="003A0C42"/>
    <w:rsid w:val="003C0679"/>
    <w:rsid w:val="003C5AFC"/>
    <w:rsid w:val="003C7B38"/>
    <w:rsid w:val="003D630A"/>
    <w:rsid w:val="003E4AB6"/>
    <w:rsid w:val="003F3B48"/>
    <w:rsid w:val="004142FB"/>
    <w:rsid w:val="00423840"/>
    <w:rsid w:val="004433D5"/>
    <w:rsid w:val="00446C9F"/>
    <w:rsid w:val="00454EBC"/>
    <w:rsid w:val="004635E2"/>
    <w:rsid w:val="00465C79"/>
    <w:rsid w:val="00483F28"/>
    <w:rsid w:val="00494773"/>
    <w:rsid w:val="004B3DCE"/>
    <w:rsid w:val="004B5C0D"/>
    <w:rsid w:val="004C5E2E"/>
    <w:rsid w:val="004E2B20"/>
    <w:rsid w:val="004E614F"/>
    <w:rsid w:val="004F09FB"/>
    <w:rsid w:val="004F0E3B"/>
    <w:rsid w:val="004F2030"/>
    <w:rsid w:val="004F340F"/>
    <w:rsid w:val="005115A1"/>
    <w:rsid w:val="005155D7"/>
    <w:rsid w:val="00516EEF"/>
    <w:rsid w:val="005359D1"/>
    <w:rsid w:val="00540E76"/>
    <w:rsid w:val="0054662E"/>
    <w:rsid w:val="00554218"/>
    <w:rsid w:val="00554934"/>
    <w:rsid w:val="00570BFF"/>
    <w:rsid w:val="00582D9E"/>
    <w:rsid w:val="005939E9"/>
    <w:rsid w:val="005B4A24"/>
    <w:rsid w:val="005E1C0B"/>
    <w:rsid w:val="005E1C62"/>
    <w:rsid w:val="005F0E58"/>
    <w:rsid w:val="00685366"/>
    <w:rsid w:val="00691E0D"/>
    <w:rsid w:val="00692745"/>
    <w:rsid w:val="006A0D0A"/>
    <w:rsid w:val="006A7F56"/>
    <w:rsid w:val="006D0BD2"/>
    <w:rsid w:val="006D5AEF"/>
    <w:rsid w:val="006D7B1B"/>
    <w:rsid w:val="007045AD"/>
    <w:rsid w:val="00711E5A"/>
    <w:rsid w:val="007223BA"/>
    <w:rsid w:val="007265D6"/>
    <w:rsid w:val="00747532"/>
    <w:rsid w:val="00763A0F"/>
    <w:rsid w:val="00763A8E"/>
    <w:rsid w:val="00767E16"/>
    <w:rsid w:val="0078691B"/>
    <w:rsid w:val="007A6302"/>
    <w:rsid w:val="007C022C"/>
    <w:rsid w:val="007D4FFD"/>
    <w:rsid w:val="007D7B5A"/>
    <w:rsid w:val="007F231D"/>
    <w:rsid w:val="00844311"/>
    <w:rsid w:val="00855ED7"/>
    <w:rsid w:val="00874615"/>
    <w:rsid w:val="00880D2A"/>
    <w:rsid w:val="0089372D"/>
    <w:rsid w:val="008B3A69"/>
    <w:rsid w:val="008B4396"/>
    <w:rsid w:val="008D3E72"/>
    <w:rsid w:val="008D58C0"/>
    <w:rsid w:val="008F60A7"/>
    <w:rsid w:val="008F7E97"/>
    <w:rsid w:val="00901B40"/>
    <w:rsid w:val="00915360"/>
    <w:rsid w:val="00917CA8"/>
    <w:rsid w:val="0092336B"/>
    <w:rsid w:val="009302C1"/>
    <w:rsid w:val="00940331"/>
    <w:rsid w:val="0094091A"/>
    <w:rsid w:val="00946018"/>
    <w:rsid w:val="00987E72"/>
    <w:rsid w:val="009B4542"/>
    <w:rsid w:val="009B75FA"/>
    <w:rsid w:val="009D0F0F"/>
    <w:rsid w:val="009E4D5D"/>
    <w:rsid w:val="009F3548"/>
    <w:rsid w:val="00A07DE5"/>
    <w:rsid w:val="00A25C9B"/>
    <w:rsid w:val="00A31D32"/>
    <w:rsid w:val="00A442B8"/>
    <w:rsid w:val="00A47F9C"/>
    <w:rsid w:val="00A63EF2"/>
    <w:rsid w:val="00A939DB"/>
    <w:rsid w:val="00AF4215"/>
    <w:rsid w:val="00AF4F1B"/>
    <w:rsid w:val="00B07A83"/>
    <w:rsid w:val="00B50004"/>
    <w:rsid w:val="00B50D75"/>
    <w:rsid w:val="00B70FF2"/>
    <w:rsid w:val="00B72583"/>
    <w:rsid w:val="00B90AEE"/>
    <w:rsid w:val="00B93F4C"/>
    <w:rsid w:val="00B97A34"/>
    <w:rsid w:val="00BA0C9E"/>
    <w:rsid w:val="00BA47FE"/>
    <w:rsid w:val="00BB06A1"/>
    <w:rsid w:val="00BB0A07"/>
    <w:rsid w:val="00BB1F3F"/>
    <w:rsid w:val="00BC678A"/>
    <w:rsid w:val="00BD3FA3"/>
    <w:rsid w:val="00BD54DD"/>
    <w:rsid w:val="00BE7CD5"/>
    <w:rsid w:val="00BF09A8"/>
    <w:rsid w:val="00BF7544"/>
    <w:rsid w:val="00C076BB"/>
    <w:rsid w:val="00C16DB3"/>
    <w:rsid w:val="00C200F9"/>
    <w:rsid w:val="00C335F1"/>
    <w:rsid w:val="00C35ACE"/>
    <w:rsid w:val="00C36C02"/>
    <w:rsid w:val="00C421DD"/>
    <w:rsid w:val="00C463E6"/>
    <w:rsid w:val="00C55DDB"/>
    <w:rsid w:val="00C62368"/>
    <w:rsid w:val="00C70003"/>
    <w:rsid w:val="00C86DC0"/>
    <w:rsid w:val="00CA672E"/>
    <w:rsid w:val="00CA7C9A"/>
    <w:rsid w:val="00CF09DE"/>
    <w:rsid w:val="00D270D5"/>
    <w:rsid w:val="00D52D16"/>
    <w:rsid w:val="00D54D62"/>
    <w:rsid w:val="00D55B80"/>
    <w:rsid w:val="00D66B0C"/>
    <w:rsid w:val="00DB7C4A"/>
    <w:rsid w:val="00DC35D3"/>
    <w:rsid w:val="00DD6B14"/>
    <w:rsid w:val="00DE0DEA"/>
    <w:rsid w:val="00DF2B31"/>
    <w:rsid w:val="00E01647"/>
    <w:rsid w:val="00E04289"/>
    <w:rsid w:val="00E14560"/>
    <w:rsid w:val="00E26726"/>
    <w:rsid w:val="00E44248"/>
    <w:rsid w:val="00E578E9"/>
    <w:rsid w:val="00E70A6F"/>
    <w:rsid w:val="00E74489"/>
    <w:rsid w:val="00EA3544"/>
    <w:rsid w:val="00EC3EF6"/>
    <w:rsid w:val="00EE7CC0"/>
    <w:rsid w:val="00EF2D42"/>
    <w:rsid w:val="00EF4D3D"/>
    <w:rsid w:val="00F059A5"/>
    <w:rsid w:val="00F16400"/>
    <w:rsid w:val="00F2666A"/>
    <w:rsid w:val="00F33CC3"/>
    <w:rsid w:val="00F502B5"/>
    <w:rsid w:val="00F5439E"/>
    <w:rsid w:val="00F55609"/>
    <w:rsid w:val="00F6250D"/>
    <w:rsid w:val="00F974C1"/>
    <w:rsid w:val="00FD690A"/>
    <w:rsid w:val="00FE266D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83F2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483F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5D2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83F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2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2FB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404</Words>
  <Characters>2308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2019-01-31T06:43:00Z</cp:lastPrinted>
  <dcterms:created xsi:type="dcterms:W3CDTF">2019-02-05T06:59:00Z</dcterms:created>
  <dcterms:modified xsi:type="dcterms:W3CDTF">2019-02-05T08:24:00Z</dcterms:modified>
</cp:coreProperties>
</file>