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32" w:rsidRDefault="00B86B32" w:rsidP="00583C47">
      <w:pPr>
        <w:tabs>
          <w:tab w:val="left" w:pos="1440"/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герб" style="position:absolute;left:0;text-align:left;margin-left:210pt;margin-top:-27pt;width:51pt;height:68.05pt;z-index:251658240;visibility:visible">
            <v:imagedata r:id="rId4" o:title=""/>
          </v:shape>
        </w:pict>
      </w:r>
    </w:p>
    <w:p w:rsidR="00B86B32" w:rsidRDefault="00B86B32" w:rsidP="00583C4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B86B32" w:rsidRPr="001D334B" w:rsidRDefault="00B86B32" w:rsidP="00583C47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B86B32" w:rsidRPr="007A68F2" w:rsidRDefault="00B86B32" w:rsidP="00583C47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B86B32" w:rsidRPr="00261161" w:rsidRDefault="00B86B32" w:rsidP="00583C47">
      <w:pPr>
        <w:spacing w:after="360"/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B86B32" w:rsidRPr="00261161" w:rsidRDefault="00B86B32" w:rsidP="00583C47">
      <w:pPr>
        <w:spacing w:after="360"/>
        <w:jc w:val="center"/>
        <w:rPr>
          <w:b/>
          <w:noProof/>
          <w:spacing w:val="80"/>
          <w:sz w:val="32"/>
          <w:szCs w:val="32"/>
        </w:rPr>
      </w:pPr>
      <w:r>
        <w:rPr>
          <w:noProof/>
        </w:rPr>
        <w:pict>
          <v:line id="Прямая соединительная линия 3" o:spid="_x0000_s1027" style="position:absolute;left:0;text-align:left;z-index:251659264;visibility:visibl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"/>
        </w:pict>
      </w:r>
      <w:r>
        <w:rPr>
          <w:b/>
          <w:noProof/>
          <w:spacing w:val="80"/>
          <w:sz w:val="32"/>
          <w:szCs w:val="32"/>
        </w:rPr>
        <w:t>ПОСТАНОВЛЕНИЕ</w:t>
      </w:r>
    </w:p>
    <w:p w:rsidR="00B86B32" w:rsidRPr="00261161" w:rsidRDefault="00B86B32" w:rsidP="00583C47">
      <w:pPr>
        <w:tabs>
          <w:tab w:val="left" w:pos="720"/>
        </w:tabs>
        <w:spacing w:after="480"/>
        <w:jc w:val="both"/>
        <w:rPr>
          <w:sz w:val="28"/>
          <w:szCs w:val="24"/>
        </w:rPr>
      </w:pPr>
      <w:r>
        <w:rPr>
          <w:sz w:val="28"/>
          <w:szCs w:val="24"/>
        </w:rPr>
        <w:t>16.10.2019</w:t>
      </w:r>
      <w:r w:rsidRPr="00261161">
        <w:rPr>
          <w:sz w:val="28"/>
          <w:szCs w:val="24"/>
        </w:rPr>
        <w:t xml:space="preserve">                                              </w:t>
      </w:r>
      <w:r>
        <w:rPr>
          <w:sz w:val="28"/>
          <w:szCs w:val="24"/>
        </w:rPr>
        <w:t xml:space="preserve">               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bookmarkStart w:id="0" w:name="_GoBack"/>
      <w:bookmarkEnd w:id="0"/>
      <w:r>
        <w:rPr>
          <w:sz w:val="28"/>
          <w:szCs w:val="24"/>
        </w:rPr>
        <w:tab/>
        <w:t xml:space="preserve">         </w:t>
      </w:r>
      <w:r w:rsidRPr="00261161">
        <w:rPr>
          <w:sz w:val="28"/>
          <w:szCs w:val="24"/>
        </w:rPr>
        <w:t>№</w:t>
      </w:r>
      <w:r>
        <w:rPr>
          <w:sz w:val="28"/>
          <w:szCs w:val="24"/>
        </w:rPr>
        <w:t xml:space="preserve"> 2062</w:t>
      </w:r>
    </w:p>
    <w:p w:rsidR="00B86B32" w:rsidRPr="00583C47" w:rsidRDefault="00B86B32" w:rsidP="00583C47">
      <w:pPr>
        <w:spacing w:after="480"/>
        <w:jc w:val="center"/>
        <w:rPr>
          <w:sz w:val="28"/>
          <w:szCs w:val="24"/>
        </w:rPr>
      </w:pPr>
      <w:r w:rsidRPr="00261161">
        <w:rPr>
          <w:sz w:val="28"/>
          <w:szCs w:val="24"/>
        </w:rPr>
        <w:t>г. Слободской Кировской области</w:t>
      </w:r>
    </w:p>
    <w:p w:rsidR="00B86B32" w:rsidRDefault="00B86B32" w:rsidP="00583C47">
      <w:pPr>
        <w:rPr>
          <w:sz w:val="24"/>
          <w:szCs w:val="24"/>
        </w:rPr>
      </w:pPr>
    </w:p>
    <w:p w:rsidR="00B86B32" w:rsidRDefault="00B86B32" w:rsidP="00583C4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О включении муниципальной услуги </w:t>
      </w:r>
    </w:p>
    <w:p w:rsidR="00B86B32" w:rsidRDefault="00B86B32" w:rsidP="00AB04CE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в Реестр муниципальных услуг муниципального образования </w:t>
      </w:r>
    </w:p>
    <w:p w:rsidR="00B86B32" w:rsidRDefault="00B86B32" w:rsidP="00AB04CE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«город Слободской»</w:t>
      </w:r>
    </w:p>
    <w:p w:rsidR="00B86B32" w:rsidRDefault="00B86B32" w:rsidP="00AB04CE">
      <w:pPr>
        <w:jc w:val="center"/>
        <w:outlineLvl w:val="0"/>
        <w:rPr>
          <w:b/>
          <w:sz w:val="28"/>
        </w:rPr>
      </w:pPr>
    </w:p>
    <w:p w:rsidR="00B86B32" w:rsidRPr="00AB04CE" w:rsidRDefault="00B86B32" w:rsidP="003C14A8">
      <w:pPr>
        <w:spacing w:line="360" w:lineRule="auto"/>
        <w:ind w:firstLine="567"/>
        <w:jc w:val="both"/>
        <w:outlineLvl w:val="0"/>
        <w:rPr>
          <w:sz w:val="28"/>
        </w:rPr>
      </w:pPr>
      <w:r>
        <w:rPr>
          <w:sz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Слободского от 07.02.2011 №12 «О Реестре муниципальных услуг муниципального образования «город Слободской» </w:t>
      </w:r>
      <w:r w:rsidRPr="00AB04CE">
        <w:rPr>
          <w:sz w:val="28"/>
        </w:rPr>
        <w:t>администрация города Слободского ПОСТАНОВЛЯЕТ:</w:t>
      </w:r>
    </w:p>
    <w:p w:rsidR="00B86B32" w:rsidRPr="003C14A8" w:rsidRDefault="00B86B32" w:rsidP="003C14A8">
      <w:pPr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AB04CE">
        <w:rPr>
          <w:sz w:val="28"/>
          <w:szCs w:val="28"/>
        </w:rPr>
        <w:t>1. Внести в Реестр муниципальных услуг муниципального образования «город Слободской»</w:t>
      </w:r>
      <w:r>
        <w:rPr>
          <w:sz w:val="28"/>
          <w:szCs w:val="28"/>
        </w:rPr>
        <w:t xml:space="preserve"> за номером 112 </w:t>
      </w:r>
      <w:r w:rsidRPr="00AB04CE">
        <w:rPr>
          <w:sz w:val="28"/>
          <w:szCs w:val="28"/>
        </w:rPr>
        <w:t>муниципальную услугу «</w:t>
      </w:r>
      <w:r w:rsidRPr="00B423D7">
        <w:rPr>
          <w:sz w:val="28"/>
          <w:szCs w:val="28"/>
        </w:rPr>
        <w:t>Согласование создания места (площадки) накопления твердых коммунальных отходов на территории муниципального образования</w:t>
      </w:r>
      <w:r w:rsidRPr="00AB04C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B86B32" w:rsidRDefault="00B86B32" w:rsidP="000F2B2F">
      <w:pPr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Контроль </w:t>
      </w:r>
      <w:r w:rsidRPr="004F5E62">
        <w:rPr>
          <w:bCs/>
          <w:sz w:val="28"/>
          <w:szCs w:val="28"/>
        </w:rPr>
        <w:t>за выполнением настоящего постановления возложить на</w:t>
      </w:r>
      <w:r>
        <w:rPr>
          <w:bCs/>
          <w:sz w:val="28"/>
          <w:szCs w:val="28"/>
        </w:rPr>
        <w:t xml:space="preserve"> заведующую отделом экономического развития, потребительских рынков и муниципальных закупок (Харитонову И.А.).</w:t>
      </w:r>
    </w:p>
    <w:p w:rsidR="00B86B32" w:rsidRDefault="00B86B32" w:rsidP="004F5E62">
      <w:pPr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4F5E62">
        <w:rPr>
          <w:bCs/>
          <w:sz w:val="28"/>
          <w:szCs w:val="28"/>
        </w:rPr>
        <w:t xml:space="preserve">Настоящее постановление вступает в силу со дня его </w:t>
      </w:r>
      <w:r>
        <w:rPr>
          <w:bCs/>
          <w:sz w:val="28"/>
          <w:szCs w:val="28"/>
        </w:rPr>
        <w:t>официального опубликования</w:t>
      </w:r>
      <w:r w:rsidRPr="004F5E62">
        <w:rPr>
          <w:bCs/>
          <w:sz w:val="28"/>
          <w:szCs w:val="28"/>
        </w:rPr>
        <w:t>.</w:t>
      </w:r>
    </w:p>
    <w:p w:rsidR="00B86B32" w:rsidRDefault="00B86B32" w:rsidP="004F5E62">
      <w:pPr>
        <w:autoSpaceDE w:val="0"/>
        <w:autoSpaceDN w:val="0"/>
        <w:adjustRightInd w:val="0"/>
        <w:rPr>
          <w:sz w:val="28"/>
          <w:szCs w:val="28"/>
        </w:rPr>
      </w:pPr>
    </w:p>
    <w:p w:rsidR="00B86B32" w:rsidRDefault="00B86B32" w:rsidP="004F5E62">
      <w:pPr>
        <w:autoSpaceDE w:val="0"/>
        <w:autoSpaceDN w:val="0"/>
        <w:adjustRightInd w:val="0"/>
        <w:rPr>
          <w:sz w:val="28"/>
          <w:szCs w:val="28"/>
        </w:rPr>
      </w:pPr>
    </w:p>
    <w:p w:rsidR="00B86B32" w:rsidRPr="004F5E62" w:rsidRDefault="00B86B32" w:rsidP="004F5E6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4F5E62">
        <w:rPr>
          <w:sz w:val="28"/>
          <w:szCs w:val="28"/>
        </w:rPr>
        <w:t xml:space="preserve"> города Слободского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П.О.Вайкутис</w:t>
      </w:r>
    </w:p>
    <w:sectPr w:rsidR="00B86B32" w:rsidRPr="004F5E62" w:rsidSect="00077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4CE"/>
    <w:rsid w:val="00012FE1"/>
    <w:rsid w:val="0007715A"/>
    <w:rsid w:val="00094D6D"/>
    <w:rsid w:val="000A27C9"/>
    <w:rsid w:val="000F2B2F"/>
    <w:rsid w:val="00140D10"/>
    <w:rsid w:val="001A24A7"/>
    <w:rsid w:val="001B3C42"/>
    <w:rsid w:val="001D334B"/>
    <w:rsid w:val="00261161"/>
    <w:rsid w:val="003465B0"/>
    <w:rsid w:val="003C14A8"/>
    <w:rsid w:val="00427F78"/>
    <w:rsid w:val="00460B20"/>
    <w:rsid w:val="00482792"/>
    <w:rsid w:val="004F5E62"/>
    <w:rsid w:val="00583C47"/>
    <w:rsid w:val="00610746"/>
    <w:rsid w:val="0068227D"/>
    <w:rsid w:val="006F4691"/>
    <w:rsid w:val="007A68F2"/>
    <w:rsid w:val="007D45AF"/>
    <w:rsid w:val="008656F2"/>
    <w:rsid w:val="008A2941"/>
    <w:rsid w:val="00AB04CE"/>
    <w:rsid w:val="00B33623"/>
    <w:rsid w:val="00B423D7"/>
    <w:rsid w:val="00B86B32"/>
    <w:rsid w:val="00BC3D65"/>
    <w:rsid w:val="00C23288"/>
    <w:rsid w:val="00C30E01"/>
    <w:rsid w:val="00E94DBD"/>
    <w:rsid w:val="00F16EE4"/>
    <w:rsid w:val="00FA2B79"/>
    <w:rsid w:val="00FD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C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Normal"/>
    <w:uiPriority w:val="99"/>
    <w:rsid w:val="00AB04C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C1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14A8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Знак"/>
    <w:basedOn w:val="Normal"/>
    <w:uiPriority w:val="99"/>
    <w:rsid w:val="00583C47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175</Words>
  <Characters>998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Раздрогов И.М.</dc:creator>
  <cp:keywords/>
  <dc:description/>
  <cp:lastModifiedBy>Admin</cp:lastModifiedBy>
  <cp:revision>3</cp:revision>
  <cp:lastPrinted>2019-10-17T05:03:00Z</cp:lastPrinted>
  <dcterms:created xsi:type="dcterms:W3CDTF">2019-10-21T12:31:00Z</dcterms:created>
  <dcterms:modified xsi:type="dcterms:W3CDTF">2019-10-21T12:56:00Z</dcterms:modified>
</cp:coreProperties>
</file>