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55" w:rsidRPr="00FB6BC1" w:rsidRDefault="00962D55" w:rsidP="001B4572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4" o:title=""/>
          </v:shape>
        </w:pict>
      </w:r>
    </w:p>
    <w:p w:rsidR="00962D55" w:rsidRPr="00FB6BC1" w:rsidRDefault="00962D55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62D55" w:rsidRPr="00FB6BC1" w:rsidRDefault="00962D55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62D55" w:rsidRPr="00FB6BC1" w:rsidRDefault="00962D55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962D55" w:rsidRPr="00FB6BC1" w:rsidRDefault="00962D55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962D55" w:rsidRPr="00FB6BC1" w:rsidRDefault="00962D55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962D55" w:rsidRPr="00FB6BC1" w:rsidRDefault="00962D55" w:rsidP="001B4572">
      <w:pPr>
        <w:jc w:val="center"/>
        <w:rPr>
          <w:sz w:val="36"/>
          <w:szCs w:val="36"/>
        </w:rPr>
      </w:pPr>
    </w:p>
    <w:p w:rsidR="00962D55" w:rsidRPr="00FB6BC1" w:rsidRDefault="00962D55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962D55" w:rsidRPr="00FB6BC1" w:rsidRDefault="00962D55" w:rsidP="001B4572">
      <w:pPr>
        <w:jc w:val="center"/>
        <w:rPr>
          <w:sz w:val="36"/>
          <w:szCs w:val="36"/>
        </w:rPr>
      </w:pPr>
    </w:p>
    <w:p w:rsidR="00962D55" w:rsidRPr="00410885" w:rsidRDefault="00962D55" w:rsidP="001B4572">
      <w:pPr>
        <w:jc w:val="both"/>
        <w:rPr>
          <w:sz w:val="28"/>
          <w:szCs w:val="28"/>
        </w:rPr>
      </w:pPr>
      <w:r w:rsidRPr="00410885">
        <w:rPr>
          <w:sz w:val="28"/>
          <w:szCs w:val="28"/>
        </w:rPr>
        <w:t xml:space="preserve">31.01.2019 </w:t>
      </w:r>
      <w:r w:rsidRPr="00410885">
        <w:rPr>
          <w:sz w:val="28"/>
          <w:szCs w:val="28"/>
        </w:rPr>
        <w:tab/>
      </w:r>
      <w:r w:rsidRPr="004108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885">
        <w:rPr>
          <w:sz w:val="28"/>
          <w:szCs w:val="28"/>
        </w:rPr>
        <w:tab/>
      </w:r>
      <w:r w:rsidRPr="00410885">
        <w:rPr>
          <w:sz w:val="28"/>
          <w:szCs w:val="28"/>
        </w:rPr>
        <w:tab/>
      </w:r>
      <w:r w:rsidRPr="00410885">
        <w:rPr>
          <w:sz w:val="28"/>
          <w:szCs w:val="28"/>
        </w:rPr>
        <w:tab/>
      </w:r>
      <w:r w:rsidRPr="00410885">
        <w:rPr>
          <w:sz w:val="28"/>
          <w:szCs w:val="28"/>
        </w:rPr>
        <w:tab/>
      </w:r>
      <w:r w:rsidRPr="00410885">
        <w:rPr>
          <w:sz w:val="28"/>
          <w:szCs w:val="28"/>
        </w:rPr>
        <w:tab/>
      </w:r>
      <w:r w:rsidRPr="00410885">
        <w:rPr>
          <w:sz w:val="28"/>
          <w:szCs w:val="28"/>
        </w:rPr>
        <w:tab/>
      </w:r>
      <w:r w:rsidRPr="00410885">
        <w:rPr>
          <w:sz w:val="28"/>
          <w:szCs w:val="28"/>
        </w:rPr>
        <w:tab/>
        <w:t xml:space="preserve"> № 211</w:t>
      </w:r>
    </w:p>
    <w:p w:rsidR="00962D55" w:rsidRPr="00FB6BC1" w:rsidRDefault="00962D55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962D55" w:rsidRPr="00FB6BC1" w:rsidRDefault="00962D55" w:rsidP="001B4572">
      <w:pPr>
        <w:jc w:val="center"/>
        <w:rPr>
          <w:sz w:val="48"/>
          <w:szCs w:val="48"/>
        </w:rPr>
      </w:pPr>
    </w:p>
    <w:p w:rsidR="00962D55" w:rsidRDefault="00962D55" w:rsidP="001B4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гарантированного перечня услуг по погребению, оказываемых на территории</w:t>
      </w:r>
      <w:r w:rsidRPr="0093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Слободского</w:t>
      </w:r>
    </w:p>
    <w:p w:rsidR="00962D55" w:rsidRPr="00932C44" w:rsidRDefault="00962D55" w:rsidP="001B4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01.02.2019 по 31.01.2020</w:t>
      </w:r>
    </w:p>
    <w:p w:rsidR="00962D55" w:rsidRPr="00FB6BC1" w:rsidRDefault="00962D55" w:rsidP="001B4572">
      <w:pPr>
        <w:jc w:val="center"/>
        <w:rPr>
          <w:b/>
          <w:sz w:val="48"/>
          <w:szCs w:val="48"/>
        </w:rPr>
      </w:pPr>
    </w:p>
    <w:p w:rsidR="00962D55" w:rsidRPr="00D827C6" w:rsidRDefault="00962D55" w:rsidP="001B4572">
      <w:pPr>
        <w:spacing w:line="360" w:lineRule="auto"/>
        <w:ind w:firstLine="720"/>
        <w:jc w:val="both"/>
        <w:rPr>
          <w:sz w:val="28"/>
          <w:szCs w:val="28"/>
        </w:rPr>
      </w:pPr>
      <w:r w:rsidRPr="00744CA6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письмом от 28.01.2019 № 615/1-11 Государственного учреждения - Управление Пенсионного фонда Российской Федерации в </w:t>
      </w:r>
      <w:r w:rsidRPr="00D827C6">
        <w:rPr>
          <w:color w:val="000000"/>
          <w:sz w:val="28"/>
          <w:szCs w:val="28"/>
        </w:rPr>
        <w:t xml:space="preserve">Слободском районе Кировской области «О согласовании стоимости услуг, предоставляемых по гарантированному перечню услуг по погребению» </w:t>
      </w:r>
      <w:r w:rsidRPr="00D827C6">
        <w:rPr>
          <w:sz w:val="28"/>
          <w:szCs w:val="28"/>
        </w:rPr>
        <w:t>администрация города Слободского ПОСТАНОВЛЯЕТ:</w:t>
      </w:r>
    </w:p>
    <w:p w:rsidR="00962D55" w:rsidRPr="00D827C6" w:rsidRDefault="00962D55" w:rsidP="001B4572">
      <w:pPr>
        <w:spacing w:line="360" w:lineRule="auto"/>
        <w:ind w:firstLine="720"/>
        <w:jc w:val="both"/>
        <w:rPr>
          <w:sz w:val="28"/>
          <w:szCs w:val="28"/>
        </w:rPr>
      </w:pPr>
      <w:r w:rsidRPr="00D827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27C6">
        <w:rPr>
          <w:sz w:val="28"/>
          <w:szCs w:val="28"/>
        </w:rPr>
        <w:t>Утвердить стоимость гарантированного перечня услуг по погребению, оказываемых на территории города Слободского с 01.02.2019 по 31.01.2020, согласно приложению.</w:t>
      </w:r>
    </w:p>
    <w:p w:rsidR="00962D55" w:rsidRPr="00D827C6" w:rsidRDefault="00962D55" w:rsidP="001B45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27C6">
        <w:rPr>
          <w:sz w:val="28"/>
          <w:szCs w:val="28"/>
        </w:rPr>
        <w:t>Организационному отделу администрации города разместить настоящее постановление на официальном сайте администрации города Слободского.</w:t>
      </w:r>
    </w:p>
    <w:p w:rsidR="00962D55" w:rsidRDefault="00962D55" w:rsidP="001B4572">
      <w:pPr>
        <w:spacing w:line="360" w:lineRule="auto"/>
        <w:ind w:firstLine="720"/>
        <w:jc w:val="both"/>
        <w:rPr>
          <w:sz w:val="28"/>
          <w:szCs w:val="28"/>
        </w:rPr>
      </w:pPr>
      <w:r w:rsidRPr="00D827C6">
        <w:rPr>
          <w:color w:val="000000"/>
          <w:sz w:val="28"/>
          <w:szCs w:val="28"/>
        </w:rPr>
        <w:t xml:space="preserve">3. </w:t>
      </w:r>
      <w:r w:rsidRPr="00D827C6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962D55" w:rsidRPr="001B4572" w:rsidRDefault="00962D55" w:rsidP="001B4572">
      <w:pPr>
        <w:spacing w:line="360" w:lineRule="auto"/>
        <w:jc w:val="both"/>
        <w:rPr>
          <w:sz w:val="72"/>
          <w:szCs w:val="72"/>
        </w:rPr>
      </w:pPr>
    </w:p>
    <w:p w:rsidR="00962D55" w:rsidRPr="00D827C6" w:rsidRDefault="00962D55" w:rsidP="001B457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Слободского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И.В. Желвакова</w:t>
      </w:r>
    </w:p>
    <w:p w:rsidR="00962D55" w:rsidRDefault="00962D55"/>
    <w:p w:rsidR="00962D55" w:rsidRDefault="00962D55"/>
    <w:p w:rsidR="00962D55" w:rsidRDefault="00962D55">
      <w:pPr>
        <w:spacing w:after="200" w:line="276" w:lineRule="auto"/>
      </w:pPr>
      <w:r>
        <w:br w:type="page"/>
      </w:r>
    </w:p>
    <w:p w:rsidR="00962D55" w:rsidRDefault="00962D55" w:rsidP="001B4572">
      <w:pPr>
        <w:ind w:left="6521" w:right="-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>
        <w:rPr>
          <w:color w:val="000000"/>
          <w:sz w:val="28"/>
          <w:szCs w:val="28"/>
        </w:rPr>
        <w:t>постановлению</w:t>
      </w:r>
    </w:p>
    <w:p w:rsidR="00962D55" w:rsidRDefault="00962D55" w:rsidP="001B4572">
      <w:pPr>
        <w:ind w:left="6521" w:right="-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62D55" w:rsidRDefault="00962D55" w:rsidP="001B4572">
      <w:pPr>
        <w:ind w:left="6521" w:right="-2"/>
        <w:rPr>
          <w:sz w:val="28"/>
          <w:szCs w:val="28"/>
        </w:rPr>
      </w:pPr>
      <w:r w:rsidRPr="00902EC2">
        <w:rPr>
          <w:sz w:val="28"/>
          <w:szCs w:val="28"/>
        </w:rPr>
        <w:t>Слободского</w:t>
      </w:r>
    </w:p>
    <w:p w:rsidR="00962D55" w:rsidRDefault="00962D55" w:rsidP="001B4572">
      <w:pPr>
        <w:ind w:left="6521"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31.01.2019 № 211</w:t>
      </w:r>
    </w:p>
    <w:p w:rsidR="00962D55" w:rsidRPr="00FF3349" w:rsidRDefault="00962D55" w:rsidP="001B4572">
      <w:pPr>
        <w:ind w:left="6521" w:right="-2"/>
        <w:rPr>
          <w:color w:val="000000"/>
          <w:sz w:val="96"/>
          <w:szCs w:val="96"/>
        </w:rPr>
      </w:pPr>
    </w:p>
    <w:p w:rsidR="00962D55" w:rsidRPr="00354D88" w:rsidRDefault="00962D55" w:rsidP="001B4572">
      <w:pPr>
        <w:jc w:val="center"/>
        <w:rPr>
          <w:b/>
          <w:sz w:val="28"/>
          <w:szCs w:val="28"/>
        </w:rPr>
      </w:pPr>
      <w:r w:rsidRPr="00354D88">
        <w:rPr>
          <w:b/>
          <w:sz w:val="28"/>
          <w:szCs w:val="28"/>
        </w:rPr>
        <w:t>Гарантированный перечень услуг по погребению</w:t>
      </w:r>
    </w:p>
    <w:p w:rsidR="00962D55" w:rsidRPr="00354D88" w:rsidRDefault="00962D55" w:rsidP="001B4572">
      <w:pPr>
        <w:jc w:val="center"/>
        <w:rPr>
          <w:b/>
          <w:sz w:val="28"/>
          <w:szCs w:val="28"/>
        </w:rPr>
      </w:pPr>
      <w:r w:rsidRPr="00354D88">
        <w:rPr>
          <w:b/>
          <w:sz w:val="28"/>
          <w:szCs w:val="28"/>
        </w:rPr>
        <w:t>(статья 9 Федерального закона от 12.01.1996 № 8-ФЗ</w:t>
      </w:r>
    </w:p>
    <w:p w:rsidR="00962D55" w:rsidRPr="00354D88" w:rsidRDefault="00962D55" w:rsidP="001B4572">
      <w:pPr>
        <w:jc w:val="center"/>
        <w:rPr>
          <w:b/>
          <w:sz w:val="28"/>
          <w:szCs w:val="28"/>
        </w:rPr>
      </w:pPr>
      <w:r w:rsidRPr="00354D88">
        <w:rPr>
          <w:b/>
          <w:sz w:val="28"/>
          <w:szCs w:val="28"/>
        </w:rPr>
        <w:t xml:space="preserve">«О погребении и похоронном деле»), </w:t>
      </w:r>
    </w:p>
    <w:p w:rsidR="00962D55" w:rsidRPr="00354D88" w:rsidRDefault="00962D55" w:rsidP="001B4572">
      <w:pPr>
        <w:jc w:val="center"/>
        <w:rPr>
          <w:b/>
          <w:sz w:val="28"/>
          <w:szCs w:val="28"/>
        </w:rPr>
      </w:pPr>
      <w:r w:rsidRPr="00354D88">
        <w:rPr>
          <w:b/>
          <w:sz w:val="28"/>
          <w:szCs w:val="28"/>
        </w:rPr>
        <w:t>оказываемых на территории</w:t>
      </w:r>
    </w:p>
    <w:tbl>
      <w:tblPr>
        <w:tblW w:w="0" w:type="auto"/>
        <w:tblInd w:w="1368" w:type="dxa"/>
        <w:tblBorders>
          <w:bottom w:val="single" w:sz="4" w:space="0" w:color="auto"/>
        </w:tblBorders>
        <w:tblLook w:val="01E0"/>
      </w:tblPr>
      <w:tblGrid>
        <w:gridCol w:w="6840"/>
      </w:tblGrid>
      <w:tr w:rsidR="00962D55" w:rsidRPr="00354D88" w:rsidTr="00D535F9">
        <w:trPr>
          <w:trHeight w:val="259"/>
        </w:trPr>
        <w:tc>
          <w:tcPr>
            <w:tcW w:w="6840" w:type="dxa"/>
            <w:tcBorders>
              <w:bottom w:val="single" w:sz="4" w:space="0" w:color="auto"/>
            </w:tcBorders>
          </w:tcPr>
          <w:p w:rsidR="00962D55" w:rsidRDefault="00962D55" w:rsidP="00D535F9">
            <w:pPr>
              <w:jc w:val="center"/>
              <w:rPr>
                <w:b/>
                <w:sz w:val="28"/>
                <w:szCs w:val="28"/>
              </w:rPr>
            </w:pPr>
            <w:r w:rsidRPr="00354D88">
              <w:rPr>
                <w:b/>
                <w:sz w:val="28"/>
                <w:szCs w:val="28"/>
              </w:rPr>
              <w:t>города Слободского</w:t>
            </w:r>
          </w:p>
          <w:p w:rsidR="00962D55" w:rsidRPr="00354D88" w:rsidRDefault="00962D55" w:rsidP="00D5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01.02.2019 по 31.01.2020</w:t>
            </w:r>
          </w:p>
        </w:tc>
      </w:tr>
      <w:tr w:rsidR="00962D55" w:rsidRPr="00B84852" w:rsidTr="00D535F9">
        <w:trPr>
          <w:trHeight w:val="259"/>
        </w:trPr>
        <w:tc>
          <w:tcPr>
            <w:tcW w:w="6840" w:type="dxa"/>
            <w:tcBorders>
              <w:top w:val="single" w:sz="4" w:space="0" w:color="auto"/>
              <w:bottom w:val="nil"/>
            </w:tcBorders>
          </w:tcPr>
          <w:p w:rsidR="00962D55" w:rsidRPr="00B84852" w:rsidRDefault="00962D55" w:rsidP="00D535F9">
            <w:pPr>
              <w:jc w:val="center"/>
            </w:pPr>
            <w:r w:rsidRPr="00B84852">
              <w:t>(наименование муниципального образования)</w:t>
            </w:r>
          </w:p>
        </w:tc>
      </w:tr>
    </w:tbl>
    <w:p w:rsidR="00962D55" w:rsidRPr="00FF3349" w:rsidRDefault="00962D55" w:rsidP="001B4572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419"/>
        <w:gridCol w:w="1559"/>
      </w:tblGrid>
      <w:tr w:rsidR="00962D55" w:rsidRPr="00B84852" w:rsidTr="00D535F9">
        <w:trPr>
          <w:trHeight w:val="1134"/>
        </w:trPr>
        <w:tc>
          <w:tcPr>
            <w:tcW w:w="0" w:type="auto"/>
            <w:vAlign w:val="center"/>
          </w:tcPr>
          <w:p w:rsidR="00962D55" w:rsidRPr="0000075E" w:rsidRDefault="00962D55" w:rsidP="00D535F9">
            <w:pPr>
              <w:jc w:val="center"/>
              <w:rPr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№</w:t>
            </w:r>
          </w:p>
          <w:p w:rsidR="00962D55" w:rsidRPr="0000075E" w:rsidRDefault="00962D55" w:rsidP="00D535F9">
            <w:pPr>
              <w:jc w:val="center"/>
              <w:rPr>
                <w:b/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п/п</w:t>
            </w:r>
          </w:p>
        </w:tc>
        <w:tc>
          <w:tcPr>
            <w:tcW w:w="7419" w:type="dxa"/>
            <w:vAlign w:val="center"/>
          </w:tcPr>
          <w:p w:rsidR="00962D55" w:rsidRPr="0000075E" w:rsidRDefault="00962D55" w:rsidP="00D535F9">
            <w:pPr>
              <w:jc w:val="center"/>
              <w:rPr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962D55" w:rsidRPr="0000075E" w:rsidRDefault="00962D55" w:rsidP="00D535F9">
            <w:pPr>
              <w:jc w:val="center"/>
              <w:rPr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Стоимость</w:t>
            </w:r>
          </w:p>
          <w:p w:rsidR="00962D55" w:rsidRPr="0000075E" w:rsidRDefault="00962D55" w:rsidP="00D535F9">
            <w:pPr>
              <w:jc w:val="center"/>
              <w:rPr>
                <w:sz w:val="24"/>
                <w:szCs w:val="24"/>
              </w:rPr>
            </w:pPr>
            <w:r w:rsidRPr="0000075E">
              <w:rPr>
                <w:sz w:val="24"/>
                <w:szCs w:val="24"/>
              </w:rPr>
              <w:t>услуг, руб.</w:t>
            </w:r>
          </w:p>
        </w:tc>
      </w:tr>
      <w:tr w:rsidR="00962D55" w:rsidRPr="00B84852" w:rsidTr="00D535F9">
        <w:trPr>
          <w:trHeight w:val="680"/>
        </w:trPr>
        <w:tc>
          <w:tcPr>
            <w:tcW w:w="0" w:type="auto"/>
            <w:vAlign w:val="center"/>
          </w:tcPr>
          <w:p w:rsidR="00962D55" w:rsidRPr="00B84852" w:rsidRDefault="00962D5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1</w:t>
            </w:r>
          </w:p>
        </w:tc>
        <w:tc>
          <w:tcPr>
            <w:tcW w:w="7419" w:type="dxa"/>
            <w:vAlign w:val="center"/>
          </w:tcPr>
          <w:p w:rsidR="00962D55" w:rsidRPr="00B84852" w:rsidRDefault="00962D55" w:rsidP="00D535F9">
            <w:pPr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vAlign w:val="center"/>
          </w:tcPr>
          <w:p w:rsidR="00962D55" w:rsidRPr="00DD6E4A" w:rsidRDefault="00962D55" w:rsidP="00D535F9">
            <w:pPr>
              <w:jc w:val="center"/>
              <w:rPr>
                <w:sz w:val="28"/>
                <w:szCs w:val="28"/>
              </w:rPr>
            </w:pPr>
            <w:r w:rsidRPr="00DD6E4A">
              <w:rPr>
                <w:sz w:val="28"/>
                <w:szCs w:val="28"/>
              </w:rPr>
              <w:t>1500,00</w:t>
            </w:r>
          </w:p>
        </w:tc>
      </w:tr>
      <w:tr w:rsidR="00962D55" w:rsidRPr="00B84852" w:rsidTr="00D535F9">
        <w:trPr>
          <w:trHeight w:val="680"/>
        </w:trPr>
        <w:tc>
          <w:tcPr>
            <w:tcW w:w="0" w:type="auto"/>
            <w:vAlign w:val="center"/>
          </w:tcPr>
          <w:p w:rsidR="00962D55" w:rsidRPr="00B84852" w:rsidRDefault="00962D5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2</w:t>
            </w:r>
          </w:p>
        </w:tc>
        <w:tc>
          <w:tcPr>
            <w:tcW w:w="7419" w:type="dxa"/>
            <w:tcBorders>
              <w:bottom w:val="nil"/>
            </w:tcBorders>
            <w:vAlign w:val="center"/>
          </w:tcPr>
          <w:p w:rsidR="00962D55" w:rsidRPr="00B84852" w:rsidRDefault="00962D55" w:rsidP="00D535F9">
            <w:pPr>
              <w:rPr>
                <w:sz w:val="28"/>
                <w:szCs w:val="28"/>
              </w:rPr>
            </w:pPr>
            <w:r w:rsidRPr="00C36463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и доставка гроба и других предметов, необходимых для погребения</w:t>
            </w:r>
          </w:p>
        </w:tc>
        <w:tc>
          <w:tcPr>
            <w:tcW w:w="1559" w:type="dxa"/>
            <w:vAlign w:val="center"/>
          </w:tcPr>
          <w:p w:rsidR="00962D55" w:rsidRPr="00DD6E4A" w:rsidRDefault="00962D55" w:rsidP="00D535F9">
            <w:pPr>
              <w:jc w:val="center"/>
              <w:rPr>
                <w:sz w:val="28"/>
                <w:szCs w:val="28"/>
              </w:rPr>
            </w:pPr>
            <w:r w:rsidRPr="00DD6E4A">
              <w:rPr>
                <w:sz w:val="28"/>
                <w:szCs w:val="28"/>
              </w:rPr>
              <w:t>900,39</w:t>
            </w:r>
          </w:p>
        </w:tc>
      </w:tr>
      <w:tr w:rsidR="00962D55" w:rsidRPr="00B84852" w:rsidTr="00D535F9">
        <w:trPr>
          <w:trHeight w:val="680"/>
        </w:trPr>
        <w:tc>
          <w:tcPr>
            <w:tcW w:w="0" w:type="auto"/>
            <w:vAlign w:val="center"/>
          </w:tcPr>
          <w:p w:rsidR="00962D55" w:rsidRPr="00B84852" w:rsidRDefault="00962D5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3</w:t>
            </w:r>
          </w:p>
        </w:tc>
        <w:tc>
          <w:tcPr>
            <w:tcW w:w="7419" w:type="dxa"/>
            <w:vAlign w:val="center"/>
          </w:tcPr>
          <w:p w:rsidR="00962D55" w:rsidRPr="00B84852" w:rsidRDefault="00962D55" w:rsidP="00D5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559" w:type="dxa"/>
            <w:vAlign w:val="center"/>
          </w:tcPr>
          <w:p w:rsidR="00962D55" w:rsidRPr="00DD6E4A" w:rsidRDefault="00962D55" w:rsidP="00D535F9">
            <w:pPr>
              <w:jc w:val="center"/>
              <w:rPr>
                <w:sz w:val="28"/>
                <w:szCs w:val="28"/>
              </w:rPr>
            </w:pPr>
            <w:r w:rsidRPr="00DD6E4A">
              <w:rPr>
                <w:sz w:val="28"/>
                <w:szCs w:val="28"/>
              </w:rPr>
              <w:t>938,05</w:t>
            </w:r>
          </w:p>
        </w:tc>
      </w:tr>
      <w:tr w:rsidR="00962D55" w:rsidRPr="00B84852" w:rsidTr="00D535F9">
        <w:trPr>
          <w:trHeight w:val="680"/>
        </w:trPr>
        <w:tc>
          <w:tcPr>
            <w:tcW w:w="0" w:type="auto"/>
            <w:vAlign w:val="center"/>
          </w:tcPr>
          <w:p w:rsidR="00962D55" w:rsidRPr="00B84852" w:rsidRDefault="00962D5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4</w:t>
            </w:r>
          </w:p>
        </w:tc>
        <w:tc>
          <w:tcPr>
            <w:tcW w:w="7419" w:type="dxa"/>
            <w:vAlign w:val="center"/>
          </w:tcPr>
          <w:p w:rsidR="00962D55" w:rsidRPr="00B84852" w:rsidRDefault="00962D55" w:rsidP="00D535F9">
            <w:pPr>
              <w:rPr>
                <w:sz w:val="28"/>
                <w:szCs w:val="28"/>
              </w:rPr>
            </w:pPr>
            <w:r w:rsidRPr="004A3A6B">
              <w:rPr>
                <w:sz w:val="28"/>
                <w:szCs w:val="28"/>
              </w:rPr>
              <w:t>Погребение</w:t>
            </w:r>
          </w:p>
        </w:tc>
        <w:tc>
          <w:tcPr>
            <w:tcW w:w="1559" w:type="dxa"/>
            <w:vAlign w:val="center"/>
          </w:tcPr>
          <w:p w:rsidR="00962D55" w:rsidRPr="00DD6E4A" w:rsidRDefault="00962D55" w:rsidP="00D535F9">
            <w:pPr>
              <w:jc w:val="center"/>
              <w:rPr>
                <w:sz w:val="28"/>
                <w:szCs w:val="28"/>
              </w:rPr>
            </w:pPr>
            <w:r w:rsidRPr="00DD6E4A">
              <w:rPr>
                <w:sz w:val="28"/>
                <w:szCs w:val="28"/>
              </w:rPr>
              <w:t>3500,00</w:t>
            </w:r>
          </w:p>
        </w:tc>
      </w:tr>
      <w:tr w:rsidR="00962D55" w:rsidRPr="00B84852" w:rsidTr="00D535F9">
        <w:trPr>
          <w:trHeight w:val="680"/>
        </w:trPr>
        <w:tc>
          <w:tcPr>
            <w:tcW w:w="0" w:type="auto"/>
            <w:vAlign w:val="center"/>
          </w:tcPr>
          <w:p w:rsidR="00962D55" w:rsidRPr="00B84852" w:rsidRDefault="00962D55" w:rsidP="00D535F9">
            <w:pPr>
              <w:jc w:val="center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5</w:t>
            </w:r>
          </w:p>
        </w:tc>
        <w:tc>
          <w:tcPr>
            <w:tcW w:w="7419" w:type="dxa"/>
            <w:vAlign w:val="center"/>
          </w:tcPr>
          <w:p w:rsidR="00962D55" w:rsidRPr="00B84852" w:rsidRDefault="00962D55" w:rsidP="00D535F9">
            <w:pPr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62D55" w:rsidRPr="00DD6E4A" w:rsidRDefault="00962D55" w:rsidP="00D535F9">
            <w:pPr>
              <w:jc w:val="center"/>
              <w:rPr>
                <w:b/>
                <w:sz w:val="28"/>
                <w:szCs w:val="28"/>
              </w:rPr>
            </w:pPr>
            <w:r w:rsidRPr="00DD6E4A">
              <w:rPr>
                <w:b/>
                <w:sz w:val="28"/>
                <w:szCs w:val="28"/>
              </w:rPr>
              <w:t>6838,44</w:t>
            </w:r>
          </w:p>
        </w:tc>
      </w:tr>
    </w:tbl>
    <w:p w:rsidR="00962D55" w:rsidRDefault="00962D55" w:rsidP="001B4572">
      <w:pPr>
        <w:jc w:val="both"/>
      </w:pPr>
    </w:p>
    <w:sectPr w:rsidR="00962D55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72"/>
    <w:rsid w:val="0000075E"/>
    <w:rsid w:val="001B4572"/>
    <w:rsid w:val="00354D88"/>
    <w:rsid w:val="00410885"/>
    <w:rsid w:val="004469F4"/>
    <w:rsid w:val="004A3A6B"/>
    <w:rsid w:val="00744CA6"/>
    <w:rsid w:val="007F77C6"/>
    <w:rsid w:val="008D1185"/>
    <w:rsid w:val="00902EC2"/>
    <w:rsid w:val="00932C44"/>
    <w:rsid w:val="00962D55"/>
    <w:rsid w:val="00B84852"/>
    <w:rsid w:val="00BD7E01"/>
    <w:rsid w:val="00C36463"/>
    <w:rsid w:val="00D535F9"/>
    <w:rsid w:val="00D827C6"/>
    <w:rsid w:val="00DD6E4A"/>
    <w:rsid w:val="00FB6BC1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7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2019-02-01T13:22:00Z</cp:lastPrinted>
  <dcterms:created xsi:type="dcterms:W3CDTF">2019-02-01T13:16:00Z</dcterms:created>
  <dcterms:modified xsi:type="dcterms:W3CDTF">2019-02-06T07:38:00Z</dcterms:modified>
</cp:coreProperties>
</file>