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33" w:rsidRPr="001530F9" w:rsidRDefault="00223433" w:rsidP="00151D1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23433" w:rsidRPr="00326C78" w:rsidRDefault="00223433" w:rsidP="00326C7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" style="position:absolute;left:0;text-align:left;margin-left:210pt;margin-top:-27pt;width:51pt;height:68.05pt;z-index:251658240;visibility:visible">
            <v:imagedata r:id="rId4" o:title=""/>
          </v:shape>
        </w:pict>
      </w:r>
    </w:p>
    <w:p w:rsidR="00223433" w:rsidRPr="00326C78" w:rsidRDefault="00223433" w:rsidP="00326C7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23433" w:rsidRPr="00326C78" w:rsidRDefault="00223433" w:rsidP="00326C7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223433" w:rsidRPr="00326C78" w:rsidRDefault="00223433" w:rsidP="00326C7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6C78">
        <w:rPr>
          <w:rFonts w:ascii="Times New Roman" w:hAnsi="Times New Roman"/>
          <w:b/>
          <w:sz w:val="28"/>
          <w:szCs w:val="28"/>
          <w:lang w:eastAsia="ru-RU"/>
        </w:rPr>
        <w:t>АДМИНИСТРАЦИЯ ГОРОДА СЛОБОДСКОГО</w:t>
      </w:r>
    </w:p>
    <w:p w:rsidR="00223433" w:rsidRPr="00326C78" w:rsidRDefault="00223433" w:rsidP="00326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6C78">
        <w:rPr>
          <w:rFonts w:ascii="Times New Roman" w:hAnsi="Times New Roman"/>
          <w:sz w:val="28"/>
          <w:szCs w:val="28"/>
          <w:lang w:eastAsia="ru-RU"/>
        </w:rPr>
        <w:t>КИРОВСКОЙ ОБЛАСТИ</w:t>
      </w:r>
    </w:p>
    <w:p w:rsidR="00223433" w:rsidRPr="00326C78" w:rsidRDefault="00223433" w:rsidP="00326C7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223433" w:rsidRPr="00326C78" w:rsidRDefault="00223433" w:rsidP="00326C78">
      <w:pPr>
        <w:spacing w:after="0" w:line="24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  <w:lang w:eastAsia="ru-RU"/>
        </w:rPr>
      </w:pPr>
      <w:r>
        <w:rPr>
          <w:noProof/>
          <w:lang w:eastAsia="ru-RU"/>
        </w:rPr>
        <w:pict>
          <v:line id="Прямая соединительная линия 3" o:spid="_x0000_s1027" style="position:absolute;left:0;text-align:left;z-index:251659264;visibility:visible;mso-wrap-distance-left:3.17497mm;mso-wrap-distance-top:-3e-5mm;mso-wrap-distance-right:3.17497mm;mso-wrap-distance-bottom:-3e-5mm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"/>
        </w:pict>
      </w:r>
      <w:r w:rsidRPr="00326C78">
        <w:rPr>
          <w:rFonts w:ascii="Times New Roman" w:hAnsi="Times New Roman"/>
          <w:b/>
          <w:noProof/>
          <w:spacing w:val="80"/>
          <w:sz w:val="32"/>
          <w:szCs w:val="32"/>
          <w:lang w:eastAsia="ru-RU"/>
        </w:rPr>
        <w:t>ПОСТАНОВЛЕНИЕ</w:t>
      </w:r>
    </w:p>
    <w:p w:rsidR="00223433" w:rsidRPr="00326C78" w:rsidRDefault="00223433" w:rsidP="00326C78">
      <w:pPr>
        <w:spacing w:after="0" w:line="240" w:lineRule="auto"/>
        <w:jc w:val="center"/>
        <w:rPr>
          <w:rFonts w:ascii="Times New Roman" w:hAnsi="Times New Roman"/>
          <w:sz w:val="34"/>
          <w:szCs w:val="34"/>
          <w:lang w:eastAsia="ru-RU"/>
        </w:rPr>
      </w:pPr>
    </w:p>
    <w:p w:rsidR="00223433" w:rsidRPr="00B050B5" w:rsidRDefault="00223433" w:rsidP="00326C78">
      <w:pPr>
        <w:spacing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05.11.</w:t>
      </w:r>
      <w:r w:rsidRPr="00C75534">
        <w:rPr>
          <w:rFonts w:ascii="Times New Roman" w:hAnsi="Times New Roman"/>
          <w:sz w:val="28"/>
          <w:szCs w:val="28"/>
          <w:lang w:eastAsia="ru-RU"/>
        </w:rPr>
        <w:t xml:space="preserve">2019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75534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C7553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№  2208</w:t>
      </w:r>
    </w:p>
    <w:p w:rsidR="00223433" w:rsidRPr="00326C78" w:rsidRDefault="00223433" w:rsidP="00326C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6C78">
        <w:rPr>
          <w:rFonts w:ascii="Times New Roman" w:hAnsi="Times New Roman"/>
          <w:sz w:val="28"/>
          <w:szCs w:val="28"/>
          <w:lang w:eastAsia="ru-RU"/>
        </w:rPr>
        <w:t>г. Слободской Кировской области</w:t>
      </w:r>
    </w:p>
    <w:p w:rsidR="00223433" w:rsidRPr="00326C78" w:rsidRDefault="00223433" w:rsidP="00326C78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223433" w:rsidRPr="001C27D4" w:rsidRDefault="00223433" w:rsidP="001C27D4">
      <w:pPr>
        <w:shd w:val="clear" w:color="auto" w:fill="FFFFFF"/>
        <w:tabs>
          <w:tab w:val="left" w:pos="12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изменения</w:t>
      </w:r>
      <w:r w:rsidRPr="001C27D4">
        <w:rPr>
          <w:rFonts w:ascii="Times New Roman" w:hAnsi="Times New Roman"/>
          <w:b/>
          <w:sz w:val="28"/>
          <w:szCs w:val="28"/>
          <w:lang w:eastAsia="ru-RU"/>
        </w:rPr>
        <w:t xml:space="preserve"> в постановление администрации </w:t>
      </w:r>
    </w:p>
    <w:p w:rsidR="00223433" w:rsidRDefault="00223433" w:rsidP="001C27D4">
      <w:pPr>
        <w:shd w:val="clear" w:color="auto" w:fill="FFFFFF"/>
        <w:tabs>
          <w:tab w:val="left" w:pos="12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27D4">
        <w:rPr>
          <w:rFonts w:ascii="Times New Roman" w:hAnsi="Times New Roman"/>
          <w:b/>
          <w:sz w:val="28"/>
          <w:szCs w:val="28"/>
          <w:lang w:eastAsia="ru-RU"/>
        </w:rPr>
        <w:t>города Слободского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Pr="001C27D4">
        <w:rPr>
          <w:rFonts w:ascii="Times New Roman" w:hAnsi="Times New Roman"/>
          <w:b/>
          <w:sz w:val="28"/>
          <w:szCs w:val="28"/>
          <w:lang w:eastAsia="ru-RU"/>
        </w:rPr>
        <w:t>15.01.2019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C27D4">
        <w:rPr>
          <w:rFonts w:ascii="Times New Roman" w:hAnsi="Times New Roman"/>
          <w:b/>
          <w:sz w:val="28"/>
          <w:szCs w:val="28"/>
          <w:lang w:eastAsia="ru-RU"/>
        </w:rPr>
        <w:t>№ 62</w:t>
      </w:r>
    </w:p>
    <w:p w:rsidR="00223433" w:rsidRPr="00326C78" w:rsidRDefault="00223433" w:rsidP="001C27D4">
      <w:pPr>
        <w:shd w:val="clear" w:color="auto" w:fill="FFFFFF"/>
        <w:tabs>
          <w:tab w:val="left" w:pos="1258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223433" w:rsidRDefault="00223433" w:rsidP="00371E68">
      <w:pPr>
        <w:shd w:val="clear" w:color="auto" w:fill="FFFFFF"/>
        <w:tabs>
          <w:tab w:val="left" w:pos="70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0F9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Программой «Развитие культуры, физкультуры и повышение эффективности реализации молодёжной политики» на 2014-2021 годы, утверждённой постановлением администрации города Слободского от 31.10.2013 № 240, 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подпрограммой «Молодёжь города Слободского на 2014-2021 годы», утверждённой постановлением администрации города Слободского от 24.12.2013 № 287, </w:t>
      </w:r>
      <w:r w:rsidRPr="001530F9">
        <w:rPr>
          <w:rFonts w:ascii="Times New Roman" w:hAnsi="Times New Roman"/>
          <w:sz w:val="28"/>
          <w:szCs w:val="28"/>
          <w:lang w:eastAsia="ru-RU"/>
        </w:rPr>
        <w:t xml:space="preserve">администрация города Слободского ПОСТАНОВЛЯЕТ: </w:t>
      </w:r>
    </w:p>
    <w:p w:rsidR="00223433" w:rsidRPr="001C27D4" w:rsidRDefault="00223433" w:rsidP="00371E68">
      <w:pPr>
        <w:shd w:val="clear" w:color="auto" w:fill="FFFFFF"/>
        <w:tabs>
          <w:tab w:val="left" w:pos="70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Внести изменение</w:t>
      </w:r>
      <w:r w:rsidRPr="001C27D4">
        <w:rPr>
          <w:rFonts w:ascii="Times New Roman" w:hAnsi="Times New Roman"/>
          <w:sz w:val="28"/>
          <w:szCs w:val="28"/>
          <w:lang w:eastAsia="ru-RU"/>
        </w:rPr>
        <w:t xml:space="preserve"> в План реализации муниципальной подпрограммы «</w:t>
      </w:r>
      <w:r>
        <w:rPr>
          <w:rFonts w:ascii="Times New Roman" w:hAnsi="Times New Roman"/>
          <w:sz w:val="28"/>
          <w:szCs w:val="28"/>
          <w:lang w:eastAsia="ru-RU"/>
        </w:rPr>
        <w:t>Молодежь города Слободского на 2014-2021 годы»</w:t>
      </w:r>
      <w:r w:rsidRPr="001C27D4">
        <w:rPr>
          <w:rFonts w:ascii="Times New Roman" w:hAnsi="Times New Roman"/>
          <w:sz w:val="28"/>
          <w:szCs w:val="28"/>
          <w:lang w:eastAsia="ru-RU"/>
        </w:rPr>
        <w:t xml:space="preserve"> на 2019 год, утвержденный постановлением администрации города Слободского от </w:t>
      </w:r>
      <w:r>
        <w:rPr>
          <w:rFonts w:ascii="Times New Roman" w:hAnsi="Times New Roman"/>
          <w:sz w:val="28"/>
          <w:szCs w:val="28"/>
          <w:lang w:eastAsia="ru-RU"/>
        </w:rPr>
        <w:t>15.01.2019 №62</w:t>
      </w:r>
      <w:r w:rsidRPr="001C27D4">
        <w:rPr>
          <w:rFonts w:ascii="Times New Roman" w:hAnsi="Times New Roman"/>
          <w:sz w:val="28"/>
          <w:szCs w:val="28"/>
          <w:lang w:eastAsia="ru-RU"/>
        </w:rPr>
        <w:t>, изложив его в новой редакции. Прилагается.</w:t>
      </w:r>
    </w:p>
    <w:p w:rsidR="00223433" w:rsidRPr="001C27D4" w:rsidRDefault="00223433" w:rsidP="00371E68">
      <w:pPr>
        <w:shd w:val="clear" w:color="auto" w:fill="FFFFFF"/>
        <w:tabs>
          <w:tab w:val="left" w:pos="70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7D4">
        <w:rPr>
          <w:rFonts w:ascii="Times New Roman" w:hAnsi="Times New Roman"/>
          <w:sz w:val="28"/>
          <w:szCs w:val="28"/>
          <w:lang w:eastAsia="ru-RU"/>
        </w:rPr>
        <w:t xml:space="preserve">2. Настоящее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со дня </w:t>
      </w:r>
      <w:r w:rsidRPr="001C27D4">
        <w:rPr>
          <w:rFonts w:ascii="Times New Roman" w:hAnsi="Times New Roman"/>
          <w:sz w:val="28"/>
          <w:szCs w:val="28"/>
          <w:lang w:eastAsia="ru-RU"/>
        </w:rPr>
        <w:t xml:space="preserve">официального опубликования.  </w:t>
      </w:r>
    </w:p>
    <w:p w:rsidR="00223433" w:rsidRDefault="00223433" w:rsidP="00371E68">
      <w:pPr>
        <w:shd w:val="clear" w:color="auto" w:fill="FFFFFF"/>
        <w:tabs>
          <w:tab w:val="left" w:pos="70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7D4">
        <w:rPr>
          <w:rFonts w:ascii="Times New Roman" w:hAnsi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администрации города по профилактике правонарушений и социальным вопросам  Кротову А.В.</w:t>
      </w:r>
    </w:p>
    <w:p w:rsidR="00223433" w:rsidRDefault="00223433" w:rsidP="001C27D4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3433" w:rsidRDefault="00223433" w:rsidP="001C27D4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Pr="00A92A31">
        <w:rPr>
          <w:rFonts w:ascii="Times New Roman" w:hAnsi="Times New Roman"/>
          <w:sz w:val="28"/>
          <w:szCs w:val="28"/>
          <w:lang w:eastAsia="ru-RU"/>
        </w:rPr>
        <w:t xml:space="preserve"> города Слободского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И.В. Желвакова</w:t>
      </w:r>
    </w:p>
    <w:p w:rsidR="00223433" w:rsidRDefault="00223433" w:rsidP="000F7717"/>
    <w:p w:rsidR="00223433" w:rsidRDefault="00223433" w:rsidP="00BE008A">
      <w:pPr>
        <w:shd w:val="clear" w:color="auto" w:fill="FFFFFF"/>
        <w:spacing w:after="0" w:line="322" w:lineRule="exact"/>
        <w:ind w:left="5387" w:right="-3"/>
        <w:rPr>
          <w:rFonts w:ascii="Times New Roman" w:hAnsi="Times New Roman"/>
          <w:sz w:val="28"/>
          <w:szCs w:val="28"/>
          <w:lang w:eastAsia="ru-RU"/>
        </w:rPr>
      </w:pPr>
    </w:p>
    <w:p w:rsidR="00223433" w:rsidRDefault="00223433" w:rsidP="00BE008A">
      <w:pPr>
        <w:shd w:val="clear" w:color="auto" w:fill="FFFFFF"/>
        <w:spacing w:after="0" w:line="322" w:lineRule="exact"/>
        <w:ind w:left="5387" w:right="-3"/>
        <w:rPr>
          <w:rFonts w:ascii="Times New Roman" w:hAnsi="Times New Roman"/>
          <w:sz w:val="28"/>
          <w:szCs w:val="28"/>
          <w:lang w:eastAsia="ru-RU"/>
        </w:rPr>
      </w:pPr>
    </w:p>
    <w:p w:rsidR="00223433" w:rsidRPr="00B54874" w:rsidRDefault="00223433" w:rsidP="00B5487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  <w:lang w:eastAsia="ru-RU"/>
        </w:rPr>
      </w:pPr>
      <w:r w:rsidRPr="00B54874">
        <w:rPr>
          <w:rFonts w:ascii="Times New Roman" w:hAnsi="Times New Roman"/>
          <w:sz w:val="28"/>
          <w:szCs w:val="28"/>
          <w:lang w:eastAsia="ru-RU"/>
        </w:rPr>
        <w:t>Приложение к постановлению администрации</w:t>
      </w:r>
    </w:p>
    <w:p w:rsidR="00223433" w:rsidRPr="00B54874" w:rsidRDefault="00223433" w:rsidP="00B5487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  <w:lang w:eastAsia="ru-RU"/>
        </w:rPr>
      </w:pPr>
      <w:r w:rsidRPr="00B54874">
        <w:rPr>
          <w:rFonts w:ascii="Times New Roman" w:hAnsi="Times New Roman"/>
          <w:sz w:val="28"/>
          <w:szCs w:val="28"/>
          <w:lang w:eastAsia="ru-RU"/>
        </w:rPr>
        <w:t>города Слободского</w:t>
      </w:r>
    </w:p>
    <w:p w:rsidR="00223433" w:rsidRDefault="00223433" w:rsidP="00B5487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05.11.2019 </w:t>
      </w:r>
      <w:r w:rsidRPr="00B54874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2208</w:t>
      </w:r>
    </w:p>
    <w:p w:rsidR="00223433" w:rsidRDefault="00223433" w:rsidP="00B5487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223433" w:rsidRPr="00570D29" w:rsidRDefault="00223433" w:rsidP="00B5487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36"/>
          <w:szCs w:val="36"/>
          <w:lang w:eastAsia="ru-RU"/>
        </w:rPr>
      </w:pPr>
    </w:p>
    <w:p w:rsidR="00223433" w:rsidRDefault="00223433" w:rsidP="00151D1C">
      <w:pPr>
        <w:shd w:val="clear" w:color="auto" w:fill="FFFFFF"/>
        <w:spacing w:after="0" w:line="322" w:lineRule="exact"/>
        <w:ind w:right="-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</w:t>
      </w:r>
    </w:p>
    <w:p w:rsidR="00223433" w:rsidRDefault="00223433" w:rsidP="00151D1C">
      <w:pPr>
        <w:shd w:val="clear" w:color="auto" w:fill="FFFFFF"/>
        <w:spacing w:after="0" w:line="322" w:lineRule="exact"/>
        <w:ind w:right="-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C52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реализации муниципальной подпрограммы</w:t>
      </w:r>
    </w:p>
    <w:p w:rsidR="00223433" w:rsidRDefault="00223433" w:rsidP="00151D1C">
      <w:pPr>
        <w:shd w:val="clear" w:color="auto" w:fill="FFFFFF"/>
        <w:spacing w:after="0" w:line="322" w:lineRule="exact"/>
        <w:ind w:right="-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«Молодёжь города Слободского на 2014-2021 годы»</w:t>
      </w:r>
    </w:p>
    <w:p w:rsidR="00223433" w:rsidRDefault="00223433" w:rsidP="00151D1C">
      <w:pPr>
        <w:shd w:val="clear" w:color="auto" w:fill="FFFFFF"/>
        <w:spacing w:after="0" w:line="322" w:lineRule="exact"/>
        <w:ind w:right="-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на 2019 год</w:t>
      </w:r>
    </w:p>
    <w:p w:rsidR="00223433" w:rsidRPr="00570D29" w:rsidRDefault="00223433" w:rsidP="0019634B">
      <w:pPr>
        <w:shd w:val="clear" w:color="auto" w:fill="FFFFFF"/>
        <w:spacing w:after="0" w:line="322" w:lineRule="exact"/>
        <w:ind w:right="-3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223433" w:rsidRDefault="00223433" w:rsidP="004F19D5">
      <w:pPr>
        <w:shd w:val="clear" w:color="auto" w:fill="FFFFFF"/>
        <w:spacing w:after="0" w:line="360" w:lineRule="auto"/>
        <w:ind w:right="-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Цель: </w:t>
      </w:r>
      <w:r w:rsidRPr="0019634B">
        <w:rPr>
          <w:rFonts w:ascii="Times New Roman" w:hAnsi="Times New Roman"/>
          <w:color w:val="000000"/>
          <w:sz w:val="28"/>
          <w:szCs w:val="28"/>
          <w:lang w:eastAsia="ru-RU"/>
        </w:rPr>
        <w:t>Создание условий для позитивной самореализации молодых граждан города Слободского, вовлечение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их</w:t>
      </w:r>
      <w:r w:rsidRPr="001963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общественные и социокультурные отношения.</w:t>
      </w:r>
    </w:p>
    <w:p w:rsidR="00223433" w:rsidRDefault="00223433" w:rsidP="004F19D5">
      <w:pPr>
        <w:shd w:val="clear" w:color="auto" w:fill="FFFFFF"/>
        <w:spacing w:after="0" w:line="360" w:lineRule="auto"/>
        <w:ind w:right="-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19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выполнения данной цели необходимо решить следующие задачи: </w:t>
      </w:r>
    </w:p>
    <w:p w:rsidR="00223433" w:rsidRPr="0019634B" w:rsidRDefault="00223433" w:rsidP="004F19D5">
      <w:pPr>
        <w:shd w:val="clear" w:color="auto" w:fill="FFFFFF"/>
        <w:spacing w:after="0" w:line="360" w:lineRule="auto"/>
        <w:ind w:right="-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634B">
        <w:rPr>
          <w:rFonts w:ascii="Times New Roman" w:hAnsi="Times New Roman"/>
          <w:color w:val="000000"/>
          <w:sz w:val="28"/>
          <w:szCs w:val="28"/>
          <w:lang w:eastAsia="ru-RU"/>
        </w:rPr>
        <w:t>1. Обеспечение межведомственной координации в вопросах развития молодежной самоорганизации,  проектной деятельности.</w:t>
      </w:r>
    </w:p>
    <w:p w:rsidR="00223433" w:rsidRPr="0019634B" w:rsidRDefault="00223433" w:rsidP="004F19D5">
      <w:pPr>
        <w:shd w:val="clear" w:color="auto" w:fill="FFFFFF"/>
        <w:spacing w:after="0" w:line="360" w:lineRule="auto"/>
        <w:ind w:right="-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634B">
        <w:rPr>
          <w:rFonts w:ascii="Times New Roman" w:hAnsi="Times New Roman"/>
          <w:color w:val="000000"/>
          <w:sz w:val="28"/>
          <w:szCs w:val="28"/>
          <w:lang w:eastAsia="ru-RU"/>
        </w:rPr>
        <w:t>2. Повышение правовой и политической культуры молодёжи, развитие гражданственности, толерантности.</w:t>
      </w:r>
    </w:p>
    <w:p w:rsidR="00223433" w:rsidRPr="0019634B" w:rsidRDefault="00223433" w:rsidP="004F19D5">
      <w:pPr>
        <w:shd w:val="clear" w:color="auto" w:fill="FFFFFF"/>
        <w:spacing w:after="0" w:line="360" w:lineRule="auto"/>
        <w:ind w:right="-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634B">
        <w:rPr>
          <w:rFonts w:ascii="Times New Roman" w:hAnsi="Times New Roman"/>
          <w:color w:val="000000"/>
          <w:sz w:val="28"/>
          <w:szCs w:val="28"/>
          <w:lang w:eastAsia="ru-RU"/>
        </w:rPr>
        <w:t>3. Поддержка инициативной и талантливой молодёжи, развитие творческого потенциала,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634B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семейных ценностей.</w:t>
      </w:r>
    </w:p>
    <w:p w:rsidR="00223433" w:rsidRPr="0019634B" w:rsidRDefault="00223433" w:rsidP="004F19D5">
      <w:pPr>
        <w:shd w:val="clear" w:color="auto" w:fill="FFFFFF"/>
        <w:spacing w:after="0" w:line="360" w:lineRule="auto"/>
        <w:ind w:right="-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634B">
        <w:rPr>
          <w:rFonts w:ascii="Times New Roman" w:hAnsi="Times New Roman"/>
          <w:color w:val="000000"/>
          <w:sz w:val="28"/>
          <w:szCs w:val="28"/>
          <w:lang w:eastAsia="ru-RU"/>
        </w:rPr>
        <w:t>4. Профилактика асоциальных явлений в молодежной среде, пропаганда здорового образа жизни, организация взаимодействия с детскими и молодёжными общественными объединениями, развитие общественных инициатив, формирование лидерского потенциала, развитие добровольчества.</w:t>
      </w:r>
    </w:p>
    <w:p w:rsidR="00223433" w:rsidRDefault="00223433" w:rsidP="004F19D5">
      <w:pPr>
        <w:shd w:val="clear" w:color="auto" w:fill="FFFFFF"/>
        <w:spacing w:after="0" w:line="360" w:lineRule="auto"/>
        <w:ind w:right="-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634B">
        <w:rPr>
          <w:rFonts w:ascii="Times New Roman" w:hAnsi="Times New Roman"/>
          <w:color w:val="000000"/>
          <w:sz w:val="28"/>
          <w:szCs w:val="28"/>
          <w:lang w:eastAsia="ru-RU"/>
        </w:rPr>
        <w:t>5. Содействие в социальной адаптации и повышение конкурентоспособности  молодёжи на рынке труда, обеспечение занят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ости и профориентация молодёжи.</w:t>
      </w:r>
    </w:p>
    <w:p w:rsidR="00223433" w:rsidRPr="0093676E" w:rsidRDefault="00223433" w:rsidP="0093676E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3676E">
        <w:rPr>
          <w:rFonts w:ascii="Times New Roman" w:hAnsi="Times New Roman"/>
          <w:sz w:val="28"/>
          <w:szCs w:val="28"/>
          <w:lang w:eastAsia="ru-RU"/>
        </w:rPr>
        <w:t>План мероприятий предусмотрен для достижения цели и решения поставленных задач.</w:t>
      </w:r>
    </w:p>
    <w:p w:rsidR="00223433" w:rsidRDefault="00223433">
      <w:pPr>
        <w:rPr>
          <w:rFonts w:ascii="Times New Roman" w:hAnsi="Times New Roman"/>
          <w:sz w:val="28"/>
          <w:szCs w:val="28"/>
          <w:lang w:eastAsia="ru-RU"/>
        </w:rPr>
      </w:pPr>
    </w:p>
    <w:p w:rsidR="00223433" w:rsidRDefault="00223433" w:rsidP="0093676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  <w:sectPr w:rsidR="00223433" w:rsidSect="00326C78">
          <w:pgSz w:w="11906" w:h="16838"/>
          <w:pgMar w:top="993" w:right="850" w:bottom="426" w:left="1701" w:header="708" w:footer="708" w:gutter="0"/>
          <w:cols w:space="708"/>
          <w:docGrid w:linePitch="360"/>
        </w:sectPr>
      </w:pPr>
    </w:p>
    <w:p w:rsidR="00223433" w:rsidRPr="004F19D5" w:rsidRDefault="00223433" w:rsidP="00BE008A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223433" w:rsidRPr="00AC7154" w:rsidRDefault="00223433" w:rsidP="00AC7154">
      <w:pPr>
        <w:shd w:val="clear" w:color="auto" w:fill="FFFFFF"/>
        <w:spacing w:after="0" w:line="322" w:lineRule="exact"/>
        <w:ind w:right="-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C7154">
        <w:rPr>
          <w:rFonts w:ascii="Times New Roman" w:hAnsi="Times New Roman"/>
          <w:b/>
          <w:sz w:val="28"/>
          <w:szCs w:val="28"/>
          <w:lang w:eastAsia="ru-RU"/>
        </w:rPr>
        <w:t xml:space="preserve">Перечень мероприятий </w:t>
      </w:r>
      <w:r w:rsidRPr="00AC7154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муниципальной подпрограммы</w:t>
      </w:r>
    </w:p>
    <w:p w:rsidR="00223433" w:rsidRDefault="00223433" w:rsidP="008B2D41">
      <w:pPr>
        <w:shd w:val="clear" w:color="auto" w:fill="FFFFFF"/>
        <w:spacing w:after="0" w:line="322" w:lineRule="exact"/>
        <w:ind w:right="-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C7154">
        <w:rPr>
          <w:rFonts w:ascii="Times New Roman" w:hAnsi="Times New Roman"/>
          <w:b/>
          <w:color w:val="000000"/>
          <w:sz w:val="28"/>
          <w:szCs w:val="28"/>
          <w:lang w:eastAsia="ru-RU"/>
        </w:rPr>
        <w:t>«Молодёжь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города Слободского на 2014-2021</w:t>
      </w:r>
      <w:r w:rsidRPr="00AC715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годы»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 2019</w:t>
      </w:r>
      <w:r w:rsidRPr="00AC715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223433" w:rsidRPr="00AC7154" w:rsidRDefault="00223433" w:rsidP="008B2D41">
      <w:pPr>
        <w:shd w:val="clear" w:color="auto" w:fill="FFFFFF"/>
        <w:spacing w:after="0" w:line="322" w:lineRule="exact"/>
        <w:ind w:right="-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23433" w:rsidRPr="0093676E" w:rsidRDefault="00223433" w:rsidP="0093676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953"/>
        <w:gridCol w:w="1418"/>
        <w:gridCol w:w="1984"/>
        <w:gridCol w:w="2126"/>
        <w:gridCol w:w="2977"/>
      </w:tblGrid>
      <w:tr w:rsidR="00223433" w:rsidRPr="007D7DCF" w:rsidTr="007D7DCF">
        <w:trPr>
          <w:trHeight w:val="973"/>
        </w:trPr>
        <w:tc>
          <w:tcPr>
            <w:tcW w:w="709" w:type="dxa"/>
          </w:tcPr>
          <w:p w:rsidR="00223433" w:rsidRPr="007D7DCF" w:rsidRDefault="00223433" w:rsidP="007D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3" w:type="dxa"/>
          </w:tcPr>
          <w:p w:rsidR="00223433" w:rsidRPr="007D7DCF" w:rsidRDefault="00223433" w:rsidP="007D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418" w:type="dxa"/>
          </w:tcPr>
          <w:p w:rsidR="00223433" w:rsidRPr="007D7DCF" w:rsidRDefault="00223433" w:rsidP="007D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</w:t>
            </w:r>
          </w:p>
          <w:p w:rsidR="00223433" w:rsidRPr="007D7DCF" w:rsidRDefault="00223433" w:rsidP="007D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984" w:type="dxa"/>
          </w:tcPr>
          <w:p w:rsidR="00223433" w:rsidRPr="007D7DCF" w:rsidRDefault="00223433" w:rsidP="007D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26" w:type="dxa"/>
          </w:tcPr>
          <w:p w:rsidR="00223433" w:rsidRPr="007D7DCF" w:rsidRDefault="00223433" w:rsidP="007D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Объём финансиро</w:t>
            </w:r>
          </w:p>
          <w:p w:rsidR="00223433" w:rsidRPr="007D7DCF" w:rsidRDefault="00223433" w:rsidP="007D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</w:p>
          <w:p w:rsidR="00223433" w:rsidRPr="007D7DCF" w:rsidRDefault="00223433" w:rsidP="007D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2977" w:type="dxa"/>
          </w:tcPr>
          <w:p w:rsidR="00223433" w:rsidRPr="007D7DCF" w:rsidRDefault="00223433" w:rsidP="007D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DCF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223433" w:rsidRPr="007D7DCF" w:rsidTr="007D7DCF">
        <w:trPr>
          <w:trHeight w:val="1449"/>
        </w:trPr>
        <w:tc>
          <w:tcPr>
            <w:tcW w:w="709" w:type="dxa"/>
          </w:tcPr>
          <w:p w:rsidR="00223433" w:rsidRPr="007D7DCF" w:rsidRDefault="00223433" w:rsidP="007D7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профилактику правонарушений в молодёжной среде, формирование здорового образа жизни (акции по профилактике ВИЧ/СПИД, курения, алкоголизма, употребления наркотиков)</w:t>
            </w:r>
          </w:p>
        </w:tc>
        <w:tc>
          <w:tcPr>
            <w:tcW w:w="1418" w:type="dxa"/>
          </w:tcPr>
          <w:p w:rsidR="00223433" w:rsidRPr="007D7DCF" w:rsidRDefault="00223433" w:rsidP="007D7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 и молодёжной политики </w:t>
            </w:r>
          </w:p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(ОО и МП)</w:t>
            </w:r>
          </w:p>
        </w:tc>
        <w:tc>
          <w:tcPr>
            <w:tcW w:w="2126" w:type="dxa"/>
          </w:tcPr>
          <w:p w:rsidR="00223433" w:rsidRPr="007D7DCF" w:rsidRDefault="00223433" w:rsidP="007D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977" w:type="dxa"/>
          </w:tcPr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DCF">
              <w:rPr>
                <w:rFonts w:ascii="Times New Roman" w:hAnsi="Times New Roman"/>
                <w:sz w:val="24"/>
                <w:szCs w:val="24"/>
              </w:rPr>
              <w:t>Не менее 8 профилактических акций</w:t>
            </w:r>
          </w:p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3433" w:rsidRPr="007D7DCF" w:rsidTr="007D7DCF">
        <w:trPr>
          <w:trHeight w:val="987"/>
        </w:trPr>
        <w:tc>
          <w:tcPr>
            <w:tcW w:w="709" w:type="dxa"/>
          </w:tcPr>
          <w:p w:rsidR="00223433" w:rsidRPr="007D7DCF" w:rsidRDefault="00223433" w:rsidP="007D7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</w:tcPr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Совместные рейды с МО МВД России «Слободской» по поиску и ликвидации рекламы наркотиков, по местам массового скопления молодежи</w:t>
            </w:r>
          </w:p>
        </w:tc>
        <w:tc>
          <w:tcPr>
            <w:tcW w:w="1418" w:type="dxa"/>
          </w:tcPr>
          <w:p w:rsidR="00223433" w:rsidRPr="007D7DCF" w:rsidRDefault="00223433" w:rsidP="007D7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ОО и МП</w:t>
            </w:r>
          </w:p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23433" w:rsidRPr="007D7DCF" w:rsidRDefault="00223433" w:rsidP="007D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977" w:type="dxa"/>
          </w:tcPr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DCF">
              <w:rPr>
                <w:rFonts w:ascii="Times New Roman" w:hAnsi="Times New Roman"/>
                <w:sz w:val="24"/>
                <w:szCs w:val="24"/>
              </w:rPr>
              <w:t>Не менее 4 рейдов</w:t>
            </w:r>
          </w:p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33" w:rsidRPr="007D7DCF" w:rsidTr="007D7DCF">
        <w:trPr>
          <w:trHeight w:val="866"/>
        </w:trPr>
        <w:tc>
          <w:tcPr>
            <w:tcW w:w="709" w:type="dxa"/>
          </w:tcPr>
          <w:p w:rsidR="00223433" w:rsidRPr="007D7DCF" w:rsidRDefault="00223433" w:rsidP="007D7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</w:tcPr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городского проекта «Красивый Слободской»</w:t>
            </w:r>
          </w:p>
        </w:tc>
        <w:tc>
          <w:tcPr>
            <w:tcW w:w="1418" w:type="dxa"/>
          </w:tcPr>
          <w:p w:rsidR="00223433" w:rsidRPr="007D7DCF" w:rsidRDefault="00223433" w:rsidP="007D7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ОО и МП</w:t>
            </w:r>
          </w:p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23433" w:rsidRPr="007D7DCF" w:rsidRDefault="00223433" w:rsidP="007D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977" w:type="dxa"/>
          </w:tcPr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DCF">
              <w:rPr>
                <w:rFonts w:ascii="Times New Roman" w:hAnsi="Times New Roman"/>
                <w:sz w:val="24"/>
                <w:szCs w:val="24"/>
              </w:rPr>
              <w:t>Не менее 5 рейдов</w:t>
            </w:r>
          </w:p>
        </w:tc>
      </w:tr>
      <w:tr w:rsidR="00223433" w:rsidRPr="007D7DCF" w:rsidTr="007D7DCF">
        <w:trPr>
          <w:trHeight w:val="866"/>
        </w:trPr>
        <w:tc>
          <w:tcPr>
            <w:tcW w:w="709" w:type="dxa"/>
          </w:tcPr>
          <w:p w:rsidR="00223433" w:rsidRPr="007D7DCF" w:rsidRDefault="00223433" w:rsidP="007D7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</w:tcPr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субботников с работающей молодежью, обучающимися образовательных организаций</w:t>
            </w:r>
          </w:p>
        </w:tc>
        <w:tc>
          <w:tcPr>
            <w:tcW w:w="1418" w:type="dxa"/>
          </w:tcPr>
          <w:p w:rsidR="00223433" w:rsidRPr="007D7DCF" w:rsidRDefault="00223433" w:rsidP="007D7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ОО и МП</w:t>
            </w:r>
          </w:p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23433" w:rsidRPr="007D7DCF" w:rsidRDefault="00223433" w:rsidP="007D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977" w:type="dxa"/>
          </w:tcPr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DCF">
              <w:rPr>
                <w:rFonts w:ascii="Times New Roman" w:hAnsi="Times New Roman"/>
                <w:sz w:val="24"/>
                <w:szCs w:val="24"/>
              </w:rPr>
              <w:t>Не менее 4 субботников</w:t>
            </w:r>
          </w:p>
        </w:tc>
      </w:tr>
      <w:tr w:rsidR="00223433" w:rsidRPr="007D7DCF" w:rsidTr="007D7DCF">
        <w:trPr>
          <w:trHeight w:val="852"/>
        </w:trPr>
        <w:tc>
          <w:tcPr>
            <w:tcW w:w="709" w:type="dxa"/>
          </w:tcPr>
          <w:p w:rsidR="00223433" w:rsidRPr="007D7DCF" w:rsidRDefault="00223433" w:rsidP="007D7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</w:tcPr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игр «Что? Где? Когда?» в течение года для обучающихся образовательных организаций и рабочей молодежи города Слободского</w:t>
            </w:r>
          </w:p>
        </w:tc>
        <w:tc>
          <w:tcPr>
            <w:tcW w:w="1418" w:type="dxa"/>
          </w:tcPr>
          <w:p w:rsidR="00223433" w:rsidRPr="007D7DCF" w:rsidRDefault="00223433" w:rsidP="007D7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984" w:type="dxa"/>
          </w:tcPr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ОО и МП</w:t>
            </w:r>
          </w:p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23433" w:rsidRPr="007D7DCF" w:rsidRDefault="00223433" w:rsidP="007D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977" w:type="dxa"/>
          </w:tcPr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DCF">
              <w:rPr>
                <w:rFonts w:ascii="Times New Roman" w:hAnsi="Times New Roman"/>
                <w:sz w:val="24"/>
                <w:szCs w:val="24"/>
              </w:rPr>
              <w:t>Не менее 4 игр</w:t>
            </w:r>
          </w:p>
        </w:tc>
      </w:tr>
      <w:tr w:rsidR="00223433" w:rsidRPr="007D7DCF" w:rsidTr="007D7DCF">
        <w:trPr>
          <w:trHeight w:val="866"/>
        </w:trPr>
        <w:tc>
          <w:tcPr>
            <w:tcW w:w="709" w:type="dxa"/>
          </w:tcPr>
          <w:p w:rsidR="00223433" w:rsidRPr="007D7DCF" w:rsidRDefault="00223433" w:rsidP="007D7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</w:tcPr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регионального марафона «Добрая Вятка» в городе Слободском</w:t>
            </w:r>
          </w:p>
        </w:tc>
        <w:tc>
          <w:tcPr>
            <w:tcW w:w="1418" w:type="dxa"/>
          </w:tcPr>
          <w:p w:rsidR="00223433" w:rsidRPr="007D7DCF" w:rsidRDefault="00223433" w:rsidP="007D7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984" w:type="dxa"/>
          </w:tcPr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ОО и МП</w:t>
            </w:r>
          </w:p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23433" w:rsidRPr="007D7DCF" w:rsidRDefault="00223433" w:rsidP="007D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977" w:type="dxa"/>
          </w:tcPr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DCF">
              <w:rPr>
                <w:rFonts w:ascii="Times New Roman" w:hAnsi="Times New Roman"/>
                <w:sz w:val="24"/>
                <w:szCs w:val="24"/>
              </w:rPr>
              <w:t>Не менее 400 участников</w:t>
            </w:r>
          </w:p>
        </w:tc>
      </w:tr>
      <w:tr w:rsidR="00223433" w:rsidRPr="007D7DCF" w:rsidTr="007D7DCF">
        <w:trPr>
          <w:trHeight w:val="706"/>
        </w:trPr>
        <w:tc>
          <w:tcPr>
            <w:tcW w:w="709" w:type="dxa"/>
          </w:tcPr>
          <w:p w:rsidR="00223433" w:rsidRPr="007D7DCF" w:rsidRDefault="00223433" w:rsidP="007D7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</w:tcPr>
          <w:p w:rsidR="00223433" w:rsidRPr="007D7DCF" w:rsidRDefault="00223433" w:rsidP="007D7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Дня добровольца</w:t>
            </w: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223433" w:rsidRPr="007D7DCF" w:rsidRDefault="00223433" w:rsidP="007D7D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984" w:type="dxa"/>
          </w:tcPr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ОО и МП</w:t>
            </w:r>
          </w:p>
        </w:tc>
        <w:tc>
          <w:tcPr>
            <w:tcW w:w="2126" w:type="dxa"/>
          </w:tcPr>
          <w:p w:rsidR="00223433" w:rsidRPr="007D7DCF" w:rsidRDefault="00223433" w:rsidP="007D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2977" w:type="dxa"/>
          </w:tcPr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DCF">
              <w:rPr>
                <w:rFonts w:ascii="Times New Roman" w:hAnsi="Times New Roman"/>
                <w:sz w:val="24"/>
                <w:szCs w:val="24"/>
              </w:rPr>
              <w:t>Не менее 250 участников</w:t>
            </w:r>
          </w:p>
        </w:tc>
      </w:tr>
      <w:tr w:rsidR="00223433" w:rsidRPr="007D7DCF" w:rsidTr="007D7DCF">
        <w:trPr>
          <w:trHeight w:val="706"/>
        </w:trPr>
        <w:tc>
          <w:tcPr>
            <w:tcW w:w="709" w:type="dxa"/>
          </w:tcPr>
          <w:p w:rsidR="00223433" w:rsidRPr="007D7DCF" w:rsidRDefault="00223433" w:rsidP="007D7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</w:tcPr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Дня молодёжи</w:t>
            </w:r>
          </w:p>
        </w:tc>
        <w:tc>
          <w:tcPr>
            <w:tcW w:w="1418" w:type="dxa"/>
          </w:tcPr>
          <w:p w:rsidR="00223433" w:rsidRPr="007D7DCF" w:rsidRDefault="00223433" w:rsidP="007D7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984" w:type="dxa"/>
          </w:tcPr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ОО и МП</w:t>
            </w:r>
          </w:p>
        </w:tc>
        <w:tc>
          <w:tcPr>
            <w:tcW w:w="2126" w:type="dxa"/>
          </w:tcPr>
          <w:p w:rsidR="00223433" w:rsidRPr="007D7DCF" w:rsidRDefault="00223433" w:rsidP="007D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2977" w:type="dxa"/>
          </w:tcPr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DCF">
              <w:rPr>
                <w:rFonts w:ascii="Times New Roman" w:hAnsi="Times New Roman"/>
                <w:sz w:val="24"/>
                <w:szCs w:val="24"/>
              </w:rPr>
              <w:t>Не менее 500 участников</w:t>
            </w:r>
          </w:p>
        </w:tc>
      </w:tr>
      <w:tr w:rsidR="00223433" w:rsidRPr="007D7DCF" w:rsidTr="007D7DCF">
        <w:trPr>
          <w:trHeight w:val="843"/>
        </w:trPr>
        <w:tc>
          <w:tcPr>
            <w:tcW w:w="709" w:type="dxa"/>
          </w:tcPr>
          <w:p w:rsidR="00223433" w:rsidRPr="007D7DCF" w:rsidRDefault="00223433" w:rsidP="007D7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</w:tcPr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Дня семьи, любви и верности</w:t>
            </w:r>
          </w:p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23433" w:rsidRPr="007D7DCF" w:rsidRDefault="00223433" w:rsidP="007D7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984" w:type="dxa"/>
          </w:tcPr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 и МП </w:t>
            </w:r>
          </w:p>
        </w:tc>
        <w:tc>
          <w:tcPr>
            <w:tcW w:w="2126" w:type="dxa"/>
          </w:tcPr>
          <w:p w:rsidR="00223433" w:rsidRPr="007D7DCF" w:rsidRDefault="00223433" w:rsidP="007D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977" w:type="dxa"/>
          </w:tcPr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DCF">
              <w:rPr>
                <w:rFonts w:ascii="Times New Roman" w:hAnsi="Times New Roman"/>
                <w:sz w:val="24"/>
                <w:szCs w:val="24"/>
              </w:rPr>
              <w:t>Не менее 5 награжденных семей</w:t>
            </w:r>
          </w:p>
        </w:tc>
      </w:tr>
      <w:tr w:rsidR="00223433" w:rsidRPr="007D7DCF" w:rsidTr="007D7DCF">
        <w:trPr>
          <w:trHeight w:val="842"/>
        </w:trPr>
        <w:tc>
          <w:tcPr>
            <w:tcW w:w="709" w:type="dxa"/>
          </w:tcPr>
          <w:p w:rsidR="00223433" w:rsidRPr="007D7DCF" w:rsidRDefault="00223433" w:rsidP="007D7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3" w:type="dxa"/>
          </w:tcPr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муниципального этапа молодежного конкурса «Лидер XXI века» </w:t>
            </w:r>
          </w:p>
        </w:tc>
        <w:tc>
          <w:tcPr>
            <w:tcW w:w="1418" w:type="dxa"/>
          </w:tcPr>
          <w:p w:rsidR="00223433" w:rsidRPr="007D7DCF" w:rsidRDefault="00223433" w:rsidP="007D7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984" w:type="dxa"/>
          </w:tcPr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 и МП </w:t>
            </w:r>
          </w:p>
        </w:tc>
        <w:tc>
          <w:tcPr>
            <w:tcW w:w="2126" w:type="dxa"/>
          </w:tcPr>
          <w:p w:rsidR="00223433" w:rsidRPr="007D7DCF" w:rsidRDefault="00223433" w:rsidP="007D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2977" w:type="dxa"/>
          </w:tcPr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DCF">
              <w:rPr>
                <w:rFonts w:ascii="Times New Roman" w:hAnsi="Times New Roman"/>
                <w:sz w:val="24"/>
                <w:szCs w:val="24"/>
              </w:rPr>
              <w:t>Не менее 7 конкурсантов</w:t>
            </w:r>
          </w:p>
        </w:tc>
      </w:tr>
      <w:tr w:rsidR="00223433" w:rsidRPr="007D7DCF" w:rsidTr="007D7DCF">
        <w:trPr>
          <w:trHeight w:val="842"/>
        </w:trPr>
        <w:tc>
          <w:tcPr>
            <w:tcW w:w="709" w:type="dxa"/>
          </w:tcPr>
          <w:p w:rsidR="00223433" w:rsidRPr="007D7DCF" w:rsidRDefault="00223433" w:rsidP="007D7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3" w:type="dxa"/>
          </w:tcPr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игры Школьной лиги КВН </w:t>
            </w:r>
          </w:p>
        </w:tc>
        <w:tc>
          <w:tcPr>
            <w:tcW w:w="1418" w:type="dxa"/>
          </w:tcPr>
          <w:p w:rsidR="00223433" w:rsidRPr="007D7DCF" w:rsidRDefault="00223433" w:rsidP="007D7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984" w:type="dxa"/>
          </w:tcPr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ОО и МП</w:t>
            </w:r>
          </w:p>
        </w:tc>
        <w:tc>
          <w:tcPr>
            <w:tcW w:w="2126" w:type="dxa"/>
          </w:tcPr>
          <w:p w:rsidR="00223433" w:rsidRPr="007D7DCF" w:rsidRDefault="00223433" w:rsidP="007D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977" w:type="dxa"/>
          </w:tcPr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DCF">
              <w:rPr>
                <w:rFonts w:ascii="Times New Roman" w:hAnsi="Times New Roman"/>
                <w:sz w:val="24"/>
                <w:szCs w:val="24"/>
              </w:rPr>
              <w:t>Не менее 5 образовательных организаций - участников</w:t>
            </w:r>
          </w:p>
        </w:tc>
      </w:tr>
      <w:tr w:rsidR="00223433" w:rsidRPr="007D7DCF" w:rsidTr="007D7DCF">
        <w:trPr>
          <w:trHeight w:val="842"/>
        </w:trPr>
        <w:tc>
          <w:tcPr>
            <w:tcW w:w="709" w:type="dxa"/>
          </w:tcPr>
          <w:p w:rsidR="00223433" w:rsidRPr="007D7DCF" w:rsidRDefault="00223433" w:rsidP="007D7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3" w:type="dxa"/>
          </w:tcPr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Денежное вознаграждение за подготовку лучшего проекта по благоустройству Соборной площади и набережной города Слободского</w:t>
            </w:r>
          </w:p>
        </w:tc>
        <w:tc>
          <w:tcPr>
            <w:tcW w:w="1418" w:type="dxa"/>
          </w:tcPr>
          <w:p w:rsidR="00223433" w:rsidRPr="007D7DCF" w:rsidRDefault="00223433" w:rsidP="007D7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984" w:type="dxa"/>
          </w:tcPr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ОО и МП</w:t>
            </w:r>
          </w:p>
        </w:tc>
        <w:tc>
          <w:tcPr>
            <w:tcW w:w="2126" w:type="dxa"/>
          </w:tcPr>
          <w:p w:rsidR="00223433" w:rsidRPr="007D7DCF" w:rsidRDefault="00223433" w:rsidP="007D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77" w:type="dxa"/>
          </w:tcPr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DCF">
              <w:rPr>
                <w:rFonts w:ascii="Times New Roman" w:hAnsi="Times New Roman"/>
                <w:sz w:val="24"/>
                <w:szCs w:val="24"/>
              </w:rPr>
              <w:t>Не менее 5 конкурсантов возрастом до 30 лет</w:t>
            </w:r>
          </w:p>
        </w:tc>
      </w:tr>
      <w:tr w:rsidR="00223433" w:rsidRPr="007D7DCF" w:rsidTr="007D7DCF">
        <w:trPr>
          <w:trHeight w:val="553"/>
        </w:trPr>
        <w:tc>
          <w:tcPr>
            <w:tcW w:w="10064" w:type="dxa"/>
            <w:gridSpan w:val="4"/>
          </w:tcPr>
          <w:p w:rsidR="00223433" w:rsidRPr="007D7DCF" w:rsidRDefault="00223433" w:rsidP="007D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</w:tcPr>
          <w:p w:rsidR="00223433" w:rsidRPr="007D7DCF" w:rsidRDefault="00223433" w:rsidP="007D7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hAnsi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2977" w:type="dxa"/>
          </w:tcPr>
          <w:p w:rsidR="00223433" w:rsidRPr="007D7DCF" w:rsidRDefault="00223433" w:rsidP="007D7DCF">
            <w:pPr>
              <w:spacing w:after="0" w:line="240" w:lineRule="auto"/>
            </w:pPr>
          </w:p>
        </w:tc>
      </w:tr>
    </w:tbl>
    <w:p w:rsidR="00223433" w:rsidRDefault="00223433"/>
    <w:p w:rsidR="00223433" w:rsidRDefault="00223433"/>
    <w:sectPr w:rsidR="00223433" w:rsidSect="008B2D41">
      <w:pgSz w:w="16838" w:h="11906" w:orient="landscape"/>
      <w:pgMar w:top="993" w:right="425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D1C"/>
    <w:rsid w:val="00002B4B"/>
    <w:rsid w:val="0000399E"/>
    <w:rsid w:val="000039F8"/>
    <w:rsid w:val="000068D3"/>
    <w:rsid w:val="000129FF"/>
    <w:rsid w:val="000140F1"/>
    <w:rsid w:val="00016454"/>
    <w:rsid w:val="000167C7"/>
    <w:rsid w:val="000169C5"/>
    <w:rsid w:val="000200CE"/>
    <w:rsid w:val="00021392"/>
    <w:rsid w:val="0002177E"/>
    <w:rsid w:val="00023270"/>
    <w:rsid w:val="000234C4"/>
    <w:rsid w:val="00023733"/>
    <w:rsid w:val="000253E1"/>
    <w:rsid w:val="00025667"/>
    <w:rsid w:val="00026DE2"/>
    <w:rsid w:val="00031A66"/>
    <w:rsid w:val="000343ED"/>
    <w:rsid w:val="00034712"/>
    <w:rsid w:val="0003485B"/>
    <w:rsid w:val="00036AB1"/>
    <w:rsid w:val="000419DA"/>
    <w:rsid w:val="00042377"/>
    <w:rsid w:val="0004260D"/>
    <w:rsid w:val="00046F07"/>
    <w:rsid w:val="00051CE7"/>
    <w:rsid w:val="00052800"/>
    <w:rsid w:val="00054412"/>
    <w:rsid w:val="000545DB"/>
    <w:rsid w:val="00055221"/>
    <w:rsid w:val="00056F06"/>
    <w:rsid w:val="00063C59"/>
    <w:rsid w:val="00064430"/>
    <w:rsid w:val="00064CB7"/>
    <w:rsid w:val="00066490"/>
    <w:rsid w:val="0007316E"/>
    <w:rsid w:val="00074C53"/>
    <w:rsid w:val="00075A2A"/>
    <w:rsid w:val="00080103"/>
    <w:rsid w:val="0008105D"/>
    <w:rsid w:val="0008132E"/>
    <w:rsid w:val="0008138A"/>
    <w:rsid w:val="0008217E"/>
    <w:rsid w:val="00083EBE"/>
    <w:rsid w:val="000845DA"/>
    <w:rsid w:val="00086E78"/>
    <w:rsid w:val="00090277"/>
    <w:rsid w:val="00091573"/>
    <w:rsid w:val="00091A2D"/>
    <w:rsid w:val="00092FC7"/>
    <w:rsid w:val="00093421"/>
    <w:rsid w:val="00097240"/>
    <w:rsid w:val="000A02E2"/>
    <w:rsid w:val="000A3B2A"/>
    <w:rsid w:val="000A43B0"/>
    <w:rsid w:val="000A4644"/>
    <w:rsid w:val="000A46DD"/>
    <w:rsid w:val="000A46E7"/>
    <w:rsid w:val="000A5863"/>
    <w:rsid w:val="000A68AD"/>
    <w:rsid w:val="000A7194"/>
    <w:rsid w:val="000A79AF"/>
    <w:rsid w:val="000B0206"/>
    <w:rsid w:val="000B034C"/>
    <w:rsid w:val="000B202F"/>
    <w:rsid w:val="000B67C4"/>
    <w:rsid w:val="000C102F"/>
    <w:rsid w:val="000C35EB"/>
    <w:rsid w:val="000C3B64"/>
    <w:rsid w:val="000C4E94"/>
    <w:rsid w:val="000C7167"/>
    <w:rsid w:val="000D29C7"/>
    <w:rsid w:val="000D342E"/>
    <w:rsid w:val="000D5EDE"/>
    <w:rsid w:val="000D603F"/>
    <w:rsid w:val="000D6B74"/>
    <w:rsid w:val="000E06E2"/>
    <w:rsid w:val="000E17B4"/>
    <w:rsid w:val="000E18B8"/>
    <w:rsid w:val="000E2402"/>
    <w:rsid w:val="000E2888"/>
    <w:rsid w:val="000E519A"/>
    <w:rsid w:val="000E520D"/>
    <w:rsid w:val="000E6B77"/>
    <w:rsid w:val="000F0BB8"/>
    <w:rsid w:val="000F24E4"/>
    <w:rsid w:val="000F3B09"/>
    <w:rsid w:val="000F4D82"/>
    <w:rsid w:val="000F5632"/>
    <w:rsid w:val="000F672D"/>
    <w:rsid w:val="000F7717"/>
    <w:rsid w:val="000F7A81"/>
    <w:rsid w:val="00104CB3"/>
    <w:rsid w:val="0010525C"/>
    <w:rsid w:val="00110F88"/>
    <w:rsid w:val="00114247"/>
    <w:rsid w:val="0011696F"/>
    <w:rsid w:val="00117BA4"/>
    <w:rsid w:val="0012094F"/>
    <w:rsid w:val="00124BD1"/>
    <w:rsid w:val="00124E3C"/>
    <w:rsid w:val="0013588B"/>
    <w:rsid w:val="00136B32"/>
    <w:rsid w:val="00137520"/>
    <w:rsid w:val="001376DE"/>
    <w:rsid w:val="00143332"/>
    <w:rsid w:val="00143F8F"/>
    <w:rsid w:val="00144D42"/>
    <w:rsid w:val="001508CF"/>
    <w:rsid w:val="00150A2B"/>
    <w:rsid w:val="00151D1C"/>
    <w:rsid w:val="00151DDF"/>
    <w:rsid w:val="001530F9"/>
    <w:rsid w:val="00153571"/>
    <w:rsid w:val="00154C40"/>
    <w:rsid w:val="00157C21"/>
    <w:rsid w:val="001622FD"/>
    <w:rsid w:val="00164209"/>
    <w:rsid w:val="00166993"/>
    <w:rsid w:val="00167A73"/>
    <w:rsid w:val="00170ABC"/>
    <w:rsid w:val="00172467"/>
    <w:rsid w:val="00174412"/>
    <w:rsid w:val="001768CA"/>
    <w:rsid w:val="00182339"/>
    <w:rsid w:val="00182EA0"/>
    <w:rsid w:val="00184A81"/>
    <w:rsid w:val="001860BE"/>
    <w:rsid w:val="001861F0"/>
    <w:rsid w:val="00187A27"/>
    <w:rsid w:val="001917D5"/>
    <w:rsid w:val="00193396"/>
    <w:rsid w:val="00195FD6"/>
    <w:rsid w:val="0019634B"/>
    <w:rsid w:val="0019643B"/>
    <w:rsid w:val="001965AC"/>
    <w:rsid w:val="001968B3"/>
    <w:rsid w:val="001A0346"/>
    <w:rsid w:val="001A23BE"/>
    <w:rsid w:val="001A2A63"/>
    <w:rsid w:val="001A467C"/>
    <w:rsid w:val="001A75D4"/>
    <w:rsid w:val="001B5A19"/>
    <w:rsid w:val="001B7183"/>
    <w:rsid w:val="001B7A0B"/>
    <w:rsid w:val="001C0757"/>
    <w:rsid w:val="001C0E0D"/>
    <w:rsid w:val="001C27D4"/>
    <w:rsid w:val="001C4813"/>
    <w:rsid w:val="001C535F"/>
    <w:rsid w:val="001C568B"/>
    <w:rsid w:val="001C5BAB"/>
    <w:rsid w:val="001C5BF1"/>
    <w:rsid w:val="001C609F"/>
    <w:rsid w:val="001D01EF"/>
    <w:rsid w:val="001D7C8B"/>
    <w:rsid w:val="001E2BEF"/>
    <w:rsid w:val="001E59D6"/>
    <w:rsid w:val="001E6815"/>
    <w:rsid w:val="001E6B73"/>
    <w:rsid w:val="001F21CD"/>
    <w:rsid w:val="001F57A9"/>
    <w:rsid w:val="00201519"/>
    <w:rsid w:val="00201928"/>
    <w:rsid w:val="0020475D"/>
    <w:rsid w:val="00210F43"/>
    <w:rsid w:val="00210F48"/>
    <w:rsid w:val="00211A0E"/>
    <w:rsid w:val="0021276A"/>
    <w:rsid w:val="00212AA4"/>
    <w:rsid w:val="002130C0"/>
    <w:rsid w:val="002152BC"/>
    <w:rsid w:val="002157C3"/>
    <w:rsid w:val="00217082"/>
    <w:rsid w:val="00217722"/>
    <w:rsid w:val="00217808"/>
    <w:rsid w:val="00217BAC"/>
    <w:rsid w:val="00220B7F"/>
    <w:rsid w:val="00221865"/>
    <w:rsid w:val="00223433"/>
    <w:rsid w:val="00224FA8"/>
    <w:rsid w:val="00227F88"/>
    <w:rsid w:val="00231D6A"/>
    <w:rsid w:val="00232F1A"/>
    <w:rsid w:val="00233331"/>
    <w:rsid w:val="00235E7F"/>
    <w:rsid w:val="002360C9"/>
    <w:rsid w:val="0024168C"/>
    <w:rsid w:val="0024461E"/>
    <w:rsid w:val="00244FA0"/>
    <w:rsid w:val="00246355"/>
    <w:rsid w:val="0025369E"/>
    <w:rsid w:val="00254232"/>
    <w:rsid w:val="002552DF"/>
    <w:rsid w:val="00256BCA"/>
    <w:rsid w:val="00263713"/>
    <w:rsid w:val="00271B75"/>
    <w:rsid w:val="002779B7"/>
    <w:rsid w:val="0028000B"/>
    <w:rsid w:val="00282A14"/>
    <w:rsid w:val="002836EA"/>
    <w:rsid w:val="002839FC"/>
    <w:rsid w:val="00285950"/>
    <w:rsid w:val="00285F6F"/>
    <w:rsid w:val="00287ACD"/>
    <w:rsid w:val="00291552"/>
    <w:rsid w:val="002924D0"/>
    <w:rsid w:val="00293288"/>
    <w:rsid w:val="0029578B"/>
    <w:rsid w:val="00295EB7"/>
    <w:rsid w:val="00296C6D"/>
    <w:rsid w:val="002A0574"/>
    <w:rsid w:val="002A479E"/>
    <w:rsid w:val="002A55AF"/>
    <w:rsid w:val="002A6251"/>
    <w:rsid w:val="002A6586"/>
    <w:rsid w:val="002B1119"/>
    <w:rsid w:val="002B1F36"/>
    <w:rsid w:val="002B3A7B"/>
    <w:rsid w:val="002B46B0"/>
    <w:rsid w:val="002B4A23"/>
    <w:rsid w:val="002C0802"/>
    <w:rsid w:val="002C3007"/>
    <w:rsid w:val="002C3A41"/>
    <w:rsid w:val="002C49EC"/>
    <w:rsid w:val="002C54CE"/>
    <w:rsid w:val="002C68C5"/>
    <w:rsid w:val="002C783E"/>
    <w:rsid w:val="002D2E0D"/>
    <w:rsid w:val="002D2E6D"/>
    <w:rsid w:val="002E2163"/>
    <w:rsid w:val="002E28F3"/>
    <w:rsid w:val="002E48A2"/>
    <w:rsid w:val="002F0343"/>
    <w:rsid w:val="002F4229"/>
    <w:rsid w:val="002F49D4"/>
    <w:rsid w:val="002F75E0"/>
    <w:rsid w:val="003006CB"/>
    <w:rsid w:val="003014CA"/>
    <w:rsid w:val="00301EC0"/>
    <w:rsid w:val="00302BB9"/>
    <w:rsid w:val="0030780B"/>
    <w:rsid w:val="00313963"/>
    <w:rsid w:val="003145B4"/>
    <w:rsid w:val="00320E54"/>
    <w:rsid w:val="00324CA3"/>
    <w:rsid w:val="00326C78"/>
    <w:rsid w:val="0032788E"/>
    <w:rsid w:val="00327EA5"/>
    <w:rsid w:val="00330412"/>
    <w:rsid w:val="003359D0"/>
    <w:rsid w:val="00336312"/>
    <w:rsid w:val="00340C39"/>
    <w:rsid w:val="003453AC"/>
    <w:rsid w:val="00345AA6"/>
    <w:rsid w:val="00352640"/>
    <w:rsid w:val="00353856"/>
    <w:rsid w:val="00354DCB"/>
    <w:rsid w:val="0035671A"/>
    <w:rsid w:val="00361CAE"/>
    <w:rsid w:val="00371E68"/>
    <w:rsid w:val="00380334"/>
    <w:rsid w:val="0038333F"/>
    <w:rsid w:val="00383937"/>
    <w:rsid w:val="0038538E"/>
    <w:rsid w:val="00386277"/>
    <w:rsid w:val="00387CE5"/>
    <w:rsid w:val="00391BFB"/>
    <w:rsid w:val="00393E15"/>
    <w:rsid w:val="0039594C"/>
    <w:rsid w:val="00396284"/>
    <w:rsid w:val="00396932"/>
    <w:rsid w:val="003970CF"/>
    <w:rsid w:val="003A0614"/>
    <w:rsid w:val="003B02B5"/>
    <w:rsid w:val="003B3DB2"/>
    <w:rsid w:val="003B43AA"/>
    <w:rsid w:val="003B4D16"/>
    <w:rsid w:val="003B6D3F"/>
    <w:rsid w:val="003B6FFB"/>
    <w:rsid w:val="003B7535"/>
    <w:rsid w:val="003C0040"/>
    <w:rsid w:val="003C1435"/>
    <w:rsid w:val="003C27C5"/>
    <w:rsid w:val="003C3F22"/>
    <w:rsid w:val="003C6644"/>
    <w:rsid w:val="003C6DC9"/>
    <w:rsid w:val="003D1917"/>
    <w:rsid w:val="003D37EC"/>
    <w:rsid w:val="003D3DAC"/>
    <w:rsid w:val="003D3EE3"/>
    <w:rsid w:val="003D4872"/>
    <w:rsid w:val="003D5EAF"/>
    <w:rsid w:val="003D677D"/>
    <w:rsid w:val="003E21D4"/>
    <w:rsid w:val="003E64D1"/>
    <w:rsid w:val="003E6DE5"/>
    <w:rsid w:val="003F0738"/>
    <w:rsid w:val="003F0972"/>
    <w:rsid w:val="003F549E"/>
    <w:rsid w:val="003F54B6"/>
    <w:rsid w:val="003F666D"/>
    <w:rsid w:val="0040172F"/>
    <w:rsid w:val="00402215"/>
    <w:rsid w:val="00403099"/>
    <w:rsid w:val="00403E2F"/>
    <w:rsid w:val="00413FAE"/>
    <w:rsid w:val="00416E69"/>
    <w:rsid w:val="004175E3"/>
    <w:rsid w:val="00420626"/>
    <w:rsid w:val="00420F37"/>
    <w:rsid w:val="0042144A"/>
    <w:rsid w:val="00425E18"/>
    <w:rsid w:val="00427530"/>
    <w:rsid w:val="004279BA"/>
    <w:rsid w:val="0043075D"/>
    <w:rsid w:val="00431FFD"/>
    <w:rsid w:val="00434CF7"/>
    <w:rsid w:val="00435EAD"/>
    <w:rsid w:val="004369F7"/>
    <w:rsid w:val="00440937"/>
    <w:rsid w:val="004420A6"/>
    <w:rsid w:val="0044760C"/>
    <w:rsid w:val="00453820"/>
    <w:rsid w:val="0045609E"/>
    <w:rsid w:val="00456214"/>
    <w:rsid w:val="00460F53"/>
    <w:rsid w:val="00462055"/>
    <w:rsid w:val="00462AE2"/>
    <w:rsid w:val="004630A5"/>
    <w:rsid w:val="0046418B"/>
    <w:rsid w:val="004646A3"/>
    <w:rsid w:val="004674C5"/>
    <w:rsid w:val="00475D10"/>
    <w:rsid w:val="004777CC"/>
    <w:rsid w:val="004802BE"/>
    <w:rsid w:val="0048104E"/>
    <w:rsid w:val="0048151E"/>
    <w:rsid w:val="0048213B"/>
    <w:rsid w:val="00483882"/>
    <w:rsid w:val="004840B0"/>
    <w:rsid w:val="0049139E"/>
    <w:rsid w:val="0049454F"/>
    <w:rsid w:val="004A2673"/>
    <w:rsid w:val="004A2A03"/>
    <w:rsid w:val="004A36CC"/>
    <w:rsid w:val="004A51B9"/>
    <w:rsid w:val="004A545F"/>
    <w:rsid w:val="004A5C89"/>
    <w:rsid w:val="004B06DB"/>
    <w:rsid w:val="004B3750"/>
    <w:rsid w:val="004B3C97"/>
    <w:rsid w:val="004B687E"/>
    <w:rsid w:val="004B7183"/>
    <w:rsid w:val="004C2D0A"/>
    <w:rsid w:val="004C52B1"/>
    <w:rsid w:val="004D1706"/>
    <w:rsid w:val="004D694A"/>
    <w:rsid w:val="004E04DE"/>
    <w:rsid w:val="004E2221"/>
    <w:rsid w:val="004E2A61"/>
    <w:rsid w:val="004E7F84"/>
    <w:rsid w:val="004F19D5"/>
    <w:rsid w:val="004F2EAF"/>
    <w:rsid w:val="004F6D63"/>
    <w:rsid w:val="00500497"/>
    <w:rsid w:val="005017CA"/>
    <w:rsid w:val="00503D69"/>
    <w:rsid w:val="00504B7B"/>
    <w:rsid w:val="00510D04"/>
    <w:rsid w:val="005112AD"/>
    <w:rsid w:val="00514292"/>
    <w:rsid w:val="0052069D"/>
    <w:rsid w:val="005231F1"/>
    <w:rsid w:val="00523360"/>
    <w:rsid w:val="00525968"/>
    <w:rsid w:val="00525D97"/>
    <w:rsid w:val="00530669"/>
    <w:rsid w:val="00533E05"/>
    <w:rsid w:val="005356F8"/>
    <w:rsid w:val="00540595"/>
    <w:rsid w:val="00542260"/>
    <w:rsid w:val="0054447C"/>
    <w:rsid w:val="0054595B"/>
    <w:rsid w:val="005476D7"/>
    <w:rsid w:val="0055020C"/>
    <w:rsid w:val="00552E30"/>
    <w:rsid w:val="00553EA0"/>
    <w:rsid w:val="00554E09"/>
    <w:rsid w:val="00556209"/>
    <w:rsid w:val="00556BE9"/>
    <w:rsid w:val="005572CF"/>
    <w:rsid w:val="00560932"/>
    <w:rsid w:val="005631A5"/>
    <w:rsid w:val="0057021D"/>
    <w:rsid w:val="0057058A"/>
    <w:rsid w:val="00570D29"/>
    <w:rsid w:val="005731DB"/>
    <w:rsid w:val="00573700"/>
    <w:rsid w:val="00575622"/>
    <w:rsid w:val="00576293"/>
    <w:rsid w:val="005812F5"/>
    <w:rsid w:val="00582778"/>
    <w:rsid w:val="005834DA"/>
    <w:rsid w:val="00583CB8"/>
    <w:rsid w:val="00584A9E"/>
    <w:rsid w:val="00585309"/>
    <w:rsid w:val="00590760"/>
    <w:rsid w:val="00592E58"/>
    <w:rsid w:val="00593091"/>
    <w:rsid w:val="005936CD"/>
    <w:rsid w:val="005943C2"/>
    <w:rsid w:val="00595318"/>
    <w:rsid w:val="00596B96"/>
    <w:rsid w:val="00596DC6"/>
    <w:rsid w:val="005A0928"/>
    <w:rsid w:val="005A1434"/>
    <w:rsid w:val="005A495D"/>
    <w:rsid w:val="005B1F8F"/>
    <w:rsid w:val="005B2AD2"/>
    <w:rsid w:val="005B33A2"/>
    <w:rsid w:val="005B3BFC"/>
    <w:rsid w:val="005B5C8B"/>
    <w:rsid w:val="005B6016"/>
    <w:rsid w:val="005B747D"/>
    <w:rsid w:val="005C121E"/>
    <w:rsid w:val="005C2754"/>
    <w:rsid w:val="005C32D1"/>
    <w:rsid w:val="005C34BF"/>
    <w:rsid w:val="005C3AE0"/>
    <w:rsid w:val="005C5EBB"/>
    <w:rsid w:val="005D2623"/>
    <w:rsid w:val="005D4CB8"/>
    <w:rsid w:val="005D5E6A"/>
    <w:rsid w:val="005D673F"/>
    <w:rsid w:val="005D722E"/>
    <w:rsid w:val="005E52AF"/>
    <w:rsid w:val="005F19FA"/>
    <w:rsid w:val="005F41D4"/>
    <w:rsid w:val="005F498B"/>
    <w:rsid w:val="005F6462"/>
    <w:rsid w:val="006000A4"/>
    <w:rsid w:val="00603872"/>
    <w:rsid w:val="00603B8A"/>
    <w:rsid w:val="00604102"/>
    <w:rsid w:val="00605739"/>
    <w:rsid w:val="00607DE1"/>
    <w:rsid w:val="00613A18"/>
    <w:rsid w:val="0061524A"/>
    <w:rsid w:val="00616B8D"/>
    <w:rsid w:val="00627B00"/>
    <w:rsid w:val="00631437"/>
    <w:rsid w:val="006331B4"/>
    <w:rsid w:val="00634A88"/>
    <w:rsid w:val="00635760"/>
    <w:rsid w:val="0064183C"/>
    <w:rsid w:val="0064617D"/>
    <w:rsid w:val="0065127C"/>
    <w:rsid w:val="00654A1C"/>
    <w:rsid w:val="006559D9"/>
    <w:rsid w:val="006624D8"/>
    <w:rsid w:val="00666DC6"/>
    <w:rsid w:val="00667CAD"/>
    <w:rsid w:val="00671C43"/>
    <w:rsid w:val="00672656"/>
    <w:rsid w:val="006728A0"/>
    <w:rsid w:val="006732A3"/>
    <w:rsid w:val="0067382F"/>
    <w:rsid w:val="006741B8"/>
    <w:rsid w:val="00675B56"/>
    <w:rsid w:val="006776F5"/>
    <w:rsid w:val="00683308"/>
    <w:rsid w:val="00683C1C"/>
    <w:rsid w:val="00684C3E"/>
    <w:rsid w:val="00685C28"/>
    <w:rsid w:val="0069183F"/>
    <w:rsid w:val="00691C46"/>
    <w:rsid w:val="00692E4E"/>
    <w:rsid w:val="006A2E52"/>
    <w:rsid w:val="006A3421"/>
    <w:rsid w:val="006A567F"/>
    <w:rsid w:val="006A7C2F"/>
    <w:rsid w:val="006A7F84"/>
    <w:rsid w:val="006B0CEE"/>
    <w:rsid w:val="006B1507"/>
    <w:rsid w:val="006B277C"/>
    <w:rsid w:val="006B29DD"/>
    <w:rsid w:val="006B6FD3"/>
    <w:rsid w:val="006B70BF"/>
    <w:rsid w:val="006B7D66"/>
    <w:rsid w:val="006C3E5E"/>
    <w:rsid w:val="006C5E02"/>
    <w:rsid w:val="006C65E3"/>
    <w:rsid w:val="006D4B79"/>
    <w:rsid w:val="006D5906"/>
    <w:rsid w:val="006D6EC3"/>
    <w:rsid w:val="006E191B"/>
    <w:rsid w:val="006E2286"/>
    <w:rsid w:val="006E3B26"/>
    <w:rsid w:val="006E4677"/>
    <w:rsid w:val="006E6625"/>
    <w:rsid w:val="006E69DC"/>
    <w:rsid w:val="006E6B0D"/>
    <w:rsid w:val="006F4917"/>
    <w:rsid w:val="006F5FFE"/>
    <w:rsid w:val="00701A8E"/>
    <w:rsid w:val="00701E47"/>
    <w:rsid w:val="00703D05"/>
    <w:rsid w:val="00703EFD"/>
    <w:rsid w:val="007050D9"/>
    <w:rsid w:val="007052B7"/>
    <w:rsid w:val="00705E2B"/>
    <w:rsid w:val="00712A63"/>
    <w:rsid w:val="007140D5"/>
    <w:rsid w:val="00714175"/>
    <w:rsid w:val="0071775F"/>
    <w:rsid w:val="00717907"/>
    <w:rsid w:val="00720E63"/>
    <w:rsid w:val="007241F9"/>
    <w:rsid w:val="00725054"/>
    <w:rsid w:val="007269FC"/>
    <w:rsid w:val="00727629"/>
    <w:rsid w:val="007346BD"/>
    <w:rsid w:val="00737298"/>
    <w:rsid w:val="007523A7"/>
    <w:rsid w:val="007531A5"/>
    <w:rsid w:val="00756510"/>
    <w:rsid w:val="00757471"/>
    <w:rsid w:val="00757A03"/>
    <w:rsid w:val="00760E83"/>
    <w:rsid w:val="007618C4"/>
    <w:rsid w:val="00765540"/>
    <w:rsid w:val="0076774E"/>
    <w:rsid w:val="00770C74"/>
    <w:rsid w:val="0077146C"/>
    <w:rsid w:val="00771F2F"/>
    <w:rsid w:val="00775BAA"/>
    <w:rsid w:val="00775E9F"/>
    <w:rsid w:val="00776955"/>
    <w:rsid w:val="0078161F"/>
    <w:rsid w:val="00783407"/>
    <w:rsid w:val="007862C8"/>
    <w:rsid w:val="007909B2"/>
    <w:rsid w:val="00790EA6"/>
    <w:rsid w:val="00793BD0"/>
    <w:rsid w:val="00794740"/>
    <w:rsid w:val="00795843"/>
    <w:rsid w:val="0079697F"/>
    <w:rsid w:val="007A002B"/>
    <w:rsid w:val="007A04F5"/>
    <w:rsid w:val="007A6AAC"/>
    <w:rsid w:val="007B12B7"/>
    <w:rsid w:val="007B14B3"/>
    <w:rsid w:val="007B1A6A"/>
    <w:rsid w:val="007B27CD"/>
    <w:rsid w:val="007B4323"/>
    <w:rsid w:val="007B7C27"/>
    <w:rsid w:val="007C183C"/>
    <w:rsid w:val="007C3953"/>
    <w:rsid w:val="007C6268"/>
    <w:rsid w:val="007C7AE3"/>
    <w:rsid w:val="007D16CC"/>
    <w:rsid w:val="007D1E49"/>
    <w:rsid w:val="007D39DC"/>
    <w:rsid w:val="007D3CAF"/>
    <w:rsid w:val="007D4702"/>
    <w:rsid w:val="007D7DCF"/>
    <w:rsid w:val="007E3DB7"/>
    <w:rsid w:val="007F2763"/>
    <w:rsid w:val="007F3321"/>
    <w:rsid w:val="00807377"/>
    <w:rsid w:val="008133F4"/>
    <w:rsid w:val="008137D3"/>
    <w:rsid w:val="00816AC2"/>
    <w:rsid w:val="00820AB1"/>
    <w:rsid w:val="00831059"/>
    <w:rsid w:val="00831762"/>
    <w:rsid w:val="00834988"/>
    <w:rsid w:val="008353F9"/>
    <w:rsid w:val="00837632"/>
    <w:rsid w:val="00837D35"/>
    <w:rsid w:val="00837D66"/>
    <w:rsid w:val="008417EC"/>
    <w:rsid w:val="00844238"/>
    <w:rsid w:val="00845B8F"/>
    <w:rsid w:val="0085078B"/>
    <w:rsid w:val="008508DD"/>
    <w:rsid w:val="00851336"/>
    <w:rsid w:val="00855157"/>
    <w:rsid w:val="0086057E"/>
    <w:rsid w:val="008722D3"/>
    <w:rsid w:val="0087259E"/>
    <w:rsid w:val="00882394"/>
    <w:rsid w:val="00886CA9"/>
    <w:rsid w:val="008900B5"/>
    <w:rsid w:val="00891E9D"/>
    <w:rsid w:val="008921D9"/>
    <w:rsid w:val="00896B2E"/>
    <w:rsid w:val="008971D5"/>
    <w:rsid w:val="00897DC5"/>
    <w:rsid w:val="008A1EE7"/>
    <w:rsid w:val="008A25E4"/>
    <w:rsid w:val="008A6235"/>
    <w:rsid w:val="008A6B62"/>
    <w:rsid w:val="008A7CE5"/>
    <w:rsid w:val="008B2927"/>
    <w:rsid w:val="008B2D41"/>
    <w:rsid w:val="008B4848"/>
    <w:rsid w:val="008B4F64"/>
    <w:rsid w:val="008B6C83"/>
    <w:rsid w:val="008C016C"/>
    <w:rsid w:val="008C2726"/>
    <w:rsid w:val="008C29C4"/>
    <w:rsid w:val="008C35C1"/>
    <w:rsid w:val="008C7D25"/>
    <w:rsid w:val="008D0078"/>
    <w:rsid w:val="008D05C6"/>
    <w:rsid w:val="008D10B9"/>
    <w:rsid w:val="008D59D5"/>
    <w:rsid w:val="008D6B47"/>
    <w:rsid w:val="008E2BE0"/>
    <w:rsid w:val="008E55A0"/>
    <w:rsid w:val="008E7611"/>
    <w:rsid w:val="008F1353"/>
    <w:rsid w:val="008F3E60"/>
    <w:rsid w:val="00900005"/>
    <w:rsid w:val="00901D98"/>
    <w:rsid w:val="009020C4"/>
    <w:rsid w:val="0091151B"/>
    <w:rsid w:val="00911959"/>
    <w:rsid w:val="009167CA"/>
    <w:rsid w:val="00916DF6"/>
    <w:rsid w:val="0093309D"/>
    <w:rsid w:val="0093676E"/>
    <w:rsid w:val="00941741"/>
    <w:rsid w:val="00941762"/>
    <w:rsid w:val="00942776"/>
    <w:rsid w:val="00942E80"/>
    <w:rsid w:val="00942FB9"/>
    <w:rsid w:val="00944F48"/>
    <w:rsid w:val="009515EE"/>
    <w:rsid w:val="00953325"/>
    <w:rsid w:val="00954747"/>
    <w:rsid w:val="00956B2E"/>
    <w:rsid w:val="009576A6"/>
    <w:rsid w:val="00960141"/>
    <w:rsid w:val="00960C47"/>
    <w:rsid w:val="009622C4"/>
    <w:rsid w:val="00964AC2"/>
    <w:rsid w:val="009656EA"/>
    <w:rsid w:val="00965F34"/>
    <w:rsid w:val="00966E15"/>
    <w:rsid w:val="00967394"/>
    <w:rsid w:val="009676A1"/>
    <w:rsid w:val="00976F13"/>
    <w:rsid w:val="00980017"/>
    <w:rsid w:val="0098170B"/>
    <w:rsid w:val="00982317"/>
    <w:rsid w:val="00983F20"/>
    <w:rsid w:val="00984D95"/>
    <w:rsid w:val="009916D1"/>
    <w:rsid w:val="0099243B"/>
    <w:rsid w:val="009930E5"/>
    <w:rsid w:val="009A00A0"/>
    <w:rsid w:val="009A5E45"/>
    <w:rsid w:val="009A6050"/>
    <w:rsid w:val="009A6072"/>
    <w:rsid w:val="009A636E"/>
    <w:rsid w:val="009A6998"/>
    <w:rsid w:val="009A7277"/>
    <w:rsid w:val="009A7E0F"/>
    <w:rsid w:val="009B535E"/>
    <w:rsid w:val="009B740A"/>
    <w:rsid w:val="009C083C"/>
    <w:rsid w:val="009C1FE7"/>
    <w:rsid w:val="009C2B45"/>
    <w:rsid w:val="009C49B7"/>
    <w:rsid w:val="009C4F19"/>
    <w:rsid w:val="009C7A11"/>
    <w:rsid w:val="009D0964"/>
    <w:rsid w:val="009D2DA5"/>
    <w:rsid w:val="009D5860"/>
    <w:rsid w:val="009D66D4"/>
    <w:rsid w:val="009D6B50"/>
    <w:rsid w:val="009E4388"/>
    <w:rsid w:val="009E78ED"/>
    <w:rsid w:val="009F37BC"/>
    <w:rsid w:val="009F3CED"/>
    <w:rsid w:val="009F57B7"/>
    <w:rsid w:val="00A021C8"/>
    <w:rsid w:val="00A02745"/>
    <w:rsid w:val="00A02EBF"/>
    <w:rsid w:val="00A0417F"/>
    <w:rsid w:val="00A041B5"/>
    <w:rsid w:val="00A05F6B"/>
    <w:rsid w:val="00A069F0"/>
    <w:rsid w:val="00A07A71"/>
    <w:rsid w:val="00A108F2"/>
    <w:rsid w:val="00A16343"/>
    <w:rsid w:val="00A173D7"/>
    <w:rsid w:val="00A209CB"/>
    <w:rsid w:val="00A24D67"/>
    <w:rsid w:val="00A258B7"/>
    <w:rsid w:val="00A261E3"/>
    <w:rsid w:val="00A26A7B"/>
    <w:rsid w:val="00A31F43"/>
    <w:rsid w:val="00A32F2E"/>
    <w:rsid w:val="00A40679"/>
    <w:rsid w:val="00A435A7"/>
    <w:rsid w:val="00A4650F"/>
    <w:rsid w:val="00A46DE1"/>
    <w:rsid w:val="00A51BB2"/>
    <w:rsid w:val="00A5210C"/>
    <w:rsid w:val="00A5548C"/>
    <w:rsid w:val="00A557F9"/>
    <w:rsid w:val="00A56E4B"/>
    <w:rsid w:val="00A614DD"/>
    <w:rsid w:val="00A658F4"/>
    <w:rsid w:val="00A7010C"/>
    <w:rsid w:val="00A71914"/>
    <w:rsid w:val="00A725AB"/>
    <w:rsid w:val="00A753D2"/>
    <w:rsid w:val="00A778A5"/>
    <w:rsid w:val="00A90E3B"/>
    <w:rsid w:val="00A91FC8"/>
    <w:rsid w:val="00A92A31"/>
    <w:rsid w:val="00A97DB4"/>
    <w:rsid w:val="00A97F02"/>
    <w:rsid w:val="00AA002B"/>
    <w:rsid w:val="00AA07F1"/>
    <w:rsid w:val="00AA23F3"/>
    <w:rsid w:val="00AA62BE"/>
    <w:rsid w:val="00AA6BCF"/>
    <w:rsid w:val="00AA7EC6"/>
    <w:rsid w:val="00AB06C3"/>
    <w:rsid w:val="00AB2FE1"/>
    <w:rsid w:val="00AB5626"/>
    <w:rsid w:val="00AB5942"/>
    <w:rsid w:val="00AB6A07"/>
    <w:rsid w:val="00AC0332"/>
    <w:rsid w:val="00AC2F2F"/>
    <w:rsid w:val="00AC30CB"/>
    <w:rsid w:val="00AC7154"/>
    <w:rsid w:val="00AD265C"/>
    <w:rsid w:val="00AE11F5"/>
    <w:rsid w:val="00AE1AEC"/>
    <w:rsid w:val="00AE1EA4"/>
    <w:rsid w:val="00AE41C4"/>
    <w:rsid w:val="00AE56E3"/>
    <w:rsid w:val="00AF0822"/>
    <w:rsid w:val="00AF1450"/>
    <w:rsid w:val="00AF1B1D"/>
    <w:rsid w:val="00AF26A3"/>
    <w:rsid w:val="00AF426A"/>
    <w:rsid w:val="00AF4800"/>
    <w:rsid w:val="00AF5A1A"/>
    <w:rsid w:val="00AF5A7C"/>
    <w:rsid w:val="00AF5B17"/>
    <w:rsid w:val="00AF6F5A"/>
    <w:rsid w:val="00B03054"/>
    <w:rsid w:val="00B050B5"/>
    <w:rsid w:val="00B121E6"/>
    <w:rsid w:val="00B14528"/>
    <w:rsid w:val="00B166DF"/>
    <w:rsid w:val="00B1692E"/>
    <w:rsid w:val="00B16B9C"/>
    <w:rsid w:val="00B20B73"/>
    <w:rsid w:val="00B3035C"/>
    <w:rsid w:val="00B321CF"/>
    <w:rsid w:val="00B32B2B"/>
    <w:rsid w:val="00B35090"/>
    <w:rsid w:val="00B354CE"/>
    <w:rsid w:val="00B43707"/>
    <w:rsid w:val="00B46C6B"/>
    <w:rsid w:val="00B46F6F"/>
    <w:rsid w:val="00B51A79"/>
    <w:rsid w:val="00B540B1"/>
    <w:rsid w:val="00B54874"/>
    <w:rsid w:val="00B55CA3"/>
    <w:rsid w:val="00B563BD"/>
    <w:rsid w:val="00B5730A"/>
    <w:rsid w:val="00B60ECA"/>
    <w:rsid w:val="00B63672"/>
    <w:rsid w:val="00B64701"/>
    <w:rsid w:val="00B66F84"/>
    <w:rsid w:val="00B67905"/>
    <w:rsid w:val="00B67C9B"/>
    <w:rsid w:val="00B71EFC"/>
    <w:rsid w:val="00B76D2F"/>
    <w:rsid w:val="00B76ECD"/>
    <w:rsid w:val="00B802E2"/>
    <w:rsid w:val="00B83AED"/>
    <w:rsid w:val="00B840C5"/>
    <w:rsid w:val="00B85951"/>
    <w:rsid w:val="00B86AAA"/>
    <w:rsid w:val="00B90659"/>
    <w:rsid w:val="00B90CB4"/>
    <w:rsid w:val="00B928B1"/>
    <w:rsid w:val="00B92D94"/>
    <w:rsid w:val="00B9409A"/>
    <w:rsid w:val="00B957C9"/>
    <w:rsid w:val="00BA0F89"/>
    <w:rsid w:val="00BA2F89"/>
    <w:rsid w:val="00BB026F"/>
    <w:rsid w:val="00BB1ECD"/>
    <w:rsid w:val="00BB5521"/>
    <w:rsid w:val="00BB5690"/>
    <w:rsid w:val="00BB6DA9"/>
    <w:rsid w:val="00BC6840"/>
    <w:rsid w:val="00BD008F"/>
    <w:rsid w:val="00BD1EC6"/>
    <w:rsid w:val="00BD4470"/>
    <w:rsid w:val="00BD669B"/>
    <w:rsid w:val="00BD6874"/>
    <w:rsid w:val="00BD6D29"/>
    <w:rsid w:val="00BE008A"/>
    <w:rsid w:val="00BE12AC"/>
    <w:rsid w:val="00BE3404"/>
    <w:rsid w:val="00BE3EDE"/>
    <w:rsid w:val="00BE4D23"/>
    <w:rsid w:val="00BE5A9F"/>
    <w:rsid w:val="00BF244F"/>
    <w:rsid w:val="00BF63E0"/>
    <w:rsid w:val="00BF6B85"/>
    <w:rsid w:val="00BF719E"/>
    <w:rsid w:val="00C00845"/>
    <w:rsid w:val="00C0129E"/>
    <w:rsid w:val="00C0207E"/>
    <w:rsid w:val="00C0286C"/>
    <w:rsid w:val="00C02A15"/>
    <w:rsid w:val="00C02F2C"/>
    <w:rsid w:val="00C03AB9"/>
    <w:rsid w:val="00C04F50"/>
    <w:rsid w:val="00C06880"/>
    <w:rsid w:val="00C0711E"/>
    <w:rsid w:val="00C143A3"/>
    <w:rsid w:val="00C17F60"/>
    <w:rsid w:val="00C20A90"/>
    <w:rsid w:val="00C24F4A"/>
    <w:rsid w:val="00C26262"/>
    <w:rsid w:val="00C3280F"/>
    <w:rsid w:val="00C32EA2"/>
    <w:rsid w:val="00C348F3"/>
    <w:rsid w:val="00C35085"/>
    <w:rsid w:val="00C35D68"/>
    <w:rsid w:val="00C36313"/>
    <w:rsid w:val="00C40FFF"/>
    <w:rsid w:val="00C45B3B"/>
    <w:rsid w:val="00C45B91"/>
    <w:rsid w:val="00C5032C"/>
    <w:rsid w:val="00C522BD"/>
    <w:rsid w:val="00C56F8B"/>
    <w:rsid w:val="00C63161"/>
    <w:rsid w:val="00C667BD"/>
    <w:rsid w:val="00C66F2B"/>
    <w:rsid w:val="00C6771E"/>
    <w:rsid w:val="00C71A89"/>
    <w:rsid w:val="00C71AC1"/>
    <w:rsid w:val="00C72B9E"/>
    <w:rsid w:val="00C747BC"/>
    <w:rsid w:val="00C75534"/>
    <w:rsid w:val="00C82DFD"/>
    <w:rsid w:val="00C82EF3"/>
    <w:rsid w:val="00C84261"/>
    <w:rsid w:val="00C85E28"/>
    <w:rsid w:val="00C863EF"/>
    <w:rsid w:val="00C87BCD"/>
    <w:rsid w:val="00C92E5C"/>
    <w:rsid w:val="00C94D49"/>
    <w:rsid w:val="00C97F72"/>
    <w:rsid w:val="00CA1636"/>
    <w:rsid w:val="00CA632E"/>
    <w:rsid w:val="00CB040F"/>
    <w:rsid w:val="00CB3CD6"/>
    <w:rsid w:val="00CB6840"/>
    <w:rsid w:val="00CC08BB"/>
    <w:rsid w:val="00CC22E2"/>
    <w:rsid w:val="00CC2F2E"/>
    <w:rsid w:val="00CC4446"/>
    <w:rsid w:val="00CC7CE6"/>
    <w:rsid w:val="00CD2AEE"/>
    <w:rsid w:val="00CD2AFA"/>
    <w:rsid w:val="00CD4FBA"/>
    <w:rsid w:val="00CD54BD"/>
    <w:rsid w:val="00CD5D24"/>
    <w:rsid w:val="00CD6D63"/>
    <w:rsid w:val="00CD6F51"/>
    <w:rsid w:val="00CE2C17"/>
    <w:rsid w:val="00CE3373"/>
    <w:rsid w:val="00CE59A9"/>
    <w:rsid w:val="00CF02EE"/>
    <w:rsid w:val="00CF2A51"/>
    <w:rsid w:val="00CF324C"/>
    <w:rsid w:val="00CF475D"/>
    <w:rsid w:val="00CF7066"/>
    <w:rsid w:val="00CF7A56"/>
    <w:rsid w:val="00D0086C"/>
    <w:rsid w:val="00D00C31"/>
    <w:rsid w:val="00D018BB"/>
    <w:rsid w:val="00D0192F"/>
    <w:rsid w:val="00D01E43"/>
    <w:rsid w:val="00D02080"/>
    <w:rsid w:val="00D020CF"/>
    <w:rsid w:val="00D03E54"/>
    <w:rsid w:val="00D042A6"/>
    <w:rsid w:val="00D046E6"/>
    <w:rsid w:val="00D0670F"/>
    <w:rsid w:val="00D101B7"/>
    <w:rsid w:val="00D13860"/>
    <w:rsid w:val="00D143F3"/>
    <w:rsid w:val="00D1621B"/>
    <w:rsid w:val="00D16F7E"/>
    <w:rsid w:val="00D22168"/>
    <w:rsid w:val="00D222AE"/>
    <w:rsid w:val="00D2435F"/>
    <w:rsid w:val="00D250B3"/>
    <w:rsid w:val="00D324CD"/>
    <w:rsid w:val="00D40B4D"/>
    <w:rsid w:val="00D40C76"/>
    <w:rsid w:val="00D40FD7"/>
    <w:rsid w:val="00D4753E"/>
    <w:rsid w:val="00D476CD"/>
    <w:rsid w:val="00D54BBF"/>
    <w:rsid w:val="00D62408"/>
    <w:rsid w:val="00D633AE"/>
    <w:rsid w:val="00D63665"/>
    <w:rsid w:val="00D64E33"/>
    <w:rsid w:val="00D70987"/>
    <w:rsid w:val="00D72704"/>
    <w:rsid w:val="00D73414"/>
    <w:rsid w:val="00D7571A"/>
    <w:rsid w:val="00D76025"/>
    <w:rsid w:val="00D76549"/>
    <w:rsid w:val="00D807A0"/>
    <w:rsid w:val="00D8105B"/>
    <w:rsid w:val="00D829A8"/>
    <w:rsid w:val="00D82D6A"/>
    <w:rsid w:val="00D870C3"/>
    <w:rsid w:val="00D87478"/>
    <w:rsid w:val="00D90CEA"/>
    <w:rsid w:val="00D9222C"/>
    <w:rsid w:val="00D92F76"/>
    <w:rsid w:val="00D931FC"/>
    <w:rsid w:val="00D93F0C"/>
    <w:rsid w:val="00D97A44"/>
    <w:rsid w:val="00D97ECD"/>
    <w:rsid w:val="00DA17EC"/>
    <w:rsid w:val="00DA388E"/>
    <w:rsid w:val="00DA6AC5"/>
    <w:rsid w:val="00DA6BB5"/>
    <w:rsid w:val="00DB0697"/>
    <w:rsid w:val="00DB096E"/>
    <w:rsid w:val="00DB0A7E"/>
    <w:rsid w:val="00DB535B"/>
    <w:rsid w:val="00DB7EAB"/>
    <w:rsid w:val="00DB7F0B"/>
    <w:rsid w:val="00DC12E2"/>
    <w:rsid w:val="00DC1FC1"/>
    <w:rsid w:val="00DD05AC"/>
    <w:rsid w:val="00DD0B34"/>
    <w:rsid w:val="00DD236F"/>
    <w:rsid w:val="00DD26AE"/>
    <w:rsid w:val="00DD6B37"/>
    <w:rsid w:val="00DD7E94"/>
    <w:rsid w:val="00DE20BB"/>
    <w:rsid w:val="00DE6958"/>
    <w:rsid w:val="00DE6A08"/>
    <w:rsid w:val="00DE6E5B"/>
    <w:rsid w:val="00DE7947"/>
    <w:rsid w:val="00DF0C0B"/>
    <w:rsid w:val="00DF3E9E"/>
    <w:rsid w:val="00DF65F3"/>
    <w:rsid w:val="00E009AE"/>
    <w:rsid w:val="00E03B29"/>
    <w:rsid w:val="00E052E5"/>
    <w:rsid w:val="00E05AA8"/>
    <w:rsid w:val="00E05FB6"/>
    <w:rsid w:val="00E075CB"/>
    <w:rsid w:val="00E075F1"/>
    <w:rsid w:val="00E105D9"/>
    <w:rsid w:val="00E13151"/>
    <w:rsid w:val="00E145F5"/>
    <w:rsid w:val="00E168AF"/>
    <w:rsid w:val="00E20674"/>
    <w:rsid w:val="00E2221D"/>
    <w:rsid w:val="00E22882"/>
    <w:rsid w:val="00E25281"/>
    <w:rsid w:val="00E25682"/>
    <w:rsid w:val="00E305FC"/>
    <w:rsid w:val="00E3571A"/>
    <w:rsid w:val="00E35AAF"/>
    <w:rsid w:val="00E35DB3"/>
    <w:rsid w:val="00E412F9"/>
    <w:rsid w:val="00E42B66"/>
    <w:rsid w:val="00E451CB"/>
    <w:rsid w:val="00E45878"/>
    <w:rsid w:val="00E479D3"/>
    <w:rsid w:val="00E47F6A"/>
    <w:rsid w:val="00E50454"/>
    <w:rsid w:val="00E5223F"/>
    <w:rsid w:val="00E523A4"/>
    <w:rsid w:val="00E528D4"/>
    <w:rsid w:val="00E52C5D"/>
    <w:rsid w:val="00E53974"/>
    <w:rsid w:val="00E53F68"/>
    <w:rsid w:val="00E5654D"/>
    <w:rsid w:val="00E579AD"/>
    <w:rsid w:val="00E61B0E"/>
    <w:rsid w:val="00E62CFF"/>
    <w:rsid w:val="00E64216"/>
    <w:rsid w:val="00E716C6"/>
    <w:rsid w:val="00E72E97"/>
    <w:rsid w:val="00E73840"/>
    <w:rsid w:val="00E82E03"/>
    <w:rsid w:val="00E8547F"/>
    <w:rsid w:val="00E86DCE"/>
    <w:rsid w:val="00E9256A"/>
    <w:rsid w:val="00E92C81"/>
    <w:rsid w:val="00E92E97"/>
    <w:rsid w:val="00E94A01"/>
    <w:rsid w:val="00E95EDB"/>
    <w:rsid w:val="00E9756E"/>
    <w:rsid w:val="00EA1834"/>
    <w:rsid w:val="00EA2C04"/>
    <w:rsid w:val="00EA3E8B"/>
    <w:rsid w:val="00EA445B"/>
    <w:rsid w:val="00EA5D85"/>
    <w:rsid w:val="00EB04E2"/>
    <w:rsid w:val="00EB369A"/>
    <w:rsid w:val="00EB61FD"/>
    <w:rsid w:val="00EC25DD"/>
    <w:rsid w:val="00EC4F73"/>
    <w:rsid w:val="00ED175B"/>
    <w:rsid w:val="00ED47BB"/>
    <w:rsid w:val="00ED74A4"/>
    <w:rsid w:val="00ED7C1C"/>
    <w:rsid w:val="00EE1F97"/>
    <w:rsid w:val="00EE3311"/>
    <w:rsid w:val="00EE543D"/>
    <w:rsid w:val="00EF062C"/>
    <w:rsid w:val="00EF3F8D"/>
    <w:rsid w:val="00EF55AB"/>
    <w:rsid w:val="00EF6905"/>
    <w:rsid w:val="00EF7368"/>
    <w:rsid w:val="00F002F6"/>
    <w:rsid w:val="00F0112A"/>
    <w:rsid w:val="00F01269"/>
    <w:rsid w:val="00F021D5"/>
    <w:rsid w:val="00F05B6F"/>
    <w:rsid w:val="00F07C61"/>
    <w:rsid w:val="00F12C0A"/>
    <w:rsid w:val="00F2267A"/>
    <w:rsid w:val="00F278DD"/>
    <w:rsid w:val="00F27C83"/>
    <w:rsid w:val="00F31521"/>
    <w:rsid w:val="00F316F6"/>
    <w:rsid w:val="00F333DE"/>
    <w:rsid w:val="00F4030C"/>
    <w:rsid w:val="00F42321"/>
    <w:rsid w:val="00F4310F"/>
    <w:rsid w:val="00F469E7"/>
    <w:rsid w:val="00F47B03"/>
    <w:rsid w:val="00F51F2F"/>
    <w:rsid w:val="00F53AF2"/>
    <w:rsid w:val="00F62FE6"/>
    <w:rsid w:val="00F62FF5"/>
    <w:rsid w:val="00F636AF"/>
    <w:rsid w:val="00F66FC2"/>
    <w:rsid w:val="00F72820"/>
    <w:rsid w:val="00F838D4"/>
    <w:rsid w:val="00F86DA3"/>
    <w:rsid w:val="00F87778"/>
    <w:rsid w:val="00F90630"/>
    <w:rsid w:val="00F90A1A"/>
    <w:rsid w:val="00F95547"/>
    <w:rsid w:val="00F959E4"/>
    <w:rsid w:val="00F96C1B"/>
    <w:rsid w:val="00F9703E"/>
    <w:rsid w:val="00FA0945"/>
    <w:rsid w:val="00FA0B21"/>
    <w:rsid w:val="00FA3D16"/>
    <w:rsid w:val="00FA7B28"/>
    <w:rsid w:val="00FB1273"/>
    <w:rsid w:val="00FB2F3E"/>
    <w:rsid w:val="00FB40F8"/>
    <w:rsid w:val="00FB4C5F"/>
    <w:rsid w:val="00FC004C"/>
    <w:rsid w:val="00FC146C"/>
    <w:rsid w:val="00FC197E"/>
    <w:rsid w:val="00FC3836"/>
    <w:rsid w:val="00FC40CF"/>
    <w:rsid w:val="00FC41EE"/>
    <w:rsid w:val="00FC50D5"/>
    <w:rsid w:val="00FC7A7C"/>
    <w:rsid w:val="00FD42A8"/>
    <w:rsid w:val="00FD42E8"/>
    <w:rsid w:val="00FD5EA0"/>
    <w:rsid w:val="00FD7330"/>
    <w:rsid w:val="00FE1995"/>
    <w:rsid w:val="00FE22A8"/>
    <w:rsid w:val="00FE23FC"/>
    <w:rsid w:val="00FE2524"/>
    <w:rsid w:val="00FE4406"/>
    <w:rsid w:val="00FE67E4"/>
    <w:rsid w:val="00FF2891"/>
    <w:rsid w:val="00FF3C7E"/>
    <w:rsid w:val="00FF4E6C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1D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430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340C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684</Words>
  <Characters>3900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2019-10-30T12:21:00Z</cp:lastPrinted>
  <dcterms:created xsi:type="dcterms:W3CDTF">2019-11-07T08:01:00Z</dcterms:created>
  <dcterms:modified xsi:type="dcterms:W3CDTF">2019-11-07T13:07:00Z</dcterms:modified>
</cp:coreProperties>
</file>