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C4" w:rsidRPr="00944CEC" w:rsidRDefault="00AC1AC4" w:rsidP="00944CEC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" style="position:absolute;left:0;text-align:left;margin-left:210pt;margin-top:-27pt;width:51pt;height:68.05pt;z-index:251658240;visibility:visible">
            <v:imagedata r:id="rId5" o:title=""/>
          </v:shape>
        </w:pict>
      </w:r>
    </w:p>
    <w:p w:rsidR="00AC1AC4" w:rsidRPr="00944CEC" w:rsidRDefault="00AC1AC4" w:rsidP="00944CE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AC1AC4" w:rsidRPr="00944CEC" w:rsidRDefault="00AC1AC4" w:rsidP="00CD7068">
      <w:pPr>
        <w:tabs>
          <w:tab w:val="left" w:pos="3960"/>
        </w:tabs>
        <w:ind w:left="284" w:right="142"/>
        <w:jc w:val="center"/>
        <w:rPr>
          <w:b/>
          <w:sz w:val="36"/>
          <w:szCs w:val="36"/>
        </w:rPr>
      </w:pPr>
    </w:p>
    <w:p w:rsidR="00AC1AC4" w:rsidRPr="00944CEC" w:rsidRDefault="00AC1AC4" w:rsidP="00CD7068">
      <w:pPr>
        <w:tabs>
          <w:tab w:val="left" w:pos="3960"/>
        </w:tabs>
        <w:ind w:left="284" w:right="142"/>
        <w:jc w:val="center"/>
        <w:rPr>
          <w:b/>
          <w:sz w:val="28"/>
          <w:szCs w:val="28"/>
        </w:rPr>
      </w:pPr>
      <w:r w:rsidRPr="00944CEC">
        <w:rPr>
          <w:b/>
          <w:sz w:val="28"/>
          <w:szCs w:val="28"/>
        </w:rPr>
        <w:t>АДМИНИСТРАЦИЯ ГОРОДА СЛОБОДСКОГО</w:t>
      </w:r>
    </w:p>
    <w:p w:rsidR="00AC1AC4" w:rsidRPr="00944CEC" w:rsidRDefault="00AC1AC4" w:rsidP="00CD7068">
      <w:pPr>
        <w:ind w:left="284" w:right="142"/>
        <w:jc w:val="center"/>
        <w:rPr>
          <w:sz w:val="28"/>
          <w:szCs w:val="28"/>
        </w:rPr>
      </w:pPr>
      <w:r w:rsidRPr="00944CEC">
        <w:rPr>
          <w:sz w:val="28"/>
          <w:szCs w:val="28"/>
        </w:rPr>
        <w:t>КИРОВСКОЙ ОБЛАСТИ</w:t>
      </w:r>
    </w:p>
    <w:p w:rsidR="00AC1AC4" w:rsidRPr="00944CEC" w:rsidRDefault="00AC1AC4" w:rsidP="00CD7068">
      <w:pPr>
        <w:ind w:left="284" w:right="142"/>
        <w:jc w:val="center"/>
        <w:rPr>
          <w:sz w:val="36"/>
          <w:szCs w:val="36"/>
        </w:rPr>
      </w:pPr>
    </w:p>
    <w:p w:rsidR="00AC1AC4" w:rsidRPr="00944CEC" w:rsidRDefault="00AC1AC4" w:rsidP="00CD7068">
      <w:pPr>
        <w:ind w:left="284" w:right="142"/>
        <w:jc w:val="center"/>
        <w:rPr>
          <w:b/>
          <w:noProof/>
          <w:spacing w:val="80"/>
          <w:sz w:val="32"/>
          <w:szCs w:val="32"/>
        </w:rPr>
      </w:pPr>
      <w:r>
        <w:rPr>
          <w:noProof/>
        </w:rPr>
        <w:pict>
          <v:line id="Прямая соединительная линия 3" o:spid="_x0000_s1027" style="position:absolute;left:0;text-align:left;z-index:251659264;visibility:visible;mso-wrap-distance-left:3.17497mm;mso-wrap-distance-top:-3e-5mm;mso-wrap-distance-right:3.17497mm;mso-wrap-distance-bottom:-3e-5mm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f1fUnEYCAABSBAAADgAA&#10;AAAAAAAAAAAAAAAuAgAAZHJzL2Uyb0RvYy54bWxQSwECLQAUAAYACAAAACEA9t7KPtYAAAADAQAA&#10;DwAAAAAAAAAAAAAAAACgBAAAZHJzL2Rvd25yZXYueG1sUEsFBgAAAAAEAAQA8wAAAKMFAAAAAA==&#10;"/>
        </w:pict>
      </w:r>
      <w:r w:rsidRPr="00944CEC">
        <w:rPr>
          <w:b/>
          <w:noProof/>
          <w:spacing w:val="80"/>
          <w:sz w:val="32"/>
          <w:szCs w:val="32"/>
        </w:rPr>
        <w:t>ПОСТАНОВЛЕНИЕ</w:t>
      </w:r>
    </w:p>
    <w:p w:rsidR="00AC1AC4" w:rsidRPr="00944CEC" w:rsidRDefault="00AC1AC4" w:rsidP="00CD7068">
      <w:pPr>
        <w:ind w:left="284" w:right="142"/>
        <w:jc w:val="center"/>
        <w:rPr>
          <w:sz w:val="34"/>
          <w:szCs w:val="34"/>
        </w:rPr>
      </w:pPr>
    </w:p>
    <w:p w:rsidR="00AC1AC4" w:rsidRPr="006C0B49" w:rsidRDefault="00AC1AC4" w:rsidP="00CD7068">
      <w:pPr>
        <w:spacing w:after="100"/>
        <w:ind w:left="284" w:right="142"/>
        <w:jc w:val="both"/>
        <w:rPr>
          <w:sz w:val="28"/>
          <w:szCs w:val="28"/>
        </w:rPr>
      </w:pPr>
      <w:r w:rsidRPr="006C0B49">
        <w:rPr>
          <w:sz w:val="28"/>
          <w:szCs w:val="28"/>
        </w:rPr>
        <w:t xml:space="preserve">15.11.2019                                                                                                       № </w:t>
      </w:r>
      <w:bookmarkStart w:id="0" w:name="_GoBack"/>
      <w:bookmarkEnd w:id="0"/>
      <w:r w:rsidRPr="006C0B49">
        <w:rPr>
          <w:sz w:val="28"/>
          <w:szCs w:val="28"/>
        </w:rPr>
        <w:t>2270</w:t>
      </w:r>
    </w:p>
    <w:p w:rsidR="00AC1AC4" w:rsidRPr="00944CEC" w:rsidRDefault="00AC1AC4" w:rsidP="00CD7068">
      <w:pPr>
        <w:ind w:left="284" w:right="142"/>
        <w:jc w:val="center"/>
        <w:rPr>
          <w:sz w:val="28"/>
          <w:szCs w:val="28"/>
        </w:rPr>
      </w:pPr>
      <w:r w:rsidRPr="00944CEC">
        <w:rPr>
          <w:sz w:val="28"/>
          <w:szCs w:val="28"/>
        </w:rPr>
        <w:t>г. Слободской Кировской области</w:t>
      </w:r>
    </w:p>
    <w:p w:rsidR="00AC1AC4" w:rsidRPr="00944CEC" w:rsidRDefault="00AC1AC4" w:rsidP="00CD7068">
      <w:pPr>
        <w:ind w:left="284" w:right="142"/>
        <w:jc w:val="center"/>
        <w:rPr>
          <w:sz w:val="48"/>
          <w:szCs w:val="48"/>
        </w:rPr>
      </w:pPr>
    </w:p>
    <w:p w:rsidR="00AC1AC4" w:rsidRDefault="00AC1AC4" w:rsidP="00CD7068">
      <w:pPr>
        <w:ind w:left="284"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Слободского от 24.12.2013 № 288</w:t>
      </w:r>
    </w:p>
    <w:p w:rsidR="00AC1AC4" w:rsidRDefault="00AC1AC4" w:rsidP="00CD7068">
      <w:pPr>
        <w:ind w:left="284" w:right="142"/>
        <w:jc w:val="both"/>
        <w:rPr>
          <w:b/>
          <w:sz w:val="30"/>
          <w:szCs w:val="30"/>
        </w:rPr>
      </w:pPr>
    </w:p>
    <w:p w:rsidR="00AC1AC4" w:rsidRPr="003071E7" w:rsidRDefault="00AC1AC4" w:rsidP="00CD7068">
      <w:pPr>
        <w:ind w:left="284" w:right="142"/>
        <w:jc w:val="both"/>
        <w:rPr>
          <w:b/>
        </w:rPr>
      </w:pPr>
    </w:p>
    <w:p w:rsidR="00AC1AC4" w:rsidRDefault="00AC1AC4" w:rsidP="00CD7068">
      <w:pPr>
        <w:spacing w:line="360" w:lineRule="auto"/>
        <w:ind w:left="284" w:right="142" w:firstLine="567"/>
        <w:jc w:val="both"/>
        <w:rPr>
          <w:sz w:val="28"/>
          <w:szCs w:val="28"/>
        </w:rPr>
      </w:pPr>
      <w:r w:rsidRPr="0013183E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статьями 7, 43 Федерального закона от 06.10.2003 № 131-ФЗ «Об общих принципах организации местного самоуправления в Российской Федерации» администрация города Слободского ПОСТАНОВЛЯЕТ:</w:t>
      </w:r>
    </w:p>
    <w:p w:rsidR="00AC1AC4" w:rsidRDefault="00AC1AC4" w:rsidP="00CD7068">
      <w:pPr>
        <w:spacing w:line="360" w:lineRule="auto"/>
        <w:ind w:left="284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подпрограмму «Патриотическое воспитание граждан города Слободского» на 2014-2021</w:t>
      </w:r>
      <w:r w:rsidRPr="0076589F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– Муниципальная подпрограмма)</w:t>
      </w:r>
      <w:r w:rsidRPr="0076589F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утвержденную постановлением администрации города Слободского от 24.12.2013 № 288, а именно:</w:t>
      </w:r>
      <w:r w:rsidRPr="00DA2204">
        <w:rPr>
          <w:sz w:val="28"/>
          <w:szCs w:val="28"/>
        </w:rPr>
        <w:t xml:space="preserve"> </w:t>
      </w:r>
    </w:p>
    <w:p w:rsidR="00AC1AC4" w:rsidRDefault="00AC1AC4" w:rsidP="00CD7068">
      <w:pPr>
        <w:spacing w:line="360" w:lineRule="auto"/>
        <w:ind w:left="284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Паспорт Муниципальной подпрограммы изложить в новой редакции согласно приложению № 1.</w:t>
      </w:r>
    </w:p>
    <w:p w:rsidR="00AC1AC4" w:rsidRDefault="00AC1AC4" w:rsidP="00CD7068">
      <w:pPr>
        <w:spacing w:line="360" w:lineRule="auto"/>
        <w:ind w:left="284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2 к Муниципальной подп</w:t>
      </w:r>
      <w:r w:rsidRPr="00DE48FA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изложить в новой редакции согласно приложению № 2.</w:t>
      </w:r>
    </w:p>
    <w:p w:rsidR="00AC1AC4" w:rsidRDefault="00AC1AC4" w:rsidP="00CD7068">
      <w:pPr>
        <w:spacing w:line="360" w:lineRule="auto"/>
        <w:ind w:left="284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45D5">
        <w:rPr>
          <w:sz w:val="28"/>
          <w:szCs w:val="28"/>
        </w:rPr>
        <w:t xml:space="preserve">Постановление вступает в силу с момента </w:t>
      </w:r>
      <w:r>
        <w:rPr>
          <w:sz w:val="28"/>
          <w:szCs w:val="28"/>
        </w:rPr>
        <w:t>официального опубликования.</w:t>
      </w:r>
    </w:p>
    <w:p w:rsidR="00AC1AC4" w:rsidRPr="006034F3" w:rsidRDefault="00AC1AC4" w:rsidP="00CD7068">
      <w:pPr>
        <w:spacing w:line="360" w:lineRule="auto"/>
        <w:ind w:left="284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по профилактике правонарушений и социальным вопросам Кротову А.В.</w:t>
      </w:r>
    </w:p>
    <w:p w:rsidR="00AC1AC4" w:rsidRPr="00944CEC" w:rsidRDefault="00AC1AC4" w:rsidP="00CD7068">
      <w:pPr>
        <w:ind w:left="284" w:right="142"/>
        <w:jc w:val="both"/>
        <w:rPr>
          <w:sz w:val="22"/>
          <w:szCs w:val="22"/>
        </w:rPr>
      </w:pPr>
    </w:p>
    <w:p w:rsidR="00AC1AC4" w:rsidRPr="00CD7068" w:rsidRDefault="00AC1AC4" w:rsidP="00CD7068">
      <w:pPr>
        <w:ind w:right="142"/>
        <w:jc w:val="both"/>
      </w:pPr>
    </w:p>
    <w:p w:rsidR="00AC1AC4" w:rsidRDefault="00AC1AC4" w:rsidP="00CD7068">
      <w:pPr>
        <w:tabs>
          <w:tab w:val="left" w:pos="7513"/>
        </w:tabs>
        <w:ind w:left="284" w:right="142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Слободского           И.В. Желвакова</w:t>
      </w:r>
    </w:p>
    <w:p w:rsidR="00AC1AC4" w:rsidRPr="004614EA" w:rsidRDefault="00AC1AC4" w:rsidP="005020D3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4614EA">
        <w:rPr>
          <w:sz w:val="28"/>
          <w:szCs w:val="28"/>
        </w:rPr>
        <w:br w:type="page"/>
      </w:r>
    </w:p>
    <w:p w:rsidR="00AC1AC4" w:rsidRDefault="00AC1AC4" w:rsidP="005020D3">
      <w:pPr>
        <w:pStyle w:val="ConsPlusNonformat"/>
        <w:ind w:left="68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№1</w:t>
      </w:r>
    </w:p>
    <w:p w:rsidR="00AC1AC4" w:rsidRDefault="00AC1AC4" w:rsidP="005020D3">
      <w:pPr>
        <w:pStyle w:val="ConsPlusNonformat"/>
        <w:ind w:left="6804"/>
        <w:rPr>
          <w:rFonts w:ascii="Times New Roman" w:hAnsi="Times New Roman" w:cs="Times New Roman"/>
          <w:sz w:val="28"/>
        </w:rPr>
      </w:pPr>
      <w:r w:rsidRPr="009910BA">
        <w:rPr>
          <w:rFonts w:ascii="Times New Roman" w:hAnsi="Times New Roman" w:cs="Times New Roman"/>
          <w:sz w:val="28"/>
        </w:rPr>
        <w:t xml:space="preserve">к постановлению </w:t>
      </w:r>
    </w:p>
    <w:p w:rsidR="00AC1AC4" w:rsidRPr="009910BA" w:rsidRDefault="00AC1AC4" w:rsidP="005020D3">
      <w:pPr>
        <w:pStyle w:val="ConsPlusNonformat"/>
        <w:ind w:left="6804"/>
        <w:rPr>
          <w:rFonts w:ascii="Times New Roman" w:hAnsi="Times New Roman" w:cs="Times New Roman"/>
          <w:sz w:val="28"/>
        </w:rPr>
      </w:pPr>
      <w:r w:rsidRPr="009910BA">
        <w:rPr>
          <w:rFonts w:ascii="Times New Roman" w:hAnsi="Times New Roman" w:cs="Times New Roman"/>
          <w:sz w:val="28"/>
        </w:rPr>
        <w:t>администрации</w:t>
      </w:r>
    </w:p>
    <w:p w:rsidR="00AC1AC4" w:rsidRDefault="00AC1AC4" w:rsidP="005020D3">
      <w:pPr>
        <w:pStyle w:val="ConsPlusNonformat"/>
        <w:ind w:left="6804"/>
        <w:rPr>
          <w:rFonts w:ascii="Times New Roman" w:hAnsi="Times New Roman" w:cs="Times New Roman"/>
          <w:sz w:val="28"/>
        </w:rPr>
      </w:pPr>
      <w:r w:rsidRPr="009910BA">
        <w:rPr>
          <w:rFonts w:ascii="Times New Roman" w:hAnsi="Times New Roman" w:cs="Times New Roman"/>
          <w:sz w:val="28"/>
        </w:rPr>
        <w:t>города Слободского</w:t>
      </w:r>
    </w:p>
    <w:p w:rsidR="00AC1AC4" w:rsidRPr="009910BA" w:rsidRDefault="00AC1AC4" w:rsidP="005020D3">
      <w:pPr>
        <w:pStyle w:val="ConsPlusNonformat"/>
        <w:ind w:left="68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15.11.2019 № 2270</w:t>
      </w:r>
    </w:p>
    <w:p w:rsidR="00AC1AC4" w:rsidRPr="00481B4D" w:rsidRDefault="00AC1AC4" w:rsidP="00C0382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AC1AC4" w:rsidRPr="00FC5620" w:rsidRDefault="00AC1AC4" w:rsidP="00C038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1AC4" w:rsidRPr="00FB09DE" w:rsidRDefault="00AC1AC4" w:rsidP="00C038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09DE">
        <w:rPr>
          <w:b/>
          <w:sz w:val="28"/>
          <w:szCs w:val="28"/>
        </w:rPr>
        <w:t>ПАСПОРТ</w:t>
      </w:r>
    </w:p>
    <w:p w:rsidR="00AC1AC4" w:rsidRDefault="00AC1AC4" w:rsidP="00FB09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09DE">
        <w:rPr>
          <w:b/>
          <w:sz w:val="28"/>
          <w:szCs w:val="28"/>
        </w:rPr>
        <w:t xml:space="preserve">муниципальной подпрограммы «Патриотическое воспитание </w:t>
      </w:r>
    </w:p>
    <w:p w:rsidR="00AC1AC4" w:rsidRPr="00FB09DE" w:rsidRDefault="00AC1AC4" w:rsidP="00FB09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09DE">
        <w:rPr>
          <w:b/>
          <w:sz w:val="28"/>
          <w:szCs w:val="28"/>
        </w:rPr>
        <w:t>граждан города Слободского» на 2014-2021 годы</w:t>
      </w:r>
    </w:p>
    <w:p w:rsidR="00AC1AC4" w:rsidRPr="00CD7068" w:rsidRDefault="00AC1AC4" w:rsidP="00C0382B">
      <w:pPr>
        <w:widowControl w:val="0"/>
        <w:autoSpaceDE w:val="0"/>
        <w:autoSpaceDN w:val="0"/>
        <w:adjustRightInd w:val="0"/>
        <w:jc w:val="both"/>
        <w:rPr>
          <w:sz w:val="34"/>
          <w:szCs w:val="3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662"/>
      </w:tblGrid>
      <w:tr w:rsidR="00AC1AC4" w:rsidRPr="00C63961" w:rsidTr="00481B4D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4" w:rsidRPr="00C0382B" w:rsidRDefault="00AC1AC4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4" w:rsidRPr="00C0382B" w:rsidRDefault="00AC1AC4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и молодёжной политики</w:t>
            </w:r>
            <w:r w:rsidRPr="00C0382B">
              <w:rPr>
                <w:sz w:val="24"/>
                <w:szCs w:val="24"/>
              </w:rPr>
              <w:t xml:space="preserve"> администрации города Слободского</w:t>
            </w:r>
          </w:p>
        </w:tc>
      </w:tr>
      <w:tr w:rsidR="00AC1AC4" w:rsidRPr="00C63961" w:rsidTr="00481B4D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4" w:rsidRPr="00C0382B" w:rsidRDefault="00AC1AC4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4" w:rsidRPr="00C0382B" w:rsidRDefault="00AC1AC4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- образовательные учреждения города,</w:t>
            </w:r>
          </w:p>
          <w:p w:rsidR="00AC1AC4" w:rsidRPr="00C0382B" w:rsidRDefault="00AC1AC4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-  учреждения культуры,</w:t>
            </w:r>
          </w:p>
          <w:p w:rsidR="00AC1AC4" w:rsidRPr="00C0382B" w:rsidRDefault="00AC1AC4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- учреждения дополнительного образования,</w:t>
            </w:r>
          </w:p>
          <w:p w:rsidR="00AC1AC4" w:rsidRPr="00C0382B" w:rsidRDefault="00AC1AC4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- учреждения системы профилактики правонарушений,</w:t>
            </w:r>
          </w:p>
          <w:p w:rsidR="00AC1AC4" w:rsidRPr="00C0382B" w:rsidRDefault="00AC1AC4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- военно-патриотические клубы («Каскад», «Этап», «Элита»),</w:t>
            </w:r>
          </w:p>
          <w:p w:rsidR="00AC1AC4" w:rsidRPr="00C0382B" w:rsidRDefault="00AC1AC4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- средства массовой информации,</w:t>
            </w:r>
          </w:p>
          <w:p w:rsidR="00AC1AC4" w:rsidRPr="00C0382B" w:rsidRDefault="00AC1AC4" w:rsidP="00F531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- общественные организации и объединения (Совет ветеранов, добровольческие объединения города)</w:t>
            </w:r>
          </w:p>
        </w:tc>
      </w:tr>
      <w:tr w:rsidR="00AC1AC4" w:rsidRPr="00C63961" w:rsidTr="00481B4D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4" w:rsidRPr="00C0382B" w:rsidRDefault="00AC1AC4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4" w:rsidRPr="00C0382B" w:rsidRDefault="00AC1AC4" w:rsidP="001D6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 xml:space="preserve">Развитие в среде молодёжи и граждан города в целом высокой социальной активности, гражданской ответственности, духовности; воспитание граждан, обладающих позитивными ценностями и качествами, способных проявить их в созидательном процессе в интересах Отечества и малой родины   </w:t>
            </w:r>
          </w:p>
        </w:tc>
      </w:tr>
      <w:tr w:rsidR="00AC1AC4" w:rsidRPr="00C63961" w:rsidTr="00481B4D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4" w:rsidRPr="00C0382B" w:rsidRDefault="00AC1AC4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4" w:rsidRPr="00C0382B" w:rsidRDefault="00AC1AC4" w:rsidP="00C03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1.Поддержка и развитие военно-патриотических клубов, объединений города, центра патриотического воспитания.</w:t>
            </w:r>
          </w:p>
          <w:p w:rsidR="00AC1AC4" w:rsidRPr="00C0382B" w:rsidRDefault="00AC1AC4" w:rsidP="00C03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2.Реализация комплекса мероприятий по работе с допризывной молодёжью.</w:t>
            </w:r>
          </w:p>
          <w:p w:rsidR="00AC1AC4" w:rsidRPr="00C0382B" w:rsidRDefault="00AC1AC4" w:rsidP="00C03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3.Реализация комплекса туристско-краеведческих и культурно-образовательных мероприятий, направленных на формирование патриотических чувств к малой родине.</w:t>
            </w:r>
          </w:p>
          <w:p w:rsidR="00AC1AC4" w:rsidRPr="00C0382B" w:rsidRDefault="00AC1AC4" w:rsidP="00C03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4. Организация занятости молодёжи и профилактика асоциального поведения.</w:t>
            </w:r>
          </w:p>
          <w:p w:rsidR="00AC1AC4" w:rsidRPr="00C0382B" w:rsidRDefault="00AC1AC4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5. Информационное обеспечение субъектов патриотичес</w:t>
            </w:r>
            <w:r>
              <w:rPr>
                <w:sz w:val="24"/>
                <w:szCs w:val="24"/>
              </w:rPr>
              <w:t>кого воспитания</w:t>
            </w:r>
          </w:p>
        </w:tc>
      </w:tr>
      <w:tr w:rsidR="00AC1AC4" w:rsidRPr="00C63961" w:rsidTr="00481B4D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4" w:rsidRPr="00C0382B" w:rsidRDefault="00AC1AC4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Целевые показатели эффективности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4" w:rsidRPr="00C0382B" w:rsidRDefault="00AC1AC4" w:rsidP="00C03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1. Количество военно-патриотических клубов и участников в них.</w:t>
            </w:r>
          </w:p>
          <w:p w:rsidR="00AC1AC4" w:rsidRPr="00C0382B" w:rsidRDefault="00AC1AC4" w:rsidP="00C03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2. Охват граждан и допризывной молодёжи, участвующих в мероприятиях подпрограммы.</w:t>
            </w:r>
          </w:p>
          <w:p w:rsidR="00AC1AC4" w:rsidRPr="00C0382B" w:rsidRDefault="00AC1AC4" w:rsidP="00C03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3. Организация досуговой деятельности молодёжи, находящей</w:t>
            </w:r>
            <w:r>
              <w:rPr>
                <w:sz w:val="24"/>
                <w:szCs w:val="24"/>
              </w:rPr>
              <w:t>ся в трудной жизненной ситуации</w:t>
            </w:r>
          </w:p>
        </w:tc>
      </w:tr>
      <w:tr w:rsidR="00AC1AC4" w:rsidRPr="00C63961" w:rsidTr="00481B4D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4" w:rsidRDefault="00AC1AC4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п</w:t>
            </w:r>
            <w:r w:rsidRPr="00C0382B">
              <w:rPr>
                <w:sz w:val="24"/>
                <w:szCs w:val="24"/>
              </w:rPr>
              <w:t>одпрограммы</w:t>
            </w:r>
          </w:p>
          <w:p w:rsidR="00AC1AC4" w:rsidRPr="00C0382B" w:rsidRDefault="00AC1AC4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4" w:rsidRPr="00C0382B" w:rsidRDefault="00AC1AC4" w:rsidP="009C6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2014 -2021</w:t>
            </w:r>
            <w:r w:rsidRPr="00C0382B">
              <w:rPr>
                <w:sz w:val="24"/>
                <w:szCs w:val="24"/>
              </w:rPr>
              <w:t xml:space="preserve"> годы</w:t>
            </w:r>
          </w:p>
        </w:tc>
      </w:tr>
      <w:tr w:rsidR="00AC1AC4" w:rsidRPr="00C63961" w:rsidTr="00481B4D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4" w:rsidRPr="00C0382B" w:rsidRDefault="00AC1AC4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 xml:space="preserve">Объёмы ассигнований </w:t>
            </w:r>
            <w:r>
              <w:rPr>
                <w:sz w:val="24"/>
                <w:szCs w:val="24"/>
              </w:rPr>
              <w:t>п</w:t>
            </w:r>
            <w:r w:rsidRPr="00C0382B">
              <w:rPr>
                <w:sz w:val="24"/>
                <w:szCs w:val="24"/>
              </w:rPr>
              <w:t>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4" w:rsidRPr="00C0382B" w:rsidRDefault="00AC1AC4" w:rsidP="00C03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8278,23 тыс.рублей</w:t>
            </w:r>
          </w:p>
          <w:p w:rsidR="00AC1AC4" w:rsidRPr="00C0382B" w:rsidRDefault="00AC1AC4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Источник финансирования - бюджет города Слободского</w:t>
            </w:r>
          </w:p>
        </w:tc>
      </w:tr>
      <w:tr w:rsidR="00AC1AC4" w:rsidRPr="00C63961" w:rsidTr="00481B4D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4" w:rsidRPr="00C0382B" w:rsidRDefault="00AC1AC4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4" w:rsidRPr="00C0382B" w:rsidRDefault="00AC1AC4" w:rsidP="00C03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1.Увеличить количество молодёжи, занимающейся в военно-патриотических, военно-спортивных клубах</w:t>
            </w:r>
            <w:r>
              <w:rPr>
                <w:sz w:val="24"/>
                <w:szCs w:val="24"/>
              </w:rPr>
              <w:t xml:space="preserve"> до 200 человек</w:t>
            </w:r>
            <w:r w:rsidRPr="00C0382B">
              <w:rPr>
                <w:sz w:val="24"/>
                <w:szCs w:val="24"/>
              </w:rPr>
              <w:t>.</w:t>
            </w:r>
          </w:p>
          <w:p w:rsidR="00AC1AC4" w:rsidRPr="00C0382B" w:rsidRDefault="00AC1AC4" w:rsidP="00C03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0382B">
              <w:rPr>
                <w:sz w:val="24"/>
                <w:szCs w:val="24"/>
              </w:rPr>
              <w:t>. У</w:t>
            </w:r>
            <w:r>
              <w:rPr>
                <w:sz w:val="24"/>
                <w:szCs w:val="24"/>
              </w:rPr>
              <w:t>величить  до  1</w:t>
            </w:r>
            <w:r w:rsidRPr="00C0382B">
              <w:rPr>
                <w:sz w:val="24"/>
                <w:szCs w:val="24"/>
              </w:rPr>
              <w:t>0%  численность  подростков,  молодёжи, ветеранов войны, военной службы, участвующих в мероприя</w:t>
            </w:r>
            <w:r>
              <w:rPr>
                <w:sz w:val="24"/>
                <w:szCs w:val="24"/>
              </w:rPr>
              <w:t>тиях патриотического характера.</w:t>
            </w:r>
          </w:p>
          <w:p w:rsidR="00AC1AC4" w:rsidRPr="00C0382B" w:rsidRDefault="00AC1AC4" w:rsidP="00CE66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0382B">
              <w:rPr>
                <w:sz w:val="24"/>
                <w:szCs w:val="24"/>
              </w:rPr>
              <w:t xml:space="preserve">. Обеспечить развитие материально-технической базы </w:t>
            </w:r>
            <w:r>
              <w:rPr>
                <w:sz w:val="24"/>
                <w:szCs w:val="24"/>
              </w:rPr>
              <w:t>в военно-патриотических клубах</w:t>
            </w:r>
          </w:p>
        </w:tc>
      </w:tr>
    </w:tbl>
    <w:p w:rsidR="00AC1AC4" w:rsidRDefault="00AC1AC4" w:rsidP="006C0B49">
      <w:pPr>
        <w:widowControl w:val="0"/>
        <w:autoSpaceDE w:val="0"/>
        <w:autoSpaceDN w:val="0"/>
        <w:adjustRightInd w:val="0"/>
        <w:jc w:val="both"/>
        <w:rPr>
          <w:sz w:val="28"/>
        </w:rPr>
        <w:sectPr w:rsidR="00AC1AC4" w:rsidSect="00C174E5">
          <w:pgSz w:w="11906" w:h="16838"/>
          <w:pgMar w:top="1276" w:right="707" w:bottom="992" w:left="1276" w:header="709" w:footer="709" w:gutter="0"/>
          <w:cols w:space="708"/>
          <w:docGrid w:linePitch="360"/>
        </w:sectPr>
      </w:pPr>
    </w:p>
    <w:p w:rsidR="00AC1AC4" w:rsidRPr="009910BA" w:rsidRDefault="00AC1AC4" w:rsidP="005020D3">
      <w:pPr>
        <w:pStyle w:val="ConsPlusNonformat"/>
        <w:ind w:left="116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2</w:t>
      </w:r>
    </w:p>
    <w:p w:rsidR="00AC1AC4" w:rsidRDefault="00AC1AC4" w:rsidP="005020D3">
      <w:pPr>
        <w:pStyle w:val="ConsPlusNonformat"/>
        <w:ind w:left="11624"/>
        <w:rPr>
          <w:rFonts w:ascii="Times New Roman" w:hAnsi="Times New Roman" w:cs="Times New Roman"/>
          <w:sz w:val="28"/>
        </w:rPr>
      </w:pPr>
      <w:r w:rsidRPr="009910BA">
        <w:rPr>
          <w:rFonts w:ascii="Times New Roman" w:hAnsi="Times New Roman" w:cs="Times New Roman"/>
          <w:sz w:val="28"/>
        </w:rPr>
        <w:t xml:space="preserve">к постановлению </w:t>
      </w:r>
    </w:p>
    <w:p w:rsidR="00AC1AC4" w:rsidRPr="009910BA" w:rsidRDefault="00AC1AC4" w:rsidP="005020D3">
      <w:pPr>
        <w:pStyle w:val="ConsPlusNonformat"/>
        <w:ind w:left="11624"/>
        <w:rPr>
          <w:rFonts w:ascii="Times New Roman" w:hAnsi="Times New Roman" w:cs="Times New Roman"/>
          <w:sz w:val="28"/>
        </w:rPr>
      </w:pPr>
      <w:r w:rsidRPr="009910BA">
        <w:rPr>
          <w:rFonts w:ascii="Times New Roman" w:hAnsi="Times New Roman" w:cs="Times New Roman"/>
          <w:sz w:val="28"/>
        </w:rPr>
        <w:t>администрации</w:t>
      </w:r>
    </w:p>
    <w:p w:rsidR="00AC1AC4" w:rsidRDefault="00AC1AC4" w:rsidP="005020D3">
      <w:pPr>
        <w:pStyle w:val="ConsPlusNonformat"/>
        <w:ind w:left="11624"/>
        <w:rPr>
          <w:rFonts w:ascii="Times New Roman" w:hAnsi="Times New Roman" w:cs="Times New Roman"/>
          <w:sz w:val="28"/>
        </w:rPr>
      </w:pPr>
      <w:r w:rsidRPr="009910BA">
        <w:rPr>
          <w:rFonts w:ascii="Times New Roman" w:hAnsi="Times New Roman" w:cs="Times New Roman"/>
          <w:sz w:val="28"/>
        </w:rPr>
        <w:t>города Слободского</w:t>
      </w:r>
    </w:p>
    <w:p w:rsidR="00AC1AC4" w:rsidRDefault="00AC1AC4" w:rsidP="005020D3">
      <w:pPr>
        <w:pStyle w:val="ConsPlusNonformat"/>
        <w:ind w:left="116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15.11.2019 № 2270</w:t>
      </w:r>
    </w:p>
    <w:p w:rsidR="00AC1AC4" w:rsidRPr="009910BA" w:rsidRDefault="00AC1AC4" w:rsidP="005020D3">
      <w:pPr>
        <w:pStyle w:val="ConsPlusNonformat"/>
        <w:ind w:left="11624"/>
        <w:rPr>
          <w:rFonts w:ascii="Times New Roman" w:hAnsi="Times New Roman" w:cs="Times New Roman"/>
          <w:sz w:val="28"/>
        </w:rPr>
      </w:pPr>
    </w:p>
    <w:p w:rsidR="00AC1AC4" w:rsidRPr="00FB16DB" w:rsidRDefault="00AC1AC4" w:rsidP="00C038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773BC">
        <w:rPr>
          <w:b/>
          <w:sz w:val="24"/>
          <w:szCs w:val="24"/>
        </w:rPr>
        <w:t>Прогно</w:t>
      </w:r>
      <w:r w:rsidRPr="00FB16DB">
        <w:rPr>
          <w:b/>
          <w:sz w:val="24"/>
          <w:szCs w:val="24"/>
        </w:rPr>
        <w:t>зная (справочная) оценка ресурсного обеспечения</w:t>
      </w:r>
    </w:p>
    <w:p w:rsidR="00AC1AC4" w:rsidRPr="00FB16DB" w:rsidRDefault="00AC1AC4" w:rsidP="00C038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16DB">
        <w:rPr>
          <w:b/>
          <w:sz w:val="24"/>
          <w:szCs w:val="24"/>
        </w:rPr>
        <w:t xml:space="preserve">реализации муниципальной подпрограммы </w:t>
      </w:r>
    </w:p>
    <w:p w:rsidR="00AC1AC4" w:rsidRPr="00FB16DB" w:rsidRDefault="00AC1AC4" w:rsidP="00C038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16DB">
        <w:rPr>
          <w:b/>
          <w:sz w:val="24"/>
          <w:szCs w:val="24"/>
        </w:rPr>
        <w:t>«Патриотическое воспитание граждан города Слободского»</w:t>
      </w:r>
      <w:r>
        <w:rPr>
          <w:b/>
          <w:sz w:val="24"/>
          <w:szCs w:val="24"/>
        </w:rPr>
        <w:t xml:space="preserve"> </w:t>
      </w:r>
      <w:r w:rsidRPr="00FB16DB">
        <w:rPr>
          <w:b/>
          <w:sz w:val="24"/>
          <w:szCs w:val="24"/>
        </w:rPr>
        <w:t xml:space="preserve"> </w:t>
      </w:r>
    </w:p>
    <w:p w:rsidR="00AC1AC4" w:rsidRPr="00FB16DB" w:rsidRDefault="00AC1AC4" w:rsidP="0022295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16DB">
        <w:rPr>
          <w:b/>
          <w:sz w:val="24"/>
          <w:szCs w:val="24"/>
        </w:rPr>
        <w:t>на 2014-2021 годы</w:t>
      </w:r>
      <w:r>
        <w:rPr>
          <w:b/>
          <w:sz w:val="24"/>
          <w:szCs w:val="24"/>
        </w:rPr>
        <w:t xml:space="preserve"> </w:t>
      </w:r>
      <w:r w:rsidRPr="00FB16DB">
        <w:rPr>
          <w:b/>
          <w:sz w:val="24"/>
          <w:szCs w:val="24"/>
        </w:rPr>
        <w:t>за счет всех источников финансирования</w:t>
      </w:r>
    </w:p>
    <w:p w:rsidR="00AC1AC4" w:rsidRPr="001773BC" w:rsidRDefault="00AC1AC4" w:rsidP="00C038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077"/>
        <w:gridCol w:w="2126"/>
        <w:gridCol w:w="992"/>
        <w:gridCol w:w="1134"/>
        <w:gridCol w:w="1134"/>
        <w:gridCol w:w="992"/>
        <w:gridCol w:w="993"/>
        <w:gridCol w:w="1134"/>
        <w:gridCol w:w="992"/>
        <w:gridCol w:w="1134"/>
      </w:tblGrid>
      <w:tr w:rsidR="00AC1AC4" w:rsidRPr="00FB16DB" w:rsidTr="000B131E">
        <w:trPr>
          <w:trHeight w:val="271"/>
        </w:trPr>
        <w:tc>
          <w:tcPr>
            <w:tcW w:w="426" w:type="dxa"/>
            <w:vMerge w:val="restart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№</w:t>
            </w:r>
          </w:p>
        </w:tc>
        <w:tc>
          <w:tcPr>
            <w:tcW w:w="4077" w:type="dxa"/>
            <w:vMerge w:val="restart"/>
          </w:tcPr>
          <w:p w:rsidR="00AC1AC4" w:rsidRPr="00FB16DB" w:rsidRDefault="00AC1AC4" w:rsidP="00824BF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2126" w:type="dxa"/>
            <w:vMerge w:val="restart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Источник финансирования (тыс. руб)</w:t>
            </w:r>
          </w:p>
        </w:tc>
        <w:tc>
          <w:tcPr>
            <w:tcW w:w="8505" w:type="dxa"/>
            <w:gridSpan w:val="8"/>
          </w:tcPr>
          <w:p w:rsidR="00AC1AC4" w:rsidRPr="00FB16DB" w:rsidRDefault="00AC1AC4" w:rsidP="00824BFF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Объём финансирования</w:t>
            </w:r>
          </w:p>
        </w:tc>
      </w:tr>
      <w:tr w:rsidR="00AC1AC4" w:rsidRPr="00FB16DB" w:rsidTr="00303B3C">
        <w:trPr>
          <w:trHeight w:val="145"/>
        </w:trPr>
        <w:tc>
          <w:tcPr>
            <w:tcW w:w="426" w:type="dxa"/>
            <w:vMerge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2017 год</w:t>
            </w:r>
          </w:p>
        </w:tc>
        <w:tc>
          <w:tcPr>
            <w:tcW w:w="993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2020</w:t>
            </w:r>
          </w:p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2021 год</w:t>
            </w:r>
          </w:p>
        </w:tc>
      </w:tr>
      <w:tr w:rsidR="00AC1AC4" w:rsidRPr="00FB16DB" w:rsidTr="00303B3C">
        <w:trPr>
          <w:trHeight w:val="1519"/>
        </w:trPr>
        <w:tc>
          <w:tcPr>
            <w:tcW w:w="426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:rsidR="00AC1AC4" w:rsidRPr="00FB16DB" w:rsidRDefault="00AC1AC4" w:rsidP="00824BF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Поддержка и развитие патриотических клубов, объединений, центра патриотического воспитания</w:t>
            </w:r>
          </w:p>
          <w:p w:rsidR="00AC1AC4" w:rsidRPr="00FB16DB" w:rsidRDefault="00AC1AC4" w:rsidP="00824BFF">
            <w:pPr>
              <w:tabs>
                <w:tab w:val="left" w:pos="376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181,6</w:t>
            </w:r>
          </w:p>
        </w:tc>
        <w:tc>
          <w:tcPr>
            <w:tcW w:w="993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0,0</w:t>
            </w:r>
          </w:p>
        </w:tc>
      </w:tr>
      <w:tr w:rsidR="00AC1AC4" w:rsidRPr="00FB16DB" w:rsidTr="00303B3C">
        <w:trPr>
          <w:trHeight w:val="1407"/>
        </w:trPr>
        <w:tc>
          <w:tcPr>
            <w:tcW w:w="426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77" w:type="dxa"/>
          </w:tcPr>
          <w:p w:rsidR="00AC1AC4" w:rsidRPr="00FB16DB" w:rsidRDefault="00AC1AC4" w:rsidP="009D69AC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 xml:space="preserve">Проведение мероприятий патриотического характера; профилактика асоциального поведения: </w:t>
            </w:r>
          </w:p>
          <w:p w:rsidR="00AC1AC4" w:rsidRPr="00FB16DB" w:rsidRDefault="00AC1AC4" w:rsidP="009D69AC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</w:t>
            </w:r>
            <w:r w:rsidRPr="00FB16DB">
              <w:rPr>
                <w:sz w:val="24"/>
                <w:szCs w:val="24"/>
              </w:rPr>
              <w:t>рофильных</w:t>
            </w:r>
            <w:r>
              <w:rPr>
                <w:sz w:val="24"/>
                <w:szCs w:val="24"/>
              </w:rPr>
              <w:t xml:space="preserve"> военных лагерей для подростков,</w:t>
            </w:r>
          </w:p>
          <w:p w:rsidR="00AC1AC4" w:rsidRPr="00FB16DB" w:rsidRDefault="00AC1AC4" w:rsidP="00824BF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участие молодёжи в мероприятиях, конкурсах, фестивалях областного и всероссийского уровня; реализация комплекса туристско-краеведческих и культурно-образовательных мероприятий</w:t>
            </w:r>
          </w:p>
        </w:tc>
        <w:tc>
          <w:tcPr>
            <w:tcW w:w="2126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254,0</w:t>
            </w:r>
          </w:p>
        </w:tc>
        <w:tc>
          <w:tcPr>
            <w:tcW w:w="1134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163,8</w:t>
            </w:r>
          </w:p>
        </w:tc>
        <w:tc>
          <w:tcPr>
            <w:tcW w:w="1134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49,9</w:t>
            </w:r>
          </w:p>
        </w:tc>
        <w:tc>
          <w:tcPr>
            <w:tcW w:w="992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56,3</w:t>
            </w:r>
          </w:p>
        </w:tc>
        <w:tc>
          <w:tcPr>
            <w:tcW w:w="993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1AC4" w:rsidRPr="00FC659F" w:rsidRDefault="00AC1AC4">
            <w:pPr>
              <w:rPr>
                <w:sz w:val="24"/>
                <w:szCs w:val="24"/>
              </w:rPr>
            </w:pPr>
            <w:r w:rsidRPr="00FC65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C1AC4" w:rsidRPr="00FC659F" w:rsidRDefault="00AC1AC4">
            <w:pPr>
              <w:rPr>
                <w:sz w:val="24"/>
                <w:szCs w:val="24"/>
              </w:rPr>
            </w:pPr>
            <w:r w:rsidRPr="00FC659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1AC4" w:rsidRPr="00FC659F" w:rsidRDefault="00AC1AC4">
            <w:pPr>
              <w:rPr>
                <w:sz w:val="24"/>
                <w:szCs w:val="24"/>
              </w:rPr>
            </w:pPr>
            <w:r w:rsidRPr="00FC659F">
              <w:rPr>
                <w:sz w:val="24"/>
                <w:szCs w:val="24"/>
              </w:rPr>
              <w:t>0,0</w:t>
            </w:r>
          </w:p>
        </w:tc>
      </w:tr>
      <w:tr w:rsidR="00AC1AC4" w:rsidRPr="00FB16DB" w:rsidTr="00303B3C">
        <w:trPr>
          <w:trHeight w:val="145"/>
        </w:trPr>
        <w:tc>
          <w:tcPr>
            <w:tcW w:w="426" w:type="dxa"/>
          </w:tcPr>
          <w:p w:rsidR="00AC1AC4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77" w:type="dxa"/>
          </w:tcPr>
          <w:p w:rsidR="00AC1AC4" w:rsidRPr="00FB16DB" w:rsidRDefault="00AC1AC4" w:rsidP="00824BF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оздоровлению детей и молодежи</w:t>
            </w:r>
          </w:p>
        </w:tc>
        <w:tc>
          <w:tcPr>
            <w:tcW w:w="2126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76006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1AC4" w:rsidRPr="00FB16DB" w:rsidRDefault="00AC1AC4" w:rsidP="00CC382C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1AC4" w:rsidRPr="00FB16DB" w:rsidRDefault="00AC1AC4" w:rsidP="00CC382C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C1AC4" w:rsidRPr="00FB16DB" w:rsidRDefault="00AC1AC4" w:rsidP="00CC382C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C1AC4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134" w:type="dxa"/>
          </w:tcPr>
          <w:p w:rsidR="00AC1AC4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C1AC4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C1AC4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AC1AC4" w:rsidRPr="00FB16DB" w:rsidTr="00303B3C">
        <w:trPr>
          <w:trHeight w:val="145"/>
        </w:trPr>
        <w:tc>
          <w:tcPr>
            <w:tcW w:w="426" w:type="dxa"/>
          </w:tcPr>
          <w:p w:rsidR="00AC1AC4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7" w:type="dxa"/>
          </w:tcPr>
          <w:p w:rsidR="00AC1AC4" w:rsidRPr="00FB16DB" w:rsidRDefault="00AC1AC4" w:rsidP="00824BF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2126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76006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AC1AC4" w:rsidRPr="0076006E" w:rsidRDefault="00AC1AC4" w:rsidP="00CC23C1">
            <w:pPr>
              <w:rPr>
                <w:sz w:val="24"/>
                <w:szCs w:val="24"/>
              </w:rPr>
            </w:pPr>
            <w:r w:rsidRPr="0076006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1AC4" w:rsidRPr="0076006E" w:rsidRDefault="00AC1AC4" w:rsidP="00CC23C1">
            <w:pPr>
              <w:rPr>
                <w:sz w:val="24"/>
                <w:szCs w:val="24"/>
              </w:rPr>
            </w:pPr>
            <w:r w:rsidRPr="0076006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1AC4" w:rsidRPr="0076006E" w:rsidRDefault="00AC1AC4" w:rsidP="00CC23C1">
            <w:pPr>
              <w:rPr>
                <w:sz w:val="24"/>
                <w:szCs w:val="24"/>
              </w:rPr>
            </w:pPr>
            <w:r w:rsidRPr="0076006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C1AC4" w:rsidRPr="0076006E" w:rsidRDefault="00AC1AC4" w:rsidP="00CC23C1">
            <w:pPr>
              <w:rPr>
                <w:sz w:val="24"/>
                <w:szCs w:val="24"/>
              </w:rPr>
            </w:pPr>
            <w:r w:rsidRPr="007600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C1AC4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1134" w:type="dxa"/>
          </w:tcPr>
          <w:p w:rsidR="00AC1AC4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AC1AC4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C1AC4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</w:tr>
      <w:tr w:rsidR="00AC1AC4" w:rsidRPr="00FB16DB" w:rsidTr="003071E7">
        <w:trPr>
          <w:trHeight w:val="434"/>
        </w:trPr>
        <w:tc>
          <w:tcPr>
            <w:tcW w:w="426" w:type="dxa"/>
            <w:vMerge w:val="restart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7" w:type="dxa"/>
            <w:vMerge w:val="restart"/>
          </w:tcPr>
          <w:p w:rsidR="00AC1AC4" w:rsidRPr="00FB16DB" w:rsidRDefault="00AC1AC4" w:rsidP="00824BF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 xml:space="preserve">Содержание </w:t>
            </w:r>
          </w:p>
          <w:p w:rsidR="00AC1AC4" w:rsidRPr="00FB16DB" w:rsidRDefault="00AC1AC4" w:rsidP="00824BF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МКУ «Патриот»</w:t>
            </w:r>
          </w:p>
          <w:p w:rsidR="00AC1AC4" w:rsidRPr="00FB16DB" w:rsidRDefault="00AC1AC4" w:rsidP="00824BFF">
            <w:pPr>
              <w:tabs>
                <w:tab w:val="left" w:pos="376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900,5</w:t>
            </w:r>
          </w:p>
        </w:tc>
        <w:tc>
          <w:tcPr>
            <w:tcW w:w="1134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960,4</w:t>
            </w:r>
          </w:p>
        </w:tc>
        <w:tc>
          <w:tcPr>
            <w:tcW w:w="992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974,3</w:t>
            </w:r>
          </w:p>
        </w:tc>
        <w:tc>
          <w:tcPr>
            <w:tcW w:w="993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1179,9</w:t>
            </w:r>
          </w:p>
        </w:tc>
        <w:tc>
          <w:tcPr>
            <w:tcW w:w="1134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1490,95</w:t>
            </w:r>
          </w:p>
        </w:tc>
        <w:tc>
          <w:tcPr>
            <w:tcW w:w="992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878,3</w:t>
            </w:r>
          </w:p>
        </w:tc>
        <w:tc>
          <w:tcPr>
            <w:tcW w:w="1134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855,2</w:t>
            </w:r>
          </w:p>
        </w:tc>
      </w:tr>
      <w:tr w:rsidR="00AC1AC4" w:rsidRPr="00FB16DB" w:rsidTr="00303B3C">
        <w:trPr>
          <w:trHeight w:val="377"/>
        </w:trPr>
        <w:tc>
          <w:tcPr>
            <w:tcW w:w="426" w:type="dxa"/>
            <w:vMerge/>
          </w:tcPr>
          <w:p w:rsidR="00AC1AC4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:rsidR="00AC1AC4" w:rsidRPr="00FB16DB" w:rsidRDefault="00AC1AC4" w:rsidP="00824BFF">
            <w:pPr>
              <w:tabs>
                <w:tab w:val="left" w:pos="376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1AC4" w:rsidRDefault="00AC1AC4">
            <w:r w:rsidRPr="00F12F8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1AC4" w:rsidRDefault="00AC1AC4">
            <w:r w:rsidRPr="00F12F8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C1AC4" w:rsidRDefault="00AC1AC4">
            <w:r w:rsidRPr="00F12F8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C1AC4" w:rsidRDefault="00AC1AC4">
            <w:r w:rsidRPr="00F12F8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1AC4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AC1AC4" w:rsidRDefault="00AC1AC4">
            <w:r w:rsidRPr="00675D0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1AC4" w:rsidRDefault="00AC1AC4">
            <w:r w:rsidRPr="00675D05">
              <w:rPr>
                <w:sz w:val="24"/>
                <w:szCs w:val="24"/>
              </w:rPr>
              <w:t>0,0</w:t>
            </w:r>
          </w:p>
        </w:tc>
      </w:tr>
      <w:tr w:rsidR="00AC1AC4" w:rsidRPr="00FB16DB" w:rsidTr="00303B3C">
        <w:trPr>
          <w:trHeight w:val="145"/>
        </w:trPr>
        <w:tc>
          <w:tcPr>
            <w:tcW w:w="426" w:type="dxa"/>
          </w:tcPr>
          <w:p w:rsidR="00AC1AC4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77" w:type="dxa"/>
          </w:tcPr>
          <w:p w:rsidR="00AC1AC4" w:rsidRPr="00FB16DB" w:rsidRDefault="00AC1AC4" w:rsidP="00824BF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кредиторской задолженности</w:t>
            </w:r>
          </w:p>
        </w:tc>
        <w:tc>
          <w:tcPr>
            <w:tcW w:w="2126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5020D3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C1AC4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1AC4" w:rsidRDefault="00AC1AC4" w:rsidP="00303B3C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18,18</w:t>
            </w:r>
          </w:p>
        </w:tc>
        <w:tc>
          <w:tcPr>
            <w:tcW w:w="992" w:type="dxa"/>
          </w:tcPr>
          <w:p w:rsidR="00AC1AC4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1AC4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C1AC4" w:rsidRPr="00FB16DB" w:rsidTr="00303B3C">
        <w:trPr>
          <w:trHeight w:val="145"/>
        </w:trPr>
        <w:tc>
          <w:tcPr>
            <w:tcW w:w="6629" w:type="dxa"/>
            <w:gridSpan w:val="3"/>
          </w:tcPr>
          <w:p w:rsidR="00AC1AC4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Всего:</w:t>
            </w:r>
          </w:p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354,0</w:t>
            </w:r>
          </w:p>
        </w:tc>
        <w:tc>
          <w:tcPr>
            <w:tcW w:w="1134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1094,3</w:t>
            </w:r>
          </w:p>
        </w:tc>
        <w:tc>
          <w:tcPr>
            <w:tcW w:w="1134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1035,3</w:t>
            </w:r>
          </w:p>
        </w:tc>
        <w:tc>
          <w:tcPr>
            <w:tcW w:w="992" w:type="dxa"/>
          </w:tcPr>
          <w:p w:rsidR="00AC1AC4" w:rsidRPr="00FB16DB" w:rsidRDefault="00AC1AC4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1212,2</w:t>
            </w:r>
          </w:p>
        </w:tc>
        <w:tc>
          <w:tcPr>
            <w:tcW w:w="993" w:type="dxa"/>
          </w:tcPr>
          <w:p w:rsidR="00AC1AC4" w:rsidRPr="00FB16DB" w:rsidRDefault="00AC1AC4" w:rsidP="00D125A7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250,8</w:t>
            </w:r>
          </w:p>
        </w:tc>
        <w:tc>
          <w:tcPr>
            <w:tcW w:w="1134" w:type="dxa"/>
          </w:tcPr>
          <w:p w:rsidR="00AC1AC4" w:rsidRPr="00FB16DB" w:rsidRDefault="00AC1AC4" w:rsidP="00307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1537,73</w:t>
            </w:r>
          </w:p>
        </w:tc>
        <w:tc>
          <w:tcPr>
            <w:tcW w:w="992" w:type="dxa"/>
          </w:tcPr>
          <w:p w:rsidR="00AC1AC4" w:rsidRPr="00FB16DB" w:rsidRDefault="00AC1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908,5</w:t>
            </w:r>
          </w:p>
        </w:tc>
        <w:tc>
          <w:tcPr>
            <w:tcW w:w="1134" w:type="dxa"/>
          </w:tcPr>
          <w:p w:rsidR="00AC1AC4" w:rsidRPr="00FB16DB" w:rsidRDefault="00AC1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885,4</w:t>
            </w:r>
          </w:p>
        </w:tc>
      </w:tr>
    </w:tbl>
    <w:p w:rsidR="00AC1AC4" w:rsidRDefault="00AC1AC4"/>
    <w:sectPr w:rsidR="00AC1AC4" w:rsidSect="00CD7068">
      <w:pgSz w:w="16838" w:h="11906" w:orient="landscape"/>
      <w:pgMar w:top="85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7AA1"/>
    <w:multiLevelType w:val="multilevel"/>
    <w:tmpl w:val="52FC0E50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1">
    <w:nsid w:val="5BDC4038"/>
    <w:multiLevelType w:val="multilevel"/>
    <w:tmpl w:val="47DC4F98"/>
    <w:lvl w:ilvl="0">
      <w:start w:val="1"/>
      <w:numFmt w:val="decimal"/>
      <w:lvlText w:val="%1."/>
      <w:lvlJc w:val="left"/>
      <w:pPr>
        <w:ind w:left="245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1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7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3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5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82B"/>
    <w:rsid w:val="00002B4B"/>
    <w:rsid w:val="0000399E"/>
    <w:rsid w:val="000039F8"/>
    <w:rsid w:val="000068D3"/>
    <w:rsid w:val="000129FF"/>
    <w:rsid w:val="000140F1"/>
    <w:rsid w:val="00016454"/>
    <w:rsid w:val="000167C7"/>
    <w:rsid w:val="000169C5"/>
    <w:rsid w:val="000200CE"/>
    <w:rsid w:val="00021392"/>
    <w:rsid w:val="0002177E"/>
    <w:rsid w:val="00023270"/>
    <w:rsid w:val="000234C4"/>
    <w:rsid w:val="00023733"/>
    <w:rsid w:val="000253E1"/>
    <w:rsid w:val="00025667"/>
    <w:rsid w:val="00026DE2"/>
    <w:rsid w:val="00031A66"/>
    <w:rsid w:val="000343ED"/>
    <w:rsid w:val="00034712"/>
    <w:rsid w:val="0003485B"/>
    <w:rsid w:val="00036AB1"/>
    <w:rsid w:val="000419DA"/>
    <w:rsid w:val="00042377"/>
    <w:rsid w:val="00046F07"/>
    <w:rsid w:val="00051CE7"/>
    <w:rsid w:val="00054412"/>
    <w:rsid w:val="000545DB"/>
    <w:rsid w:val="00055221"/>
    <w:rsid w:val="00056F06"/>
    <w:rsid w:val="00063C59"/>
    <w:rsid w:val="000658EF"/>
    <w:rsid w:val="00066490"/>
    <w:rsid w:val="0007316E"/>
    <w:rsid w:val="00074C53"/>
    <w:rsid w:val="00075A2A"/>
    <w:rsid w:val="00080103"/>
    <w:rsid w:val="0008105D"/>
    <w:rsid w:val="0008132E"/>
    <w:rsid w:val="0008138A"/>
    <w:rsid w:val="0008217E"/>
    <w:rsid w:val="00083EBE"/>
    <w:rsid w:val="000845DA"/>
    <w:rsid w:val="00086E78"/>
    <w:rsid w:val="00090277"/>
    <w:rsid w:val="00091573"/>
    <w:rsid w:val="00091A2D"/>
    <w:rsid w:val="00092FC7"/>
    <w:rsid w:val="00093421"/>
    <w:rsid w:val="00097240"/>
    <w:rsid w:val="000A3B2A"/>
    <w:rsid w:val="000A43B0"/>
    <w:rsid w:val="000A4644"/>
    <w:rsid w:val="000A5863"/>
    <w:rsid w:val="000A68AD"/>
    <w:rsid w:val="000A7194"/>
    <w:rsid w:val="000A79AF"/>
    <w:rsid w:val="000B0206"/>
    <w:rsid w:val="000B034C"/>
    <w:rsid w:val="000B131E"/>
    <w:rsid w:val="000B202F"/>
    <w:rsid w:val="000B67C4"/>
    <w:rsid w:val="000C102F"/>
    <w:rsid w:val="000C35EB"/>
    <w:rsid w:val="000C3B64"/>
    <w:rsid w:val="000C4E94"/>
    <w:rsid w:val="000C7167"/>
    <w:rsid w:val="000D0995"/>
    <w:rsid w:val="000D29C7"/>
    <w:rsid w:val="000D5EDE"/>
    <w:rsid w:val="000D603F"/>
    <w:rsid w:val="000D6B74"/>
    <w:rsid w:val="000E06E2"/>
    <w:rsid w:val="000E17B4"/>
    <w:rsid w:val="000E18B8"/>
    <w:rsid w:val="000E2402"/>
    <w:rsid w:val="000E2888"/>
    <w:rsid w:val="000E519A"/>
    <w:rsid w:val="000E520D"/>
    <w:rsid w:val="000E6B77"/>
    <w:rsid w:val="000F0BB8"/>
    <w:rsid w:val="000F24E4"/>
    <w:rsid w:val="000F3B09"/>
    <w:rsid w:val="000F4D82"/>
    <w:rsid w:val="000F5632"/>
    <w:rsid w:val="000F672D"/>
    <w:rsid w:val="00104CB3"/>
    <w:rsid w:val="0010525C"/>
    <w:rsid w:val="00114247"/>
    <w:rsid w:val="0011696F"/>
    <w:rsid w:val="00117BA4"/>
    <w:rsid w:val="0012094F"/>
    <w:rsid w:val="00124BD1"/>
    <w:rsid w:val="00124E3C"/>
    <w:rsid w:val="00125645"/>
    <w:rsid w:val="0012798F"/>
    <w:rsid w:val="0013183E"/>
    <w:rsid w:val="0013588B"/>
    <w:rsid w:val="00136B32"/>
    <w:rsid w:val="00137520"/>
    <w:rsid w:val="001376DE"/>
    <w:rsid w:val="00143332"/>
    <w:rsid w:val="00143F8F"/>
    <w:rsid w:val="00144D42"/>
    <w:rsid w:val="001508CF"/>
    <w:rsid w:val="00150A2B"/>
    <w:rsid w:val="00151DDF"/>
    <w:rsid w:val="00154C40"/>
    <w:rsid w:val="00157C21"/>
    <w:rsid w:val="001622FD"/>
    <w:rsid w:val="00164209"/>
    <w:rsid w:val="001645D5"/>
    <w:rsid w:val="00167A73"/>
    <w:rsid w:val="00170ABC"/>
    <w:rsid w:val="00172467"/>
    <w:rsid w:val="00174412"/>
    <w:rsid w:val="001768CA"/>
    <w:rsid w:val="001773BC"/>
    <w:rsid w:val="00177F65"/>
    <w:rsid w:val="00182EA0"/>
    <w:rsid w:val="001838BD"/>
    <w:rsid w:val="00184A81"/>
    <w:rsid w:val="001860BE"/>
    <w:rsid w:val="001861F0"/>
    <w:rsid w:val="00187A27"/>
    <w:rsid w:val="001917D5"/>
    <w:rsid w:val="00193396"/>
    <w:rsid w:val="00195FD6"/>
    <w:rsid w:val="0019643B"/>
    <w:rsid w:val="001965AC"/>
    <w:rsid w:val="001968B3"/>
    <w:rsid w:val="001A0346"/>
    <w:rsid w:val="001A23BE"/>
    <w:rsid w:val="001A2A63"/>
    <w:rsid w:val="001A75D4"/>
    <w:rsid w:val="001B5A19"/>
    <w:rsid w:val="001B7183"/>
    <w:rsid w:val="001B7A0B"/>
    <w:rsid w:val="001C0757"/>
    <w:rsid w:val="001C0E0D"/>
    <w:rsid w:val="001C4813"/>
    <w:rsid w:val="001C535F"/>
    <w:rsid w:val="001C568B"/>
    <w:rsid w:val="001C5BAB"/>
    <w:rsid w:val="001C5BF1"/>
    <w:rsid w:val="001C609F"/>
    <w:rsid w:val="001D01EF"/>
    <w:rsid w:val="001D66D7"/>
    <w:rsid w:val="001D7C8B"/>
    <w:rsid w:val="001E022D"/>
    <w:rsid w:val="001E2BEF"/>
    <w:rsid w:val="001E4549"/>
    <w:rsid w:val="001E4F88"/>
    <w:rsid w:val="001E59D6"/>
    <w:rsid w:val="001E6815"/>
    <w:rsid w:val="001E688A"/>
    <w:rsid w:val="001E6B73"/>
    <w:rsid w:val="001F21CD"/>
    <w:rsid w:val="001F57A9"/>
    <w:rsid w:val="00201519"/>
    <w:rsid w:val="00201928"/>
    <w:rsid w:val="0020475D"/>
    <w:rsid w:val="00210F43"/>
    <w:rsid w:val="00210F48"/>
    <w:rsid w:val="00211A0E"/>
    <w:rsid w:val="0021276A"/>
    <w:rsid w:val="002127A7"/>
    <w:rsid w:val="00212AA4"/>
    <w:rsid w:val="002130C0"/>
    <w:rsid w:val="002152BC"/>
    <w:rsid w:val="002157C3"/>
    <w:rsid w:val="00217082"/>
    <w:rsid w:val="00217808"/>
    <w:rsid w:val="00217BAC"/>
    <w:rsid w:val="00220B7F"/>
    <w:rsid w:val="00221865"/>
    <w:rsid w:val="0022295E"/>
    <w:rsid w:val="00224FA8"/>
    <w:rsid w:val="00231D6A"/>
    <w:rsid w:val="00232F1A"/>
    <w:rsid w:val="00233331"/>
    <w:rsid w:val="00235E7F"/>
    <w:rsid w:val="002360C9"/>
    <w:rsid w:val="0024168C"/>
    <w:rsid w:val="0024461E"/>
    <w:rsid w:val="00244FA0"/>
    <w:rsid w:val="00246355"/>
    <w:rsid w:val="00251A44"/>
    <w:rsid w:val="0025369E"/>
    <w:rsid w:val="00254232"/>
    <w:rsid w:val="00256BCA"/>
    <w:rsid w:val="00263713"/>
    <w:rsid w:val="00271B75"/>
    <w:rsid w:val="002779B7"/>
    <w:rsid w:val="0028000B"/>
    <w:rsid w:val="00282A14"/>
    <w:rsid w:val="002836EA"/>
    <w:rsid w:val="002839FC"/>
    <w:rsid w:val="00285F6F"/>
    <w:rsid w:val="00287ACD"/>
    <w:rsid w:val="00291552"/>
    <w:rsid w:val="002924D0"/>
    <w:rsid w:val="00293288"/>
    <w:rsid w:val="0029578B"/>
    <w:rsid w:val="00295EB7"/>
    <w:rsid w:val="00296C6D"/>
    <w:rsid w:val="002A0574"/>
    <w:rsid w:val="002A479E"/>
    <w:rsid w:val="002A55AF"/>
    <w:rsid w:val="002A6251"/>
    <w:rsid w:val="002A6586"/>
    <w:rsid w:val="002B1119"/>
    <w:rsid w:val="002B1F36"/>
    <w:rsid w:val="002B3A7B"/>
    <w:rsid w:val="002B46B0"/>
    <w:rsid w:val="002B4A23"/>
    <w:rsid w:val="002C0802"/>
    <w:rsid w:val="002C3007"/>
    <w:rsid w:val="002C3A41"/>
    <w:rsid w:val="002C49EC"/>
    <w:rsid w:val="002C54CE"/>
    <w:rsid w:val="002C68C5"/>
    <w:rsid w:val="002C783E"/>
    <w:rsid w:val="002D2CEB"/>
    <w:rsid w:val="002D2E6D"/>
    <w:rsid w:val="002E2163"/>
    <w:rsid w:val="002E28F3"/>
    <w:rsid w:val="002F0343"/>
    <w:rsid w:val="002F4229"/>
    <w:rsid w:val="002F49D4"/>
    <w:rsid w:val="002F75E0"/>
    <w:rsid w:val="0030031C"/>
    <w:rsid w:val="003006CB"/>
    <w:rsid w:val="003014CA"/>
    <w:rsid w:val="00301EC0"/>
    <w:rsid w:val="00302BB9"/>
    <w:rsid w:val="00303B3C"/>
    <w:rsid w:val="003071E7"/>
    <w:rsid w:val="0030780B"/>
    <w:rsid w:val="00313963"/>
    <w:rsid w:val="003145B4"/>
    <w:rsid w:val="00320E54"/>
    <w:rsid w:val="00324CA3"/>
    <w:rsid w:val="0032788E"/>
    <w:rsid w:val="00327EA5"/>
    <w:rsid w:val="00330412"/>
    <w:rsid w:val="00336312"/>
    <w:rsid w:val="003453AC"/>
    <w:rsid w:val="00345AA6"/>
    <w:rsid w:val="00352640"/>
    <w:rsid w:val="00353856"/>
    <w:rsid w:val="00354DCB"/>
    <w:rsid w:val="0035671A"/>
    <w:rsid w:val="00361CAE"/>
    <w:rsid w:val="003631F5"/>
    <w:rsid w:val="00380334"/>
    <w:rsid w:val="00381AD6"/>
    <w:rsid w:val="0038333F"/>
    <w:rsid w:val="00383937"/>
    <w:rsid w:val="00387CE5"/>
    <w:rsid w:val="00391BFB"/>
    <w:rsid w:val="00393E15"/>
    <w:rsid w:val="0039594C"/>
    <w:rsid w:val="00396284"/>
    <w:rsid w:val="00396932"/>
    <w:rsid w:val="003970CF"/>
    <w:rsid w:val="003A0614"/>
    <w:rsid w:val="003B02B5"/>
    <w:rsid w:val="003B43AA"/>
    <w:rsid w:val="003B4D16"/>
    <w:rsid w:val="003B6D3F"/>
    <w:rsid w:val="003B6FFB"/>
    <w:rsid w:val="003B7535"/>
    <w:rsid w:val="003C0040"/>
    <w:rsid w:val="003C1435"/>
    <w:rsid w:val="003C27C5"/>
    <w:rsid w:val="003C3F22"/>
    <w:rsid w:val="003C6644"/>
    <w:rsid w:val="003C6DC9"/>
    <w:rsid w:val="003D1917"/>
    <w:rsid w:val="003D37EC"/>
    <w:rsid w:val="003D3DAC"/>
    <w:rsid w:val="003D3EE3"/>
    <w:rsid w:val="003D5EAF"/>
    <w:rsid w:val="003D677D"/>
    <w:rsid w:val="003E17F7"/>
    <w:rsid w:val="003E21D4"/>
    <w:rsid w:val="003E64D1"/>
    <w:rsid w:val="003E6DE5"/>
    <w:rsid w:val="003F0738"/>
    <w:rsid w:val="003F0972"/>
    <w:rsid w:val="003F549E"/>
    <w:rsid w:val="003F54B6"/>
    <w:rsid w:val="003F666D"/>
    <w:rsid w:val="0040172F"/>
    <w:rsid w:val="00402215"/>
    <w:rsid w:val="00403099"/>
    <w:rsid w:val="00403E2F"/>
    <w:rsid w:val="00413FAE"/>
    <w:rsid w:val="00416E69"/>
    <w:rsid w:val="004175E3"/>
    <w:rsid w:val="00420626"/>
    <w:rsid w:val="00420F37"/>
    <w:rsid w:val="0042144A"/>
    <w:rsid w:val="00425E18"/>
    <w:rsid w:val="00427530"/>
    <w:rsid w:val="004279BA"/>
    <w:rsid w:val="0043075D"/>
    <w:rsid w:val="00431FFD"/>
    <w:rsid w:val="00435EAD"/>
    <w:rsid w:val="004369F7"/>
    <w:rsid w:val="00440937"/>
    <w:rsid w:val="004420A6"/>
    <w:rsid w:val="0044760C"/>
    <w:rsid w:val="00453820"/>
    <w:rsid w:val="0045609E"/>
    <w:rsid w:val="00456214"/>
    <w:rsid w:val="00460F53"/>
    <w:rsid w:val="004614EA"/>
    <w:rsid w:val="00462055"/>
    <w:rsid w:val="00462AE2"/>
    <w:rsid w:val="004630A5"/>
    <w:rsid w:val="0046418B"/>
    <w:rsid w:val="004646A3"/>
    <w:rsid w:val="004674C5"/>
    <w:rsid w:val="00475D10"/>
    <w:rsid w:val="004777CC"/>
    <w:rsid w:val="004802BE"/>
    <w:rsid w:val="0048104E"/>
    <w:rsid w:val="0048151E"/>
    <w:rsid w:val="00481B4D"/>
    <w:rsid w:val="0048213B"/>
    <w:rsid w:val="00483882"/>
    <w:rsid w:val="004840B0"/>
    <w:rsid w:val="0049139E"/>
    <w:rsid w:val="0049454F"/>
    <w:rsid w:val="004A2673"/>
    <w:rsid w:val="004A2A03"/>
    <w:rsid w:val="004A36CC"/>
    <w:rsid w:val="004A51B9"/>
    <w:rsid w:val="004A5C89"/>
    <w:rsid w:val="004B06DB"/>
    <w:rsid w:val="004B3750"/>
    <w:rsid w:val="004B3C97"/>
    <w:rsid w:val="004B687E"/>
    <w:rsid w:val="004B7183"/>
    <w:rsid w:val="004C2D0A"/>
    <w:rsid w:val="004D1706"/>
    <w:rsid w:val="004D32FF"/>
    <w:rsid w:val="004D694A"/>
    <w:rsid w:val="004E04DE"/>
    <w:rsid w:val="004E2221"/>
    <w:rsid w:val="004E2A61"/>
    <w:rsid w:val="004E7F84"/>
    <w:rsid w:val="004F2EAF"/>
    <w:rsid w:val="004F6D63"/>
    <w:rsid w:val="004F717A"/>
    <w:rsid w:val="00500497"/>
    <w:rsid w:val="005017CA"/>
    <w:rsid w:val="005020D3"/>
    <w:rsid w:val="00504B7B"/>
    <w:rsid w:val="00510D04"/>
    <w:rsid w:val="005112AD"/>
    <w:rsid w:val="0052069D"/>
    <w:rsid w:val="005231F1"/>
    <w:rsid w:val="00523360"/>
    <w:rsid w:val="00525968"/>
    <w:rsid w:val="00530669"/>
    <w:rsid w:val="005356F8"/>
    <w:rsid w:val="00540595"/>
    <w:rsid w:val="00542260"/>
    <w:rsid w:val="0054447C"/>
    <w:rsid w:val="0054595B"/>
    <w:rsid w:val="005476D7"/>
    <w:rsid w:val="0055020C"/>
    <w:rsid w:val="00552E30"/>
    <w:rsid w:val="00553EA0"/>
    <w:rsid w:val="00554E09"/>
    <w:rsid w:val="00556209"/>
    <w:rsid w:val="00556BE9"/>
    <w:rsid w:val="005572CF"/>
    <w:rsid w:val="00560932"/>
    <w:rsid w:val="005631A5"/>
    <w:rsid w:val="0057021D"/>
    <w:rsid w:val="0057058A"/>
    <w:rsid w:val="005731DB"/>
    <w:rsid w:val="00573700"/>
    <w:rsid w:val="00575622"/>
    <w:rsid w:val="00576293"/>
    <w:rsid w:val="005812F5"/>
    <w:rsid w:val="00582778"/>
    <w:rsid w:val="005834DA"/>
    <w:rsid w:val="00583CB8"/>
    <w:rsid w:val="00585309"/>
    <w:rsid w:val="00592E58"/>
    <w:rsid w:val="005936CD"/>
    <w:rsid w:val="005943C2"/>
    <w:rsid w:val="00595318"/>
    <w:rsid w:val="00596B96"/>
    <w:rsid w:val="00596DC6"/>
    <w:rsid w:val="005A1434"/>
    <w:rsid w:val="005A495D"/>
    <w:rsid w:val="005B1F8F"/>
    <w:rsid w:val="005B2AD2"/>
    <w:rsid w:val="005B2D4D"/>
    <w:rsid w:val="005B33A2"/>
    <w:rsid w:val="005B3BFC"/>
    <w:rsid w:val="005B5C8B"/>
    <w:rsid w:val="005B6016"/>
    <w:rsid w:val="005B747D"/>
    <w:rsid w:val="005C121E"/>
    <w:rsid w:val="005C32D1"/>
    <w:rsid w:val="005C34BF"/>
    <w:rsid w:val="005C3AE0"/>
    <w:rsid w:val="005C5EBB"/>
    <w:rsid w:val="005D4CB8"/>
    <w:rsid w:val="005D5E6A"/>
    <w:rsid w:val="005D673F"/>
    <w:rsid w:val="005D722E"/>
    <w:rsid w:val="005E52AF"/>
    <w:rsid w:val="005F19FA"/>
    <w:rsid w:val="005F41D4"/>
    <w:rsid w:val="005F498B"/>
    <w:rsid w:val="005F6462"/>
    <w:rsid w:val="006000A4"/>
    <w:rsid w:val="006034F3"/>
    <w:rsid w:val="00603872"/>
    <w:rsid w:val="00603B8A"/>
    <w:rsid w:val="00604102"/>
    <w:rsid w:val="00605739"/>
    <w:rsid w:val="00607863"/>
    <w:rsid w:val="00607DE1"/>
    <w:rsid w:val="00610382"/>
    <w:rsid w:val="00613A18"/>
    <w:rsid w:val="0061524A"/>
    <w:rsid w:val="00627B00"/>
    <w:rsid w:val="00631437"/>
    <w:rsid w:val="006331B4"/>
    <w:rsid w:val="00634A88"/>
    <w:rsid w:val="0064183C"/>
    <w:rsid w:val="0064617D"/>
    <w:rsid w:val="00650909"/>
    <w:rsid w:val="0065127C"/>
    <w:rsid w:val="00654A1C"/>
    <w:rsid w:val="006559D9"/>
    <w:rsid w:val="006624D8"/>
    <w:rsid w:val="0066722E"/>
    <w:rsid w:val="00667CAD"/>
    <w:rsid w:val="00672656"/>
    <w:rsid w:val="006732A3"/>
    <w:rsid w:val="006741B8"/>
    <w:rsid w:val="00675B56"/>
    <w:rsid w:val="00675D05"/>
    <w:rsid w:val="006776F5"/>
    <w:rsid w:val="00683308"/>
    <w:rsid w:val="00683C1C"/>
    <w:rsid w:val="00684C3E"/>
    <w:rsid w:val="00685C28"/>
    <w:rsid w:val="0069183F"/>
    <w:rsid w:val="00691C46"/>
    <w:rsid w:val="00692E4E"/>
    <w:rsid w:val="006A2E52"/>
    <w:rsid w:val="006A3421"/>
    <w:rsid w:val="006A567F"/>
    <w:rsid w:val="006B0CEE"/>
    <w:rsid w:val="006B1507"/>
    <w:rsid w:val="006B277C"/>
    <w:rsid w:val="006B29DD"/>
    <w:rsid w:val="006B6FD3"/>
    <w:rsid w:val="006B70BF"/>
    <w:rsid w:val="006B7D66"/>
    <w:rsid w:val="006C0B49"/>
    <w:rsid w:val="006C3E5E"/>
    <w:rsid w:val="006C5E02"/>
    <w:rsid w:val="006C65E3"/>
    <w:rsid w:val="006D4B79"/>
    <w:rsid w:val="006D5906"/>
    <w:rsid w:val="006D6EC3"/>
    <w:rsid w:val="006E191B"/>
    <w:rsid w:val="006E2286"/>
    <w:rsid w:val="006E3B26"/>
    <w:rsid w:val="006E4677"/>
    <w:rsid w:val="006E6625"/>
    <w:rsid w:val="006E6B0D"/>
    <w:rsid w:val="006F5FFE"/>
    <w:rsid w:val="00701A8E"/>
    <w:rsid w:val="00701E47"/>
    <w:rsid w:val="00703D05"/>
    <w:rsid w:val="00703EFD"/>
    <w:rsid w:val="007050D9"/>
    <w:rsid w:val="007052B7"/>
    <w:rsid w:val="00705E2B"/>
    <w:rsid w:val="00712A63"/>
    <w:rsid w:val="00714175"/>
    <w:rsid w:val="0071775F"/>
    <w:rsid w:val="00717907"/>
    <w:rsid w:val="00720E63"/>
    <w:rsid w:val="007241F9"/>
    <w:rsid w:val="00725054"/>
    <w:rsid w:val="007269FC"/>
    <w:rsid w:val="00727629"/>
    <w:rsid w:val="00737298"/>
    <w:rsid w:val="007523A7"/>
    <w:rsid w:val="007531A5"/>
    <w:rsid w:val="00756510"/>
    <w:rsid w:val="00757471"/>
    <w:rsid w:val="00757A03"/>
    <w:rsid w:val="0076006E"/>
    <w:rsid w:val="00760E83"/>
    <w:rsid w:val="007618C4"/>
    <w:rsid w:val="0076589F"/>
    <w:rsid w:val="00770C74"/>
    <w:rsid w:val="0077146C"/>
    <w:rsid w:val="00771F2F"/>
    <w:rsid w:val="00775BAA"/>
    <w:rsid w:val="00775E9F"/>
    <w:rsid w:val="00776282"/>
    <w:rsid w:val="00776955"/>
    <w:rsid w:val="0078161F"/>
    <w:rsid w:val="00783407"/>
    <w:rsid w:val="007862C8"/>
    <w:rsid w:val="007909B2"/>
    <w:rsid w:val="00790EA6"/>
    <w:rsid w:val="00793BD0"/>
    <w:rsid w:val="00794740"/>
    <w:rsid w:val="00795843"/>
    <w:rsid w:val="0079697F"/>
    <w:rsid w:val="007A002B"/>
    <w:rsid w:val="007A04F5"/>
    <w:rsid w:val="007A3998"/>
    <w:rsid w:val="007A6AAC"/>
    <w:rsid w:val="007B12B7"/>
    <w:rsid w:val="007B14B3"/>
    <w:rsid w:val="007B1A6A"/>
    <w:rsid w:val="007B27CD"/>
    <w:rsid w:val="007B4323"/>
    <w:rsid w:val="007B626A"/>
    <w:rsid w:val="007B7C27"/>
    <w:rsid w:val="007C183C"/>
    <w:rsid w:val="007C3953"/>
    <w:rsid w:val="007C563C"/>
    <w:rsid w:val="007C6268"/>
    <w:rsid w:val="007C7AE3"/>
    <w:rsid w:val="007D16CC"/>
    <w:rsid w:val="007D1E49"/>
    <w:rsid w:val="007D39DC"/>
    <w:rsid w:val="007D3CAF"/>
    <w:rsid w:val="007D4702"/>
    <w:rsid w:val="007E3DB7"/>
    <w:rsid w:val="007E4AE1"/>
    <w:rsid w:val="007F2763"/>
    <w:rsid w:val="007F30E0"/>
    <w:rsid w:val="007F3321"/>
    <w:rsid w:val="00807377"/>
    <w:rsid w:val="008133F4"/>
    <w:rsid w:val="008137D3"/>
    <w:rsid w:val="008153C5"/>
    <w:rsid w:val="00820AB1"/>
    <w:rsid w:val="00824BFF"/>
    <w:rsid w:val="00827430"/>
    <w:rsid w:val="00831059"/>
    <w:rsid w:val="00831762"/>
    <w:rsid w:val="00834988"/>
    <w:rsid w:val="008353F9"/>
    <w:rsid w:val="00837632"/>
    <w:rsid w:val="00837D66"/>
    <w:rsid w:val="008417EC"/>
    <w:rsid w:val="00844238"/>
    <w:rsid w:val="00845B8F"/>
    <w:rsid w:val="0085078B"/>
    <w:rsid w:val="008508DD"/>
    <w:rsid w:val="00851336"/>
    <w:rsid w:val="00855157"/>
    <w:rsid w:val="0086057E"/>
    <w:rsid w:val="00860FC9"/>
    <w:rsid w:val="008722D3"/>
    <w:rsid w:val="0087259E"/>
    <w:rsid w:val="00882394"/>
    <w:rsid w:val="00886CA9"/>
    <w:rsid w:val="008900B5"/>
    <w:rsid w:val="00891E9D"/>
    <w:rsid w:val="008921D9"/>
    <w:rsid w:val="00896B2E"/>
    <w:rsid w:val="008971D5"/>
    <w:rsid w:val="00897DC5"/>
    <w:rsid w:val="008A1EE7"/>
    <w:rsid w:val="008A25E4"/>
    <w:rsid w:val="008A6235"/>
    <w:rsid w:val="008A6B62"/>
    <w:rsid w:val="008A7CE5"/>
    <w:rsid w:val="008B2927"/>
    <w:rsid w:val="008B4848"/>
    <w:rsid w:val="008B4F64"/>
    <w:rsid w:val="008B6C83"/>
    <w:rsid w:val="008C016C"/>
    <w:rsid w:val="008C2726"/>
    <w:rsid w:val="008C29C4"/>
    <w:rsid w:val="008C35C1"/>
    <w:rsid w:val="008D0078"/>
    <w:rsid w:val="008D05C6"/>
    <w:rsid w:val="008D10B9"/>
    <w:rsid w:val="008D59D5"/>
    <w:rsid w:val="008D6B47"/>
    <w:rsid w:val="008E2BE0"/>
    <w:rsid w:val="008E55A0"/>
    <w:rsid w:val="008E7611"/>
    <w:rsid w:val="008F1353"/>
    <w:rsid w:val="008F3E60"/>
    <w:rsid w:val="00900005"/>
    <w:rsid w:val="009020C4"/>
    <w:rsid w:val="0091151B"/>
    <w:rsid w:val="00911959"/>
    <w:rsid w:val="009167CA"/>
    <w:rsid w:val="00916DF6"/>
    <w:rsid w:val="0093309D"/>
    <w:rsid w:val="00941762"/>
    <w:rsid w:val="00942776"/>
    <w:rsid w:val="00942E80"/>
    <w:rsid w:val="00942FB9"/>
    <w:rsid w:val="00944CEC"/>
    <w:rsid w:val="00944F48"/>
    <w:rsid w:val="00947E76"/>
    <w:rsid w:val="009515EE"/>
    <w:rsid w:val="00953325"/>
    <w:rsid w:val="00954747"/>
    <w:rsid w:val="00956B2E"/>
    <w:rsid w:val="009576A6"/>
    <w:rsid w:val="00960141"/>
    <w:rsid w:val="00960C47"/>
    <w:rsid w:val="009622C4"/>
    <w:rsid w:val="00964AC2"/>
    <w:rsid w:val="009656EA"/>
    <w:rsid w:val="00965F34"/>
    <w:rsid w:val="00966E15"/>
    <w:rsid w:val="00967394"/>
    <w:rsid w:val="009676A1"/>
    <w:rsid w:val="00976F13"/>
    <w:rsid w:val="0097768C"/>
    <w:rsid w:val="0098170B"/>
    <w:rsid w:val="00982317"/>
    <w:rsid w:val="00983F20"/>
    <w:rsid w:val="00984D95"/>
    <w:rsid w:val="009910BA"/>
    <w:rsid w:val="009916D1"/>
    <w:rsid w:val="0099243B"/>
    <w:rsid w:val="009930E5"/>
    <w:rsid w:val="009A57B2"/>
    <w:rsid w:val="009A5E45"/>
    <w:rsid w:val="009A6050"/>
    <w:rsid w:val="009A6072"/>
    <w:rsid w:val="009A636E"/>
    <w:rsid w:val="009A6998"/>
    <w:rsid w:val="009A7277"/>
    <w:rsid w:val="009A7E0F"/>
    <w:rsid w:val="009B535E"/>
    <w:rsid w:val="009B740A"/>
    <w:rsid w:val="009B7846"/>
    <w:rsid w:val="009C1FE7"/>
    <w:rsid w:val="009C2B45"/>
    <w:rsid w:val="009C49B7"/>
    <w:rsid w:val="009C4EF7"/>
    <w:rsid w:val="009C4F19"/>
    <w:rsid w:val="009C6D12"/>
    <w:rsid w:val="009C7A11"/>
    <w:rsid w:val="009D0964"/>
    <w:rsid w:val="009D2DA5"/>
    <w:rsid w:val="009D5860"/>
    <w:rsid w:val="009D66D4"/>
    <w:rsid w:val="009D69AC"/>
    <w:rsid w:val="009E4388"/>
    <w:rsid w:val="009E78ED"/>
    <w:rsid w:val="009F37BC"/>
    <w:rsid w:val="009F3CED"/>
    <w:rsid w:val="009F57B7"/>
    <w:rsid w:val="00A021C8"/>
    <w:rsid w:val="00A02745"/>
    <w:rsid w:val="00A02EBF"/>
    <w:rsid w:val="00A0417F"/>
    <w:rsid w:val="00A041B5"/>
    <w:rsid w:val="00A05F6B"/>
    <w:rsid w:val="00A069F0"/>
    <w:rsid w:val="00A07A71"/>
    <w:rsid w:val="00A108F2"/>
    <w:rsid w:val="00A16343"/>
    <w:rsid w:val="00A173D7"/>
    <w:rsid w:val="00A2062A"/>
    <w:rsid w:val="00A24D67"/>
    <w:rsid w:val="00A261E3"/>
    <w:rsid w:val="00A26A7B"/>
    <w:rsid w:val="00A31F43"/>
    <w:rsid w:val="00A32F2E"/>
    <w:rsid w:val="00A435A7"/>
    <w:rsid w:val="00A4650F"/>
    <w:rsid w:val="00A46DE1"/>
    <w:rsid w:val="00A50255"/>
    <w:rsid w:val="00A51BB2"/>
    <w:rsid w:val="00A5210C"/>
    <w:rsid w:val="00A5548C"/>
    <w:rsid w:val="00A557F9"/>
    <w:rsid w:val="00A56E4B"/>
    <w:rsid w:val="00A614DD"/>
    <w:rsid w:val="00A658F4"/>
    <w:rsid w:val="00A7010C"/>
    <w:rsid w:val="00A71914"/>
    <w:rsid w:val="00A725AB"/>
    <w:rsid w:val="00A74C50"/>
    <w:rsid w:val="00A778A5"/>
    <w:rsid w:val="00A90E3B"/>
    <w:rsid w:val="00A97DB4"/>
    <w:rsid w:val="00AA002B"/>
    <w:rsid w:val="00AA07F1"/>
    <w:rsid w:val="00AA23F3"/>
    <w:rsid w:val="00AA62BE"/>
    <w:rsid w:val="00AA6BCF"/>
    <w:rsid w:val="00AA7EC6"/>
    <w:rsid w:val="00AB06C3"/>
    <w:rsid w:val="00AB2FE1"/>
    <w:rsid w:val="00AB5626"/>
    <w:rsid w:val="00AB5942"/>
    <w:rsid w:val="00AB6A07"/>
    <w:rsid w:val="00AC0332"/>
    <w:rsid w:val="00AC1AC4"/>
    <w:rsid w:val="00AC2F2F"/>
    <w:rsid w:val="00AC30CB"/>
    <w:rsid w:val="00AC4F47"/>
    <w:rsid w:val="00AD265C"/>
    <w:rsid w:val="00AE11F5"/>
    <w:rsid w:val="00AE1AEC"/>
    <w:rsid w:val="00AE1EA4"/>
    <w:rsid w:val="00AE56E3"/>
    <w:rsid w:val="00AF0822"/>
    <w:rsid w:val="00AF1450"/>
    <w:rsid w:val="00AF185B"/>
    <w:rsid w:val="00AF1B1D"/>
    <w:rsid w:val="00AF26A3"/>
    <w:rsid w:val="00AF426A"/>
    <w:rsid w:val="00AF4800"/>
    <w:rsid w:val="00AF5A1A"/>
    <w:rsid w:val="00AF5A7C"/>
    <w:rsid w:val="00AF5B17"/>
    <w:rsid w:val="00AF6F5A"/>
    <w:rsid w:val="00B03054"/>
    <w:rsid w:val="00B121E6"/>
    <w:rsid w:val="00B14528"/>
    <w:rsid w:val="00B166DF"/>
    <w:rsid w:val="00B1692E"/>
    <w:rsid w:val="00B16B9C"/>
    <w:rsid w:val="00B3035C"/>
    <w:rsid w:val="00B321CF"/>
    <w:rsid w:val="00B32B2B"/>
    <w:rsid w:val="00B35090"/>
    <w:rsid w:val="00B354CE"/>
    <w:rsid w:val="00B43707"/>
    <w:rsid w:val="00B46C6B"/>
    <w:rsid w:val="00B46F6F"/>
    <w:rsid w:val="00B51A79"/>
    <w:rsid w:val="00B540B1"/>
    <w:rsid w:val="00B55CA3"/>
    <w:rsid w:val="00B563BD"/>
    <w:rsid w:val="00B60ECA"/>
    <w:rsid w:val="00B64701"/>
    <w:rsid w:val="00B66F84"/>
    <w:rsid w:val="00B67905"/>
    <w:rsid w:val="00B67C9B"/>
    <w:rsid w:val="00B71EFC"/>
    <w:rsid w:val="00B76D2F"/>
    <w:rsid w:val="00B76ECD"/>
    <w:rsid w:val="00B83AED"/>
    <w:rsid w:val="00B840C5"/>
    <w:rsid w:val="00B85951"/>
    <w:rsid w:val="00B86AAA"/>
    <w:rsid w:val="00B90541"/>
    <w:rsid w:val="00B928B1"/>
    <w:rsid w:val="00B92D94"/>
    <w:rsid w:val="00B9409A"/>
    <w:rsid w:val="00B957C9"/>
    <w:rsid w:val="00BA0F89"/>
    <w:rsid w:val="00BA2F89"/>
    <w:rsid w:val="00BA6600"/>
    <w:rsid w:val="00BB026F"/>
    <w:rsid w:val="00BB17D6"/>
    <w:rsid w:val="00BB1ECD"/>
    <w:rsid w:val="00BB5069"/>
    <w:rsid w:val="00BB5521"/>
    <w:rsid w:val="00BB5690"/>
    <w:rsid w:val="00BB6DA9"/>
    <w:rsid w:val="00BC6840"/>
    <w:rsid w:val="00BD008F"/>
    <w:rsid w:val="00BD1EC6"/>
    <w:rsid w:val="00BD4470"/>
    <w:rsid w:val="00BD4FB2"/>
    <w:rsid w:val="00BD669B"/>
    <w:rsid w:val="00BD6874"/>
    <w:rsid w:val="00BD6D29"/>
    <w:rsid w:val="00BE12AC"/>
    <w:rsid w:val="00BE3404"/>
    <w:rsid w:val="00BE3EDE"/>
    <w:rsid w:val="00BE4D23"/>
    <w:rsid w:val="00BE5A9F"/>
    <w:rsid w:val="00BF244F"/>
    <w:rsid w:val="00BF63E0"/>
    <w:rsid w:val="00BF6B85"/>
    <w:rsid w:val="00BF719E"/>
    <w:rsid w:val="00C00845"/>
    <w:rsid w:val="00C0129E"/>
    <w:rsid w:val="00C0207E"/>
    <w:rsid w:val="00C0286C"/>
    <w:rsid w:val="00C02A15"/>
    <w:rsid w:val="00C02F2C"/>
    <w:rsid w:val="00C0382B"/>
    <w:rsid w:val="00C03AB9"/>
    <w:rsid w:val="00C04F50"/>
    <w:rsid w:val="00C06880"/>
    <w:rsid w:val="00C0711E"/>
    <w:rsid w:val="00C174E5"/>
    <w:rsid w:val="00C17F60"/>
    <w:rsid w:val="00C20A90"/>
    <w:rsid w:val="00C24F4A"/>
    <w:rsid w:val="00C26262"/>
    <w:rsid w:val="00C3280F"/>
    <w:rsid w:val="00C32EA2"/>
    <w:rsid w:val="00C35085"/>
    <w:rsid w:val="00C35D68"/>
    <w:rsid w:val="00C36313"/>
    <w:rsid w:val="00C40FFF"/>
    <w:rsid w:val="00C42629"/>
    <w:rsid w:val="00C45B3B"/>
    <w:rsid w:val="00C45B91"/>
    <w:rsid w:val="00C5032C"/>
    <w:rsid w:val="00C522BD"/>
    <w:rsid w:val="00C56F8B"/>
    <w:rsid w:val="00C63161"/>
    <w:rsid w:val="00C63961"/>
    <w:rsid w:val="00C64449"/>
    <w:rsid w:val="00C667BD"/>
    <w:rsid w:val="00C66F2B"/>
    <w:rsid w:val="00C71A89"/>
    <w:rsid w:val="00C71AC1"/>
    <w:rsid w:val="00C72B9E"/>
    <w:rsid w:val="00C747BC"/>
    <w:rsid w:val="00C77C38"/>
    <w:rsid w:val="00C82DFD"/>
    <w:rsid w:val="00C82EEF"/>
    <w:rsid w:val="00C82EF3"/>
    <w:rsid w:val="00C84261"/>
    <w:rsid w:val="00C863EF"/>
    <w:rsid w:val="00C87BCD"/>
    <w:rsid w:val="00C92E5C"/>
    <w:rsid w:val="00C9376B"/>
    <w:rsid w:val="00C94D49"/>
    <w:rsid w:val="00CA1636"/>
    <w:rsid w:val="00CA3421"/>
    <w:rsid w:val="00CA4A1E"/>
    <w:rsid w:val="00CB040F"/>
    <w:rsid w:val="00CB3CD6"/>
    <w:rsid w:val="00CB6840"/>
    <w:rsid w:val="00CC22E2"/>
    <w:rsid w:val="00CC23C1"/>
    <w:rsid w:val="00CC2F2E"/>
    <w:rsid w:val="00CC382C"/>
    <w:rsid w:val="00CC4446"/>
    <w:rsid w:val="00CC7CE6"/>
    <w:rsid w:val="00CD2AEE"/>
    <w:rsid w:val="00CD2AFA"/>
    <w:rsid w:val="00CD4FBA"/>
    <w:rsid w:val="00CD5D24"/>
    <w:rsid w:val="00CD6D63"/>
    <w:rsid w:val="00CD7068"/>
    <w:rsid w:val="00CE2C17"/>
    <w:rsid w:val="00CE3373"/>
    <w:rsid w:val="00CE59A9"/>
    <w:rsid w:val="00CE6643"/>
    <w:rsid w:val="00CF02EE"/>
    <w:rsid w:val="00CF2A51"/>
    <w:rsid w:val="00CF324C"/>
    <w:rsid w:val="00CF475D"/>
    <w:rsid w:val="00CF7066"/>
    <w:rsid w:val="00CF7A56"/>
    <w:rsid w:val="00D0086C"/>
    <w:rsid w:val="00D00C31"/>
    <w:rsid w:val="00D018BB"/>
    <w:rsid w:val="00D0192F"/>
    <w:rsid w:val="00D01E43"/>
    <w:rsid w:val="00D02080"/>
    <w:rsid w:val="00D020CF"/>
    <w:rsid w:val="00D03E54"/>
    <w:rsid w:val="00D042A6"/>
    <w:rsid w:val="00D046E6"/>
    <w:rsid w:val="00D0670F"/>
    <w:rsid w:val="00D101B7"/>
    <w:rsid w:val="00D125A7"/>
    <w:rsid w:val="00D13860"/>
    <w:rsid w:val="00D1621B"/>
    <w:rsid w:val="00D16F7E"/>
    <w:rsid w:val="00D22168"/>
    <w:rsid w:val="00D222AE"/>
    <w:rsid w:val="00D2435F"/>
    <w:rsid w:val="00D324CD"/>
    <w:rsid w:val="00D40B4D"/>
    <w:rsid w:val="00D40C76"/>
    <w:rsid w:val="00D40FD7"/>
    <w:rsid w:val="00D4753E"/>
    <w:rsid w:val="00D476CD"/>
    <w:rsid w:val="00D62408"/>
    <w:rsid w:val="00D633AE"/>
    <w:rsid w:val="00D64E33"/>
    <w:rsid w:val="00D72704"/>
    <w:rsid w:val="00D73414"/>
    <w:rsid w:val="00D73BF6"/>
    <w:rsid w:val="00D7571A"/>
    <w:rsid w:val="00D76025"/>
    <w:rsid w:val="00D76549"/>
    <w:rsid w:val="00D807A0"/>
    <w:rsid w:val="00D8105B"/>
    <w:rsid w:val="00D829A8"/>
    <w:rsid w:val="00D82D6A"/>
    <w:rsid w:val="00D870C3"/>
    <w:rsid w:val="00D87478"/>
    <w:rsid w:val="00D90CEA"/>
    <w:rsid w:val="00D915B4"/>
    <w:rsid w:val="00D9222C"/>
    <w:rsid w:val="00D92F76"/>
    <w:rsid w:val="00D931FC"/>
    <w:rsid w:val="00D93F0C"/>
    <w:rsid w:val="00D97A44"/>
    <w:rsid w:val="00D97ECD"/>
    <w:rsid w:val="00DA0156"/>
    <w:rsid w:val="00DA17EC"/>
    <w:rsid w:val="00DA2204"/>
    <w:rsid w:val="00DA388E"/>
    <w:rsid w:val="00DA6AC5"/>
    <w:rsid w:val="00DA6BB5"/>
    <w:rsid w:val="00DB0697"/>
    <w:rsid w:val="00DB0A7E"/>
    <w:rsid w:val="00DB535B"/>
    <w:rsid w:val="00DB63F3"/>
    <w:rsid w:val="00DB7F0B"/>
    <w:rsid w:val="00DC12E2"/>
    <w:rsid w:val="00DC1FC1"/>
    <w:rsid w:val="00DD05AC"/>
    <w:rsid w:val="00DD0B34"/>
    <w:rsid w:val="00DD236F"/>
    <w:rsid w:val="00DD26AE"/>
    <w:rsid w:val="00DD6B37"/>
    <w:rsid w:val="00DD7E94"/>
    <w:rsid w:val="00DE20BB"/>
    <w:rsid w:val="00DE48FA"/>
    <w:rsid w:val="00DE6958"/>
    <w:rsid w:val="00DE6A08"/>
    <w:rsid w:val="00DE6CD8"/>
    <w:rsid w:val="00DE6E5B"/>
    <w:rsid w:val="00DE7947"/>
    <w:rsid w:val="00DF0340"/>
    <w:rsid w:val="00DF3E9E"/>
    <w:rsid w:val="00DF65F3"/>
    <w:rsid w:val="00E009AE"/>
    <w:rsid w:val="00E03B29"/>
    <w:rsid w:val="00E052E5"/>
    <w:rsid w:val="00E075CB"/>
    <w:rsid w:val="00E075F1"/>
    <w:rsid w:val="00E105D9"/>
    <w:rsid w:val="00E13151"/>
    <w:rsid w:val="00E168AF"/>
    <w:rsid w:val="00E20674"/>
    <w:rsid w:val="00E2221D"/>
    <w:rsid w:val="00E22882"/>
    <w:rsid w:val="00E25281"/>
    <w:rsid w:val="00E25682"/>
    <w:rsid w:val="00E305FC"/>
    <w:rsid w:val="00E30984"/>
    <w:rsid w:val="00E35AAF"/>
    <w:rsid w:val="00E35DB3"/>
    <w:rsid w:val="00E412F9"/>
    <w:rsid w:val="00E451CB"/>
    <w:rsid w:val="00E45878"/>
    <w:rsid w:val="00E45C94"/>
    <w:rsid w:val="00E479D3"/>
    <w:rsid w:val="00E47F6A"/>
    <w:rsid w:val="00E50454"/>
    <w:rsid w:val="00E5223F"/>
    <w:rsid w:val="00E523A4"/>
    <w:rsid w:val="00E528D4"/>
    <w:rsid w:val="00E52C5D"/>
    <w:rsid w:val="00E53974"/>
    <w:rsid w:val="00E53F68"/>
    <w:rsid w:val="00E62CFF"/>
    <w:rsid w:val="00E64216"/>
    <w:rsid w:val="00E716C6"/>
    <w:rsid w:val="00E72E97"/>
    <w:rsid w:val="00E73840"/>
    <w:rsid w:val="00E82E03"/>
    <w:rsid w:val="00E8547F"/>
    <w:rsid w:val="00E86DCE"/>
    <w:rsid w:val="00E9256A"/>
    <w:rsid w:val="00E92C81"/>
    <w:rsid w:val="00E92E97"/>
    <w:rsid w:val="00E94A01"/>
    <w:rsid w:val="00E95EDB"/>
    <w:rsid w:val="00E9756E"/>
    <w:rsid w:val="00EA2C04"/>
    <w:rsid w:val="00EA3E8B"/>
    <w:rsid w:val="00EA445B"/>
    <w:rsid w:val="00EA5D85"/>
    <w:rsid w:val="00EB04E2"/>
    <w:rsid w:val="00EB369A"/>
    <w:rsid w:val="00EB61FD"/>
    <w:rsid w:val="00EC25DD"/>
    <w:rsid w:val="00ED175B"/>
    <w:rsid w:val="00ED47BB"/>
    <w:rsid w:val="00ED74A4"/>
    <w:rsid w:val="00ED7C1C"/>
    <w:rsid w:val="00EE1F97"/>
    <w:rsid w:val="00EE3311"/>
    <w:rsid w:val="00EE543D"/>
    <w:rsid w:val="00EF062C"/>
    <w:rsid w:val="00EF3F8D"/>
    <w:rsid w:val="00EF55AB"/>
    <w:rsid w:val="00EF6905"/>
    <w:rsid w:val="00EF7368"/>
    <w:rsid w:val="00F002F6"/>
    <w:rsid w:val="00F0112A"/>
    <w:rsid w:val="00F01269"/>
    <w:rsid w:val="00F021D5"/>
    <w:rsid w:val="00F05B6F"/>
    <w:rsid w:val="00F07C61"/>
    <w:rsid w:val="00F12C0A"/>
    <w:rsid w:val="00F12F89"/>
    <w:rsid w:val="00F2267A"/>
    <w:rsid w:val="00F278DD"/>
    <w:rsid w:val="00F27C83"/>
    <w:rsid w:val="00F30D6A"/>
    <w:rsid w:val="00F31521"/>
    <w:rsid w:val="00F316F6"/>
    <w:rsid w:val="00F333DE"/>
    <w:rsid w:val="00F4030C"/>
    <w:rsid w:val="00F42321"/>
    <w:rsid w:val="00F4310F"/>
    <w:rsid w:val="00F469E7"/>
    <w:rsid w:val="00F51EC2"/>
    <w:rsid w:val="00F51F2F"/>
    <w:rsid w:val="00F53190"/>
    <w:rsid w:val="00F53AF2"/>
    <w:rsid w:val="00F62FE6"/>
    <w:rsid w:val="00F62FF5"/>
    <w:rsid w:val="00F636AF"/>
    <w:rsid w:val="00F66FC2"/>
    <w:rsid w:val="00F72820"/>
    <w:rsid w:val="00F838D4"/>
    <w:rsid w:val="00F90630"/>
    <w:rsid w:val="00F90A1A"/>
    <w:rsid w:val="00F95547"/>
    <w:rsid w:val="00F959E4"/>
    <w:rsid w:val="00F96C1B"/>
    <w:rsid w:val="00F9703E"/>
    <w:rsid w:val="00FA0945"/>
    <w:rsid w:val="00FA0B21"/>
    <w:rsid w:val="00FA3D16"/>
    <w:rsid w:val="00FA7B28"/>
    <w:rsid w:val="00FB09DE"/>
    <w:rsid w:val="00FB1273"/>
    <w:rsid w:val="00FB16DB"/>
    <w:rsid w:val="00FB2F3E"/>
    <w:rsid w:val="00FB40F8"/>
    <w:rsid w:val="00FB4C5F"/>
    <w:rsid w:val="00FC004C"/>
    <w:rsid w:val="00FC146C"/>
    <w:rsid w:val="00FC197E"/>
    <w:rsid w:val="00FC3836"/>
    <w:rsid w:val="00FC40CF"/>
    <w:rsid w:val="00FC41EE"/>
    <w:rsid w:val="00FC50D5"/>
    <w:rsid w:val="00FC5620"/>
    <w:rsid w:val="00FC5B81"/>
    <w:rsid w:val="00FC659F"/>
    <w:rsid w:val="00FC7A7C"/>
    <w:rsid w:val="00FD42E8"/>
    <w:rsid w:val="00FD5EA0"/>
    <w:rsid w:val="00FD7330"/>
    <w:rsid w:val="00FE1995"/>
    <w:rsid w:val="00FE23FC"/>
    <w:rsid w:val="00FE2524"/>
    <w:rsid w:val="00FE67E4"/>
    <w:rsid w:val="00FF2891"/>
    <w:rsid w:val="00FF3C7E"/>
    <w:rsid w:val="00FF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4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382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C038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03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82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754</Words>
  <Characters>4298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2019-11-07T08:25:00Z</cp:lastPrinted>
  <dcterms:created xsi:type="dcterms:W3CDTF">2019-11-19T05:26:00Z</dcterms:created>
  <dcterms:modified xsi:type="dcterms:W3CDTF">2019-11-19T11:40:00Z</dcterms:modified>
</cp:coreProperties>
</file>