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A" w:rsidRDefault="006B075A" w:rsidP="00D94A20">
      <w:pPr>
        <w:tabs>
          <w:tab w:val="left" w:pos="3960"/>
        </w:tabs>
        <w:spacing w:after="0" w:line="360" w:lineRule="auto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margin-left:207pt;margin-top:7pt;width:51pt;height:68.05pt;z-index:251658240;visibility:visible">
            <v:imagedata r:id="rId6" o:title=""/>
          </v:shape>
        </w:pict>
      </w:r>
    </w:p>
    <w:p w:rsidR="006B075A" w:rsidRPr="005939E9" w:rsidRDefault="006B075A" w:rsidP="00D94A20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6B075A" w:rsidRDefault="006B075A" w:rsidP="002A310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B075A" w:rsidRDefault="006B075A" w:rsidP="002A310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B075A" w:rsidRPr="00CA0114" w:rsidRDefault="006B075A" w:rsidP="00CA011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114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6B075A" w:rsidRPr="00CA0114" w:rsidRDefault="006B075A" w:rsidP="00CA0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114">
        <w:rPr>
          <w:rFonts w:ascii="Times New Roman" w:hAnsi="Times New Roman"/>
          <w:sz w:val="28"/>
          <w:szCs w:val="28"/>
        </w:rPr>
        <w:t>КИРОВСКОЙ ОБЛАСТИ</w:t>
      </w:r>
    </w:p>
    <w:p w:rsidR="006B075A" w:rsidRPr="00CA0114" w:rsidRDefault="006B075A" w:rsidP="00CA01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B075A" w:rsidRPr="00CA0114" w:rsidRDefault="006B075A" w:rsidP="00CA011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CA0114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6B075A" w:rsidRPr="00CA0114" w:rsidRDefault="006B075A" w:rsidP="00CA01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B075A" w:rsidRPr="00EC069D" w:rsidRDefault="006B075A" w:rsidP="00CA0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69D">
        <w:rPr>
          <w:rFonts w:ascii="Times New Roman" w:hAnsi="Times New Roman"/>
          <w:sz w:val="28"/>
          <w:szCs w:val="28"/>
        </w:rPr>
        <w:t>05.02.2019</w:t>
      </w:r>
      <w:r w:rsidRPr="00EC069D">
        <w:rPr>
          <w:rFonts w:ascii="Times New Roman" w:hAnsi="Times New Roman"/>
          <w:sz w:val="24"/>
          <w:szCs w:val="24"/>
        </w:rPr>
        <w:t xml:space="preserve"> </w:t>
      </w:r>
      <w:r w:rsidRPr="00EC069D">
        <w:rPr>
          <w:rFonts w:ascii="Times New Roman" w:hAnsi="Times New Roman"/>
          <w:sz w:val="24"/>
          <w:szCs w:val="24"/>
        </w:rPr>
        <w:tab/>
      </w:r>
      <w:r w:rsidRPr="00EC069D">
        <w:rPr>
          <w:rFonts w:ascii="Times New Roman" w:hAnsi="Times New Roman"/>
          <w:sz w:val="24"/>
          <w:szCs w:val="24"/>
        </w:rPr>
        <w:tab/>
      </w:r>
      <w:r w:rsidRPr="00EC069D">
        <w:rPr>
          <w:rFonts w:ascii="Times New Roman" w:hAnsi="Times New Roman"/>
          <w:sz w:val="24"/>
          <w:szCs w:val="24"/>
        </w:rPr>
        <w:tab/>
      </w:r>
      <w:r w:rsidRPr="00EC069D">
        <w:rPr>
          <w:rFonts w:ascii="Times New Roman" w:hAnsi="Times New Roman"/>
          <w:sz w:val="24"/>
          <w:szCs w:val="24"/>
        </w:rPr>
        <w:tab/>
      </w:r>
      <w:r w:rsidRPr="00EC069D">
        <w:rPr>
          <w:rFonts w:ascii="Times New Roman" w:hAnsi="Times New Roman"/>
          <w:sz w:val="24"/>
          <w:szCs w:val="24"/>
        </w:rPr>
        <w:tab/>
      </w:r>
      <w:r w:rsidRPr="00EC069D">
        <w:rPr>
          <w:rFonts w:ascii="Times New Roman" w:hAnsi="Times New Roman"/>
          <w:sz w:val="24"/>
          <w:szCs w:val="24"/>
        </w:rPr>
        <w:tab/>
      </w:r>
      <w:r w:rsidRPr="00EC069D">
        <w:rPr>
          <w:rFonts w:ascii="Times New Roman" w:hAnsi="Times New Roman"/>
          <w:sz w:val="24"/>
          <w:szCs w:val="24"/>
        </w:rPr>
        <w:tab/>
      </w:r>
      <w:r w:rsidRPr="00EC069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EC069D">
        <w:rPr>
          <w:rFonts w:ascii="Times New Roman" w:hAnsi="Times New Roman"/>
          <w:sz w:val="28"/>
          <w:szCs w:val="28"/>
        </w:rPr>
        <w:t>№ 240</w:t>
      </w:r>
    </w:p>
    <w:p w:rsidR="006B075A" w:rsidRPr="00CA0114" w:rsidRDefault="006B075A" w:rsidP="00CA0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114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6B075A" w:rsidRPr="00CA0114" w:rsidRDefault="006B075A" w:rsidP="00CA011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B075A" w:rsidRDefault="006B075A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75A" w:rsidRDefault="006B075A" w:rsidP="00CA0114">
      <w:pPr>
        <w:spacing w:after="0" w:line="240" w:lineRule="auto"/>
        <w:ind w:right="-200" w:firstLine="709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аукциона на право заключения договоров на размещение нестационарных торговых объектов на территории муниципального образования «город Слободской» </w:t>
      </w:r>
    </w:p>
    <w:p w:rsidR="006B075A" w:rsidRPr="005939E9" w:rsidRDefault="006B075A" w:rsidP="00CA0114">
      <w:pPr>
        <w:spacing w:after="0" w:line="240" w:lineRule="auto"/>
        <w:ind w:right="-200" w:firstLine="709"/>
        <w:rPr>
          <w:rFonts w:ascii="Times New Roman" w:hAnsi="Times New Roman"/>
          <w:b/>
          <w:sz w:val="28"/>
          <w:szCs w:val="28"/>
        </w:rPr>
      </w:pPr>
    </w:p>
    <w:p w:rsidR="006B075A" w:rsidRPr="002C0779" w:rsidRDefault="006B075A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Слободской», постановлением </w:t>
      </w:r>
      <w:r w:rsidRPr="0028699D">
        <w:rPr>
          <w:rFonts w:ascii="Times New Roman" w:hAnsi="Times New Roman"/>
          <w:sz w:val="28"/>
          <w:szCs w:val="28"/>
        </w:rPr>
        <w:t>администрации города Слободского от</w:t>
      </w:r>
      <w:r>
        <w:rPr>
          <w:rFonts w:ascii="Times New Roman" w:hAnsi="Times New Roman"/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6B075A" w:rsidRPr="00EC6EA0" w:rsidRDefault="006B075A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EC6EA0">
        <w:rPr>
          <w:rFonts w:ascii="Times New Roman" w:hAnsi="Times New Roman"/>
          <w:sz w:val="28"/>
          <w:szCs w:val="28"/>
        </w:rPr>
        <w:t xml:space="preserve">1. Провести открытый аукцион на право </w:t>
      </w:r>
      <w:r>
        <w:rPr>
          <w:rFonts w:ascii="Times New Roman" w:hAnsi="Times New Roman"/>
          <w:sz w:val="28"/>
          <w:szCs w:val="28"/>
        </w:rPr>
        <w:t>заключения договоров на размещение</w:t>
      </w:r>
      <w:r w:rsidRPr="00EC6EA0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муниципального образования «город Слободской»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75A" w:rsidRDefault="006B075A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75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документацию об открытом аукционе на право заключения договоров на размещение</w:t>
      </w:r>
      <w:r w:rsidRPr="00EC6EA0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муниципального образования «город Слободской»</w:t>
      </w:r>
      <w:r>
        <w:rPr>
          <w:rFonts w:ascii="Times New Roman" w:hAnsi="Times New Roman"/>
          <w:sz w:val="28"/>
          <w:szCs w:val="28"/>
        </w:rPr>
        <w:t xml:space="preserve"> (далее по тексту – документация об аукционе)</w:t>
      </w:r>
      <w:r w:rsidRPr="00B27525">
        <w:rPr>
          <w:rFonts w:ascii="Times New Roman" w:hAnsi="Times New Roman"/>
          <w:sz w:val="28"/>
          <w:szCs w:val="28"/>
        </w:rPr>
        <w:t>. Прилагается.</w:t>
      </w:r>
    </w:p>
    <w:p w:rsidR="006B075A" w:rsidRDefault="006B075A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</w:t>
      </w:r>
      <w:r w:rsidRPr="00EF14BA">
        <w:rPr>
          <w:rFonts w:ascii="Times New Roman" w:hAnsi="Times New Roman"/>
          <w:sz w:val="28"/>
          <w:szCs w:val="28"/>
        </w:rPr>
        <w:t xml:space="preserve"> извещение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Pr="00EF14BA">
        <w:rPr>
          <w:rFonts w:ascii="Times New Roman" w:hAnsi="Times New Roman"/>
          <w:sz w:val="28"/>
          <w:szCs w:val="28"/>
        </w:rPr>
        <w:t xml:space="preserve"> </w:t>
      </w:r>
      <w:r w:rsidRPr="000925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Слободского </w:t>
      </w:r>
      <w:r w:rsidRPr="00092537">
        <w:rPr>
          <w:rFonts w:ascii="Times New Roman" w:hAnsi="Times New Roman"/>
          <w:sz w:val="28"/>
          <w:szCs w:val="28"/>
          <w:u w:val="single"/>
        </w:rPr>
        <w:t>slobodskoy.ru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78EF">
        <w:rPr>
          <w:rFonts w:ascii="Times New Roman" w:hAnsi="Times New Roman"/>
          <w:sz w:val="28"/>
          <w:szCs w:val="28"/>
        </w:rPr>
        <w:t xml:space="preserve">Срок размещения извещения о проведении аукциона с </w:t>
      </w:r>
      <w:r>
        <w:rPr>
          <w:rFonts w:ascii="Times New Roman" w:hAnsi="Times New Roman"/>
          <w:sz w:val="28"/>
          <w:szCs w:val="28"/>
        </w:rPr>
        <w:t>06.02.2019 по 07.03.2019.</w:t>
      </w:r>
    </w:p>
    <w:p w:rsidR="006B075A" w:rsidRPr="00CA7820" w:rsidRDefault="006B075A" w:rsidP="00CA0114">
      <w:pPr>
        <w:spacing w:after="0" w:line="360" w:lineRule="auto"/>
        <w:ind w:right="-20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C077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Слободского </w:t>
      </w:r>
      <w:r>
        <w:rPr>
          <w:rFonts w:ascii="Times New Roman" w:hAnsi="Times New Roman"/>
          <w:sz w:val="28"/>
          <w:szCs w:val="28"/>
        </w:rPr>
        <w:t>Щекурину Н.Г</w:t>
      </w:r>
      <w:r w:rsidRPr="002C0779">
        <w:rPr>
          <w:rFonts w:ascii="Times New Roman" w:hAnsi="Times New Roman"/>
          <w:sz w:val="28"/>
          <w:szCs w:val="28"/>
        </w:rPr>
        <w:t>.</w:t>
      </w:r>
    </w:p>
    <w:p w:rsidR="006B075A" w:rsidRPr="002C0779" w:rsidRDefault="006B075A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2C077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C0779">
        <w:rPr>
          <w:rFonts w:ascii="Times New Roman" w:hAnsi="Times New Roman"/>
          <w:sz w:val="28"/>
          <w:szCs w:val="28"/>
        </w:rPr>
        <w:t>города Слободского.</w:t>
      </w:r>
    </w:p>
    <w:p w:rsidR="006B075A" w:rsidRDefault="006B075A" w:rsidP="00CA0114">
      <w:pPr>
        <w:spacing w:after="0" w:line="24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</w:p>
    <w:p w:rsidR="006B075A" w:rsidRPr="002C0779" w:rsidRDefault="006B075A" w:rsidP="00CA0114">
      <w:pPr>
        <w:spacing w:after="0" w:line="24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</w:p>
    <w:p w:rsidR="006B075A" w:rsidRDefault="006B075A" w:rsidP="005B6FE8">
      <w:pPr>
        <w:tabs>
          <w:tab w:val="left" w:pos="7655"/>
        </w:tabs>
        <w:spacing w:after="0" w:line="240" w:lineRule="auto"/>
        <w:ind w:right="-200"/>
        <w:contextualSpacing/>
        <w:jc w:val="both"/>
        <w:rPr>
          <w:rFonts w:ascii="Times New Roman" w:hAnsi="Times New Roman"/>
          <w:sz w:val="28"/>
          <w:szCs w:val="28"/>
        </w:rPr>
      </w:pPr>
      <w:r w:rsidRPr="00620CDA">
        <w:rPr>
          <w:rFonts w:ascii="Times New Roman" w:hAnsi="Times New Roman"/>
          <w:sz w:val="28"/>
          <w:szCs w:val="28"/>
        </w:rPr>
        <w:t xml:space="preserve">Глава города Слободского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20CDA">
        <w:rPr>
          <w:rFonts w:ascii="Times New Roman" w:hAnsi="Times New Roman"/>
          <w:sz w:val="28"/>
          <w:szCs w:val="28"/>
        </w:rPr>
        <w:t>И.В. Желвакова</w:t>
      </w:r>
    </w:p>
    <w:sectPr w:rsidR="006B075A" w:rsidSect="00E32B5B">
      <w:headerReference w:type="even" r:id="rId7"/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5A" w:rsidRDefault="006B075A">
      <w:r>
        <w:separator/>
      </w:r>
    </w:p>
  </w:endnote>
  <w:endnote w:type="continuationSeparator" w:id="0">
    <w:p w:rsidR="006B075A" w:rsidRDefault="006B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5A" w:rsidRDefault="006B075A">
      <w:r>
        <w:separator/>
      </w:r>
    </w:p>
  </w:footnote>
  <w:footnote w:type="continuationSeparator" w:id="0">
    <w:p w:rsidR="006B075A" w:rsidRDefault="006B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5A" w:rsidRDefault="006B075A" w:rsidP="00160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75A" w:rsidRDefault="006B07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430F4"/>
    <w:rsid w:val="00053258"/>
    <w:rsid w:val="00053E05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4086"/>
    <w:rsid w:val="00087390"/>
    <w:rsid w:val="00092537"/>
    <w:rsid w:val="00095264"/>
    <w:rsid w:val="00095A37"/>
    <w:rsid w:val="000A1279"/>
    <w:rsid w:val="000A489B"/>
    <w:rsid w:val="000A7640"/>
    <w:rsid w:val="000B0856"/>
    <w:rsid w:val="000B26BB"/>
    <w:rsid w:val="000B41B8"/>
    <w:rsid w:val="000B45E6"/>
    <w:rsid w:val="000B46E0"/>
    <w:rsid w:val="000B7709"/>
    <w:rsid w:val="000C0290"/>
    <w:rsid w:val="000C0ABA"/>
    <w:rsid w:val="000C4E50"/>
    <w:rsid w:val="000C5645"/>
    <w:rsid w:val="000C6629"/>
    <w:rsid w:val="000C69BC"/>
    <w:rsid w:val="000D33C0"/>
    <w:rsid w:val="000D4CBA"/>
    <w:rsid w:val="000D5A1A"/>
    <w:rsid w:val="000D5E15"/>
    <w:rsid w:val="000D6E22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06903"/>
    <w:rsid w:val="00106FED"/>
    <w:rsid w:val="001115E3"/>
    <w:rsid w:val="001167DD"/>
    <w:rsid w:val="00117709"/>
    <w:rsid w:val="00120C71"/>
    <w:rsid w:val="00121ADC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48"/>
    <w:rsid w:val="00156F5C"/>
    <w:rsid w:val="00157FDE"/>
    <w:rsid w:val="00160EDC"/>
    <w:rsid w:val="001629FC"/>
    <w:rsid w:val="00165D79"/>
    <w:rsid w:val="0016711E"/>
    <w:rsid w:val="00172701"/>
    <w:rsid w:val="001776BB"/>
    <w:rsid w:val="0018065C"/>
    <w:rsid w:val="001849CE"/>
    <w:rsid w:val="00184FDA"/>
    <w:rsid w:val="0018503D"/>
    <w:rsid w:val="00185BB1"/>
    <w:rsid w:val="00193FCE"/>
    <w:rsid w:val="001A177B"/>
    <w:rsid w:val="001A3C6B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D0BC2"/>
    <w:rsid w:val="001D13ED"/>
    <w:rsid w:val="001D2446"/>
    <w:rsid w:val="001E371B"/>
    <w:rsid w:val="001E42FA"/>
    <w:rsid w:val="001E50AA"/>
    <w:rsid w:val="001E6945"/>
    <w:rsid w:val="001E75DB"/>
    <w:rsid w:val="001F139E"/>
    <w:rsid w:val="001F3606"/>
    <w:rsid w:val="001F4C50"/>
    <w:rsid w:val="001F5100"/>
    <w:rsid w:val="001F6A6F"/>
    <w:rsid w:val="001F7897"/>
    <w:rsid w:val="001F7D9E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2A6A"/>
    <w:rsid w:val="00222AEC"/>
    <w:rsid w:val="002230AA"/>
    <w:rsid w:val="002239C3"/>
    <w:rsid w:val="00223AF6"/>
    <w:rsid w:val="00223F2A"/>
    <w:rsid w:val="00226785"/>
    <w:rsid w:val="00231891"/>
    <w:rsid w:val="00232233"/>
    <w:rsid w:val="0023473A"/>
    <w:rsid w:val="00235051"/>
    <w:rsid w:val="00237473"/>
    <w:rsid w:val="00242E60"/>
    <w:rsid w:val="00244564"/>
    <w:rsid w:val="0025616B"/>
    <w:rsid w:val="00261791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8C9"/>
    <w:rsid w:val="00284B7B"/>
    <w:rsid w:val="0028699D"/>
    <w:rsid w:val="00286CA8"/>
    <w:rsid w:val="00286F02"/>
    <w:rsid w:val="00287701"/>
    <w:rsid w:val="00287758"/>
    <w:rsid w:val="00294260"/>
    <w:rsid w:val="00295C21"/>
    <w:rsid w:val="002969FF"/>
    <w:rsid w:val="002A3105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C0779"/>
    <w:rsid w:val="002C0E00"/>
    <w:rsid w:val="002C4B36"/>
    <w:rsid w:val="002D2FBD"/>
    <w:rsid w:val="002D73CC"/>
    <w:rsid w:val="002D7506"/>
    <w:rsid w:val="002E2279"/>
    <w:rsid w:val="002E2BAE"/>
    <w:rsid w:val="002E2FBB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177A5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42A58"/>
    <w:rsid w:val="00351B98"/>
    <w:rsid w:val="00351DC7"/>
    <w:rsid w:val="00352C14"/>
    <w:rsid w:val="0035435C"/>
    <w:rsid w:val="003602A1"/>
    <w:rsid w:val="00360921"/>
    <w:rsid w:val="003624B7"/>
    <w:rsid w:val="003646A8"/>
    <w:rsid w:val="00364820"/>
    <w:rsid w:val="00364C9C"/>
    <w:rsid w:val="00366472"/>
    <w:rsid w:val="00367994"/>
    <w:rsid w:val="00367F56"/>
    <w:rsid w:val="00371285"/>
    <w:rsid w:val="003717D6"/>
    <w:rsid w:val="0037517C"/>
    <w:rsid w:val="0037600D"/>
    <w:rsid w:val="003766B1"/>
    <w:rsid w:val="0038079C"/>
    <w:rsid w:val="00383F27"/>
    <w:rsid w:val="00384CF1"/>
    <w:rsid w:val="0038554B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501A"/>
    <w:rsid w:val="003B11AB"/>
    <w:rsid w:val="003B1BDD"/>
    <w:rsid w:val="003B3025"/>
    <w:rsid w:val="003B31B9"/>
    <w:rsid w:val="003B4E3E"/>
    <w:rsid w:val="003B5B9A"/>
    <w:rsid w:val="003C2938"/>
    <w:rsid w:val="003C661D"/>
    <w:rsid w:val="003C7375"/>
    <w:rsid w:val="003D25FD"/>
    <w:rsid w:val="003D40E0"/>
    <w:rsid w:val="003D5D63"/>
    <w:rsid w:val="003D630A"/>
    <w:rsid w:val="003D71CD"/>
    <w:rsid w:val="003E00FF"/>
    <w:rsid w:val="003E3903"/>
    <w:rsid w:val="003E4AB6"/>
    <w:rsid w:val="003E5BCB"/>
    <w:rsid w:val="003F24BA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17872"/>
    <w:rsid w:val="0042105C"/>
    <w:rsid w:val="004210B0"/>
    <w:rsid w:val="004266B2"/>
    <w:rsid w:val="004320E7"/>
    <w:rsid w:val="00433F2C"/>
    <w:rsid w:val="004373DE"/>
    <w:rsid w:val="00441A81"/>
    <w:rsid w:val="00443698"/>
    <w:rsid w:val="004444E2"/>
    <w:rsid w:val="004458AA"/>
    <w:rsid w:val="004465D1"/>
    <w:rsid w:val="0044754B"/>
    <w:rsid w:val="00451389"/>
    <w:rsid w:val="004516D5"/>
    <w:rsid w:val="0045240B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72F5E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B7940"/>
    <w:rsid w:val="004C0FEC"/>
    <w:rsid w:val="004C5E2E"/>
    <w:rsid w:val="004D08D5"/>
    <w:rsid w:val="004D0BD6"/>
    <w:rsid w:val="004D7867"/>
    <w:rsid w:val="004E00A5"/>
    <w:rsid w:val="004E10DC"/>
    <w:rsid w:val="004E5949"/>
    <w:rsid w:val="004E614F"/>
    <w:rsid w:val="004E687D"/>
    <w:rsid w:val="004E6917"/>
    <w:rsid w:val="004F09FB"/>
    <w:rsid w:val="004F1E4D"/>
    <w:rsid w:val="004F26D5"/>
    <w:rsid w:val="004F2CE9"/>
    <w:rsid w:val="00500782"/>
    <w:rsid w:val="005017CB"/>
    <w:rsid w:val="00504759"/>
    <w:rsid w:val="00505626"/>
    <w:rsid w:val="00512675"/>
    <w:rsid w:val="00513054"/>
    <w:rsid w:val="0051353E"/>
    <w:rsid w:val="005150B0"/>
    <w:rsid w:val="005155D7"/>
    <w:rsid w:val="00515999"/>
    <w:rsid w:val="0052044A"/>
    <w:rsid w:val="00521854"/>
    <w:rsid w:val="0052304F"/>
    <w:rsid w:val="005241F3"/>
    <w:rsid w:val="00524DE6"/>
    <w:rsid w:val="00525621"/>
    <w:rsid w:val="00530BAD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421"/>
    <w:rsid w:val="005526B9"/>
    <w:rsid w:val="005528E2"/>
    <w:rsid w:val="00556B9A"/>
    <w:rsid w:val="00557535"/>
    <w:rsid w:val="0056001D"/>
    <w:rsid w:val="00560EAD"/>
    <w:rsid w:val="005649E0"/>
    <w:rsid w:val="00570560"/>
    <w:rsid w:val="00571361"/>
    <w:rsid w:val="005722A3"/>
    <w:rsid w:val="005772CF"/>
    <w:rsid w:val="00581494"/>
    <w:rsid w:val="00582D9E"/>
    <w:rsid w:val="0058383E"/>
    <w:rsid w:val="00584916"/>
    <w:rsid w:val="00585EB4"/>
    <w:rsid w:val="005939E9"/>
    <w:rsid w:val="00593C38"/>
    <w:rsid w:val="005A0AD5"/>
    <w:rsid w:val="005A3050"/>
    <w:rsid w:val="005A66B5"/>
    <w:rsid w:val="005A7032"/>
    <w:rsid w:val="005A7F43"/>
    <w:rsid w:val="005B2A16"/>
    <w:rsid w:val="005B4440"/>
    <w:rsid w:val="005B4A24"/>
    <w:rsid w:val="005B6FE8"/>
    <w:rsid w:val="005B7781"/>
    <w:rsid w:val="005B7C29"/>
    <w:rsid w:val="005C090A"/>
    <w:rsid w:val="005C2C11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577D"/>
    <w:rsid w:val="005F6456"/>
    <w:rsid w:val="005F7704"/>
    <w:rsid w:val="00607615"/>
    <w:rsid w:val="00620650"/>
    <w:rsid w:val="00620CDA"/>
    <w:rsid w:val="0062543F"/>
    <w:rsid w:val="00630225"/>
    <w:rsid w:val="006324E9"/>
    <w:rsid w:val="006355D5"/>
    <w:rsid w:val="00641787"/>
    <w:rsid w:val="00645566"/>
    <w:rsid w:val="00646C09"/>
    <w:rsid w:val="00652807"/>
    <w:rsid w:val="00652C47"/>
    <w:rsid w:val="00653591"/>
    <w:rsid w:val="0065472E"/>
    <w:rsid w:val="0065722E"/>
    <w:rsid w:val="00661652"/>
    <w:rsid w:val="006646D1"/>
    <w:rsid w:val="00665AF5"/>
    <w:rsid w:val="00670A05"/>
    <w:rsid w:val="00674031"/>
    <w:rsid w:val="00674881"/>
    <w:rsid w:val="006776DF"/>
    <w:rsid w:val="0068394D"/>
    <w:rsid w:val="00685474"/>
    <w:rsid w:val="00686EA8"/>
    <w:rsid w:val="00693AFE"/>
    <w:rsid w:val="00693BB8"/>
    <w:rsid w:val="00697887"/>
    <w:rsid w:val="006A2F91"/>
    <w:rsid w:val="006A7A49"/>
    <w:rsid w:val="006A7F56"/>
    <w:rsid w:val="006B02E0"/>
    <w:rsid w:val="006B075A"/>
    <w:rsid w:val="006B50AF"/>
    <w:rsid w:val="006B574B"/>
    <w:rsid w:val="006C0635"/>
    <w:rsid w:val="006C3FEA"/>
    <w:rsid w:val="006C513C"/>
    <w:rsid w:val="006C6174"/>
    <w:rsid w:val="006C70BA"/>
    <w:rsid w:val="006C743B"/>
    <w:rsid w:val="006D0684"/>
    <w:rsid w:val="006D0BA0"/>
    <w:rsid w:val="006D2197"/>
    <w:rsid w:val="006D3024"/>
    <w:rsid w:val="006D621C"/>
    <w:rsid w:val="006D79F5"/>
    <w:rsid w:val="006D7B1B"/>
    <w:rsid w:val="006E05BF"/>
    <w:rsid w:val="006E0BA1"/>
    <w:rsid w:val="006F054F"/>
    <w:rsid w:val="006F0D6B"/>
    <w:rsid w:val="006F0DAB"/>
    <w:rsid w:val="006F1557"/>
    <w:rsid w:val="006F1B38"/>
    <w:rsid w:val="0070186C"/>
    <w:rsid w:val="007023B9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42C3"/>
    <w:rsid w:val="007265D6"/>
    <w:rsid w:val="00731EA0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477C2"/>
    <w:rsid w:val="007521AB"/>
    <w:rsid w:val="007523B7"/>
    <w:rsid w:val="0075274E"/>
    <w:rsid w:val="00752C7F"/>
    <w:rsid w:val="007535FE"/>
    <w:rsid w:val="00755FF6"/>
    <w:rsid w:val="0075784D"/>
    <w:rsid w:val="007634D7"/>
    <w:rsid w:val="007636F1"/>
    <w:rsid w:val="00764AF6"/>
    <w:rsid w:val="007659B7"/>
    <w:rsid w:val="00766BDE"/>
    <w:rsid w:val="0076755A"/>
    <w:rsid w:val="007706B9"/>
    <w:rsid w:val="00771D00"/>
    <w:rsid w:val="00773C75"/>
    <w:rsid w:val="007746E2"/>
    <w:rsid w:val="00774BC3"/>
    <w:rsid w:val="00774DA2"/>
    <w:rsid w:val="00776F3B"/>
    <w:rsid w:val="007817C1"/>
    <w:rsid w:val="00783321"/>
    <w:rsid w:val="00786184"/>
    <w:rsid w:val="007863D2"/>
    <w:rsid w:val="00786D6D"/>
    <w:rsid w:val="00790484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AC0"/>
    <w:rsid w:val="007B2DAE"/>
    <w:rsid w:val="007B2FF5"/>
    <w:rsid w:val="007B34AC"/>
    <w:rsid w:val="007B67CE"/>
    <w:rsid w:val="007B7DEB"/>
    <w:rsid w:val="007C0D85"/>
    <w:rsid w:val="007C390B"/>
    <w:rsid w:val="007C47B3"/>
    <w:rsid w:val="007D3AFC"/>
    <w:rsid w:val="007D403A"/>
    <w:rsid w:val="007D4F0E"/>
    <w:rsid w:val="007D4FFD"/>
    <w:rsid w:val="007D63B7"/>
    <w:rsid w:val="007D78EF"/>
    <w:rsid w:val="007D7E0A"/>
    <w:rsid w:val="007E2C28"/>
    <w:rsid w:val="007E33F6"/>
    <w:rsid w:val="007E46C9"/>
    <w:rsid w:val="007E4CDF"/>
    <w:rsid w:val="007E7C50"/>
    <w:rsid w:val="007F231D"/>
    <w:rsid w:val="007F33B3"/>
    <w:rsid w:val="007F36D3"/>
    <w:rsid w:val="007F3ADF"/>
    <w:rsid w:val="007F4D84"/>
    <w:rsid w:val="007F64AD"/>
    <w:rsid w:val="007F75BE"/>
    <w:rsid w:val="00800F46"/>
    <w:rsid w:val="008020F7"/>
    <w:rsid w:val="00803EA7"/>
    <w:rsid w:val="008111B2"/>
    <w:rsid w:val="008117B4"/>
    <w:rsid w:val="00813A2C"/>
    <w:rsid w:val="00814B52"/>
    <w:rsid w:val="00815D20"/>
    <w:rsid w:val="00824DD9"/>
    <w:rsid w:val="008276EC"/>
    <w:rsid w:val="008306B8"/>
    <w:rsid w:val="00837CD8"/>
    <w:rsid w:val="00840233"/>
    <w:rsid w:val="00840C96"/>
    <w:rsid w:val="00842E42"/>
    <w:rsid w:val="008433EE"/>
    <w:rsid w:val="008439A2"/>
    <w:rsid w:val="0084408E"/>
    <w:rsid w:val="00846D4C"/>
    <w:rsid w:val="008474D9"/>
    <w:rsid w:val="00851781"/>
    <w:rsid w:val="00852874"/>
    <w:rsid w:val="00854460"/>
    <w:rsid w:val="00863E16"/>
    <w:rsid w:val="00864899"/>
    <w:rsid w:val="00865CC3"/>
    <w:rsid w:val="008678CE"/>
    <w:rsid w:val="00867A61"/>
    <w:rsid w:val="008734BD"/>
    <w:rsid w:val="00873DA4"/>
    <w:rsid w:val="00874615"/>
    <w:rsid w:val="00883EA1"/>
    <w:rsid w:val="00884123"/>
    <w:rsid w:val="00884579"/>
    <w:rsid w:val="00885A51"/>
    <w:rsid w:val="00890696"/>
    <w:rsid w:val="008928D6"/>
    <w:rsid w:val="00892B01"/>
    <w:rsid w:val="00892D81"/>
    <w:rsid w:val="0089676A"/>
    <w:rsid w:val="008A29BD"/>
    <w:rsid w:val="008A304D"/>
    <w:rsid w:val="008A7DE4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548"/>
    <w:rsid w:val="008D58C0"/>
    <w:rsid w:val="008D63A4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AAF"/>
    <w:rsid w:val="00912740"/>
    <w:rsid w:val="00916A1A"/>
    <w:rsid w:val="00916E9A"/>
    <w:rsid w:val="009170C7"/>
    <w:rsid w:val="00917CA8"/>
    <w:rsid w:val="00920244"/>
    <w:rsid w:val="00922E55"/>
    <w:rsid w:val="00925582"/>
    <w:rsid w:val="00927E63"/>
    <w:rsid w:val="009302C1"/>
    <w:rsid w:val="00931D5D"/>
    <w:rsid w:val="0093462D"/>
    <w:rsid w:val="0094159C"/>
    <w:rsid w:val="0094166A"/>
    <w:rsid w:val="00946622"/>
    <w:rsid w:val="00954109"/>
    <w:rsid w:val="009607FC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BAA"/>
    <w:rsid w:val="00974025"/>
    <w:rsid w:val="00975352"/>
    <w:rsid w:val="00975C06"/>
    <w:rsid w:val="0098065F"/>
    <w:rsid w:val="009851A3"/>
    <w:rsid w:val="00987C4A"/>
    <w:rsid w:val="0099070F"/>
    <w:rsid w:val="00990AAC"/>
    <w:rsid w:val="009921C8"/>
    <w:rsid w:val="009943C7"/>
    <w:rsid w:val="009948BF"/>
    <w:rsid w:val="009954B0"/>
    <w:rsid w:val="009A1912"/>
    <w:rsid w:val="009A6F79"/>
    <w:rsid w:val="009B243F"/>
    <w:rsid w:val="009B288F"/>
    <w:rsid w:val="009B4542"/>
    <w:rsid w:val="009B462D"/>
    <w:rsid w:val="009B7BCF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56C"/>
    <w:rsid w:val="009E6005"/>
    <w:rsid w:val="009E75DB"/>
    <w:rsid w:val="009E7707"/>
    <w:rsid w:val="009F0D20"/>
    <w:rsid w:val="009F49CC"/>
    <w:rsid w:val="009F4DA2"/>
    <w:rsid w:val="009F7333"/>
    <w:rsid w:val="00A00E8A"/>
    <w:rsid w:val="00A1115D"/>
    <w:rsid w:val="00A13686"/>
    <w:rsid w:val="00A146D0"/>
    <w:rsid w:val="00A1516F"/>
    <w:rsid w:val="00A2036D"/>
    <w:rsid w:val="00A203D1"/>
    <w:rsid w:val="00A25650"/>
    <w:rsid w:val="00A25C9B"/>
    <w:rsid w:val="00A27439"/>
    <w:rsid w:val="00A30A1A"/>
    <w:rsid w:val="00A34786"/>
    <w:rsid w:val="00A34AD8"/>
    <w:rsid w:val="00A36D87"/>
    <w:rsid w:val="00A371DB"/>
    <w:rsid w:val="00A37906"/>
    <w:rsid w:val="00A41E0A"/>
    <w:rsid w:val="00A4717D"/>
    <w:rsid w:val="00A473DA"/>
    <w:rsid w:val="00A478CE"/>
    <w:rsid w:val="00A47F9C"/>
    <w:rsid w:val="00A504D1"/>
    <w:rsid w:val="00A5443C"/>
    <w:rsid w:val="00A54608"/>
    <w:rsid w:val="00A579AA"/>
    <w:rsid w:val="00A57C07"/>
    <w:rsid w:val="00A63EF2"/>
    <w:rsid w:val="00A73909"/>
    <w:rsid w:val="00A77B7C"/>
    <w:rsid w:val="00A82826"/>
    <w:rsid w:val="00A82A9B"/>
    <w:rsid w:val="00A854E5"/>
    <w:rsid w:val="00A85B5E"/>
    <w:rsid w:val="00A85CFE"/>
    <w:rsid w:val="00A86793"/>
    <w:rsid w:val="00A90464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C7EE9"/>
    <w:rsid w:val="00AD25F7"/>
    <w:rsid w:val="00AD273E"/>
    <w:rsid w:val="00AD2BAB"/>
    <w:rsid w:val="00AD3B18"/>
    <w:rsid w:val="00AD4D4D"/>
    <w:rsid w:val="00AE0A25"/>
    <w:rsid w:val="00AE1314"/>
    <w:rsid w:val="00AE189E"/>
    <w:rsid w:val="00AE49FE"/>
    <w:rsid w:val="00AE5756"/>
    <w:rsid w:val="00B0099A"/>
    <w:rsid w:val="00B00C27"/>
    <w:rsid w:val="00B00FA1"/>
    <w:rsid w:val="00B10E34"/>
    <w:rsid w:val="00B11662"/>
    <w:rsid w:val="00B13059"/>
    <w:rsid w:val="00B1488F"/>
    <w:rsid w:val="00B174B5"/>
    <w:rsid w:val="00B17612"/>
    <w:rsid w:val="00B17ED1"/>
    <w:rsid w:val="00B22B25"/>
    <w:rsid w:val="00B24D45"/>
    <w:rsid w:val="00B2599D"/>
    <w:rsid w:val="00B262FE"/>
    <w:rsid w:val="00B27525"/>
    <w:rsid w:val="00B30CD4"/>
    <w:rsid w:val="00B3257A"/>
    <w:rsid w:val="00B347F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335B"/>
    <w:rsid w:val="00B65652"/>
    <w:rsid w:val="00B6586E"/>
    <w:rsid w:val="00B71FA5"/>
    <w:rsid w:val="00B737E9"/>
    <w:rsid w:val="00B7405C"/>
    <w:rsid w:val="00B76AAC"/>
    <w:rsid w:val="00B77704"/>
    <w:rsid w:val="00B841C4"/>
    <w:rsid w:val="00B90FCB"/>
    <w:rsid w:val="00B93798"/>
    <w:rsid w:val="00B94350"/>
    <w:rsid w:val="00B94ED8"/>
    <w:rsid w:val="00BA0C9E"/>
    <w:rsid w:val="00BA6761"/>
    <w:rsid w:val="00BA6BB7"/>
    <w:rsid w:val="00BB0D4A"/>
    <w:rsid w:val="00BB347C"/>
    <w:rsid w:val="00BC07F5"/>
    <w:rsid w:val="00BC0960"/>
    <w:rsid w:val="00BC371A"/>
    <w:rsid w:val="00BC4975"/>
    <w:rsid w:val="00BC6129"/>
    <w:rsid w:val="00BC6CBF"/>
    <w:rsid w:val="00BC79E5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C00300"/>
    <w:rsid w:val="00C04871"/>
    <w:rsid w:val="00C04AAE"/>
    <w:rsid w:val="00C04BA2"/>
    <w:rsid w:val="00C04F96"/>
    <w:rsid w:val="00C05407"/>
    <w:rsid w:val="00C076BB"/>
    <w:rsid w:val="00C17B5B"/>
    <w:rsid w:val="00C200F9"/>
    <w:rsid w:val="00C2467E"/>
    <w:rsid w:val="00C25D4F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6533"/>
    <w:rsid w:val="00C91307"/>
    <w:rsid w:val="00C96635"/>
    <w:rsid w:val="00C97AFD"/>
    <w:rsid w:val="00CA0114"/>
    <w:rsid w:val="00CA027D"/>
    <w:rsid w:val="00CA0F4E"/>
    <w:rsid w:val="00CA2FEC"/>
    <w:rsid w:val="00CA3539"/>
    <w:rsid w:val="00CA634E"/>
    <w:rsid w:val="00CA7820"/>
    <w:rsid w:val="00CA7C9A"/>
    <w:rsid w:val="00CB10DE"/>
    <w:rsid w:val="00CC2041"/>
    <w:rsid w:val="00CC21C4"/>
    <w:rsid w:val="00CC30BE"/>
    <w:rsid w:val="00CC64F4"/>
    <w:rsid w:val="00CD1ABC"/>
    <w:rsid w:val="00CD54E7"/>
    <w:rsid w:val="00CD60EC"/>
    <w:rsid w:val="00CE2A8E"/>
    <w:rsid w:val="00CE3C6F"/>
    <w:rsid w:val="00CE3D60"/>
    <w:rsid w:val="00CE521C"/>
    <w:rsid w:val="00CF04FD"/>
    <w:rsid w:val="00CF4CD0"/>
    <w:rsid w:val="00CF7052"/>
    <w:rsid w:val="00D013DE"/>
    <w:rsid w:val="00D0186C"/>
    <w:rsid w:val="00D02BF6"/>
    <w:rsid w:val="00D0472A"/>
    <w:rsid w:val="00D05A7D"/>
    <w:rsid w:val="00D0701B"/>
    <w:rsid w:val="00D07708"/>
    <w:rsid w:val="00D077BA"/>
    <w:rsid w:val="00D12B01"/>
    <w:rsid w:val="00D15CFF"/>
    <w:rsid w:val="00D16206"/>
    <w:rsid w:val="00D227F1"/>
    <w:rsid w:val="00D2772D"/>
    <w:rsid w:val="00D306A2"/>
    <w:rsid w:val="00D34E3F"/>
    <w:rsid w:val="00D40C4B"/>
    <w:rsid w:val="00D41835"/>
    <w:rsid w:val="00D4594C"/>
    <w:rsid w:val="00D45A68"/>
    <w:rsid w:val="00D51726"/>
    <w:rsid w:val="00D54681"/>
    <w:rsid w:val="00D5556D"/>
    <w:rsid w:val="00D5697E"/>
    <w:rsid w:val="00D56FD4"/>
    <w:rsid w:val="00D61097"/>
    <w:rsid w:val="00D64F97"/>
    <w:rsid w:val="00D652A2"/>
    <w:rsid w:val="00D6737E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70D"/>
    <w:rsid w:val="00D91BE4"/>
    <w:rsid w:val="00D94A20"/>
    <w:rsid w:val="00D970F7"/>
    <w:rsid w:val="00DA017A"/>
    <w:rsid w:val="00DA0EF4"/>
    <w:rsid w:val="00DA128B"/>
    <w:rsid w:val="00DA66CF"/>
    <w:rsid w:val="00DA7165"/>
    <w:rsid w:val="00DB0E5B"/>
    <w:rsid w:val="00DB3F32"/>
    <w:rsid w:val="00DC0333"/>
    <w:rsid w:val="00DC11E1"/>
    <w:rsid w:val="00DC1DED"/>
    <w:rsid w:val="00DC39A9"/>
    <w:rsid w:val="00DC39D8"/>
    <w:rsid w:val="00DC3D0A"/>
    <w:rsid w:val="00DC7E5F"/>
    <w:rsid w:val="00DD066E"/>
    <w:rsid w:val="00DD532C"/>
    <w:rsid w:val="00DD6771"/>
    <w:rsid w:val="00DD6A93"/>
    <w:rsid w:val="00DD6E46"/>
    <w:rsid w:val="00DE0DEA"/>
    <w:rsid w:val="00DE1D77"/>
    <w:rsid w:val="00DE726B"/>
    <w:rsid w:val="00DF0977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27E5"/>
    <w:rsid w:val="00E32B5B"/>
    <w:rsid w:val="00E334AD"/>
    <w:rsid w:val="00E416E7"/>
    <w:rsid w:val="00E43910"/>
    <w:rsid w:val="00E43F95"/>
    <w:rsid w:val="00E4409B"/>
    <w:rsid w:val="00E45707"/>
    <w:rsid w:val="00E46A45"/>
    <w:rsid w:val="00E51226"/>
    <w:rsid w:val="00E516D8"/>
    <w:rsid w:val="00E5444B"/>
    <w:rsid w:val="00E618EB"/>
    <w:rsid w:val="00E70A6F"/>
    <w:rsid w:val="00E713EC"/>
    <w:rsid w:val="00E71CEC"/>
    <w:rsid w:val="00E72D00"/>
    <w:rsid w:val="00E731C7"/>
    <w:rsid w:val="00E7422B"/>
    <w:rsid w:val="00E74489"/>
    <w:rsid w:val="00E7697B"/>
    <w:rsid w:val="00E77F1A"/>
    <w:rsid w:val="00E83C34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4CD6"/>
    <w:rsid w:val="00EC069D"/>
    <w:rsid w:val="00EC0966"/>
    <w:rsid w:val="00EC3A7C"/>
    <w:rsid w:val="00EC3EF6"/>
    <w:rsid w:val="00EC4F10"/>
    <w:rsid w:val="00EC644B"/>
    <w:rsid w:val="00EC6EA0"/>
    <w:rsid w:val="00ED0C95"/>
    <w:rsid w:val="00ED1803"/>
    <w:rsid w:val="00ED1FBE"/>
    <w:rsid w:val="00ED41B8"/>
    <w:rsid w:val="00ED5DF2"/>
    <w:rsid w:val="00ED6889"/>
    <w:rsid w:val="00ED7F65"/>
    <w:rsid w:val="00EE045E"/>
    <w:rsid w:val="00EE068B"/>
    <w:rsid w:val="00EE1E56"/>
    <w:rsid w:val="00EE4517"/>
    <w:rsid w:val="00EE4650"/>
    <w:rsid w:val="00EE5178"/>
    <w:rsid w:val="00EE5950"/>
    <w:rsid w:val="00EE5C8A"/>
    <w:rsid w:val="00EE7816"/>
    <w:rsid w:val="00EF0E7A"/>
    <w:rsid w:val="00EF118F"/>
    <w:rsid w:val="00EF14BA"/>
    <w:rsid w:val="00EF22F2"/>
    <w:rsid w:val="00EF3748"/>
    <w:rsid w:val="00EF40A3"/>
    <w:rsid w:val="00EF5751"/>
    <w:rsid w:val="00F042ED"/>
    <w:rsid w:val="00F050A1"/>
    <w:rsid w:val="00F059A5"/>
    <w:rsid w:val="00F05DB1"/>
    <w:rsid w:val="00F07AD7"/>
    <w:rsid w:val="00F07C8E"/>
    <w:rsid w:val="00F13C53"/>
    <w:rsid w:val="00F2666A"/>
    <w:rsid w:val="00F269F3"/>
    <w:rsid w:val="00F27775"/>
    <w:rsid w:val="00F3068F"/>
    <w:rsid w:val="00F30BC4"/>
    <w:rsid w:val="00F3313C"/>
    <w:rsid w:val="00F33CC3"/>
    <w:rsid w:val="00F34F26"/>
    <w:rsid w:val="00F36374"/>
    <w:rsid w:val="00F37015"/>
    <w:rsid w:val="00F3708C"/>
    <w:rsid w:val="00F37302"/>
    <w:rsid w:val="00F42394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D29BE"/>
    <w:rsid w:val="00FD2E3C"/>
    <w:rsid w:val="00FD44B4"/>
    <w:rsid w:val="00FE1559"/>
    <w:rsid w:val="00FE2EDD"/>
    <w:rsid w:val="00FE6A48"/>
    <w:rsid w:val="00FF0A12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DC"/>
    <w:pPr>
      <w:spacing w:after="200" w:line="276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14BA"/>
    <w:rPr>
      <w:rFonts w:ascii="Cambria" w:hAnsi="Cambria"/>
      <w:b/>
      <w:i/>
      <w:sz w:val="28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160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FF0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160EDC"/>
    <w:rPr>
      <w:rFonts w:cs="Times New Roman"/>
    </w:rPr>
  </w:style>
  <w:style w:type="paragraph" w:customStyle="1" w:styleId="a">
    <w:name w:val="Знак"/>
    <w:basedOn w:val="Normal"/>
    <w:uiPriority w:val="99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0">
    <w:name w:val="Основной текст_"/>
    <w:link w:val="3"/>
    <w:uiPriority w:val="99"/>
    <w:locked/>
    <w:rsid w:val="00406A6B"/>
    <w:rPr>
      <w:sz w:val="22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06A6B"/>
    <w:pPr>
      <w:widowControl w:val="0"/>
      <w:shd w:val="clear" w:color="auto" w:fill="FFFFFF"/>
      <w:spacing w:before="420" w:after="780" w:line="240" w:lineRule="atLeast"/>
      <w:ind w:hanging="2000"/>
      <w:jc w:val="center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2FEC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BC37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71A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rsid w:val="00EF14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402</Words>
  <Characters>2295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2019-02-05T05:07:00Z</cp:lastPrinted>
  <dcterms:created xsi:type="dcterms:W3CDTF">2019-02-06T07:08:00Z</dcterms:created>
  <dcterms:modified xsi:type="dcterms:W3CDTF">2019-02-06T08:02:00Z</dcterms:modified>
</cp:coreProperties>
</file>