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F3" w:rsidRDefault="009D36F3" w:rsidP="006D6FD7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251658240">
            <v:imagedata r:id="rId6" o:title=""/>
          </v:shape>
        </w:pict>
      </w:r>
    </w:p>
    <w:p w:rsidR="009D36F3" w:rsidRDefault="009D36F3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D36F3" w:rsidRDefault="009D36F3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D36F3" w:rsidRPr="006525B4" w:rsidRDefault="009D36F3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9D36F3" w:rsidRPr="007A68F2" w:rsidRDefault="009D36F3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9D36F3" w:rsidRPr="001A24A7" w:rsidRDefault="009D36F3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9D36F3" w:rsidRPr="001D334B" w:rsidRDefault="009D36F3" w:rsidP="006D6FD7">
      <w:pPr>
        <w:jc w:val="center"/>
        <w:rPr>
          <w:sz w:val="36"/>
          <w:szCs w:val="36"/>
        </w:rPr>
      </w:pPr>
    </w:p>
    <w:p w:rsidR="009D36F3" w:rsidRDefault="009D36F3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9D36F3" w:rsidRPr="00FC3198" w:rsidRDefault="009D36F3" w:rsidP="006D6FD7">
      <w:pPr>
        <w:jc w:val="center"/>
        <w:rPr>
          <w:sz w:val="36"/>
          <w:szCs w:val="36"/>
        </w:rPr>
      </w:pPr>
    </w:p>
    <w:p w:rsidR="009D36F3" w:rsidRPr="00DE7CCF" w:rsidRDefault="009D36F3" w:rsidP="00C16A21">
      <w:pPr>
        <w:jc w:val="both"/>
        <w:rPr>
          <w:sz w:val="28"/>
          <w:szCs w:val="28"/>
        </w:rPr>
      </w:pPr>
      <w:r w:rsidRPr="00DE7CCF">
        <w:rPr>
          <w:sz w:val="28"/>
          <w:szCs w:val="28"/>
        </w:rPr>
        <w:t>15.02.2019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  <w:t xml:space="preserve">             </w:t>
      </w:r>
      <w:r w:rsidRPr="00DE7CCF">
        <w:rPr>
          <w:sz w:val="28"/>
          <w:szCs w:val="28"/>
        </w:rPr>
        <w:t>№ 316</w:t>
      </w:r>
    </w:p>
    <w:p w:rsidR="009D36F3" w:rsidRPr="00141F74" w:rsidRDefault="009D36F3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9D36F3" w:rsidRPr="00FC3198" w:rsidRDefault="009D36F3" w:rsidP="003F5C7D">
      <w:pPr>
        <w:jc w:val="center"/>
        <w:rPr>
          <w:sz w:val="48"/>
          <w:szCs w:val="48"/>
        </w:rPr>
      </w:pPr>
    </w:p>
    <w:p w:rsidR="009D36F3" w:rsidRDefault="009D36F3" w:rsidP="00242E5A">
      <w:pPr>
        <w:jc w:val="center"/>
        <w:rPr>
          <w:b/>
          <w:sz w:val="28"/>
          <w:szCs w:val="28"/>
        </w:rPr>
      </w:pPr>
      <w:r w:rsidRPr="003014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014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открытом городском  конкурсе </w:t>
      </w:r>
    </w:p>
    <w:p w:rsidR="009D36F3" w:rsidRDefault="009D36F3" w:rsidP="0024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«Слободской народный мастер» в 2019 году </w:t>
      </w:r>
    </w:p>
    <w:p w:rsidR="009D36F3" w:rsidRDefault="009D36F3" w:rsidP="00242E5A">
      <w:pPr>
        <w:rPr>
          <w:b/>
          <w:sz w:val="24"/>
          <w:szCs w:val="24"/>
        </w:rPr>
      </w:pPr>
    </w:p>
    <w:p w:rsidR="009D36F3" w:rsidRDefault="009D36F3" w:rsidP="00242E5A">
      <w:pPr>
        <w:spacing w:line="360" w:lineRule="auto"/>
        <w:ind w:firstLine="720"/>
        <w:jc w:val="both"/>
        <w:rPr>
          <w:sz w:val="28"/>
        </w:rPr>
      </w:pPr>
      <w:r w:rsidRPr="00992951">
        <w:rPr>
          <w:sz w:val="28"/>
        </w:rPr>
        <w:t xml:space="preserve">В целях реализации </w:t>
      </w:r>
      <w:r w:rsidRPr="002B3C50">
        <w:rPr>
          <w:sz w:val="28"/>
        </w:rPr>
        <w:t xml:space="preserve">муниципальной </w:t>
      </w:r>
      <w:r>
        <w:rPr>
          <w:sz w:val="28"/>
          <w:szCs w:val="28"/>
        </w:rPr>
        <w:t>подпрограммы «Поддержка и развитие малого и среднего предпринимательства в городе Слободском» на 2014 – 2021 годы, утвержденной постановлением администрации города Слободского от 30.12.2013 № 310</w:t>
      </w:r>
      <w:r w:rsidRPr="00992951">
        <w:rPr>
          <w:sz w:val="28"/>
        </w:rPr>
        <w:t xml:space="preserve">, а также популяризации народных художественных промыслов и ремесел, стимулирования создания </w:t>
      </w:r>
      <w:r>
        <w:rPr>
          <w:sz w:val="28"/>
        </w:rPr>
        <w:t>оригинальных</w:t>
      </w:r>
      <w:r w:rsidRPr="00992951">
        <w:rPr>
          <w:sz w:val="28"/>
        </w:rPr>
        <w:t xml:space="preserve"> высокохудожественных изделий </w:t>
      </w:r>
      <w:r>
        <w:rPr>
          <w:sz w:val="28"/>
        </w:rPr>
        <w:t>с</w:t>
      </w:r>
      <w:r w:rsidRPr="00992951">
        <w:rPr>
          <w:sz w:val="28"/>
        </w:rPr>
        <w:t>лободскими мастерами</w:t>
      </w:r>
      <w:r>
        <w:rPr>
          <w:sz w:val="28"/>
        </w:rPr>
        <w:t xml:space="preserve"> и поддержки данного направления деятельности администрация города Слободского ПОСТАНОВЛЯЕТ</w:t>
      </w:r>
      <w:r w:rsidRPr="00992951">
        <w:rPr>
          <w:sz w:val="28"/>
        </w:rPr>
        <w:t xml:space="preserve">:    </w:t>
      </w:r>
    </w:p>
    <w:p w:rsidR="009D36F3" w:rsidRDefault="009D36F3" w:rsidP="00242E5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 Утвердить сроки проведения</w:t>
      </w:r>
      <w:r w:rsidRPr="00992951">
        <w:rPr>
          <w:sz w:val="28"/>
        </w:rPr>
        <w:t xml:space="preserve"> открыт</w:t>
      </w:r>
      <w:r>
        <w:rPr>
          <w:sz w:val="28"/>
        </w:rPr>
        <w:t>ого</w:t>
      </w:r>
      <w:r w:rsidRPr="00992951">
        <w:rPr>
          <w:sz w:val="28"/>
        </w:rPr>
        <w:t xml:space="preserve"> городско</w:t>
      </w:r>
      <w:r>
        <w:rPr>
          <w:sz w:val="28"/>
        </w:rPr>
        <w:t>го</w:t>
      </w:r>
      <w:r w:rsidRPr="00992951">
        <w:rPr>
          <w:sz w:val="28"/>
        </w:rPr>
        <w:t xml:space="preserve"> конкурс</w:t>
      </w:r>
      <w:r>
        <w:rPr>
          <w:sz w:val="28"/>
        </w:rPr>
        <w:t>а</w:t>
      </w:r>
      <w:r w:rsidRPr="00992951">
        <w:rPr>
          <w:sz w:val="28"/>
        </w:rPr>
        <w:t xml:space="preserve"> </w:t>
      </w:r>
      <w:r w:rsidRPr="00992951">
        <w:rPr>
          <w:sz w:val="28"/>
          <w:szCs w:val="28"/>
        </w:rPr>
        <w:t>«Слободской народный мастер»</w:t>
      </w:r>
      <w:r>
        <w:rPr>
          <w:sz w:val="28"/>
          <w:szCs w:val="28"/>
        </w:rPr>
        <w:t xml:space="preserve"> в 2019 году согласно приложению № 1</w:t>
      </w:r>
      <w:r w:rsidRPr="00992951">
        <w:rPr>
          <w:sz w:val="28"/>
          <w:szCs w:val="28"/>
        </w:rPr>
        <w:t>.</w:t>
      </w:r>
      <w:r w:rsidRPr="00992951">
        <w:rPr>
          <w:sz w:val="28"/>
        </w:rPr>
        <w:t xml:space="preserve"> </w:t>
      </w:r>
    </w:p>
    <w:p w:rsidR="009D36F3" w:rsidRDefault="009D36F3" w:rsidP="00242E5A">
      <w:pPr>
        <w:spacing w:line="360" w:lineRule="auto"/>
        <w:ind w:firstLine="720"/>
        <w:jc w:val="both"/>
        <w:rPr>
          <w:sz w:val="28"/>
        </w:rPr>
      </w:pPr>
      <w:r w:rsidRPr="00992951">
        <w:rPr>
          <w:sz w:val="28"/>
        </w:rPr>
        <w:t xml:space="preserve"> </w:t>
      </w:r>
      <w:r w:rsidRPr="00714E57">
        <w:rPr>
          <w:sz w:val="28"/>
          <w:szCs w:val="28"/>
        </w:rPr>
        <w:t xml:space="preserve">2. Организовать сбор заявок на участие в </w:t>
      </w:r>
      <w:r>
        <w:rPr>
          <w:sz w:val="28"/>
          <w:szCs w:val="28"/>
        </w:rPr>
        <w:t xml:space="preserve">открытом </w:t>
      </w:r>
      <w:r w:rsidRPr="00714E57">
        <w:rPr>
          <w:sz w:val="28"/>
          <w:szCs w:val="28"/>
        </w:rPr>
        <w:t>городском конкурсе «</w:t>
      </w:r>
      <w:r>
        <w:rPr>
          <w:sz w:val="28"/>
          <w:szCs w:val="28"/>
        </w:rPr>
        <w:t xml:space="preserve">Слободской народный мастер» в 2019 году </w:t>
      </w:r>
      <w:r w:rsidRPr="00714E5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бюджетном учреждении культуры  «Слободской музейно-выставочный центр»</w:t>
      </w:r>
      <w:r w:rsidRPr="008A4DB0">
        <w:rPr>
          <w:sz w:val="28"/>
          <w:szCs w:val="28"/>
        </w:rPr>
        <w:t xml:space="preserve"> по адресу: г. Слободской, ул. Советская, </w:t>
      </w:r>
      <w:r>
        <w:rPr>
          <w:sz w:val="28"/>
          <w:szCs w:val="28"/>
        </w:rPr>
        <w:t>д. 91 (ответственная – директор муниципального бюджетного учреждения культуры «Слободской музейно-выставочный центр» Чеглакова Светлана Дмитриевна).</w:t>
      </w:r>
      <w:r w:rsidRPr="00992951">
        <w:rPr>
          <w:sz w:val="28"/>
        </w:rPr>
        <w:t xml:space="preserve"> </w:t>
      </w:r>
    </w:p>
    <w:p w:rsidR="009D36F3" w:rsidRPr="00AC7CC3" w:rsidRDefault="009D36F3" w:rsidP="00242E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отделу администрации города обеспечить широкое информирование населения города о проведении открытого городского конкурса </w:t>
      </w:r>
      <w:r w:rsidRPr="00714E57">
        <w:rPr>
          <w:sz w:val="28"/>
          <w:szCs w:val="28"/>
        </w:rPr>
        <w:t>«</w:t>
      </w:r>
      <w:r>
        <w:rPr>
          <w:sz w:val="28"/>
          <w:szCs w:val="28"/>
        </w:rPr>
        <w:t>Слободской народный мастер» в 2019 году.</w:t>
      </w:r>
    </w:p>
    <w:p w:rsidR="009D36F3" w:rsidRDefault="009D36F3" w:rsidP="00242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Положение об открытом городском конкурсе «Слободской народный мастер» в 2019 году согласно приложению № 2.</w:t>
      </w:r>
    </w:p>
    <w:p w:rsidR="009D36F3" w:rsidRDefault="009D36F3" w:rsidP="00242E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состав конкурсной комиссии по подведению итогов открытого городского конкурса «Слободской народный мастер» в 2019 году согласно приложению № 3.</w:t>
      </w:r>
    </w:p>
    <w:p w:rsidR="009D36F3" w:rsidRDefault="009D36F3" w:rsidP="00242E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 xml:space="preserve">Расходы на проведение конкурса произвести за счет средств, предусмотренных на финансирование муниципальной </w:t>
      </w:r>
      <w:r>
        <w:rPr>
          <w:sz w:val="28"/>
          <w:szCs w:val="28"/>
        </w:rPr>
        <w:t xml:space="preserve">подпрограммы «Поддержка и развитие малого и среднего предпринимательства в городе Слободском» на 2014 – 2021 годы. </w:t>
      </w:r>
    </w:p>
    <w:p w:rsidR="009D36F3" w:rsidRDefault="009D36F3" w:rsidP="00242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Контроль за выполнением данного постановления возложить на заместителя главы администрации города Слободского Щекурину</w:t>
      </w:r>
      <w:r w:rsidRPr="005216B6">
        <w:rPr>
          <w:sz w:val="28"/>
          <w:szCs w:val="28"/>
        </w:rPr>
        <w:t xml:space="preserve"> </w:t>
      </w:r>
      <w:r>
        <w:rPr>
          <w:sz w:val="28"/>
          <w:szCs w:val="28"/>
        </w:rPr>
        <w:t>Н.Г.</w:t>
      </w:r>
    </w:p>
    <w:p w:rsidR="009D36F3" w:rsidRDefault="009D36F3" w:rsidP="00242E5A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обнародования на официальном сайте администрации города Слободского.</w:t>
      </w:r>
    </w:p>
    <w:p w:rsidR="009D36F3" w:rsidRPr="00294AE0" w:rsidRDefault="009D36F3" w:rsidP="00242E5A">
      <w:pPr>
        <w:spacing w:line="360" w:lineRule="auto"/>
        <w:ind w:firstLine="720"/>
        <w:jc w:val="both"/>
        <w:rPr>
          <w:sz w:val="56"/>
          <w:szCs w:val="56"/>
        </w:rPr>
      </w:pPr>
    </w:p>
    <w:p w:rsidR="009D36F3" w:rsidRPr="00514107" w:rsidRDefault="009D36F3" w:rsidP="00242E5A">
      <w:pPr>
        <w:jc w:val="both"/>
        <w:rPr>
          <w:sz w:val="28"/>
          <w:szCs w:val="28"/>
        </w:rPr>
      </w:pPr>
      <w:r w:rsidRPr="00514107">
        <w:rPr>
          <w:sz w:val="28"/>
          <w:szCs w:val="28"/>
        </w:rPr>
        <w:t xml:space="preserve">Глава города Слободского         </w:t>
      </w:r>
      <w:r>
        <w:rPr>
          <w:sz w:val="28"/>
          <w:szCs w:val="28"/>
        </w:rPr>
        <w:t xml:space="preserve">  </w:t>
      </w:r>
      <w:r w:rsidRPr="005141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И.В. Желвакова</w:t>
      </w: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154279">
      <w:pPr>
        <w:tabs>
          <w:tab w:val="left" w:pos="6882"/>
        </w:tabs>
        <w:ind w:left="5529" w:right="96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D36F3" w:rsidRDefault="009D36F3" w:rsidP="00154279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D36F3" w:rsidRDefault="009D36F3" w:rsidP="00154279">
      <w:pPr>
        <w:ind w:left="5529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D36F3" w:rsidRDefault="009D36F3" w:rsidP="00154279">
      <w:pPr>
        <w:ind w:left="5529"/>
        <w:rPr>
          <w:sz w:val="28"/>
          <w:szCs w:val="28"/>
        </w:rPr>
      </w:pPr>
      <w:r>
        <w:rPr>
          <w:sz w:val="28"/>
          <w:szCs w:val="28"/>
        </w:rPr>
        <w:t>от 15.02.2019 № 316</w:t>
      </w:r>
    </w:p>
    <w:p w:rsidR="009D36F3" w:rsidRPr="005F4605" w:rsidRDefault="009D36F3" w:rsidP="00154279">
      <w:pPr>
        <w:jc w:val="both"/>
        <w:rPr>
          <w:sz w:val="48"/>
          <w:szCs w:val="48"/>
        </w:rPr>
      </w:pPr>
    </w:p>
    <w:p w:rsidR="009D36F3" w:rsidRDefault="009D36F3" w:rsidP="00F55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 открытого городского конкурса </w:t>
      </w:r>
    </w:p>
    <w:p w:rsidR="009D36F3" w:rsidRDefault="009D36F3" w:rsidP="00F55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«Слободской народный мастер» в 2019 году</w:t>
      </w:r>
    </w:p>
    <w:p w:rsidR="009D36F3" w:rsidRDefault="009D36F3" w:rsidP="00F551C1">
      <w:pPr>
        <w:spacing w:line="360" w:lineRule="auto"/>
        <w:jc w:val="center"/>
        <w:rPr>
          <w:b/>
          <w:sz w:val="28"/>
          <w:szCs w:val="28"/>
        </w:rPr>
      </w:pPr>
    </w:p>
    <w:p w:rsidR="009D36F3" w:rsidRPr="00F551C1" w:rsidRDefault="009D36F3" w:rsidP="00A95B40">
      <w:pPr>
        <w:spacing w:line="360" w:lineRule="auto"/>
        <w:ind w:right="-144" w:firstLine="709"/>
        <w:jc w:val="both"/>
        <w:rPr>
          <w:sz w:val="28"/>
          <w:szCs w:val="28"/>
        </w:rPr>
      </w:pPr>
      <w:r w:rsidRPr="00F551C1">
        <w:rPr>
          <w:sz w:val="28"/>
          <w:szCs w:val="28"/>
        </w:rPr>
        <w:t xml:space="preserve">Дата начала приема конкурсных заявок – </w:t>
      </w:r>
      <w:r>
        <w:rPr>
          <w:sz w:val="28"/>
          <w:szCs w:val="28"/>
        </w:rPr>
        <w:t>22 апреля</w:t>
      </w:r>
      <w:r w:rsidRPr="00F551C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551C1">
          <w:rPr>
            <w:sz w:val="28"/>
            <w:szCs w:val="28"/>
          </w:rPr>
          <w:t>2019 г</w:t>
        </w:r>
      </w:smartTag>
      <w:r w:rsidRPr="00F551C1">
        <w:rPr>
          <w:sz w:val="28"/>
          <w:szCs w:val="28"/>
        </w:rPr>
        <w:t>.</w:t>
      </w:r>
    </w:p>
    <w:p w:rsidR="009D36F3" w:rsidRPr="00F551C1" w:rsidRDefault="009D36F3" w:rsidP="00A95B40">
      <w:pPr>
        <w:spacing w:line="360" w:lineRule="auto"/>
        <w:ind w:right="-144" w:firstLine="709"/>
        <w:jc w:val="both"/>
        <w:rPr>
          <w:sz w:val="28"/>
          <w:szCs w:val="28"/>
        </w:rPr>
      </w:pPr>
      <w:r w:rsidRPr="00F551C1">
        <w:rPr>
          <w:sz w:val="28"/>
          <w:szCs w:val="28"/>
        </w:rPr>
        <w:t xml:space="preserve">Дата окончания приема конкурсных заявок – </w:t>
      </w:r>
      <w:r>
        <w:rPr>
          <w:sz w:val="28"/>
          <w:szCs w:val="28"/>
        </w:rPr>
        <w:t>30</w:t>
      </w:r>
      <w:r w:rsidRPr="00F551C1"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9 г"/>
        </w:smartTagPr>
        <w:r w:rsidRPr="00F551C1">
          <w:rPr>
            <w:sz w:val="28"/>
            <w:szCs w:val="28"/>
          </w:rPr>
          <w:t>2019 г</w:t>
        </w:r>
      </w:smartTag>
      <w:r w:rsidRPr="00F551C1">
        <w:rPr>
          <w:sz w:val="28"/>
          <w:szCs w:val="28"/>
        </w:rPr>
        <w:t>.</w:t>
      </w:r>
    </w:p>
    <w:p w:rsidR="009D36F3" w:rsidRDefault="009D36F3" w:rsidP="00A95B40">
      <w:pPr>
        <w:spacing w:line="360" w:lineRule="auto"/>
        <w:ind w:right="-144" w:firstLine="709"/>
        <w:jc w:val="both"/>
        <w:rPr>
          <w:sz w:val="28"/>
          <w:szCs w:val="28"/>
        </w:rPr>
      </w:pPr>
      <w:r w:rsidRPr="00F551C1">
        <w:rPr>
          <w:sz w:val="28"/>
          <w:szCs w:val="28"/>
        </w:rPr>
        <w:t xml:space="preserve">Дата </w:t>
      </w:r>
      <w:r>
        <w:rPr>
          <w:sz w:val="28"/>
          <w:szCs w:val="28"/>
        </w:rPr>
        <w:t>размещения экспозиции работ участников</w:t>
      </w:r>
      <w:r w:rsidRPr="00F551C1">
        <w:rPr>
          <w:sz w:val="28"/>
          <w:szCs w:val="28"/>
        </w:rPr>
        <w:t xml:space="preserve"> – </w:t>
      </w:r>
      <w:r>
        <w:rPr>
          <w:sz w:val="28"/>
          <w:szCs w:val="28"/>
        </w:rPr>
        <w:t>13 мая</w:t>
      </w:r>
      <w:r w:rsidRPr="00F551C1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F551C1">
          <w:rPr>
            <w:sz w:val="28"/>
            <w:szCs w:val="28"/>
          </w:rPr>
          <w:t>2019 г</w:t>
        </w:r>
      </w:smartTag>
      <w:r w:rsidRPr="00F551C1">
        <w:rPr>
          <w:sz w:val="28"/>
          <w:szCs w:val="28"/>
        </w:rPr>
        <w:t>.</w:t>
      </w:r>
    </w:p>
    <w:p w:rsidR="009D36F3" w:rsidRDefault="009D36F3" w:rsidP="00A95B40">
      <w:pPr>
        <w:spacing w:line="360" w:lineRule="auto"/>
        <w:ind w:right="-144" w:firstLine="709"/>
        <w:jc w:val="both"/>
        <w:rPr>
          <w:sz w:val="28"/>
          <w:szCs w:val="28"/>
        </w:rPr>
      </w:pPr>
      <w:r w:rsidRPr="00F551C1">
        <w:rPr>
          <w:sz w:val="28"/>
          <w:szCs w:val="28"/>
        </w:rPr>
        <w:t xml:space="preserve">Дата </w:t>
      </w:r>
      <w:r>
        <w:rPr>
          <w:sz w:val="28"/>
          <w:szCs w:val="28"/>
        </w:rPr>
        <w:t>завершения экспозиции работ участников</w:t>
      </w:r>
      <w:r w:rsidRPr="00F551C1">
        <w:rPr>
          <w:sz w:val="28"/>
          <w:szCs w:val="28"/>
        </w:rPr>
        <w:t xml:space="preserve"> – </w:t>
      </w:r>
      <w:r>
        <w:rPr>
          <w:sz w:val="28"/>
          <w:szCs w:val="28"/>
        </w:rPr>
        <w:t>14 июня</w:t>
      </w:r>
      <w:r w:rsidRPr="00F551C1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F551C1">
          <w:rPr>
            <w:sz w:val="28"/>
            <w:szCs w:val="28"/>
          </w:rPr>
          <w:t>2019 г</w:t>
        </w:r>
      </w:smartTag>
      <w:r w:rsidRPr="00F551C1">
        <w:rPr>
          <w:sz w:val="28"/>
          <w:szCs w:val="28"/>
        </w:rPr>
        <w:t>.</w:t>
      </w:r>
    </w:p>
    <w:p w:rsidR="009D36F3" w:rsidRPr="00F551C1" w:rsidRDefault="009D36F3" w:rsidP="00A95B40">
      <w:pPr>
        <w:spacing w:line="360" w:lineRule="auto"/>
        <w:ind w:right="-144" w:firstLine="709"/>
        <w:jc w:val="both"/>
        <w:rPr>
          <w:sz w:val="28"/>
          <w:szCs w:val="28"/>
        </w:rPr>
      </w:pPr>
      <w:r w:rsidRPr="00F551C1">
        <w:rPr>
          <w:sz w:val="28"/>
          <w:szCs w:val="28"/>
        </w:rPr>
        <w:t xml:space="preserve">Дата </w:t>
      </w:r>
      <w:r>
        <w:rPr>
          <w:sz w:val="28"/>
          <w:szCs w:val="28"/>
        </w:rPr>
        <w:t>подведения итогов</w:t>
      </w:r>
      <w:r w:rsidRPr="00F551C1">
        <w:rPr>
          <w:sz w:val="28"/>
          <w:szCs w:val="28"/>
        </w:rPr>
        <w:t xml:space="preserve"> конкурса – </w:t>
      </w:r>
      <w:r>
        <w:rPr>
          <w:sz w:val="28"/>
          <w:szCs w:val="28"/>
        </w:rPr>
        <w:t>с 03 июня по 07 июня</w:t>
      </w:r>
      <w:r w:rsidRPr="00F551C1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F551C1">
          <w:rPr>
            <w:sz w:val="28"/>
            <w:szCs w:val="28"/>
          </w:rPr>
          <w:t>2019 г</w:t>
        </w:r>
      </w:smartTag>
      <w:r w:rsidRPr="00F551C1">
        <w:rPr>
          <w:sz w:val="28"/>
          <w:szCs w:val="28"/>
        </w:rPr>
        <w:t>.</w:t>
      </w:r>
    </w:p>
    <w:p w:rsidR="009D36F3" w:rsidRPr="00F551C1" w:rsidRDefault="009D36F3" w:rsidP="00A95B40">
      <w:pPr>
        <w:spacing w:line="360" w:lineRule="auto"/>
        <w:ind w:right="-144" w:firstLine="709"/>
        <w:jc w:val="both"/>
        <w:rPr>
          <w:sz w:val="28"/>
          <w:szCs w:val="28"/>
        </w:rPr>
      </w:pPr>
      <w:r w:rsidRPr="00F551C1">
        <w:rPr>
          <w:sz w:val="28"/>
          <w:szCs w:val="28"/>
        </w:rPr>
        <w:t xml:space="preserve">Дата </w:t>
      </w:r>
      <w:r>
        <w:rPr>
          <w:sz w:val="28"/>
          <w:szCs w:val="28"/>
        </w:rPr>
        <w:t>награждения победителей</w:t>
      </w:r>
      <w:r w:rsidRPr="00F551C1">
        <w:rPr>
          <w:sz w:val="28"/>
          <w:szCs w:val="28"/>
        </w:rPr>
        <w:t xml:space="preserve"> конкурса – </w:t>
      </w:r>
      <w:r>
        <w:rPr>
          <w:sz w:val="28"/>
          <w:szCs w:val="28"/>
        </w:rPr>
        <w:t>с 10 июня по</w:t>
      </w:r>
      <w:r w:rsidRPr="00F551C1">
        <w:rPr>
          <w:sz w:val="28"/>
          <w:szCs w:val="28"/>
        </w:rPr>
        <w:t xml:space="preserve"> </w:t>
      </w:r>
      <w:r>
        <w:rPr>
          <w:sz w:val="28"/>
          <w:szCs w:val="28"/>
        </w:rPr>
        <w:t>14 июня</w:t>
      </w:r>
      <w:r w:rsidRPr="00F551C1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F551C1">
          <w:rPr>
            <w:sz w:val="28"/>
            <w:szCs w:val="28"/>
          </w:rPr>
          <w:t>2019 г</w:t>
        </w:r>
      </w:smartTag>
      <w:r w:rsidRPr="00F551C1">
        <w:rPr>
          <w:sz w:val="28"/>
          <w:szCs w:val="28"/>
        </w:rPr>
        <w:t>.</w:t>
      </w: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D36F3" w:rsidRDefault="009D36F3" w:rsidP="00242E5A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D36F3" w:rsidRDefault="009D36F3" w:rsidP="00242E5A">
      <w:pPr>
        <w:ind w:left="5529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D36F3" w:rsidRDefault="009D36F3" w:rsidP="00F27282">
      <w:pPr>
        <w:ind w:left="5529"/>
        <w:rPr>
          <w:sz w:val="28"/>
          <w:szCs w:val="28"/>
        </w:rPr>
      </w:pPr>
      <w:r>
        <w:rPr>
          <w:sz w:val="28"/>
          <w:szCs w:val="28"/>
        </w:rPr>
        <w:t>от 15.02.2019 № 316</w:t>
      </w:r>
    </w:p>
    <w:p w:rsidR="009D36F3" w:rsidRPr="005F4605" w:rsidRDefault="009D36F3" w:rsidP="00242E5A">
      <w:pPr>
        <w:jc w:val="both"/>
        <w:rPr>
          <w:sz w:val="48"/>
          <w:szCs w:val="48"/>
        </w:rPr>
      </w:pPr>
    </w:p>
    <w:p w:rsidR="009D36F3" w:rsidRDefault="009D36F3" w:rsidP="0024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D36F3" w:rsidRDefault="009D36F3" w:rsidP="0024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открытом городском конкурсе </w:t>
      </w:r>
    </w:p>
    <w:p w:rsidR="009D36F3" w:rsidRDefault="009D36F3" w:rsidP="0024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«Слободской народный мастер» в 2019 году</w:t>
      </w:r>
    </w:p>
    <w:p w:rsidR="009D36F3" w:rsidRDefault="009D36F3" w:rsidP="00242E5A">
      <w:pPr>
        <w:spacing w:line="360" w:lineRule="auto"/>
        <w:jc w:val="center"/>
        <w:rPr>
          <w:b/>
          <w:sz w:val="28"/>
          <w:szCs w:val="28"/>
        </w:rPr>
      </w:pPr>
    </w:p>
    <w:p w:rsidR="009D36F3" w:rsidRDefault="009D36F3" w:rsidP="00242E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9D36F3" w:rsidRDefault="009D36F3" w:rsidP="00242E5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1.1. </w:t>
      </w:r>
      <w:r w:rsidRPr="001871C4">
        <w:rPr>
          <w:sz w:val="28"/>
          <w:szCs w:val="28"/>
        </w:rPr>
        <w:t xml:space="preserve">Положение об </w:t>
      </w:r>
      <w:r>
        <w:rPr>
          <w:sz w:val="28"/>
          <w:szCs w:val="28"/>
        </w:rPr>
        <w:t>открытом городском</w:t>
      </w:r>
      <w:r w:rsidRPr="001871C4">
        <w:rPr>
          <w:sz w:val="28"/>
          <w:szCs w:val="28"/>
        </w:rPr>
        <w:t xml:space="preserve"> конкурсе </w:t>
      </w:r>
      <w:r>
        <w:rPr>
          <w:sz w:val="28"/>
          <w:szCs w:val="28"/>
        </w:rPr>
        <w:t xml:space="preserve">«Слободской народный мастер» </w:t>
      </w:r>
      <w:r w:rsidRPr="001871C4">
        <w:rPr>
          <w:sz w:val="28"/>
          <w:szCs w:val="28"/>
        </w:rPr>
        <w:t xml:space="preserve">(далее - Положение) разработано в целях реализации отдельного мероприятия </w:t>
      </w:r>
      <w:r>
        <w:rPr>
          <w:sz w:val="28"/>
          <w:szCs w:val="28"/>
        </w:rPr>
        <w:t>«</w:t>
      </w:r>
      <w:r w:rsidRPr="00A16B5D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открытого городского конкурса «</w:t>
      </w:r>
      <w:r w:rsidRPr="00A16B5D">
        <w:rPr>
          <w:sz w:val="28"/>
          <w:szCs w:val="28"/>
        </w:rPr>
        <w:t>Слободской народный мастер»</w:t>
      </w:r>
      <w:r w:rsidRPr="001871C4">
        <w:rPr>
          <w:sz w:val="28"/>
          <w:szCs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z w:val="28"/>
          <w:szCs w:val="28"/>
        </w:rPr>
        <w:t>подпрограммы «Поддержка и развитие малого и среднего предпринимательства в городе Слободском» на 2014 – 2021 годы, утвержденной постановлением администрации города Слободского от 30.12.2013 № 310</w:t>
      </w:r>
      <w:r w:rsidRPr="001871C4">
        <w:rPr>
          <w:sz w:val="28"/>
          <w:szCs w:val="28"/>
        </w:rPr>
        <w:t>.</w:t>
      </w:r>
    </w:p>
    <w:p w:rsidR="009D36F3" w:rsidRDefault="009D36F3" w:rsidP="00A16B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об открытом городском конкурсе «Слободской народный мастер» в 2019 году (далее – конкурс) определяет порядок подготовки, сроки и место проведения, подведение итогов конкурса.</w:t>
      </w:r>
    </w:p>
    <w:p w:rsidR="009D36F3" w:rsidRDefault="009D36F3" w:rsidP="003409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295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929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2CC9">
        <w:rPr>
          <w:sz w:val="28"/>
          <w:szCs w:val="28"/>
        </w:rPr>
        <w:t xml:space="preserve">Организатором конкурса является </w:t>
      </w:r>
      <w:r>
        <w:rPr>
          <w:sz w:val="28"/>
          <w:szCs w:val="28"/>
        </w:rPr>
        <w:t>отдел</w:t>
      </w:r>
      <w:r w:rsidRPr="00A92CC9">
        <w:rPr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 (далее – организатор конкурса)</w:t>
      </w:r>
      <w:r>
        <w:rPr>
          <w:sz w:val="28"/>
          <w:szCs w:val="28"/>
        </w:rPr>
        <w:t>.</w:t>
      </w:r>
    </w:p>
    <w:p w:rsidR="009D36F3" w:rsidRDefault="009D36F3" w:rsidP="00FE6C8F">
      <w:pPr>
        <w:spacing w:line="360" w:lineRule="auto"/>
        <w:jc w:val="center"/>
        <w:rPr>
          <w:b/>
          <w:sz w:val="28"/>
          <w:szCs w:val="28"/>
        </w:rPr>
      </w:pPr>
    </w:p>
    <w:p w:rsidR="009D36F3" w:rsidRDefault="009D36F3" w:rsidP="00FE6C8F">
      <w:pPr>
        <w:spacing w:line="360" w:lineRule="auto"/>
        <w:jc w:val="center"/>
        <w:rPr>
          <w:b/>
          <w:sz w:val="28"/>
          <w:szCs w:val="28"/>
        </w:rPr>
      </w:pPr>
      <w:r w:rsidRPr="00FE6C8F">
        <w:rPr>
          <w:b/>
          <w:sz w:val="28"/>
          <w:szCs w:val="28"/>
        </w:rPr>
        <w:t>2. Цели и задачи конкурса</w:t>
      </w:r>
    </w:p>
    <w:p w:rsidR="009D36F3" w:rsidRPr="00FE6C8F" w:rsidRDefault="009D36F3" w:rsidP="00FE6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конкурса является популяризация народных художественных промыслов, стимулирование создания местными мастерами и художниками новых изделий.</w:t>
      </w:r>
    </w:p>
    <w:p w:rsidR="009D36F3" w:rsidRPr="00992951" w:rsidRDefault="009D36F3" w:rsidP="00FE6C8F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92951">
        <w:rPr>
          <w:sz w:val="28"/>
          <w:szCs w:val="28"/>
        </w:rPr>
        <w:tab/>
        <w:t>Задачи конкурса:</w:t>
      </w:r>
    </w:p>
    <w:p w:rsidR="009D36F3" w:rsidRPr="00992951" w:rsidRDefault="009D36F3" w:rsidP="00FE6C8F">
      <w:pPr>
        <w:spacing w:line="360" w:lineRule="auto"/>
        <w:jc w:val="both"/>
        <w:rPr>
          <w:sz w:val="28"/>
          <w:szCs w:val="28"/>
        </w:rPr>
      </w:pPr>
      <w:r w:rsidRPr="00992951">
        <w:rPr>
          <w:sz w:val="28"/>
          <w:szCs w:val="28"/>
        </w:rPr>
        <w:tab/>
        <w:t>- выявление и поощрение лучших мастеров народных художественных промыслов и ремесел;</w:t>
      </w:r>
    </w:p>
    <w:p w:rsidR="009D36F3" w:rsidRPr="00992951" w:rsidRDefault="009D36F3" w:rsidP="00FE6C8F">
      <w:pPr>
        <w:spacing w:line="360" w:lineRule="auto"/>
        <w:jc w:val="both"/>
        <w:rPr>
          <w:sz w:val="28"/>
          <w:szCs w:val="28"/>
        </w:rPr>
      </w:pPr>
      <w:r w:rsidRPr="00992951">
        <w:rPr>
          <w:sz w:val="28"/>
          <w:szCs w:val="28"/>
        </w:rPr>
        <w:tab/>
        <w:t>- повышение творческого потенциала, профессионального уровня мастеров народных художественных промыслов и ремесел, обмен опытом мастеров, формирование преемственности поколений;</w:t>
      </w:r>
    </w:p>
    <w:p w:rsidR="009D36F3" w:rsidRDefault="009D36F3" w:rsidP="00FE6C8F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92951">
        <w:rPr>
          <w:sz w:val="28"/>
          <w:szCs w:val="28"/>
        </w:rPr>
        <w:tab/>
        <w:t>- формирование городской базы данных о лучших мастерах народных художественных промыслов и ремесел.</w:t>
      </w:r>
    </w:p>
    <w:p w:rsidR="009D36F3" w:rsidRPr="0099286D" w:rsidRDefault="009D36F3" w:rsidP="00242E5A">
      <w:pPr>
        <w:tabs>
          <w:tab w:val="left" w:pos="720"/>
        </w:tabs>
        <w:spacing w:line="360" w:lineRule="auto"/>
        <w:ind w:firstLine="720"/>
        <w:jc w:val="center"/>
        <w:rPr>
          <w:b/>
          <w:sz w:val="12"/>
          <w:szCs w:val="12"/>
        </w:rPr>
      </w:pPr>
    </w:p>
    <w:p w:rsidR="009D36F3" w:rsidRPr="00A4060F" w:rsidRDefault="009D36F3" w:rsidP="00242E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D36F3" w:rsidRDefault="009D36F3" w:rsidP="00242E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3.Участники конкурса</w:t>
      </w:r>
    </w:p>
    <w:p w:rsidR="009D36F3" w:rsidRDefault="009D36F3" w:rsidP="00242E5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92951">
        <w:rPr>
          <w:sz w:val="28"/>
          <w:szCs w:val="28"/>
        </w:rPr>
        <w:t>Участниками конкурса могут быть мастера – изготовители изделий народных худо</w:t>
      </w:r>
      <w:r>
        <w:rPr>
          <w:sz w:val="28"/>
          <w:szCs w:val="28"/>
        </w:rPr>
        <w:t>жественных промыслов и ремесел (</w:t>
      </w:r>
      <w:r w:rsidRPr="00992951">
        <w:rPr>
          <w:sz w:val="28"/>
          <w:szCs w:val="28"/>
        </w:rPr>
        <w:t>индивидуальные и колл</w:t>
      </w:r>
      <w:r>
        <w:rPr>
          <w:sz w:val="28"/>
          <w:szCs w:val="28"/>
        </w:rPr>
        <w:t>ективные)</w:t>
      </w:r>
      <w:r w:rsidRPr="00992951">
        <w:rPr>
          <w:sz w:val="28"/>
          <w:szCs w:val="28"/>
        </w:rPr>
        <w:t xml:space="preserve">, проживающие на территории </w:t>
      </w:r>
      <w:r>
        <w:rPr>
          <w:sz w:val="28"/>
          <w:szCs w:val="28"/>
        </w:rPr>
        <w:t>муниципального образования «</w:t>
      </w:r>
      <w:r w:rsidRPr="00992951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992951">
        <w:rPr>
          <w:sz w:val="28"/>
          <w:szCs w:val="28"/>
        </w:rPr>
        <w:t xml:space="preserve"> Слободско</w:t>
      </w:r>
      <w:r>
        <w:rPr>
          <w:sz w:val="28"/>
          <w:szCs w:val="28"/>
        </w:rPr>
        <w:t>й»</w:t>
      </w:r>
      <w:r w:rsidRPr="00992951">
        <w:rPr>
          <w:sz w:val="28"/>
          <w:szCs w:val="28"/>
        </w:rPr>
        <w:t xml:space="preserve">. </w:t>
      </w:r>
    </w:p>
    <w:p w:rsidR="009D36F3" w:rsidRPr="00A4060F" w:rsidRDefault="009D36F3" w:rsidP="003377DC">
      <w:pPr>
        <w:spacing w:line="360" w:lineRule="auto"/>
        <w:ind w:firstLine="709"/>
        <w:jc w:val="both"/>
        <w:rPr>
          <w:sz w:val="10"/>
          <w:szCs w:val="10"/>
        </w:rPr>
      </w:pPr>
      <w:r>
        <w:rPr>
          <w:sz w:val="28"/>
          <w:szCs w:val="28"/>
        </w:rPr>
        <w:t>В конкурсе могут принимать</w:t>
      </w:r>
      <w:r w:rsidRPr="00E770DE">
        <w:rPr>
          <w:sz w:val="28"/>
          <w:szCs w:val="28"/>
        </w:rPr>
        <w:t xml:space="preserve"> участие все жители города Слободского  без ограничения возраста.</w:t>
      </w:r>
    </w:p>
    <w:p w:rsidR="009D36F3" w:rsidRDefault="009D36F3" w:rsidP="008C5789">
      <w:pPr>
        <w:spacing w:line="360" w:lineRule="auto"/>
        <w:jc w:val="center"/>
        <w:rPr>
          <w:b/>
          <w:sz w:val="28"/>
          <w:szCs w:val="28"/>
        </w:rPr>
      </w:pPr>
    </w:p>
    <w:p w:rsidR="009D36F3" w:rsidRPr="00992951" w:rsidRDefault="009D36F3" w:rsidP="008C57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92951">
        <w:rPr>
          <w:b/>
          <w:sz w:val="28"/>
          <w:szCs w:val="28"/>
        </w:rPr>
        <w:t xml:space="preserve">.Условия </w:t>
      </w:r>
      <w:r>
        <w:rPr>
          <w:b/>
          <w:sz w:val="28"/>
          <w:szCs w:val="28"/>
        </w:rPr>
        <w:t xml:space="preserve">и сроки </w:t>
      </w:r>
      <w:r w:rsidRPr="00992951">
        <w:rPr>
          <w:b/>
          <w:sz w:val="28"/>
          <w:szCs w:val="28"/>
        </w:rPr>
        <w:t>участия в конкурсе</w:t>
      </w:r>
    </w:p>
    <w:p w:rsidR="009D36F3" w:rsidRDefault="009D36F3" w:rsidP="008C5789">
      <w:pPr>
        <w:spacing w:line="360" w:lineRule="auto"/>
        <w:jc w:val="both"/>
        <w:rPr>
          <w:sz w:val="28"/>
          <w:szCs w:val="28"/>
        </w:rPr>
      </w:pPr>
      <w:r w:rsidRPr="00992951">
        <w:rPr>
          <w:b/>
          <w:sz w:val="28"/>
          <w:szCs w:val="28"/>
        </w:rPr>
        <w:tab/>
      </w:r>
      <w:r>
        <w:rPr>
          <w:sz w:val="28"/>
          <w:szCs w:val="28"/>
        </w:rPr>
        <w:t>4</w:t>
      </w:r>
      <w:r w:rsidRPr="007D06D3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992951">
        <w:rPr>
          <w:sz w:val="28"/>
          <w:szCs w:val="28"/>
        </w:rPr>
        <w:t>Для участия в конкурсе претенденты подают в</w:t>
      </w:r>
      <w:r w:rsidRPr="007B2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бюджетное учреждение культуры «Слободской музейно-выставочный центр» (далее - МБУК СМВЦ) по адресу: г. Слободской, ул. Советская, д. 91 </w:t>
      </w:r>
      <w:r w:rsidRPr="00992951">
        <w:rPr>
          <w:sz w:val="28"/>
          <w:szCs w:val="28"/>
        </w:rPr>
        <w:t xml:space="preserve">письменную заявку </w:t>
      </w:r>
      <w:r>
        <w:rPr>
          <w:sz w:val="28"/>
          <w:szCs w:val="28"/>
        </w:rPr>
        <w:t>согласно приложению</w:t>
      </w:r>
      <w:r w:rsidRPr="00992951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Положению</w:t>
      </w:r>
      <w:r w:rsidRPr="00992951">
        <w:rPr>
          <w:sz w:val="28"/>
          <w:szCs w:val="28"/>
        </w:rPr>
        <w:t xml:space="preserve">. </w:t>
      </w:r>
    </w:p>
    <w:p w:rsidR="009D36F3" w:rsidRDefault="009D36F3" w:rsidP="008D67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92951">
        <w:rPr>
          <w:sz w:val="28"/>
          <w:szCs w:val="28"/>
        </w:rPr>
        <w:t xml:space="preserve">К заявке </w:t>
      </w:r>
      <w:r>
        <w:rPr>
          <w:sz w:val="28"/>
          <w:szCs w:val="28"/>
        </w:rPr>
        <w:t>прилагаются:</w:t>
      </w:r>
    </w:p>
    <w:p w:rsidR="009D36F3" w:rsidRPr="00B6094E" w:rsidRDefault="009D36F3" w:rsidP="008C57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B6094E">
        <w:rPr>
          <w:rFonts w:ascii="Times New Roman" w:hAnsi="Times New Roman" w:cs="Times New Roman"/>
          <w:sz w:val="28"/>
          <w:szCs w:val="28"/>
        </w:rPr>
        <w:t>анные об участнике к</w:t>
      </w:r>
      <w:r>
        <w:rPr>
          <w:rFonts w:ascii="Times New Roman" w:hAnsi="Times New Roman" w:cs="Times New Roman"/>
          <w:sz w:val="28"/>
          <w:szCs w:val="28"/>
        </w:rPr>
        <w:t>онкурса согласно приложению № 2 к Положению;</w:t>
      </w:r>
    </w:p>
    <w:p w:rsidR="009D36F3" w:rsidRDefault="009D36F3" w:rsidP="008C57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конкурсное изделие (</w:t>
      </w:r>
      <w:r w:rsidRPr="00992951">
        <w:rPr>
          <w:sz w:val="28"/>
          <w:szCs w:val="28"/>
        </w:rPr>
        <w:t>изделие на</w:t>
      </w:r>
      <w:r>
        <w:rPr>
          <w:sz w:val="28"/>
          <w:szCs w:val="28"/>
        </w:rPr>
        <w:t>родных художественных промыслов и ремесел).</w:t>
      </w:r>
    </w:p>
    <w:p w:rsidR="009D36F3" w:rsidRDefault="009D36F3" w:rsidP="00705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Представители МБУК СМВЦ осуществляют прием, регистрацию конкурсных материалов,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передачу конкурсных материалов комиссии по определению победителей конкурса.</w:t>
      </w:r>
    </w:p>
    <w:p w:rsidR="009D36F3" w:rsidRDefault="009D36F3" w:rsidP="008C57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Конкурсные работы выполняются участниками конкурса из собственных материалов, с применением своих инструментов и оборудования на произвольную тему, характерную для народных художественных промыслов и ремесел.</w:t>
      </w:r>
    </w:p>
    <w:p w:rsidR="009D36F3" w:rsidRDefault="009D36F3" w:rsidP="003377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У</w:t>
      </w:r>
      <w:r w:rsidRPr="00992951">
        <w:rPr>
          <w:sz w:val="28"/>
          <w:szCs w:val="28"/>
        </w:rPr>
        <w:t>частник</w:t>
      </w:r>
      <w:r>
        <w:rPr>
          <w:sz w:val="28"/>
          <w:szCs w:val="28"/>
        </w:rPr>
        <w:t xml:space="preserve"> может направить на конкурс не более 3 работ, ранее не представленных на открытом городском конкурсе «Слободской народный мастер», в том числе 1 конкурсную. Все работы должны быть подписаны или иметь прикрепленную с обратной стороны этикетку с наименованием изделия и инициалами его автора (участника конкурса). Экспонаты передаются по актам приема-передачи экспонатов (работ) на конкурс согласно приложению</w:t>
      </w:r>
      <w:r w:rsidRPr="00992951">
        <w:rPr>
          <w:sz w:val="28"/>
          <w:szCs w:val="28"/>
        </w:rPr>
        <w:t xml:space="preserve"> № </w:t>
      </w:r>
      <w:r>
        <w:rPr>
          <w:sz w:val="28"/>
          <w:szCs w:val="28"/>
        </w:rPr>
        <w:t>3 к Положению, составленным в 2-х экземплярах.</w:t>
      </w:r>
    </w:p>
    <w:p w:rsidR="009D36F3" w:rsidRDefault="009D36F3" w:rsidP="003377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Каждый участник имеет право принять участие не более чем в двух номинациях.</w:t>
      </w:r>
    </w:p>
    <w:p w:rsidR="009D36F3" w:rsidRDefault="009D36F3" w:rsidP="003377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Представленные на конкурс изделия подлежат возврату авторам в течение 20 дней после подведения итогов конкурса.</w:t>
      </w:r>
    </w:p>
    <w:p w:rsidR="009D36F3" w:rsidRDefault="009D36F3" w:rsidP="001648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Работы участников выставляются на всеобщее обозрение путем оформления экспозиции «Слободской народный мастер», организованной в МБУК СМВЦ.</w:t>
      </w:r>
    </w:p>
    <w:p w:rsidR="009D36F3" w:rsidRDefault="009D36F3" w:rsidP="00242E5A">
      <w:pPr>
        <w:spacing w:line="360" w:lineRule="auto"/>
        <w:jc w:val="center"/>
        <w:rPr>
          <w:b/>
          <w:sz w:val="28"/>
          <w:szCs w:val="28"/>
        </w:rPr>
      </w:pPr>
    </w:p>
    <w:p w:rsidR="009D36F3" w:rsidRPr="00992951" w:rsidRDefault="009D36F3" w:rsidP="00242E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929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92951">
        <w:rPr>
          <w:b/>
          <w:sz w:val="28"/>
          <w:szCs w:val="28"/>
        </w:rPr>
        <w:t>Номинации конкурса</w:t>
      </w:r>
    </w:p>
    <w:p w:rsidR="009D36F3" w:rsidRPr="00992951" w:rsidRDefault="009D36F3" w:rsidP="00242E5A">
      <w:pPr>
        <w:spacing w:line="360" w:lineRule="auto"/>
        <w:jc w:val="both"/>
        <w:rPr>
          <w:sz w:val="28"/>
          <w:szCs w:val="28"/>
        </w:rPr>
      </w:pPr>
      <w:r w:rsidRPr="00992951">
        <w:rPr>
          <w:b/>
          <w:sz w:val="28"/>
          <w:szCs w:val="28"/>
        </w:rPr>
        <w:tab/>
      </w:r>
      <w:r w:rsidRPr="00992951">
        <w:rPr>
          <w:sz w:val="28"/>
          <w:szCs w:val="28"/>
        </w:rPr>
        <w:t>Конкурс проводится по следующим номинациям:</w:t>
      </w:r>
    </w:p>
    <w:p w:rsidR="009D36F3" w:rsidRPr="00992951" w:rsidRDefault="009D36F3" w:rsidP="00242E5A">
      <w:pPr>
        <w:spacing w:line="360" w:lineRule="auto"/>
        <w:jc w:val="both"/>
        <w:rPr>
          <w:sz w:val="28"/>
          <w:szCs w:val="28"/>
        </w:rPr>
      </w:pPr>
      <w:r w:rsidRPr="0099295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92951">
        <w:rPr>
          <w:sz w:val="28"/>
          <w:szCs w:val="28"/>
        </w:rPr>
        <w:t>- «Изделия из лозы, бересты, соломы»;</w:t>
      </w:r>
    </w:p>
    <w:p w:rsidR="009D36F3" w:rsidRPr="00992951" w:rsidRDefault="009D36F3" w:rsidP="00242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2951">
        <w:rPr>
          <w:sz w:val="28"/>
          <w:szCs w:val="28"/>
        </w:rPr>
        <w:t>- «Ручное ткачество, кружево»;</w:t>
      </w:r>
    </w:p>
    <w:p w:rsidR="009D36F3" w:rsidRDefault="009D36F3" w:rsidP="00242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«Шитье</w:t>
      </w:r>
      <w:r w:rsidRPr="00992951">
        <w:rPr>
          <w:sz w:val="28"/>
          <w:szCs w:val="28"/>
        </w:rPr>
        <w:t>»;</w:t>
      </w:r>
    </w:p>
    <w:p w:rsidR="009D36F3" w:rsidRPr="00992951" w:rsidRDefault="009D36F3" w:rsidP="00242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«Вышивка»;</w:t>
      </w:r>
    </w:p>
    <w:p w:rsidR="009D36F3" w:rsidRPr="00992951" w:rsidRDefault="009D36F3" w:rsidP="00242E5A">
      <w:pPr>
        <w:spacing w:line="360" w:lineRule="auto"/>
        <w:jc w:val="both"/>
        <w:rPr>
          <w:sz w:val="28"/>
          <w:szCs w:val="28"/>
        </w:rPr>
      </w:pPr>
      <w:r w:rsidRPr="00992951">
        <w:rPr>
          <w:sz w:val="28"/>
          <w:szCs w:val="28"/>
        </w:rPr>
        <w:t xml:space="preserve">          - «Вязание»;</w:t>
      </w:r>
    </w:p>
    <w:p w:rsidR="009D36F3" w:rsidRPr="00992951" w:rsidRDefault="009D36F3" w:rsidP="00242E5A">
      <w:pPr>
        <w:spacing w:line="360" w:lineRule="auto"/>
        <w:jc w:val="both"/>
        <w:rPr>
          <w:sz w:val="28"/>
          <w:szCs w:val="28"/>
        </w:rPr>
      </w:pPr>
      <w:r w:rsidRPr="00992951">
        <w:rPr>
          <w:sz w:val="28"/>
          <w:szCs w:val="28"/>
        </w:rPr>
        <w:tab/>
        <w:t>- «Традиционная и авторская игрушка»;</w:t>
      </w:r>
    </w:p>
    <w:p w:rsidR="009D36F3" w:rsidRDefault="009D36F3" w:rsidP="00242E5A">
      <w:pPr>
        <w:spacing w:line="360" w:lineRule="auto"/>
        <w:jc w:val="both"/>
        <w:rPr>
          <w:sz w:val="28"/>
          <w:szCs w:val="28"/>
        </w:rPr>
      </w:pPr>
      <w:r w:rsidRPr="00992951">
        <w:rPr>
          <w:sz w:val="28"/>
          <w:szCs w:val="28"/>
        </w:rPr>
        <w:tab/>
        <w:t xml:space="preserve">- «Обработка </w:t>
      </w:r>
      <w:r>
        <w:rPr>
          <w:sz w:val="28"/>
          <w:szCs w:val="28"/>
        </w:rPr>
        <w:t>кожи</w:t>
      </w:r>
      <w:r w:rsidRPr="00992951">
        <w:rPr>
          <w:sz w:val="28"/>
          <w:szCs w:val="28"/>
        </w:rPr>
        <w:t>, меха»;</w:t>
      </w:r>
    </w:p>
    <w:p w:rsidR="009D36F3" w:rsidRDefault="009D36F3" w:rsidP="00242E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517B7A">
        <w:rPr>
          <w:sz w:val="28"/>
          <w:szCs w:val="28"/>
        </w:rPr>
        <w:t>Бисероплетение»;</w:t>
      </w:r>
    </w:p>
    <w:p w:rsidR="009D36F3" w:rsidRDefault="009D36F3" w:rsidP="00242E5A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186E6E">
        <w:rPr>
          <w:sz w:val="28"/>
          <w:szCs w:val="28"/>
        </w:rPr>
        <w:t>«</w:t>
      </w:r>
      <w:r w:rsidRPr="00186E6E">
        <w:rPr>
          <w:sz w:val="28"/>
          <w:szCs w:val="28"/>
          <w:shd w:val="clear" w:color="auto" w:fill="FFFFFF"/>
        </w:rPr>
        <w:t>Живопись, графика, скульптура»;</w:t>
      </w:r>
    </w:p>
    <w:p w:rsidR="009D36F3" w:rsidRPr="00186E6E" w:rsidRDefault="009D36F3" w:rsidP="00242E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«Городской сувенир»;</w:t>
      </w:r>
    </w:p>
    <w:p w:rsidR="009D36F3" w:rsidRDefault="009D36F3" w:rsidP="00B7546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2951">
        <w:rPr>
          <w:sz w:val="28"/>
          <w:szCs w:val="28"/>
        </w:rPr>
        <w:t>- «Иные виды народных художественных промыслов и ремесел»</w:t>
      </w:r>
      <w:r>
        <w:rPr>
          <w:sz w:val="28"/>
          <w:szCs w:val="28"/>
        </w:rPr>
        <w:t>.</w:t>
      </w:r>
    </w:p>
    <w:p w:rsidR="009D36F3" w:rsidRDefault="009D36F3" w:rsidP="004E576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«Городской сувенир» изделия выполняются из любого материала, в любой технике декоративно-прикладного творчества с элементами символики территории, представляемой участником.</w:t>
      </w:r>
    </w:p>
    <w:p w:rsidR="009D36F3" w:rsidRDefault="009D36F3" w:rsidP="00242E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Критерии конкурсного отбора</w:t>
      </w:r>
    </w:p>
    <w:p w:rsidR="009D36F3" w:rsidRPr="00992951" w:rsidRDefault="009D36F3" w:rsidP="00242E5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92951">
        <w:rPr>
          <w:sz w:val="28"/>
          <w:szCs w:val="28"/>
        </w:rPr>
        <w:t>Критериями оценки всех конкурсных работ по всем номинациям являются:</w:t>
      </w:r>
    </w:p>
    <w:p w:rsidR="009D36F3" w:rsidRPr="00992951" w:rsidRDefault="009D36F3" w:rsidP="00242E5A">
      <w:pPr>
        <w:spacing w:line="360" w:lineRule="auto"/>
        <w:jc w:val="both"/>
        <w:rPr>
          <w:sz w:val="28"/>
          <w:szCs w:val="28"/>
        </w:rPr>
      </w:pPr>
      <w:r w:rsidRPr="00992951">
        <w:rPr>
          <w:sz w:val="28"/>
          <w:szCs w:val="28"/>
        </w:rPr>
        <w:tab/>
        <w:t xml:space="preserve">- профессиональный </w:t>
      </w:r>
      <w:r>
        <w:rPr>
          <w:sz w:val="28"/>
          <w:szCs w:val="28"/>
        </w:rPr>
        <w:t xml:space="preserve">художественно-технический </w:t>
      </w:r>
      <w:r w:rsidRPr="00992951">
        <w:rPr>
          <w:sz w:val="28"/>
          <w:szCs w:val="28"/>
        </w:rPr>
        <w:t>уровень исполнения изделия;</w:t>
      </w:r>
    </w:p>
    <w:p w:rsidR="009D36F3" w:rsidRDefault="009D36F3" w:rsidP="00242E5A">
      <w:pPr>
        <w:spacing w:line="360" w:lineRule="auto"/>
        <w:jc w:val="both"/>
        <w:rPr>
          <w:sz w:val="28"/>
          <w:szCs w:val="28"/>
        </w:rPr>
      </w:pPr>
      <w:r w:rsidRPr="0099295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оригинальность</w:t>
      </w:r>
      <w:r w:rsidRPr="00992951">
        <w:rPr>
          <w:sz w:val="28"/>
          <w:szCs w:val="28"/>
        </w:rPr>
        <w:t xml:space="preserve"> </w:t>
      </w:r>
      <w:r>
        <w:rPr>
          <w:sz w:val="28"/>
          <w:szCs w:val="28"/>
        </w:rPr>
        <w:t>(новизна) создания изделия;</w:t>
      </w:r>
    </w:p>
    <w:p w:rsidR="009D36F3" w:rsidRDefault="009D36F3" w:rsidP="00DA2E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сложность работы;</w:t>
      </w:r>
    </w:p>
    <w:p w:rsidR="009D36F3" w:rsidRDefault="009D36F3" w:rsidP="00DA2E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традиционное мастерство, характерное для вида народного творчества Кировской области.</w:t>
      </w:r>
    </w:p>
    <w:p w:rsidR="009D36F3" w:rsidRDefault="009D36F3" w:rsidP="00DA2E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экспозиции объявляется номинация «Приз зрительских симпатий». Каждый посетитель экспозиции сможет проголосовать за понравившееся изделие.</w:t>
      </w:r>
    </w:p>
    <w:p w:rsidR="009D36F3" w:rsidRDefault="009D36F3" w:rsidP="00DA2E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Изделие, получившее наибольшее количество голосов, признается победителем в номинации «Приз зрительских симпатий». </w:t>
      </w:r>
    </w:p>
    <w:p w:rsidR="009D36F3" w:rsidRPr="001E3D15" w:rsidRDefault="009D36F3" w:rsidP="00242E5A">
      <w:pPr>
        <w:spacing w:line="360" w:lineRule="auto"/>
        <w:jc w:val="both"/>
        <w:rPr>
          <w:sz w:val="10"/>
          <w:szCs w:val="10"/>
        </w:rPr>
      </w:pPr>
    </w:p>
    <w:p w:rsidR="009D36F3" w:rsidRDefault="009D36F3" w:rsidP="00242E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конкурса и награждение победителей</w:t>
      </w:r>
    </w:p>
    <w:p w:rsidR="009D36F3" w:rsidRDefault="009D36F3" w:rsidP="00242E5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7.1. Подведение итогов конкурса возлагается на комиссию по подведению итогов открытого городского конкурса «Слободской народный мастер» (далее – комиссия).</w:t>
      </w:r>
    </w:p>
    <w:p w:rsidR="009D36F3" w:rsidRDefault="009D36F3" w:rsidP="00242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Заседание комиссии является правомочным, если на нем присутствуют более половины ее членов.</w:t>
      </w:r>
    </w:p>
    <w:p w:rsidR="009D36F3" w:rsidRDefault="009D36F3" w:rsidP="00242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Комиссия для оценки представленных материалов может запрашивать у участников конкурса дополнительную информацию.</w:t>
      </w:r>
    </w:p>
    <w:p w:rsidR="009D36F3" w:rsidRDefault="009D36F3" w:rsidP="00242E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137C27">
        <w:rPr>
          <w:sz w:val="28"/>
          <w:szCs w:val="28"/>
        </w:rPr>
        <w:t xml:space="preserve">Информация об участниках конкурса является конфиденциальной и не может быть использована </w:t>
      </w:r>
      <w:r>
        <w:rPr>
          <w:sz w:val="28"/>
          <w:szCs w:val="28"/>
        </w:rPr>
        <w:t>комиссией</w:t>
      </w:r>
      <w:r w:rsidRPr="00137C27">
        <w:rPr>
          <w:sz w:val="28"/>
          <w:szCs w:val="28"/>
        </w:rPr>
        <w:t xml:space="preserve"> без их письменного согласия для иных целей, кроме оценки конкурсных заявок.</w:t>
      </w:r>
    </w:p>
    <w:p w:rsidR="009D36F3" w:rsidRDefault="009D36F3" w:rsidP="00242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7.5. Конкурсные заявки после проведения конкурса не возвращаются.</w:t>
      </w:r>
    </w:p>
    <w:p w:rsidR="009D36F3" w:rsidRDefault="009D36F3" w:rsidP="00242E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73">
        <w:rPr>
          <w:rFonts w:ascii="Times New Roman" w:hAnsi="Times New Roman" w:cs="Times New Roman"/>
          <w:sz w:val="28"/>
          <w:szCs w:val="28"/>
        </w:rPr>
        <w:t>7.6. Победители конкурса определяются в соответствии с критериями, указанными в разделе 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Pr="00644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4273">
        <w:rPr>
          <w:rFonts w:ascii="Times New Roman" w:hAnsi="Times New Roman" w:cs="Times New Roman"/>
          <w:sz w:val="28"/>
          <w:szCs w:val="28"/>
        </w:rPr>
        <w:t xml:space="preserve">утем оценки конкурсных изделий по каждому из критериев по </w:t>
      </w:r>
      <w:r>
        <w:rPr>
          <w:rFonts w:ascii="Times New Roman" w:hAnsi="Times New Roman" w:cs="Times New Roman"/>
          <w:sz w:val="28"/>
          <w:szCs w:val="28"/>
        </w:rPr>
        <w:t>шестибалльной</w:t>
      </w:r>
      <w:r w:rsidRPr="00644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 w:rsidRPr="00644273">
        <w:rPr>
          <w:rFonts w:ascii="Times New Roman" w:hAnsi="Times New Roman" w:cs="Times New Roman"/>
          <w:sz w:val="28"/>
          <w:szCs w:val="28"/>
        </w:rPr>
        <w:t>. Данные баллы вносятся членами комиссии в специальную в</w:t>
      </w:r>
      <w:r>
        <w:rPr>
          <w:rFonts w:ascii="Times New Roman" w:hAnsi="Times New Roman" w:cs="Times New Roman"/>
          <w:sz w:val="28"/>
          <w:szCs w:val="28"/>
        </w:rPr>
        <w:t>едомость согласно приложению № 4 к Положению</w:t>
      </w:r>
      <w:r w:rsidRPr="00644273">
        <w:rPr>
          <w:rFonts w:ascii="Times New Roman" w:hAnsi="Times New Roman" w:cs="Times New Roman"/>
          <w:sz w:val="28"/>
          <w:szCs w:val="28"/>
        </w:rPr>
        <w:t>. Результаты оценки конкурсных изделий членами комиссии вносятся секретарем комиссии в сводную в</w:t>
      </w:r>
      <w:r>
        <w:rPr>
          <w:rFonts w:ascii="Times New Roman" w:hAnsi="Times New Roman" w:cs="Times New Roman"/>
          <w:sz w:val="28"/>
          <w:szCs w:val="28"/>
        </w:rPr>
        <w:t>едомость согласно приложению № 5 к Положению</w:t>
      </w:r>
      <w:r w:rsidRPr="00644273">
        <w:rPr>
          <w:rFonts w:ascii="Times New Roman" w:hAnsi="Times New Roman" w:cs="Times New Roman"/>
          <w:sz w:val="28"/>
          <w:szCs w:val="28"/>
        </w:rPr>
        <w:t xml:space="preserve">. Победителями конкурса признаются участники конкурса, набравшие наибольшее количество баллов в своей номинации. </w:t>
      </w:r>
    </w:p>
    <w:p w:rsidR="009D36F3" w:rsidRDefault="009D36F3" w:rsidP="00242E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73">
        <w:rPr>
          <w:rFonts w:ascii="Times New Roman" w:hAnsi="Times New Roman" w:cs="Times New Roman"/>
          <w:sz w:val="28"/>
          <w:szCs w:val="28"/>
        </w:rPr>
        <w:t xml:space="preserve">В случае равенства баллов у двух и более участников конкурса место в рейтинге определяется в соответствии с очередностью записи в реестре участников, подавших заявки на конкурс. Реестр составляется и ведется </w:t>
      </w:r>
      <w:r>
        <w:rPr>
          <w:rFonts w:ascii="Times New Roman" w:hAnsi="Times New Roman" w:cs="Times New Roman"/>
          <w:sz w:val="28"/>
          <w:szCs w:val="28"/>
        </w:rPr>
        <w:t>МБУК СМВЦ</w:t>
      </w:r>
      <w:r w:rsidRPr="00644273">
        <w:rPr>
          <w:rFonts w:ascii="Times New Roman" w:hAnsi="Times New Roman" w:cs="Times New Roman"/>
          <w:sz w:val="28"/>
          <w:szCs w:val="28"/>
        </w:rPr>
        <w:t>. Комиссия имеет право по любой номинации признать победителями нескольких участников конкурса.</w:t>
      </w:r>
    </w:p>
    <w:p w:rsidR="009D36F3" w:rsidRPr="00644273" w:rsidRDefault="009D36F3" w:rsidP="00242E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ED5296">
        <w:rPr>
          <w:rFonts w:ascii="Times New Roman" w:hAnsi="Times New Roman" w:cs="Times New Roman"/>
          <w:sz w:val="28"/>
          <w:szCs w:val="28"/>
        </w:rPr>
        <w:t xml:space="preserve">Решение о победителях конкурса оформляется протоколом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ED52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едомости</w:t>
      </w:r>
      <w:r w:rsidRPr="00ED5296">
        <w:rPr>
          <w:rFonts w:ascii="Times New Roman" w:hAnsi="Times New Roman" w:cs="Times New Roman"/>
          <w:sz w:val="28"/>
          <w:szCs w:val="28"/>
        </w:rPr>
        <w:t>.</w:t>
      </w:r>
    </w:p>
    <w:p w:rsidR="009D36F3" w:rsidRDefault="009D36F3" w:rsidP="00A34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Победителям конкурса вручаются дипломы и ценные призы.</w:t>
      </w:r>
    </w:p>
    <w:p w:rsidR="009D36F3" w:rsidRDefault="009D36F3" w:rsidP="00242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7.9. Все участники конкурса получают свидетельство об участии</w:t>
      </w:r>
      <w:r w:rsidRPr="006F3F73">
        <w:rPr>
          <w:sz w:val="28"/>
          <w:szCs w:val="28"/>
        </w:rPr>
        <w:t xml:space="preserve"> в открытом городском конкурсе «Слободской народный мастер»</w:t>
      </w:r>
      <w:r>
        <w:rPr>
          <w:sz w:val="28"/>
          <w:szCs w:val="28"/>
        </w:rPr>
        <w:t>.</w:t>
      </w:r>
    </w:p>
    <w:p w:rsidR="009D36F3" w:rsidRDefault="009D36F3" w:rsidP="00242E5A">
      <w:pPr>
        <w:spacing w:line="360" w:lineRule="auto"/>
        <w:jc w:val="both"/>
        <w:rPr>
          <w:sz w:val="28"/>
          <w:szCs w:val="28"/>
        </w:rPr>
      </w:pPr>
    </w:p>
    <w:p w:rsidR="009D36F3" w:rsidRDefault="009D36F3" w:rsidP="0091534C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№ 1</w:t>
      </w:r>
    </w:p>
    <w:p w:rsidR="009D36F3" w:rsidRDefault="009D36F3" w:rsidP="0091534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D36F3" w:rsidRDefault="009D36F3" w:rsidP="0091534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об открытом городском</w:t>
      </w:r>
    </w:p>
    <w:p w:rsidR="009D36F3" w:rsidRDefault="009D36F3" w:rsidP="0091534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конкурсе «Слободской</w:t>
      </w:r>
    </w:p>
    <w:p w:rsidR="009D36F3" w:rsidRDefault="009D36F3" w:rsidP="0091534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народный мастер» в 2019 году</w:t>
      </w:r>
    </w:p>
    <w:p w:rsidR="009D36F3" w:rsidRPr="0091534C" w:rsidRDefault="009D36F3" w:rsidP="00242E5A">
      <w:pPr>
        <w:jc w:val="both"/>
        <w:rPr>
          <w:sz w:val="72"/>
          <w:szCs w:val="72"/>
        </w:rPr>
      </w:pPr>
    </w:p>
    <w:p w:rsidR="009D36F3" w:rsidRPr="009C6705" w:rsidRDefault="009D36F3" w:rsidP="00242E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0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D36F3" w:rsidRDefault="009D36F3" w:rsidP="00242E5A">
      <w:pPr>
        <w:jc w:val="center"/>
        <w:rPr>
          <w:b/>
          <w:sz w:val="28"/>
          <w:szCs w:val="28"/>
        </w:rPr>
      </w:pPr>
      <w:r w:rsidRPr="009C6705">
        <w:rPr>
          <w:b/>
          <w:sz w:val="28"/>
          <w:szCs w:val="28"/>
        </w:rPr>
        <w:t>на участие</w:t>
      </w:r>
      <w:r w:rsidRPr="005B142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открытом городском конкурсе</w:t>
      </w:r>
    </w:p>
    <w:p w:rsidR="009D36F3" w:rsidRPr="007F7999" w:rsidRDefault="009D36F3" w:rsidP="00242E5A">
      <w:pPr>
        <w:jc w:val="center"/>
        <w:rPr>
          <w:b/>
          <w:sz w:val="28"/>
          <w:szCs w:val="28"/>
        </w:rPr>
      </w:pPr>
      <w:r w:rsidRPr="007F7999">
        <w:rPr>
          <w:b/>
          <w:sz w:val="28"/>
          <w:szCs w:val="28"/>
        </w:rPr>
        <w:t>«Слободской народный мастер»</w:t>
      </w:r>
      <w:r>
        <w:rPr>
          <w:b/>
          <w:sz w:val="28"/>
          <w:szCs w:val="28"/>
        </w:rPr>
        <w:t xml:space="preserve"> в 2019 году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142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D36F3" w:rsidRPr="00C71471" w:rsidRDefault="009D36F3" w:rsidP="00242E5A">
      <w:pPr>
        <w:pStyle w:val="ConsPlusNonformat"/>
        <w:rPr>
          <w:rFonts w:ascii="Times New Roman" w:hAnsi="Times New Roman" w:cs="Times New Roman"/>
        </w:rPr>
      </w:pPr>
      <w:r w:rsidRPr="005B14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1471">
        <w:rPr>
          <w:rFonts w:ascii="Times New Roman" w:hAnsi="Times New Roman" w:cs="Times New Roman"/>
        </w:rPr>
        <w:t>(Ф.И.О. участника конкурса)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142B">
        <w:rPr>
          <w:rFonts w:ascii="Times New Roman" w:hAnsi="Times New Roman" w:cs="Times New Roman"/>
          <w:sz w:val="28"/>
          <w:szCs w:val="28"/>
        </w:rPr>
        <w:t xml:space="preserve">заявляет об участии в </w:t>
      </w:r>
      <w:r>
        <w:rPr>
          <w:rFonts w:ascii="Times New Roman" w:hAnsi="Times New Roman" w:cs="Times New Roman"/>
          <w:sz w:val="28"/>
          <w:szCs w:val="28"/>
        </w:rPr>
        <w:t>открытом городском конкурсе «Слободской народный мастер»</w:t>
      </w:r>
      <w:r w:rsidRPr="005B142B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B142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142B">
        <w:rPr>
          <w:rFonts w:ascii="Times New Roman" w:hAnsi="Times New Roman" w:cs="Times New Roman"/>
          <w:sz w:val="28"/>
          <w:szCs w:val="28"/>
        </w:rPr>
        <w:t xml:space="preserve"> номинации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D36F3" w:rsidRPr="00C71471" w:rsidRDefault="009D36F3" w:rsidP="00242E5A">
      <w:pPr>
        <w:pStyle w:val="ConsPlusNonformat"/>
        <w:jc w:val="center"/>
        <w:rPr>
          <w:rFonts w:ascii="Times New Roman" w:hAnsi="Times New Roman" w:cs="Times New Roman"/>
        </w:rPr>
      </w:pPr>
      <w:r w:rsidRPr="00C71471">
        <w:rPr>
          <w:rFonts w:ascii="Times New Roman" w:hAnsi="Times New Roman" w:cs="Times New Roman"/>
        </w:rPr>
        <w:t>(указать номинацию)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6F3" w:rsidRPr="009C6705" w:rsidRDefault="009D36F3" w:rsidP="00242E5A">
      <w:pPr>
        <w:ind w:firstLine="709"/>
        <w:jc w:val="both"/>
        <w:rPr>
          <w:sz w:val="28"/>
          <w:szCs w:val="28"/>
        </w:rPr>
      </w:pPr>
      <w:r w:rsidRPr="000C448C">
        <w:rPr>
          <w:sz w:val="28"/>
          <w:szCs w:val="28"/>
        </w:rPr>
        <w:t xml:space="preserve">В соответствии с Федеральным законом от 27.07.2006 № 152-ФЗ </w:t>
      </w:r>
      <w:r>
        <w:rPr>
          <w:sz w:val="28"/>
          <w:szCs w:val="28"/>
        </w:rPr>
        <w:br/>
      </w:r>
      <w:r w:rsidRPr="000C448C">
        <w:rPr>
          <w:sz w:val="28"/>
          <w:szCs w:val="28"/>
        </w:rPr>
        <w:t xml:space="preserve">«О персональных данных» выражаю свое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в целях участия </w:t>
      </w:r>
      <w:r w:rsidRPr="009C6705">
        <w:rPr>
          <w:sz w:val="28"/>
          <w:szCs w:val="28"/>
        </w:rPr>
        <w:t>в открытом городском конкурсе «Слободской народный мастер»</w:t>
      </w:r>
      <w:r>
        <w:rPr>
          <w:sz w:val="28"/>
          <w:szCs w:val="28"/>
        </w:rPr>
        <w:t>.</w:t>
      </w:r>
    </w:p>
    <w:p w:rsidR="009D36F3" w:rsidRDefault="009D36F3" w:rsidP="00242E5A">
      <w:pPr>
        <w:spacing w:line="360" w:lineRule="auto"/>
        <w:jc w:val="center"/>
        <w:rPr>
          <w:b/>
          <w:sz w:val="28"/>
          <w:szCs w:val="28"/>
        </w:rPr>
      </w:pPr>
    </w:p>
    <w:p w:rsidR="009D36F3" w:rsidRPr="005B142B" w:rsidRDefault="009D36F3" w:rsidP="00242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42B">
        <w:rPr>
          <w:rFonts w:ascii="Times New Roman" w:hAnsi="Times New Roman" w:cs="Times New Roman"/>
          <w:sz w:val="28"/>
          <w:szCs w:val="28"/>
        </w:rPr>
        <w:t>Приложение на ______ листах.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</w:t>
      </w:r>
    </w:p>
    <w:p w:rsidR="009D36F3" w:rsidRPr="00C71471" w:rsidRDefault="009D36F3" w:rsidP="00242E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71471">
        <w:rPr>
          <w:rFonts w:ascii="Times New Roman" w:hAnsi="Times New Roman" w:cs="Times New Roman"/>
        </w:rPr>
        <w:t xml:space="preserve">Подпись                             </w:t>
      </w:r>
      <w:r>
        <w:rPr>
          <w:rFonts w:ascii="Times New Roman" w:hAnsi="Times New Roman" w:cs="Times New Roman"/>
        </w:rPr>
        <w:t xml:space="preserve">      </w:t>
      </w:r>
      <w:r w:rsidRPr="00C71471">
        <w:rPr>
          <w:rFonts w:ascii="Times New Roman" w:hAnsi="Times New Roman" w:cs="Times New Roman"/>
        </w:rPr>
        <w:t xml:space="preserve">  Ф.И.О.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4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142B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9D36F3" w:rsidRDefault="009D36F3" w:rsidP="00242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9D36F3" w:rsidRDefault="009D36F3" w:rsidP="00242E5A">
      <w:pPr>
        <w:rPr>
          <w:sz w:val="28"/>
          <w:szCs w:val="28"/>
        </w:rPr>
      </w:pPr>
    </w:p>
    <w:p w:rsidR="009D36F3" w:rsidRDefault="009D36F3" w:rsidP="00242E5A">
      <w:pPr>
        <w:rPr>
          <w:sz w:val="28"/>
          <w:szCs w:val="28"/>
        </w:rPr>
      </w:pPr>
    </w:p>
    <w:p w:rsidR="009D36F3" w:rsidRDefault="009D36F3" w:rsidP="00242E5A">
      <w:pPr>
        <w:rPr>
          <w:sz w:val="28"/>
          <w:szCs w:val="28"/>
        </w:rPr>
      </w:pPr>
    </w:p>
    <w:p w:rsidR="009D36F3" w:rsidRDefault="009D36F3" w:rsidP="00242E5A">
      <w:pPr>
        <w:rPr>
          <w:sz w:val="28"/>
          <w:szCs w:val="28"/>
        </w:rPr>
      </w:pPr>
    </w:p>
    <w:p w:rsidR="009D36F3" w:rsidRDefault="009D36F3" w:rsidP="00242E5A">
      <w:pPr>
        <w:rPr>
          <w:sz w:val="28"/>
          <w:szCs w:val="28"/>
        </w:rPr>
      </w:pPr>
    </w:p>
    <w:p w:rsidR="009D36F3" w:rsidRDefault="009D36F3" w:rsidP="00242E5A">
      <w:pPr>
        <w:rPr>
          <w:sz w:val="28"/>
          <w:szCs w:val="28"/>
        </w:rPr>
      </w:pPr>
    </w:p>
    <w:p w:rsidR="009D36F3" w:rsidRDefault="009D36F3" w:rsidP="00242E5A">
      <w:pPr>
        <w:rPr>
          <w:sz w:val="28"/>
          <w:szCs w:val="28"/>
        </w:rPr>
      </w:pPr>
    </w:p>
    <w:p w:rsidR="009D36F3" w:rsidRDefault="009D36F3" w:rsidP="00242E5A">
      <w:pPr>
        <w:rPr>
          <w:sz w:val="28"/>
          <w:szCs w:val="28"/>
        </w:rPr>
      </w:pPr>
    </w:p>
    <w:p w:rsidR="009D36F3" w:rsidRDefault="009D36F3" w:rsidP="00242E5A">
      <w:pPr>
        <w:rPr>
          <w:sz w:val="28"/>
          <w:szCs w:val="28"/>
        </w:rPr>
      </w:pPr>
    </w:p>
    <w:p w:rsidR="009D36F3" w:rsidRDefault="009D36F3" w:rsidP="00242E5A">
      <w:pPr>
        <w:rPr>
          <w:sz w:val="28"/>
          <w:szCs w:val="28"/>
        </w:rPr>
      </w:pPr>
    </w:p>
    <w:p w:rsidR="009D36F3" w:rsidRDefault="009D36F3" w:rsidP="00242E5A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D36F3" w:rsidRDefault="009D36F3" w:rsidP="0091534C">
      <w:pPr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№ 2</w:t>
      </w:r>
    </w:p>
    <w:p w:rsidR="009D36F3" w:rsidRDefault="009D36F3" w:rsidP="0091534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D36F3" w:rsidRDefault="009D36F3" w:rsidP="0091534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об открытом городском</w:t>
      </w:r>
    </w:p>
    <w:p w:rsidR="009D36F3" w:rsidRDefault="009D36F3" w:rsidP="0091534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конкурсе «Слободской</w:t>
      </w:r>
    </w:p>
    <w:p w:rsidR="009D36F3" w:rsidRDefault="009D36F3" w:rsidP="0091534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народный мастер» в 2019 году</w:t>
      </w:r>
    </w:p>
    <w:p w:rsidR="009D36F3" w:rsidRPr="0091534C" w:rsidRDefault="009D36F3" w:rsidP="00242E5A">
      <w:pPr>
        <w:jc w:val="both"/>
        <w:rPr>
          <w:sz w:val="72"/>
          <w:szCs w:val="72"/>
        </w:rPr>
      </w:pPr>
      <w:r w:rsidRPr="0091534C">
        <w:rPr>
          <w:sz w:val="72"/>
          <w:szCs w:val="72"/>
        </w:rPr>
        <w:t xml:space="preserve"> </w:t>
      </w:r>
    </w:p>
    <w:p w:rsidR="009D36F3" w:rsidRPr="005B142B" w:rsidRDefault="009D36F3" w:rsidP="0024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42B">
        <w:rPr>
          <w:rFonts w:ascii="Times New Roman" w:hAnsi="Times New Roman" w:cs="Times New Roman"/>
          <w:sz w:val="28"/>
          <w:szCs w:val="28"/>
        </w:rPr>
        <w:t>ДАННЫЕ ОБ УЧАСТНИКЕ</w:t>
      </w:r>
    </w:p>
    <w:p w:rsidR="009D36F3" w:rsidRDefault="009D36F3" w:rsidP="00242E5A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открытого городского конкурса «Слободской народный мастер» в 2019 году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142B">
        <w:rPr>
          <w:rFonts w:ascii="Times New Roman" w:hAnsi="Times New Roman" w:cs="Times New Roman"/>
          <w:sz w:val="28"/>
          <w:szCs w:val="28"/>
        </w:rPr>
        <w:t>1. Фамилия, имя, отчество (полностью):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14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142B">
        <w:rPr>
          <w:rFonts w:ascii="Times New Roman" w:hAnsi="Times New Roman" w:cs="Times New Roman"/>
          <w:sz w:val="28"/>
          <w:szCs w:val="28"/>
        </w:rPr>
        <w:t>2. Дата рождения: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142B">
        <w:rPr>
          <w:rFonts w:ascii="Times New Roman" w:hAnsi="Times New Roman" w:cs="Times New Roman"/>
          <w:sz w:val="28"/>
          <w:szCs w:val="28"/>
        </w:rPr>
        <w:t>3. Домашний адрес, телефон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16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B142B">
        <w:rPr>
          <w:rFonts w:ascii="Times New Roman" w:hAnsi="Times New Roman" w:cs="Times New Roman"/>
          <w:sz w:val="28"/>
          <w:szCs w:val="28"/>
        </w:rPr>
        <w:t xml:space="preserve"> (для информирования об итогах конкурса):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14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5B142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36F3" w:rsidRPr="00D91538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1538">
        <w:rPr>
          <w:rFonts w:ascii="Times New Roman" w:hAnsi="Times New Roman" w:cs="Times New Roman"/>
          <w:sz w:val="28"/>
          <w:szCs w:val="28"/>
        </w:rPr>
        <w:t>4</w:t>
      </w:r>
      <w:r w:rsidRPr="005B142B">
        <w:rPr>
          <w:rFonts w:ascii="Times New Roman" w:hAnsi="Times New Roman" w:cs="Times New Roman"/>
          <w:sz w:val="28"/>
          <w:szCs w:val="28"/>
        </w:rPr>
        <w:t>. Характеристика конкурсного изделия: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142B">
        <w:rPr>
          <w:rFonts w:ascii="Times New Roman" w:hAnsi="Times New Roman" w:cs="Times New Roman"/>
          <w:sz w:val="28"/>
          <w:szCs w:val="28"/>
        </w:rPr>
        <w:t>наименование изделия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создания 20___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142B">
        <w:rPr>
          <w:rFonts w:ascii="Times New Roman" w:hAnsi="Times New Roman" w:cs="Times New Roman"/>
          <w:sz w:val="28"/>
          <w:szCs w:val="28"/>
        </w:rPr>
        <w:t>техника, материал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14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142B">
        <w:rPr>
          <w:rFonts w:ascii="Times New Roman" w:hAnsi="Times New Roman" w:cs="Times New Roman"/>
          <w:sz w:val="28"/>
          <w:szCs w:val="28"/>
        </w:rPr>
        <w:t>краткое описание техники изготовления</w:t>
      </w:r>
      <w:r w:rsidRPr="007D16D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более 10 предложений)______________________________________________________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14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14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142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</w:t>
      </w:r>
    </w:p>
    <w:p w:rsidR="009D36F3" w:rsidRPr="00C71471" w:rsidRDefault="009D36F3" w:rsidP="00242E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71471">
        <w:rPr>
          <w:rFonts w:ascii="Times New Roman" w:hAnsi="Times New Roman" w:cs="Times New Roman"/>
        </w:rPr>
        <w:t xml:space="preserve">Подпись                             </w:t>
      </w:r>
      <w:r>
        <w:rPr>
          <w:rFonts w:ascii="Times New Roman" w:hAnsi="Times New Roman" w:cs="Times New Roman"/>
        </w:rPr>
        <w:t xml:space="preserve">      </w:t>
      </w:r>
      <w:r w:rsidRPr="00C71471">
        <w:rPr>
          <w:rFonts w:ascii="Times New Roman" w:hAnsi="Times New Roman" w:cs="Times New Roman"/>
        </w:rPr>
        <w:t xml:space="preserve">  Ф.И.О.</w:t>
      </w: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6F3" w:rsidRPr="00C4071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07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71B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91534C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D36F3" w:rsidRDefault="009D36F3" w:rsidP="0091534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D36F3" w:rsidRDefault="009D36F3" w:rsidP="0091534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об открытом городском</w:t>
      </w:r>
    </w:p>
    <w:p w:rsidR="009D36F3" w:rsidRDefault="009D36F3" w:rsidP="0091534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конкурсе «Слободской</w:t>
      </w:r>
    </w:p>
    <w:p w:rsidR="009D36F3" w:rsidRDefault="009D36F3" w:rsidP="0091534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народный мастер» в 2019 году</w:t>
      </w:r>
    </w:p>
    <w:p w:rsidR="009D36F3" w:rsidRPr="0091534C" w:rsidRDefault="009D36F3" w:rsidP="00242E5A">
      <w:pPr>
        <w:jc w:val="both"/>
        <w:rPr>
          <w:sz w:val="72"/>
          <w:szCs w:val="72"/>
        </w:rPr>
      </w:pPr>
    </w:p>
    <w:p w:rsidR="009D36F3" w:rsidRPr="00413840" w:rsidRDefault="009D36F3" w:rsidP="00242E5A">
      <w:pPr>
        <w:jc w:val="center"/>
        <w:rPr>
          <w:b/>
          <w:sz w:val="28"/>
          <w:szCs w:val="28"/>
        </w:rPr>
      </w:pPr>
      <w:r w:rsidRPr="00413840">
        <w:rPr>
          <w:b/>
          <w:sz w:val="28"/>
          <w:szCs w:val="28"/>
        </w:rPr>
        <w:t>А К Т</w:t>
      </w:r>
    </w:p>
    <w:p w:rsidR="009D36F3" w:rsidRPr="00413840" w:rsidRDefault="009D36F3" w:rsidP="00242E5A">
      <w:pPr>
        <w:jc w:val="center"/>
        <w:rPr>
          <w:b/>
          <w:sz w:val="28"/>
          <w:szCs w:val="28"/>
        </w:rPr>
      </w:pPr>
      <w:r w:rsidRPr="00413840">
        <w:rPr>
          <w:b/>
          <w:sz w:val="28"/>
          <w:szCs w:val="28"/>
        </w:rPr>
        <w:t xml:space="preserve">приема – передачи экспонатов /работ/ на открытый </w:t>
      </w:r>
    </w:p>
    <w:p w:rsidR="009D36F3" w:rsidRDefault="009D36F3" w:rsidP="00242E5A">
      <w:pPr>
        <w:jc w:val="center"/>
        <w:rPr>
          <w:b/>
          <w:sz w:val="28"/>
          <w:szCs w:val="28"/>
        </w:rPr>
      </w:pPr>
      <w:r w:rsidRPr="00413840">
        <w:rPr>
          <w:b/>
          <w:sz w:val="28"/>
          <w:szCs w:val="28"/>
        </w:rPr>
        <w:t>городской конкурс «Слободской народный мастер»</w:t>
      </w:r>
      <w:r>
        <w:rPr>
          <w:b/>
          <w:sz w:val="28"/>
          <w:szCs w:val="28"/>
        </w:rPr>
        <w:t xml:space="preserve"> в 2019 году</w:t>
      </w:r>
    </w:p>
    <w:p w:rsidR="009D36F3" w:rsidRPr="00413840" w:rsidRDefault="009D36F3" w:rsidP="00242E5A">
      <w:pPr>
        <w:jc w:val="center"/>
        <w:rPr>
          <w:b/>
          <w:sz w:val="28"/>
          <w:szCs w:val="28"/>
        </w:rPr>
      </w:pPr>
    </w:p>
    <w:p w:rsidR="009D36F3" w:rsidRPr="00413840" w:rsidRDefault="009D36F3" w:rsidP="00242E5A">
      <w:pPr>
        <w:spacing w:line="360" w:lineRule="auto"/>
        <w:jc w:val="both"/>
        <w:rPr>
          <w:sz w:val="28"/>
          <w:szCs w:val="28"/>
        </w:rPr>
      </w:pPr>
      <w:r w:rsidRPr="00413840">
        <w:rPr>
          <w:sz w:val="28"/>
          <w:szCs w:val="28"/>
        </w:rPr>
        <w:t>1.Полное название организации,</w:t>
      </w:r>
      <w:r>
        <w:rPr>
          <w:sz w:val="28"/>
          <w:szCs w:val="28"/>
        </w:rPr>
        <w:t xml:space="preserve"> автора, представляющего</w:t>
      </w:r>
      <w:r w:rsidRPr="00413840">
        <w:rPr>
          <w:sz w:val="28"/>
          <w:szCs w:val="28"/>
        </w:rPr>
        <w:t xml:space="preserve"> работы</w:t>
      </w:r>
    </w:p>
    <w:p w:rsidR="009D36F3" w:rsidRPr="00413840" w:rsidRDefault="009D36F3" w:rsidP="00242E5A">
      <w:pPr>
        <w:spacing w:line="360" w:lineRule="auto"/>
        <w:jc w:val="both"/>
        <w:rPr>
          <w:sz w:val="28"/>
          <w:szCs w:val="28"/>
        </w:rPr>
      </w:pPr>
      <w:r w:rsidRPr="00413840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9D36F3" w:rsidRPr="00413840" w:rsidRDefault="009D36F3" w:rsidP="00242E5A">
      <w:pPr>
        <w:spacing w:line="360" w:lineRule="auto"/>
        <w:jc w:val="both"/>
        <w:rPr>
          <w:sz w:val="28"/>
          <w:szCs w:val="28"/>
        </w:rPr>
      </w:pPr>
      <w:r w:rsidRPr="00413840">
        <w:rPr>
          <w:sz w:val="28"/>
          <w:szCs w:val="28"/>
        </w:rPr>
        <w:t>2.Ведомственная принадлежность____________________________</w:t>
      </w:r>
      <w:r>
        <w:rPr>
          <w:sz w:val="28"/>
          <w:szCs w:val="28"/>
        </w:rPr>
        <w:t>_________</w:t>
      </w:r>
    </w:p>
    <w:p w:rsidR="009D36F3" w:rsidRPr="00413840" w:rsidRDefault="009D36F3" w:rsidP="00242E5A">
      <w:pPr>
        <w:spacing w:line="360" w:lineRule="auto"/>
        <w:jc w:val="both"/>
        <w:rPr>
          <w:sz w:val="28"/>
          <w:szCs w:val="28"/>
        </w:rPr>
      </w:pPr>
      <w:r w:rsidRPr="00413840">
        <w:rPr>
          <w:sz w:val="28"/>
          <w:szCs w:val="28"/>
        </w:rPr>
        <w:t>3.Подробный почтовый адрес организации,</w:t>
      </w:r>
      <w:r>
        <w:rPr>
          <w:sz w:val="28"/>
          <w:szCs w:val="28"/>
        </w:rPr>
        <w:t xml:space="preserve"> автора,</w:t>
      </w:r>
      <w:r w:rsidRPr="00413840">
        <w:rPr>
          <w:sz w:val="28"/>
          <w:szCs w:val="28"/>
        </w:rPr>
        <w:t xml:space="preserve"> контактный телефон</w:t>
      </w:r>
    </w:p>
    <w:p w:rsidR="009D36F3" w:rsidRPr="00413840" w:rsidRDefault="009D36F3" w:rsidP="00242E5A">
      <w:pPr>
        <w:spacing w:line="360" w:lineRule="auto"/>
        <w:jc w:val="both"/>
        <w:rPr>
          <w:sz w:val="28"/>
          <w:szCs w:val="28"/>
        </w:rPr>
      </w:pPr>
      <w:r w:rsidRPr="00413840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9D36F3" w:rsidRDefault="009D36F3" w:rsidP="00242E5A">
      <w:pPr>
        <w:spacing w:line="360" w:lineRule="auto"/>
        <w:jc w:val="both"/>
        <w:rPr>
          <w:sz w:val="28"/>
          <w:szCs w:val="28"/>
        </w:rPr>
      </w:pPr>
      <w:r w:rsidRPr="00413840">
        <w:rPr>
          <w:sz w:val="28"/>
          <w:szCs w:val="28"/>
        </w:rPr>
        <w:t>4.Ф.И.О. автора /полностью/, год рождения, место жительства</w:t>
      </w:r>
    </w:p>
    <w:p w:rsidR="009D36F3" w:rsidRPr="00413840" w:rsidRDefault="009D36F3" w:rsidP="00242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D36F3" w:rsidRPr="00413840" w:rsidRDefault="009D36F3" w:rsidP="00242E5A">
      <w:pPr>
        <w:spacing w:line="360" w:lineRule="auto"/>
        <w:jc w:val="both"/>
        <w:rPr>
          <w:sz w:val="28"/>
          <w:szCs w:val="28"/>
        </w:rPr>
      </w:pPr>
      <w:r w:rsidRPr="00413840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9D36F3" w:rsidRPr="00413840" w:rsidRDefault="009D36F3" w:rsidP="00242E5A">
      <w:pPr>
        <w:spacing w:line="360" w:lineRule="auto"/>
        <w:jc w:val="both"/>
        <w:rPr>
          <w:sz w:val="28"/>
          <w:szCs w:val="28"/>
        </w:rPr>
      </w:pPr>
      <w:r w:rsidRPr="00413840">
        <w:rPr>
          <w:sz w:val="28"/>
          <w:szCs w:val="28"/>
        </w:rPr>
        <w:t xml:space="preserve">5.Название работы, год изготовления, </w:t>
      </w:r>
      <w:r>
        <w:rPr>
          <w:sz w:val="28"/>
          <w:szCs w:val="28"/>
        </w:rPr>
        <w:t>материалы, техника изготовления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451"/>
        <w:gridCol w:w="1819"/>
        <w:gridCol w:w="2212"/>
        <w:gridCol w:w="1856"/>
      </w:tblGrid>
      <w:tr w:rsidR="009D36F3" w:rsidRPr="000E69FE" w:rsidTr="00D47BB4">
        <w:tc>
          <w:tcPr>
            <w:tcW w:w="304" w:type="dxa"/>
          </w:tcPr>
          <w:p w:rsidR="009D36F3" w:rsidRPr="000E69FE" w:rsidRDefault="009D36F3" w:rsidP="00D47BB4">
            <w:pPr>
              <w:contextualSpacing/>
              <w:jc w:val="both"/>
              <w:rPr>
                <w:sz w:val="28"/>
                <w:szCs w:val="28"/>
              </w:rPr>
            </w:pPr>
            <w:r w:rsidRPr="000E69FE">
              <w:rPr>
                <w:sz w:val="28"/>
                <w:szCs w:val="28"/>
              </w:rPr>
              <w:t>№</w:t>
            </w:r>
          </w:p>
        </w:tc>
        <w:tc>
          <w:tcPr>
            <w:tcW w:w="3722" w:type="dxa"/>
          </w:tcPr>
          <w:p w:rsidR="009D36F3" w:rsidRPr="000E69FE" w:rsidRDefault="009D36F3" w:rsidP="00D47BB4">
            <w:pPr>
              <w:contextualSpacing/>
              <w:jc w:val="center"/>
              <w:rPr>
                <w:sz w:val="28"/>
                <w:szCs w:val="28"/>
              </w:rPr>
            </w:pPr>
            <w:r w:rsidRPr="000E69F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336" w:type="dxa"/>
          </w:tcPr>
          <w:p w:rsidR="009D36F3" w:rsidRPr="000E69FE" w:rsidRDefault="009D36F3" w:rsidP="00D47BB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изготовления</w:t>
            </w:r>
          </w:p>
        </w:tc>
        <w:tc>
          <w:tcPr>
            <w:tcW w:w="2317" w:type="dxa"/>
          </w:tcPr>
          <w:p w:rsidR="009D36F3" w:rsidRPr="000E69FE" w:rsidRDefault="009D36F3" w:rsidP="00D47BB4">
            <w:pPr>
              <w:contextualSpacing/>
              <w:jc w:val="center"/>
              <w:rPr>
                <w:sz w:val="28"/>
                <w:szCs w:val="28"/>
              </w:rPr>
            </w:pPr>
            <w:r w:rsidRPr="000E69FE">
              <w:rPr>
                <w:sz w:val="28"/>
                <w:szCs w:val="28"/>
              </w:rPr>
              <w:t>Материал</w:t>
            </w:r>
          </w:p>
        </w:tc>
        <w:tc>
          <w:tcPr>
            <w:tcW w:w="1861" w:type="dxa"/>
          </w:tcPr>
          <w:p w:rsidR="009D36F3" w:rsidRPr="000E69FE" w:rsidRDefault="009D36F3" w:rsidP="00D47BB4">
            <w:pPr>
              <w:contextualSpacing/>
              <w:jc w:val="center"/>
              <w:rPr>
                <w:sz w:val="28"/>
                <w:szCs w:val="28"/>
              </w:rPr>
            </w:pPr>
            <w:r w:rsidRPr="000E69FE">
              <w:rPr>
                <w:sz w:val="28"/>
                <w:szCs w:val="28"/>
              </w:rPr>
              <w:t>Техника изготовления</w:t>
            </w:r>
          </w:p>
        </w:tc>
      </w:tr>
      <w:tr w:rsidR="009D36F3" w:rsidRPr="000E69FE" w:rsidTr="00D47BB4">
        <w:tc>
          <w:tcPr>
            <w:tcW w:w="304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69FE">
              <w:rPr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6F3" w:rsidRPr="000E69FE" w:rsidTr="00D47BB4">
        <w:tc>
          <w:tcPr>
            <w:tcW w:w="304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69FE">
              <w:rPr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6F3" w:rsidRPr="000E69FE" w:rsidTr="00D47BB4">
        <w:tc>
          <w:tcPr>
            <w:tcW w:w="304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69FE">
              <w:rPr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6F3" w:rsidRPr="000E69FE" w:rsidTr="00D47BB4">
        <w:tc>
          <w:tcPr>
            <w:tcW w:w="304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69FE">
              <w:rPr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6F3" w:rsidRPr="000E69FE" w:rsidTr="00D47BB4">
        <w:tc>
          <w:tcPr>
            <w:tcW w:w="304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69FE">
              <w:rPr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6F3" w:rsidRPr="000E69FE" w:rsidTr="00D47BB4">
        <w:tc>
          <w:tcPr>
            <w:tcW w:w="304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69FE">
              <w:rPr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6F3" w:rsidRPr="000E69FE" w:rsidTr="00D47BB4">
        <w:tc>
          <w:tcPr>
            <w:tcW w:w="304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69FE">
              <w:rPr>
                <w:sz w:val="24"/>
                <w:szCs w:val="24"/>
              </w:rPr>
              <w:t>7</w:t>
            </w:r>
          </w:p>
        </w:tc>
        <w:tc>
          <w:tcPr>
            <w:tcW w:w="3722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6F3" w:rsidRPr="000E69FE" w:rsidTr="00D47BB4">
        <w:tc>
          <w:tcPr>
            <w:tcW w:w="304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69FE">
              <w:rPr>
                <w:sz w:val="24"/>
                <w:szCs w:val="24"/>
              </w:rPr>
              <w:t>8</w:t>
            </w:r>
          </w:p>
        </w:tc>
        <w:tc>
          <w:tcPr>
            <w:tcW w:w="3722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6F3" w:rsidRPr="000E69FE" w:rsidTr="00D47BB4">
        <w:tc>
          <w:tcPr>
            <w:tcW w:w="304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69FE">
              <w:rPr>
                <w:sz w:val="24"/>
                <w:szCs w:val="24"/>
              </w:rPr>
              <w:t>9</w:t>
            </w:r>
          </w:p>
        </w:tc>
        <w:tc>
          <w:tcPr>
            <w:tcW w:w="3722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6F3" w:rsidRPr="000E69FE" w:rsidTr="00D47BB4">
        <w:tc>
          <w:tcPr>
            <w:tcW w:w="304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69FE">
              <w:rPr>
                <w:sz w:val="24"/>
                <w:szCs w:val="24"/>
              </w:rPr>
              <w:t>10</w:t>
            </w:r>
          </w:p>
        </w:tc>
        <w:tc>
          <w:tcPr>
            <w:tcW w:w="3722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9D36F3" w:rsidRPr="000E69FE" w:rsidRDefault="009D36F3" w:rsidP="00D47B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D36F3" w:rsidRPr="00413840" w:rsidRDefault="009D36F3" w:rsidP="00242E5A">
      <w:pPr>
        <w:spacing w:line="360" w:lineRule="auto"/>
        <w:jc w:val="both"/>
        <w:rPr>
          <w:sz w:val="28"/>
          <w:szCs w:val="28"/>
        </w:rPr>
      </w:pPr>
    </w:p>
    <w:p w:rsidR="009D36F3" w:rsidRDefault="009D36F3" w:rsidP="00242E5A">
      <w:pPr>
        <w:spacing w:line="360" w:lineRule="auto"/>
        <w:jc w:val="both"/>
        <w:rPr>
          <w:sz w:val="28"/>
          <w:szCs w:val="28"/>
        </w:rPr>
      </w:pPr>
      <w:r w:rsidRPr="00413840">
        <w:rPr>
          <w:sz w:val="28"/>
          <w:szCs w:val="28"/>
        </w:rPr>
        <w:t>Всего по акту принято _______________________________ работ.</w:t>
      </w:r>
    </w:p>
    <w:p w:rsidR="009D36F3" w:rsidRPr="00413840" w:rsidRDefault="009D36F3" w:rsidP="00242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Сдал</w:t>
      </w:r>
      <w:r w:rsidRPr="00413840">
        <w:rPr>
          <w:sz w:val="28"/>
          <w:szCs w:val="28"/>
        </w:rPr>
        <w:t xml:space="preserve">_____________________                     </w:t>
      </w:r>
      <w:r>
        <w:rPr>
          <w:sz w:val="28"/>
          <w:szCs w:val="28"/>
        </w:rPr>
        <w:t xml:space="preserve">           </w:t>
      </w:r>
      <w:r w:rsidRPr="00413840">
        <w:rPr>
          <w:sz w:val="28"/>
          <w:szCs w:val="28"/>
        </w:rPr>
        <w:t xml:space="preserve">_________________________ </w:t>
      </w:r>
    </w:p>
    <w:p w:rsidR="009D36F3" w:rsidRDefault="009D36F3" w:rsidP="00242E5A">
      <w:pPr>
        <w:spacing w:line="360" w:lineRule="auto"/>
        <w:jc w:val="both"/>
        <w:rPr>
          <w:sz w:val="28"/>
          <w:szCs w:val="28"/>
        </w:rPr>
      </w:pPr>
      <w:r w:rsidRPr="00413840">
        <w:rPr>
          <w:sz w:val="28"/>
          <w:szCs w:val="28"/>
        </w:rPr>
        <w:t>Принял___________________</w:t>
      </w:r>
      <w:r>
        <w:rPr>
          <w:sz w:val="28"/>
          <w:szCs w:val="28"/>
        </w:rPr>
        <w:t xml:space="preserve">         </w:t>
      </w:r>
      <w:r w:rsidRPr="00413840">
        <w:rPr>
          <w:sz w:val="28"/>
          <w:szCs w:val="28"/>
        </w:rPr>
        <w:t xml:space="preserve">                      _________________________ </w:t>
      </w:r>
    </w:p>
    <w:p w:rsidR="009D36F3" w:rsidRDefault="009D36F3" w:rsidP="0091534C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9D36F3" w:rsidRDefault="009D36F3" w:rsidP="0091534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D36F3" w:rsidRDefault="009D36F3" w:rsidP="0091534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об открытом городском</w:t>
      </w:r>
    </w:p>
    <w:p w:rsidR="009D36F3" w:rsidRDefault="009D36F3" w:rsidP="0091534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конкурсе «Слободской</w:t>
      </w:r>
    </w:p>
    <w:p w:rsidR="009D36F3" w:rsidRDefault="009D36F3" w:rsidP="0091534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народный мастер» в 2019 году</w:t>
      </w:r>
    </w:p>
    <w:p w:rsidR="009D36F3" w:rsidRPr="0091534C" w:rsidRDefault="009D36F3" w:rsidP="00242E5A">
      <w:pPr>
        <w:jc w:val="both"/>
        <w:rPr>
          <w:sz w:val="72"/>
          <w:szCs w:val="72"/>
        </w:rPr>
      </w:pPr>
    </w:p>
    <w:p w:rsidR="009D36F3" w:rsidRPr="007D16D9" w:rsidRDefault="009D36F3" w:rsidP="00242E5A">
      <w:pPr>
        <w:jc w:val="center"/>
        <w:rPr>
          <w:sz w:val="28"/>
          <w:szCs w:val="28"/>
        </w:rPr>
      </w:pPr>
      <w:r w:rsidRPr="007D16D9">
        <w:rPr>
          <w:sz w:val="28"/>
          <w:szCs w:val="28"/>
        </w:rPr>
        <w:t>ВЕДОМОСТЬ</w:t>
      </w:r>
    </w:p>
    <w:p w:rsidR="009D36F3" w:rsidRPr="007D16D9" w:rsidRDefault="009D36F3" w:rsidP="00242E5A">
      <w:pPr>
        <w:jc w:val="center"/>
        <w:rPr>
          <w:sz w:val="28"/>
          <w:szCs w:val="28"/>
        </w:rPr>
      </w:pPr>
      <w:r w:rsidRPr="007D16D9">
        <w:rPr>
          <w:sz w:val="28"/>
          <w:szCs w:val="28"/>
        </w:rPr>
        <w:t>оценки конкурсных изделий</w:t>
      </w:r>
    </w:p>
    <w:p w:rsidR="009D36F3" w:rsidRPr="007D16D9" w:rsidRDefault="009D36F3" w:rsidP="00242E5A">
      <w:pPr>
        <w:jc w:val="center"/>
        <w:rPr>
          <w:sz w:val="28"/>
          <w:szCs w:val="28"/>
        </w:rPr>
      </w:pPr>
    </w:p>
    <w:tbl>
      <w:tblPr>
        <w:tblW w:w="10752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809"/>
        <w:gridCol w:w="1701"/>
        <w:gridCol w:w="1678"/>
        <w:gridCol w:w="1470"/>
        <w:gridCol w:w="1219"/>
        <w:gridCol w:w="1170"/>
        <w:gridCol w:w="1170"/>
      </w:tblGrid>
      <w:tr w:rsidR="009D36F3" w:rsidRPr="001A2C78" w:rsidTr="0058630A">
        <w:tc>
          <w:tcPr>
            <w:tcW w:w="535" w:type="dxa"/>
          </w:tcPr>
          <w:p w:rsidR="009D36F3" w:rsidRPr="001F04F6" w:rsidRDefault="009D36F3" w:rsidP="00D47BB4">
            <w:pPr>
              <w:ind w:right="-28"/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 xml:space="preserve">№ </w:t>
            </w:r>
          </w:p>
          <w:p w:rsidR="009D36F3" w:rsidRPr="001F04F6" w:rsidRDefault="009D36F3" w:rsidP="00D47BB4">
            <w:pPr>
              <w:ind w:right="-28"/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п/п</w:t>
            </w:r>
          </w:p>
        </w:tc>
        <w:tc>
          <w:tcPr>
            <w:tcW w:w="1809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Ф.И.О. участника конкурса /</w:t>
            </w:r>
          </w:p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наименование конкурсного изделия</w:t>
            </w:r>
          </w:p>
        </w:tc>
        <w:tc>
          <w:tcPr>
            <w:tcW w:w="1701" w:type="dxa"/>
          </w:tcPr>
          <w:p w:rsidR="009D36F3" w:rsidRPr="001F04F6" w:rsidRDefault="009D36F3" w:rsidP="00D47B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189C">
              <w:rPr>
                <w:rFonts w:ascii="Times New Roman" w:hAnsi="Times New Roman" w:cs="Times New Roman"/>
                <w:sz w:val="26"/>
                <w:szCs w:val="26"/>
              </w:rPr>
              <w:t>рофессиональный художественно-технический уровень исполнения изделия</w:t>
            </w:r>
          </w:p>
        </w:tc>
        <w:tc>
          <w:tcPr>
            <w:tcW w:w="1678" w:type="dxa"/>
          </w:tcPr>
          <w:p w:rsidR="009D36F3" w:rsidRPr="00915F93" w:rsidRDefault="009D36F3" w:rsidP="00D47BB4">
            <w:pPr>
              <w:jc w:val="center"/>
              <w:rPr>
                <w:sz w:val="26"/>
                <w:szCs w:val="26"/>
              </w:rPr>
            </w:pPr>
            <w:r w:rsidRPr="00915F93">
              <w:rPr>
                <w:sz w:val="26"/>
                <w:szCs w:val="26"/>
              </w:rPr>
              <w:t>Оригинальность (новизна) изделия</w:t>
            </w:r>
          </w:p>
        </w:tc>
        <w:tc>
          <w:tcPr>
            <w:tcW w:w="1470" w:type="dxa"/>
          </w:tcPr>
          <w:p w:rsidR="009D36F3" w:rsidRPr="00915F93" w:rsidRDefault="009D36F3" w:rsidP="00915F93">
            <w:pPr>
              <w:jc w:val="center"/>
              <w:rPr>
                <w:sz w:val="26"/>
                <w:szCs w:val="26"/>
              </w:rPr>
            </w:pPr>
            <w:r w:rsidRPr="00915F93">
              <w:rPr>
                <w:sz w:val="26"/>
                <w:szCs w:val="26"/>
              </w:rPr>
              <w:t>Сложность работы</w:t>
            </w:r>
          </w:p>
        </w:tc>
        <w:tc>
          <w:tcPr>
            <w:tcW w:w="1219" w:type="dxa"/>
          </w:tcPr>
          <w:p w:rsidR="009D36F3" w:rsidRPr="001F04F6" w:rsidRDefault="009D36F3" w:rsidP="00907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Традиционное мастерство</w:t>
            </w:r>
          </w:p>
        </w:tc>
        <w:tc>
          <w:tcPr>
            <w:tcW w:w="117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 xml:space="preserve">Сумма </w:t>
            </w:r>
          </w:p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баллов</w:t>
            </w:r>
          </w:p>
        </w:tc>
        <w:tc>
          <w:tcPr>
            <w:tcW w:w="117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Рейтинг</w:t>
            </w:r>
          </w:p>
        </w:tc>
      </w:tr>
      <w:tr w:rsidR="009D36F3" w:rsidRPr="001A2C78" w:rsidTr="0058630A">
        <w:tc>
          <w:tcPr>
            <w:tcW w:w="9582" w:type="dxa"/>
            <w:gridSpan w:val="7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Наименование номинации конкурса</w:t>
            </w:r>
          </w:p>
        </w:tc>
        <w:tc>
          <w:tcPr>
            <w:tcW w:w="117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</w:tr>
      <w:tr w:rsidR="009D36F3" w:rsidRPr="001A2C78" w:rsidTr="0058630A">
        <w:tc>
          <w:tcPr>
            <w:tcW w:w="535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</w:tr>
      <w:tr w:rsidR="009D36F3" w:rsidRPr="001A2C78" w:rsidTr="0058630A">
        <w:tc>
          <w:tcPr>
            <w:tcW w:w="535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2</w:t>
            </w:r>
          </w:p>
        </w:tc>
        <w:tc>
          <w:tcPr>
            <w:tcW w:w="1809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</w:tr>
      <w:tr w:rsidR="009D36F3" w:rsidRPr="001A2C78" w:rsidTr="0058630A">
        <w:tc>
          <w:tcPr>
            <w:tcW w:w="535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3</w:t>
            </w:r>
          </w:p>
        </w:tc>
        <w:tc>
          <w:tcPr>
            <w:tcW w:w="1809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</w:tr>
      <w:tr w:rsidR="009D36F3" w:rsidRPr="001A2C78" w:rsidTr="0058630A">
        <w:tc>
          <w:tcPr>
            <w:tcW w:w="535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…</w:t>
            </w:r>
          </w:p>
        </w:tc>
        <w:tc>
          <w:tcPr>
            <w:tcW w:w="1809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36F3" w:rsidRPr="007D16D9" w:rsidRDefault="009D36F3" w:rsidP="00242E5A">
      <w:pPr>
        <w:jc w:val="center"/>
        <w:rPr>
          <w:sz w:val="28"/>
          <w:szCs w:val="28"/>
        </w:rPr>
      </w:pP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</w:t>
      </w:r>
    </w:p>
    <w:p w:rsidR="009D36F3" w:rsidRPr="00C71471" w:rsidRDefault="009D36F3" w:rsidP="00242E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71471">
        <w:rPr>
          <w:rFonts w:ascii="Times New Roman" w:hAnsi="Times New Roman" w:cs="Times New Roman"/>
        </w:rPr>
        <w:t xml:space="preserve">Подпись               </w:t>
      </w:r>
      <w:r>
        <w:rPr>
          <w:rFonts w:ascii="Times New Roman" w:hAnsi="Times New Roman" w:cs="Times New Roman"/>
        </w:rPr>
        <w:t xml:space="preserve">        </w:t>
      </w:r>
      <w:r w:rsidRPr="00C71471">
        <w:rPr>
          <w:rFonts w:ascii="Times New Roman" w:hAnsi="Times New Roman" w:cs="Times New Roman"/>
        </w:rPr>
        <w:t xml:space="preserve"> Ф.И.О.</w:t>
      </w:r>
      <w:r>
        <w:rPr>
          <w:rFonts w:ascii="Times New Roman" w:hAnsi="Times New Roman" w:cs="Times New Roman"/>
        </w:rPr>
        <w:t xml:space="preserve"> члена комиссии</w:t>
      </w:r>
    </w:p>
    <w:p w:rsidR="009D36F3" w:rsidRPr="007D16D9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6F3" w:rsidRPr="007D16D9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16D9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9D36F3" w:rsidRPr="007D16D9" w:rsidRDefault="009D36F3" w:rsidP="00242E5A">
      <w:pPr>
        <w:jc w:val="right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jc w:val="both"/>
        <w:rPr>
          <w:sz w:val="28"/>
          <w:szCs w:val="28"/>
        </w:rPr>
      </w:pPr>
    </w:p>
    <w:p w:rsidR="009D36F3" w:rsidRDefault="009D36F3" w:rsidP="00242E5A">
      <w:pPr>
        <w:ind w:firstLine="5760"/>
        <w:rPr>
          <w:sz w:val="28"/>
          <w:szCs w:val="28"/>
        </w:rPr>
        <w:sectPr w:rsidR="009D36F3" w:rsidSect="00D47BB4">
          <w:headerReference w:type="even" r:id="rId7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9D36F3" w:rsidRDefault="009D36F3" w:rsidP="00242E5A">
      <w:pPr>
        <w:ind w:left="10080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9D36F3" w:rsidRDefault="009D36F3" w:rsidP="00242E5A">
      <w:pPr>
        <w:ind w:left="1008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D36F3" w:rsidRDefault="009D36F3" w:rsidP="00242E5A">
      <w:pPr>
        <w:ind w:left="10080"/>
        <w:jc w:val="both"/>
        <w:rPr>
          <w:sz w:val="28"/>
          <w:szCs w:val="28"/>
        </w:rPr>
      </w:pPr>
      <w:r>
        <w:rPr>
          <w:sz w:val="28"/>
          <w:szCs w:val="28"/>
        </w:rPr>
        <w:t>об открытом городском</w:t>
      </w:r>
    </w:p>
    <w:p w:rsidR="009D36F3" w:rsidRDefault="009D36F3" w:rsidP="00242E5A">
      <w:pPr>
        <w:ind w:left="10080"/>
        <w:jc w:val="both"/>
        <w:rPr>
          <w:sz w:val="28"/>
          <w:szCs w:val="28"/>
        </w:rPr>
      </w:pPr>
      <w:r>
        <w:rPr>
          <w:sz w:val="28"/>
          <w:szCs w:val="28"/>
        </w:rPr>
        <w:t>конкурсе «Слободской</w:t>
      </w:r>
    </w:p>
    <w:p w:rsidR="009D36F3" w:rsidRDefault="009D36F3" w:rsidP="00242E5A">
      <w:pPr>
        <w:ind w:left="10080"/>
        <w:jc w:val="both"/>
        <w:rPr>
          <w:sz w:val="28"/>
          <w:szCs w:val="28"/>
        </w:rPr>
      </w:pPr>
      <w:r>
        <w:rPr>
          <w:sz w:val="28"/>
          <w:szCs w:val="28"/>
        </w:rPr>
        <w:t>народный мастер» в 2019 году</w:t>
      </w:r>
    </w:p>
    <w:p w:rsidR="009D36F3" w:rsidRPr="007D16D9" w:rsidRDefault="009D36F3" w:rsidP="00242E5A">
      <w:pPr>
        <w:jc w:val="center"/>
        <w:rPr>
          <w:sz w:val="28"/>
          <w:szCs w:val="28"/>
        </w:rPr>
      </w:pPr>
      <w:r w:rsidRPr="007D16D9">
        <w:rPr>
          <w:sz w:val="28"/>
          <w:szCs w:val="28"/>
        </w:rPr>
        <w:t>СВОДНАЯ ВЕДОМОСТЬ</w:t>
      </w:r>
    </w:p>
    <w:p w:rsidR="009D36F3" w:rsidRPr="007D16D9" w:rsidRDefault="009D36F3" w:rsidP="00242E5A">
      <w:pPr>
        <w:jc w:val="center"/>
        <w:rPr>
          <w:sz w:val="28"/>
          <w:szCs w:val="28"/>
        </w:rPr>
      </w:pPr>
      <w:r w:rsidRPr="007D16D9">
        <w:rPr>
          <w:sz w:val="28"/>
          <w:szCs w:val="28"/>
        </w:rPr>
        <w:t>оценки конкурсных изделий</w:t>
      </w:r>
    </w:p>
    <w:p w:rsidR="009D36F3" w:rsidRPr="007D16D9" w:rsidRDefault="009D36F3" w:rsidP="00242E5A">
      <w:pPr>
        <w:jc w:val="center"/>
        <w:rPr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713"/>
        <w:gridCol w:w="1980"/>
        <w:gridCol w:w="1800"/>
        <w:gridCol w:w="1620"/>
        <w:gridCol w:w="1980"/>
        <w:gridCol w:w="1440"/>
        <w:gridCol w:w="1936"/>
      </w:tblGrid>
      <w:tr w:rsidR="009D36F3" w:rsidRPr="001A2C78" w:rsidTr="00D47BB4">
        <w:tc>
          <w:tcPr>
            <w:tcW w:w="706" w:type="dxa"/>
          </w:tcPr>
          <w:p w:rsidR="009D36F3" w:rsidRPr="001F04F6" w:rsidRDefault="009D36F3" w:rsidP="00D47BB4">
            <w:pPr>
              <w:ind w:right="-28"/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 xml:space="preserve">№ </w:t>
            </w:r>
          </w:p>
          <w:p w:rsidR="009D36F3" w:rsidRPr="001F04F6" w:rsidRDefault="009D36F3" w:rsidP="00D47BB4">
            <w:pPr>
              <w:ind w:right="-28"/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п/п</w:t>
            </w:r>
          </w:p>
        </w:tc>
        <w:tc>
          <w:tcPr>
            <w:tcW w:w="2713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Ф.И.О. участника конкурса /</w:t>
            </w:r>
          </w:p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наименование конкурсного изделия</w:t>
            </w:r>
          </w:p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D36F3" w:rsidRPr="001F04F6" w:rsidRDefault="009D36F3" w:rsidP="00D47B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4F6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</w:p>
          <w:p w:rsidR="009D36F3" w:rsidRPr="001F04F6" w:rsidRDefault="009D36F3" w:rsidP="00D47B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4F6">
              <w:rPr>
                <w:rFonts w:ascii="Times New Roman" w:hAnsi="Times New Roman" w:cs="Times New Roman"/>
                <w:sz w:val="26"/>
                <w:szCs w:val="26"/>
              </w:rPr>
              <w:t>1-го члена комиссии/балл</w:t>
            </w:r>
          </w:p>
          <w:p w:rsidR="009D36F3" w:rsidRPr="001F04F6" w:rsidRDefault="009D36F3" w:rsidP="00D47BB4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D36F3" w:rsidRPr="000633AE" w:rsidRDefault="009D36F3" w:rsidP="00D47BB4">
            <w:pPr>
              <w:jc w:val="center"/>
              <w:rPr>
                <w:sz w:val="26"/>
                <w:szCs w:val="26"/>
              </w:rPr>
            </w:pPr>
            <w:r w:rsidRPr="000633AE">
              <w:rPr>
                <w:sz w:val="26"/>
                <w:szCs w:val="26"/>
              </w:rPr>
              <w:t xml:space="preserve"> Ф.И.О. </w:t>
            </w:r>
          </w:p>
          <w:p w:rsidR="009D36F3" w:rsidRPr="000633AE" w:rsidRDefault="009D36F3" w:rsidP="00D47BB4">
            <w:pPr>
              <w:jc w:val="center"/>
              <w:rPr>
                <w:sz w:val="26"/>
                <w:szCs w:val="26"/>
              </w:rPr>
            </w:pPr>
            <w:r w:rsidRPr="000633AE">
              <w:rPr>
                <w:sz w:val="26"/>
                <w:szCs w:val="26"/>
              </w:rPr>
              <w:t>2-го члена комиссии/балл</w:t>
            </w:r>
          </w:p>
        </w:tc>
        <w:tc>
          <w:tcPr>
            <w:tcW w:w="162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…</w:t>
            </w:r>
          </w:p>
        </w:tc>
        <w:tc>
          <w:tcPr>
            <w:tcW w:w="198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Ф.И.О</w:t>
            </w:r>
          </w:p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  <w:lang w:val="en-US"/>
              </w:rPr>
              <w:t>n</w:t>
            </w:r>
            <w:r w:rsidRPr="001F04F6">
              <w:rPr>
                <w:sz w:val="26"/>
                <w:szCs w:val="26"/>
              </w:rPr>
              <w:t>-го члена комиссии/балл</w:t>
            </w:r>
          </w:p>
        </w:tc>
        <w:tc>
          <w:tcPr>
            <w:tcW w:w="144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Сумма баллов</w:t>
            </w:r>
          </w:p>
        </w:tc>
        <w:tc>
          <w:tcPr>
            <w:tcW w:w="1936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Рейтинг</w:t>
            </w:r>
          </w:p>
        </w:tc>
      </w:tr>
      <w:tr w:rsidR="009D36F3" w:rsidRPr="001A2C78" w:rsidTr="00D47BB4">
        <w:tc>
          <w:tcPr>
            <w:tcW w:w="14175" w:type="dxa"/>
            <w:gridSpan w:val="8"/>
          </w:tcPr>
          <w:p w:rsidR="009D36F3" w:rsidRPr="000633AE" w:rsidRDefault="009D36F3" w:rsidP="00D47BB4">
            <w:pPr>
              <w:jc w:val="center"/>
              <w:rPr>
                <w:sz w:val="26"/>
                <w:szCs w:val="26"/>
              </w:rPr>
            </w:pPr>
            <w:r w:rsidRPr="000633AE">
              <w:rPr>
                <w:sz w:val="26"/>
                <w:szCs w:val="26"/>
              </w:rPr>
              <w:t xml:space="preserve">Наименование номинации конкурса </w:t>
            </w:r>
          </w:p>
        </w:tc>
      </w:tr>
      <w:tr w:rsidR="009D36F3" w:rsidRPr="001A2C78" w:rsidTr="00D47BB4">
        <w:tc>
          <w:tcPr>
            <w:tcW w:w="706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1</w:t>
            </w:r>
          </w:p>
        </w:tc>
        <w:tc>
          <w:tcPr>
            <w:tcW w:w="2713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D36F3" w:rsidRPr="000633AE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</w:tr>
      <w:tr w:rsidR="009D36F3" w:rsidRPr="001A2C78" w:rsidTr="00D47BB4">
        <w:tc>
          <w:tcPr>
            <w:tcW w:w="706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2</w:t>
            </w:r>
          </w:p>
        </w:tc>
        <w:tc>
          <w:tcPr>
            <w:tcW w:w="2713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D36F3" w:rsidRPr="000633AE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</w:tr>
      <w:tr w:rsidR="009D36F3" w:rsidRPr="001A2C78" w:rsidTr="00D47BB4">
        <w:tc>
          <w:tcPr>
            <w:tcW w:w="706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3</w:t>
            </w:r>
          </w:p>
        </w:tc>
        <w:tc>
          <w:tcPr>
            <w:tcW w:w="2713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D36F3" w:rsidRPr="000633AE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</w:tr>
      <w:tr w:rsidR="009D36F3" w:rsidRPr="001A2C78" w:rsidTr="00D47BB4">
        <w:tc>
          <w:tcPr>
            <w:tcW w:w="706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  <w:r w:rsidRPr="001F04F6">
              <w:rPr>
                <w:sz w:val="26"/>
                <w:szCs w:val="26"/>
              </w:rPr>
              <w:t>…</w:t>
            </w:r>
          </w:p>
        </w:tc>
        <w:tc>
          <w:tcPr>
            <w:tcW w:w="2713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D36F3" w:rsidRPr="000633AE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</w:tcPr>
          <w:p w:rsidR="009D36F3" w:rsidRPr="001F04F6" w:rsidRDefault="009D36F3" w:rsidP="00D47B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36F3" w:rsidRPr="007D16D9" w:rsidRDefault="009D36F3" w:rsidP="00242E5A">
      <w:pPr>
        <w:jc w:val="center"/>
        <w:rPr>
          <w:sz w:val="28"/>
          <w:szCs w:val="28"/>
        </w:rPr>
      </w:pPr>
    </w:p>
    <w:p w:rsidR="009D36F3" w:rsidRPr="005B142B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___________________/_____________________</w:t>
      </w:r>
    </w:p>
    <w:p w:rsidR="009D36F3" w:rsidRPr="00C71471" w:rsidRDefault="009D36F3" w:rsidP="00242E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71471">
        <w:rPr>
          <w:rFonts w:ascii="Times New Roman" w:hAnsi="Times New Roman" w:cs="Times New Roman"/>
        </w:rPr>
        <w:t xml:space="preserve">Подпись               </w:t>
      </w:r>
      <w:r>
        <w:rPr>
          <w:rFonts w:ascii="Times New Roman" w:hAnsi="Times New Roman" w:cs="Times New Roman"/>
        </w:rPr>
        <w:t xml:space="preserve">       </w:t>
      </w:r>
      <w:r w:rsidRPr="00C71471">
        <w:rPr>
          <w:rFonts w:ascii="Times New Roman" w:hAnsi="Times New Roman" w:cs="Times New Roman"/>
        </w:rPr>
        <w:t xml:space="preserve"> Ф.И.О.</w:t>
      </w:r>
      <w:r>
        <w:rPr>
          <w:rFonts w:ascii="Times New Roman" w:hAnsi="Times New Roman" w:cs="Times New Roman"/>
        </w:rPr>
        <w:t xml:space="preserve"> председателя комиссии</w:t>
      </w:r>
    </w:p>
    <w:p w:rsidR="009D36F3" w:rsidRPr="007D16D9" w:rsidRDefault="009D36F3" w:rsidP="00242E5A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9D36F3" w:rsidRPr="007D16D9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6F3" w:rsidRPr="007D16D9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6F3" w:rsidRPr="00CD0269" w:rsidRDefault="009D36F3" w:rsidP="00242E5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D36F3" w:rsidRPr="00CD0269" w:rsidSect="00D47BB4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CD0269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9D36F3" w:rsidRDefault="009D36F3" w:rsidP="00242E5A">
      <w:pPr>
        <w:tabs>
          <w:tab w:val="left" w:pos="6882"/>
        </w:tabs>
        <w:ind w:left="5529" w:right="96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D36F3" w:rsidRDefault="009D36F3" w:rsidP="00242E5A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D36F3" w:rsidRDefault="009D36F3" w:rsidP="00242E5A">
      <w:pPr>
        <w:ind w:left="5529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D36F3" w:rsidRDefault="009D36F3" w:rsidP="00F27282">
      <w:pPr>
        <w:ind w:left="5529"/>
        <w:rPr>
          <w:sz w:val="28"/>
          <w:szCs w:val="28"/>
        </w:rPr>
      </w:pPr>
      <w:r>
        <w:rPr>
          <w:sz w:val="28"/>
          <w:szCs w:val="28"/>
        </w:rPr>
        <w:t>от 15.02.2019 № 316</w:t>
      </w:r>
    </w:p>
    <w:p w:rsidR="009D36F3" w:rsidRPr="00401FAC" w:rsidRDefault="009D36F3" w:rsidP="00242E5A">
      <w:pPr>
        <w:jc w:val="center"/>
        <w:rPr>
          <w:sz w:val="48"/>
          <w:szCs w:val="48"/>
        </w:rPr>
      </w:pPr>
    </w:p>
    <w:p w:rsidR="009D36F3" w:rsidRDefault="009D36F3" w:rsidP="0024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D36F3" w:rsidRPr="00BC66CC" w:rsidRDefault="009D36F3" w:rsidP="00242E5A">
      <w:pPr>
        <w:jc w:val="center"/>
        <w:rPr>
          <w:b/>
          <w:sz w:val="28"/>
          <w:szCs w:val="28"/>
        </w:rPr>
      </w:pPr>
      <w:r w:rsidRPr="00BC66CC">
        <w:rPr>
          <w:b/>
          <w:sz w:val="28"/>
          <w:szCs w:val="28"/>
        </w:rPr>
        <w:t>конкурсной комиссии по подведению итогов</w:t>
      </w:r>
    </w:p>
    <w:p w:rsidR="009D36F3" w:rsidRPr="00BC66CC" w:rsidRDefault="009D36F3" w:rsidP="00242E5A">
      <w:pPr>
        <w:jc w:val="center"/>
        <w:rPr>
          <w:b/>
          <w:sz w:val="28"/>
          <w:szCs w:val="28"/>
        </w:rPr>
      </w:pPr>
      <w:r w:rsidRPr="00BC66CC">
        <w:rPr>
          <w:b/>
          <w:sz w:val="28"/>
          <w:szCs w:val="28"/>
        </w:rPr>
        <w:t>открытого городского конкурса «Слободской народный мастер»</w:t>
      </w:r>
      <w:r>
        <w:rPr>
          <w:b/>
          <w:sz w:val="28"/>
          <w:szCs w:val="28"/>
        </w:rPr>
        <w:t xml:space="preserve"> в 2019 году</w:t>
      </w:r>
    </w:p>
    <w:p w:rsidR="009D36F3" w:rsidRPr="00401FAC" w:rsidRDefault="009D36F3" w:rsidP="00242E5A">
      <w:pPr>
        <w:spacing w:line="360" w:lineRule="auto"/>
        <w:jc w:val="center"/>
        <w:rPr>
          <w:sz w:val="48"/>
          <w:szCs w:val="48"/>
        </w:rPr>
      </w:pPr>
    </w:p>
    <w:tbl>
      <w:tblPr>
        <w:tblW w:w="0" w:type="auto"/>
        <w:tblLook w:val="01E0"/>
      </w:tblPr>
      <w:tblGrid>
        <w:gridCol w:w="4077"/>
        <w:gridCol w:w="4785"/>
      </w:tblGrid>
      <w:tr w:rsidR="009D36F3" w:rsidRPr="000E69FE" w:rsidTr="00D47BB4">
        <w:tc>
          <w:tcPr>
            <w:tcW w:w="4077" w:type="dxa"/>
          </w:tcPr>
          <w:p w:rsidR="009D36F3" w:rsidRDefault="009D36F3" w:rsidP="00200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ЩЕКУРИНА</w:t>
            </w:r>
          </w:p>
          <w:p w:rsidR="009D36F3" w:rsidRPr="000E69FE" w:rsidRDefault="009D36F3" w:rsidP="00200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4785" w:type="dxa"/>
          </w:tcPr>
          <w:p w:rsidR="009D36F3" w:rsidRPr="000E69FE" w:rsidRDefault="009D36F3" w:rsidP="00200AE0">
            <w:pPr>
              <w:rPr>
                <w:sz w:val="28"/>
                <w:szCs w:val="28"/>
              </w:rPr>
            </w:pPr>
            <w:r w:rsidRPr="000E69FE">
              <w:rPr>
                <w:sz w:val="28"/>
                <w:szCs w:val="28"/>
              </w:rPr>
              <w:t>- заместитель главы администрации города Слободского, председатель комиссии</w:t>
            </w:r>
          </w:p>
        </w:tc>
      </w:tr>
      <w:tr w:rsidR="009D36F3" w:rsidRPr="000E69FE" w:rsidTr="00D47BB4">
        <w:tc>
          <w:tcPr>
            <w:tcW w:w="4077" w:type="dxa"/>
          </w:tcPr>
          <w:p w:rsidR="009D36F3" w:rsidRPr="00200AE0" w:rsidRDefault="009D36F3" w:rsidP="00200AE0">
            <w:pPr>
              <w:rPr>
                <w:sz w:val="48"/>
                <w:szCs w:val="48"/>
              </w:rPr>
            </w:pPr>
          </w:p>
          <w:p w:rsidR="009D36F3" w:rsidRPr="000E69FE" w:rsidRDefault="009D36F3" w:rsidP="00200AE0">
            <w:pPr>
              <w:rPr>
                <w:sz w:val="28"/>
                <w:szCs w:val="28"/>
              </w:rPr>
            </w:pPr>
            <w:r w:rsidRPr="000E69FE">
              <w:rPr>
                <w:sz w:val="28"/>
                <w:szCs w:val="28"/>
              </w:rPr>
              <w:t>ХАРИТОНОВА</w:t>
            </w:r>
          </w:p>
          <w:p w:rsidR="009D36F3" w:rsidRPr="000E69FE" w:rsidRDefault="009D36F3" w:rsidP="00200AE0">
            <w:pPr>
              <w:rPr>
                <w:sz w:val="28"/>
                <w:szCs w:val="28"/>
              </w:rPr>
            </w:pPr>
            <w:r w:rsidRPr="000E69FE"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4785" w:type="dxa"/>
          </w:tcPr>
          <w:p w:rsidR="009D36F3" w:rsidRPr="00200AE0" w:rsidRDefault="009D36F3" w:rsidP="00200AE0">
            <w:pPr>
              <w:rPr>
                <w:sz w:val="48"/>
                <w:szCs w:val="48"/>
              </w:rPr>
            </w:pPr>
          </w:p>
          <w:p w:rsidR="009D36F3" w:rsidRPr="000E69FE" w:rsidRDefault="009D36F3" w:rsidP="00200AE0">
            <w:pPr>
              <w:rPr>
                <w:sz w:val="28"/>
                <w:szCs w:val="28"/>
              </w:rPr>
            </w:pPr>
            <w:r w:rsidRPr="000E69F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заведующая</w:t>
            </w:r>
            <w:r w:rsidRPr="000E6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отделом</w:t>
            </w:r>
            <w:r w:rsidRPr="000E69FE">
              <w:rPr>
                <w:sz w:val="28"/>
                <w:szCs w:val="28"/>
              </w:rPr>
              <w:t xml:space="preserve"> экономического развития, потребительских рынков и муниципальных закупок администрации города Слободского, заместитель председателя комиссии</w:t>
            </w:r>
          </w:p>
        </w:tc>
      </w:tr>
      <w:tr w:rsidR="009D36F3" w:rsidRPr="000E69FE" w:rsidTr="00D47BB4">
        <w:tc>
          <w:tcPr>
            <w:tcW w:w="4077" w:type="dxa"/>
          </w:tcPr>
          <w:p w:rsidR="009D36F3" w:rsidRPr="00200AE0" w:rsidRDefault="009D36F3" w:rsidP="00200AE0">
            <w:pPr>
              <w:rPr>
                <w:sz w:val="48"/>
                <w:szCs w:val="48"/>
              </w:rPr>
            </w:pPr>
          </w:p>
          <w:p w:rsidR="009D36F3" w:rsidRDefault="009D36F3" w:rsidP="00200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СКОКОВА </w:t>
            </w:r>
          </w:p>
          <w:p w:rsidR="009D36F3" w:rsidRPr="000E69FE" w:rsidRDefault="009D36F3" w:rsidP="00200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4785" w:type="dxa"/>
          </w:tcPr>
          <w:p w:rsidR="009D36F3" w:rsidRPr="00200AE0" w:rsidRDefault="009D36F3" w:rsidP="00200AE0">
            <w:pPr>
              <w:rPr>
                <w:sz w:val="48"/>
                <w:szCs w:val="48"/>
              </w:rPr>
            </w:pPr>
          </w:p>
          <w:p w:rsidR="009D36F3" w:rsidRPr="000E69FE" w:rsidRDefault="009D36F3" w:rsidP="00200AE0">
            <w:pPr>
              <w:rPr>
                <w:sz w:val="28"/>
                <w:szCs w:val="28"/>
              </w:rPr>
            </w:pPr>
            <w:r w:rsidRPr="000E69FE">
              <w:rPr>
                <w:sz w:val="28"/>
                <w:szCs w:val="28"/>
              </w:rPr>
              <w:t>- ведущий специалист</w:t>
            </w:r>
            <w:r>
              <w:rPr>
                <w:sz w:val="28"/>
                <w:szCs w:val="28"/>
              </w:rPr>
              <w:t xml:space="preserve"> отдела</w:t>
            </w:r>
            <w:r w:rsidRPr="000E69FE">
              <w:rPr>
                <w:sz w:val="28"/>
                <w:szCs w:val="28"/>
              </w:rPr>
              <w:t xml:space="preserve"> экономического развития, потребительских рынков и муниципальных закупок администрации города Слободского, секретарь комиссии</w:t>
            </w:r>
          </w:p>
        </w:tc>
      </w:tr>
      <w:tr w:rsidR="009D36F3" w:rsidRPr="000E69FE" w:rsidTr="00D47BB4">
        <w:tc>
          <w:tcPr>
            <w:tcW w:w="4077" w:type="dxa"/>
          </w:tcPr>
          <w:p w:rsidR="009D36F3" w:rsidRPr="00200AE0" w:rsidRDefault="009D36F3" w:rsidP="00200AE0">
            <w:pPr>
              <w:rPr>
                <w:sz w:val="48"/>
                <w:szCs w:val="48"/>
              </w:rPr>
            </w:pPr>
          </w:p>
          <w:p w:rsidR="009D36F3" w:rsidRPr="000E69FE" w:rsidRDefault="009D36F3" w:rsidP="00200AE0">
            <w:pPr>
              <w:rPr>
                <w:sz w:val="28"/>
                <w:szCs w:val="28"/>
              </w:rPr>
            </w:pPr>
            <w:r w:rsidRPr="000E69F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9D36F3" w:rsidRPr="000E69FE" w:rsidRDefault="009D36F3" w:rsidP="00200AE0">
            <w:pPr>
              <w:rPr>
                <w:sz w:val="28"/>
                <w:szCs w:val="28"/>
              </w:rPr>
            </w:pPr>
          </w:p>
        </w:tc>
      </w:tr>
      <w:tr w:rsidR="009D36F3" w:rsidRPr="000E69FE" w:rsidTr="00D47BB4">
        <w:tc>
          <w:tcPr>
            <w:tcW w:w="4077" w:type="dxa"/>
          </w:tcPr>
          <w:p w:rsidR="009D36F3" w:rsidRPr="00200AE0" w:rsidRDefault="009D36F3" w:rsidP="00200AE0">
            <w:pPr>
              <w:rPr>
                <w:sz w:val="48"/>
                <w:szCs w:val="48"/>
              </w:rPr>
            </w:pPr>
          </w:p>
          <w:p w:rsidR="009D36F3" w:rsidRDefault="009D36F3" w:rsidP="00200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АХМАДЕЕВА</w:t>
            </w:r>
          </w:p>
          <w:p w:rsidR="009D36F3" w:rsidRPr="000E69FE" w:rsidRDefault="009D36F3" w:rsidP="00200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Валерьевна</w:t>
            </w:r>
          </w:p>
        </w:tc>
        <w:tc>
          <w:tcPr>
            <w:tcW w:w="4785" w:type="dxa"/>
          </w:tcPr>
          <w:p w:rsidR="009D36F3" w:rsidRPr="00200AE0" w:rsidRDefault="009D36F3" w:rsidP="00200AE0">
            <w:pPr>
              <w:rPr>
                <w:sz w:val="48"/>
                <w:szCs w:val="48"/>
              </w:rPr>
            </w:pPr>
          </w:p>
          <w:p w:rsidR="009D36F3" w:rsidRPr="000E69FE" w:rsidRDefault="009D36F3" w:rsidP="00200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клуба «Рукодельница» (по согласованию)</w:t>
            </w:r>
          </w:p>
        </w:tc>
      </w:tr>
      <w:tr w:rsidR="009D36F3" w:rsidRPr="000E69FE" w:rsidTr="00D47BB4">
        <w:tc>
          <w:tcPr>
            <w:tcW w:w="4077" w:type="dxa"/>
          </w:tcPr>
          <w:p w:rsidR="009D36F3" w:rsidRPr="00200AE0" w:rsidRDefault="009D36F3" w:rsidP="00200AE0">
            <w:pPr>
              <w:rPr>
                <w:sz w:val="48"/>
                <w:szCs w:val="48"/>
              </w:rPr>
            </w:pPr>
          </w:p>
          <w:p w:rsidR="009D36F3" w:rsidRDefault="009D36F3" w:rsidP="00200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БУШМЕЛЕВА</w:t>
            </w:r>
          </w:p>
          <w:p w:rsidR="009D36F3" w:rsidRPr="000B030D" w:rsidRDefault="009D36F3" w:rsidP="00200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  <w:p w:rsidR="009D36F3" w:rsidRPr="000B030D" w:rsidRDefault="009D36F3" w:rsidP="00200AE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D36F3" w:rsidRPr="00200AE0" w:rsidRDefault="009D36F3" w:rsidP="00200AE0">
            <w:pPr>
              <w:rPr>
                <w:sz w:val="48"/>
                <w:szCs w:val="48"/>
              </w:rPr>
            </w:pPr>
          </w:p>
          <w:p w:rsidR="009D36F3" w:rsidRPr="000B030D" w:rsidRDefault="009D36F3" w:rsidP="00200AE0">
            <w:pPr>
              <w:rPr>
                <w:sz w:val="28"/>
                <w:szCs w:val="28"/>
              </w:rPr>
            </w:pPr>
            <w:r w:rsidRPr="000B03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педагог муниципального бюджетного учреждения</w:t>
            </w:r>
            <w:r w:rsidRPr="00031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дополнительного образования «</w:t>
            </w:r>
            <w:r w:rsidRPr="00031298">
              <w:rPr>
                <w:sz w:val="28"/>
                <w:szCs w:val="28"/>
              </w:rPr>
              <w:t>Детская художественная школа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9D36F3" w:rsidRPr="000E69FE" w:rsidTr="00D47BB4">
        <w:tc>
          <w:tcPr>
            <w:tcW w:w="4077" w:type="dxa"/>
          </w:tcPr>
          <w:p w:rsidR="009D36F3" w:rsidRPr="00200AE0" w:rsidRDefault="009D36F3" w:rsidP="00C176AD">
            <w:pPr>
              <w:rPr>
                <w:sz w:val="48"/>
                <w:szCs w:val="48"/>
              </w:rPr>
            </w:pPr>
          </w:p>
          <w:p w:rsidR="009D36F3" w:rsidRDefault="009D36F3" w:rsidP="00200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ДОЛМАТОВА</w:t>
            </w:r>
          </w:p>
          <w:p w:rsidR="009D36F3" w:rsidRDefault="009D36F3" w:rsidP="00200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4785" w:type="dxa"/>
          </w:tcPr>
          <w:p w:rsidR="009D36F3" w:rsidRDefault="009D36F3" w:rsidP="00200AE0">
            <w:pPr>
              <w:rPr>
                <w:sz w:val="28"/>
                <w:szCs w:val="28"/>
              </w:rPr>
            </w:pPr>
          </w:p>
          <w:p w:rsidR="009D36F3" w:rsidRDefault="009D36F3" w:rsidP="00200AE0">
            <w:pPr>
              <w:rPr>
                <w:sz w:val="28"/>
                <w:szCs w:val="28"/>
              </w:rPr>
            </w:pPr>
          </w:p>
          <w:p w:rsidR="009D36F3" w:rsidRPr="000B030D" w:rsidRDefault="009D36F3" w:rsidP="00200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муниципального бюджетного учреждения культуры «Слободской музейно-выставочный центр» (по согласованию)</w:t>
            </w:r>
          </w:p>
        </w:tc>
      </w:tr>
      <w:tr w:rsidR="009D36F3" w:rsidRPr="000E69FE" w:rsidTr="00D47BB4">
        <w:tc>
          <w:tcPr>
            <w:tcW w:w="4077" w:type="dxa"/>
          </w:tcPr>
          <w:p w:rsidR="009D36F3" w:rsidRPr="00C176AD" w:rsidRDefault="009D36F3" w:rsidP="00D47BB4">
            <w:pPr>
              <w:rPr>
                <w:sz w:val="48"/>
                <w:szCs w:val="48"/>
              </w:rPr>
            </w:pPr>
          </w:p>
          <w:p w:rsidR="009D36F3" w:rsidRDefault="009D36F3" w:rsidP="00D47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МЕНЧИКОВА</w:t>
            </w:r>
          </w:p>
          <w:p w:rsidR="009D36F3" w:rsidRPr="000E69FE" w:rsidRDefault="009D36F3" w:rsidP="00D47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Сергеевна</w:t>
            </w:r>
          </w:p>
        </w:tc>
        <w:tc>
          <w:tcPr>
            <w:tcW w:w="4785" w:type="dxa"/>
          </w:tcPr>
          <w:p w:rsidR="009D36F3" w:rsidRPr="00C176AD" w:rsidRDefault="009D36F3" w:rsidP="00D47BB4">
            <w:pPr>
              <w:rPr>
                <w:sz w:val="48"/>
                <w:szCs w:val="48"/>
              </w:rPr>
            </w:pPr>
          </w:p>
          <w:p w:rsidR="009D36F3" w:rsidRPr="000E69FE" w:rsidRDefault="009D36F3" w:rsidP="00D47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 муниципального бюджетного учреждения</w:t>
            </w:r>
            <w:r w:rsidRPr="00031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дополнительного образования «</w:t>
            </w:r>
            <w:r w:rsidRPr="00031298">
              <w:rPr>
                <w:sz w:val="28"/>
                <w:szCs w:val="28"/>
              </w:rPr>
              <w:t>Детская художественная школа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9D36F3" w:rsidRPr="000E69FE" w:rsidTr="00D47BB4">
        <w:tc>
          <w:tcPr>
            <w:tcW w:w="4077" w:type="dxa"/>
          </w:tcPr>
          <w:p w:rsidR="009D36F3" w:rsidRPr="00CC0D80" w:rsidRDefault="009D36F3" w:rsidP="00200AE0">
            <w:pPr>
              <w:rPr>
                <w:sz w:val="48"/>
                <w:szCs w:val="48"/>
              </w:rPr>
            </w:pPr>
          </w:p>
          <w:p w:rsidR="009D36F3" w:rsidRDefault="009D36F3" w:rsidP="00200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ПУПКОВА</w:t>
            </w:r>
          </w:p>
          <w:p w:rsidR="009D36F3" w:rsidRPr="000E69FE" w:rsidRDefault="009D36F3" w:rsidP="00200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Аркадьевна</w:t>
            </w:r>
          </w:p>
        </w:tc>
        <w:tc>
          <w:tcPr>
            <w:tcW w:w="4785" w:type="dxa"/>
          </w:tcPr>
          <w:p w:rsidR="009D36F3" w:rsidRPr="00CC0D80" w:rsidRDefault="009D36F3" w:rsidP="00200AE0">
            <w:pPr>
              <w:rPr>
                <w:sz w:val="48"/>
                <w:szCs w:val="48"/>
              </w:rPr>
            </w:pPr>
          </w:p>
          <w:p w:rsidR="009D36F3" w:rsidRPr="000E69FE" w:rsidRDefault="009D36F3" w:rsidP="00200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кружка «Декоративно-прикладное искусство» (по согласованию)</w:t>
            </w:r>
          </w:p>
        </w:tc>
      </w:tr>
      <w:tr w:rsidR="009D36F3" w:rsidRPr="000E69FE" w:rsidTr="00D47BB4">
        <w:tc>
          <w:tcPr>
            <w:tcW w:w="4077" w:type="dxa"/>
          </w:tcPr>
          <w:p w:rsidR="009D36F3" w:rsidRPr="00CC0D80" w:rsidRDefault="009D36F3" w:rsidP="00200AE0">
            <w:pPr>
              <w:rPr>
                <w:sz w:val="48"/>
                <w:szCs w:val="48"/>
              </w:rPr>
            </w:pPr>
          </w:p>
          <w:p w:rsidR="009D36F3" w:rsidRPr="000E69FE" w:rsidRDefault="009D36F3" w:rsidP="00200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ЧЕГЛАКОВА</w:t>
            </w:r>
          </w:p>
          <w:p w:rsidR="009D36F3" w:rsidRPr="000E69FE" w:rsidRDefault="009D36F3" w:rsidP="00200AE0">
            <w:pPr>
              <w:rPr>
                <w:sz w:val="28"/>
                <w:szCs w:val="28"/>
              </w:rPr>
            </w:pPr>
            <w:r w:rsidRPr="000E69FE">
              <w:rPr>
                <w:sz w:val="28"/>
                <w:szCs w:val="28"/>
              </w:rPr>
              <w:t xml:space="preserve">Светлана </w:t>
            </w: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4785" w:type="dxa"/>
          </w:tcPr>
          <w:p w:rsidR="009D36F3" w:rsidRPr="00CC0D80" w:rsidRDefault="009D36F3" w:rsidP="00200AE0">
            <w:pPr>
              <w:rPr>
                <w:sz w:val="48"/>
                <w:szCs w:val="48"/>
              </w:rPr>
            </w:pPr>
          </w:p>
          <w:p w:rsidR="009D36F3" w:rsidRPr="000E69FE" w:rsidRDefault="009D36F3" w:rsidP="00200AE0">
            <w:pPr>
              <w:rPr>
                <w:sz w:val="28"/>
                <w:szCs w:val="28"/>
              </w:rPr>
            </w:pPr>
            <w:r w:rsidRPr="000E69FE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>муниципального бюджетного учреждения культуры</w:t>
            </w:r>
            <w:r w:rsidRPr="000E69FE">
              <w:rPr>
                <w:sz w:val="28"/>
                <w:szCs w:val="28"/>
              </w:rPr>
              <w:t xml:space="preserve"> «Слободской музейно-выставочный центр» (по согласованию)</w:t>
            </w:r>
          </w:p>
        </w:tc>
      </w:tr>
    </w:tbl>
    <w:p w:rsidR="009D36F3" w:rsidRDefault="009D36F3" w:rsidP="00242E5A">
      <w:pPr>
        <w:jc w:val="center"/>
        <w:rPr>
          <w:sz w:val="28"/>
          <w:szCs w:val="28"/>
        </w:rPr>
      </w:pPr>
    </w:p>
    <w:p w:rsidR="009D36F3" w:rsidRDefault="009D36F3" w:rsidP="00242E5A">
      <w:pPr>
        <w:jc w:val="both"/>
      </w:pPr>
    </w:p>
    <w:p w:rsidR="009D36F3" w:rsidRDefault="009D36F3" w:rsidP="00242E5A"/>
    <w:p w:rsidR="009D36F3" w:rsidRDefault="009D36F3" w:rsidP="00242E5A">
      <w:pPr>
        <w:jc w:val="center"/>
        <w:rPr>
          <w:sz w:val="28"/>
          <w:szCs w:val="28"/>
        </w:rPr>
      </w:pPr>
    </w:p>
    <w:p w:rsidR="009D36F3" w:rsidRDefault="009D36F3">
      <w:pPr>
        <w:jc w:val="center"/>
        <w:rPr>
          <w:sz w:val="28"/>
          <w:szCs w:val="28"/>
        </w:rPr>
      </w:pPr>
    </w:p>
    <w:sectPr w:rsidR="009D36F3" w:rsidSect="00AF2636">
      <w:headerReference w:type="default" r:id="rId8"/>
      <w:pgSz w:w="11906" w:h="16838" w:code="9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F3" w:rsidRDefault="009D36F3" w:rsidP="00C13948">
      <w:r>
        <w:separator/>
      </w:r>
    </w:p>
  </w:endnote>
  <w:endnote w:type="continuationSeparator" w:id="0">
    <w:p w:rsidR="009D36F3" w:rsidRDefault="009D36F3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F3" w:rsidRDefault="009D36F3" w:rsidP="00C13948">
      <w:r>
        <w:separator/>
      </w:r>
    </w:p>
  </w:footnote>
  <w:footnote w:type="continuationSeparator" w:id="0">
    <w:p w:rsidR="009D36F3" w:rsidRDefault="009D36F3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F3" w:rsidRDefault="009D36F3" w:rsidP="00D47B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36F3" w:rsidRDefault="009D36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F3" w:rsidRDefault="009D36F3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9D36F3" w:rsidRDefault="009D36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06C41"/>
    <w:rsid w:val="0001060C"/>
    <w:rsid w:val="00020206"/>
    <w:rsid w:val="00025B8D"/>
    <w:rsid w:val="00025D2F"/>
    <w:rsid w:val="00031298"/>
    <w:rsid w:val="000357A5"/>
    <w:rsid w:val="00035C16"/>
    <w:rsid w:val="00052783"/>
    <w:rsid w:val="000633AE"/>
    <w:rsid w:val="00063845"/>
    <w:rsid w:val="000658A7"/>
    <w:rsid w:val="000744F1"/>
    <w:rsid w:val="00080AD4"/>
    <w:rsid w:val="00082276"/>
    <w:rsid w:val="000859A6"/>
    <w:rsid w:val="000B030D"/>
    <w:rsid w:val="000C448C"/>
    <w:rsid w:val="000C7B8B"/>
    <w:rsid w:val="000E68C9"/>
    <w:rsid w:val="000E69FE"/>
    <w:rsid w:val="000F484B"/>
    <w:rsid w:val="001324B3"/>
    <w:rsid w:val="00137C27"/>
    <w:rsid w:val="00141F74"/>
    <w:rsid w:val="00144018"/>
    <w:rsid w:val="00154279"/>
    <w:rsid w:val="0016489C"/>
    <w:rsid w:val="00175B5A"/>
    <w:rsid w:val="00186E6E"/>
    <w:rsid w:val="001871C4"/>
    <w:rsid w:val="00193913"/>
    <w:rsid w:val="001A24A7"/>
    <w:rsid w:val="001A2C78"/>
    <w:rsid w:val="001B5433"/>
    <w:rsid w:val="001C058F"/>
    <w:rsid w:val="001D334B"/>
    <w:rsid w:val="001E3D15"/>
    <w:rsid w:val="001E4BFA"/>
    <w:rsid w:val="001F04F6"/>
    <w:rsid w:val="001F44E2"/>
    <w:rsid w:val="001F7BBB"/>
    <w:rsid w:val="00200AE0"/>
    <w:rsid w:val="002058CF"/>
    <w:rsid w:val="00207FB3"/>
    <w:rsid w:val="00222B8E"/>
    <w:rsid w:val="00235BED"/>
    <w:rsid w:val="00242E5A"/>
    <w:rsid w:val="0025210B"/>
    <w:rsid w:val="0027374C"/>
    <w:rsid w:val="00280A26"/>
    <w:rsid w:val="002879C6"/>
    <w:rsid w:val="00290BC0"/>
    <w:rsid w:val="00294415"/>
    <w:rsid w:val="00294AE0"/>
    <w:rsid w:val="00295DCF"/>
    <w:rsid w:val="002A6A14"/>
    <w:rsid w:val="002B2774"/>
    <w:rsid w:val="002B3C50"/>
    <w:rsid w:val="002C2512"/>
    <w:rsid w:val="002F2EE0"/>
    <w:rsid w:val="003014FA"/>
    <w:rsid w:val="00302AF5"/>
    <w:rsid w:val="00313542"/>
    <w:rsid w:val="00324A10"/>
    <w:rsid w:val="003377DC"/>
    <w:rsid w:val="00340956"/>
    <w:rsid w:val="00355D8B"/>
    <w:rsid w:val="00367FE5"/>
    <w:rsid w:val="00380C94"/>
    <w:rsid w:val="003A413B"/>
    <w:rsid w:val="003A5D05"/>
    <w:rsid w:val="003A6027"/>
    <w:rsid w:val="003A6564"/>
    <w:rsid w:val="003A6943"/>
    <w:rsid w:val="003F189C"/>
    <w:rsid w:val="003F5C7D"/>
    <w:rsid w:val="00401FAC"/>
    <w:rsid w:val="00413840"/>
    <w:rsid w:val="00417946"/>
    <w:rsid w:val="00430BBB"/>
    <w:rsid w:val="00435B72"/>
    <w:rsid w:val="00442679"/>
    <w:rsid w:val="00446937"/>
    <w:rsid w:val="0045553A"/>
    <w:rsid w:val="00471D76"/>
    <w:rsid w:val="00487300"/>
    <w:rsid w:val="00487347"/>
    <w:rsid w:val="00494A9B"/>
    <w:rsid w:val="00496157"/>
    <w:rsid w:val="004A1182"/>
    <w:rsid w:val="004A3AC2"/>
    <w:rsid w:val="004A5EEC"/>
    <w:rsid w:val="004C1EA6"/>
    <w:rsid w:val="004C6E7B"/>
    <w:rsid w:val="004D4069"/>
    <w:rsid w:val="004D5DE4"/>
    <w:rsid w:val="004E32E8"/>
    <w:rsid w:val="004E576B"/>
    <w:rsid w:val="00504FEC"/>
    <w:rsid w:val="00511FAA"/>
    <w:rsid w:val="00512E0E"/>
    <w:rsid w:val="00514107"/>
    <w:rsid w:val="00517B7A"/>
    <w:rsid w:val="005216B6"/>
    <w:rsid w:val="0052419C"/>
    <w:rsid w:val="00535597"/>
    <w:rsid w:val="00537800"/>
    <w:rsid w:val="00556FE3"/>
    <w:rsid w:val="005815C2"/>
    <w:rsid w:val="00585E37"/>
    <w:rsid w:val="0058630A"/>
    <w:rsid w:val="005864DF"/>
    <w:rsid w:val="005B142B"/>
    <w:rsid w:val="005B1FB5"/>
    <w:rsid w:val="005D672B"/>
    <w:rsid w:val="005F4605"/>
    <w:rsid w:val="006005DB"/>
    <w:rsid w:val="0060080A"/>
    <w:rsid w:val="006120BB"/>
    <w:rsid w:val="0061521C"/>
    <w:rsid w:val="00615EDF"/>
    <w:rsid w:val="006332D4"/>
    <w:rsid w:val="0063357E"/>
    <w:rsid w:val="006435ED"/>
    <w:rsid w:val="00644273"/>
    <w:rsid w:val="006525B4"/>
    <w:rsid w:val="0065697F"/>
    <w:rsid w:val="0067325A"/>
    <w:rsid w:val="00677A8E"/>
    <w:rsid w:val="00693AEE"/>
    <w:rsid w:val="006A08A4"/>
    <w:rsid w:val="006B66C0"/>
    <w:rsid w:val="006B7575"/>
    <w:rsid w:val="006C2DE5"/>
    <w:rsid w:val="006D1046"/>
    <w:rsid w:val="006D6FD7"/>
    <w:rsid w:val="006E5435"/>
    <w:rsid w:val="006E7AA6"/>
    <w:rsid w:val="006F132F"/>
    <w:rsid w:val="006F241A"/>
    <w:rsid w:val="006F3AF4"/>
    <w:rsid w:val="006F3F73"/>
    <w:rsid w:val="00700028"/>
    <w:rsid w:val="007054CE"/>
    <w:rsid w:val="00707A7B"/>
    <w:rsid w:val="00714E57"/>
    <w:rsid w:val="0072160E"/>
    <w:rsid w:val="00723554"/>
    <w:rsid w:val="00724A79"/>
    <w:rsid w:val="0072571E"/>
    <w:rsid w:val="00731146"/>
    <w:rsid w:val="007325EE"/>
    <w:rsid w:val="00736F6F"/>
    <w:rsid w:val="00780F80"/>
    <w:rsid w:val="007830AC"/>
    <w:rsid w:val="0078364D"/>
    <w:rsid w:val="007A2340"/>
    <w:rsid w:val="007A68F2"/>
    <w:rsid w:val="007B23FB"/>
    <w:rsid w:val="007C2A06"/>
    <w:rsid w:val="007D06D3"/>
    <w:rsid w:val="007D16D9"/>
    <w:rsid w:val="007F1754"/>
    <w:rsid w:val="007F5C24"/>
    <w:rsid w:val="007F7999"/>
    <w:rsid w:val="0080700B"/>
    <w:rsid w:val="0082349F"/>
    <w:rsid w:val="00823716"/>
    <w:rsid w:val="0082614E"/>
    <w:rsid w:val="00852A8C"/>
    <w:rsid w:val="00861981"/>
    <w:rsid w:val="00863FD0"/>
    <w:rsid w:val="008718E5"/>
    <w:rsid w:val="00871B2B"/>
    <w:rsid w:val="00871DB2"/>
    <w:rsid w:val="00886F3A"/>
    <w:rsid w:val="008871DD"/>
    <w:rsid w:val="00897CBB"/>
    <w:rsid w:val="008A0D21"/>
    <w:rsid w:val="008A4DB0"/>
    <w:rsid w:val="008B1E77"/>
    <w:rsid w:val="008B740E"/>
    <w:rsid w:val="008C5789"/>
    <w:rsid w:val="008D671A"/>
    <w:rsid w:val="008E5F11"/>
    <w:rsid w:val="0090678C"/>
    <w:rsid w:val="00907F49"/>
    <w:rsid w:val="0091534C"/>
    <w:rsid w:val="00915F93"/>
    <w:rsid w:val="009165C2"/>
    <w:rsid w:val="009208CA"/>
    <w:rsid w:val="009264C7"/>
    <w:rsid w:val="00927CC5"/>
    <w:rsid w:val="009337F2"/>
    <w:rsid w:val="0093743B"/>
    <w:rsid w:val="00940A8C"/>
    <w:rsid w:val="00945041"/>
    <w:rsid w:val="0095000B"/>
    <w:rsid w:val="00956312"/>
    <w:rsid w:val="00956AE2"/>
    <w:rsid w:val="00961FA8"/>
    <w:rsid w:val="009628F2"/>
    <w:rsid w:val="0099153E"/>
    <w:rsid w:val="0099286D"/>
    <w:rsid w:val="00992951"/>
    <w:rsid w:val="009A7011"/>
    <w:rsid w:val="009A7663"/>
    <w:rsid w:val="009C6705"/>
    <w:rsid w:val="009D36F3"/>
    <w:rsid w:val="009D3AAA"/>
    <w:rsid w:val="009D61AA"/>
    <w:rsid w:val="009D6288"/>
    <w:rsid w:val="009E2BFE"/>
    <w:rsid w:val="009E3269"/>
    <w:rsid w:val="009F4950"/>
    <w:rsid w:val="009F7BED"/>
    <w:rsid w:val="00A0443F"/>
    <w:rsid w:val="00A1048B"/>
    <w:rsid w:val="00A16B5D"/>
    <w:rsid w:val="00A343AD"/>
    <w:rsid w:val="00A34E19"/>
    <w:rsid w:val="00A37A0C"/>
    <w:rsid w:val="00A4060F"/>
    <w:rsid w:val="00A42044"/>
    <w:rsid w:val="00A46D75"/>
    <w:rsid w:val="00A54BDF"/>
    <w:rsid w:val="00A62388"/>
    <w:rsid w:val="00A7705F"/>
    <w:rsid w:val="00A85E66"/>
    <w:rsid w:val="00A92CC9"/>
    <w:rsid w:val="00A94519"/>
    <w:rsid w:val="00A94D8F"/>
    <w:rsid w:val="00A95B40"/>
    <w:rsid w:val="00A974F8"/>
    <w:rsid w:val="00AB0E74"/>
    <w:rsid w:val="00AC7CC3"/>
    <w:rsid w:val="00AE5560"/>
    <w:rsid w:val="00AE6E12"/>
    <w:rsid w:val="00AE7037"/>
    <w:rsid w:val="00AF198B"/>
    <w:rsid w:val="00AF2394"/>
    <w:rsid w:val="00AF2636"/>
    <w:rsid w:val="00AF33A5"/>
    <w:rsid w:val="00B01A4E"/>
    <w:rsid w:val="00B05570"/>
    <w:rsid w:val="00B1116B"/>
    <w:rsid w:val="00B116EA"/>
    <w:rsid w:val="00B124A7"/>
    <w:rsid w:val="00B1565C"/>
    <w:rsid w:val="00B27159"/>
    <w:rsid w:val="00B33E9E"/>
    <w:rsid w:val="00B369B7"/>
    <w:rsid w:val="00B37D28"/>
    <w:rsid w:val="00B52417"/>
    <w:rsid w:val="00B556B6"/>
    <w:rsid w:val="00B57C21"/>
    <w:rsid w:val="00B6094E"/>
    <w:rsid w:val="00B620C5"/>
    <w:rsid w:val="00B7199A"/>
    <w:rsid w:val="00B75461"/>
    <w:rsid w:val="00B805E6"/>
    <w:rsid w:val="00B8121E"/>
    <w:rsid w:val="00B84782"/>
    <w:rsid w:val="00B93FA2"/>
    <w:rsid w:val="00B95495"/>
    <w:rsid w:val="00B9571C"/>
    <w:rsid w:val="00BA0751"/>
    <w:rsid w:val="00BA7498"/>
    <w:rsid w:val="00BC66CC"/>
    <w:rsid w:val="00BE3790"/>
    <w:rsid w:val="00BE3A94"/>
    <w:rsid w:val="00C01BCE"/>
    <w:rsid w:val="00C06F65"/>
    <w:rsid w:val="00C13948"/>
    <w:rsid w:val="00C15FB0"/>
    <w:rsid w:val="00C16A21"/>
    <w:rsid w:val="00C176AD"/>
    <w:rsid w:val="00C24276"/>
    <w:rsid w:val="00C4071B"/>
    <w:rsid w:val="00C616E1"/>
    <w:rsid w:val="00C667D2"/>
    <w:rsid w:val="00C707E9"/>
    <w:rsid w:val="00C71471"/>
    <w:rsid w:val="00C93D01"/>
    <w:rsid w:val="00C94AD8"/>
    <w:rsid w:val="00CA7746"/>
    <w:rsid w:val="00CB09F0"/>
    <w:rsid w:val="00CB308B"/>
    <w:rsid w:val="00CB4235"/>
    <w:rsid w:val="00CC0D80"/>
    <w:rsid w:val="00CC62D9"/>
    <w:rsid w:val="00CD0269"/>
    <w:rsid w:val="00CD3D4A"/>
    <w:rsid w:val="00CE303C"/>
    <w:rsid w:val="00CE7DCC"/>
    <w:rsid w:val="00CF059A"/>
    <w:rsid w:val="00CF2004"/>
    <w:rsid w:val="00D03588"/>
    <w:rsid w:val="00D04966"/>
    <w:rsid w:val="00D10A90"/>
    <w:rsid w:val="00D15E17"/>
    <w:rsid w:val="00D16F26"/>
    <w:rsid w:val="00D223A5"/>
    <w:rsid w:val="00D22EF5"/>
    <w:rsid w:val="00D248BC"/>
    <w:rsid w:val="00D30BCF"/>
    <w:rsid w:val="00D35712"/>
    <w:rsid w:val="00D44F9E"/>
    <w:rsid w:val="00D47BB4"/>
    <w:rsid w:val="00D64574"/>
    <w:rsid w:val="00D84010"/>
    <w:rsid w:val="00D9144D"/>
    <w:rsid w:val="00D91538"/>
    <w:rsid w:val="00DA0058"/>
    <w:rsid w:val="00DA2ECD"/>
    <w:rsid w:val="00DA449A"/>
    <w:rsid w:val="00DB6FEC"/>
    <w:rsid w:val="00DC409E"/>
    <w:rsid w:val="00DD18BB"/>
    <w:rsid w:val="00DD2B60"/>
    <w:rsid w:val="00DE0514"/>
    <w:rsid w:val="00DE7CCF"/>
    <w:rsid w:val="00DF57B7"/>
    <w:rsid w:val="00DF6835"/>
    <w:rsid w:val="00E04F99"/>
    <w:rsid w:val="00E05D13"/>
    <w:rsid w:val="00E17A64"/>
    <w:rsid w:val="00E20353"/>
    <w:rsid w:val="00E21055"/>
    <w:rsid w:val="00E30E41"/>
    <w:rsid w:val="00E611BC"/>
    <w:rsid w:val="00E6636D"/>
    <w:rsid w:val="00E66A03"/>
    <w:rsid w:val="00E71919"/>
    <w:rsid w:val="00E71C7A"/>
    <w:rsid w:val="00E757EF"/>
    <w:rsid w:val="00E770DE"/>
    <w:rsid w:val="00EA60AF"/>
    <w:rsid w:val="00EA7F1D"/>
    <w:rsid w:val="00EC4099"/>
    <w:rsid w:val="00ED0B11"/>
    <w:rsid w:val="00ED5296"/>
    <w:rsid w:val="00EF40AC"/>
    <w:rsid w:val="00EF51D6"/>
    <w:rsid w:val="00F048B9"/>
    <w:rsid w:val="00F07084"/>
    <w:rsid w:val="00F1530E"/>
    <w:rsid w:val="00F22EC8"/>
    <w:rsid w:val="00F27282"/>
    <w:rsid w:val="00F31D25"/>
    <w:rsid w:val="00F340CE"/>
    <w:rsid w:val="00F551C1"/>
    <w:rsid w:val="00F63074"/>
    <w:rsid w:val="00F7419F"/>
    <w:rsid w:val="00F82E94"/>
    <w:rsid w:val="00F83F46"/>
    <w:rsid w:val="00FA28AC"/>
    <w:rsid w:val="00FA5EF9"/>
    <w:rsid w:val="00FB280C"/>
    <w:rsid w:val="00FC3198"/>
    <w:rsid w:val="00FC41A3"/>
    <w:rsid w:val="00FC62EB"/>
    <w:rsid w:val="00FE6C8F"/>
    <w:rsid w:val="00FF44B6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D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">
    <w:name w:val="18 пт"/>
    <w:basedOn w:val="Normal"/>
    <w:uiPriority w:val="99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TableGrid">
    <w:name w:val="Table Grid"/>
    <w:basedOn w:val="TableNormal"/>
    <w:uiPriority w:val="99"/>
    <w:rsid w:val="0005278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EA7F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52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EA7F1D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B52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13948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B52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13948"/>
    <w:rPr>
      <w:rFonts w:cs="Times New Roman"/>
    </w:rPr>
  </w:style>
  <w:style w:type="character" w:styleId="PageNumber">
    <w:name w:val="page number"/>
    <w:basedOn w:val="DefaultParagraphFont"/>
    <w:uiPriority w:val="99"/>
    <w:rsid w:val="00242E5A"/>
    <w:rPr>
      <w:rFonts w:cs="Times New Roman"/>
    </w:rPr>
  </w:style>
  <w:style w:type="paragraph" w:customStyle="1" w:styleId="ConsPlusNormal">
    <w:name w:val="ConsPlusNormal"/>
    <w:uiPriority w:val="99"/>
    <w:rsid w:val="00242E5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2E5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871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2374</Words>
  <Characters>13533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</cp:revision>
  <cp:lastPrinted>2019-03-27T06:48:00Z</cp:lastPrinted>
  <dcterms:created xsi:type="dcterms:W3CDTF">2019-03-29T10:17:00Z</dcterms:created>
  <dcterms:modified xsi:type="dcterms:W3CDTF">2019-03-29T10:17:00Z</dcterms:modified>
</cp:coreProperties>
</file>