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8" w:rsidRDefault="003B3348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8240">
            <v:imagedata r:id="rId6" o:title=""/>
          </v:shape>
        </w:pict>
      </w:r>
    </w:p>
    <w:p w:rsidR="003B3348" w:rsidRDefault="003B3348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B3348" w:rsidRDefault="003B3348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B3348" w:rsidRPr="006525B4" w:rsidRDefault="003B3348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3B3348" w:rsidRPr="007A68F2" w:rsidRDefault="003B3348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3B3348" w:rsidRPr="001A24A7" w:rsidRDefault="003B3348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3B3348" w:rsidRPr="001D334B" w:rsidRDefault="003B3348" w:rsidP="006D6FD7">
      <w:pPr>
        <w:jc w:val="center"/>
        <w:rPr>
          <w:sz w:val="36"/>
          <w:szCs w:val="36"/>
        </w:rPr>
      </w:pPr>
    </w:p>
    <w:p w:rsidR="003B3348" w:rsidRDefault="003B3348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3B3348" w:rsidRPr="00FC3198" w:rsidRDefault="003B3348" w:rsidP="006D6FD7">
      <w:pPr>
        <w:jc w:val="center"/>
        <w:rPr>
          <w:sz w:val="36"/>
          <w:szCs w:val="36"/>
        </w:rPr>
      </w:pPr>
    </w:p>
    <w:p w:rsidR="003B3348" w:rsidRPr="00204C3F" w:rsidRDefault="003B3348" w:rsidP="00C16A21">
      <w:pPr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>11.01.2019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r w:rsidRPr="00E203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_</w:t>
      </w:r>
      <w:r>
        <w:rPr>
          <w:sz w:val="28"/>
          <w:szCs w:val="28"/>
          <w:u w:val="single"/>
        </w:rPr>
        <w:t>32</w:t>
      </w:r>
    </w:p>
    <w:p w:rsidR="003B3348" w:rsidRPr="00141F74" w:rsidRDefault="003B3348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3B3348" w:rsidRPr="00FC3198" w:rsidRDefault="003B3348" w:rsidP="003F5C7D">
      <w:pPr>
        <w:jc w:val="center"/>
        <w:rPr>
          <w:sz w:val="48"/>
          <w:szCs w:val="48"/>
        </w:rPr>
      </w:pPr>
    </w:p>
    <w:p w:rsidR="003B3348" w:rsidRDefault="003B3348" w:rsidP="000E6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ярмарок на территории </w:t>
      </w:r>
    </w:p>
    <w:p w:rsidR="003B3348" w:rsidRPr="00091D50" w:rsidRDefault="003B3348" w:rsidP="000E6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Слободской» на 2019 год</w:t>
      </w:r>
    </w:p>
    <w:p w:rsidR="003B3348" w:rsidRPr="005815C2" w:rsidRDefault="003B3348" w:rsidP="006D6FD7">
      <w:pPr>
        <w:jc w:val="center"/>
        <w:rPr>
          <w:b/>
          <w:sz w:val="48"/>
          <w:szCs w:val="48"/>
        </w:rPr>
      </w:pPr>
    </w:p>
    <w:p w:rsidR="003B3348" w:rsidRDefault="003B3348" w:rsidP="000E6162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</w:rPr>
      </w:pPr>
      <w:r w:rsidRPr="006C65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</w:t>
      </w:r>
      <w:r w:rsidRPr="00073F3A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073F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73F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06.06.2011 №107/238 «Об утверждении порядка организации ярмарок на территории Кировской области и продажи товаров (выполнения работ, оказания услуг) на них» и Уставом муниципального образования</w:t>
      </w:r>
      <w:r>
        <w:rPr>
          <w:sz w:val="28"/>
          <w:szCs w:val="28"/>
        </w:rPr>
        <w:t xml:space="preserve"> «город Слободской» администрация города Слободского ПОСТАНОВЛЯЕТ:</w:t>
      </w:r>
    </w:p>
    <w:p w:rsidR="003B3348" w:rsidRPr="006C0E37" w:rsidRDefault="003B3348" w:rsidP="000E6162">
      <w:pPr>
        <w:tabs>
          <w:tab w:val="left" w:pos="3495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3B3348" w:rsidRDefault="003B3348" w:rsidP="000E61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</w:t>
      </w:r>
      <w:r w:rsidRPr="004625ED">
        <w:rPr>
          <w:sz w:val="28"/>
          <w:szCs w:val="28"/>
        </w:rPr>
        <w:t>План организационных мероприятий по по</w:t>
      </w:r>
      <w:r>
        <w:rPr>
          <w:sz w:val="28"/>
          <w:szCs w:val="28"/>
        </w:rPr>
        <w:t xml:space="preserve">дготовке ярмарок на 2019 год. Прилагается. </w:t>
      </w:r>
    </w:p>
    <w:p w:rsidR="003B3348" w:rsidRPr="00B00C03" w:rsidRDefault="003B3348" w:rsidP="000E61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График проведения ярмарок на территории муниципального образования «город Слободской» на 2019 год. Прилагается.</w:t>
      </w:r>
    </w:p>
    <w:p w:rsidR="003B3348" w:rsidRPr="00B00C03" w:rsidRDefault="003B3348" w:rsidP="000E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0C03">
        <w:rPr>
          <w:sz w:val="28"/>
          <w:szCs w:val="28"/>
        </w:rPr>
        <w:t xml:space="preserve">. Рекомендовать МО МВД </w:t>
      </w:r>
      <w:r>
        <w:rPr>
          <w:sz w:val="28"/>
          <w:szCs w:val="28"/>
        </w:rPr>
        <w:t>России</w:t>
      </w:r>
      <w:r w:rsidRPr="00B00C03">
        <w:rPr>
          <w:sz w:val="28"/>
          <w:szCs w:val="28"/>
        </w:rPr>
        <w:t xml:space="preserve"> «Слободской» (Кузьминых А.А.):</w:t>
      </w:r>
    </w:p>
    <w:p w:rsidR="003B3348" w:rsidRPr="00B00C03" w:rsidRDefault="003B3348" w:rsidP="000E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0C03">
        <w:rPr>
          <w:sz w:val="28"/>
          <w:szCs w:val="28"/>
        </w:rPr>
        <w:t>.1. Обеспечить охрану общественного порядка во время проведения ярмар</w:t>
      </w:r>
      <w:r>
        <w:rPr>
          <w:sz w:val="28"/>
          <w:szCs w:val="28"/>
        </w:rPr>
        <w:t>ок</w:t>
      </w:r>
      <w:r w:rsidRPr="00B00C03">
        <w:rPr>
          <w:sz w:val="28"/>
          <w:szCs w:val="28"/>
        </w:rPr>
        <w:t>.</w:t>
      </w:r>
    </w:p>
    <w:p w:rsidR="003B3348" w:rsidRPr="00B00C03" w:rsidRDefault="003B3348" w:rsidP="000E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0C03">
        <w:rPr>
          <w:sz w:val="28"/>
          <w:szCs w:val="28"/>
        </w:rPr>
        <w:t>.2.  Обеспечить безопасность движения транспорта и пешеходов.</w:t>
      </w:r>
    </w:p>
    <w:p w:rsidR="003B3348" w:rsidRPr="00B00C03" w:rsidRDefault="003B3348" w:rsidP="000E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0C03">
        <w:rPr>
          <w:sz w:val="28"/>
          <w:szCs w:val="28"/>
        </w:rPr>
        <w:t>.3. Организовать парковку автотранспорта  в месте проведения ярмар</w:t>
      </w:r>
      <w:r>
        <w:rPr>
          <w:sz w:val="28"/>
          <w:szCs w:val="28"/>
        </w:rPr>
        <w:t>ок</w:t>
      </w:r>
      <w:r w:rsidRPr="00B00C03">
        <w:rPr>
          <w:sz w:val="28"/>
          <w:szCs w:val="28"/>
        </w:rPr>
        <w:t>.</w:t>
      </w:r>
    </w:p>
    <w:p w:rsidR="003B3348" w:rsidRPr="00B00C03" w:rsidRDefault="003B3348" w:rsidP="000E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ОНД по Слободскому </w:t>
      </w:r>
      <w:r w:rsidRPr="00B00C03">
        <w:rPr>
          <w:sz w:val="28"/>
          <w:szCs w:val="28"/>
        </w:rPr>
        <w:t>району (</w:t>
      </w:r>
      <w:r>
        <w:rPr>
          <w:sz w:val="28"/>
          <w:szCs w:val="28"/>
        </w:rPr>
        <w:t>Гурин С.А.</w:t>
      </w:r>
      <w:r w:rsidRPr="00B00C03">
        <w:rPr>
          <w:sz w:val="28"/>
          <w:szCs w:val="28"/>
        </w:rPr>
        <w:t>) обеспечить контроль за соблюдением пожарной безопасности во время проведения ярмар</w:t>
      </w:r>
      <w:r>
        <w:rPr>
          <w:sz w:val="28"/>
          <w:szCs w:val="28"/>
        </w:rPr>
        <w:t>ок.</w:t>
      </w:r>
    </w:p>
    <w:p w:rsidR="003B3348" w:rsidRPr="00B00C03" w:rsidRDefault="003B3348" w:rsidP="000E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0C03">
        <w:rPr>
          <w:sz w:val="28"/>
          <w:szCs w:val="28"/>
        </w:rPr>
        <w:t>. Рекомендовать территориальному отделу Управления Роспотребнадзора по Кировской области в Слободском районе</w:t>
      </w:r>
      <w:r>
        <w:rPr>
          <w:sz w:val="28"/>
          <w:szCs w:val="28"/>
        </w:rPr>
        <w:t xml:space="preserve"> </w:t>
      </w:r>
      <w:r w:rsidRPr="00B00C03">
        <w:rPr>
          <w:sz w:val="28"/>
          <w:szCs w:val="28"/>
        </w:rPr>
        <w:t>(Чеглаков С.А.) обеспечить контроль за соблюдением требований в области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 и защиты прав потребителей</w:t>
      </w:r>
      <w:r w:rsidRPr="00B00C03">
        <w:rPr>
          <w:sz w:val="28"/>
          <w:szCs w:val="28"/>
        </w:rPr>
        <w:t>.</w:t>
      </w:r>
    </w:p>
    <w:p w:rsidR="003B3348" w:rsidRPr="00B00C03" w:rsidRDefault="003B3348" w:rsidP="000E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0C03">
        <w:rPr>
          <w:sz w:val="28"/>
          <w:szCs w:val="28"/>
        </w:rPr>
        <w:t xml:space="preserve">. Рекомендовать КОГКУ «Слободская </w:t>
      </w:r>
      <w:r>
        <w:rPr>
          <w:sz w:val="28"/>
          <w:szCs w:val="28"/>
        </w:rPr>
        <w:t>рай</w:t>
      </w:r>
      <w:r w:rsidRPr="00B00C03">
        <w:rPr>
          <w:sz w:val="28"/>
          <w:szCs w:val="28"/>
        </w:rPr>
        <w:t>СББЖ» (</w:t>
      </w:r>
      <w:r>
        <w:rPr>
          <w:sz w:val="28"/>
          <w:szCs w:val="28"/>
        </w:rPr>
        <w:t>Новикова Е.А.</w:t>
      </w:r>
      <w:r w:rsidRPr="00B00C03">
        <w:rPr>
          <w:sz w:val="28"/>
          <w:szCs w:val="28"/>
        </w:rPr>
        <w:t>) обеспечить контроль за соблюдением требований в области ветеринарного законодательства.</w:t>
      </w:r>
    </w:p>
    <w:p w:rsidR="003B3348" w:rsidRPr="00005EE6" w:rsidRDefault="003B3348" w:rsidP="000E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0C03">
        <w:rPr>
          <w:sz w:val="28"/>
          <w:szCs w:val="28"/>
        </w:rPr>
        <w:t xml:space="preserve">. Организационному отделу администрации города </w:t>
      </w:r>
      <w:r>
        <w:rPr>
          <w:sz w:val="28"/>
          <w:szCs w:val="28"/>
        </w:rPr>
        <w:t xml:space="preserve">Слободского </w:t>
      </w:r>
      <w:r w:rsidRPr="00B00C03">
        <w:rPr>
          <w:sz w:val="28"/>
          <w:szCs w:val="28"/>
        </w:rPr>
        <w:t xml:space="preserve">обеспечить рекламу и освещение мероприятий в </w:t>
      </w:r>
      <w:r>
        <w:rPr>
          <w:sz w:val="28"/>
          <w:szCs w:val="28"/>
        </w:rPr>
        <w:t>средствах массовой информации.</w:t>
      </w:r>
    </w:p>
    <w:p w:rsidR="003B3348" w:rsidRDefault="003B3348" w:rsidP="000E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411A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постановления возложить на заместителя главы администрации города Слободского Щекурину Н.Г. </w:t>
      </w:r>
    </w:p>
    <w:p w:rsidR="003B3348" w:rsidRPr="006662C0" w:rsidRDefault="003B3348" w:rsidP="000E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C137F">
        <w:rPr>
          <w:sz w:val="28"/>
          <w:szCs w:val="28"/>
        </w:rPr>
        <w:t>Настоящее постановление вступает в силу со дня его обнародования на официальном сайте</w:t>
      </w:r>
      <w:r>
        <w:rPr>
          <w:sz w:val="28"/>
          <w:szCs w:val="28"/>
        </w:rPr>
        <w:t xml:space="preserve"> администрации</w:t>
      </w:r>
      <w:r w:rsidRPr="00DC137F">
        <w:rPr>
          <w:sz w:val="28"/>
          <w:szCs w:val="28"/>
        </w:rPr>
        <w:t xml:space="preserve"> города Слободского.</w:t>
      </w:r>
    </w:p>
    <w:p w:rsidR="003B3348" w:rsidRPr="00A62388" w:rsidRDefault="003B3348" w:rsidP="006D6FD7">
      <w:pPr>
        <w:jc w:val="both"/>
        <w:rPr>
          <w:sz w:val="72"/>
          <w:szCs w:val="72"/>
        </w:rPr>
      </w:pPr>
    </w:p>
    <w:p w:rsidR="003B3348" w:rsidRPr="00052783" w:rsidRDefault="003B3348" w:rsidP="006D6FD7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52783">
        <w:rPr>
          <w:sz w:val="28"/>
          <w:szCs w:val="28"/>
        </w:rPr>
        <w:t xml:space="preserve"> И.В. Желвакова</w:t>
      </w:r>
    </w:p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/>
    <w:p w:rsidR="003B3348" w:rsidRDefault="003B3348" w:rsidP="00E27A65">
      <w:pPr>
        <w:rPr>
          <w:sz w:val="28"/>
          <w:szCs w:val="28"/>
        </w:rPr>
      </w:pPr>
    </w:p>
    <w:p w:rsidR="003B3348" w:rsidRDefault="003B3348" w:rsidP="00E27A65">
      <w:pPr>
        <w:ind w:left="5500" w:hanging="538"/>
        <w:rPr>
          <w:sz w:val="28"/>
          <w:szCs w:val="28"/>
        </w:rPr>
      </w:pPr>
      <w:r>
        <w:rPr>
          <w:sz w:val="28"/>
          <w:szCs w:val="28"/>
        </w:rPr>
        <w:br w:type="page"/>
        <w:t>УТВЕРЖДЕН</w:t>
      </w:r>
    </w:p>
    <w:p w:rsidR="003B3348" w:rsidRDefault="003B3348" w:rsidP="00E27A65">
      <w:pPr>
        <w:ind w:left="5500" w:hanging="538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3B3348" w:rsidRDefault="003B3348" w:rsidP="00E27A65">
      <w:pPr>
        <w:ind w:left="5500" w:hanging="538"/>
        <w:rPr>
          <w:sz w:val="28"/>
          <w:szCs w:val="28"/>
        </w:rPr>
      </w:pPr>
      <w:r w:rsidRPr="006E6819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Pr="006E6819">
        <w:rPr>
          <w:sz w:val="28"/>
          <w:szCs w:val="28"/>
        </w:rPr>
        <w:t>Слободского</w:t>
      </w:r>
    </w:p>
    <w:p w:rsidR="003B3348" w:rsidRPr="006E6819" w:rsidRDefault="003B3348" w:rsidP="00E27A65">
      <w:pPr>
        <w:ind w:left="5500" w:hanging="538"/>
        <w:rPr>
          <w:sz w:val="28"/>
          <w:szCs w:val="28"/>
        </w:rPr>
      </w:pPr>
      <w:r>
        <w:rPr>
          <w:sz w:val="28"/>
          <w:szCs w:val="28"/>
        </w:rPr>
        <w:t xml:space="preserve">от 11.01.2019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</w:p>
    <w:p w:rsidR="003B3348" w:rsidRDefault="003B3348" w:rsidP="00E27A65">
      <w:pPr>
        <w:spacing w:line="360" w:lineRule="auto"/>
        <w:ind w:firstLine="709"/>
        <w:jc w:val="both"/>
        <w:rPr>
          <w:sz w:val="28"/>
          <w:szCs w:val="28"/>
        </w:rPr>
      </w:pPr>
    </w:p>
    <w:p w:rsidR="003B3348" w:rsidRPr="000C049C" w:rsidRDefault="003B3348" w:rsidP="00E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B3348" w:rsidRPr="000C049C" w:rsidRDefault="003B3348" w:rsidP="00E27A65">
      <w:pPr>
        <w:jc w:val="center"/>
        <w:rPr>
          <w:b/>
          <w:sz w:val="28"/>
          <w:szCs w:val="28"/>
        </w:rPr>
      </w:pPr>
      <w:r w:rsidRPr="000C049C">
        <w:rPr>
          <w:b/>
          <w:sz w:val="28"/>
          <w:szCs w:val="28"/>
        </w:rPr>
        <w:t>организационных мероприятий по подготовке</w:t>
      </w:r>
    </w:p>
    <w:p w:rsidR="003B3348" w:rsidRDefault="003B3348" w:rsidP="00E27A65">
      <w:pPr>
        <w:jc w:val="center"/>
        <w:rPr>
          <w:b/>
          <w:sz w:val="28"/>
          <w:szCs w:val="28"/>
        </w:rPr>
      </w:pPr>
      <w:r w:rsidRPr="000C049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рмарок на 2019 год</w:t>
      </w:r>
    </w:p>
    <w:p w:rsidR="003B3348" w:rsidRPr="000C049C" w:rsidRDefault="003B3348" w:rsidP="00E27A65">
      <w:pPr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120"/>
        <w:gridCol w:w="2119"/>
        <w:gridCol w:w="2604"/>
      </w:tblGrid>
      <w:tr w:rsidR="003B3348" w:rsidRPr="004B36FC" w:rsidTr="00B97FAA">
        <w:tc>
          <w:tcPr>
            <w:tcW w:w="625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№ п/п</w:t>
            </w:r>
          </w:p>
        </w:tc>
        <w:tc>
          <w:tcPr>
            <w:tcW w:w="4120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Мероприятия</w:t>
            </w:r>
          </w:p>
        </w:tc>
        <w:tc>
          <w:tcPr>
            <w:tcW w:w="2119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Срок исполнения</w:t>
            </w:r>
          </w:p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4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Ответственный</w:t>
            </w:r>
          </w:p>
        </w:tc>
      </w:tr>
      <w:tr w:rsidR="003B3348" w:rsidRPr="004B36FC" w:rsidTr="00B97FAA">
        <w:tc>
          <w:tcPr>
            <w:tcW w:w="625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1.</w:t>
            </w:r>
          </w:p>
        </w:tc>
        <w:tc>
          <w:tcPr>
            <w:tcW w:w="4120" w:type="dxa"/>
          </w:tcPr>
          <w:p w:rsidR="003B3348" w:rsidRPr="004B36FC" w:rsidRDefault="003B3348" w:rsidP="00B97FAA">
            <w:pPr>
              <w:jc w:val="both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Подготовка схемы размещения</w:t>
            </w:r>
          </w:p>
          <w:p w:rsidR="003B3348" w:rsidRPr="004B36FC" w:rsidRDefault="003B3348" w:rsidP="00B97FAA">
            <w:pPr>
              <w:jc w:val="both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торговых мест, мест выполнения работ и оказания услуг на ярмарке</w:t>
            </w:r>
          </w:p>
        </w:tc>
        <w:tc>
          <w:tcPr>
            <w:tcW w:w="2119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до 01 января года, предшествующего году организации и проведения ярмарок</w:t>
            </w:r>
          </w:p>
        </w:tc>
        <w:tc>
          <w:tcPr>
            <w:tcW w:w="2604" w:type="dxa"/>
          </w:tcPr>
          <w:p w:rsidR="003B3348" w:rsidRPr="004B36FC" w:rsidRDefault="003B3348" w:rsidP="00B97FAA">
            <w:pPr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Скокова Е.В., ведущий специалист отдела экономического развития, потребительских рынков и муниципальных закупок администрации города Слободского</w:t>
            </w:r>
          </w:p>
        </w:tc>
      </w:tr>
      <w:tr w:rsidR="003B3348" w:rsidRPr="004B36FC" w:rsidTr="00B97FAA">
        <w:tc>
          <w:tcPr>
            <w:tcW w:w="625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2.</w:t>
            </w:r>
          </w:p>
        </w:tc>
        <w:tc>
          <w:tcPr>
            <w:tcW w:w="4120" w:type="dxa"/>
          </w:tcPr>
          <w:p w:rsidR="003B3348" w:rsidRPr="004B36FC" w:rsidRDefault="003B3348" w:rsidP="00B97FAA">
            <w:pPr>
              <w:jc w:val="both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Обеспечение:</w:t>
            </w:r>
          </w:p>
          <w:p w:rsidR="003B3348" w:rsidRPr="004B36FC" w:rsidRDefault="003B3348" w:rsidP="00B97FAA">
            <w:pPr>
              <w:jc w:val="both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- информирования о ярмарке и  условиях участия в ней  потенциальных  участников ярмарки;</w:t>
            </w:r>
          </w:p>
          <w:p w:rsidR="003B3348" w:rsidRPr="004B36FC" w:rsidRDefault="003B3348" w:rsidP="00B97FAA">
            <w:pPr>
              <w:jc w:val="both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- информирования населения, органов контроля и надзора, правоохранительных органов;</w:t>
            </w:r>
          </w:p>
          <w:p w:rsidR="003B3348" w:rsidRPr="004B36FC" w:rsidRDefault="003B3348" w:rsidP="00B97FAA">
            <w:pPr>
              <w:jc w:val="both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 xml:space="preserve">- сбора информации о предполагаемых участниках ярмарки, товарах, видах выполнения работ и оказания услуг </w:t>
            </w:r>
          </w:p>
        </w:tc>
        <w:tc>
          <w:tcPr>
            <w:tcW w:w="2119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за 15 дней до дня ярмарки</w:t>
            </w:r>
          </w:p>
        </w:tc>
        <w:tc>
          <w:tcPr>
            <w:tcW w:w="2604" w:type="dxa"/>
          </w:tcPr>
          <w:p w:rsidR="003B3348" w:rsidRPr="004B36FC" w:rsidRDefault="003B3348" w:rsidP="00B97FAA">
            <w:pPr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Скокова Е.В., ведущий специалист отдела экономического развития, потребительских рынков и муниципальных закупок администрации города Слободского</w:t>
            </w:r>
          </w:p>
        </w:tc>
      </w:tr>
      <w:tr w:rsidR="003B3348" w:rsidRPr="004B36FC" w:rsidTr="00B97FAA">
        <w:tc>
          <w:tcPr>
            <w:tcW w:w="625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3.</w:t>
            </w:r>
          </w:p>
        </w:tc>
        <w:tc>
          <w:tcPr>
            <w:tcW w:w="4120" w:type="dxa"/>
          </w:tcPr>
          <w:p w:rsidR="003B3348" w:rsidRPr="004B36FC" w:rsidRDefault="003B3348" w:rsidP="00B97FAA">
            <w:pPr>
              <w:jc w:val="both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Обеспечение регистрации участников ярмарки и заключение соглашений на участие в ярмарке</w:t>
            </w:r>
          </w:p>
        </w:tc>
        <w:tc>
          <w:tcPr>
            <w:tcW w:w="2119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в день проведения ярмарки</w:t>
            </w:r>
          </w:p>
        </w:tc>
        <w:tc>
          <w:tcPr>
            <w:tcW w:w="2604" w:type="dxa"/>
          </w:tcPr>
          <w:p w:rsidR="003B3348" w:rsidRPr="004B36FC" w:rsidRDefault="003B3348" w:rsidP="00B97FAA">
            <w:pPr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Скокова Е.В., ведущий специалист отдела экономического развития, потребительских рынков и муниципальных закупок администрации города Слободского</w:t>
            </w:r>
          </w:p>
        </w:tc>
      </w:tr>
      <w:tr w:rsidR="003B3348" w:rsidRPr="004B36FC" w:rsidTr="00B97FAA">
        <w:tc>
          <w:tcPr>
            <w:tcW w:w="625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4.</w:t>
            </w:r>
          </w:p>
        </w:tc>
        <w:tc>
          <w:tcPr>
            <w:tcW w:w="4120" w:type="dxa"/>
          </w:tcPr>
          <w:p w:rsidR="003B3348" w:rsidRPr="004B36FC" w:rsidRDefault="003B3348" w:rsidP="00B97FAA">
            <w:pPr>
              <w:jc w:val="both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Обеспечение работы общественного туалета</w:t>
            </w:r>
          </w:p>
        </w:tc>
        <w:tc>
          <w:tcPr>
            <w:tcW w:w="2119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в день проведения ярмарки</w:t>
            </w:r>
          </w:p>
        </w:tc>
        <w:tc>
          <w:tcPr>
            <w:tcW w:w="2604" w:type="dxa"/>
          </w:tcPr>
          <w:p w:rsidR="003B3348" w:rsidRPr="004B36FC" w:rsidRDefault="003B3348" w:rsidP="00B97FAA">
            <w:pPr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МУП «Благоустройство»</w:t>
            </w:r>
          </w:p>
        </w:tc>
      </w:tr>
      <w:tr w:rsidR="003B3348" w:rsidRPr="004B36FC" w:rsidTr="00B97FAA">
        <w:tc>
          <w:tcPr>
            <w:tcW w:w="625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5.</w:t>
            </w:r>
          </w:p>
        </w:tc>
        <w:tc>
          <w:tcPr>
            <w:tcW w:w="4120" w:type="dxa"/>
          </w:tcPr>
          <w:p w:rsidR="003B3348" w:rsidRPr="004B36FC" w:rsidRDefault="003B3348" w:rsidP="00B97FAA">
            <w:pPr>
              <w:jc w:val="both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Организация уборки территорий во время проведения ярмарки и после нее</w:t>
            </w:r>
          </w:p>
        </w:tc>
        <w:tc>
          <w:tcPr>
            <w:tcW w:w="2119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в день проведения ярмарки</w:t>
            </w:r>
          </w:p>
        </w:tc>
        <w:tc>
          <w:tcPr>
            <w:tcW w:w="2604" w:type="dxa"/>
          </w:tcPr>
          <w:p w:rsidR="003B3348" w:rsidRPr="004B36FC" w:rsidRDefault="003B3348" w:rsidP="00B97FAA">
            <w:pPr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 xml:space="preserve">В соответствии с муниципальным контрактом  </w:t>
            </w:r>
          </w:p>
        </w:tc>
      </w:tr>
      <w:tr w:rsidR="003B3348" w:rsidRPr="004B36FC" w:rsidTr="00B97FAA">
        <w:tc>
          <w:tcPr>
            <w:tcW w:w="625" w:type="dxa"/>
          </w:tcPr>
          <w:p w:rsidR="003B3348" w:rsidRPr="004B36FC" w:rsidRDefault="003B3348" w:rsidP="00B97FAA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6.</w:t>
            </w:r>
          </w:p>
        </w:tc>
        <w:tc>
          <w:tcPr>
            <w:tcW w:w="4120" w:type="dxa"/>
          </w:tcPr>
          <w:p w:rsidR="003B3348" w:rsidRPr="004B36FC" w:rsidRDefault="003B3348" w:rsidP="00B97FAA">
            <w:pPr>
              <w:jc w:val="both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Размещение информации о ярмарке в местных СМИ</w:t>
            </w:r>
          </w:p>
        </w:tc>
        <w:tc>
          <w:tcPr>
            <w:tcW w:w="2119" w:type="dxa"/>
          </w:tcPr>
          <w:p w:rsidR="003B3348" w:rsidRPr="004B36FC" w:rsidRDefault="003B3348" w:rsidP="005D7DC6">
            <w:pPr>
              <w:jc w:val="center"/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минимум чем за неделю до ярмарки</w:t>
            </w:r>
          </w:p>
        </w:tc>
        <w:tc>
          <w:tcPr>
            <w:tcW w:w="2604" w:type="dxa"/>
          </w:tcPr>
          <w:p w:rsidR="003B3348" w:rsidRPr="004B36FC" w:rsidRDefault="003B3348" w:rsidP="00B97FAA">
            <w:pPr>
              <w:rPr>
                <w:sz w:val="23"/>
                <w:szCs w:val="23"/>
              </w:rPr>
            </w:pPr>
            <w:r w:rsidRPr="004B36FC">
              <w:rPr>
                <w:sz w:val="23"/>
                <w:szCs w:val="23"/>
              </w:rPr>
              <w:t>Кормщиков И.С., консультант по информационным технологиям, связям с общественностью  и СМИ организационного отдела администрации города Слободского</w:t>
            </w:r>
          </w:p>
        </w:tc>
      </w:tr>
    </w:tbl>
    <w:p w:rsidR="003B3348" w:rsidRDefault="003B3348" w:rsidP="00E27A65">
      <w:pPr>
        <w:spacing w:line="360" w:lineRule="auto"/>
        <w:jc w:val="both"/>
        <w:rPr>
          <w:sz w:val="28"/>
          <w:szCs w:val="28"/>
        </w:rPr>
        <w:sectPr w:rsidR="003B3348" w:rsidSect="00610D1E">
          <w:headerReference w:type="even" r:id="rId7"/>
          <w:headerReference w:type="first" r:id="rId8"/>
          <w:pgSz w:w="11906" w:h="16838"/>
          <w:pgMar w:top="851" w:right="851" w:bottom="709" w:left="1531" w:header="709" w:footer="709" w:gutter="0"/>
          <w:pgNumType w:start="1"/>
          <w:cols w:space="708"/>
          <w:titlePg/>
          <w:docGrid w:linePitch="360"/>
        </w:sectPr>
      </w:pPr>
    </w:p>
    <w:p w:rsidR="003B3348" w:rsidRDefault="003B3348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3348" w:rsidRDefault="003B3348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3B3348" w:rsidRDefault="003B3348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3B3348" w:rsidRDefault="003B3348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11.01.2019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</w:p>
    <w:p w:rsidR="003B3348" w:rsidRPr="004B36FC" w:rsidRDefault="003B3348" w:rsidP="00E27A65">
      <w:pPr>
        <w:jc w:val="center"/>
        <w:rPr>
          <w:b/>
          <w:sz w:val="48"/>
          <w:szCs w:val="48"/>
        </w:rPr>
      </w:pPr>
    </w:p>
    <w:p w:rsidR="003B3348" w:rsidRDefault="003B3348" w:rsidP="00E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B3348" w:rsidRPr="00A83EB5" w:rsidRDefault="003B3348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 xml:space="preserve">проведения ярмарок на территории </w:t>
      </w:r>
    </w:p>
    <w:p w:rsidR="003B3348" w:rsidRDefault="003B3348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«город Слободской» на 2019</w:t>
      </w:r>
      <w:r w:rsidRPr="00A83EB5">
        <w:rPr>
          <w:b/>
          <w:sz w:val="28"/>
          <w:szCs w:val="28"/>
        </w:rPr>
        <w:t xml:space="preserve"> год</w:t>
      </w:r>
    </w:p>
    <w:p w:rsidR="003B3348" w:rsidRDefault="003B3348" w:rsidP="00E27A65">
      <w:pPr>
        <w:jc w:val="center"/>
        <w:rPr>
          <w:b/>
          <w:sz w:val="28"/>
          <w:szCs w:val="28"/>
        </w:rPr>
      </w:pPr>
    </w:p>
    <w:p w:rsidR="003B3348" w:rsidRDefault="003B3348" w:rsidP="00E27A65">
      <w:pPr>
        <w:ind w:firstLine="567"/>
        <w:jc w:val="both"/>
        <w:rPr>
          <w:sz w:val="28"/>
          <w:szCs w:val="28"/>
        </w:rPr>
      </w:pPr>
      <w:r w:rsidRPr="003C41F2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Организатор ярмарки – администрация города Слободского.</w:t>
      </w:r>
    </w:p>
    <w:p w:rsidR="003B3348" w:rsidRDefault="003B3348" w:rsidP="00E27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ярмарки – г. Слободской, ул. Советская, Соборная площадь.</w:t>
      </w:r>
    </w:p>
    <w:p w:rsidR="003B3348" w:rsidRPr="003C41F2" w:rsidRDefault="003B3348" w:rsidP="00E27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Ответственное лицо от организатора ярмарки, телефон – Скокова Екатерина Владимировна – ведущий специалист отдела</w:t>
      </w:r>
      <w:r w:rsidRPr="008C4DAD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>
        <w:rPr>
          <w:sz w:val="28"/>
          <w:szCs w:val="28"/>
        </w:rPr>
        <w:t xml:space="preserve">, тел.: (83362) 4-69-46.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984"/>
        <w:gridCol w:w="1701"/>
        <w:gridCol w:w="1985"/>
        <w:gridCol w:w="1985"/>
      </w:tblGrid>
      <w:tr w:rsidR="003B3348" w:rsidRPr="00765AAC" w:rsidTr="00931C06">
        <w:tc>
          <w:tcPr>
            <w:tcW w:w="567" w:type="dxa"/>
          </w:tcPr>
          <w:p w:rsidR="003B3348" w:rsidRPr="00765AAC" w:rsidRDefault="003B3348" w:rsidP="00B97FAA">
            <w:pPr>
              <w:jc w:val="both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Дата</w:t>
            </w:r>
          </w:p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Тип, вид</w:t>
            </w:r>
          </w:p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ярмарки</w:t>
            </w:r>
          </w:p>
        </w:tc>
        <w:tc>
          <w:tcPr>
            <w:tcW w:w="1701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Режим работы ярмарки</w:t>
            </w:r>
          </w:p>
        </w:tc>
        <w:tc>
          <w:tcPr>
            <w:tcW w:w="1985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Наименование ярмарки</w:t>
            </w:r>
          </w:p>
        </w:tc>
        <w:tc>
          <w:tcPr>
            <w:tcW w:w="1985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Схема размещения мест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3348" w:rsidRPr="0043449B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Pr="0043449B">
              <w:rPr>
                <w:sz w:val="24"/>
                <w:szCs w:val="24"/>
              </w:rPr>
              <w:t>-</w:t>
            </w:r>
          </w:p>
          <w:p w:rsidR="003B3348" w:rsidRPr="00345F51" w:rsidRDefault="003B3348" w:rsidP="00B97FAA">
            <w:pPr>
              <w:jc w:val="center"/>
              <w:rPr>
                <w:sz w:val="24"/>
                <w:szCs w:val="24"/>
                <w:highlight w:val="yellow"/>
              </w:rPr>
            </w:pPr>
            <w:r w:rsidRPr="0043449B">
              <w:rPr>
                <w:sz w:val="24"/>
                <w:szCs w:val="24"/>
              </w:rPr>
              <w:t>08.01.201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B3348" w:rsidRPr="002D75F7" w:rsidRDefault="003B3348" w:rsidP="00B97FAA">
            <w:pPr>
              <w:jc w:val="center"/>
              <w:rPr>
                <w:sz w:val="24"/>
                <w:szCs w:val="24"/>
              </w:rPr>
            </w:pPr>
            <w:r w:rsidRPr="002D75F7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701" w:type="dxa"/>
          </w:tcPr>
          <w:p w:rsidR="003B3348" w:rsidRPr="002D75F7" w:rsidRDefault="003B3348" w:rsidP="00B97FAA">
            <w:pPr>
              <w:jc w:val="center"/>
              <w:rPr>
                <w:sz w:val="24"/>
                <w:szCs w:val="24"/>
              </w:rPr>
            </w:pPr>
            <w:r w:rsidRPr="002D75F7">
              <w:rPr>
                <w:sz w:val="24"/>
                <w:szCs w:val="24"/>
              </w:rPr>
              <w:t xml:space="preserve">с 09 до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B3348" w:rsidRPr="002D75F7" w:rsidRDefault="003B3348" w:rsidP="00B97FAA">
            <w:pPr>
              <w:jc w:val="center"/>
              <w:rPr>
                <w:sz w:val="24"/>
                <w:szCs w:val="24"/>
              </w:rPr>
            </w:pPr>
            <w:r w:rsidRPr="002D75F7">
              <w:rPr>
                <w:sz w:val="24"/>
                <w:szCs w:val="24"/>
              </w:rPr>
              <w:t>Новогодняя</w:t>
            </w:r>
          </w:p>
        </w:tc>
        <w:tc>
          <w:tcPr>
            <w:tcW w:w="1985" w:type="dxa"/>
          </w:tcPr>
          <w:p w:rsidR="003B3348" w:rsidRPr="002D75F7" w:rsidRDefault="003B3348" w:rsidP="00B97FAA">
            <w:pPr>
              <w:jc w:val="center"/>
              <w:rPr>
                <w:sz w:val="24"/>
                <w:szCs w:val="24"/>
              </w:rPr>
            </w:pPr>
            <w:r w:rsidRPr="002D75F7">
              <w:rPr>
                <w:sz w:val="24"/>
                <w:szCs w:val="24"/>
              </w:rPr>
              <w:t>Приложение №2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3348" w:rsidRPr="002D75F7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10.03.2019</w:t>
            </w:r>
          </w:p>
        </w:tc>
        <w:tc>
          <w:tcPr>
            <w:tcW w:w="1984" w:type="dxa"/>
          </w:tcPr>
          <w:p w:rsidR="003B3348" w:rsidRPr="002D75F7" w:rsidRDefault="003B3348" w:rsidP="00B97FAA">
            <w:pPr>
              <w:jc w:val="center"/>
              <w:rPr>
                <w:sz w:val="24"/>
                <w:szCs w:val="24"/>
              </w:rPr>
            </w:pPr>
            <w:r w:rsidRPr="002D75F7">
              <w:rPr>
                <w:sz w:val="24"/>
                <w:szCs w:val="24"/>
              </w:rPr>
              <w:t>Разовая, универсальная</w:t>
            </w:r>
          </w:p>
        </w:tc>
        <w:tc>
          <w:tcPr>
            <w:tcW w:w="1701" w:type="dxa"/>
          </w:tcPr>
          <w:p w:rsidR="003B3348" w:rsidRPr="002D75F7" w:rsidRDefault="003B3348" w:rsidP="00B97FAA">
            <w:pPr>
              <w:jc w:val="center"/>
              <w:rPr>
                <w:sz w:val="24"/>
                <w:szCs w:val="24"/>
              </w:rPr>
            </w:pPr>
            <w:r w:rsidRPr="002D75F7">
              <w:rPr>
                <w:sz w:val="24"/>
                <w:szCs w:val="24"/>
              </w:rPr>
              <w:t>с 08 до 15</w:t>
            </w:r>
          </w:p>
        </w:tc>
        <w:tc>
          <w:tcPr>
            <w:tcW w:w="1985" w:type="dxa"/>
          </w:tcPr>
          <w:p w:rsidR="003B3348" w:rsidRPr="002D75F7" w:rsidRDefault="003B3348" w:rsidP="00B97FAA">
            <w:pPr>
              <w:jc w:val="center"/>
              <w:rPr>
                <w:sz w:val="24"/>
                <w:szCs w:val="24"/>
              </w:rPr>
            </w:pPr>
            <w:r w:rsidRPr="002D75F7">
              <w:rPr>
                <w:sz w:val="24"/>
                <w:szCs w:val="24"/>
              </w:rPr>
              <w:t>Масленичные гуляния</w:t>
            </w:r>
          </w:p>
        </w:tc>
        <w:tc>
          <w:tcPr>
            <w:tcW w:w="1985" w:type="dxa"/>
          </w:tcPr>
          <w:p w:rsidR="003B3348" w:rsidRPr="002D75F7" w:rsidRDefault="003B3348" w:rsidP="00B97FAA">
            <w:pPr>
              <w:jc w:val="center"/>
              <w:rPr>
                <w:sz w:val="24"/>
                <w:szCs w:val="24"/>
              </w:rPr>
            </w:pPr>
            <w:r w:rsidRPr="002D75F7">
              <w:rPr>
                <w:sz w:val="24"/>
                <w:szCs w:val="24"/>
              </w:rPr>
              <w:t>Приложение №1</w:t>
            </w:r>
          </w:p>
        </w:tc>
      </w:tr>
      <w:tr w:rsidR="003B3348" w:rsidRPr="00765AAC" w:rsidTr="00931C06">
        <w:trPr>
          <w:trHeight w:val="439"/>
        </w:trPr>
        <w:tc>
          <w:tcPr>
            <w:tcW w:w="567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28.04.2019</w:t>
            </w:r>
          </w:p>
        </w:tc>
        <w:tc>
          <w:tcPr>
            <w:tcW w:w="1984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Разовая, универсальная</w:t>
            </w:r>
          </w:p>
        </w:tc>
        <w:tc>
          <w:tcPr>
            <w:tcW w:w="1701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с 08 до 15</w:t>
            </w:r>
          </w:p>
        </w:tc>
        <w:tc>
          <w:tcPr>
            <w:tcW w:w="1985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Пасхальная</w:t>
            </w:r>
          </w:p>
        </w:tc>
        <w:tc>
          <w:tcPr>
            <w:tcW w:w="1985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Приложение №1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09.05.201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Разовая, универсальная</w:t>
            </w:r>
          </w:p>
        </w:tc>
        <w:tc>
          <w:tcPr>
            <w:tcW w:w="1701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с 08 до 22</w:t>
            </w:r>
          </w:p>
        </w:tc>
        <w:tc>
          <w:tcPr>
            <w:tcW w:w="1985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к Дню Победы</w:t>
            </w:r>
          </w:p>
        </w:tc>
        <w:tc>
          <w:tcPr>
            <w:tcW w:w="1985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Приложение №2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3348" w:rsidRPr="002529D1" w:rsidRDefault="003B3348" w:rsidP="00BD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19.05.2019</w:t>
            </w:r>
          </w:p>
        </w:tc>
        <w:tc>
          <w:tcPr>
            <w:tcW w:w="1984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Ярмарка выходного дня, универсальная</w:t>
            </w:r>
          </w:p>
        </w:tc>
        <w:tc>
          <w:tcPr>
            <w:tcW w:w="1701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с 09 до 14</w:t>
            </w:r>
          </w:p>
        </w:tc>
        <w:tc>
          <w:tcPr>
            <w:tcW w:w="1985" w:type="dxa"/>
          </w:tcPr>
          <w:p w:rsidR="003B3348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Майская</w:t>
            </w:r>
          </w:p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B3348" w:rsidRPr="00684621" w:rsidRDefault="003B3348" w:rsidP="00BD331B">
            <w:pPr>
              <w:jc w:val="center"/>
              <w:rPr>
                <w:sz w:val="24"/>
                <w:szCs w:val="24"/>
              </w:rPr>
            </w:pPr>
            <w:r w:rsidRPr="006846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84621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B3348" w:rsidRPr="00684621" w:rsidRDefault="003B3348" w:rsidP="00B97FAA">
            <w:pPr>
              <w:jc w:val="center"/>
              <w:rPr>
                <w:sz w:val="24"/>
                <w:szCs w:val="24"/>
              </w:rPr>
            </w:pPr>
            <w:r w:rsidRPr="00684621">
              <w:rPr>
                <w:sz w:val="24"/>
                <w:szCs w:val="24"/>
              </w:rPr>
              <w:t>Разовая универсальная</w:t>
            </w:r>
          </w:p>
        </w:tc>
        <w:tc>
          <w:tcPr>
            <w:tcW w:w="1701" w:type="dxa"/>
          </w:tcPr>
          <w:p w:rsidR="003B3348" w:rsidRPr="00684621" w:rsidRDefault="003B3348" w:rsidP="00B97FAA">
            <w:pPr>
              <w:jc w:val="center"/>
              <w:rPr>
                <w:sz w:val="24"/>
                <w:szCs w:val="24"/>
              </w:rPr>
            </w:pPr>
            <w:r w:rsidRPr="00684621">
              <w:rPr>
                <w:sz w:val="24"/>
                <w:szCs w:val="24"/>
              </w:rPr>
              <w:t>с 08 до 23</w:t>
            </w:r>
          </w:p>
        </w:tc>
        <w:tc>
          <w:tcPr>
            <w:tcW w:w="1985" w:type="dxa"/>
          </w:tcPr>
          <w:p w:rsidR="003B3348" w:rsidRPr="00684621" w:rsidRDefault="003B3348" w:rsidP="00B97FAA">
            <w:pPr>
              <w:jc w:val="center"/>
              <w:rPr>
                <w:sz w:val="24"/>
                <w:szCs w:val="24"/>
              </w:rPr>
            </w:pPr>
            <w:r w:rsidRPr="00684621">
              <w:rPr>
                <w:sz w:val="24"/>
                <w:szCs w:val="24"/>
              </w:rPr>
              <w:t>к Дню города</w:t>
            </w:r>
          </w:p>
        </w:tc>
        <w:tc>
          <w:tcPr>
            <w:tcW w:w="1985" w:type="dxa"/>
          </w:tcPr>
          <w:p w:rsidR="003B3348" w:rsidRPr="00684621" w:rsidRDefault="003B3348" w:rsidP="00B97FAA">
            <w:pPr>
              <w:jc w:val="center"/>
              <w:rPr>
                <w:sz w:val="24"/>
                <w:szCs w:val="24"/>
              </w:rPr>
            </w:pPr>
            <w:r w:rsidRPr="00684621">
              <w:rPr>
                <w:sz w:val="24"/>
                <w:szCs w:val="24"/>
              </w:rPr>
              <w:t>Приложение №4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B3348" w:rsidRPr="002529D1" w:rsidRDefault="003B3348" w:rsidP="00BD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16.06.2019</w:t>
            </w:r>
          </w:p>
        </w:tc>
        <w:tc>
          <w:tcPr>
            <w:tcW w:w="1984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3C41F2">
              <w:rPr>
                <w:sz w:val="24"/>
                <w:szCs w:val="24"/>
              </w:rPr>
              <w:t>Ярмарка выходного дня, универсальная</w:t>
            </w:r>
          </w:p>
        </w:tc>
        <w:tc>
          <w:tcPr>
            <w:tcW w:w="1701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3C41F2">
              <w:rPr>
                <w:sz w:val="24"/>
                <w:szCs w:val="24"/>
              </w:rPr>
              <w:t>с 09 до 14</w:t>
            </w:r>
          </w:p>
        </w:tc>
        <w:tc>
          <w:tcPr>
            <w:tcW w:w="1985" w:type="dxa"/>
          </w:tcPr>
          <w:p w:rsidR="003B3348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Вятская</w:t>
            </w:r>
          </w:p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3C41F2">
              <w:rPr>
                <w:sz w:val="24"/>
                <w:szCs w:val="24"/>
              </w:rPr>
              <w:t>Приложение №3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B3348" w:rsidRPr="002529D1" w:rsidRDefault="003B3348" w:rsidP="009F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21.07.2019</w:t>
            </w:r>
          </w:p>
        </w:tc>
        <w:tc>
          <w:tcPr>
            <w:tcW w:w="1984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3C41F2">
              <w:rPr>
                <w:sz w:val="24"/>
                <w:szCs w:val="24"/>
              </w:rPr>
              <w:t>Ярмарка выходного дня, универсальная</w:t>
            </w:r>
          </w:p>
        </w:tc>
        <w:tc>
          <w:tcPr>
            <w:tcW w:w="1701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3C41F2">
              <w:rPr>
                <w:sz w:val="24"/>
                <w:szCs w:val="24"/>
              </w:rPr>
              <w:t>с 09 до 14</w:t>
            </w:r>
          </w:p>
        </w:tc>
        <w:tc>
          <w:tcPr>
            <w:tcW w:w="1985" w:type="dxa"/>
          </w:tcPr>
          <w:p w:rsidR="003B3348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Праздничная</w:t>
            </w:r>
          </w:p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3C41F2">
              <w:rPr>
                <w:sz w:val="24"/>
                <w:szCs w:val="24"/>
              </w:rPr>
              <w:t>Приложение №3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B3348" w:rsidRPr="00E562B3" w:rsidRDefault="003B3348" w:rsidP="009F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18.08.2019</w:t>
            </w:r>
          </w:p>
        </w:tc>
        <w:tc>
          <w:tcPr>
            <w:tcW w:w="1984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8E176B">
              <w:rPr>
                <w:sz w:val="24"/>
                <w:szCs w:val="24"/>
              </w:rPr>
              <w:t>Ярмарка выходного дня, универсальная</w:t>
            </w:r>
          </w:p>
        </w:tc>
        <w:tc>
          <w:tcPr>
            <w:tcW w:w="1701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8E176B">
              <w:rPr>
                <w:sz w:val="24"/>
                <w:szCs w:val="24"/>
              </w:rPr>
              <w:t>с 09 до 14</w:t>
            </w:r>
          </w:p>
        </w:tc>
        <w:tc>
          <w:tcPr>
            <w:tcW w:w="1985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765AAC">
              <w:rPr>
                <w:sz w:val="24"/>
                <w:szCs w:val="24"/>
              </w:rPr>
              <w:t>Городская</w:t>
            </w:r>
          </w:p>
        </w:tc>
        <w:tc>
          <w:tcPr>
            <w:tcW w:w="1985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2635F1">
              <w:rPr>
                <w:sz w:val="24"/>
                <w:szCs w:val="24"/>
              </w:rPr>
              <w:t>Приложение №3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C74BF5" w:rsidRDefault="003B3348" w:rsidP="009F490E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3348" w:rsidRPr="00E562B3" w:rsidRDefault="003B3348" w:rsidP="009F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15.09.2019</w:t>
            </w:r>
          </w:p>
        </w:tc>
        <w:tc>
          <w:tcPr>
            <w:tcW w:w="1984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3C41F2">
              <w:rPr>
                <w:sz w:val="24"/>
                <w:szCs w:val="24"/>
              </w:rPr>
              <w:t>Ярмарка выходного дня, универсальная</w:t>
            </w:r>
          </w:p>
        </w:tc>
        <w:tc>
          <w:tcPr>
            <w:tcW w:w="1701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3C41F2">
              <w:rPr>
                <w:sz w:val="24"/>
                <w:szCs w:val="24"/>
              </w:rPr>
              <w:t>с 09 до 14</w:t>
            </w:r>
          </w:p>
        </w:tc>
        <w:tc>
          <w:tcPr>
            <w:tcW w:w="1985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осени</w:t>
            </w:r>
          </w:p>
        </w:tc>
        <w:tc>
          <w:tcPr>
            <w:tcW w:w="1985" w:type="dxa"/>
          </w:tcPr>
          <w:p w:rsidR="003B3348" w:rsidRPr="00765AAC" w:rsidRDefault="003B3348" w:rsidP="00B97FAA">
            <w:pPr>
              <w:jc w:val="center"/>
              <w:rPr>
                <w:sz w:val="24"/>
                <w:szCs w:val="24"/>
              </w:rPr>
            </w:pPr>
            <w:r w:rsidRPr="003C41F2">
              <w:rPr>
                <w:sz w:val="24"/>
                <w:szCs w:val="24"/>
              </w:rPr>
              <w:t>Приложение №3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C74BF5" w:rsidRDefault="003B3348" w:rsidP="009F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B3348" w:rsidRDefault="003B3348" w:rsidP="009F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29.09.2019</w:t>
            </w:r>
          </w:p>
        </w:tc>
        <w:tc>
          <w:tcPr>
            <w:tcW w:w="1984" w:type="dxa"/>
          </w:tcPr>
          <w:p w:rsidR="003B3348" w:rsidRPr="003C41F2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Разовая универсальная</w:t>
            </w:r>
          </w:p>
        </w:tc>
        <w:tc>
          <w:tcPr>
            <w:tcW w:w="1701" w:type="dxa"/>
          </w:tcPr>
          <w:p w:rsidR="003B3348" w:rsidRPr="003C41F2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с 08 до 15</w:t>
            </w:r>
          </w:p>
        </w:tc>
        <w:tc>
          <w:tcPr>
            <w:tcW w:w="1985" w:type="dxa"/>
          </w:tcPr>
          <w:p w:rsidR="003B3348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1985" w:type="dxa"/>
          </w:tcPr>
          <w:p w:rsidR="003B3348" w:rsidRPr="003C41F2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Приложение №1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Default="003B3348" w:rsidP="009F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B3348" w:rsidRDefault="003B3348" w:rsidP="009F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20.10.2019</w:t>
            </w:r>
          </w:p>
        </w:tc>
        <w:tc>
          <w:tcPr>
            <w:tcW w:w="1984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8E176B">
              <w:rPr>
                <w:sz w:val="24"/>
                <w:szCs w:val="24"/>
              </w:rPr>
              <w:t>Ярмарка выходного дня, универсальная</w:t>
            </w:r>
          </w:p>
        </w:tc>
        <w:tc>
          <w:tcPr>
            <w:tcW w:w="1701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 до 14</w:t>
            </w:r>
          </w:p>
        </w:tc>
        <w:tc>
          <w:tcPr>
            <w:tcW w:w="1985" w:type="dxa"/>
          </w:tcPr>
          <w:p w:rsidR="003B3348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</w:t>
            </w:r>
          </w:p>
        </w:tc>
        <w:tc>
          <w:tcPr>
            <w:tcW w:w="1985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3C41F2">
              <w:rPr>
                <w:sz w:val="24"/>
                <w:szCs w:val="24"/>
              </w:rPr>
              <w:t>Приложение №3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B3348" w:rsidRPr="00C74BF5" w:rsidRDefault="003B3348" w:rsidP="00931C06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04.11.201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Разовая универсальная</w:t>
            </w:r>
          </w:p>
        </w:tc>
        <w:tc>
          <w:tcPr>
            <w:tcW w:w="1701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с 08 до 15</w:t>
            </w:r>
          </w:p>
        </w:tc>
        <w:tc>
          <w:tcPr>
            <w:tcW w:w="1985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Ноябрьская</w:t>
            </w:r>
          </w:p>
        </w:tc>
        <w:tc>
          <w:tcPr>
            <w:tcW w:w="1985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Приложение №1</w:t>
            </w:r>
          </w:p>
        </w:tc>
      </w:tr>
      <w:tr w:rsidR="003B3348" w:rsidRPr="00765AAC" w:rsidTr="00931C06">
        <w:tc>
          <w:tcPr>
            <w:tcW w:w="567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B3348" w:rsidRPr="00C74BF5" w:rsidRDefault="003B3348" w:rsidP="00931C06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Разовая, универсальная</w:t>
            </w:r>
          </w:p>
        </w:tc>
        <w:tc>
          <w:tcPr>
            <w:tcW w:w="1701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с 09 до 22</w:t>
            </w:r>
          </w:p>
        </w:tc>
        <w:tc>
          <w:tcPr>
            <w:tcW w:w="1985" w:type="dxa"/>
          </w:tcPr>
          <w:p w:rsidR="003B3348" w:rsidRPr="00C74BF5" w:rsidRDefault="003B3348" w:rsidP="00931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</w:t>
            </w:r>
            <w:r w:rsidRPr="00C74BF5">
              <w:rPr>
                <w:sz w:val="24"/>
                <w:szCs w:val="24"/>
              </w:rPr>
              <w:t>овогодняя</w:t>
            </w:r>
          </w:p>
        </w:tc>
        <w:tc>
          <w:tcPr>
            <w:tcW w:w="1985" w:type="dxa"/>
          </w:tcPr>
          <w:p w:rsidR="003B3348" w:rsidRPr="00C74BF5" w:rsidRDefault="003B3348" w:rsidP="00B97FAA">
            <w:pPr>
              <w:jc w:val="center"/>
              <w:rPr>
                <w:sz w:val="24"/>
                <w:szCs w:val="24"/>
              </w:rPr>
            </w:pPr>
            <w:r w:rsidRPr="00C74BF5">
              <w:rPr>
                <w:sz w:val="24"/>
                <w:szCs w:val="24"/>
              </w:rPr>
              <w:t>Приложение №2</w:t>
            </w:r>
          </w:p>
        </w:tc>
      </w:tr>
    </w:tbl>
    <w:p w:rsidR="003B3348" w:rsidRPr="00B57C21" w:rsidRDefault="003B3348" w:rsidP="00B57C21">
      <w:pPr>
        <w:jc w:val="center"/>
        <w:rPr>
          <w:sz w:val="72"/>
          <w:szCs w:val="28"/>
        </w:rPr>
      </w:pPr>
    </w:p>
    <w:sectPr w:rsidR="003B3348" w:rsidRPr="00B57C21" w:rsidSect="000658A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48" w:rsidRDefault="003B3348" w:rsidP="00C13948">
      <w:r>
        <w:separator/>
      </w:r>
    </w:p>
  </w:endnote>
  <w:endnote w:type="continuationSeparator" w:id="0">
    <w:p w:rsidR="003B3348" w:rsidRDefault="003B3348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48" w:rsidRDefault="003B3348" w:rsidP="00C13948">
      <w:r>
        <w:separator/>
      </w:r>
    </w:p>
  </w:footnote>
  <w:footnote w:type="continuationSeparator" w:id="0">
    <w:p w:rsidR="003B3348" w:rsidRDefault="003B3348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48" w:rsidRDefault="003B3348" w:rsidP="00AC0D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348" w:rsidRDefault="003B33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48" w:rsidRDefault="003B3348">
    <w:pPr>
      <w:pStyle w:val="Header"/>
    </w:pPr>
  </w:p>
  <w:p w:rsidR="003B3348" w:rsidRDefault="003B33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48" w:rsidRDefault="003B3348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3B3348" w:rsidRDefault="003B33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05EE6"/>
    <w:rsid w:val="000357A5"/>
    <w:rsid w:val="00043E59"/>
    <w:rsid w:val="00052783"/>
    <w:rsid w:val="00063845"/>
    <w:rsid w:val="000658A7"/>
    <w:rsid w:val="00073F3A"/>
    <w:rsid w:val="000744F1"/>
    <w:rsid w:val="00082276"/>
    <w:rsid w:val="000859A6"/>
    <w:rsid w:val="00091D50"/>
    <w:rsid w:val="000C049C"/>
    <w:rsid w:val="000D03B3"/>
    <w:rsid w:val="000E6162"/>
    <w:rsid w:val="000F484B"/>
    <w:rsid w:val="00141F74"/>
    <w:rsid w:val="00144018"/>
    <w:rsid w:val="00175B5A"/>
    <w:rsid w:val="001A24A7"/>
    <w:rsid w:val="001D334B"/>
    <w:rsid w:val="001E4BFA"/>
    <w:rsid w:val="001F44E2"/>
    <w:rsid w:val="00204C3F"/>
    <w:rsid w:val="00222B8E"/>
    <w:rsid w:val="00224DA3"/>
    <w:rsid w:val="00235BED"/>
    <w:rsid w:val="002529D1"/>
    <w:rsid w:val="002635F1"/>
    <w:rsid w:val="0027374C"/>
    <w:rsid w:val="00290BC0"/>
    <w:rsid w:val="00293FBE"/>
    <w:rsid w:val="00295DCF"/>
    <w:rsid w:val="002A6A14"/>
    <w:rsid w:val="002D75F7"/>
    <w:rsid w:val="00327BD7"/>
    <w:rsid w:val="00345F51"/>
    <w:rsid w:val="00355D8B"/>
    <w:rsid w:val="003A413B"/>
    <w:rsid w:val="003A5D05"/>
    <w:rsid w:val="003A6943"/>
    <w:rsid w:val="003B3348"/>
    <w:rsid w:val="003C41F2"/>
    <w:rsid w:val="003D14BF"/>
    <w:rsid w:val="003F5C7D"/>
    <w:rsid w:val="00417946"/>
    <w:rsid w:val="0043449B"/>
    <w:rsid w:val="00435B72"/>
    <w:rsid w:val="00442679"/>
    <w:rsid w:val="0045553A"/>
    <w:rsid w:val="004625ED"/>
    <w:rsid w:val="00487347"/>
    <w:rsid w:val="00496157"/>
    <w:rsid w:val="004A3AC2"/>
    <w:rsid w:val="004A4655"/>
    <w:rsid w:val="004B36FC"/>
    <w:rsid w:val="004C1EA6"/>
    <w:rsid w:val="004C69CD"/>
    <w:rsid w:val="004C6E7B"/>
    <w:rsid w:val="00535597"/>
    <w:rsid w:val="005815C2"/>
    <w:rsid w:val="00585E37"/>
    <w:rsid w:val="0059275A"/>
    <w:rsid w:val="005B1FB5"/>
    <w:rsid w:val="005D672B"/>
    <w:rsid w:val="005D6826"/>
    <w:rsid w:val="005D7DC6"/>
    <w:rsid w:val="005F011D"/>
    <w:rsid w:val="006005DB"/>
    <w:rsid w:val="00610D1E"/>
    <w:rsid w:val="0063357E"/>
    <w:rsid w:val="006525B4"/>
    <w:rsid w:val="0065411A"/>
    <w:rsid w:val="0065697F"/>
    <w:rsid w:val="006662C0"/>
    <w:rsid w:val="00684621"/>
    <w:rsid w:val="006A08A4"/>
    <w:rsid w:val="006B7575"/>
    <w:rsid w:val="006C0E37"/>
    <w:rsid w:val="006C6554"/>
    <w:rsid w:val="006D1046"/>
    <w:rsid w:val="006D6FD7"/>
    <w:rsid w:val="006E6819"/>
    <w:rsid w:val="006F132F"/>
    <w:rsid w:val="006F241A"/>
    <w:rsid w:val="006F3AF4"/>
    <w:rsid w:val="00707A7B"/>
    <w:rsid w:val="00724A79"/>
    <w:rsid w:val="00731146"/>
    <w:rsid w:val="007325EE"/>
    <w:rsid w:val="00765AAC"/>
    <w:rsid w:val="0078364D"/>
    <w:rsid w:val="007A2340"/>
    <w:rsid w:val="007A68F2"/>
    <w:rsid w:val="007E4E5C"/>
    <w:rsid w:val="00823716"/>
    <w:rsid w:val="0082614E"/>
    <w:rsid w:val="008718E5"/>
    <w:rsid w:val="00886F3A"/>
    <w:rsid w:val="008871DD"/>
    <w:rsid w:val="00897CBB"/>
    <w:rsid w:val="008A0D21"/>
    <w:rsid w:val="008B740E"/>
    <w:rsid w:val="008C4DAD"/>
    <w:rsid w:val="008D0498"/>
    <w:rsid w:val="008E176B"/>
    <w:rsid w:val="008E5F11"/>
    <w:rsid w:val="00904376"/>
    <w:rsid w:val="009165C2"/>
    <w:rsid w:val="009208CA"/>
    <w:rsid w:val="009264C7"/>
    <w:rsid w:val="00927CC5"/>
    <w:rsid w:val="00931C06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9153E"/>
    <w:rsid w:val="009A7011"/>
    <w:rsid w:val="009C4029"/>
    <w:rsid w:val="009D61AA"/>
    <w:rsid w:val="009D6288"/>
    <w:rsid w:val="009E3269"/>
    <w:rsid w:val="009F490E"/>
    <w:rsid w:val="009F4950"/>
    <w:rsid w:val="00A343AD"/>
    <w:rsid w:val="00A46D75"/>
    <w:rsid w:val="00A54BDF"/>
    <w:rsid w:val="00A62388"/>
    <w:rsid w:val="00A8399E"/>
    <w:rsid w:val="00A83EB5"/>
    <w:rsid w:val="00A85E66"/>
    <w:rsid w:val="00A94519"/>
    <w:rsid w:val="00AC0D56"/>
    <w:rsid w:val="00AE6E12"/>
    <w:rsid w:val="00AE7037"/>
    <w:rsid w:val="00AF2394"/>
    <w:rsid w:val="00B00C03"/>
    <w:rsid w:val="00B116EA"/>
    <w:rsid w:val="00B124A7"/>
    <w:rsid w:val="00B1565C"/>
    <w:rsid w:val="00B27159"/>
    <w:rsid w:val="00B33E9E"/>
    <w:rsid w:val="00B369B7"/>
    <w:rsid w:val="00B57C21"/>
    <w:rsid w:val="00B805E6"/>
    <w:rsid w:val="00B84782"/>
    <w:rsid w:val="00B95495"/>
    <w:rsid w:val="00B9571C"/>
    <w:rsid w:val="00B97FAA"/>
    <w:rsid w:val="00BC035F"/>
    <w:rsid w:val="00BD331B"/>
    <w:rsid w:val="00BE3790"/>
    <w:rsid w:val="00C13948"/>
    <w:rsid w:val="00C15FB0"/>
    <w:rsid w:val="00C16A21"/>
    <w:rsid w:val="00C24276"/>
    <w:rsid w:val="00C52F68"/>
    <w:rsid w:val="00C707E9"/>
    <w:rsid w:val="00C74BF5"/>
    <w:rsid w:val="00C94AD8"/>
    <w:rsid w:val="00CA7746"/>
    <w:rsid w:val="00CB09F0"/>
    <w:rsid w:val="00CB4235"/>
    <w:rsid w:val="00D06688"/>
    <w:rsid w:val="00D15E17"/>
    <w:rsid w:val="00D35712"/>
    <w:rsid w:val="00D64574"/>
    <w:rsid w:val="00D77B77"/>
    <w:rsid w:val="00D84010"/>
    <w:rsid w:val="00D9144D"/>
    <w:rsid w:val="00DA0058"/>
    <w:rsid w:val="00DB6FEC"/>
    <w:rsid w:val="00DC137F"/>
    <w:rsid w:val="00DC409E"/>
    <w:rsid w:val="00DE0514"/>
    <w:rsid w:val="00DF57B7"/>
    <w:rsid w:val="00E04F99"/>
    <w:rsid w:val="00E15F90"/>
    <w:rsid w:val="00E17A62"/>
    <w:rsid w:val="00E17A64"/>
    <w:rsid w:val="00E20353"/>
    <w:rsid w:val="00E27A65"/>
    <w:rsid w:val="00E30E41"/>
    <w:rsid w:val="00E562B3"/>
    <w:rsid w:val="00E611BC"/>
    <w:rsid w:val="00E66A03"/>
    <w:rsid w:val="00E71919"/>
    <w:rsid w:val="00E71C7A"/>
    <w:rsid w:val="00E757EF"/>
    <w:rsid w:val="00EA7F1D"/>
    <w:rsid w:val="00F05146"/>
    <w:rsid w:val="00F31D25"/>
    <w:rsid w:val="00F63074"/>
    <w:rsid w:val="00F7419F"/>
    <w:rsid w:val="00F82E94"/>
    <w:rsid w:val="00F83F46"/>
    <w:rsid w:val="00F851C5"/>
    <w:rsid w:val="00FB280C"/>
    <w:rsid w:val="00FB5320"/>
    <w:rsid w:val="00FC3198"/>
    <w:rsid w:val="00FC41A3"/>
    <w:rsid w:val="00FC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D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 пт"/>
    <w:basedOn w:val="Normal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TableGrid">
    <w:name w:val="Table Grid"/>
    <w:basedOn w:val="TableNormal"/>
    <w:uiPriority w:val="99"/>
    <w:rsid w:val="0005278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7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7F1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948"/>
    <w:rPr>
      <w:rFonts w:cs="Times New Roman"/>
    </w:rPr>
  </w:style>
  <w:style w:type="character" w:styleId="PageNumber">
    <w:name w:val="page number"/>
    <w:basedOn w:val="DefaultParagraphFont"/>
    <w:uiPriority w:val="99"/>
    <w:rsid w:val="00E27A6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27A65"/>
    <w:pPr>
      <w:ind w:firstLine="90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27A65"/>
    <w:rPr>
      <w:sz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locked/>
    <w:rsid w:val="00E27A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870</Words>
  <Characters>4965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cp:lastPrinted>2018-12-27T12:31:00Z</cp:lastPrinted>
  <dcterms:created xsi:type="dcterms:W3CDTF">2019-01-17T08:04:00Z</dcterms:created>
  <dcterms:modified xsi:type="dcterms:W3CDTF">2019-01-17T08:35:00Z</dcterms:modified>
</cp:coreProperties>
</file>