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4" w:rsidRDefault="00064404" w:rsidP="00922CD3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2" style="position:absolute;left:0;text-align:left;margin-left:210.75pt;margin-top:-22.95pt;width:51pt;height:69.45pt;z-index:251658240;visibility:visible">
            <v:imagedata r:id="rId4" o:title=""/>
          </v:shape>
        </w:pict>
      </w:r>
    </w:p>
    <w:p w:rsidR="00064404" w:rsidRDefault="00064404" w:rsidP="00922CD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64404" w:rsidRDefault="00064404" w:rsidP="00922CD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64404" w:rsidRPr="006525B4" w:rsidRDefault="00064404" w:rsidP="00922CD3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64404" w:rsidRPr="007A68F2" w:rsidRDefault="00064404" w:rsidP="00922CD3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64404" w:rsidRPr="001A24A7" w:rsidRDefault="00064404" w:rsidP="00922CD3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64404" w:rsidRPr="001D334B" w:rsidRDefault="00064404" w:rsidP="00922CD3">
      <w:pPr>
        <w:jc w:val="center"/>
        <w:rPr>
          <w:sz w:val="36"/>
          <w:szCs w:val="36"/>
        </w:rPr>
      </w:pPr>
    </w:p>
    <w:p w:rsidR="00064404" w:rsidRDefault="00064404" w:rsidP="00922CD3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64404" w:rsidRPr="00FC3198" w:rsidRDefault="00064404" w:rsidP="00922CD3">
      <w:pPr>
        <w:jc w:val="center"/>
        <w:rPr>
          <w:sz w:val="36"/>
          <w:szCs w:val="36"/>
        </w:rPr>
      </w:pPr>
    </w:p>
    <w:p w:rsidR="00064404" w:rsidRPr="009E5B16" w:rsidRDefault="00064404" w:rsidP="00922CD3">
      <w:pPr>
        <w:jc w:val="both"/>
        <w:rPr>
          <w:sz w:val="28"/>
          <w:szCs w:val="28"/>
        </w:rPr>
      </w:pPr>
      <w:r w:rsidRPr="009E5B16">
        <w:rPr>
          <w:sz w:val="28"/>
          <w:szCs w:val="28"/>
        </w:rPr>
        <w:t xml:space="preserve">15.02.2019 </w:t>
      </w:r>
      <w:r w:rsidRPr="009E5B16">
        <w:rPr>
          <w:sz w:val="28"/>
          <w:szCs w:val="28"/>
        </w:rPr>
        <w:tab/>
      </w:r>
      <w:r w:rsidRPr="009E5B16">
        <w:rPr>
          <w:sz w:val="28"/>
          <w:szCs w:val="28"/>
        </w:rPr>
        <w:tab/>
      </w:r>
      <w:r w:rsidRPr="009E5B16">
        <w:rPr>
          <w:sz w:val="28"/>
          <w:szCs w:val="28"/>
        </w:rPr>
        <w:tab/>
      </w:r>
      <w:r w:rsidRPr="009E5B16">
        <w:rPr>
          <w:sz w:val="28"/>
          <w:szCs w:val="28"/>
        </w:rPr>
        <w:tab/>
      </w:r>
      <w:r w:rsidRPr="009E5B16">
        <w:rPr>
          <w:sz w:val="28"/>
          <w:szCs w:val="28"/>
        </w:rPr>
        <w:tab/>
      </w:r>
      <w:r w:rsidRPr="009E5B16">
        <w:rPr>
          <w:sz w:val="28"/>
          <w:szCs w:val="28"/>
        </w:rPr>
        <w:tab/>
      </w:r>
      <w:r w:rsidRPr="009E5B16">
        <w:rPr>
          <w:sz w:val="28"/>
          <w:szCs w:val="28"/>
        </w:rPr>
        <w:tab/>
      </w:r>
      <w:r w:rsidRPr="009E5B16">
        <w:rPr>
          <w:sz w:val="28"/>
          <w:szCs w:val="28"/>
        </w:rPr>
        <w:tab/>
        <w:t xml:space="preserve">                               № 326</w:t>
      </w:r>
    </w:p>
    <w:p w:rsidR="00064404" w:rsidRPr="00141F74" w:rsidRDefault="00064404" w:rsidP="00922CD3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64404" w:rsidRPr="00FC3198" w:rsidRDefault="00064404" w:rsidP="00922CD3">
      <w:pPr>
        <w:jc w:val="center"/>
        <w:rPr>
          <w:sz w:val="48"/>
          <w:szCs w:val="48"/>
        </w:rPr>
      </w:pPr>
    </w:p>
    <w:p w:rsidR="00064404" w:rsidRDefault="00064404" w:rsidP="0092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EA38DC">
        <w:rPr>
          <w:b/>
          <w:sz w:val="28"/>
          <w:szCs w:val="28"/>
        </w:rPr>
        <w:t xml:space="preserve"> в постановление </w:t>
      </w:r>
    </w:p>
    <w:p w:rsidR="00064404" w:rsidRPr="003D729F" w:rsidRDefault="00064404" w:rsidP="00922CD3">
      <w:pPr>
        <w:jc w:val="center"/>
        <w:rPr>
          <w:b/>
          <w:sz w:val="28"/>
          <w:szCs w:val="28"/>
        </w:rPr>
      </w:pPr>
      <w:r w:rsidRPr="00EA38DC">
        <w:rPr>
          <w:b/>
          <w:sz w:val="28"/>
          <w:szCs w:val="28"/>
        </w:rPr>
        <w:t>администрации города Слободского от 1</w:t>
      </w:r>
      <w:r>
        <w:rPr>
          <w:b/>
          <w:sz w:val="28"/>
          <w:szCs w:val="28"/>
        </w:rPr>
        <w:t>3.12</w:t>
      </w:r>
      <w:r w:rsidRPr="00EA38DC">
        <w:rPr>
          <w:b/>
          <w:sz w:val="28"/>
          <w:szCs w:val="28"/>
        </w:rPr>
        <w:t>.2017 №</w:t>
      </w:r>
      <w:r>
        <w:rPr>
          <w:b/>
          <w:sz w:val="28"/>
          <w:szCs w:val="28"/>
        </w:rPr>
        <w:t xml:space="preserve"> 2504</w:t>
      </w:r>
    </w:p>
    <w:p w:rsidR="00064404" w:rsidRPr="005815C2" w:rsidRDefault="00064404" w:rsidP="00922CD3">
      <w:pPr>
        <w:jc w:val="center"/>
        <w:rPr>
          <w:b/>
          <w:sz w:val="48"/>
          <w:szCs w:val="48"/>
        </w:rPr>
      </w:pPr>
    </w:p>
    <w:p w:rsidR="00064404" w:rsidRDefault="00064404" w:rsidP="00922CD3">
      <w:pPr>
        <w:pStyle w:val="18"/>
        <w:rPr>
          <w:color w:val="auto"/>
        </w:rPr>
      </w:pPr>
      <w:r w:rsidRPr="003D729F">
        <w:rPr>
          <w:color w:val="auto"/>
        </w:rPr>
        <w:t xml:space="preserve">В связи с произошедшими кадровыми изменениями </w:t>
      </w:r>
      <w:r w:rsidRPr="00EB3A09">
        <w:rPr>
          <w:color w:val="auto"/>
        </w:rPr>
        <w:t>администрация города Слободского ПОСТАНОВЛЯЕТ:</w:t>
      </w:r>
    </w:p>
    <w:p w:rsidR="00064404" w:rsidRDefault="00064404" w:rsidP="00922CD3">
      <w:pPr>
        <w:pStyle w:val="18"/>
        <w:rPr>
          <w:color w:val="auto"/>
        </w:rPr>
      </w:pPr>
      <w:r>
        <w:rPr>
          <w:color w:val="auto"/>
        </w:rPr>
        <w:t xml:space="preserve">1. Пункт 1 постановления </w:t>
      </w:r>
      <w:r w:rsidRPr="00232C6F">
        <w:rPr>
          <w:color w:val="auto"/>
        </w:rPr>
        <w:t xml:space="preserve">администрации города Слободского от 13.12.2017 № 2504 </w:t>
      </w:r>
      <w:r>
        <w:rPr>
          <w:color w:val="auto"/>
        </w:rPr>
        <w:t>«</w:t>
      </w:r>
      <w:r w:rsidRPr="00232C6F">
        <w:rPr>
          <w:color w:val="auto"/>
        </w:rPr>
        <w:t>О назначении ответственного лица за работу в ГИС ГМП</w:t>
      </w:r>
      <w:r>
        <w:rPr>
          <w:color w:val="auto"/>
        </w:rPr>
        <w:t>» изложить в новой редакции:</w:t>
      </w:r>
    </w:p>
    <w:p w:rsidR="00064404" w:rsidRDefault="00064404" w:rsidP="00922CD3">
      <w:pPr>
        <w:pStyle w:val="18"/>
        <w:rPr>
          <w:color w:val="auto"/>
        </w:rPr>
      </w:pPr>
      <w:r>
        <w:rPr>
          <w:color w:val="auto"/>
        </w:rPr>
        <w:t>«</w:t>
      </w:r>
      <w:r w:rsidRPr="008C3A7B">
        <w:rPr>
          <w:color w:val="auto"/>
        </w:rPr>
        <w:t>Возложить функции и обязанности оператора администратора автоматизированного рабочего места (далее – АРМ) Клиента Системы по формированию, отправке/получению,</w:t>
      </w:r>
      <w:r>
        <w:rPr>
          <w:color w:val="auto"/>
        </w:rPr>
        <w:t xml:space="preserve"> квитированию,</w:t>
      </w:r>
      <w:r w:rsidRPr="008C3A7B">
        <w:rPr>
          <w:color w:val="auto"/>
        </w:rPr>
        <w:t xml:space="preserve"> проверке электронных документов и наделить соответст</w:t>
      </w:r>
      <w:r>
        <w:rPr>
          <w:color w:val="auto"/>
        </w:rPr>
        <w:t xml:space="preserve">вующими правами и полномочиями </w:t>
      </w:r>
      <w:r w:rsidRPr="008C3A7B">
        <w:rPr>
          <w:color w:val="auto"/>
        </w:rPr>
        <w:t>сотрудников</w:t>
      </w:r>
      <w:r>
        <w:rPr>
          <w:color w:val="auto"/>
        </w:rPr>
        <w:t xml:space="preserve"> согласно приложению.».</w:t>
      </w:r>
    </w:p>
    <w:p w:rsidR="00064404" w:rsidRDefault="00064404" w:rsidP="00922CD3">
      <w:pPr>
        <w:pStyle w:val="18"/>
        <w:rPr>
          <w:color w:val="auto"/>
        </w:rPr>
      </w:pPr>
      <w:r>
        <w:rPr>
          <w:color w:val="auto"/>
        </w:rPr>
        <w:t>2</w:t>
      </w:r>
      <w:r w:rsidRPr="00EB3A09">
        <w:rPr>
          <w:color w:val="auto"/>
        </w:rPr>
        <w:t>. Контроль за исполнением постановления возложить на заместителя главы администрации города Слободского</w:t>
      </w:r>
      <w:r>
        <w:rPr>
          <w:color w:val="auto"/>
        </w:rPr>
        <w:t xml:space="preserve"> Щекурину Н</w:t>
      </w:r>
      <w:r w:rsidRPr="00EB3A09">
        <w:rPr>
          <w:color w:val="auto"/>
        </w:rPr>
        <w:t>.</w:t>
      </w:r>
      <w:r>
        <w:rPr>
          <w:color w:val="auto"/>
        </w:rPr>
        <w:t>Г.</w:t>
      </w:r>
    </w:p>
    <w:p w:rsidR="00064404" w:rsidRPr="00EB3A09" w:rsidRDefault="00064404" w:rsidP="00922CD3">
      <w:pPr>
        <w:pStyle w:val="18"/>
        <w:rPr>
          <w:color w:val="auto"/>
        </w:rPr>
      </w:pPr>
      <w:r>
        <w:rPr>
          <w:color w:val="auto"/>
        </w:rPr>
        <w:t xml:space="preserve">3. </w:t>
      </w:r>
      <w:r w:rsidRPr="00494804">
        <w:rPr>
          <w:color w:val="auto"/>
        </w:rPr>
        <w:t>Организационному отделу администрации города разместить настоящее постановление на официальном сайте администрации города Слободского.</w:t>
      </w:r>
    </w:p>
    <w:p w:rsidR="00064404" w:rsidRPr="00052783" w:rsidRDefault="00064404" w:rsidP="00922CD3">
      <w:pPr>
        <w:pStyle w:val="18"/>
        <w:rPr>
          <w:color w:val="auto"/>
        </w:rPr>
      </w:pPr>
      <w:r>
        <w:rPr>
          <w:color w:val="auto"/>
        </w:rPr>
        <w:t xml:space="preserve">4. </w:t>
      </w:r>
      <w:r w:rsidRPr="007E5E1E">
        <w:rPr>
          <w:color w:val="auto"/>
        </w:rPr>
        <w:t>Настоящее постановление вступает в силу со дня его обнародования на официальном сайте администрации города Слободского.</w:t>
      </w:r>
    </w:p>
    <w:p w:rsidR="00064404" w:rsidRDefault="00064404" w:rsidP="00922CD3">
      <w:pPr>
        <w:jc w:val="both"/>
        <w:rPr>
          <w:sz w:val="28"/>
          <w:szCs w:val="28"/>
        </w:rPr>
      </w:pPr>
    </w:p>
    <w:p w:rsidR="00064404" w:rsidRDefault="00064404" w:rsidP="00922CD3">
      <w:pPr>
        <w:jc w:val="both"/>
        <w:rPr>
          <w:sz w:val="28"/>
          <w:szCs w:val="28"/>
        </w:rPr>
      </w:pPr>
    </w:p>
    <w:p w:rsidR="00064404" w:rsidRDefault="00064404" w:rsidP="009E5B16">
      <w:pPr>
        <w:rPr>
          <w:sz w:val="28"/>
          <w:szCs w:val="28"/>
        </w:rPr>
        <w:sectPr w:rsidR="00064404" w:rsidSect="00922CD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052783">
        <w:rPr>
          <w:sz w:val="28"/>
          <w:szCs w:val="28"/>
        </w:rPr>
        <w:t xml:space="preserve">Глава города Слободского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52783">
        <w:rPr>
          <w:sz w:val="28"/>
          <w:szCs w:val="28"/>
        </w:rPr>
        <w:t>И.В. Желвакова</w:t>
      </w:r>
    </w:p>
    <w:p w:rsidR="00064404" w:rsidRDefault="00064404" w:rsidP="00922CD3">
      <w:pPr>
        <w:ind w:left="10773" w:right="-284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риложение </w:t>
      </w:r>
    </w:p>
    <w:p w:rsidR="00064404" w:rsidRDefault="00064404" w:rsidP="00922CD3">
      <w:pPr>
        <w:ind w:left="10773" w:right="-28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Слободского</w:t>
      </w:r>
    </w:p>
    <w:p w:rsidR="00064404" w:rsidRDefault="00064404" w:rsidP="00922CD3">
      <w:pPr>
        <w:ind w:left="10773" w:right="-284"/>
        <w:rPr>
          <w:sz w:val="28"/>
          <w:szCs w:val="28"/>
        </w:rPr>
      </w:pPr>
      <w:r>
        <w:rPr>
          <w:sz w:val="28"/>
          <w:szCs w:val="28"/>
        </w:rPr>
        <w:t>от 15.02.2019 № 326</w:t>
      </w:r>
    </w:p>
    <w:p w:rsidR="00064404" w:rsidRDefault="00064404" w:rsidP="00922CD3">
      <w:pPr>
        <w:ind w:left="10490" w:right="-284"/>
        <w:rPr>
          <w:sz w:val="28"/>
          <w:szCs w:val="28"/>
        </w:rPr>
      </w:pPr>
    </w:p>
    <w:tbl>
      <w:tblPr>
        <w:tblW w:w="15270" w:type="dxa"/>
        <w:tblInd w:w="108" w:type="dxa"/>
        <w:tblLook w:val="00A0"/>
      </w:tblPr>
      <w:tblGrid>
        <w:gridCol w:w="576"/>
        <w:gridCol w:w="2094"/>
        <w:gridCol w:w="2394"/>
        <w:gridCol w:w="3969"/>
        <w:gridCol w:w="3260"/>
        <w:gridCol w:w="2977"/>
      </w:tblGrid>
      <w:tr w:rsidR="00064404" w:rsidRPr="00170B27" w:rsidTr="005E4C27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Администратор начислений/            платежей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Наименование структурного подразделения и подведомственного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Ф.И.О </w:t>
            </w:r>
          </w:p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ответственного</w:t>
            </w:r>
            <w:r w:rsidRPr="00170B2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сотрудника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КБК</w:t>
            </w:r>
          </w:p>
        </w:tc>
      </w:tr>
      <w:tr w:rsidR="00064404" w:rsidRPr="00170B27" w:rsidTr="00E14C4C">
        <w:trPr>
          <w:trHeight w:val="7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361DF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МКУ «Администрация города Слободского Кировской области»</w:t>
            </w:r>
          </w:p>
        </w:tc>
      </w:tr>
      <w:tr w:rsidR="00064404" w:rsidRPr="00170B27" w:rsidTr="005E4C27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Лалетина Елена</w:t>
            </w:r>
            <w:r w:rsidRPr="00170B27">
              <w:rPr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Предоставление порубочного билета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936 116 90040 04 0000 140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Чуракова Екатерина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0B27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Плата за наем жилищного фонда, находящегося в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936 111 09044 04 0000 120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2. Перечисление дивидендов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936 111 01040 04 0000 120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3. Оплата по договору на установку и эксплуатацию рекламной конструкции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936 111 09044 04 0000 120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Хлыбов Игорь</w:t>
            </w:r>
            <w:r w:rsidRPr="00170B27">
              <w:rPr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Перечисление части прибыли по итогам балансовой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936 111 07014 04 0000 120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Добрынина Елена</w:t>
            </w:r>
            <w:r w:rsidRPr="00170B27">
              <w:rPr>
                <w:color w:val="000000"/>
                <w:sz w:val="22"/>
                <w:szCs w:val="22"/>
              </w:rPr>
              <w:t xml:space="preserve">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Аренда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936 111 05074 04 0000 120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2. Аренда по зданию администрации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936 111 05034 04 0000 120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3. Продажа муниципального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936 114 02043 04 0000 410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AC7D9F">
              <w:rPr>
                <w:color w:val="000000"/>
                <w:sz w:val="24"/>
                <w:szCs w:val="24"/>
              </w:rPr>
              <w:t>Прочие поступления от денежных взысканий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936 116 90040 04 0000 140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Полушкина Светлана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0B27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Арендная плата за земли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936 111 05012 04 0000 120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2. Арендная пла</w:t>
            </w:r>
            <w:r>
              <w:rPr>
                <w:color w:val="000000"/>
                <w:sz w:val="24"/>
                <w:szCs w:val="24"/>
              </w:rPr>
              <w:t xml:space="preserve">та за земли городских поселений </w:t>
            </w:r>
            <w:r w:rsidRPr="00170B27">
              <w:rPr>
                <w:color w:val="000000"/>
                <w:sz w:val="24"/>
                <w:szCs w:val="24"/>
              </w:rPr>
              <w:t>(</w:t>
            </w:r>
            <w:r w:rsidRPr="00170B27">
              <w:rPr>
                <w:color w:val="000000"/>
                <w:sz w:val="22"/>
                <w:szCs w:val="22"/>
              </w:rPr>
              <w:t>земля, зарегистрированная на администрацию)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936 111 05024 04 0000 120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3. Продажа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936 114 06012 04 0000 430</w:t>
            </w:r>
          </w:p>
        </w:tc>
      </w:tr>
      <w:tr w:rsidR="00064404" w:rsidRPr="00170B27" w:rsidTr="005E4C27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AC7D9F">
              <w:rPr>
                <w:color w:val="000000"/>
                <w:sz w:val="24"/>
                <w:szCs w:val="24"/>
              </w:rPr>
              <w:t>Прочие поступления от денежных взысканий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936 116 90040 04 0000 140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Отдел архитектуры и строительства администрации города Слободского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Шулакова Марина</w:t>
            </w:r>
            <w:r w:rsidRPr="00170B27">
              <w:rPr>
                <w:color w:val="000000"/>
                <w:sz w:val="22"/>
                <w:szCs w:val="22"/>
              </w:rPr>
              <w:t xml:space="preserve"> Николаевна</w:t>
            </w:r>
            <w:r w:rsidRPr="00170B2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Предоставление сведений из ИСОГД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936 113 01994 04 0001 130</w:t>
            </w:r>
          </w:p>
        </w:tc>
      </w:tr>
      <w:tr w:rsidR="00064404" w:rsidRPr="00170B27" w:rsidTr="005E4C2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2. Государственная пошлина за выдачу разрешения на рекламу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936 108 07150 01 1000 110</w:t>
            </w:r>
          </w:p>
        </w:tc>
      </w:tr>
      <w:tr w:rsidR="00064404" w:rsidRPr="00170B27" w:rsidTr="005E4C27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Отдел экономического развития, потребительских рынков и муниципальных закупок администрации города Слободского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Скокова Екатерина</w:t>
            </w:r>
            <w:r w:rsidRPr="00170B27"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Размещение нестационарного торгового объекта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936 117 05040 04 0000 180</w:t>
            </w:r>
          </w:p>
        </w:tc>
      </w:tr>
      <w:tr w:rsidR="00064404" w:rsidRPr="00170B27" w:rsidTr="005E4C27">
        <w:trPr>
          <w:trHeight w:val="9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 xml:space="preserve">2. Право на размещение нестационарного аттракциона и объектов развлечения на территории муниципального образования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936 117 05040 04 0000 180</w:t>
            </w:r>
          </w:p>
        </w:tc>
      </w:tr>
      <w:tr w:rsidR="00064404" w:rsidRPr="00170B27" w:rsidTr="005E4C27">
        <w:trPr>
          <w:trHeight w:val="56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AC7D9F">
              <w:rPr>
                <w:color w:val="000000"/>
                <w:sz w:val="24"/>
                <w:szCs w:val="24"/>
              </w:rPr>
              <w:t>Прочие поступления от денежных взысканий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936 116 90040 04 0000 140</w:t>
            </w:r>
          </w:p>
        </w:tc>
      </w:tr>
      <w:tr w:rsidR="00064404" w:rsidRPr="00170B27" w:rsidTr="005E4C27">
        <w:trPr>
          <w:trHeight w:val="8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Общий отдел администрации города Слободского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Лукина Алла</w:t>
            </w:r>
            <w:r w:rsidRPr="00170B27">
              <w:rPr>
                <w:color w:val="000000"/>
                <w:sz w:val="22"/>
                <w:szCs w:val="22"/>
              </w:rPr>
              <w:t xml:space="preserve">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Административный штраф по постановлению административной комиссии города Слободского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936 116 51020 02 0000 140                                     836 116 90020 02 0000 140</w:t>
            </w:r>
          </w:p>
        </w:tc>
      </w:tr>
      <w:tr w:rsidR="00064404" w:rsidRPr="00170B27" w:rsidTr="005E4C27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Комиссия по делам несовершеннолетних и защите их прав города Слободского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 xml:space="preserve">Кормщиков </w:t>
            </w:r>
            <w:r w:rsidRPr="00170B27">
              <w:rPr>
                <w:color w:val="000000"/>
                <w:sz w:val="22"/>
                <w:szCs w:val="22"/>
              </w:rPr>
              <w:t>Анатолий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Административный штраф по постановлению комиссии по делам несовершеннолетних и защите их прав города Слободского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936 116 90040 04 0000 140</w:t>
            </w:r>
          </w:p>
        </w:tc>
      </w:tr>
      <w:tr w:rsidR="00064404" w:rsidRPr="00170B27" w:rsidTr="005E4C27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Правовой отдел </w:t>
            </w:r>
            <w:r w:rsidRPr="00170B27">
              <w:rPr>
                <w:color w:val="000000"/>
                <w:sz w:val="24"/>
                <w:szCs w:val="24"/>
              </w:rPr>
              <w:t>администрации города Слободского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Ксения Борисовна</w:t>
            </w:r>
          </w:p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(импорт </w:t>
            </w:r>
            <w:r w:rsidRPr="00AA0A0D">
              <w:rPr>
                <w:color w:val="000000"/>
                <w:sz w:val="24"/>
                <w:szCs w:val="24"/>
              </w:rPr>
              <w:t>начислений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8E4BD8">
              <w:rPr>
                <w:color w:val="000000"/>
                <w:sz w:val="24"/>
                <w:szCs w:val="24"/>
              </w:rPr>
              <w:t>Пени и штрафы по муниципальному контракту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936 116 90040 04 0000 140</w:t>
            </w:r>
          </w:p>
        </w:tc>
      </w:tr>
      <w:tr w:rsidR="00064404" w:rsidRPr="00170B27" w:rsidTr="005E4C27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  <w:r w:rsidRPr="00170B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Централизованная бухгалтерия администрации города Слободского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Default="00064404" w:rsidP="005E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Анфилатова Ольга Николаевн</w:t>
            </w:r>
            <w:r w:rsidRPr="00AC7D9F">
              <w:rPr>
                <w:sz w:val="24"/>
                <w:szCs w:val="24"/>
              </w:rPr>
              <w:t>а</w:t>
            </w:r>
          </w:p>
          <w:p w:rsidR="00064404" w:rsidRPr="00AC7D9F" w:rsidRDefault="00064404" w:rsidP="005E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(квитирование начисления </w:t>
            </w:r>
            <w:r w:rsidRPr="00AA0A0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A0A0D">
              <w:rPr>
                <w:sz w:val="24"/>
                <w:szCs w:val="24"/>
              </w:rPr>
              <w:t>платежами по инициативе АН/ГАН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E4BD8">
              <w:rPr>
                <w:color w:val="000000"/>
                <w:sz w:val="24"/>
                <w:szCs w:val="24"/>
              </w:rPr>
              <w:t>. Пени и штрафы по муниципальному контракту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936 116 90040 04 0000 140</w:t>
            </w:r>
          </w:p>
        </w:tc>
      </w:tr>
      <w:tr w:rsidR="00064404" w:rsidRPr="00170B27" w:rsidTr="005E4C27">
        <w:trPr>
          <w:trHeight w:val="585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Менчикова Светлана</w:t>
            </w:r>
            <w:r w:rsidRPr="00170B27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E4BD8">
              <w:rPr>
                <w:color w:val="000000"/>
                <w:sz w:val="24"/>
                <w:szCs w:val="24"/>
              </w:rPr>
              <w:t xml:space="preserve">. Платные услуги </w:t>
            </w:r>
          </w:p>
          <w:p w:rsidR="00064404" w:rsidRPr="00D63A44" w:rsidRDefault="00064404" w:rsidP="005E4C27">
            <w:pPr>
              <w:rPr>
                <w:color w:val="000000"/>
                <w:sz w:val="24"/>
                <w:szCs w:val="24"/>
              </w:rPr>
            </w:pPr>
            <w:r w:rsidRPr="008E4BD8">
              <w:rPr>
                <w:color w:val="000000"/>
                <w:sz w:val="24"/>
                <w:szCs w:val="24"/>
              </w:rPr>
              <w:t>МКУ «Муниципальный архив г. Слободского»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936 113 01994 04 0001 130</w:t>
            </w:r>
          </w:p>
        </w:tc>
      </w:tr>
      <w:tr w:rsidR="00064404" w:rsidRPr="00170B27" w:rsidTr="005E4C27">
        <w:trPr>
          <w:trHeight w:val="44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начислений/ платежей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jc w:val="center"/>
              <w:rPr>
                <w:b/>
                <w:bCs/>
                <w:sz w:val="24"/>
                <w:szCs w:val="24"/>
              </w:rPr>
            </w:pPr>
            <w:r w:rsidRPr="00170B27">
              <w:rPr>
                <w:b/>
                <w:bCs/>
                <w:sz w:val="24"/>
                <w:szCs w:val="24"/>
              </w:rPr>
              <w:t xml:space="preserve">МКУ </w:t>
            </w:r>
          </w:p>
          <w:p w:rsidR="00064404" w:rsidRPr="00170B27" w:rsidRDefault="00064404" w:rsidP="005E4C27">
            <w:pPr>
              <w:jc w:val="center"/>
              <w:rPr>
                <w:b/>
                <w:bCs/>
                <w:sz w:val="24"/>
                <w:szCs w:val="24"/>
              </w:rPr>
            </w:pPr>
            <w:r w:rsidRPr="00170B27">
              <w:rPr>
                <w:b/>
                <w:bCs/>
                <w:sz w:val="24"/>
                <w:szCs w:val="24"/>
              </w:rPr>
              <w:t>«Финансовое управление администрации города Слободского»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Комкин Александр</w:t>
            </w:r>
            <w:r>
              <w:rPr>
                <w:color w:val="000000"/>
                <w:sz w:val="22"/>
                <w:szCs w:val="22"/>
              </w:rPr>
              <w:t xml:space="preserve">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4404" w:rsidRPr="00170B27" w:rsidTr="005E4C27">
        <w:trPr>
          <w:trHeight w:val="37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Ельдецева Наталья</w:t>
            </w:r>
            <w:r w:rsidRPr="00170B27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4404" w:rsidRPr="00170B27" w:rsidTr="005E4C27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Губина Светлана</w:t>
            </w:r>
            <w:r w:rsidRPr="00170B27"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Импорт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4404" w:rsidRPr="00170B27" w:rsidTr="005E4C27">
        <w:trPr>
          <w:trHeight w:val="2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Аксёнова Лариса</w:t>
            </w:r>
            <w:r w:rsidRPr="00170B27">
              <w:rPr>
                <w:color w:val="000000"/>
                <w:sz w:val="22"/>
                <w:szCs w:val="22"/>
              </w:rPr>
              <w:t xml:space="preserve">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Импорт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4404" w:rsidRPr="00170B27" w:rsidTr="00E14C4C">
        <w:trPr>
          <w:trHeight w:val="7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361DF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МКУ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0B27">
              <w:rPr>
                <w:b/>
                <w:bCs/>
                <w:color w:val="000000"/>
                <w:sz w:val="24"/>
                <w:szCs w:val="24"/>
              </w:rPr>
              <w:t>«Отдел образования и молодежной политики администрации города Слободского»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9702BD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02BD">
              <w:rPr>
                <w:bCs/>
                <w:color w:val="000000"/>
                <w:sz w:val="24"/>
                <w:szCs w:val="24"/>
              </w:rPr>
              <w:t>МКУ</w:t>
            </w:r>
          </w:p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BD">
              <w:rPr>
                <w:bCs/>
                <w:color w:val="000000"/>
                <w:sz w:val="24"/>
                <w:szCs w:val="24"/>
              </w:rPr>
              <w:t>«Централизованная бухгалтерия»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Рысева Оксана Владимировна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Родительская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905 113 01994 04 0002 130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905 113 01994 04 0022 130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905 113 01994 04 0062 130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2. Платные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905 113 01994 04 0021 130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905 113 01994 04 0061 130</w:t>
            </w:r>
          </w:p>
        </w:tc>
      </w:tr>
      <w:tr w:rsidR="00064404" w:rsidRPr="00170B27" w:rsidTr="005E4C27">
        <w:trPr>
          <w:trHeight w:val="40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3. Аренда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905 111 05034 04 0000 120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4. Прочие поступления от денежных взысканий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905 116 90040 04 0000 140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5. Штрафа за нарушение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905 116 33040 04 0000 140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 xml:space="preserve">6. </w:t>
            </w:r>
            <w:r w:rsidRPr="00363C48">
              <w:rPr>
                <w:color w:val="000000"/>
                <w:sz w:val="24"/>
                <w:szCs w:val="24"/>
              </w:rPr>
              <w:t>Доходы от реализации имущества, в части реализации</w:t>
            </w:r>
            <w:r>
              <w:rPr>
                <w:color w:val="000000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ED3665">
              <w:rPr>
                <w:color w:val="000000"/>
                <w:sz w:val="24"/>
                <w:szCs w:val="24"/>
              </w:rPr>
              <w:t>905 </w:t>
            </w:r>
            <w:r>
              <w:rPr>
                <w:color w:val="000000"/>
                <w:sz w:val="24"/>
                <w:szCs w:val="24"/>
              </w:rPr>
              <w:t>114 02042 04 0000 410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Доходы от реализации имущества, в части реализации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AB4331" w:rsidRDefault="00064404" w:rsidP="005E4C2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D3665">
              <w:rPr>
                <w:color w:val="000000"/>
                <w:sz w:val="24"/>
                <w:szCs w:val="24"/>
              </w:rPr>
              <w:t>905 114 02042 04 0000 440</w:t>
            </w:r>
          </w:p>
        </w:tc>
      </w:tr>
      <w:tr w:rsidR="00064404" w:rsidRPr="00170B27" w:rsidTr="005E4C27">
        <w:trPr>
          <w:trHeight w:val="4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BFC">
              <w:rPr>
                <w:bCs/>
                <w:color w:val="000000"/>
                <w:sz w:val="24"/>
                <w:szCs w:val="24"/>
              </w:rPr>
              <w:t>МКОУ гимназия</w:t>
            </w:r>
          </w:p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BFC">
              <w:rPr>
                <w:bCs/>
                <w:color w:val="000000"/>
                <w:sz w:val="24"/>
                <w:szCs w:val="24"/>
              </w:rPr>
              <w:t>г. Слободского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B845B2">
              <w:rPr>
                <w:color w:val="000000"/>
                <w:sz w:val="24"/>
                <w:szCs w:val="24"/>
              </w:rPr>
              <w:t>Изместьева Татьяна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Родительская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905 113 01994 04 0012 130</w:t>
            </w:r>
          </w:p>
        </w:tc>
      </w:tr>
      <w:tr w:rsidR="00064404" w:rsidRPr="00170B27" w:rsidTr="005E4C27">
        <w:trPr>
          <w:trHeight w:val="4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2. Платные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905 113 01994 04 0011 130</w:t>
            </w:r>
          </w:p>
        </w:tc>
      </w:tr>
      <w:tr w:rsidR="00064404" w:rsidRPr="00170B27" w:rsidTr="005E4C27">
        <w:trPr>
          <w:trHeight w:val="41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3. Аренда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905 111 05034 04 0000 120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4. Прочие поступления от денежных взысканий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905 116 90040 04 0000 140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5. Штрафа за нарушение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905 116 33040 04 0000 140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 xml:space="preserve">6. </w:t>
            </w:r>
            <w:r w:rsidRPr="00363C48">
              <w:rPr>
                <w:color w:val="000000"/>
                <w:sz w:val="24"/>
                <w:szCs w:val="24"/>
              </w:rPr>
              <w:t>Доходы от реализации имущества, в части реализации</w:t>
            </w:r>
            <w:r>
              <w:rPr>
                <w:color w:val="000000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ED3665">
              <w:rPr>
                <w:color w:val="000000"/>
                <w:sz w:val="24"/>
                <w:szCs w:val="24"/>
              </w:rPr>
              <w:t>905 </w:t>
            </w:r>
            <w:r>
              <w:rPr>
                <w:color w:val="000000"/>
                <w:sz w:val="24"/>
                <w:szCs w:val="24"/>
              </w:rPr>
              <w:t>114 02042 04 0000 410</w:t>
            </w:r>
          </w:p>
        </w:tc>
      </w:tr>
      <w:tr w:rsidR="00064404" w:rsidRPr="00170B27" w:rsidTr="005E4C27">
        <w:trPr>
          <w:trHeight w:val="136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Доходы от реализации имущества, в части реализации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AB4331" w:rsidRDefault="00064404" w:rsidP="005E4C2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D3665">
              <w:rPr>
                <w:color w:val="000000"/>
                <w:sz w:val="24"/>
                <w:szCs w:val="24"/>
              </w:rPr>
              <w:t>905 114 02042 04 0000 440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7A6BFC" w:rsidRDefault="00064404" w:rsidP="005E4C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6BFC">
              <w:rPr>
                <w:bCs/>
                <w:color w:val="000000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A6BFC">
                <w:rPr>
                  <w:bCs/>
                  <w:color w:val="000000"/>
                  <w:sz w:val="24"/>
                  <w:szCs w:val="24"/>
                </w:rPr>
                <w:t>14 г</w:t>
              </w:r>
            </w:smartTag>
            <w:r w:rsidRPr="007A6BFC">
              <w:rPr>
                <w:bCs/>
                <w:color w:val="000000"/>
                <w:sz w:val="24"/>
                <w:szCs w:val="24"/>
              </w:rPr>
              <w:t>. Слободского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B845B2">
              <w:rPr>
                <w:color w:val="000000"/>
                <w:sz w:val="24"/>
                <w:szCs w:val="24"/>
              </w:rPr>
              <w:t>Агафонова Наталья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Родительская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905 113 01994 04 0042 130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2. Платные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905 113 01994 04 0041 130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3. Аренда имущества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905 111 05034 04 0000 120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4. Прочие поступления от денежных взысканий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905 116 90040 04 0000 140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5. Штрафа за нарушение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905 116 33040 04 0000 140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 xml:space="preserve">6. </w:t>
            </w:r>
            <w:r w:rsidRPr="00363C48">
              <w:rPr>
                <w:color w:val="000000"/>
                <w:sz w:val="24"/>
                <w:szCs w:val="24"/>
              </w:rPr>
              <w:t>Доходы от реализации имущества, в части реализации</w:t>
            </w:r>
            <w:r>
              <w:rPr>
                <w:color w:val="000000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ED3665">
              <w:rPr>
                <w:color w:val="000000"/>
                <w:sz w:val="24"/>
                <w:szCs w:val="24"/>
              </w:rPr>
              <w:t>905 </w:t>
            </w:r>
            <w:r>
              <w:rPr>
                <w:color w:val="000000"/>
                <w:sz w:val="24"/>
                <w:szCs w:val="24"/>
              </w:rPr>
              <w:t>114 02042 04 0000 410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B845B2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Доходы от реализации имущества, в части реализации материальных запасов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AB4331" w:rsidRDefault="00064404" w:rsidP="005E4C2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D3665">
              <w:rPr>
                <w:color w:val="000000"/>
                <w:sz w:val="24"/>
                <w:szCs w:val="24"/>
              </w:rPr>
              <w:t>905 114 02042 04 0000 440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Администратор начислений/ платежей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 xml:space="preserve">МКУ </w:t>
            </w:r>
          </w:p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B27">
              <w:rPr>
                <w:b/>
                <w:bCs/>
                <w:color w:val="000000"/>
                <w:sz w:val="24"/>
                <w:szCs w:val="24"/>
              </w:rPr>
              <w:t xml:space="preserve">«Слободская городская библиотека </w:t>
            </w:r>
            <w:r w:rsidRPr="00170B27">
              <w:rPr>
                <w:b/>
                <w:bCs/>
                <w:color w:val="000000"/>
                <w:sz w:val="24"/>
                <w:szCs w:val="24"/>
              </w:rPr>
              <w:br/>
              <w:t>им. А.Грина»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2"/>
                <w:szCs w:val="22"/>
              </w:rPr>
            </w:pPr>
            <w:r w:rsidRPr="00170B27">
              <w:rPr>
                <w:color w:val="000000"/>
                <w:sz w:val="24"/>
                <w:szCs w:val="24"/>
              </w:rPr>
              <w:t>Ситчихина Наталья</w:t>
            </w:r>
            <w:r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1. Платные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918 113 01994 04 0001 130</w:t>
            </w:r>
          </w:p>
        </w:tc>
      </w:tr>
      <w:tr w:rsidR="00064404" w:rsidRPr="00170B27" w:rsidTr="005E4C27">
        <w:trPr>
          <w:trHeight w:val="3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70B27">
              <w:rPr>
                <w:color w:val="000000"/>
                <w:sz w:val="24"/>
                <w:szCs w:val="24"/>
              </w:rPr>
              <w:t>. Арендная 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 w:rsidRPr="00170B27">
              <w:rPr>
                <w:color w:val="000000"/>
                <w:sz w:val="24"/>
                <w:szCs w:val="24"/>
              </w:rPr>
              <w:t>918 111 05034 04 0000 120</w:t>
            </w:r>
          </w:p>
        </w:tc>
      </w:tr>
      <w:tr w:rsidR="00064404" w:rsidRPr="00170B27" w:rsidTr="005E4C2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70B27">
              <w:rPr>
                <w:color w:val="000000"/>
                <w:sz w:val="24"/>
                <w:szCs w:val="24"/>
              </w:rPr>
              <w:t xml:space="preserve">. </w:t>
            </w:r>
            <w:r w:rsidRPr="00363C48">
              <w:rPr>
                <w:color w:val="000000"/>
                <w:sz w:val="24"/>
                <w:szCs w:val="24"/>
              </w:rPr>
              <w:t>Доходы от реализации имущества, в части реализации</w:t>
            </w:r>
            <w:r>
              <w:rPr>
                <w:color w:val="000000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918 114 02042 04 0000 410</w:t>
            </w:r>
          </w:p>
        </w:tc>
      </w:tr>
      <w:tr w:rsidR="00064404" w:rsidRPr="00170B27" w:rsidTr="005E4C27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404" w:rsidRPr="00170B27" w:rsidRDefault="00064404" w:rsidP="005E4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Доходы от реализации имущества, в части реализации материальных запасов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404" w:rsidRPr="007A6BFC" w:rsidRDefault="00064404" w:rsidP="005E4C2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D3665">
              <w:rPr>
                <w:color w:val="000000"/>
                <w:sz w:val="24"/>
                <w:szCs w:val="24"/>
              </w:rPr>
              <w:t>918 114 02042 04 0000 440</w:t>
            </w:r>
          </w:p>
        </w:tc>
      </w:tr>
    </w:tbl>
    <w:p w:rsidR="00064404" w:rsidRDefault="00064404" w:rsidP="00922CD3">
      <w:pPr>
        <w:ind w:right="-284"/>
        <w:jc w:val="both"/>
      </w:pPr>
    </w:p>
    <w:p w:rsidR="00064404" w:rsidRPr="00052783" w:rsidRDefault="00064404" w:rsidP="00922CD3">
      <w:pPr>
        <w:jc w:val="both"/>
        <w:rPr>
          <w:sz w:val="28"/>
          <w:szCs w:val="28"/>
        </w:rPr>
      </w:pPr>
    </w:p>
    <w:p w:rsidR="00064404" w:rsidRDefault="00064404"/>
    <w:sectPr w:rsidR="00064404" w:rsidSect="00E14C4C">
      <w:pgSz w:w="16838" w:h="11906" w:orient="landscape"/>
      <w:pgMar w:top="1701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CD3"/>
    <w:rsid w:val="00052783"/>
    <w:rsid w:val="00064404"/>
    <w:rsid w:val="001361DF"/>
    <w:rsid w:val="00141F74"/>
    <w:rsid w:val="00170B27"/>
    <w:rsid w:val="001A24A7"/>
    <w:rsid w:val="001D334B"/>
    <w:rsid w:val="00204C3F"/>
    <w:rsid w:val="00232C6F"/>
    <w:rsid w:val="00363C48"/>
    <w:rsid w:val="003D729F"/>
    <w:rsid w:val="00494804"/>
    <w:rsid w:val="005815C2"/>
    <w:rsid w:val="005E4C27"/>
    <w:rsid w:val="006525B4"/>
    <w:rsid w:val="00717D47"/>
    <w:rsid w:val="007A68F2"/>
    <w:rsid w:val="007A6BFC"/>
    <w:rsid w:val="007E5E1E"/>
    <w:rsid w:val="0089099C"/>
    <w:rsid w:val="008C3A7B"/>
    <w:rsid w:val="008E4BD8"/>
    <w:rsid w:val="00922CD3"/>
    <w:rsid w:val="009702BD"/>
    <w:rsid w:val="009E5B16"/>
    <w:rsid w:val="00AA0A0D"/>
    <w:rsid w:val="00AB4331"/>
    <w:rsid w:val="00AC7D9F"/>
    <w:rsid w:val="00B845B2"/>
    <w:rsid w:val="00D14F7D"/>
    <w:rsid w:val="00D63A44"/>
    <w:rsid w:val="00DA48EE"/>
    <w:rsid w:val="00E14C4C"/>
    <w:rsid w:val="00E20353"/>
    <w:rsid w:val="00EA38DC"/>
    <w:rsid w:val="00EB3A09"/>
    <w:rsid w:val="00ED3665"/>
    <w:rsid w:val="00F36114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D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922CD3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1113</Words>
  <Characters>6350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Раздрогов И.М.</dc:creator>
  <cp:keywords/>
  <dc:description/>
  <cp:lastModifiedBy>Admin</cp:lastModifiedBy>
  <cp:revision>3</cp:revision>
  <dcterms:created xsi:type="dcterms:W3CDTF">2019-02-19T13:53:00Z</dcterms:created>
  <dcterms:modified xsi:type="dcterms:W3CDTF">2019-02-20T10:23:00Z</dcterms:modified>
</cp:coreProperties>
</file>