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B8" w:rsidRPr="00FB6BC1" w:rsidRDefault="00BF1AB8" w:rsidP="006D6FD7">
      <w:pPr>
        <w:jc w:val="both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2" style="position:absolute;left:0;text-align:left;margin-left:210.75pt;margin-top:-22.95pt;width:51pt;height:69.45pt;z-index:251658240;visibility:visible">
            <v:imagedata r:id="rId7" o:title=""/>
          </v:shape>
        </w:pict>
      </w:r>
    </w:p>
    <w:p w:rsidR="00BF1AB8" w:rsidRPr="00FB6BC1" w:rsidRDefault="00BF1AB8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F1AB8" w:rsidRPr="00FB6BC1" w:rsidRDefault="00BF1AB8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F1AB8" w:rsidRPr="00FB6BC1" w:rsidRDefault="00BF1AB8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BF1AB8" w:rsidRPr="00FB6BC1" w:rsidRDefault="00BF1AB8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BF1AB8" w:rsidRPr="00FB6BC1" w:rsidRDefault="00BF1AB8" w:rsidP="006D6FD7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BF1AB8" w:rsidRPr="00FB6BC1" w:rsidRDefault="00BF1AB8" w:rsidP="006D6FD7">
      <w:pPr>
        <w:jc w:val="center"/>
        <w:rPr>
          <w:sz w:val="36"/>
          <w:szCs w:val="36"/>
        </w:rPr>
      </w:pPr>
    </w:p>
    <w:p w:rsidR="00BF1AB8" w:rsidRPr="00FB6BC1" w:rsidRDefault="00BF1AB8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BF1AB8" w:rsidRDefault="00BF1AB8" w:rsidP="00C16A21">
      <w:pPr>
        <w:jc w:val="both"/>
        <w:rPr>
          <w:sz w:val="28"/>
          <w:szCs w:val="28"/>
        </w:rPr>
      </w:pPr>
    </w:p>
    <w:p w:rsidR="00BF1AB8" w:rsidRDefault="00BF1AB8" w:rsidP="00C16A21">
      <w:pPr>
        <w:jc w:val="both"/>
        <w:rPr>
          <w:sz w:val="28"/>
          <w:szCs w:val="28"/>
        </w:rPr>
      </w:pPr>
    </w:p>
    <w:p w:rsidR="00BF1AB8" w:rsidRPr="00E37975" w:rsidRDefault="00BF1AB8" w:rsidP="00C16A21">
      <w:pPr>
        <w:jc w:val="both"/>
        <w:rPr>
          <w:sz w:val="28"/>
          <w:szCs w:val="28"/>
        </w:rPr>
      </w:pPr>
      <w:r w:rsidRPr="00E37975">
        <w:rPr>
          <w:sz w:val="28"/>
          <w:szCs w:val="28"/>
        </w:rPr>
        <w:t>14.01.2019</w:t>
      </w:r>
      <w:r w:rsidRPr="00E37975">
        <w:rPr>
          <w:sz w:val="28"/>
          <w:szCs w:val="28"/>
        </w:rPr>
        <w:tab/>
      </w:r>
      <w:r w:rsidRPr="00E37975">
        <w:rPr>
          <w:sz w:val="28"/>
          <w:szCs w:val="28"/>
        </w:rPr>
        <w:tab/>
      </w:r>
      <w:r w:rsidRPr="00E37975">
        <w:rPr>
          <w:sz w:val="28"/>
          <w:szCs w:val="28"/>
        </w:rPr>
        <w:tab/>
      </w:r>
      <w:r w:rsidRPr="00E37975">
        <w:rPr>
          <w:sz w:val="28"/>
          <w:szCs w:val="28"/>
        </w:rPr>
        <w:tab/>
      </w:r>
      <w:r w:rsidRPr="00E37975">
        <w:rPr>
          <w:sz w:val="28"/>
          <w:szCs w:val="28"/>
        </w:rPr>
        <w:tab/>
      </w:r>
      <w:r w:rsidRPr="00E37975">
        <w:rPr>
          <w:sz w:val="28"/>
          <w:szCs w:val="28"/>
        </w:rPr>
        <w:tab/>
      </w:r>
      <w:r w:rsidRPr="00E37975">
        <w:rPr>
          <w:sz w:val="28"/>
          <w:szCs w:val="28"/>
        </w:rPr>
        <w:tab/>
      </w:r>
      <w:r w:rsidRPr="00E37975">
        <w:rPr>
          <w:sz w:val="28"/>
          <w:szCs w:val="28"/>
        </w:rPr>
        <w:tab/>
      </w:r>
      <w:r w:rsidRPr="00E37975">
        <w:rPr>
          <w:sz w:val="28"/>
          <w:szCs w:val="28"/>
        </w:rPr>
        <w:tab/>
        <w:t xml:space="preserve">                           № 42</w:t>
      </w:r>
    </w:p>
    <w:p w:rsidR="00BF1AB8" w:rsidRPr="00FB6BC1" w:rsidRDefault="00BF1AB8" w:rsidP="003F5C7D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BF1AB8" w:rsidRDefault="00BF1AB8" w:rsidP="006D6FD7">
      <w:pPr>
        <w:jc w:val="center"/>
        <w:rPr>
          <w:b/>
          <w:sz w:val="48"/>
          <w:szCs w:val="48"/>
        </w:rPr>
      </w:pPr>
    </w:p>
    <w:p w:rsidR="00BF1AB8" w:rsidRDefault="00BF1AB8" w:rsidP="006D6FD7">
      <w:pPr>
        <w:jc w:val="center"/>
        <w:rPr>
          <w:b/>
          <w:sz w:val="48"/>
          <w:szCs w:val="48"/>
        </w:rPr>
      </w:pPr>
    </w:p>
    <w:p w:rsidR="00BF1AB8" w:rsidRDefault="00BF1AB8" w:rsidP="00994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реализации мероприятий по выявлению, учету, выполнению работ по ремонту и предоставлению гражданам свободных жилых помещений муниципального жилищного фонда на территории муниципального образования «город Слободской» на 2019 год</w:t>
      </w:r>
    </w:p>
    <w:p w:rsidR="00BF1AB8" w:rsidRDefault="00BF1AB8" w:rsidP="00994DA7">
      <w:pPr>
        <w:jc w:val="both"/>
        <w:rPr>
          <w:b/>
          <w:sz w:val="28"/>
          <w:szCs w:val="28"/>
        </w:rPr>
      </w:pPr>
    </w:p>
    <w:p w:rsidR="00BF1AB8" w:rsidRDefault="00BF1AB8" w:rsidP="00994DA7">
      <w:pPr>
        <w:jc w:val="both"/>
        <w:rPr>
          <w:b/>
          <w:sz w:val="28"/>
          <w:szCs w:val="28"/>
        </w:rPr>
      </w:pPr>
    </w:p>
    <w:p w:rsidR="00BF1AB8" w:rsidRDefault="00BF1AB8" w:rsidP="00994DA7">
      <w:pPr>
        <w:jc w:val="both"/>
        <w:rPr>
          <w:b/>
          <w:sz w:val="28"/>
          <w:szCs w:val="28"/>
        </w:rPr>
      </w:pPr>
    </w:p>
    <w:p w:rsidR="00BF1AB8" w:rsidRPr="0013183E" w:rsidRDefault="00BF1AB8" w:rsidP="00994DA7">
      <w:pPr>
        <w:spacing w:line="360" w:lineRule="auto"/>
        <w:jc w:val="both"/>
        <w:rPr>
          <w:sz w:val="28"/>
          <w:szCs w:val="28"/>
        </w:rPr>
      </w:pPr>
      <w:r w:rsidRPr="0013183E">
        <w:rPr>
          <w:sz w:val="28"/>
          <w:szCs w:val="28"/>
        </w:rPr>
        <w:tab/>
        <w:t xml:space="preserve">В соответствии со </w:t>
      </w:r>
      <w:r>
        <w:rPr>
          <w:sz w:val="28"/>
          <w:szCs w:val="28"/>
        </w:rPr>
        <w:t>статьями 7, 16, 43 Федерального закона от 06.10.2003 № 131-ФЗ «Об общих принципах организации местного самоуправления в Российской Федерации», на основании постановления администрации города Слободского от 31.10.2013 №236 «Об утверждении муниципальной Программы «Развитие коммунальной и жилищной инфраструктуры, повышение энергетической эффективности, обеспечение безопасности и жизнедеятельности населения города Слободского» на 2014-2020 годы» администрация города Слободского ПОСТАНОВЛЯЕТ:</w:t>
      </w:r>
    </w:p>
    <w:p w:rsidR="00BF1AB8" w:rsidRPr="007432D9" w:rsidRDefault="00BF1AB8" w:rsidP="00994DA7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sz w:val="28"/>
          <w:szCs w:val="28"/>
        </w:rPr>
      </w:pPr>
      <w:r w:rsidRPr="007432D9">
        <w:rPr>
          <w:sz w:val="28"/>
          <w:szCs w:val="28"/>
        </w:rPr>
        <w:t>Утвердить План реализации мероприятий по выявлению, учету, выполнению работ по ремонту и предоставлению гражданам свободных жилых помещений муниципального жилищного фонда на территории муниципального образования «город Слободской» на 2019 год. Прилагается.</w:t>
      </w:r>
    </w:p>
    <w:p w:rsidR="00BF1AB8" w:rsidRPr="007432D9" w:rsidRDefault="00BF1AB8" w:rsidP="00994DA7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обнародования на официальном сайте администрации города Слободского.</w:t>
      </w:r>
    </w:p>
    <w:p w:rsidR="00BF1AB8" w:rsidRDefault="00BF1AB8" w:rsidP="00994DA7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выполнением настоящего постановления оставляю за собой.</w:t>
      </w:r>
    </w:p>
    <w:p w:rsidR="00BF1AB8" w:rsidRDefault="00BF1AB8" w:rsidP="00994D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1AB8" w:rsidRDefault="00BF1AB8" w:rsidP="00F04600">
      <w:pPr>
        <w:jc w:val="both"/>
        <w:rPr>
          <w:sz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B6B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B6BC1">
        <w:rPr>
          <w:sz w:val="28"/>
          <w:szCs w:val="28"/>
        </w:rPr>
        <w:t xml:space="preserve"> города Слободского  </w:t>
      </w:r>
      <w:r w:rsidRPr="00FB6BC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Pr="00FB6B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И.В. Желвакова </w:t>
      </w: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Default="00BF1AB8" w:rsidP="006D6FD7">
      <w:pPr>
        <w:jc w:val="both"/>
        <w:rPr>
          <w:sz w:val="28"/>
          <w:szCs w:val="28"/>
        </w:rPr>
      </w:pPr>
    </w:p>
    <w:p w:rsidR="00BF1AB8" w:rsidRPr="00FB6BC1" w:rsidRDefault="00BF1AB8" w:rsidP="006D6FD7">
      <w:pPr>
        <w:jc w:val="both"/>
        <w:rPr>
          <w:sz w:val="28"/>
          <w:szCs w:val="28"/>
        </w:rPr>
      </w:pPr>
    </w:p>
    <w:p w:rsidR="00BF1AB8" w:rsidRPr="0023318E" w:rsidRDefault="00BF1AB8" w:rsidP="0030454C">
      <w:pPr>
        <w:pStyle w:val="Heading1"/>
        <w:tabs>
          <w:tab w:val="left" w:pos="3960"/>
          <w:tab w:val="left" w:pos="4140"/>
        </w:tabs>
        <w:ind w:left="65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  <w:r w:rsidRPr="0023318E">
        <w:rPr>
          <w:color w:val="000000"/>
          <w:sz w:val="28"/>
          <w:szCs w:val="28"/>
        </w:rPr>
        <w:t xml:space="preserve"> </w:t>
      </w:r>
    </w:p>
    <w:p w:rsidR="00BF1AB8" w:rsidRDefault="00BF1AB8" w:rsidP="0030454C">
      <w:pPr>
        <w:pStyle w:val="Heading1"/>
        <w:tabs>
          <w:tab w:val="left" w:pos="3960"/>
          <w:tab w:val="left" w:pos="4140"/>
        </w:tabs>
        <w:ind w:left="65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Pr="0023318E">
        <w:rPr>
          <w:color w:val="000000"/>
          <w:sz w:val="28"/>
          <w:szCs w:val="28"/>
        </w:rPr>
        <w:t xml:space="preserve"> </w:t>
      </w:r>
    </w:p>
    <w:p w:rsidR="00BF1AB8" w:rsidRPr="0063157B" w:rsidRDefault="00BF1AB8" w:rsidP="0030454C">
      <w:pPr>
        <w:ind w:left="6521"/>
        <w:rPr>
          <w:sz w:val="28"/>
          <w:szCs w:val="28"/>
        </w:rPr>
      </w:pPr>
      <w:r w:rsidRPr="0063157B">
        <w:rPr>
          <w:sz w:val="28"/>
          <w:szCs w:val="28"/>
        </w:rPr>
        <w:t>администрации города Слободского</w:t>
      </w:r>
    </w:p>
    <w:p w:rsidR="00BF1AB8" w:rsidRPr="0023318E" w:rsidRDefault="00BF1AB8" w:rsidP="0030454C">
      <w:pPr>
        <w:pStyle w:val="Heading1"/>
        <w:tabs>
          <w:tab w:val="left" w:pos="3960"/>
          <w:tab w:val="left" w:pos="4140"/>
        </w:tabs>
        <w:ind w:left="65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14.01.2019</w:t>
      </w:r>
      <w:r w:rsidRPr="0023318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42</w:t>
      </w:r>
    </w:p>
    <w:p w:rsidR="00BF1AB8" w:rsidRDefault="00BF1AB8" w:rsidP="0030454C">
      <w:pPr>
        <w:jc w:val="center"/>
        <w:rPr>
          <w:sz w:val="28"/>
          <w:szCs w:val="28"/>
        </w:rPr>
      </w:pPr>
    </w:p>
    <w:p w:rsidR="00BF1AB8" w:rsidRDefault="00BF1AB8" w:rsidP="0030454C">
      <w:pPr>
        <w:jc w:val="center"/>
        <w:rPr>
          <w:sz w:val="28"/>
          <w:szCs w:val="28"/>
        </w:rPr>
      </w:pPr>
    </w:p>
    <w:p w:rsidR="00BF1AB8" w:rsidRPr="009E095D" w:rsidRDefault="00BF1AB8" w:rsidP="0030454C">
      <w:pPr>
        <w:autoSpaceDE w:val="0"/>
        <w:autoSpaceDN w:val="0"/>
        <w:adjustRightInd w:val="0"/>
        <w:ind w:left="108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План  реализации мероприятий по выявлению, учету, выполнению работ по ремонту и предоставлению гражданам свободных жилых помещений муниципального жилищного фонда</w:t>
      </w:r>
      <w:r w:rsidRPr="009E095D">
        <w:rPr>
          <w:b/>
          <w:sz w:val="28"/>
          <w:szCs w:val="28"/>
        </w:rPr>
        <w:t xml:space="preserve"> на территории муниципального образования </w:t>
      </w:r>
      <w:r>
        <w:rPr>
          <w:b/>
          <w:sz w:val="28"/>
          <w:szCs w:val="28"/>
        </w:rPr>
        <w:t>«город Слободской» на 2019</w:t>
      </w:r>
      <w:r w:rsidRPr="009E095D">
        <w:rPr>
          <w:b/>
          <w:sz w:val="28"/>
          <w:szCs w:val="28"/>
        </w:rPr>
        <w:t xml:space="preserve"> год</w:t>
      </w:r>
    </w:p>
    <w:p w:rsidR="00BF1AB8" w:rsidRPr="009E095D" w:rsidRDefault="00BF1AB8" w:rsidP="0030454C">
      <w:pPr>
        <w:autoSpaceDE w:val="0"/>
        <w:autoSpaceDN w:val="0"/>
        <w:adjustRightInd w:val="0"/>
        <w:ind w:left="1080"/>
        <w:outlineLvl w:val="1"/>
        <w:rPr>
          <w:b/>
          <w:sz w:val="28"/>
          <w:szCs w:val="28"/>
        </w:rPr>
      </w:pPr>
    </w:p>
    <w:p w:rsidR="00BF1AB8" w:rsidRPr="009E095D" w:rsidRDefault="00BF1AB8" w:rsidP="0030454C">
      <w:pPr>
        <w:pStyle w:val="Default"/>
        <w:tabs>
          <w:tab w:val="left" w:pos="360"/>
          <w:tab w:val="left" w:pos="1080"/>
        </w:tabs>
        <w:spacing w:line="360" w:lineRule="auto"/>
        <w:ind w:firstLine="567"/>
        <w:jc w:val="both"/>
        <w:rPr>
          <w:sz w:val="28"/>
          <w:szCs w:val="28"/>
        </w:rPr>
      </w:pPr>
      <w:r w:rsidRPr="009E0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095D">
        <w:rPr>
          <w:sz w:val="28"/>
          <w:szCs w:val="28"/>
        </w:rPr>
        <w:t>Цель –</w:t>
      </w:r>
      <w:r>
        <w:rPr>
          <w:sz w:val="28"/>
          <w:szCs w:val="28"/>
        </w:rPr>
        <w:t xml:space="preserve"> улучшение жилищных условий граждан города</w:t>
      </w:r>
      <w:r w:rsidRPr="009E095D">
        <w:rPr>
          <w:sz w:val="28"/>
          <w:szCs w:val="28"/>
        </w:rPr>
        <w:t xml:space="preserve">. </w:t>
      </w:r>
    </w:p>
    <w:p w:rsidR="00BF1AB8" w:rsidRPr="009E095D" w:rsidRDefault="00BF1AB8" w:rsidP="0030454C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E095D">
        <w:rPr>
          <w:sz w:val="28"/>
          <w:szCs w:val="28"/>
        </w:rPr>
        <w:t>Для выполнения данной цели необходимо решить ряд задач:</w:t>
      </w:r>
    </w:p>
    <w:p w:rsidR="00BF1AB8" w:rsidRPr="009E095D" w:rsidRDefault="00BF1AB8" w:rsidP="0030454C">
      <w:pPr>
        <w:pStyle w:val="Default"/>
        <w:numPr>
          <w:ilvl w:val="0"/>
          <w:numId w:val="2"/>
        </w:numPr>
        <w:tabs>
          <w:tab w:val="left" w:pos="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учет свободных жилых помещений.</w:t>
      </w:r>
    </w:p>
    <w:p w:rsidR="00BF1AB8" w:rsidRPr="009E095D" w:rsidRDefault="00BF1AB8" w:rsidP="0030454C">
      <w:pPr>
        <w:pStyle w:val="Default"/>
        <w:numPr>
          <w:ilvl w:val="0"/>
          <w:numId w:val="2"/>
        </w:numPr>
        <w:tabs>
          <w:tab w:val="left" w:pos="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надлежащем состоянии свободных жилых помещений муниципального жилищного фонда</w:t>
      </w:r>
      <w:r w:rsidRPr="009E095D">
        <w:rPr>
          <w:sz w:val="28"/>
          <w:szCs w:val="28"/>
        </w:rPr>
        <w:t>.</w:t>
      </w:r>
    </w:p>
    <w:p w:rsidR="00BF1AB8" w:rsidRDefault="00BF1AB8" w:rsidP="0030454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 мероприятий  разработан</w:t>
      </w:r>
      <w:r w:rsidRPr="009E095D">
        <w:rPr>
          <w:b/>
          <w:sz w:val="28"/>
          <w:szCs w:val="28"/>
        </w:rPr>
        <w:t xml:space="preserve"> для  достижения цели и решения поставленных задач: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701"/>
        <w:gridCol w:w="992"/>
        <w:gridCol w:w="2144"/>
        <w:gridCol w:w="1258"/>
        <w:gridCol w:w="2126"/>
      </w:tblGrid>
      <w:tr w:rsidR="00BF1AB8" w:rsidTr="001162F6">
        <w:tc>
          <w:tcPr>
            <w:tcW w:w="1844" w:type="dxa"/>
          </w:tcPr>
          <w:p w:rsidR="00BF1AB8" w:rsidRPr="00293657" w:rsidRDefault="00BF1AB8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365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BF1AB8" w:rsidRPr="00293657" w:rsidRDefault="00BF1AB8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3657">
              <w:rPr>
                <w:sz w:val="24"/>
                <w:szCs w:val="24"/>
              </w:rPr>
              <w:t>Исполнитель мероприятий</w:t>
            </w:r>
          </w:p>
        </w:tc>
        <w:tc>
          <w:tcPr>
            <w:tcW w:w="992" w:type="dxa"/>
          </w:tcPr>
          <w:p w:rsidR="00BF1AB8" w:rsidRPr="00293657" w:rsidRDefault="00BF1AB8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93657">
              <w:rPr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2144" w:type="dxa"/>
          </w:tcPr>
          <w:p w:rsidR="00BF1AB8" w:rsidRPr="00293657" w:rsidRDefault="00BF1AB8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9365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58" w:type="dxa"/>
          </w:tcPr>
          <w:p w:rsidR="00BF1AB8" w:rsidRPr="00293657" w:rsidRDefault="00BF1AB8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93657">
              <w:rPr>
                <w:sz w:val="24"/>
                <w:szCs w:val="24"/>
              </w:rPr>
              <w:t>Финансирование</w:t>
            </w:r>
          </w:p>
          <w:p w:rsidR="00BF1AB8" w:rsidRPr="00293657" w:rsidRDefault="00BF1AB8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93657">
              <w:rPr>
                <w:sz w:val="24"/>
                <w:szCs w:val="24"/>
              </w:rPr>
              <w:t>(тыс. рублей)</w:t>
            </w:r>
          </w:p>
        </w:tc>
        <w:tc>
          <w:tcPr>
            <w:tcW w:w="2126" w:type="dxa"/>
          </w:tcPr>
          <w:p w:rsidR="00BF1AB8" w:rsidRPr="00293657" w:rsidRDefault="00BF1AB8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93657">
              <w:rPr>
                <w:sz w:val="24"/>
                <w:szCs w:val="24"/>
              </w:rPr>
              <w:t>Ожидаемый результат</w:t>
            </w:r>
          </w:p>
        </w:tc>
      </w:tr>
      <w:tr w:rsidR="00BF1AB8" w:rsidTr="001162F6">
        <w:tc>
          <w:tcPr>
            <w:tcW w:w="10065" w:type="dxa"/>
            <w:gridSpan w:val="6"/>
          </w:tcPr>
          <w:p w:rsidR="00BF1AB8" w:rsidRPr="00293657" w:rsidRDefault="00BF1AB8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3657">
              <w:rPr>
                <w:b/>
                <w:sz w:val="24"/>
                <w:szCs w:val="24"/>
              </w:rPr>
              <w:t>Выполнение работ по ремонту свободных жилых помещений муниципального жилищного фонда муниципального образования «город Слободской»</w:t>
            </w:r>
          </w:p>
        </w:tc>
      </w:tr>
      <w:tr w:rsidR="00BF1AB8" w:rsidTr="001162F6">
        <w:tc>
          <w:tcPr>
            <w:tcW w:w="1844" w:type="dxa"/>
          </w:tcPr>
          <w:p w:rsidR="00BF1AB8" w:rsidRDefault="00BF1AB8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93657">
              <w:rPr>
                <w:sz w:val="24"/>
                <w:szCs w:val="24"/>
              </w:rPr>
              <w:t>ыполнение ремонтных работ</w:t>
            </w:r>
            <w:r>
              <w:rPr>
                <w:sz w:val="24"/>
                <w:szCs w:val="24"/>
              </w:rPr>
              <w:t>, в том числе с р</w:t>
            </w:r>
            <w:r w:rsidRPr="00293657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ой проектно-сметной документации</w:t>
            </w:r>
          </w:p>
          <w:p w:rsidR="00BF1AB8" w:rsidRDefault="00BF1AB8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BF1AB8" w:rsidRDefault="00BF1AB8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BF1AB8" w:rsidRDefault="00BF1AB8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BF1AB8" w:rsidRDefault="00BF1AB8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BF1AB8" w:rsidRDefault="00BF1AB8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BF1AB8" w:rsidRPr="00293657" w:rsidRDefault="00BF1AB8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AB8" w:rsidRPr="00293657" w:rsidRDefault="00BF1AB8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93657">
              <w:rPr>
                <w:sz w:val="24"/>
                <w:szCs w:val="24"/>
              </w:rPr>
              <w:t xml:space="preserve">Управление по делам ГО, ЧС, ЖКХ и благоустройства </w:t>
            </w:r>
          </w:p>
        </w:tc>
        <w:tc>
          <w:tcPr>
            <w:tcW w:w="992" w:type="dxa"/>
          </w:tcPr>
          <w:p w:rsidR="00BF1AB8" w:rsidRPr="00293657" w:rsidRDefault="00BF1AB8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9365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:rsidR="00BF1AB8" w:rsidRPr="00293657" w:rsidRDefault="00BF1AB8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93657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58" w:type="dxa"/>
          </w:tcPr>
          <w:p w:rsidR="00BF1AB8" w:rsidRPr="00293657" w:rsidRDefault="00BF1AB8" w:rsidP="001162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93657"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BF1AB8" w:rsidRPr="00293657" w:rsidRDefault="00BF1AB8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Показателем оценки реализации плана мероприятий является одно отремонтированное свободное жилое помещение, отвечающие санитарно- техническим характеристикам</w:t>
            </w:r>
          </w:p>
        </w:tc>
      </w:tr>
      <w:tr w:rsidR="00BF1AB8" w:rsidTr="001162F6">
        <w:tc>
          <w:tcPr>
            <w:tcW w:w="1844" w:type="dxa"/>
          </w:tcPr>
          <w:p w:rsidR="00BF1AB8" w:rsidRPr="0048314B" w:rsidRDefault="00BF1AB8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8314B">
              <w:rPr>
                <w:sz w:val="24"/>
                <w:szCs w:val="24"/>
              </w:rPr>
              <w:t>Выполнение работ по проведению технического обследования состояния многоквартирн</w:t>
            </w:r>
            <w:r>
              <w:rPr>
                <w:sz w:val="24"/>
                <w:szCs w:val="24"/>
              </w:rPr>
              <w:t>ых</w:t>
            </w:r>
            <w:r w:rsidRPr="0048314B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ов</w:t>
            </w:r>
          </w:p>
          <w:p w:rsidR="00BF1AB8" w:rsidRPr="0048314B" w:rsidRDefault="00BF1AB8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1AB8" w:rsidRPr="0048314B" w:rsidRDefault="00BF1AB8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8314B">
              <w:rPr>
                <w:sz w:val="24"/>
                <w:szCs w:val="24"/>
              </w:rPr>
              <w:t>Управление по делам ГО, ЧС, ЖКХ и благоустройства</w:t>
            </w:r>
          </w:p>
        </w:tc>
        <w:tc>
          <w:tcPr>
            <w:tcW w:w="992" w:type="dxa"/>
          </w:tcPr>
          <w:p w:rsidR="00BF1AB8" w:rsidRPr="0048314B" w:rsidRDefault="00BF1AB8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8314B">
              <w:rPr>
                <w:sz w:val="24"/>
                <w:szCs w:val="24"/>
              </w:rPr>
              <w:t>2019</w:t>
            </w:r>
          </w:p>
        </w:tc>
        <w:tc>
          <w:tcPr>
            <w:tcW w:w="2144" w:type="dxa"/>
          </w:tcPr>
          <w:p w:rsidR="00BF1AB8" w:rsidRPr="0048314B" w:rsidRDefault="00BF1AB8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8314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58" w:type="dxa"/>
          </w:tcPr>
          <w:p w:rsidR="00BF1AB8" w:rsidRPr="0048314B" w:rsidRDefault="00BF1AB8" w:rsidP="001162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8314B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BF1AB8" w:rsidRPr="0048314B" w:rsidRDefault="00BF1AB8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8314B">
              <w:rPr>
                <w:sz w:val="24"/>
                <w:szCs w:val="24"/>
              </w:rPr>
              <w:t>Оценка физическо</w:t>
            </w:r>
            <w:r>
              <w:rPr>
                <w:sz w:val="24"/>
                <w:szCs w:val="24"/>
              </w:rPr>
              <w:t>го износа зданий многоквартирных</w:t>
            </w:r>
            <w:r w:rsidRPr="0048314B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ов</w:t>
            </w:r>
            <w:r w:rsidRPr="0048314B">
              <w:rPr>
                <w:sz w:val="24"/>
                <w:szCs w:val="24"/>
              </w:rPr>
              <w:t xml:space="preserve"> и выявление оснований для признания </w:t>
            </w:r>
            <w:r>
              <w:rPr>
                <w:sz w:val="24"/>
                <w:szCs w:val="24"/>
              </w:rPr>
              <w:t>двух</w:t>
            </w:r>
            <w:r w:rsidRPr="004831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многоквартирных </w:t>
            </w:r>
            <w:r w:rsidRPr="0048314B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>ов</w:t>
            </w:r>
            <w:r w:rsidRPr="0048314B">
              <w:rPr>
                <w:sz w:val="24"/>
                <w:szCs w:val="24"/>
              </w:rPr>
              <w:t xml:space="preserve"> аварийным</w:t>
            </w:r>
            <w:r>
              <w:rPr>
                <w:sz w:val="24"/>
                <w:szCs w:val="24"/>
              </w:rPr>
              <w:t>и</w:t>
            </w:r>
            <w:r w:rsidRPr="0048314B">
              <w:rPr>
                <w:sz w:val="24"/>
                <w:szCs w:val="24"/>
              </w:rPr>
              <w:t xml:space="preserve"> с указанием о дальнейшем использовании помещений </w:t>
            </w:r>
          </w:p>
        </w:tc>
      </w:tr>
    </w:tbl>
    <w:p w:rsidR="00BF1AB8" w:rsidRPr="00ED5E2C" w:rsidRDefault="00BF1AB8" w:rsidP="0030454C">
      <w:pPr>
        <w:rPr>
          <w:sz w:val="28"/>
          <w:szCs w:val="28"/>
        </w:rPr>
      </w:pPr>
    </w:p>
    <w:p w:rsidR="00BF1AB8" w:rsidRPr="00ED5E2C" w:rsidRDefault="00BF1AB8" w:rsidP="0030454C">
      <w:pPr>
        <w:rPr>
          <w:sz w:val="28"/>
          <w:szCs w:val="28"/>
        </w:rPr>
      </w:pPr>
    </w:p>
    <w:p w:rsidR="00BF1AB8" w:rsidRDefault="00BF1AB8" w:rsidP="0030454C">
      <w:pPr>
        <w:spacing w:line="360" w:lineRule="auto"/>
        <w:jc w:val="both"/>
        <w:rPr>
          <w:sz w:val="28"/>
        </w:rPr>
      </w:pPr>
    </w:p>
    <w:p w:rsidR="00BF1AB8" w:rsidRDefault="00BF1AB8" w:rsidP="00F04600">
      <w:pPr>
        <w:jc w:val="both"/>
        <w:rPr>
          <w:sz w:val="28"/>
        </w:rPr>
      </w:pPr>
    </w:p>
    <w:p w:rsidR="00BF1AB8" w:rsidRDefault="00BF1AB8" w:rsidP="00F04600">
      <w:pPr>
        <w:jc w:val="both"/>
        <w:rPr>
          <w:sz w:val="28"/>
        </w:rPr>
      </w:pPr>
    </w:p>
    <w:p w:rsidR="00BF1AB8" w:rsidRDefault="00BF1AB8" w:rsidP="00F04600">
      <w:pPr>
        <w:jc w:val="both"/>
        <w:rPr>
          <w:sz w:val="28"/>
        </w:rPr>
      </w:pPr>
    </w:p>
    <w:p w:rsidR="00BF1AB8" w:rsidRDefault="00BF1AB8" w:rsidP="00F04600">
      <w:pPr>
        <w:jc w:val="both"/>
        <w:rPr>
          <w:sz w:val="28"/>
        </w:rPr>
      </w:pPr>
    </w:p>
    <w:p w:rsidR="00BF1AB8" w:rsidRDefault="00BF1AB8" w:rsidP="00F04600">
      <w:pPr>
        <w:jc w:val="both"/>
        <w:rPr>
          <w:sz w:val="28"/>
        </w:rPr>
      </w:pPr>
    </w:p>
    <w:p w:rsidR="00BF1AB8" w:rsidRDefault="00BF1AB8" w:rsidP="00F04600">
      <w:pPr>
        <w:jc w:val="both"/>
        <w:rPr>
          <w:sz w:val="28"/>
        </w:rPr>
      </w:pPr>
    </w:p>
    <w:p w:rsidR="00BF1AB8" w:rsidRDefault="00BF1AB8" w:rsidP="00F04600">
      <w:pPr>
        <w:jc w:val="both"/>
        <w:rPr>
          <w:sz w:val="28"/>
        </w:rPr>
      </w:pPr>
    </w:p>
    <w:p w:rsidR="00BF1AB8" w:rsidRDefault="00BF1AB8" w:rsidP="00F04600">
      <w:pPr>
        <w:jc w:val="both"/>
        <w:rPr>
          <w:sz w:val="28"/>
        </w:rPr>
      </w:pPr>
    </w:p>
    <w:p w:rsidR="00BF1AB8" w:rsidRDefault="00BF1AB8" w:rsidP="00F04600">
      <w:pPr>
        <w:jc w:val="both"/>
        <w:rPr>
          <w:sz w:val="28"/>
        </w:rPr>
      </w:pPr>
    </w:p>
    <w:p w:rsidR="00BF1AB8" w:rsidRDefault="00BF1AB8" w:rsidP="00F04600">
      <w:pPr>
        <w:jc w:val="both"/>
        <w:rPr>
          <w:sz w:val="28"/>
        </w:rPr>
      </w:pPr>
    </w:p>
    <w:p w:rsidR="00BF1AB8" w:rsidRDefault="00BF1AB8" w:rsidP="00F04600">
      <w:pPr>
        <w:jc w:val="both"/>
        <w:rPr>
          <w:sz w:val="28"/>
        </w:rPr>
      </w:pPr>
    </w:p>
    <w:p w:rsidR="00BF1AB8" w:rsidRDefault="00BF1AB8" w:rsidP="00F04600">
      <w:pPr>
        <w:jc w:val="both"/>
        <w:rPr>
          <w:sz w:val="28"/>
        </w:rPr>
      </w:pPr>
    </w:p>
    <w:p w:rsidR="00BF1AB8" w:rsidRDefault="00BF1AB8" w:rsidP="00F04600">
      <w:pPr>
        <w:jc w:val="both"/>
        <w:rPr>
          <w:sz w:val="28"/>
        </w:rPr>
      </w:pPr>
    </w:p>
    <w:p w:rsidR="00BF1AB8" w:rsidRDefault="00BF1AB8" w:rsidP="00F04600">
      <w:pPr>
        <w:jc w:val="both"/>
        <w:rPr>
          <w:sz w:val="28"/>
        </w:rPr>
      </w:pPr>
    </w:p>
    <w:p w:rsidR="00BF1AB8" w:rsidRPr="00FB6BC1" w:rsidRDefault="00BF1AB8" w:rsidP="00F04600">
      <w:pPr>
        <w:rPr>
          <w:sz w:val="28"/>
          <w:szCs w:val="28"/>
        </w:rPr>
      </w:pPr>
    </w:p>
    <w:sectPr w:rsidR="00BF1AB8" w:rsidRPr="00FB6BC1" w:rsidSect="000658A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B8" w:rsidRDefault="00BF1AB8" w:rsidP="00C13948">
      <w:r>
        <w:separator/>
      </w:r>
    </w:p>
  </w:endnote>
  <w:endnote w:type="continuationSeparator" w:id="0">
    <w:p w:rsidR="00BF1AB8" w:rsidRDefault="00BF1AB8" w:rsidP="00C1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B8" w:rsidRDefault="00BF1AB8" w:rsidP="00C13948">
      <w:r>
        <w:separator/>
      </w:r>
    </w:p>
  </w:footnote>
  <w:footnote w:type="continuationSeparator" w:id="0">
    <w:p w:rsidR="00BF1AB8" w:rsidRDefault="00BF1AB8" w:rsidP="00C13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B8" w:rsidRDefault="00BF1AB8">
    <w:pPr>
      <w:pStyle w:val="Header"/>
      <w:jc w:val="center"/>
    </w:pPr>
  </w:p>
  <w:p w:rsidR="00BF1AB8" w:rsidRDefault="00BF1A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7F8F"/>
    <w:multiLevelType w:val="hybridMultilevel"/>
    <w:tmpl w:val="12444022"/>
    <w:lvl w:ilvl="0" w:tplc="B76895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E6406C0"/>
    <w:multiLevelType w:val="hybridMultilevel"/>
    <w:tmpl w:val="71320C7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D7"/>
    <w:rsid w:val="00004C30"/>
    <w:rsid w:val="000076B8"/>
    <w:rsid w:val="000357A5"/>
    <w:rsid w:val="00052783"/>
    <w:rsid w:val="00063845"/>
    <w:rsid w:val="000658A7"/>
    <w:rsid w:val="000744F1"/>
    <w:rsid w:val="00082276"/>
    <w:rsid w:val="000859A6"/>
    <w:rsid w:val="000E628C"/>
    <w:rsid w:val="000F484B"/>
    <w:rsid w:val="00115F00"/>
    <w:rsid w:val="001162F6"/>
    <w:rsid w:val="0013183E"/>
    <w:rsid w:val="00141F74"/>
    <w:rsid w:val="00144018"/>
    <w:rsid w:val="00151E76"/>
    <w:rsid w:val="00175B5A"/>
    <w:rsid w:val="001E4BFA"/>
    <w:rsid w:val="001F44E2"/>
    <w:rsid w:val="00222B8E"/>
    <w:rsid w:val="0023318E"/>
    <w:rsid w:val="00235BED"/>
    <w:rsid w:val="00250CB5"/>
    <w:rsid w:val="0026597F"/>
    <w:rsid w:val="0027374C"/>
    <w:rsid w:val="00290BC0"/>
    <w:rsid w:val="00293657"/>
    <w:rsid w:val="00295DCF"/>
    <w:rsid w:val="002A6A14"/>
    <w:rsid w:val="0030454C"/>
    <w:rsid w:val="00355D8B"/>
    <w:rsid w:val="00370061"/>
    <w:rsid w:val="003A413B"/>
    <w:rsid w:val="003A5D05"/>
    <w:rsid w:val="003A6943"/>
    <w:rsid w:val="003F5C7D"/>
    <w:rsid w:val="00410D2B"/>
    <w:rsid w:val="00417946"/>
    <w:rsid w:val="00435B72"/>
    <w:rsid w:val="00442679"/>
    <w:rsid w:val="0045553A"/>
    <w:rsid w:val="004661F2"/>
    <w:rsid w:val="0048314B"/>
    <w:rsid w:val="00487347"/>
    <w:rsid w:val="00496157"/>
    <w:rsid w:val="004A3AC2"/>
    <w:rsid w:val="004C1EA6"/>
    <w:rsid w:val="004C6E7B"/>
    <w:rsid w:val="00535597"/>
    <w:rsid w:val="005815C2"/>
    <w:rsid w:val="005834D4"/>
    <w:rsid w:val="00585E37"/>
    <w:rsid w:val="005B1FB5"/>
    <w:rsid w:val="005B2C25"/>
    <w:rsid w:val="005D672B"/>
    <w:rsid w:val="006005DB"/>
    <w:rsid w:val="006053FD"/>
    <w:rsid w:val="0063157B"/>
    <w:rsid w:val="0063357E"/>
    <w:rsid w:val="006525B4"/>
    <w:rsid w:val="0065697F"/>
    <w:rsid w:val="0066300E"/>
    <w:rsid w:val="006A08A4"/>
    <w:rsid w:val="006B7575"/>
    <w:rsid w:val="006D1046"/>
    <w:rsid w:val="006D6FD7"/>
    <w:rsid w:val="006F132F"/>
    <w:rsid w:val="006F241A"/>
    <w:rsid w:val="006F3AF4"/>
    <w:rsid w:val="00707A7B"/>
    <w:rsid w:val="00722E5E"/>
    <w:rsid w:val="00724A79"/>
    <w:rsid w:val="00731146"/>
    <w:rsid w:val="007325EE"/>
    <w:rsid w:val="007432D9"/>
    <w:rsid w:val="0078364D"/>
    <w:rsid w:val="00787FD2"/>
    <w:rsid w:val="007A2340"/>
    <w:rsid w:val="00823716"/>
    <w:rsid w:val="0082614E"/>
    <w:rsid w:val="008718E5"/>
    <w:rsid w:val="00886F3A"/>
    <w:rsid w:val="008871DD"/>
    <w:rsid w:val="00897CBB"/>
    <w:rsid w:val="008A0D21"/>
    <w:rsid w:val="008B740E"/>
    <w:rsid w:val="008E5F11"/>
    <w:rsid w:val="00903F35"/>
    <w:rsid w:val="009165C2"/>
    <w:rsid w:val="009208CA"/>
    <w:rsid w:val="009264C7"/>
    <w:rsid w:val="00927CC5"/>
    <w:rsid w:val="009335E7"/>
    <w:rsid w:val="009337F2"/>
    <w:rsid w:val="0093743B"/>
    <w:rsid w:val="00940A8C"/>
    <w:rsid w:val="00945041"/>
    <w:rsid w:val="0095000B"/>
    <w:rsid w:val="00956312"/>
    <w:rsid w:val="00956AE2"/>
    <w:rsid w:val="00961FA8"/>
    <w:rsid w:val="009628F2"/>
    <w:rsid w:val="0099153E"/>
    <w:rsid w:val="00994DA7"/>
    <w:rsid w:val="009A0D18"/>
    <w:rsid w:val="009A7011"/>
    <w:rsid w:val="009B756F"/>
    <w:rsid w:val="009D61AA"/>
    <w:rsid w:val="009D6288"/>
    <w:rsid w:val="009E095D"/>
    <w:rsid w:val="009E3269"/>
    <w:rsid w:val="009F4950"/>
    <w:rsid w:val="00A343AD"/>
    <w:rsid w:val="00A46D75"/>
    <w:rsid w:val="00A54BDF"/>
    <w:rsid w:val="00A62388"/>
    <w:rsid w:val="00A85E66"/>
    <w:rsid w:val="00A94519"/>
    <w:rsid w:val="00AE6E12"/>
    <w:rsid w:val="00AE7037"/>
    <w:rsid w:val="00AF2394"/>
    <w:rsid w:val="00AF6CD4"/>
    <w:rsid w:val="00B116EA"/>
    <w:rsid w:val="00B124A7"/>
    <w:rsid w:val="00B1565C"/>
    <w:rsid w:val="00B27159"/>
    <w:rsid w:val="00B33E9E"/>
    <w:rsid w:val="00B369B7"/>
    <w:rsid w:val="00B57C21"/>
    <w:rsid w:val="00B805E6"/>
    <w:rsid w:val="00B84782"/>
    <w:rsid w:val="00B95495"/>
    <w:rsid w:val="00B9571C"/>
    <w:rsid w:val="00BE3790"/>
    <w:rsid w:val="00BF1AB8"/>
    <w:rsid w:val="00C13948"/>
    <w:rsid w:val="00C15FB0"/>
    <w:rsid w:val="00C16A21"/>
    <w:rsid w:val="00C24276"/>
    <w:rsid w:val="00C34E22"/>
    <w:rsid w:val="00C51D7A"/>
    <w:rsid w:val="00C5330B"/>
    <w:rsid w:val="00C707E9"/>
    <w:rsid w:val="00C94AD8"/>
    <w:rsid w:val="00CA7746"/>
    <w:rsid w:val="00CB09F0"/>
    <w:rsid w:val="00CB4235"/>
    <w:rsid w:val="00D15E17"/>
    <w:rsid w:val="00D35712"/>
    <w:rsid w:val="00D40E7C"/>
    <w:rsid w:val="00D64574"/>
    <w:rsid w:val="00D84010"/>
    <w:rsid w:val="00D9144D"/>
    <w:rsid w:val="00DA0058"/>
    <w:rsid w:val="00DB2B85"/>
    <w:rsid w:val="00DB6FEC"/>
    <w:rsid w:val="00DC409E"/>
    <w:rsid w:val="00DE0514"/>
    <w:rsid w:val="00DF57B7"/>
    <w:rsid w:val="00E04F99"/>
    <w:rsid w:val="00E17A64"/>
    <w:rsid w:val="00E20353"/>
    <w:rsid w:val="00E30E41"/>
    <w:rsid w:val="00E37975"/>
    <w:rsid w:val="00E611BC"/>
    <w:rsid w:val="00E66752"/>
    <w:rsid w:val="00E66A03"/>
    <w:rsid w:val="00E71919"/>
    <w:rsid w:val="00E71C7A"/>
    <w:rsid w:val="00E757EF"/>
    <w:rsid w:val="00EA7F1D"/>
    <w:rsid w:val="00EC7427"/>
    <w:rsid w:val="00ED5E2C"/>
    <w:rsid w:val="00F04600"/>
    <w:rsid w:val="00F31D25"/>
    <w:rsid w:val="00F47973"/>
    <w:rsid w:val="00F61308"/>
    <w:rsid w:val="00F63074"/>
    <w:rsid w:val="00F7419F"/>
    <w:rsid w:val="00F82E94"/>
    <w:rsid w:val="00F83F46"/>
    <w:rsid w:val="00F85849"/>
    <w:rsid w:val="00FB280C"/>
    <w:rsid w:val="00FB6BC1"/>
    <w:rsid w:val="00FC3198"/>
    <w:rsid w:val="00FC41A3"/>
    <w:rsid w:val="00FC62EB"/>
    <w:rsid w:val="00FC6AB5"/>
    <w:rsid w:val="00FD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D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454C"/>
    <w:pPr>
      <w:keepNext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454C"/>
    <w:rPr>
      <w:rFonts w:cs="Times New Roman"/>
    </w:rPr>
  </w:style>
  <w:style w:type="paragraph" w:customStyle="1" w:styleId="18">
    <w:name w:val="18 пт"/>
    <w:basedOn w:val="Normal"/>
    <w:uiPriority w:val="99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TableGrid">
    <w:name w:val="Table Grid"/>
    <w:basedOn w:val="TableNormal"/>
    <w:uiPriority w:val="99"/>
    <w:rsid w:val="0005278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A7F1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7F1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9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94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04600"/>
    <w:pPr>
      <w:ind w:firstLine="720"/>
      <w:jc w:val="both"/>
    </w:pPr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04600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94DA7"/>
    <w:pPr>
      <w:ind w:left="720"/>
      <w:contextualSpacing/>
    </w:pPr>
  </w:style>
  <w:style w:type="paragraph" w:styleId="NormalWeb">
    <w:name w:val="Normal (Web)"/>
    <w:basedOn w:val="Normal"/>
    <w:uiPriority w:val="99"/>
    <w:rsid w:val="0030454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3045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456</Words>
  <Characters>2603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3</cp:revision>
  <cp:lastPrinted>2019-01-11T14:16:00Z</cp:lastPrinted>
  <dcterms:created xsi:type="dcterms:W3CDTF">2019-01-16T13:17:00Z</dcterms:created>
  <dcterms:modified xsi:type="dcterms:W3CDTF">2019-01-16T13:19:00Z</dcterms:modified>
</cp:coreProperties>
</file>