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C" w:rsidRPr="001530F9" w:rsidRDefault="00A878EC" w:rsidP="00151D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8EC" w:rsidRPr="00326C78" w:rsidRDefault="00A878EC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A878EC" w:rsidRPr="00326C78" w:rsidRDefault="00A878EC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8EC" w:rsidRPr="00326C78" w:rsidRDefault="00A878EC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878EC" w:rsidRPr="00326C78" w:rsidRDefault="00A878EC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C78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326C78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eastAsia="ru-RU"/>
        </w:rPr>
      </w:pPr>
    </w:p>
    <w:p w:rsidR="00A878EC" w:rsidRPr="006C6AA7" w:rsidRDefault="00A878EC" w:rsidP="00326C78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AA7">
        <w:rPr>
          <w:rFonts w:ascii="Times New Roman" w:hAnsi="Times New Roman"/>
          <w:sz w:val="28"/>
          <w:szCs w:val="28"/>
          <w:lang w:eastAsia="ru-RU"/>
        </w:rPr>
        <w:t xml:space="preserve">15.01.2019 </w:t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</w:r>
      <w:r w:rsidRPr="006C6AA7">
        <w:rPr>
          <w:rFonts w:ascii="Times New Roman" w:hAnsi="Times New Roman"/>
          <w:sz w:val="28"/>
          <w:szCs w:val="28"/>
          <w:lang w:eastAsia="ru-RU"/>
        </w:rPr>
        <w:tab/>
        <w:t>№ 62</w:t>
      </w: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A878EC" w:rsidRPr="00326C78" w:rsidRDefault="00A878EC" w:rsidP="00326C7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A878EC" w:rsidRDefault="00A878E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Плана реализации </w:t>
      </w:r>
    </w:p>
    <w:p w:rsidR="00A878EC" w:rsidRDefault="00A878E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подпрограммы </w:t>
      </w:r>
    </w:p>
    <w:p w:rsidR="00A878EC" w:rsidRDefault="00A878E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«Молодёжь города Слободского на 2014-2021 годы» </w:t>
      </w:r>
    </w:p>
    <w:p w:rsidR="00A878EC" w:rsidRDefault="00A878E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bookmarkStart w:id="0" w:name="_GoBack"/>
      <w:bookmarkEnd w:id="0"/>
    </w:p>
    <w:p w:rsidR="00A878EC" w:rsidRPr="00326C78" w:rsidRDefault="00A878E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878EC" w:rsidRPr="001530F9" w:rsidRDefault="00A878EC" w:rsidP="006C6AA7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молодёжной политики» на 2014-2021 годы, утверждённой постановлением администрации города Слободского от 31.10.2013 № 240, и муниципальной подпрограммой «Молодёжь города Слободского на 2014-2021 годы», утверждённой постановлением администрации города Слободского от 24.12.2013 № 287, 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A878EC" w:rsidRDefault="00A878EC" w:rsidP="006C6A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подпрограммы «Молодёжь города Слободского на 2014-2021 годы» на 2019 год. Прилагается.</w:t>
      </w:r>
    </w:p>
    <w:p w:rsidR="00A878EC" w:rsidRDefault="00A878EC" w:rsidP="006C6A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01.01.2019 и подлежит обнародованию на официальном сайте администрации города Слободского.  </w:t>
      </w:r>
    </w:p>
    <w:p w:rsidR="00A878EC" w:rsidRPr="00340C39" w:rsidRDefault="00A878EC" w:rsidP="006C6AA7">
      <w:pPr>
        <w:shd w:val="clear" w:color="auto" w:fill="FFFFFF"/>
        <w:tabs>
          <w:tab w:val="left" w:pos="-486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734328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A878EC" w:rsidRDefault="00A878EC" w:rsidP="00151D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78EC" w:rsidRPr="00570D29" w:rsidRDefault="00A878EC" w:rsidP="000F77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A31">
        <w:rPr>
          <w:rFonts w:ascii="Times New Roman" w:hAnsi="Times New Roman"/>
          <w:sz w:val="28"/>
          <w:szCs w:val="28"/>
          <w:lang w:eastAsia="ru-RU"/>
        </w:rPr>
        <w:t xml:space="preserve">Глава города Слободского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A92A31">
        <w:rPr>
          <w:rFonts w:ascii="Times New Roman" w:hAnsi="Times New Roman"/>
          <w:sz w:val="28"/>
          <w:szCs w:val="28"/>
          <w:lang w:eastAsia="ru-RU"/>
        </w:rPr>
        <w:t>И.В. Желвакова</w:t>
      </w:r>
    </w:p>
    <w:p w:rsidR="00A878EC" w:rsidRPr="009F4336" w:rsidRDefault="00A878EC" w:rsidP="006C6AA7">
      <w:pPr>
        <w:spacing w:after="0" w:line="240" w:lineRule="auto"/>
        <w:ind w:left="5398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  <w:r w:rsidRPr="009F433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A878EC" w:rsidRPr="009F4336" w:rsidRDefault="00A878EC" w:rsidP="006C6AA7">
      <w:pPr>
        <w:shd w:val="clear" w:color="auto" w:fill="FFFFFF"/>
        <w:spacing w:after="0" w:line="240" w:lineRule="auto"/>
        <w:ind w:left="5398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878EC" w:rsidRPr="009F4336" w:rsidRDefault="00A878EC" w:rsidP="006C6AA7">
      <w:pPr>
        <w:shd w:val="clear" w:color="auto" w:fill="FFFFFF"/>
        <w:spacing w:after="0" w:line="240" w:lineRule="auto"/>
        <w:ind w:left="5398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A878EC" w:rsidRPr="0077795A" w:rsidRDefault="00A878EC" w:rsidP="006C6AA7">
      <w:pPr>
        <w:shd w:val="clear" w:color="auto" w:fill="FFFFFF"/>
        <w:spacing w:after="0" w:line="240" w:lineRule="auto"/>
        <w:ind w:left="5398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15.01.2019</w:t>
      </w:r>
      <w:r w:rsidRPr="009F433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62</w:t>
      </w:r>
    </w:p>
    <w:p w:rsidR="00A878EC" w:rsidRPr="00570D29" w:rsidRDefault="00A878EC" w:rsidP="000F77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36"/>
          <w:szCs w:val="36"/>
          <w:lang w:eastAsia="ru-RU"/>
        </w:rPr>
      </w:pPr>
    </w:p>
    <w:p w:rsidR="00A878EC" w:rsidRDefault="00A878E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A878EC" w:rsidRDefault="00A878E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52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подпрограммы</w:t>
      </w:r>
    </w:p>
    <w:p w:rsidR="00A878EC" w:rsidRDefault="00A878E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 города Слободского на 2014-2021 годы»</w:t>
      </w:r>
    </w:p>
    <w:p w:rsidR="00A878EC" w:rsidRDefault="00A878E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2019 год</w:t>
      </w:r>
    </w:p>
    <w:p w:rsidR="00A878EC" w:rsidRPr="00570D29" w:rsidRDefault="00A878EC" w:rsidP="0019634B">
      <w:pPr>
        <w:shd w:val="clear" w:color="auto" w:fill="FFFFFF"/>
        <w:spacing w:after="0" w:line="322" w:lineRule="exact"/>
        <w:ind w:right="-3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A878EC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позитивной самореализации молодых граждан города Слободского, вовлечение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общественные и социокультурные отношения.</w:t>
      </w:r>
    </w:p>
    <w:p w:rsidR="00A878EC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9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выполнения данной цели необходимо решить следующие задачи: </w:t>
      </w:r>
    </w:p>
    <w:p w:rsidR="00A878EC" w:rsidRPr="0019634B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1. Обеспечение межведомственной координации в вопросах развития молодежной самоорганизации,  проектной деятельности.</w:t>
      </w:r>
    </w:p>
    <w:p w:rsidR="00A878EC" w:rsidRPr="0019634B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2. Повышение правовой и политической культуры молодёжи, развитие гражданственности, толерантности.</w:t>
      </w:r>
    </w:p>
    <w:p w:rsidR="00A878EC" w:rsidRPr="0019634B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3. Поддержка инициативной и талантливой молодёжи, развитие творческого потенциала,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семейных ценностей.</w:t>
      </w:r>
    </w:p>
    <w:p w:rsidR="00A878EC" w:rsidRPr="0019634B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4. Профилактика асоциальных явлений в молодежной среде, пропаганда здорового образа жизни, организация взаимодействия с детскими и молодёжными общественными объединениями, развитие общественных инициатив, формирование лидерского потенциала, развитие добровольчества.</w:t>
      </w:r>
    </w:p>
    <w:p w:rsidR="00A878EC" w:rsidRDefault="00A878EC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5. Содействие в социальной адаптации и повышение конкурентоспособности  молодёжи на рынке труда, обеспечение занят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ости и профориентация молодёжи.</w:t>
      </w:r>
    </w:p>
    <w:p w:rsidR="00A878EC" w:rsidRPr="0093676E" w:rsidRDefault="00A878EC" w:rsidP="009367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676E">
        <w:rPr>
          <w:rFonts w:ascii="Times New Roman" w:hAnsi="Times New Roman"/>
          <w:sz w:val="28"/>
          <w:szCs w:val="28"/>
          <w:lang w:eastAsia="ru-RU"/>
        </w:rPr>
        <w:t>План мероприятий предусмотрен для достижения цели и решения поставленных задач.</w:t>
      </w:r>
    </w:p>
    <w:p w:rsidR="00A878EC" w:rsidRDefault="00A878EC" w:rsidP="006C6AA7">
      <w:pPr>
        <w:rPr>
          <w:rFonts w:ascii="Times New Roman" w:hAnsi="Times New Roman"/>
          <w:sz w:val="28"/>
          <w:szCs w:val="28"/>
          <w:lang w:eastAsia="ru-RU"/>
        </w:rPr>
        <w:sectPr w:rsidR="00A878EC" w:rsidSect="00326C78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A878EC" w:rsidRPr="004F19D5" w:rsidRDefault="00A878EC" w:rsidP="00BE008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878EC" w:rsidRPr="00AC7154" w:rsidRDefault="00A878EC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мероприятий 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A878EC" w:rsidRDefault="00A878EC" w:rsidP="008B2D41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города Слободского на 2014-2021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2019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878EC" w:rsidRPr="00AC7154" w:rsidRDefault="00A878EC" w:rsidP="008B2D41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878EC" w:rsidRPr="0093676E" w:rsidRDefault="00A878EC" w:rsidP="00936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53"/>
        <w:gridCol w:w="1418"/>
        <w:gridCol w:w="1984"/>
        <w:gridCol w:w="2126"/>
        <w:gridCol w:w="2977"/>
      </w:tblGrid>
      <w:tr w:rsidR="00A878EC" w:rsidRPr="009C23F0" w:rsidTr="009C23F0">
        <w:trPr>
          <w:trHeight w:val="973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</w:t>
            </w:r>
          </w:p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</w:t>
            </w:r>
          </w:p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878EC" w:rsidRPr="009C23F0" w:rsidTr="009C23F0">
        <w:trPr>
          <w:trHeight w:val="1449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правонарушений в молодёжной среде, формирование здорового образа жизни (акции по профилактике ВИЧ/СПИД, курения, алкоголизма, употребления наркотиков)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молодёжной политики 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(ОО и МП)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8 профилактических акций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8EC" w:rsidRPr="009C23F0" w:rsidTr="009C23F0">
        <w:trPr>
          <w:trHeight w:val="987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рейды с МО МВД России «Слободской» по поиску и ликвидации рекламы наркотиков, по местам массового скопления молодежи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4 рейдов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8EC" w:rsidRPr="009C23F0" w:rsidTr="009C23F0">
        <w:trPr>
          <w:trHeight w:val="866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городского проекта «Красивый Слободской»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5 рейдов</w:t>
            </w:r>
          </w:p>
        </w:tc>
      </w:tr>
      <w:tr w:rsidR="00A878EC" w:rsidRPr="009C23F0" w:rsidTr="009C23F0">
        <w:trPr>
          <w:trHeight w:val="866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субботников с работающей молодежью, обучающимися образовательных организаций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4 субботников</w:t>
            </w:r>
          </w:p>
        </w:tc>
      </w:tr>
      <w:tr w:rsidR="00A878EC" w:rsidRPr="009C23F0" w:rsidTr="009C23F0">
        <w:trPr>
          <w:trHeight w:val="852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«Что? Где? Когда?» в течение года для обучающихся образовательных организаций и рабочей молодежи города Слободского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4 игр</w:t>
            </w:r>
          </w:p>
        </w:tc>
      </w:tr>
      <w:tr w:rsidR="00A878EC" w:rsidRPr="009C23F0" w:rsidTr="009C23F0">
        <w:trPr>
          <w:trHeight w:val="866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регионального марафона «Добрая Вятка» в городе Слободском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400 участников</w:t>
            </w:r>
          </w:p>
        </w:tc>
      </w:tr>
      <w:tr w:rsidR="00A878EC" w:rsidRPr="009C23F0" w:rsidTr="009C23F0">
        <w:trPr>
          <w:trHeight w:val="706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добровольца</w:t>
            </w: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250 участников</w:t>
            </w:r>
          </w:p>
        </w:tc>
      </w:tr>
      <w:tr w:rsidR="00A878EC" w:rsidRPr="009C23F0" w:rsidTr="009C23F0">
        <w:trPr>
          <w:trHeight w:val="706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молодёжи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500 участников</w:t>
            </w:r>
          </w:p>
        </w:tc>
      </w:tr>
      <w:tr w:rsidR="00A878EC" w:rsidRPr="009C23F0" w:rsidTr="009C23F0">
        <w:trPr>
          <w:trHeight w:val="843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семьи, любви и верности</w:t>
            </w:r>
          </w:p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и МП 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5 награжденных семей</w:t>
            </w:r>
          </w:p>
        </w:tc>
      </w:tr>
      <w:tr w:rsidR="00A878EC" w:rsidRPr="009C23F0" w:rsidTr="009C23F0">
        <w:trPr>
          <w:trHeight w:val="842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этапа молодежного конкурса «Лидер XXI века» 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и МП 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7 конкурсантов</w:t>
            </w:r>
          </w:p>
        </w:tc>
      </w:tr>
      <w:tr w:rsidR="00A878EC" w:rsidRPr="009C23F0" w:rsidTr="009C23F0">
        <w:trPr>
          <w:trHeight w:val="842"/>
        </w:trPr>
        <w:tc>
          <w:tcPr>
            <w:tcW w:w="709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игры Школьной лиги КВН </w:t>
            </w:r>
          </w:p>
        </w:tc>
        <w:tc>
          <w:tcPr>
            <w:tcW w:w="1418" w:type="dxa"/>
          </w:tcPr>
          <w:p w:rsidR="00A878EC" w:rsidRPr="009C23F0" w:rsidRDefault="00A878EC" w:rsidP="009C2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F0">
              <w:rPr>
                <w:rFonts w:ascii="Times New Roman" w:hAnsi="Times New Roman"/>
                <w:sz w:val="24"/>
                <w:szCs w:val="24"/>
              </w:rPr>
              <w:t>Не менее 5 образовательных организаций - участников</w:t>
            </w:r>
          </w:p>
        </w:tc>
      </w:tr>
      <w:tr w:rsidR="00A878EC" w:rsidRPr="009C23F0" w:rsidTr="009C23F0">
        <w:trPr>
          <w:trHeight w:val="553"/>
        </w:trPr>
        <w:tc>
          <w:tcPr>
            <w:tcW w:w="10064" w:type="dxa"/>
            <w:gridSpan w:val="4"/>
          </w:tcPr>
          <w:p w:rsidR="00A878EC" w:rsidRPr="009C23F0" w:rsidRDefault="00A878EC" w:rsidP="009C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A878EC" w:rsidRPr="009C23F0" w:rsidRDefault="00A878EC" w:rsidP="009C2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3F0"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977" w:type="dxa"/>
          </w:tcPr>
          <w:p w:rsidR="00A878EC" w:rsidRPr="009C23F0" w:rsidRDefault="00A878EC" w:rsidP="009C23F0">
            <w:pPr>
              <w:spacing w:after="0" w:line="240" w:lineRule="auto"/>
            </w:pPr>
          </w:p>
        </w:tc>
      </w:tr>
    </w:tbl>
    <w:p w:rsidR="00A878EC" w:rsidRDefault="00A878EC"/>
    <w:p w:rsidR="00A878EC" w:rsidRDefault="00A878EC"/>
    <w:sectPr w:rsidR="00A878EC" w:rsidSect="008B2D41">
      <w:pgSz w:w="16838" w:h="11906" w:orient="landscape"/>
      <w:pgMar w:top="993" w:right="425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1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4430"/>
    <w:rsid w:val="00064CB7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342E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0F7717"/>
    <w:rsid w:val="000F7A81"/>
    <w:rsid w:val="00104CB3"/>
    <w:rsid w:val="0010525C"/>
    <w:rsid w:val="00110F88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1C"/>
    <w:rsid w:val="00151DDF"/>
    <w:rsid w:val="001530F9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34B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59D6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AA4"/>
    <w:rsid w:val="002130C0"/>
    <w:rsid w:val="002152BC"/>
    <w:rsid w:val="002157C3"/>
    <w:rsid w:val="00217082"/>
    <w:rsid w:val="0021772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52DF"/>
    <w:rsid w:val="00256BCA"/>
    <w:rsid w:val="00263713"/>
    <w:rsid w:val="00271B75"/>
    <w:rsid w:val="002779B7"/>
    <w:rsid w:val="0028000B"/>
    <w:rsid w:val="00282A14"/>
    <w:rsid w:val="002836EA"/>
    <w:rsid w:val="002839FC"/>
    <w:rsid w:val="00285950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6C78"/>
    <w:rsid w:val="0032788E"/>
    <w:rsid w:val="00327EA5"/>
    <w:rsid w:val="00330412"/>
    <w:rsid w:val="003359D0"/>
    <w:rsid w:val="00336312"/>
    <w:rsid w:val="00340C39"/>
    <w:rsid w:val="003453AC"/>
    <w:rsid w:val="00345AA6"/>
    <w:rsid w:val="00352640"/>
    <w:rsid w:val="00353856"/>
    <w:rsid w:val="00354DCB"/>
    <w:rsid w:val="0035671A"/>
    <w:rsid w:val="00361CAE"/>
    <w:rsid w:val="00380334"/>
    <w:rsid w:val="0038333F"/>
    <w:rsid w:val="00383937"/>
    <w:rsid w:val="0038627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3DB2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4CF7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45F"/>
    <w:rsid w:val="004A5C89"/>
    <w:rsid w:val="004B06DB"/>
    <w:rsid w:val="004B3750"/>
    <w:rsid w:val="004B3C97"/>
    <w:rsid w:val="004B687E"/>
    <w:rsid w:val="004B7183"/>
    <w:rsid w:val="004C2D0A"/>
    <w:rsid w:val="004C52B1"/>
    <w:rsid w:val="004D1706"/>
    <w:rsid w:val="004D694A"/>
    <w:rsid w:val="004E04DE"/>
    <w:rsid w:val="004E2221"/>
    <w:rsid w:val="004E2A61"/>
    <w:rsid w:val="004E7F84"/>
    <w:rsid w:val="004F19D5"/>
    <w:rsid w:val="004F2EAF"/>
    <w:rsid w:val="004F6D63"/>
    <w:rsid w:val="00500497"/>
    <w:rsid w:val="005017CA"/>
    <w:rsid w:val="00503D69"/>
    <w:rsid w:val="00504B7B"/>
    <w:rsid w:val="00506012"/>
    <w:rsid w:val="00510D04"/>
    <w:rsid w:val="005112AD"/>
    <w:rsid w:val="00514292"/>
    <w:rsid w:val="0052069D"/>
    <w:rsid w:val="005231F1"/>
    <w:rsid w:val="00523360"/>
    <w:rsid w:val="00525968"/>
    <w:rsid w:val="00525D97"/>
    <w:rsid w:val="00530669"/>
    <w:rsid w:val="00533E05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0D29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0760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2754"/>
    <w:rsid w:val="005C32D1"/>
    <w:rsid w:val="005C34BF"/>
    <w:rsid w:val="005C3AE0"/>
    <w:rsid w:val="005C5EBB"/>
    <w:rsid w:val="005D2623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16B8D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6DC6"/>
    <w:rsid w:val="00667CAD"/>
    <w:rsid w:val="00671C43"/>
    <w:rsid w:val="00672656"/>
    <w:rsid w:val="006728A0"/>
    <w:rsid w:val="006732A3"/>
    <w:rsid w:val="0067382F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A7C2F"/>
    <w:rsid w:val="006A7F84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C6AA7"/>
    <w:rsid w:val="006D4B79"/>
    <w:rsid w:val="006D5906"/>
    <w:rsid w:val="006D6EC3"/>
    <w:rsid w:val="006E191B"/>
    <w:rsid w:val="006E2286"/>
    <w:rsid w:val="006E3B26"/>
    <w:rsid w:val="006E4677"/>
    <w:rsid w:val="006E6625"/>
    <w:rsid w:val="006E69DC"/>
    <w:rsid w:val="006E6B0D"/>
    <w:rsid w:val="006F491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775F"/>
    <w:rsid w:val="00717907"/>
    <w:rsid w:val="00720E63"/>
    <w:rsid w:val="007241F9"/>
    <w:rsid w:val="00725054"/>
    <w:rsid w:val="007269FC"/>
    <w:rsid w:val="00727629"/>
    <w:rsid w:val="00734328"/>
    <w:rsid w:val="007346BD"/>
    <w:rsid w:val="00737298"/>
    <w:rsid w:val="007523A7"/>
    <w:rsid w:val="007531A5"/>
    <w:rsid w:val="00756510"/>
    <w:rsid w:val="00757471"/>
    <w:rsid w:val="00757A03"/>
    <w:rsid w:val="00760E83"/>
    <w:rsid w:val="007618C4"/>
    <w:rsid w:val="00765540"/>
    <w:rsid w:val="0076774E"/>
    <w:rsid w:val="00770C74"/>
    <w:rsid w:val="0077146C"/>
    <w:rsid w:val="00771F2F"/>
    <w:rsid w:val="00775BAA"/>
    <w:rsid w:val="00775E9F"/>
    <w:rsid w:val="00776955"/>
    <w:rsid w:val="0077795A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E3DB7"/>
    <w:rsid w:val="007F2763"/>
    <w:rsid w:val="007F3321"/>
    <w:rsid w:val="00807377"/>
    <w:rsid w:val="008133F4"/>
    <w:rsid w:val="008137D3"/>
    <w:rsid w:val="00816AC2"/>
    <w:rsid w:val="00820AB1"/>
    <w:rsid w:val="00831059"/>
    <w:rsid w:val="00831762"/>
    <w:rsid w:val="00834988"/>
    <w:rsid w:val="008353F9"/>
    <w:rsid w:val="00837632"/>
    <w:rsid w:val="00837D35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2D41"/>
    <w:rsid w:val="008B4848"/>
    <w:rsid w:val="008B4F64"/>
    <w:rsid w:val="008B6C83"/>
    <w:rsid w:val="008C016C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04AAC"/>
    <w:rsid w:val="0091151B"/>
    <w:rsid w:val="00911959"/>
    <w:rsid w:val="009167CA"/>
    <w:rsid w:val="00916DF6"/>
    <w:rsid w:val="0093309D"/>
    <w:rsid w:val="0093676E"/>
    <w:rsid w:val="00941741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0017"/>
    <w:rsid w:val="0098170B"/>
    <w:rsid w:val="00982317"/>
    <w:rsid w:val="00983F20"/>
    <w:rsid w:val="00984D95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083C"/>
    <w:rsid w:val="009C1FE7"/>
    <w:rsid w:val="009C23F0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4388"/>
    <w:rsid w:val="009E78ED"/>
    <w:rsid w:val="009F37BC"/>
    <w:rsid w:val="009F3CED"/>
    <w:rsid w:val="009F4336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58B7"/>
    <w:rsid w:val="00A261E3"/>
    <w:rsid w:val="00A26A7B"/>
    <w:rsid w:val="00A31F43"/>
    <w:rsid w:val="00A32F2E"/>
    <w:rsid w:val="00A40679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878EC"/>
    <w:rsid w:val="00A90E3B"/>
    <w:rsid w:val="00A91FC8"/>
    <w:rsid w:val="00A92A31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F2F"/>
    <w:rsid w:val="00AC30CB"/>
    <w:rsid w:val="00AC7154"/>
    <w:rsid w:val="00AD265C"/>
    <w:rsid w:val="00AE11F5"/>
    <w:rsid w:val="00AE1AEC"/>
    <w:rsid w:val="00AE1EA4"/>
    <w:rsid w:val="00AE41C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20B73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5730A"/>
    <w:rsid w:val="00B60ECA"/>
    <w:rsid w:val="00B63672"/>
    <w:rsid w:val="00B64701"/>
    <w:rsid w:val="00B66F84"/>
    <w:rsid w:val="00B67905"/>
    <w:rsid w:val="00B67C9B"/>
    <w:rsid w:val="00B71EFC"/>
    <w:rsid w:val="00B76D2F"/>
    <w:rsid w:val="00B76ECD"/>
    <w:rsid w:val="00B802E2"/>
    <w:rsid w:val="00B83AED"/>
    <w:rsid w:val="00B840C5"/>
    <w:rsid w:val="00B85951"/>
    <w:rsid w:val="00B86AAA"/>
    <w:rsid w:val="00B90659"/>
    <w:rsid w:val="00B90CB4"/>
    <w:rsid w:val="00B928B1"/>
    <w:rsid w:val="00B92D94"/>
    <w:rsid w:val="00B9409A"/>
    <w:rsid w:val="00B957C9"/>
    <w:rsid w:val="00BA0F89"/>
    <w:rsid w:val="00BA2F89"/>
    <w:rsid w:val="00BB026F"/>
    <w:rsid w:val="00BB1ECD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008A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F60"/>
    <w:rsid w:val="00C20A90"/>
    <w:rsid w:val="00C24F4A"/>
    <w:rsid w:val="00C26262"/>
    <w:rsid w:val="00C3280F"/>
    <w:rsid w:val="00C32EA2"/>
    <w:rsid w:val="00C348F3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6771E"/>
    <w:rsid w:val="00C71A89"/>
    <w:rsid w:val="00C71AC1"/>
    <w:rsid w:val="00C72B9E"/>
    <w:rsid w:val="00C747BC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A632E"/>
    <w:rsid w:val="00CB040F"/>
    <w:rsid w:val="00CB3CD6"/>
    <w:rsid w:val="00CB6840"/>
    <w:rsid w:val="00CC08BB"/>
    <w:rsid w:val="00CC22E2"/>
    <w:rsid w:val="00CC2F2E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43F3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54BBF"/>
    <w:rsid w:val="00D62408"/>
    <w:rsid w:val="00D633AE"/>
    <w:rsid w:val="00D64E33"/>
    <w:rsid w:val="00D70987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535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52E5"/>
    <w:rsid w:val="00E05FB6"/>
    <w:rsid w:val="00E075CB"/>
    <w:rsid w:val="00E075F1"/>
    <w:rsid w:val="00E105D9"/>
    <w:rsid w:val="00E13151"/>
    <w:rsid w:val="00E145F5"/>
    <w:rsid w:val="00E168AF"/>
    <w:rsid w:val="00E20674"/>
    <w:rsid w:val="00E2221D"/>
    <w:rsid w:val="00E22882"/>
    <w:rsid w:val="00E25281"/>
    <w:rsid w:val="00E25682"/>
    <w:rsid w:val="00E305FC"/>
    <w:rsid w:val="00E3571A"/>
    <w:rsid w:val="00E35AAF"/>
    <w:rsid w:val="00E35DB3"/>
    <w:rsid w:val="00E412F9"/>
    <w:rsid w:val="00E42B66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654D"/>
    <w:rsid w:val="00E579AD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1834"/>
    <w:rsid w:val="00EA2C04"/>
    <w:rsid w:val="00EA3E8B"/>
    <w:rsid w:val="00EA445B"/>
    <w:rsid w:val="00EA5D85"/>
    <w:rsid w:val="00EB04E2"/>
    <w:rsid w:val="00EB369A"/>
    <w:rsid w:val="00EB61FD"/>
    <w:rsid w:val="00EC25DD"/>
    <w:rsid w:val="00EC4F73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47B03"/>
    <w:rsid w:val="00F51F2F"/>
    <w:rsid w:val="00F53AF2"/>
    <w:rsid w:val="00F62FE6"/>
    <w:rsid w:val="00F62FF5"/>
    <w:rsid w:val="00F636AF"/>
    <w:rsid w:val="00F66FC2"/>
    <w:rsid w:val="00F72820"/>
    <w:rsid w:val="00F838D4"/>
    <w:rsid w:val="00F86DA3"/>
    <w:rsid w:val="00F87778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A8"/>
    <w:rsid w:val="00FD42E8"/>
    <w:rsid w:val="00FD5EA0"/>
    <w:rsid w:val="00FD7330"/>
    <w:rsid w:val="00FE1995"/>
    <w:rsid w:val="00FE23FC"/>
    <w:rsid w:val="00FE2524"/>
    <w:rsid w:val="00FE4406"/>
    <w:rsid w:val="00FE67E4"/>
    <w:rsid w:val="00FF2891"/>
    <w:rsid w:val="00FF3C7E"/>
    <w:rsid w:val="00FF4E6C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0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634</Words>
  <Characters>3619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2019-01-10T08:07:00Z</cp:lastPrinted>
  <dcterms:created xsi:type="dcterms:W3CDTF">2019-01-17T08:27:00Z</dcterms:created>
  <dcterms:modified xsi:type="dcterms:W3CDTF">2019-01-17T10:44:00Z</dcterms:modified>
</cp:coreProperties>
</file>