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D" w:rsidRPr="005939E9" w:rsidRDefault="0085041D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10pt;margin-top:-.9pt;width:51pt;height:68.05pt;z-index:251658240;visibility:visible">
            <v:imagedata r:id="rId6" o:title=""/>
          </v:shape>
        </w:pict>
      </w:r>
    </w:p>
    <w:p w:rsidR="0085041D" w:rsidRPr="005939E9" w:rsidRDefault="0085041D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85041D" w:rsidRDefault="0085041D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041D" w:rsidRPr="0092336B" w:rsidRDefault="0085041D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5041D" w:rsidRPr="0092336B" w:rsidRDefault="0085041D" w:rsidP="009233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6B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85041D" w:rsidRPr="0092336B" w:rsidRDefault="0085041D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36B">
        <w:rPr>
          <w:rFonts w:ascii="Times New Roman" w:hAnsi="Times New Roman"/>
          <w:sz w:val="28"/>
          <w:szCs w:val="28"/>
        </w:rPr>
        <w:t>КИРОВСКОЙ ОБЛАСТИ</w:t>
      </w:r>
    </w:p>
    <w:p w:rsidR="0085041D" w:rsidRPr="0092336B" w:rsidRDefault="0085041D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041D" w:rsidRPr="0092336B" w:rsidRDefault="0085041D" w:rsidP="0092336B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92336B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85041D" w:rsidRPr="0092336B" w:rsidRDefault="0085041D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041D" w:rsidRPr="00F80014" w:rsidRDefault="0085041D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0014">
        <w:rPr>
          <w:rFonts w:ascii="Times New Roman" w:hAnsi="Times New Roman"/>
          <w:sz w:val="28"/>
          <w:szCs w:val="28"/>
        </w:rPr>
        <w:t xml:space="preserve">12.04.2019 </w:t>
      </w:r>
      <w:r w:rsidRPr="00F80014">
        <w:rPr>
          <w:rFonts w:ascii="Times New Roman" w:hAnsi="Times New Roman"/>
          <w:sz w:val="28"/>
          <w:szCs w:val="28"/>
        </w:rPr>
        <w:tab/>
      </w:r>
      <w:r w:rsidRPr="00F80014">
        <w:rPr>
          <w:rFonts w:ascii="Times New Roman" w:hAnsi="Times New Roman"/>
          <w:sz w:val="28"/>
          <w:szCs w:val="28"/>
        </w:rPr>
        <w:tab/>
      </w:r>
      <w:r w:rsidRPr="00F80014">
        <w:rPr>
          <w:rFonts w:ascii="Times New Roman" w:hAnsi="Times New Roman"/>
          <w:sz w:val="28"/>
          <w:szCs w:val="28"/>
        </w:rPr>
        <w:tab/>
      </w:r>
      <w:r w:rsidRPr="00F80014">
        <w:rPr>
          <w:rFonts w:ascii="Times New Roman" w:hAnsi="Times New Roman"/>
          <w:sz w:val="28"/>
          <w:szCs w:val="28"/>
        </w:rPr>
        <w:tab/>
      </w:r>
      <w:r w:rsidRPr="00F80014">
        <w:rPr>
          <w:rFonts w:ascii="Times New Roman" w:hAnsi="Times New Roman"/>
          <w:sz w:val="28"/>
          <w:szCs w:val="28"/>
        </w:rPr>
        <w:tab/>
      </w:r>
      <w:r w:rsidRPr="00F80014">
        <w:rPr>
          <w:rFonts w:ascii="Times New Roman" w:hAnsi="Times New Roman"/>
          <w:sz w:val="28"/>
          <w:szCs w:val="28"/>
        </w:rPr>
        <w:tab/>
      </w:r>
      <w:r w:rsidRPr="00F80014">
        <w:rPr>
          <w:rFonts w:ascii="Times New Roman" w:hAnsi="Times New Roman"/>
          <w:sz w:val="28"/>
          <w:szCs w:val="28"/>
        </w:rPr>
        <w:tab/>
      </w:r>
      <w:r w:rsidRPr="00F80014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80014">
        <w:rPr>
          <w:rFonts w:ascii="Times New Roman" w:hAnsi="Times New Roman"/>
          <w:sz w:val="28"/>
          <w:szCs w:val="28"/>
        </w:rPr>
        <w:t xml:space="preserve">                  № 736</w:t>
      </w:r>
    </w:p>
    <w:p w:rsidR="0085041D" w:rsidRPr="0092336B" w:rsidRDefault="0085041D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36B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85041D" w:rsidRPr="0092336B" w:rsidRDefault="0085041D" w:rsidP="0092336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5041D" w:rsidRDefault="0085041D" w:rsidP="00946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</w:t>
      </w:r>
      <w:r w:rsidRPr="0038125E">
        <w:rPr>
          <w:rFonts w:ascii="Times New Roman" w:hAnsi="Times New Roman"/>
          <w:b/>
          <w:sz w:val="28"/>
          <w:szCs w:val="28"/>
        </w:rPr>
        <w:t>администрации города Слободского</w:t>
      </w:r>
      <w:r>
        <w:rPr>
          <w:rFonts w:ascii="Times New Roman" w:hAnsi="Times New Roman"/>
          <w:b/>
          <w:sz w:val="28"/>
          <w:szCs w:val="28"/>
        </w:rPr>
        <w:t xml:space="preserve"> от 31.10.2018 № 2423</w:t>
      </w:r>
    </w:p>
    <w:p w:rsidR="0085041D" w:rsidRPr="0092336B" w:rsidRDefault="0085041D" w:rsidP="00483F2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5041D" w:rsidRDefault="0085041D" w:rsidP="00A3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протоколом заседания межведомственной комиссии по организации сети нестационарных торговых объектов, аттракционов и объектов развлечения на территории муниципального образования «город Слободской» от 28.03.2019 № 2 и в целях установления единого подхода к размещению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собственности,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 администрация города Слободского ПОСТАНОВЛЯЕТ:</w:t>
      </w:r>
    </w:p>
    <w:p w:rsidR="0085041D" w:rsidRDefault="0085041D" w:rsidP="00414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постановление администрации города Слободского от 31.10.2018 № 2423 «Об утверждении схемы размещения нестационарных торговых объектов на территории муниципального образования «город Слободской» на период с 01.01.2019 по 31.12.2021», а именно:</w:t>
      </w:r>
    </w:p>
    <w:p w:rsidR="0085041D" w:rsidRDefault="0085041D" w:rsidP="00B021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схеме размещения нестационарных торговых объектов на территории муниципального образования «город Слободской»</w:t>
      </w:r>
      <w:r w:rsidRPr="00B02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11 изложить  в новой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567"/>
        <w:gridCol w:w="1984"/>
        <w:gridCol w:w="567"/>
        <w:gridCol w:w="1276"/>
        <w:gridCol w:w="567"/>
        <w:gridCol w:w="2693"/>
      </w:tblGrid>
      <w:tr w:rsidR="0085041D" w:rsidRPr="00702292" w:rsidTr="00422B6A">
        <w:tc>
          <w:tcPr>
            <w:tcW w:w="568" w:type="dxa"/>
          </w:tcPr>
          <w:p w:rsidR="0085041D" w:rsidRPr="00702292" w:rsidRDefault="0085041D" w:rsidP="0085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5041D" w:rsidRPr="00702292" w:rsidRDefault="0085041D" w:rsidP="0085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Меховщиков, 7-п</w:t>
            </w:r>
          </w:p>
        </w:tc>
        <w:tc>
          <w:tcPr>
            <w:tcW w:w="567" w:type="dxa"/>
          </w:tcPr>
          <w:p w:rsidR="0085041D" w:rsidRPr="00702292" w:rsidRDefault="0085041D" w:rsidP="0085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5041D" w:rsidRPr="00702292" w:rsidRDefault="0085041D" w:rsidP="0085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Слободской»</w:t>
            </w:r>
          </w:p>
        </w:tc>
        <w:tc>
          <w:tcPr>
            <w:tcW w:w="567" w:type="dxa"/>
          </w:tcPr>
          <w:p w:rsidR="0085041D" w:rsidRPr="00702292" w:rsidRDefault="0085041D" w:rsidP="0085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041D" w:rsidRPr="00702292" w:rsidRDefault="0085041D" w:rsidP="00851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567" w:type="dxa"/>
          </w:tcPr>
          <w:p w:rsidR="0085041D" w:rsidRPr="00702292" w:rsidRDefault="0085041D" w:rsidP="0087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85041D" w:rsidRPr="00702292" w:rsidRDefault="0085041D" w:rsidP="0042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</w:tr>
    </w:tbl>
    <w:p w:rsidR="0085041D" w:rsidRDefault="0085041D" w:rsidP="00FD6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экономического развития, потребительских рынков и муниципальных закупок администрации города Слободского в течение десяти дней с момента утверждения данного постановления представить в министерство</w:t>
      </w:r>
      <w:r w:rsidRPr="00414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4142FB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поддержки предпринимательства</w:t>
      </w:r>
      <w:r w:rsidRPr="004142FB">
        <w:rPr>
          <w:rFonts w:ascii="Times New Roman" w:hAnsi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sz w:val="28"/>
          <w:szCs w:val="28"/>
        </w:rPr>
        <w:t xml:space="preserve"> схему размещения нестационарных торговых объектов на территории муниципального образования «город Слободской» на бумажном и электронном носителях.</w:t>
      </w:r>
    </w:p>
    <w:p w:rsidR="0085041D" w:rsidRDefault="0085041D" w:rsidP="00483F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Организационному отделу администрации города Слободского опубликовать настоящее постановление </w:t>
      </w:r>
      <w:r w:rsidRPr="00FE266D">
        <w:rPr>
          <w:rFonts w:ascii="Times New Roman" w:hAnsi="Times New Roman"/>
          <w:sz w:val="28"/>
          <w:szCs w:val="28"/>
        </w:rPr>
        <w:t>в Информационном бюллетене органов местного самоуправления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города Слободского.</w:t>
      </w:r>
    </w:p>
    <w:p w:rsidR="0085041D" w:rsidRDefault="0085041D" w:rsidP="00B7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Слободского Щекурину Н.Г.</w:t>
      </w:r>
    </w:p>
    <w:p w:rsidR="0085041D" w:rsidRDefault="0085041D" w:rsidP="004F0E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опубликования.</w:t>
      </w:r>
    </w:p>
    <w:p w:rsidR="0085041D" w:rsidRPr="00F974C1" w:rsidRDefault="0085041D" w:rsidP="00F974C1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85041D" w:rsidRPr="00F974C1" w:rsidRDefault="0085041D" w:rsidP="00F97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Слободского      </w:t>
      </w:r>
      <w:r w:rsidRPr="00F974C1">
        <w:rPr>
          <w:rFonts w:ascii="Times New Roman" w:hAnsi="Times New Roman"/>
          <w:sz w:val="28"/>
          <w:szCs w:val="28"/>
        </w:rPr>
        <w:t xml:space="preserve"> И.В. Желвакова</w:t>
      </w:r>
    </w:p>
    <w:sectPr w:rsidR="0085041D" w:rsidRPr="00F974C1" w:rsidSect="0092336B">
      <w:headerReference w:type="even" r:id="rId7"/>
      <w:pgSz w:w="11906" w:h="16838"/>
      <w:pgMar w:top="993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1D" w:rsidRDefault="0085041D">
      <w:r>
        <w:separator/>
      </w:r>
    </w:p>
  </w:endnote>
  <w:endnote w:type="continuationSeparator" w:id="0">
    <w:p w:rsidR="0085041D" w:rsidRDefault="0085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1D" w:rsidRDefault="0085041D">
      <w:r>
        <w:separator/>
      </w:r>
    </w:p>
  </w:footnote>
  <w:footnote w:type="continuationSeparator" w:id="0">
    <w:p w:rsidR="0085041D" w:rsidRDefault="00850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1D" w:rsidRDefault="0085041D" w:rsidP="00050F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41D" w:rsidRDefault="008504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28"/>
    <w:rsid w:val="00032E87"/>
    <w:rsid w:val="000352CD"/>
    <w:rsid w:val="00041DFD"/>
    <w:rsid w:val="00050F84"/>
    <w:rsid w:val="00065549"/>
    <w:rsid w:val="000677F1"/>
    <w:rsid w:val="00070E24"/>
    <w:rsid w:val="00074D76"/>
    <w:rsid w:val="00076C65"/>
    <w:rsid w:val="00082EFE"/>
    <w:rsid w:val="000930F2"/>
    <w:rsid w:val="000D4CBA"/>
    <w:rsid w:val="000F0AB7"/>
    <w:rsid w:val="000F53D0"/>
    <w:rsid w:val="0013356A"/>
    <w:rsid w:val="00145678"/>
    <w:rsid w:val="00156B98"/>
    <w:rsid w:val="00161BF9"/>
    <w:rsid w:val="0016781E"/>
    <w:rsid w:val="001720CE"/>
    <w:rsid w:val="00181617"/>
    <w:rsid w:val="00181F10"/>
    <w:rsid w:val="001849CE"/>
    <w:rsid w:val="0019114E"/>
    <w:rsid w:val="001950F0"/>
    <w:rsid w:val="001A1E73"/>
    <w:rsid w:val="001B3FCA"/>
    <w:rsid w:val="001D3E28"/>
    <w:rsid w:val="001F6192"/>
    <w:rsid w:val="00244564"/>
    <w:rsid w:val="00245782"/>
    <w:rsid w:val="002706BB"/>
    <w:rsid w:val="00277DA2"/>
    <w:rsid w:val="00282DCD"/>
    <w:rsid w:val="00290B35"/>
    <w:rsid w:val="002A622B"/>
    <w:rsid w:val="002B6EC5"/>
    <w:rsid w:val="002C0E00"/>
    <w:rsid w:val="002D7506"/>
    <w:rsid w:val="00313281"/>
    <w:rsid w:val="00315E79"/>
    <w:rsid w:val="00321602"/>
    <w:rsid w:val="00330178"/>
    <w:rsid w:val="00334387"/>
    <w:rsid w:val="00335962"/>
    <w:rsid w:val="003373D6"/>
    <w:rsid w:val="0035297D"/>
    <w:rsid w:val="0037517C"/>
    <w:rsid w:val="003756C2"/>
    <w:rsid w:val="003772F8"/>
    <w:rsid w:val="0038125E"/>
    <w:rsid w:val="003827CE"/>
    <w:rsid w:val="00384CF1"/>
    <w:rsid w:val="00394B41"/>
    <w:rsid w:val="003A0C42"/>
    <w:rsid w:val="003C0679"/>
    <w:rsid w:val="003C5AFC"/>
    <w:rsid w:val="003C7B38"/>
    <w:rsid w:val="003D630A"/>
    <w:rsid w:val="003E4AB6"/>
    <w:rsid w:val="003F3B48"/>
    <w:rsid w:val="004142FB"/>
    <w:rsid w:val="00421271"/>
    <w:rsid w:val="00422B6A"/>
    <w:rsid w:val="00423840"/>
    <w:rsid w:val="004420EA"/>
    <w:rsid w:val="004433D5"/>
    <w:rsid w:val="00446C9F"/>
    <w:rsid w:val="00454EBC"/>
    <w:rsid w:val="004635E2"/>
    <w:rsid w:val="00465C79"/>
    <w:rsid w:val="00483F28"/>
    <w:rsid w:val="00494773"/>
    <w:rsid w:val="004B3DCE"/>
    <w:rsid w:val="004B5C0D"/>
    <w:rsid w:val="004C5E2E"/>
    <w:rsid w:val="004E2B20"/>
    <w:rsid w:val="004E3179"/>
    <w:rsid w:val="004E614F"/>
    <w:rsid w:val="004F09FB"/>
    <w:rsid w:val="004F0E3B"/>
    <w:rsid w:val="004F2030"/>
    <w:rsid w:val="004F340F"/>
    <w:rsid w:val="005115A1"/>
    <w:rsid w:val="005155D7"/>
    <w:rsid w:val="00516EEF"/>
    <w:rsid w:val="005359D1"/>
    <w:rsid w:val="00540E76"/>
    <w:rsid w:val="0054662E"/>
    <w:rsid w:val="00554218"/>
    <w:rsid w:val="00554934"/>
    <w:rsid w:val="00570BFF"/>
    <w:rsid w:val="00582D9E"/>
    <w:rsid w:val="005939E9"/>
    <w:rsid w:val="005B4A24"/>
    <w:rsid w:val="005E1C0B"/>
    <w:rsid w:val="005E1C62"/>
    <w:rsid w:val="005F0E58"/>
    <w:rsid w:val="00691E0D"/>
    <w:rsid w:val="00692745"/>
    <w:rsid w:val="006A0D0A"/>
    <w:rsid w:val="006A7F56"/>
    <w:rsid w:val="006D0BD2"/>
    <w:rsid w:val="006D5AEF"/>
    <w:rsid w:val="006D7B1B"/>
    <w:rsid w:val="00702292"/>
    <w:rsid w:val="007045AD"/>
    <w:rsid w:val="00711E5A"/>
    <w:rsid w:val="007223BA"/>
    <w:rsid w:val="007265D6"/>
    <w:rsid w:val="00747532"/>
    <w:rsid w:val="0076316D"/>
    <w:rsid w:val="00763A0F"/>
    <w:rsid w:val="00763A8E"/>
    <w:rsid w:val="00767E16"/>
    <w:rsid w:val="007845B0"/>
    <w:rsid w:val="0078691B"/>
    <w:rsid w:val="007A6302"/>
    <w:rsid w:val="007C022C"/>
    <w:rsid w:val="007D4FFD"/>
    <w:rsid w:val="007D7B5A"/>
    <w:rsid w:val="007F231D"/>
    <w:rsid w:val="00844311"/>
    <w:rsid w:val="0085041D"/>
    <w:rsid w:val="008519ED"/>
    <w:rsid w:val="00872C3B"/>
    <w:rsid w:val="00874615"/>
    <w:rsid w:val="00880D2A"/>
    <w:rsid w:val="0089372D"/>
    <w:rsid w:val="008B3A69"/>
    <w:rsid w:val="008B4396"/>
    <w:rsid w:val="008D3E72"/>
    <w:rsid w:val="008D58C0"/>
    <w:rsid w:val="008F60A7"/>
    <w:rsid w:val="00901B40"/>
    <w:rsid w:val="00915360"/>
    <w:rsid w:val="00917CA8"/>
    <w:rsid w:val="0092336B"/>
    <w:rsid w:val="009302C1"/>
    <w:rsid w:val="00940331"/>
    <w:rsid w:val="0094091A"/>
    <w:rsid w:val="00946018"/>
    <w:rsid w:val="00950858"/>
    <w:rsid w:val="00987E72"/>
    <w:rsid w:val="009B4542"/>
    <w:rsid w:val="009B75FA"/>
    <w:rsid w:val="009D0F0F"/>
    <w:rsid w:val="009E4D5D"/>
    <w:rsid w:val="009F3548"/>
    <w:rsid w:val="00A07DE5"/>
    <w:rsid w:val="00A25C9B"/>
    <w:rsid w:val="00A31D32"/>
    <w:rsid w:val="00A442B8"/>
    <w:rsid w:val="00A47F9C"/>
    <w:rsid w:val="00A63EF2"/>
    <w:rsid w:val="00A939DB"/>
    <w:rsid w:val="00AF4215"/>
    <w:rsid w:val="00AF4F1B"/>
    <w:rsid w:val="00B021B4"/>
    <w:rsid w:val="00B07A83"/>
    <w:rsid w:val="00B50004"/>
    <w:rsid w:val="00B50D75"/>
    <w:rsid w:val="00B70FF2"/>
    <w:rsid w:val="00B72583"/>
    <w:rsid w:val="00B90AEE"/>
    <w:rsid w:val="00B93F4C"/>
    <w:rsid w:val="00B97A34"/>
    <w:rsid w:val="00BA0C9E"/>
    <w:rsid w:val="00BA47FE"/>
    <w:rsid w:val="00BB06A1"/>
    <w:rsid w:val="00BB0A07"/>
    <w:rsid w:val="00BB1F3F"/>
    <w:rsid w:val="00BC1C67"/>
    <w:rsid w:val="00BC678A"/>
    <w:rsid w:val="00BD3FA3"/>
    <w:rsid w:val="00BE7CD5"/>
    <w:rsid w:val="00BF09A8"/>
    <w:rsid w:val="00BF7544"/>
    <w:rsid w:val="00C076BB"/>
    <w:rsid w:val="00C16DB3"/>
    <w:rsid w:val="00C200F9"/>
    <w:rsid w:val="00C21866"/>
    <w:rsid w:val="00C335F1"/>
    <w:rsid w:val="00C35ACE"/>
    <w:rsid w:val="00C36C02"/>
    <w:rsid w:val="00C421DD"/>
    <w:rsid w:val="00C44B8C"/>
    <w:rsid w:val="00C463E6"/>
    <w:rsid w:val="00C55DDB"/>
    <w:rsid w:val="00C62368"/>
    <w:rsid w:val="00C70003"/>
    <w:rsid w:val="00C86DC0"/>
    <w:rsid w:val="00CA7C9A"/>
    <w:rsid w:val="00CF09DE"/>
    <w:rsid w:val="00D270D5"/>
    <w:rsid w:val="00D52D16"/>
    <w:rsid w:val="00D54D62"/>
    <w:rsid w:val="00D55B80"/>
    <w:rsid w:val="00D66B0C"/>
    <w:rsid w:val="00DB6C7C"/>
    <w:rsid w:val="00DC35D3"/>
    <w:rsid w:val="00DD6B14"/>
    <w:rsid w:val="00DE0DEA"/>
    <w:rsid w:val="00DF2B31"/>
    <w:rsid w:val="00E01647"/>
    <w:rsid w:val="00E04289"/>
    <w:rsid w:val="00E14560"/>
    <w:rsid w:val="00E26726"/>
    <w:rsid w:val="00E44248"/>
    <w:rsid w:val="00E70A6F"/>
    <w:rsid w:val="00E74489"/>
    <w:rsid w:val="00EA3544"/>
    <w:rsid w:val="00EC3EF6"/>
    <w:rsid w:val="00EE7CC0"/>
    <w:rsid w:val="00EF2D42"/>
    <w:rsid w:val="00EF4D3D"/>
    <w:rsid w:val="00F059A5"/>
    <w:rsid w:val="00F16400"/>
    <w:rsid w:val="00F2666A"/>
    <w:rsid w:val="00F33CC3"/>
    <w:rsid w:val="00F502B5"/>
    <w:rsid w:val="00F52BAE"/>
    <w:rsid w:val="00F55609"/>
    <w:rsid w:val="00F6250D"/>
    <w:rsid w:val="00F80014"/>
    <w:rsid w:val="00F974C1"/>
    <w:rsid w:val="00FD690A"/>
    <w:rsid w:val="00FE266D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83F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483F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CAE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83F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2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2FB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423</Words>
  <Characters>2417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2019-04-09T13:53:00Z</cp:lastPrinted>
  <dcterms:created xsi:type="dcterms:W3CDTF">2019-04-15T12:06:00Z</dcterms:created>
  <dcterms:modified xsi:type="dcterms:W3CDTF">2019-04-15T11:50:00Z</dcterms:modified>
</cp:coreProperties>
</file>