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6B" w:rsidRDefault="002F1D6B" w:rsidP="006D6FD7">
      <w:pPr>
        <w:jc w:val="both"/>
        <w:rPr>
          <w:sz w:val="28"/>
        </w:rPr>
      </w:pPr>
    </w:p>
    <w:p w:rsidR="002F1D6B" w:rsidRPr="00FB6BC1" w:rsidRDefault="002F1D6B" w:rsidP="006D6FD7">
      <w:pPr>
        <w:jc w:val="both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2" style="position:absolute;left:0;text-align:left;margin-left:210.75pt;margin-top:-22.95pt;width:51pt;height:69.45pt;z-index:251658240;visibility:visible">
            <v:imagedata r:id="rId7" o:title=""/>
          </v:shape>
        </w:pict>
      </w:r>
    </w:p>
    <w:p w:rsidR="002F1D6B" w:rsidRPr="00FB6BC1" w:rsidRDefault="002F1D6B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F1D6B" w:rsidRPr="00FB6BC1" w:rsidRDefault="002F1D6B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F1D6B" w:rsidRPr="00FB6BC1" w:rsidRDefault="002F1D6B" w:rsidP="006D6FD7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2F1D6B" w:rsidRPr="00FB6BC1" w:rsidRDefault="002F1D6B" w:rsidP="006D6FD7">
      <w:pPr>
        <w:tabs>
          <w:tab w:val="left" w:pos="3960"/>
        </w:tabs>
        <w:jc w:val="center"/>
        <w:rPr>
          <w:b/>
          <w:sz w:val="28"/>
          <w:szCs w:val="28"/>
        </w:rPr>
      </w:pPr>
      <w:r w:rsidRPr="00FB6BC1">
        <w:rPr>
          <w:b/>
          <w:sz w:val="28"/>
          <w:szCs w:val="28"/>
        </w:rPr>
        <w:t>АДМИНИСТРАЦИЯ ГОРОДА СЛОБОДСКОГО</w:t>
      </w:r>
    </w:p>
    <w:p w:rsidR="002F1D6B" w:rsidRPr="00FB6BC1" w:rsidRDefault="002F1D6B" w:rsidP="006D6FD7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КИРОВСКОЙ ОБЛАСТИ</w:t>
      </w:r>
    </w:p>
    <w:p w:rsidR="002F1D6B" w:rsidRPr="00FB6BC1" w:rsidRDefault="002F1D6B" w:rsidP="006D6FD7">
      <w:pPr>
        <w:jc w:val="center"/>
        <w:rPr>
          <w:sz w:val="36"/>
          <w:szCs w:val="36"/>
        </w:rPr>
      </w:pPr>
    </w:p>
    <w:p w:rsidR="002F1D6B" w:rsidRPr="00FB6BC1" w:rsidRDefault="002F1D6B" w:rsidP="0027374C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 w:rsidRPr="00FB6BC1">
        <w:rPr>
          <w:b/>
          <w:noProof/>
          <w:spacing w:val="80"/>
          <w:sz w:val="32"/>
          <w:szCs w:val="32"/>
        </w:rPr>
        <w:t>ПОСТАНОВЛЕНИЕ</w:t>
      </w:r>
    </w:p>
    <w:p w:rsidR="002F1D6B" w:rsidRPr="00FB6BC1" w:rsidRDefault="002F1D6B" w:rsidP="006D6FD7">
      <w:pPr>
        <w:jc w:val="center"/>
        <w:rPr>
          <w:sz w:val="36"/>
          <w:szCs w:val="36"/>
        </w:rPr>
      </w:pPr>
    </w:p>
    <w:p w:rsidR="002F1D6B" w:rsidRPr="002666A8" w:rsidRDefault="002F1D6B" w:rsidP="00C16A21">
      <w:pPr>
        <w:jc w:val="both"/>
        <w:rPr>
          <w:sz w:val="28"/>
          <w:szCs w:val="28"/>
        </w:rPr>
      </w:pPr>
      <w:r w:rsidRPr="002666A8">
        <w:rPr>
          <w:sz w:val="28"/>
          <w:szCs w:val="28"/>
        </w:rPr>
        <w:t>18.04.201</w:t>
      </w:r>
      <w:r w:rsidRPr="002666A8">
        <w:rPr>
          <w:sz w:val="28"/>
          <w:szCs w:val="28"/>
        </w:rPr>
        <w:tab/>
      </w:r>
      <w:r w:rsidRPr="002666A8">
        <w:rPr>
          <w:sz w:val="28"/>
          <w:szCs w:val="28"/>
        </w:rPr>
        <w:tab/>
      </w:r>
      <w:r w:rsidRPr="002666A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66A8">
        <w:rPr>
          <w:sz w:val="28"/>
          <w:szCs w:val="28"/>
        </w:rPr>
        <w:tab/>
      </w:r>
      <w:r w:rsidRPr="002666A8">
        <w:rPr>
          <w:sz w:val="28"/>
          <w:szCs w:val="28"/>
        </w:rPr>
        <w:tab/>
      </w:r>
      <w:r w:rsidRPr="002666A8">
        <w:rPr>
          <w:sz w:val="28"/>
          <w:szCs w:val="28"/>
        </w:rPr>
        <w:tab/>
      </w:r>
      <w:r w:rsidRPr="002666A8">
        <w:rPr>
          <w:sz w:val="28"/>
          <w:szCs w:val="28"/>
        </w:rPr>
        <w:tab/>
      </w:r>
      <w:r w:rsidRPr="002666A8">
        <w:rPr>
          <w:sz w:val="28"/>
          <w:szCs w:val="28"/>
        </w:rPr>
        <w:tab/>
      </w:r>
      <w:r w:rsidRPr="002666A8">
        <w:rPr>
          <w:sz w:val="28"/>
          <w:szCs w:val="28"/>
        </w:rPr>
        <w:tab/>
        <w:t xml:space="preserve">  №</w:t>
      </w:r>
      <w:r>
        <w:rPr>
          <w:sz w:val="28"/>
          <w:szCs w:val="28"/>
        </w:rPr>
        <w:t xml:space="preserve"> 788</w:t>
      </w:r>
    </w:p>
    <w:p w:rsidR="002F1D6B" w:rsidRPr="00FB6BC1" w:rsidRDefault="002F1D6B" w:rsidP="003F5C7D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г. Слободской Кировской области</w:t>
      </w:r>
    </w:p>
    <w:p w:rsidR="002F1D6B" w:rsidRDefault="002F1D6B" w:rsidP="00F04600">
      <w:pPr>
        <w:jc w:val="center"/>
        <w:rPr>
          <w:b/>
          <w:sz w:val="28"/>
        </w:rPr>
      </w:pPr>
    </w:p>
    <w:p w:rsidR="002F1D6B" w:rsidRDefault="002F1D6B" w:rsidP="00F04600">
      <w:pPr>
        <w:jc w:val="center"/>
        <w:rPr>
          <w:b/>
          <w:sz w:val="28"/>
        </w:rPr>
      </w:pPr>
    </w:p>
    <w:p w:rsidR="002F1D6B" w:rsidRDefault="002F1D6B" w:rsidP="00F04600">
      <w:pPr>
        <w:jc w:val="center"/>
        <w:rPr>
          <w:b/>
          <w:sz w:val="28"/>
        </w:rPr>
      </w:pPr>
    </w:p>
    <w:p w:rsidR="002F1D6B" w:rsidRPr="00382104" w:rsidRDefault="002F1D6B" w:rsidP="00382104">
      <w:pPr>
        <w:pStyle w:val="BodyText"/>
        <w:jc w:val="center"/>
        <w:rPr>
          <w:b/>
          <w:sz w:val="28"/>
          <w:szCs w:val="28"/>
        </w:rPr>
      </w:pPr>
      <w:r w:rsidRPr="00382104">
        <w:rPr>
          <w:b/>
          <w:sz w:val="28"/>
          <w:szCs w:val="28"/>
        </w:rPr>
        <w:t>О внесении изменений в  постановление</w:t>
      </w:r>
      <w:r>
        <w:rPr>
          <w:b/>
          <w:sz w:val="28"/>
          <w:szCs w:val="28"/>
        </w:rPr>
        <w:t xml:space="preserve"> </w:t>
      </w:r>
      <w:r w:rsidRPr="00382104">
        <w:rPr>
          <w:b/>
          <w:sz w:val="28"/>
          <w:szCs w:val="28"/>
        </w:rPr>
        <w:t>администрации города Слободского от 31.01.2018 №183</w:t>
      </w:r>
    </w:p>
    <w:p w:rsidR="002F1D6B" w:rsidRPr="000F4496" w:rsidRDefault="002F1D6B" w:rsidP="00382104">
      <w:pPr>
        <w:jc w:val="center"/>
        <w:rPr>
          <w:b/>
        </w:rPr>
      </w:pPr>
    </w:p>
    <w:p w:rsidR="002F1D6B" w:rsidRDefault="002F1D6B" w:rsidP="00903F35">
      <w:pPr>
        <w:spacing w:line="360" w:lineRule="auto"/>
        <w:ind w:firstLine="720"/>
        <w:jc w:val="both"/>
        <w:rPr>
          <w:sz w:val="28"/>
        </w:rPr>
      </w:pPr>
    </w:p>
    <w:p w:rsidR="002F1D6B" w:rsidRDefault="002F1D6B" w:rsidP="00ED4798">
      <w:pPr>
        <w:spacing w:line="360" w:lineRule="auto"/>
        <w:ind w:firstLine="720"/>
        <w:jc w:val="both"/>
        <w:rPr>
          <w:sz w:val="28"/>
          <w:szCs w:val="28"/>
        </w:rPr>
      </w:pPr>
      <w:r w:rsidRPr="008B502F">
        <w:rPr>
          <w:color w:val="000000"/>
          <w:sz w:val="28"/>
          <w:szCs w:val="28"/>
        </w:rPr>
        <w:t>В соответствии со статьями 7, 16, 43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 и на основании письма министерства строительства Кировской области от 24.01.2019 №129-56-05-01 «О внесении изменений в Программу  и возврате средств» </w:t>
      </w:r>
      <w:r w:rsidRPr="008B502F">
        <w:rPr>
          <w:sz w:val="28"/>
          <w:szCs w:val="28"/>
        </w:rPr>
        <w:t>администрация города Слободского ПОСТАНОВЛЯЕТ:</w:t>
      </w:r>
    </w:p>
    <w:p w:rsidR="002F1D6B" w:rsidRPr="007C2EFB" w:rsidRDefault="002F1D6B" w:rsidP="007C2EFB">
      <w:pPr>
        <w:pStyle w:val="ListParagraph"/>
        <w:numPr>
          <w:ilvl w:val="0"/>
          <w:numId w:val="2"/>
        </w:numPr>
        <w:spacing w:after="100" w:line="360" w:lineRule="auto"/>
        <w:ind w:left="0" w:firstLine="709"/>
        <w:jc w:val="both"/>
        <w:rPr>
          <w:sz w:val="28"/>
        </w:rPr>
      </w:pPr>
      <w:r w:rsidRPr="007C2EFB">
        <w:rPr>
          <w:sz w:val="28"/>
          <w:szCs w:val="28"/>
        </w:rPr>
        <w:t xml:space="preserve">Внести </w:t>
      </w:r>
      <w:r w:rsidRPr="007C2EFB">
        <w:rPr>
          <w:sz w:val="28"/>
        </w:rPr>
        <w:t xml:space="preserve">в </w:t>
      </w:r>
      <w:r w:rsidRPr="007C2EFB">
        <w:rPr>
          <w:bCs/>
          <w:sz w:val="28"/>
          <w:szCs w:val="28"/>
        </w:rPr>
        <w:t xml:space="preserve">муниципальную программу «Переселение граждан, проживающих на территории муниципального образования «город Слободской», из аварийного жилищного фонда» </w:t>
      </w:r>
      <w:r w:rsidRPr="007C2EFB">
        <w:rPr>
          <w:sz w:val="28"/>
          <w:szCs w:val="28"/>
        </w:rPr>
        <w:t xml:space="preserve">(далее - муниципальная программа), утвержденную постановлением </w:t>
      </w:r>
      <w:r>
        <w:rPr>
          <w:sz w:val="28"/>
          <w:szCs w:val="28"/>
        </w:rPr>
        <w:t xml:space="preserve">администрации города Слободского </w:t>
      </w:r>
      <w:r w:rsidRPr="007C2EFB">
        <w:rPr>
          <w:sz w:val="28"/>
          <w:szCs w:val="28"/>
        </w:rPr>
        <w:t>от  31.01.2018 № 183</w:t>
      </w:r>
      <w:r>
        <w:rPr>
          <w:sz w:val="28"/>
          <w:szCs w:val="28"/>
        </w:rPr>
        <w:t>,</w:t>
      </w:r>
      <w:r w:rsidRPr="007C2EFB">
        <w:rPr>
          <w:sz w:val="28"/>
          <w:szCs w:val="28"/>
        </w:rPr>
        <w:t xml:space="preserve">  </w:t>
      </w:r>
      <w:r w:rsidRPr="007C2EFB">
        <w:rPr>
          <w:sz w:val="28"/>
        </w:rPr>
        <w:t>следующие изменения:</w:t>
      </w:r>
    </w:p>
    <w:p w:rsidR="002F1D6B" w:rsidRPr="00063804" w:rsidRDefault="002F1D6B" w:rsidP="00063804">
      <w:pPr>
        <w:pStyle w:val="ListParagraph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8"/>
        <w:jc w:val="both"/>
        <w:outlineLvl w:val="1"/>
        <w:rPr>
          <w:color w:val="000000"/>
          <w:sz w:val="28"/>
          <w:szCs w:val="28"/>
        </w:rPr>
      </w:pPr>
      <w:r w:rsidRPr="00063804">
        <w:rPr>
          <w:sz w:val="28"/>
          <w:szCs w:val="28"/>
        </w:rPr>
        <w:t>В Паспорте муниципальной программы р</w:t>
      </w:r>
      <w:r w:rsidRPr="00063804">
        <w:rPr>
          <w:color w:val="000000"/>
          <w:sz w:val="28"/>
          <w:szCs w:val="28"/>
        </w:rPr>
        <w:t>аздел «</w:t>
      </w:r>
      <w:hyperlink r:id="rId8" w:history="1">
        <w:r w:rsidRPr="00063804">
          <w:rPr>
            <w:color w:val="000000"/>
            <w:sz w:val="28"/>
            <w:szCs w:val="28"/>
          </w:rPr>
          <w:t>Объемы и источники финансирования</w:t>
        </w:r>
      </w:hyperlink>
      <w:r w:rsidRPr="00063804">
        <w:rPr>
          <w:color w:val="000000"/>
          <w:sz w:val="28"/>
          <w:szCs w:val="28"/>
        </w:rPr>
        <w:t xml:space="preserve"> муниципальной программы» изложить в следующей редакции:</w:t>
      </w:r>
    </w:p>
    <w:tbl>
      <w:tblPr>
        <w:tblW w:w="96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2126"/>
        <w:gridCol w:w="1418"/>
        <w:gridCol w:w="1134"/>
        <w:gridCol w:w="851"/>
        <w:gridCol w:w="708"/>
        <w:gridCol w:w="1561"/>
        <w:gridCol w:w="1559"/>
      </w:tblGrid>
      <w:tr w:rsidR="002F1D6B" w:rsidRPr="00430DFC" w:rsidTr="00C11933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Наименование источника финансирования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Годы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</w:pPr>
            <w:r w:rsidRPr="00430DFC">
              <w:t>Всего</w:t>
            </w:r>
          </w:p>
        </w:tc>
      </w:tr>
      <w:tr w:rsidR="002F1D6B" w:rsidRPr="00430DFC" w:rsidTr="00C11933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</w:p>
        </w:tc>
      </w:tr>
      <w:tr w:rsidR="002F1D6B" w:rsidRPr="00430DFC" w:rsidTr="00C119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 xml:space="preserve">Фонд содействия реформированию жилищно-коммунального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720F57">
            <w:pPr>
              <w:autoSpaceDE w:val="0"/>
              <w:autoSpaceDN w:val="0"/>
              <w:adjustRightInd w:val="0"/>
              <w:jc w:val="center"/>
            </w:pPr>
            <w:r>
              <w:t>71 545 090,00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720F57">
            <w:pPr>
              <w:autoSpaceDE w:val="0"/>
              <w:autoSpaceDN w:val="0"/>
              <w:adjustRightInd w:val="0"/>
              <w:ind w:left="-204"/>
              <w:jc w:val="center"/>
              <w:rPr>
                <w:color w:val="000000"/>
              </w:rPr>
            </w:pPr>
            <w:r>
              <w:t>71 545 090,00</w:t>
            </w:r>
          </w:p>
        </w:tc>
      </w:tr>
      <w:tr w:rsidR="002F1D6B" w:rsidRPr="00430DFC" w:rsidTr="00C119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720F57">
            <w:pPr>
              <w:autoSpaceDE w:val="0"/>
              <w:autoSpaceDN w:val="0"/>
              <w:adjustRightInd w:val="0"/>
              <w:jc w:val="center"/>
            </w:pPr>
            <w:r>
              <w:t>24 414 550,00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345AA9">
            <w:pPr>
              <w:autoSpaceDE w:val="0"/>
              <w:autoSpaceDN w:val="0"/>
              <w:adjustRightInd w:val="0"/>
              <w:ind w:left="-99"/>
              <w:jc w:val="center"/>
            </w:pPr>
            <w:r>
              <w:t>24 414 550,00</w:t>
            </w:r>
          </w:p>
        </w:tc>
      </w:tr>
      <w:tr w:rsidR="002F1D6B" w:rsidRPr="00430DFC" w:rsidTr="00C119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Бюджет муниципального образования «город Слободской» Кировской области (далее - бюджет муниципального образования)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720F57">
            <w:pPr>
              <w:autoSpaceDE w:val="0"/>
              <w:autoSpaceDN w:val="0"/>
              <w:adjustRightInd w:val="0"/>
              <w:jc w:val="center"/>
            </w:pPr>
            <w:r>
              <w:t>983 343,00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ind w:left="-204" w:firstLine="204"/>
              <w:jc w:val="center"/>
            </w:pPr>
            <w:r>
              <w:t>508 138,42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ind w:left="-202" w:right="-204"/>
              <w:jc w:val="center"/>
            </w:pPr>
            <w:r w:rsidRPr="00430DFC">
              <w:t>38 432 826,2</w:t>
            </w:r>
          </w:p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hyperlink w:anchor="Par105" w:history="1">
              <w:r w:rsidRPr="00430DFC">
                <w:rPr>
                  <w:color w:val="000000"/>
                </w:rPr>
                <w:t>&lt;1&gt;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Default="002F1D6B" w:rsidP="00720F57">
            <w:pPr>
              <w:autoSpaceDE w:val="0"/>
              <w:autoSpaceDN w:val="0"/>
              <w:adjustRightInd w:val="0"/>
              <w:ind w:left="-99"/>
              <w:jc w:val="center"/>
            </w:pPr>
            <w:r>
              <w:t>39 924 307,62</w:t>
            </w:r>
          </w:p>
          <w:p w:rsidR="002F1D6B" w:rsidRPr="00430DFC" w:rsidRDefault="002F1D6B" w:rsidP="00223B58">
            <w:pPr>
              <w:autoSpaceDE w:val="0"/>
              <w:autoSpaceDN w:val="0"/>
              <w:adjustRightInd w:val="0"/>
              <w:ind w:left="-99"/>
              <w:jc w:val="center"/>
            </w:pPr>
            <w:hyperlink w:anchor="Par105" w:history="1">
              <w:r w:rsidRPr="00430DFC">
                <w:rPr>
                  <w:color w:val="000000"/>
                </w:rPr>
                <w:t>&lt;1&gt;</w:t>
              </w:r>
            </w:hyperlink>
          </w:p>
        </w:tc>
      </w:tr>
      <w:tr w:rsidR="002F1D6B" w:rsidRPr="00430DFC" w:rsidTr="00C119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>
              <w:t>96 942 983,00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>
              <w:t>508 138,42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Default="002F1D6B" w:rsidP="00223B58">
            <w:pPr>
              <w:autoSpaceDE w:val="0"/>
              <w:autoSpaceDN w:val="0"/>
              <w:adjustRightInd w:val="0"/>
              <w:jc w:val="center"/>
            </w:pPr>
            <w:r>
              <w:t>38 432 826,2</w:t>
            </w:r>
          </w:p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hyperlink w:anchor="Par105" w:history="1">
              <w:r w:rsidRPr="00430DFC">
                <w:rPr>
                  <w:color w:val="000000"/>
                </w:rPr>
                <w:t>&lt;1&gt;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Default="002F1D6B" w:rsidP="00223B58">
            <w:pPr>
              <w:autoSpaceDE w:val="0"/>
              <w:autoSpaceDN w:val="0"/>
              <w:adjustRightInd w:val="0"/>
              <w:jc w:val="center"/>
            </w:pPr>
            <w:r>
              <w:t>135 883 947,62</w:t>
            </w:r>
          </w:p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hyperlink w:anchor="Par105" w:history="1">
              <w:r w:rsidRPr="00430DFC">
                <w:rPr>
                  <w:color w:val="000000"/>
                </w:rPr>
                <w:t>&lt;1&gt;</w:t>
              </w:r>
            </w:hyperlink>
          </w:p>
        </w:tc>
      </w:tr>
    </w:tbl>
    <w:p w:rsidR="002F1D6B" w:rsidRPr="00A61021" w:rsidRDefault="002F1D6B" w:rsidP="00064B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021">
        <w:rPr>
          <w:sz w:val="28"/>
          <w:szCs w:val="28"/>
        </w:rPr>
        <w:t>--------------------------------</w:t>
      </w:r>
    </w:p>
    <w:p w:rsidR="002F1D6B" w:rsidRPr="00182A19" w:rsidRDefault="002F1D6B" w:rsidP="00064BDF">
      <w:pPr>
        <w:autoSpaceDE w:val="0"/>
        <w:autoSpaceDN w:val="0"/>
        <w:adjustRightInd w:val="0"/>
        <w:spacing w:before="200"/>
        <w:ind w:firstLine="540"/>
        <w:jc w:val="both"/>
      </w:pPr>
      <w:bookmarkStart w:id="0" w:name="Par105"/>
      <w:bookmarkEnd w:id="0"/>
      <w:r w:rsidRPr="00182A19">
        <w:t>&lt;1&gt; Сумма и сроки уточняются при утверждении бюджета.</w:t>
      </w:r>
    </w:p>
    <w:p w:rsidR="002F1D6B" w:rsidRPr="00064BDF" w:rsidRDefault="002F1D6B" w:rsidP="00064BDF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2F1D6B" w:rsidRPr="008B6E77" w:rsidRDefault="002F1D6B" w:rsidP="00745E34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</w:t>
      </w:r>
      <w:r w:rsidRPr="004A0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Таблицу №3 </w:t>
      </w:r>
      <w:r w:rsidRPr="00064BDF">
        <w:rPr>
          <w:color w:val="000000"/>
          <w:sz w:val="28"/>
          <w:szCs w:val="28"/>
        </w:rPr>
        <w:t>изложить в следующей редакции</w:t>
      </w:r>
      <w:r>
        <w:rPr>
          <w:color w:val="000000"/>
          <w:sz w:val="28"/>
          <w:szCs w:val="28"/>
        </w:rPr>
        <w:t>:</w:t>
      </w:r>
    </w:p>
    <w:p w:rsidR="002F1D6B" w:rsidRPr="004A00A3" w:rsidRDefault="002F1D6B" w:rsidP="004A00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4A00A3">
        <w:rPr>
          <w:sz w:val="28"/>
          <w:szCs w:val="28"/>
        </w:rPr>
        <w:t>Таблица 3</w:t>
      </w:r>
    </w:p>
    <w:p w:rsidR="002F1D6B" w:rsidRPr="004A00A3" w:rsidRDefault="002F1D6B" w:rsidP="004A00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A00A3">
        <w:rPr>
          <w:sz w:val="28"/>
          <w:szCs w:val="28"/>
        </w:rPr>
        <w:t>(руб.)</w:t>
      </w:r>
    </w:p>
    <w:p w:rsidR="002F1D6B" w:rsidRPr="004A00A3" w:rsidRDefault="002F1D6B" w:rsidP="004A00A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2126"/>
        <w:gridCol w:w="1559"/>
        <w:gridCol w:w="1134"/>
        <w:gridCol w:w="851"/>
        <w:gridCol w:w="708"/>
        <w:gridCol w:w="1561"/>
        <w:gridCol w:w="1416"/>
      </w:tblGrid>
      <w:tr w:rsidR="002F1D6B" w:rsidRPr="00430DFC" w:rsidTr="00C11933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Наименование источника финансирования</w:t>
            </w: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Годы реализации муниципальной программы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</w:pPr>
            <w:r w:rsidRPr="00430DFC">
              <w:t>Всего</w:t>
            </w:r>
          </w:p>
        </w:tc>
      </w:tr>
      <w:tr w:rsidR="002F1D6B" w:rsidRPr="00430DFC" w:rsidTr="00C11933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</w:p>
        </w:tc>
      </w:tr>
      <w:tr w:rsidR="002F1D6B" w:rsidRPr="00430DFC" w:rsidTr="00C119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 xml:space="preserve">Фонд содействия реформированию жилищно-коммунального хозяйства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E71343">
            <w:pPr>
              <w:autoSpaceDE w:val="0"/>
              <w:autoSpaceDN w:val="0"/>
              <w:adjustRightInd w:val="0"/>
              <w:jc w:val="center"/>
            </w:pPr>
            <w:r>
              <w:t>71 545 090,00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E71343">
            <w:pPr>
              <w:autoSpaceDE w:val="0"/>
              <w:autoSpaceDN w:val="0"/>
              <w:adjustRightInd w:val="0"/>
              <w:ind w:left="-204"/>
              <w:jc w:val="center"/>
              <w:rPr>
                <w:color w:val="000000"/>
              </w:rPr>
            </w:pPr>
            <w:r>
              <w:t>71 545 090,00</w:t>
            </w:r>
          </w:p>
        </w:tc>
      </w:tr>
      <w:tr w:rsidR="002F1D6B" w:rsidRPr="00430DFC" w:rsidTr="00C119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E71343">
            <w:pPr>
              <w:autoSpaceDE w:val="0"/>
              <w:autoSpaceDN w:val="0"/>
              <w:adjustRightInd w:val="0"/>
              <w:jc w:val="center"/>
            </w:pPr>
            <w:r>
              <w:t>24 414 550,00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E71343">
            <w:pPr>
              <w:autoSpaceDE w:val="0"/>
              <w:autoSpaceDN w:val="0"/>
              <w:adjustRightInd w:val="0"/>
              <w:ind w:left="-99"/>
              <w:jc w:val="center"/>
            </w:pPr>
            <w:r>
              <w:t>24 414 550,00</w:t>
            </w:r>
          </w:p>
        </w:tc>
      </w:tr>
      <w:tr w:rsidR="002F1D6B" w:rsidRPr="00430DFC" w:rsidTr="00C119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Бюджет муниципального образования «город Слободской» Кировской области (далее - бюджет муниципального образования)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98393B">
            <w:pPr>
              <w:autoSpaceDE w:val="0"/>
              <w:autoSpaceDN w:val="0"/>
              <w:adjustRightInd w:val="0"/>
              <w:jc w:val="center"/>
            </w:pPr>
            <w:r>
              <w:t>983 343,00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98393B">
            <w:pPr>
              <w:autoSpaceDE w:val="0"/>
              <w:autoSpaceDN w:val="0"/>
              <w:adjustRightInd w:val="0"/>
              <w:ind w:left="-204" w:firstLine="204"/>
              <w:jc w:val="center"/>
            </w:pPr>
            <w:r>
              <w:t>508 138,42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041E52">
            <w:pPr>
              <w:autoSpaceDE w:val="0"/>
              <w:autoSpaceDN w:val="0"/>
              <w:adjustRightInd w:val="0"/>
              <w:jc w:val="center"/>
            </w:pPr>
            <w:r w:rsidRPr="00430DFC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041E52">
            <w:pPr>
              <w:autoSpaceDE w:val="0"/>
              <w:autoSpaceDN w:val="0"/>
              <w:adjustRightInd w:val="0"/>
              <w:jc w:val="center"/>
            </w:pPr>
            <w:r w:rsidRPr="00430DFC"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041E52">
            <w:pPr>
              <w:autoSpaceDE w:val="0"/>
              <w:autoSpaceDN w:val="0"/>
              <w:adjustRightInd w:val="0"/>
              <w:ind w:left="-202" w:right="-204"/>
              <w:jc w:val="center"/>
            </w:pPr>
            <w:r w:rsidRPr="00430DFC">
              <w:t>38 432 826,2</w:t>
            </w:r>
          </w:p>
          <w:p w:rsidR="002F1D6B" w:rsidRPr="00430DFC" w:rsidRDefault="002F1D6B" w:rsidP="00041E52">
            <w:pPr>
              <w:autoSpaceDE w:val="0"/>
              <w:autoSpaceDN w:val="0"/>
              <w:adjustRightInd w:val="0"/>
              <w:jc w:val="center"/>
            </w:pPr>
            <w:hyperlink w:anchor="Par105" w:history="1">
              <w:r w:rsidRPr="00430DFC">
                <w:rPr>
                  <w:color w:val="000000"/>
                </w:rPr>
                <w:t>&lt;1&gt;</w:t>
              </w:r>
            </w:hyperlink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Default="002F1D6B" w:rsidP="00041E52">
            <w:pPr>
              <w:autoSpaceDE w:val="0"/>
              <w:autoSpaceDN w:val="0"/>
              <w:adjustRightInd w:val="0"/>
              <w:ind w:left="-99"/>
              <w:jc w:val="center"/>
            </w:pPr>
            <w:r>
              <w:t>39 924 307,62</w:t>
            </w:r>
          </w:p>
          <w:p w:rsidR="002F1D6B" w:rsidRPr="00430DFC" w:rsidRDefault="002F1D6B" w:rsidP="00041E52">
            <w:pPr>
              <w:autoSpaceDE w:val="0"/>
              <w:autoSpaceDN w:val="0"/>
              <w:adjustRightInd w:val="0"/>
              <w:ind w:left="-99"/>
              <w:jc w:val="center"/>
            </w:pPr>
            <w:hyperlink w:anchor="Par105" w:history="1">
              <w:r w:rsidRPr="00430DFC">
                <w:rPr>
                  <w:color w:val="000000"/>
                </w:rPr>
                <w:t>&lt;1&gt;</w:t>
              </w:r>
            </w:hyperlink>
          </w:p>
        </w:tc>
      </w:tr>
      <w:tr w:rsidR="002F1D6B" w:rsidRPr="00430DFC" w:rsidTr="00C1193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223B58">
            <w:pPr>
              <w:autoSpaceDE w:val="0"/>
              <w:autoSpaceDN w:val="0"/>
              <w:adjustRightInd w:val="0"/>
              <w:jc w:val="center"/>
            </w:pPr>
            <w:r w:rsidRPr="00430DFC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98393B">
            <w:pPr>
              <w:autoSpaceDE w:val="0"/>
              <w:autoSpaceDN w:val="0"/>
              <w:adjustRightInd w:val="0"/>
              <w:jc w:val="center"/>
            </w:pPr>
            <w:r>
              <w:t>96 942 983,00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98393B">
            <w:pPr>
              <w:autoSpaceDE w:val="0"/>
              <w:autoSpaceDN w:val="0"/>
              <w:adjustRightInd w:val="0"/>
              <w:jc w:val="center"/>
            </w:pPr>
            <w:r>
              <w:t>508 138,42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041E52">
            <w:pPr>
              <w:autoSpaceDE w:val="0"/>
              <w:autoSpaceDN w:val="0"/>
              <w:adjustRightInd w:val="0"/>
              <w:jc w:val="center"/>
            </w:pPr>
            <w:r w:rsidRPr="00430DFC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Pr="00430DFC" w:rsidRDefault="002F1D6B" w:rsidP="00041E52">
            <w:pPr>
              <w:autoSpaceDE w:val="0"/>
              <w:autoSpaceDN w:val="0"/>
              <w:adjustRightInd w:val="0"/>
              <w:jc w:val="center"/>
            </w:pPr>
            <w:r w:rsidRPr="00430DFC"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Default="002F1D6B" w:rsidP="00041E52">
            <w:pPr>
              <w:autoSpaceDE w:val="0"/>
              <w:autoSpaceDN w:val="0"/>
              <w:adjustRightInd w:val="0"/>
              <w:jc w:val="center"/>
            </w:pPr>
            <w:r>
              <w:t>38 432 826,2</w:t>
            </w:r>
          </w:p>
          <w:p w:rsidR="002F1D6B" w:rsidRPr="00430DFC" w:rsidRDefault="002F1D6B" w:rsidP="00041E52">
            <w:pPr>
              <w:autoSpaceDE w:val="0"/>
              <w:autoSpaceDN w:val="0"/>
              <w:adjustRightInd w:val="0"/>
              <w:jc w:val="center"/>
            </w:pPr>
            <w:hyperlink w:anchor="Par105" w:history="1">
              <w:r w:rsidRPr="00430DFC">
                <w:rPr>
                  <w:color w:val="000000"/>
                </w:rPr>
                <w:t>&lt;1&gt;</w:t>
              </w:r>
            </w:hyperlink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B" w:rsidRDefault="002F1D6B" w:rsidP="00041E52">
            <w:pPr>
              <w:autoSpaceDE w:val="0"/>
              <w:autoSpaceDN w:val="0"/>
              <w:adjustRightInd w:val="0"/>
              <w:jc w:val="center"/>
            </w:pPr>
            <w:r>
              <w:t>135 883 947,62</w:t>
            </w:r>
          </w:p>
          <w:p w:rsidR="002F1D6B" w:rsidRPr="00430DFC" w:rsidRDefault="002F1D6B" w:rsidP="00041E52">
            <w:pPr>
              <w:autoSpaceDE w:val="0"/>
              <w:autoSpaceDN w:val="0"/>
              <w:adjustRightInd w:val="0"/>
              <w:jc w:val="center"/>
            </w:pPr>
            <w:hyperlink w:anchor="Par105" w:history="1">
              <w:r w:rsidRPr="00430DFC">
                <w:rPr>
                  <w:color w:val="000000"/>
                </w:rPr>
                <w:t>&lt;1&gt;</w:t>
              </w:r>
            </w:hyperlink>
          </w:p>
        </w:tc>
      </w:tr>
    </w:tbl>
    <w:p w:rsidR="002F1D6B" w:rsidRPr="004A00A3" w:rsidRDefault="002F1D6B" w:rsidP="004A00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00A3">
        <w:rPr>
          <w:sz w:val="28"/>
          <w:szCs w:val="28"/>
        </w:rPr>
        <w:t>--------------------------------</w:t>
      </w:r>
    </w:p>
    <w:p w:rsidR="002F1D6B" w:rsidRDefault="002F1D6B" w:rsidP="004A00A3">
      <w:pPr>
        <w:autoSpaceDE w:val="0"/>
        <w:autoSpaceDN w:val="0"/>
        <w:adjustRightInd w:val="0"/>
        <w:spacing w:before="200"/>
        <w:jc w:val="both"/>
      </w:pPr>
      <w:r w:rsidRPr="00182A19">
        <w:t>&lt;1&gt; Сумма и сроки уто</w:t>
      </w:r>
      <w:r>
        <w:t>чняются при утверждении бюджета</w:t>
      </w:r>
    </w:p>
    <w:p w:rsidR="002F1D6B" w:rsidRPr="00182A19" w:rsidRDefault="002F1D6B" w:rsidP="004A00A3">
      <w:pPr>
        <w:autoSpaceDE w:val="0"/>
        <w:autoSpaceDN w:val="0"/>
        <w:adjustRightInd w:val="0"/>
        <w:spacing w:before="200"/>
        <w:jc w:val="both"/>
      </w:pPr>
    </w:p>
    <w:p w:rsidR="002F1D6B" w:rsidRPr="00DB1970" w:rsidRDefault="002F1D6B" w:rsidP="00ED4798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B1970">
        <w:rPr>
          <w:sz w:val="28"/>
          <w:szCs w:val="28"/>
        </w:rPr>
        <w:t>2.Контроль за выполнением настоящего постановления возложить на  первого заместителя главы администрации Вайкутиса П.О.</w:t>
      </w:r>
    </w:p>
    <w:p w:rsidR="002F1D6B" w:rsidRPr="00C839C0" w:rsidRDefault="002F1D6B" w:rsidP="00ED47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839C0">
        <w:rPr>
          <w:sz w:val="28"/>
          <w:szCs w:val="28"/>
        </w:rPr>
        <w:t xml:space="preserve">Постановление вступает в силу с момента </w:t>
      </w:r>
      <w:r>
        <w:rPr>
          <w:sz w:val="28"/>
          <w:szCs w:val="28"/>
        </w:rPr>
        <w:t>официального опубликования</w:t>
      </w:r>
      <w:r w:rsidRPr="00C839C0">
        <w:rPr>
          <w:sz w:val="28"/>
          <w:szCs w:val="28"/>
        </w:rPr>
        <w:t>.</w:t>
      </w:r>
    </w:p>
    <w:p w:rsidR="002F1D6B" w:rsidRDefault="002F1D6B" w:rsidP="00ED4798">
      <w:pPr>
        <w:jc w:val="both"/>
        <w:rPr>
          <w:sz w:val="28"/>
          <w:szCs w:val="28"/>
        </w:rPr>
      </w:pPr>
    </w:p>
    <w:p w:rsidR="002F1D6B" w:rsidRDefault="002F1D6B" w:rsidP="00ED4798">
      <w:pPr>
        <w:jc w:val="both"/>
        <w:rPr>
          <w:sz w:val="28"/>
          <w:szCs w:val="28"/>
        </w:rPr>
      </w:pPr>
    </w:p>
    <w:p w:rsidR="002F1D6B" w:rsidRDefault="002F1D6B" w:rsidP="00ED4798">
      <w:pPr>
        <w:jc w:val="both"/>
        <w:rPr>
          <w:sz w:val="28"/>
          <w:szCs w:val="28"/>
        </w:rPr>
      </w:pPr>
    </w:p>
    <w:p w:rsidR="002F1D6B" w:rsidRDefault="002F1D6B" w:rsidP="00ED47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Слободского       И.В. Желвакова</w:t>
      </w:r>
    </w:p>
    <w:p w:rsidR="002F1D6B" w:rsidRDefault="002F1D6B" w:rsidP="00ED4798">
      <w:pPr>
        <w:jc w:val="both"/>
        <w:rPr>
          <w:sz w:val="28"/>
          <w:szCs w:val="28"/>
        </w:rPr>
      </w:pPr>
    </w:p>
    <w:sectPr w:rsidR="002F1D6B" w:rsidSect="00C11933">
      <w:headerReference w:type="default" r:id="rId9"/>
      <w:pgSz w:w="11906" w:h="16838" w:code="9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D6B" w:rsidRDefault="002F1D6B" w:rsidP="00C13948">
      <w:r>
        <w:separator/>
      </w:r>
    </w:p>
  </w:endnote>
  <w:endnote w:type="continuationSeparator" w:id="0">
    <w:p w:rsidR="002F1D6B" w:rsidRDefault="002F1D6B" w:rsidP="00C13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D6B" w:rsidRDefault="002F1D6B" w:rsidP="00C13948">
      <w:r>
        <w:separator/>
      </w:r>
    </w:p>
  </w:footnote>
  <w:footnote w:type="continuationSeparator" w:id="0">
    <w:p w:rsidR="002F1D6B" w:rsidRDefault="002F1D6B" w:rsidP="00C13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6B" w:rsidRDefault="002F1D6B">
    <w:pPr>
      <w:pStyle w:val="Header"/>
      <w:jc w:val="center"/>
    </w:pPr>
  </w:p>
  <w:p w:rsidR="002F1D6B" w:rsidRDefault="002F1D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73E53"/>
    <w:multiLevelType w:val="multilevel"/>
    <w:tmpl w:val="61AA1E3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55805067"/>
    <w:multiLevelType w:val="hybridMultilevel"/>
    <w:tmpl w:val="F060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DB78BF"/>
    <w:multiLevelType w:val="multilevel"/>
    <w:tmpl w:val="DE8896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69BA5F28"/>
    <w:multiLevelType w:val="multilevel"/>
    <w:tmpl w:val="43F0ACA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FD7"/>
    <w:rsid w:val="00004C30"/>
    <w:rsid w:val="00014849"/>
    <w:rsid w:val="000269A4"/>
    <w:rsid w:val="000357A5"/>
    <w:rsid w:val="00041E52"/>
    <w:rsid w:val="00052783"/>
    <w:rsid w:val="00063804"/>
    <w:rsid w:val="00063845"/>
    <w:rsid w:val="00064BDF"/>
    <w:rsid w:val="000658A7"/>
    <w:rsid w:val="0007199F"/>
    <w:rsid w:val="000744F1"/>
    <w:rsid w:val="00082276"/>
    <w:rsid w:val="000859A6"/>
    <w:rsid w:val="00094E5D"/>
    <w:rsid w:val="000A4E12"/>
    <w:rsid w:val="000D2EE7"/>
    <w:rsid w:val="000E628C"/>
    <w:rsid w:val="000F0E39"/>
    <w:rsid w:val="000F4496"/>
    <w:rsid w:val="000F484B"/>
    <w:rsid w:val="00115F00"/>
    <w:rsid w:val="00141F74"/>
    <w:rsid w:val="00144018"/>
    <w:rsid w:val="00151E76"/>
    <w:rsid w:val="00175B5A"/>
    <w:rsid w:val="00182A19"/>
    <w:rsid w:val="001E4BFA"/>
    <w:rsid w:val="001F44E2"/>
    <w:rsid w:val="00222B8E"/>
    <w:rsid w:val="00223B58"/>
    <w:rsid w:val="00235BED"/>
    <w:rsid w:val="00246B4B"/>
    <w:rsid w:val="002666A8"/>
    <w:rsid w:val="0027374C"/>
    <w:rsid w:val="002862CF"/>
    <w:rsid w:val="00290BC0"/>
    <w:rsid w:val="00295DCF"/>
    <w:rsid w:val="002A33B7"/>
    <w:rsid w:val="002A63CA"/>
    <w:rsid w:val="002A6A14"/>
    <w:rsid w:val="002A6E3F"/>
    <w:rsid w:val="002F1D6B"/>
    <w:rsid w:val="00310713"/>
    <w:rsid w:val="00320704"/>
    <w:rsid w:val="00345AA9"/>
    <w:rsid w:val="00355D8B"/>
    <w:rsid w:val="003720C0"/>
    <w:rsid w:val="00382104"/>
    <w:rsid w:val="003A2FB2"/>
    <w:rsid w:val="003A413B"/>
    <w:rsid w:val="003A5D05"/>
    <w:rsid w:val="003A6943"/>
    <w:rsid w:val="003F5C7D"/>
    <w:rsid w:val="00417946"/>
    <w:rsid w:val="00430DFC"/>
    <w:rsid w:val="00434268"/>
    <w:rsid w:val="00435B72"/>
    <w:rsid w:val="00442679"/>
    <w:rsid w:val="0045553A"/>
    <w:rsid w:val="004661F2"/>
    <w:rsid w:val="004818BA"/>
    <w:rsid w:val="00487347"/>
    <w:rsid w:val="00496157"/>
    <w:rsid w:val="004A00A3"/>
    <w:rsid w:val="004A3AC2"/>
    <w:rsid w:val="004C05D3"/>
    <w:rsid w:val="004C09CA"/>
    <w:rsid w:val="004C1EA6"/>
    <w:rsid w:val="004C6E7B"/>
    <w:rsid w:val="00535597"/>
    <w:rsid w:val="00535D80"/>
    <w:rsid w:val="005815C2"/>
    <w:rsid w:val="005834D4"/>
    <w:rsid w:val="00585E37"/>
    <w:rsid w:val="005A6D64"/>
    <w:rsid w:val="005B1FB5"/>
    <w:rsid w:val="005D672B"/>
    <w:rsid w:val="006005DB"/>
    <w:rsid w:val="0063357E"/>
    <w:rsid w:val="006525B4"/>
    <w:rsid w:val="0065697F"/>
    <w:rsid w:val="0066300E"/>
    <w:rsid w:val="00684CD8"/>
    <w:rsid w:val="006A08A4"/>
    <w:rsid w:val="006B7575"/>
    <w:rsid w:val="006C1C67"/>
    <w:rsid w:val="006D1046"/>
    <w:rsid w:val="006D6FD7"/>
    <w:rsid w:val="006F132F"/>
    <w:rsid w:val="006F241A"/>
    <w:rsid w:val="006F3AF4"/>
    <w:rsid w:val="00707A7B"/>
    <w:rsid w:val="00714D83"/>
    <w:rsid w:val="00720F57"/>
    <w:rsid w:val="00722E5E"/>
    <w:rsid w:val="00724A79"/>
    <w:rsid w:val="00731146"/>
    <w:rsid w:val="007325EE"/>
    <w:rsid w:val="00745E34"/>
    <w:rsid w:val="00755B79"/>
    <w:rsid w:val="0078364D"/>
    <w:rsid w:val="0078728E"/>
    <w:rsid w:val="00787FD2"/>
    <w:rsid w:val="007A2340"/>
    <w:rsid w:val="007A57C2"/>
    <w:rsid w:val="007C2EFB"/>
    <w:rsid w:val="007F39EF"/>
    <w:rsid w:val="00823716"/>
    <w:rsid w:val="0082614E"/>
    <w:rsid w:val="0083109E"/>
    <w:rsid w:val="00832768"/>
    <w:rsid w:val="008501C5"/>
    <w:rsid w:val="00851282"/>
    <w:rsid w:val="008718E5"/>
    <w:rsid w:val="00886F3A"/>
    <w:rsid w:val="008871DD"/>
    <w:rsid w:val="00894DC4"/>
    <w:rsid w:val="00897CBB"/>
    <w:rsid w:val="008A0D21"/>
    <w:rsid w:val="008B502F"/>
    <w:rsid w:val="008B6E77"/>
    <w:rsid w:val="008B740E"/>
    <w:rsid w:val="008E5F11"/>
    <w:rsid w:val="00903F35"/>
    <w:rsid w:val="009069F8"/>
    <w:rsid w:val="0090712E"/>
    <w:rsid w:val="009165C2"/>
    <w:rsid w:val="009208CA"/>
    <w:rsid w:val="009264C7"/>
    <w:rsid w:val="00927CC5"/>
    <w:rsid w:val="009337F2"/>
    <w:rsid w:val="00934111"/>
    <w:rsid w:val="0093743B"/>
    <w:rsid w:val="00940A8C"/>
    <w:rsid w:val="00945041"/>
    <w:rsid w:val="0095000B"/>
    <w:rsid w:val="00951CD5"/>
    <w:rsid w:val="00956312"/>
    <w:rsid w:val="00956AE2"/>
    <w:rsid w:val="00961FA8"/>
    <w:rsid w:val="009628F2"/>
    <w:rsid w:val="0098393B"/>
    <w:rsid w:val="0099153E"/>
    <w:rsid w:val="009A0D18"/>
    <w:rsid w:val="009A1A62"/>
    <w:rsid w:val="009A51E2"/>
    <w:rsid w:val="009A7011"/>
    <w:rsid w:val="009B756F"/>
    <w:rsid w:val="009D0AD5"/>
    <w:rsid w:val="009D61AA"/>
    <w:rsid w:val="009D6288"/>
    <w:rsid w:val="009E3269"/>
    <w:rsid w:val="009F3C8F"/>
    <w:rsid w:val="009F4950"/>
    <w:rsid w:val="00A343AD"/>
    <w:rsid w:val="00A46D75"/>
    <w:rsid w:val="00A54BDF"/>
    <w:rsid w:val="00A60DDC"/>
    <w:rsid w:val="00A61021"/>
    <w:rsid w:val="00A62388"/>
    <w:rsid w:val="00A64D49"/>
    <w:rsid w:val="00A70766"/>
    <w:rsid w:val="00A85E66"/>
    <w:rsid w:val="00A94519"/>
    <w:rsid w:val="00AA3028"/>
    <w:rsid w:val="00AA5E37"/>
    <w:rsid w:val="00AD68E4"/>
    <w:rsid w:val="00AE530B"/>
    <w:rsid w:val="00AE5DE2"/>
    <w:rsid w:val="00AE6E12"/>
    <w:rsid w:val="00AE7037"/>
    <w:rsid w:val="00AF2394"/>
    <w:rsid w:val="00AF2E0C"/>
    <w:rsid w:val="00B116EA"/>
    <w:rsid w:val="00B124A7"/>
    <w:rsid w:val="00B1565C"/>
    <w:rsid w:val="00B2022A"/>
    <w:rsid w:val="00B27159"/>
    <w:rsid w:val="00B33E9E"/>
    <w:rsid w:val="00B369B7"/>
    <w:rsid w:val="00B41B8A"/>
    <w:rsid w:val="00B57C21"/>
    <w:rsid w:val="00B802F3"/>
    <w:rsid w:val="00B805E6"/>
    <w:rsid w:val="00B84782"/>
    <w:rsid w:val="00B95495"/>
    <w:rsid w:val="00B9571C"/>
    <w:rsid w:val="00BD3B84"/>
    <w:rsid w:val="00BE3790"/>
    <w:rsid w:val="00C0799D"/>
    <w:rsid w:val="00C11933"/>
    <w:rsid w:val="00C13948"/>
    <w:rsid w:val="00C15FB0"/>
    <w:rsid w:val="00C16A21"/>
    <w:rsid w:val="00C20C83"/>
    <w:rsid w:val="00C24276"/>
    <w:rsid w:val="00C44051"/>
    <w:rsid w:val="00C51D7A"/>
    <w:rsid w:val="00C707E9"/>
    <w:rsid w:val="00C839C0"/>
    <w:rsid w:val="00C94AD8"/>
    <w:rsid w:val="00CA5661"/>
    <w:rsid w:val="00CA7746"/>
    <w:rsid w:val="00CB09F0"/>
    <w:rsid w:val="00CB4235"/>
    <w:rsid w:val="00D15E17"/>
    <w:rsid w:val="00D32E57"/>
    <w:rsid w:val="00D35712"/>
    <w:rsid w:val="00D40E7C"/>
    <w:rsid w:val="00D64574"/>
    <w:rsid w:val="00D84010"/>
    <w:rsid w:val="00D9144D"/>
    <w:rsid w:val="00DA0058"/>
    <w:rsid w:val="00DB1970"/>
    <w:rsid w:val="00DB6FEC"/>
    <w:rsid w:val="00DC409E"/>
    <w:rsid w:val="00DE0514"/>
    <w:rsid w:val="00DF57B7"/>
    <w:rsid w:val="00E04F99"/>
    <w:rsid w:val="00E17A64"/>
    <w:rsid w:val="00E20353"/>
    <w:rsid w:val="00E2440C"/>
    <w:rsid w:val="00E30E41"/>
    <w:rsid w:val="00E611BC"/>
    <w:rsid w:val="00E66752"/>
    <w:rsid w:val="00E66A03"/>
    <w:rsid w:val="00E71343"/>
    <w:rsid w:val="00E71919"/>
    <w:rsid w:val="00E71C7A"/>
    <w:rsid w:val="00E757EF"/>
    <w:rsid w:val="00EA7F1D"/>
    <w:rsid w:val="00EC38AE"/>
    <w:rsid w:val="00EC7427"/>
    <w:rsid w:val="00ED4798"/>
    <w:rsid w:val="00F04600"/>
    <w:rsid w:val="00F31D25"/>
    <w:rsid w:val="00F46383"/>
    <w:rsid w:val="00F47973"/>
    <w:rsid w:val="00F60248"/>
    <w:rsid w:val="00F61308"/>
    <w:rsid w:val="00F63074"/>
    <w:rsid w:val="00F7419F"/>
    <w:rsid w:val="00F82E94"/>
    <w:rsid w:val="00F83F46"/>
    <w:rsid w:val="00FB280C"/>
    <w:rsid w:val="00FB6BC1"/>
    <w:rsid w:val="00FC3198"/>
    <w:rsid w:val="00FC41A3"/>
    <w:rsid w:val="00FC62EB"/>
    <w:rsid w:val="00FD19BE"/>
    <w:rsid w:val="00FD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D7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">
    <w:name w:val="18 пт"/>
    <w:basedOn w:val="Normal"/>
    <w:uiPriority w:val="99"/>
    <w:rsid w:val="00707A7B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</w:rPr>
  </w:style>
  <w:style w:type="table" w:styleId="TableGrid">
    <w:name w:val="Table Grid"/>
    <w:basedOn w:val="TableNormal"/>
    <w:uiPriority w:val="99"/>
    <w:rsid w:val="0005278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A7F1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A7F1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139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39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39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394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04600"/>
    <w:pPr>
      <w:ind w:firstLine="720"/>
      <w:jc w:val="both"/>
    </w:pPr>
    <w:rPr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0460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821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82104"/>
    <w:rPr>
      <w:rFonts w:cs="Times New Roman"/>
    </w:rPr>
  </w:style>
  <w:style w:type="paragraph" w:styleId="ListParagraph">
    <w:name w:val="List Paragraph"/>
    <w:basedOn w:val="Normal"/>
    <w:uiPriority w:val="99"/>
    <w:qFormat/>
    <w:rsid w:val="00E24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9DD53EB199757924557E7683650AD6BC39DD261F0336AED94C1A85551DD25A7004994481D7393DF0E11BCF4EFBFC1EFF422280EFDD38357022B4AF25N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437</Words>
  <Characters>2492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4</cp:revision>
  <cp:lastPrinted>2019-04-23T13:08:00Z</cp:lastPrinted>
  <dcterms:created xsi:type="dcterms:W3CDTF">2019-04-22T13:54:00Z</dcterms:created>
  <dcterms:modified xsi:type="dcterms:W3CDTF">2019-04-25T13:12:00Z</dcterms:modified>
</cp:coreProperties>
</file>