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83" w:rsidRDefault="00DE6983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6" o:title=""/>
          </v:shape>
        </w:pict>
      </w:r>
    </w:p>
    <w:p w:rsidR="00DE6983" w:rsidRDefault="00DE6983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E6983" w:rsidRDefault="00DE6983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E6983" w:rsidRPr="006525B4" w:rsidRDefault="00DE6983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E6983" w:rsidRPr="007A68F2" w:rsidRDefault="00DE6983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E6983" w:rsidRPr="001A24A7" w:rsidRDefault="00DE6983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E6983" w:rsidRPr="001D334B" w:rsidRDefault="00DE6983" w:rsidP="006D6FD7">
      <w:pPr>
        <w:jc w:val="center"/>
        <w:rPr>
          <w:sz w:val="36"/>
          <w:szCs w:val="36"/>
        </w:rPr>
      </w:pPr>
    </w:p>
    <w:p w:rsidR="00DE6983" w:rsidRDefault="00DE6983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E6983" w:rsidRPr="00FC3198" w:rsidRDefault="00DE6983" w:rsidP="006D6FD7">
      <w:pPr>
        <w:jc w:val="center"/>
        <w:rPr>
          <w:sz w:val="36"/>
          <w:szCs w:val="36"/>
        </w:rPr>
      </w:pPr>
    </w:p>
    <w:p w:rsidR="00DE6983" w:rsidRPr="00204C3F" w:rsidRDefault="00DE6983" w:rsidP="00C16A21">
      <w:p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17.01.2019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79</w:t>
      </w:r>
    </w:p>
    <w:p w:rsidR="00DE6983" w:rsidRPr="00141F74" w:rsidRDefault="00DE6983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E6983" w:rsidRPr="00FC3198" w:rsidRDefault="00DE6983" w:rsidP="003F5C7D">
      <w:pPr>
        <w:jc w:val="center"/>
        <w:rPr>
          <w:sz w:val="48"/>
          <w:szCs w:val="48"/>
        </w:rPr>
      </w:pPr>
    </w:p>
    <w:p w:rsidR="00DE6983" w:rsidRDefault="00DE6983" w:rsidP="0047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38125E">
        <w:rPr>
          <w:b/>
          <w:sz w:val="28"/>
          <w:szCs w:val="28"/>
        </w:rPr>
        <w:t xml:space="preserve"> в постановление администрации города Слободского </w:t>
      </w:r>
      <w:r>
        <w:rPr>
          <w:b/>
          <w:sz w:val="28"/>
          <w:szCs w:val="28"/>
        </w:rPr>
        <w:t>от 30.12.2013 №310</w:t>
      </w:r>
    </w:p>
    <w:p w:rsidR="00DE6983" w:rsidRPr="005815C2" w:rsidRDefault="00DE6983" w:rsidP="006D6FD7">
      <w:pPr>
        <w:jc w:val="center"/>
        <w:rPr>
          <w:b/>
          <w:sz w:val="48"/>
          <w:szCs w:val="48"/>
        </w:rPr>
      </w:pPr>
    </w:p>
    <w:p w:rsidR="00DE6983" w:rsidRDefault="00DE6983" w:rsidP="00D958F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города Слободского от 28.08.2013 № 176 «О разработке, реализации и оценке эффективности реализации муниципальных программ на территории муниципального образования «город Слободской» администрация города Слободского ПОСТАНОВЛЯЕТ:</w:t>
      </w:r>
    </w:p>
    <w:p w:rsidR="00DE6983" w:rsidRPr="00F3467D" w:rsidRDefault="00DE6983" w:rsidP="00473135">
      <w:pPr>
        <w:spacing w:line="360" w:lineRule="auto"/>
        <w:ind w:right="-1" w:firstLine="709"/>
        <w:jc w:val="both"/>
      </w:pPr>
      <w:r>
        <w:rPr>
          <w:sz w:val="28"/>
          <w:szCs w:val="28"/>
        </w:rPr>
        <w:t xml:space="preserve">1. </w:t>
      </w:r>
      <w:r w:rsidRPr="00F3467D">
        <w:rPr>
          <w:sz w:val="28"/>
          <w:szCs w:val="28"/>
        </w:rPr>
        <w:t xml:space="preserve">В постановление администрации города Слободского от </w:t>
      </w:r>
      <w:r>
        <w:rPr>
          <w:sz w:val="28"/>
          <w:szCs w:val="28"/>
        </w:rPr>
        <w:t>30.12.2013</w:t>
      </w:r>
      <w:r w:rsidRPr="00F3467D">
        <w:rPr>
          <w:sz w:val="28"/>
          <w:szCs w:val="28"/>
        </w:rPr>
        <w:t xml:space="preserve"> № </w:t>
      </w:r>
      <w:r>
        <w:rPr>
          <w:sz w:val="28"/>
          <w:szCs w:val="28"/>
        </w:rPr>
        <w:t>310</w:t>
      </w:r>
      <w:r w:rsidRPr="00F3467D">
        <w:rPr>
          <w:sz w:val="28"/>
          <w:szCs w:val="28"/>
        </w:rPr>
        <w:t xml:space="preserve"> «</w:t>
      </w:r>
      <w:r w:rsidRPr="00B37BB0">
        <w:rPr>
          <w:sz w:val="28"/>
          <w:szCs w:val="28"/>
        </w:rPr>
        <w:t>Об утверждении муниципальной подпрограммы «Поддержка и развитие малого и среднего предпринимательства в г</w:t>
      </w:r>
      <w:r>
        <w:rPr>
          <w:sz w:val="28"/>
          <w:szCs w:val="28"/>
        </w:rPr>
        <w:t>ороде Слободском» на 2014 – 2021</w:t>
      </w:r>
      <w:r w:rsidRPr="00B37BB0">
        <w:rPr>
          <w:sz w:val="28"/>
          <w:szCs w:val="28"/>
        </w:rPr>
        <w:t xml:space="preserve"> годы»</w:t>
      </w:r>
      <w:r w:rsidRPr="00F3467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Подп</w:t>
      </w:r>
      <w:r w:rsidRPr="00F3467D">
        <w:rPr>
          <w:sz w:val="28"/>
          <w:szCs w:val="28"/>
        </w:rPr>
        <w:t>рограмма) внести следующие изменения:</w:t>
      </w:r>
    </w:p>
    <w:p w:rsidR="00DE6983" w:rsidRDefault="00DE6983" w:rsidP="004731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Pr="00F3467D">
        <w:rPr>
          <w:spacing w:val="-2"/>
          <w:sz w:val="28"/>
          <w:szCs w:val="28"/>
        </w:rPr>
        <w:t>Раздел «Объёмы ассиг</w:t>
      </w:r>
      <w:r>
        <w:rPr>
          <w:spacing w:val="-2"/>
          <w:sz w:val="28"/>
          <w:szCs w:val="28"/>
        </w:rPr>
        <w:t>нований подпрограммы» паспорта П</w:t>
      </w:r>
      <w:r w:rsidRPr="00F3467D">
        <w:rPr>
          <w:spacing w:val="-2"/>
          <w:sz w:val="28"/>
          <w:szCs w:val="28"/>
        </w:rPr>
        <w:t xml:space="preserve">одпрограммы </w:t>
      </w:r>
      <w:r w:rsidRPr="00F3467D">
        <w:rPr>
          <w:sz w:val="28"/>
          <w:szCs w:val="28"/>
        </w:rPr>
        <w:t>изложить в новой редакции:</w:t>
      </w:r>
    </w:p>
    <w:p w:rsidR="00DE6983" w:rsidRPr="00F3467D" w:rsidRDefault="00DE6983" w:rsidP="004731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-1" w:firstLine="709"/>
        <w:jc w:val="both"/>
        <w:rPr>
          <w:spacing w:val="-1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6027"/>
      </w:tblGrid>
      <w:tr w:rsidR="00DE6983" w:rsidRPr="00F3467D" w:rsidTr="00005D5C">
        <w:tc>
          <w:tcPr>
            <w:tcW w:w="3329" w:type="dxa"/>
          </w:tcPr>
          <w:p w:rsidR="00DE6983" w:rsidRPr="00454F61" w:rsidRDefault="00DE6983" w:rsidP="00473135">
            <w:pPr>
              <w:ind w:right="-1"/>
              <w:rPr>
                <w:strike/>
                <w:sz w:val="28"/>
                <w:szCs w:val="28"/>
              </w:rPr>
            </w:pPr>
            <w:r w:rsidRPr="00454F61">
              <w:rPr>
                <w:sz w:val="28"/>
                <w:szCs w:val="28"/>
              </w:rPr>
              <w:t>Объемы ассигнований  подпрограммы</w:t>
            </w:r>
          </w:p>
        </w:tc>
        <w:tc>
          <w:tcPr>
            <w:tcW w:w="6027" w:type="dxa"/>
          </w:tcPr>
          <w:p w:rsidR="00DE6983" w:rsidRPr="00454F61" w:rsidRDefault="00DE6983" w:rsidP="00473135">
            <w:pPr>
              <w:ind w:right="-1"/>
              <w:rPr>
                <w:sz w:val="28"/>
                <w:szCs w:val="28"/>
              </w:rPr>
            </w:pPr>
            <w:r w:rsidRPr="00454F61">
              <w:rPr>
                <w:sz w:val="28"/>
                <w:szCs w:val="28"/>
              </w:rPr>
              <w:t>Объем финансирования:</w:t>
            </w:r>
          </w:p>
          <w:p w:rsidR="00DE6983" w:rsidRPr="00F3467D" w:rsidRDefault="00DE6983" w:rsidP="00E03F2E">
            <w:pPr>
              <w:ind w:right="-1"/>
              <w:rPr>
                <w:sz w:val="28"/>
                <w:szCs w:val="28"/>
              </w:rPr>
            </w:pPr>
            <w:r w:rsidRPr="00454F61">
              <w:rPr>
                <w:sz w:val="28"/>
                <w:szCs w:val="28"/>
              </w:rPr>
              <w:t xml:space="preserve">бюджет  города – </w:t>
            </w:r>
            <w:r>
              <w:rPr>
                <w:sz w:val="28"/>
                <w:szCs w:val="28"/>
              </w:rPr>
              <w:t xml:space="preserve">656,7 </w:t>
            </w:r>
            <w:r w:rsidRPr="00454F61">
              <w:rPr>
                <w:sz w:val="28"/>
                <w:szCs w:val="28"/>
              </w:rPr>
              <w:t>тыс.рублей</w:t>
            </w:r>
          </w:p>
        </w:tc>
      </w:tr>
    </w:tbl>
    <w:p w:rsidR="00DE6983" w:rsidRDefault="00DE6983" w:rsidP="00473135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DE6983" w:rsidRDefault="00DE6983" w:rsidP="0047313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7745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</w:t>
      </w:r>
      <w:r w:rsidRPr="00977454">
        <w:rPr>
          <w:sz w:val="28"/>
          <w:szCs w:val="28"/>
        </w:rPr>
        <w:t>к Подпрограмме изложить в новой редакции.</w:t>
      </w:r>
      <w:r>
        <w:rPr>
          <w:sz w:val="28"/>
          <w:szCs w:val="28"/>
        </w:rPr>
        <w:t xml:space="preserve"> Прилагается.</w:t>
      </w:r>
    </w:p>
    <w:p w:rsidR="00DE6983" w:rsidRDefault="00DE6983" w:rsidP="0047313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города Слободского Щекурину Н.Г.</w:t>
      </w:r>
    </w:p>
    <w:p w:rsidR="00DE6983" w:rsidRDefault="00DE6983" w:rsidP="0047313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2B97">
        <w:rPr>
          <w:sz w:val="28"/>
          <w:szCs w:val="28"/>
        </w:rPr>
        <w:t>Постановление вступает в силу со дня обнародования на офици</w:t>
      </w:r>
      <w:r>
        <w:rPr>
          <w:sz w:val="28"/>
          <w:szCs w:val="28"/>
        </w:rPr>
        <w:t>альном сайте администрации города Слободского.</w:t>
      </w:r>
    </w:p>
    <w:p w:rsidR="00DE6983" w:rsidRPr="00A62388" w:rsidRDefault="00DE6983" w:rsidP="00473135">
      <w:pPr>
        <w:ind w:right="-1"/>
        <w:jc w:val="both"/>
        <w:rPr>
          <w:sz w:val="72"/>
          <w:szCs w:val="72"/>
        </w:rPr>
      </w:pPr>
    </w:p>
    <w:p w:rsidR="00DE6983" w:rsidRPr="00052783" w:rsidRDefault="00DE6983" w:rsidP="00473135">
      <w:pPr>
        <w:ind w:right="-1"/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783">
        <w:rPr>
          <w:sz w:val="28"/>
          <w:szCs w:val="28"/>
        </w:rPr>
        <w:t xml:space="preserve"> И.В. Желвакова</w:t>
      </w:r>
    </w:p>
    <w:p w:rsidR="00DE6983" w:rsidRDefault="00DE6983"/>
    <w:p w:rsidR="00DE6983" w:rsidRDefault="00DE6983"/>
    <w:p w:rsidR="00DE6983" w:rsidRDefault="00DE6983"/>
    <w:p w:rsidR="00DE6983" w:rsidRDefault="00DE6983"/>
    <w:p w:rsidR="00DE6983" w:rsidRDefault="00DE6983"/>
    <w:p w:rsidR="00DE6983" w:rsidRDefault="00DE6983"/>
    <w:p w:rsidR="00DE6983" w:rsidRDefault="00DE6983" w:rsidP="00D958F8">
      <w:pPr>
        <w:ind w:firstLine="8505"/>
        <w:jc w:val="both"/>
        <w:rPr>
          <w:sz w:val="28"/>
          <w:szCs w:val="28"/>
        </w:rPr>
        <w:sectPr w:rsidR="00DE6983" w:rsidSect="000658A7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6983" w:rsidRDefault="00DE6983" w:rsidP="00D958F8">
      <w:pPr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</w:t>
      </w:r>
      <w:r w:rsidRPr="008F031E">
        <w:rPr>
          <w:sz w:val="28"/>
          <w:szCs w:val="28"/>
        </w:rPr>
        <w:t xml:space="preserve">одпрограмме </w:t>
      </w:r>
    </w:p>
    <w:p w:rsidR="00DE6983" w:rsidRDefault="00DE6983" w:rsidP="00D958F8">
      <w:pPr>
        <w:ind w:left="8505"/>
        <w:jc w:val="both"/>
        <w:rPr>
          <w:sz w:val="28"/>
          <w:szCs w:val="28"/>
        </w:rPr>
      </w:pPr>
      <w:r w:rsidRPr="008F031E">
        <w:rPr>
          <w:sz w:val="28"/>
          <w:szCs w:val="28"/>
        </w:rPr>
        <w:t xml:space="preserve">«Поддержка и развитие малого </w:t>
      </w:r>
      <w:r>
        <w:rPr>
          <w:sz w:val="28"/>
          <w:szCs w:val="28"/>
        </w:rPr>
        <w:t xml:space="preserve">и среднего </w:t>
      </w:r>
    </w:p>
    <w:p w:rsidR="00DE6983" w:rsidRDefault="00DE6983" w:rsidP="00D958F8">
      <w:pPr>
        <w:ind w:left="8505"/>
        <w:jc w:val="both"/>
        <w:rPr>
          <w:sz w:val="28"/>
          <w:szCs w:val="28"/>
        </w:rPr>
      </w:pPr>
      <w:r w:rsidRPr="008F031E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8F031E">
        <w:rPr>
          <w:sz w:val="28"/>
          <w:szCs w:val="28"/>
        </w:rPr>
        <w:t xml:space="preserve">в городе Слободском» </w:t>
      </w:r>
    </w:p>
    <w:p w:rsidR="00DE6983" w:rsidRDefault="00DE6983" w:rsidP="00D958F8">
      <w:pPr>
        <w:ind w:firstLine="8505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 2014-2021</w:t>
      </w:r>
      <w:r w:rsidRPr="008F031E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</w:p>
    <w:p w:rsidR="00DE6983" w:rsidRDefault="00DE6983" w:rsidP="00D958F8">
      <w:pPr>
        <w:jc w:val="center"/>
        <w:rPr>
          <w:b/>
          <w:sz w:val="28"/>
          <w:szCs w:val="28"/>
        </w:rPr>
      </w:pPr>
    </w:p>
    <w:p w:rsidR="00DE6983" w:rsidRPr="0005336A" w:rsidRDefault="00DE6983" w:rsidP="00D9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(справочная) оценка ресурсного обеспечения реализации муниципальной подпрограммы «Поддержка и развитие малого и среднего предпринимательства в городе Слободском» на 2014-2021 годы за счет всех источников финансирования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2976"/>
        <w:gridCol w:w="1985"/>
        <w:gridCol w:w="992"/>
        <w:gridCol w:w="1134"/>
        <w:gridCol w:w="992"/>
        <w:gridCol w:w="1134"/>
        <w:gridCol w:w="1134"/>
        <w:gridCol w:w="1134"/>
        <w:gridCol w:w="993"/>
        <w:gridCol w:w="992"/>
      </w:tblGrid>
      <w:tr w:rsidR="00DE6983" w:rsidTr="00005D5C">
        <w:trPr>
          <w:trHeight w:val="520"/>
          <w:jc w:val="center"/>
        </w:trPr>
        <w:tc>
          <w:tcPr>
            <w:tcW w:w="1913" w:type="dxa"/>
            <w:vMerge w:val="restart"/>
          </w:tcPr>
          <w:p w:rsidR="00DE6983" w:rsidRDefault="00DE6983" w:rsidP="00005D5C">
            <w:pPr>
              <w:rPr>
                <w:sz w:val="24"/>
                <w:szCs w:val="24"/>
              </w:rPr>
            </w:pPr>
          </w:p>
          <w:p w:rsidR="00DE6983" w:rsidRDefault="00DE6983" w:rsidP="00005D5C">
            <w:pPr>
              <w:rPr>
                <w:sz w:val="24"/>
                <w:szCs w:val="24"/>
              </w:rPr>
            </w:pP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Наименование муниципальной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vMerge w:val="restart"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  <w:p w:rsidR="00DE6983" w:rsidRDefault="00DE6983" w:rsidP="00005D5C">
            <w:pPr>
              <w:jc w:val="both"/>
              <w:rPr>
                <w:sz w:val="24"/>
                <w:szCs w:val="24"/>
              </w:rPr>
            </w:pP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5" w:type="dxa"/>
            <w:gridSpan w:val="8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DE6983" w:rsidTr="00005D5C">
        <w:trPr>
          <w:trHeight w:val="1076"/>
          <w:jc w:val="center"/>
        </w:trPr>
        <w:tc>
          <w:tcPr>
            <w:tcW w:w="1913" w:type="dxa"/>
            <w:vMerge/>
          </w:tcPr>
          <w:p w:rsidR="00DE6983" w:rsidRPr="00756391" w:rsidRDefault="00DE6983" w:rsidP="00005D5C">
            <w:pPr>
              <w:spacing w:after="60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E6983" w:rsidRPr="00756391" w:rsidRDefault="00DE6983" w:rsidP="00005D5C">
            <w:pPr>
              <w:spacing w:after="60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2014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2015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2016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2017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2018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E6983" w:rsidTr="00005D5C">
        <w:trPr>
          <w:cantSplit/>
          <w:trHeight w:val="1134"/>
          <w:jc w:val="center"/>
        </w:trPr>
        <w:tc>
          <w:tcPr>
            <w:tcW w:w="1913" w:type="dxa"/>
            <w:vMerge w:val="restart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</w:p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</w:t>
            </w:r>
            <w:r w:rsidRPr="00756391">
              <w:rPr>
                <w:sz w:val="24"/>
                <w:szCs w:val="24"/>
              </w:rPr>
              <w:t>пальная подпрограмма</w:t>
            </w:r>
          </w:p>
        </w:tc>
        <w:tc>
          <w:tcPr>
            <w:tcW w:w="2976" w:type="dxa"/>
            <w:vMerge w:val="restart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</w:p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«Поддержка и развитие малого и среднего предпринимательства в</w:t>
            </w:r>
            <w:r>
              <w:rPr>
                <w:sz w:val="24"/>
                <w:szCs w:val="24"/>
              </w:rPr>
              <w:t xml:space="preserve"> городе Слободском» </w:t>
            </w:r>
          </w:p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2014-2021</w:t>
            </w:r>
            <w:r w:rsidRPr="007563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3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DE6983" w:rsidTr="00005D5C">
        <w:trPr>
          <w:cantSplit/>
          <w:trHeight w:val="1134"/>
          <w:jc w:val="center"/>
        </w:trPr>
        <w:tc>
          <w:tcPr>
            <w:tcW w:w="1913" w:type="dxa"/>
            <w:vMerge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6983" w:rsidTr="00005D5C">
        <w:trPr>
          <w:cantSplit/>
          <w:trHeight w:val="1134"/>
          <w:jc w:val="center"/>
        </w:trPr>
        <w:tc>
          <w:tcPr>
            <w:tcW w:w="1913" w:type="dxa"/>
            <w:vMerge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E6983" w:rsidRPr="00756391" w:rsidRDefault="00DE6983" w:rsidP="00005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 w:rsidRPr="0075639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992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  <w:vAlign w:val="center"/>
          </w:tcPr>
          <w:p w:rsidR="00DE6983" w:rsidRPr="00756391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3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DE6983" w:rsidRDefault="00DE6983" w:rsidP="00005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</w:tbl>
    <w:p w:rsidR="00DE6983" w:rsidRDefault="00DE6983"/>
    <w:p w:rsidR="00DE6983" w:rsidRDefault="00DE6983"/>
    <w:p w:rsidR="00DE6983" w:rsidRDefault="00DE6983"/>
    <w:p w:rsidR="00DE6983" w:rsidRDefault="00DE6983">
      <w:pPr>
        <w:sectPr w:rsidR="00DE6983" w:rsidSect="00454F61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E6983" w:rsidRDefault="00DE6983" w:rsidP="00A94519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C61C26">
        <w:rPr>
          <w:sz w:val="28"/>
          <w:szCs w:val="28"/>
        </w:rPr>
        <w:t>ТВЕРЖДЕН</w:t>
      </w:r>
    </w:p>
    <w:p w:rsidR="00DE6983" w:rsidRPr="00355D8B" w:rsidRDefault="00DE6983" w:rsidP="00A94519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DE6983" w:rsidRPr="00355D8B" w:rsidRDefault="00DE6983" w:rsidP="00A94519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DE6983" w:rsidRPr="00355D8B" w:rsidRDefault="00DE6983" w:rsidP="00A94519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от </w:t>
      </w:r>
      <w:r>
        <w:rPr>
          <w:sz w:val="28"/>
          <w:szCs w:val="24"/>
        </w:rPr>
        <w:t>17.01.2019</w:t>
      </w:r>
      <w:r w:rsidRPr="00355D8B">
        <w:rPr>
          <w:sz w:val="28"/>
          <w:szCs w:val="24"/>
        </w:rPr>
        <w:t xml:space="preserve"> № </w:t>
      </w:r>
      <w:r>
        <w:rPr>
          <w:sz w:val="28"/>
          <w:szCs w:val="24"/>
        </w:rPr>
        <w:t>79</w:t>
      </w:r>
    </w:p>
    <w:p w:rsidR="00DE6983" w:rsidRPr="00D9144D" w:rsidRDefault="00DE6983" w:rsidP="00D35712">
      <w:pPr>
        <w:ind w:left="4956"/>
        <w:jc w:val="center"/>
        <w:rPr>
          <w:sz w:val="96"/>
          <w:szCs w:val="28"/>
        </w:rPr>
      </w:pPr>
    </w:p>
    <w:p w:rsidR="00DE6983" w:rsidRPr="00897CBB" w:rsidRDefault="00DE6983" w:rsidP="00D35712">
      <w:pPr>
        <w:jc w:val="center"/>
        <w:rPr>
          <w:b/>
          <w:sz w:val="28"/>
          <w:szCs w:val="28"/>
        </w:rPr>
      </w:pPr>
      <w:r w:rsidRPr="00897CBB">
        <w:rPr>
          <w:b/>
          <w:sz w:val="28"/>
          <w:szCs w:val="28"/>
        </w:rPr>
        <w:t>СОСТАВ</w:t>
      </w:r>
    </w:p>
    <w:p w:rsidR="00DE6983" w:rsidRPr="00D9144D" w:rsidRDefault="00DE6983" w:rsidP="00D35712">
      <w:pPr>
        <w:jc w:val="center"/>
        <w:rPr>
          <w:b/>
          <w:sz w:val="28"/>
          <w:szCs w:val="28"/>
        </w:rPr>
      </w:pPr>
      <w:r w:rsidRPr="00D9144D">
        <w:rPr>
          <w:b/>
          <w:sz w:val="28"/>
          <w:szCs w:val="28"/>
        </w:rPr>
        <w:t>комиссии по безопасности дорожного движения города Слободского</w:t>
      </w:r>
    </w:p>
    <w:p w:rsidR="00DE6983" w:rsidRPr="009337F2" w:rsidRDefault="00DE6983" w:rsidP="00D35712">
      <w:pPr>
        <w:jc w:val="center"/>
        <w:rPr>
          <w:sz w:val="48"/>
          <w:szCs w:val="48"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DE6983" w:rsidTr="009D6288">
        <w:tc>
          <w:tcPr>
            <w:tcW w:w="3652" w:type="dxa"/>
          </w:tcPr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Олегович</w:t>
            </w:r>
          </w:p>
        </w:tc>
        <w:tc>
          <w:tcPr>
            <w:tcW w:w="5919" w:type="dxa"/>
          </w:tcPr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заместитель главы администрации города Слободского – управляющий делами, председатель комиссии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ВАЙКУТИС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первый заместитель главы администрации города Слободского, заместитель председателя комиссии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ЛУКИНА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Алла Валерьевна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главный специалист общего отдела администрации города Слободского, секретарь комиссии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БАЖИН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депутат Слободской городской Думы (по согласованию)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</w:t>
            </w:r>
            <w:r w:rsidRPr="00FC41A3">
              <w:rPr>
                <w:sz w:val="28"/>
                <w:szCs w:val="28"/>
              </w:rPr>
              <w:t xml:space="preserve"> Слободской городской Думы (по согласованию)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ВЛАДИМИРОВ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старший государственный инспектор дорожного надзора ОГИБДД МО МВД России «Слободской» (по согласованию)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C41A3">
              <w:rPr>
                <w:sz w:val="28"/>
                <w:szCs w:val="28"/>
              </w:rPr>
              <w:t>управления по делам ГО, ЧС, ЖКХ и благоустройства администрации города Слободского</w:t>
            </w:r>
          </w:p>
        </w:tc>
      </w:tr>
      <w:tr w:rsidR="00DE6983" w:rsidTr="009D6288">
        <w:tc>
          <w:tcPr>
            <w:tcW w:w="3652" w:type="dxa"/>
          </w:tcPr>
          <w:p w:rsidR="00DE6983" w:rsidRDefault="00DE6983" w:rsidP="00CB4235">
            <w:pPr>
              <w:rPr>
                <w:sz w:val="28"/>
                <w:szCs w:val="2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E6983" w:rsidRDefault="00DE6983" w:rsidP="00CB4235">
            <w:pPr>
              <w:rPr>
                <w:sz w:val="28"/>
                <w:szCs w:val="2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началь</w:t>
            </w:r>
            <w:r>
              <w:rPr>
                <w:sz w:val="28"/>
                <w:szCs w:val="28"/>
              </w:rPr>
              <w:t xml:space="preserve">ник управления по делам ГО, ЧС, </w:t>
            </w:r>
            <w:r w:rsidRPr="00FC41A3">
              <w:rPr>
                <w:sz w:val="28"/>
                <w:szCs w:val="28"/>
              </w:rPr>
              <w:t xml:space="preserve">ЖКХ и благоустройства администрации города Слободского 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РАКИТИН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начальник ОГИБДД МО МВД России «Слободской» (по согласованию)</w:t>
            </w:r>
          </w:p>
        </w:tc>
      </w:tr>
      <w:tr w:rsidR="00DE6983" w:rsidTr="009D6288">
        <w:tc>
          <w:tcPr>
            <w:tcW w:w="3652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САЛТАНОВ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919" w:type="dxa"/>
          </w:tcPr>
          <w:p w:rsidR="00DE6983" w:rsidRPr="00CB4235" w:rsidRDefault="00DE6983" w:rsidP="00CB4235">
            <w:pPr>
              <w:rPr>
                <w:sz w:val="48"/>
                <w:szCs w:val="48"/>
              </w:rPr>
            </w:pPr>
          </w:p>
          <w:p w:rsidR="00DE6983" w:rsidRDefault="00DE6983" w:rsidP="00CB4235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инспектор по пропаганде ОГИБДД МО МВД России «Слободской» (по согласованию)</w:t>
            </w:r>
          </w:p>
          <w:p w:rsidR="00DE6983" w:rsidRPr="00FC41A3" w:rsidRDefault="00DE6983" w:rsidP="00CB4235">
            <w:pPr>
              <w:rPr>
                <w:sz w:val="28"/>
                <w:szCs w:val="28"/>
              </w:rPr>
            </w:pPr>
          </w:p>
        </w:tc>
      </w:tr>
    </w:tbl>
    <w:p w:rsidR="00DE6983" w:rsidRPr="00B57C21" w:rsidRDefault="00DE6983" w:rsidP="00B57C21">
      <w:pPr>
        <w:jc w:val="center"/>
        <w:rPr>
          <w:sz w:val="72"/>
          <w:szCs w:val="28"/>
        </w:rPr>
      </w:pPr>
    </w:p>
    <w:p w:rsidR="00DE6983" w:rsidRDefault="00DE6983" w:rsidP="00B57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DE6983" w:rsidSect="000658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83" w:rsidRDefault="00DE6983" w:rsidP="00C13948">
      <w:r>
        <w:separator/>
      </w:r>
    </w:p>
  </w:endnote>
  <w:endnote w:type="continuationSeparator" w:id="0">
    <w:p w:rsidR="00DE6983" w:rsidRDefault="00DE6983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83" w:rsidRDefault="00DE6983" w:rsidP="00C13948">
      <w:r>
        <w:separator/>
      </w:r>
    </w:p>
  </w:footnote>
  <w:footnote w:type="continuationSeparator" w:id="0">
    <w:p w:rsidR="00DE6983" w:rsidRDefault="00DE6983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3" w:rsidRDefault="00DE698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E6983" w:rsidRDefault="00DE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05D5C"/>
    <w:rsid w:val="00035251"/>
    <w:rsid w:val="000357A5"/>
    <w:rsid w:val="00052783"/>
    <w:rsid w:val="0005336A"/>
    <w:rsid w:val="00063845"/>
    <w:rsid w:val="000658A7"/>
    <w:rsid w:val="000744F1"/>
    <w:rsid w:val="00082276"/>
    <w:rsid w:val="000859A6"/>
    <w:rsid w:val="000961FC"/>
    <w:rsid w:val="000F484B"/>
    <w:rsid w:val="00141F74"/>
    <w:rsid w:val="00144018"/>
    <w:rsid w:val="00175B5A"/>
    <w:rsid w:val="001A24A7"/>
    <w:rsid w:val="001D334B"/>
    <w:rsid w:val="001E4BFA"/>
    <w:rsid w:val="001F44E2"/>
    <w:rsid w:val="00204C3F"/>
    <w:rsid w:val="00212B97"/>
    <w:rsid w:val="00222B8E"/>
    <w:rsid w:val="00235BED"/>
    <w:rsid w:val="0027374C"/>
    <w:rsid w:val="00290BC0"/>
    <w:rsid w:val="00295DCF"/>
    <w:rsid w:val="002A6A14"/>
    <w:rsid w:val="00355D8B"/>
    <w:rsid w:val="0038125E"/>
    <w:rsid w:val="00390302"/>
    <w:rsid w:val="003A413B"/>
    <w:rsid w:val="003A5D05"/>
    <w:rsid w:val="003A6943"/>
    <w:rsid w:val="003F5C7D"/>
    <w:rsid w:val="00417946"/>
    <w:rsid w:val="00435B72"/>
    <w:rsid w:val="00442679"/>
    <w:rsid w:val="00454F61"/>
    <w:rsid w:val="0045553A"/>
    <w:rsid w:val="00473135"/>
    <w:rsid w:val="00487347"/>
    <w:rsid w:val="00496157"/>
    <w:rsid w:val="004A3AC2"/>
    <w:rsid w:val="004C1EA6"/>
    <w:rsid w:val="004C6E7B"/>
    <w:rsid w:val="00535597"/>
    <w:rsid w:val="005815C2"/>
    <w:rsid w:val="00585E37"/>
    <w:rsid w:val="005B1FB5"/>
    <w:rsid w:val="005D672B"/>
    <w:rsid w:val="006005DB"/>
    <w:rsid w:val="0063357E"/>
    <w:rsid w:val="00636774"/>
    <w:rsid w:val="006525B4"/>
    <w:rsid w:val="0065697F"/>
    <w:rsid w:val="00694CF1"/>
    <w:rsid w:val="006A08A4"/>
    <w:rsid w:val="006B7575"/>
    <w:rsid w:val="006D1046"/>
    <w:rsid w:val="006D6FD7"/>
    <w:rsid w:val="006F132F"/>
    <w:rsid w:val="006F241A"/>
    <w:rsid w:val="006F3AF4"/>
    <w:rsid w:val="006F63E7"/>
    <w:rsid w:val="00707A7B"/>
    <w:rsid w:val="00724A79"/>
    <w:rsid w:val="00731146"/>
    <w:rsid w:val="007325EE"/>
    <w:rsid w:val="00756391"/>
    <w:rsid w:val="0078364D"/>
    <w:rsid w:val="007A2340"/>
    <w:rsid w:val="007A68F2"/>
    <w:rsid w:val="00814B31"/>
    <w:rsid w:val="00823716"/>
    <w:rsid w:val="0082614E"/>
    <w:rsid w:val="008718E5"/>
    <w:rsid w:val="00886F3A"/>
    <w:rsid w:val="008871DD"/>
    <w:rsid w:val="00897CBB"/>
    <w:rsid w:val="008A0D21"/>
    <w:rsid w:val="008A6861"/>
    <w:rsid w:val="008B740E"/>
    <w:rsid w:val="008E5F11"/>
    <w:rsid w:val="008F031E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77454"/>
    <w:rsid w:val="00986C12"/>
    <w:rsid w:val="0099153E"/>
    <w:rsid w:val="009A7011"/>
    <w:rsid w:val="009D61AA"/>
    <w:rsid w:val="009D6288"/>
    <w:rsid w:val="009E3269"/>
    <w:rsid w:val="009F4950"/>
    <w:rsid w:val="00A343AD"/>
    <w:rsid w:val="00A46D75"/>
    <w:rsid w:val="00A54BDF"/>
    <w:rsid w:val="00A62388"/>
    <w:rsid w:val="00A85E66"/>
    <w:rsid w:val="00A94519"/>
    <w:rsid w:val="00AE6E12"/>
    <w:rsid w:val="00AE7037"/>
    <w:rsid w:val="00AF2394"/>
    <w:rsid w:val="00B019BC"/>
    <w:rsid w:val="00B116EA"/>
    <w:rsid w:val="00B124A7"/>
    <w:rsid w:val="00B1565C"/>
    <w:rsid w:val="00B27159"/>
    <w:rsid w:val="00B33E9E"/>
    <w:rsid w:val="00B369B7"/>
    <w:rsid w:val="00B37BB0"/>
    <w:rsid w:val="00B57C21"/>
    <w:rsid w:val="00B805E6"/>
    <w:rsid w:val="00B84782"/>
    <w:rsid w:val="00B95495"/>
    <w:rsid w:val="00B9571C"/>
    <w:rsid w:val="00BE3790"/>
    <w:rsid w:val="00C13948"/>
    <w:rsid w:val="00C15FB0"/>
    <w:rsid w:val="00C16A21"/>
    <w:rsid w:val="00C24276"/>
    <w:rsid w:val="00C61C26"/>
    <w:rsid w:val="00C707E9"/>
    <w:rsid w:val="00C94AD8"/>
    <w:rsid w:val="00CA7746"/>
    <w:rsid w:val="00CB09F0"/>
    <w:rsid w:val="00CB4235"/>
    <w:rsid w:val="00D15E17"/>
    <w:rsid w:val="00D35712"/>
    <w:rsid w:val="00D64574"/>
    <w:rsid w:val="00D84010"/>
    <w:rsid w:val="00D9144D"/>
    <w:rsid w:val="00D958F8"/>
    <w:rsid w:val="00DA0058"/>
    <w:rsid w:val="00DB6FEC"/>
    <w:rsid w:val="00DB7DBD"/>
    <w:rsid w:val="00DC409E"/>
    <w:rsid w:val="00DE0514"/>
    <w:rsid w:val="00DE6983"/>
    <w:rsid w:val="00DF57B7"/>
    <w:rsid w:val="00E03F2E"/>
    <w:rsid w:val="00E04F99"/>
    <w:rsid w:val="00E17A64"/>
    <w:rsid w:val="00E20353"/>
    <w:rsid w:val="00E30E41"/>
    <w:rsid w:val="00E611BC"/>
    <w:rsid w:val="00E66A03"/>
    <w:rsid w:val="00E71919"/>
    <w:rsid w:val="00E71C7A"/>
    <w:rsid w:val="00E757EF"/>
    <w:rsid w:val="00EA7F1D"/>
    <w:rsid w:val="00F31D25"/>
    <w:rsid w:val="00F3467D"/>
    <w:rsid w:val="00F63074"/>
    <w:rsid w:val="00F72E99"/>
    <w:rsid w:val="00F7419F"/>
    <w:rsid w:val="00F82E94"/>
    <w:rsid w:val="00F83F46"/>
    <w:rsid w:val="00FB280C"/>
    <w:rsid w:val="00FC3198"/>
    <w:rsid w:val="00FC41A3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518</Words>
  <Characters>2956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cp:lastPrinted>2018-06-15T07:39:00Z</cp:lastPrinted>
  <dcterms:created xsi:type="dcterms:W3CDTF">2019-01-21T11:29:00Z</dcterms:created>
  <dcterms:modified xsi:type="dcterms:W3CDTF">2019-01-21T11:38:00Z</dcterms:modified>
</cp:coreProperties>
</file>