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EC" w:rsidRPr="00FB6BC1" w:rsidRDefault="00A848EC" w:rsidP="006D6FD7">
      <w:pPr>
        <w:jc w:val="both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2" style="position:absolute;left:0;text-align:left;margin-left:210.75pt;margin-top:-22.95pt;width:51pt;height:69.45pt;z-index:251658240;visibility:visible">
            <v:imagedata r:id="rId6" o:title=""/>
          </v:shape>
        </w:pict>
      </w:r>
    </w:p>
    <w:p w:rsidR="00A848EC" w:rsidRPr="00FB6BC1" w:rsidRDefault="00A848EC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A848EC" w:rsidRPr="00FB6BC1" w:rsidRDefault="00A848EC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A848EC" w:rsidRPr="00FB6BC1" w:rsidRDefault="00A848EC" w:rsidP="006D6FD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A848EC" w:rsidRPr="00FB6BC1" w:rsidRDefault="00A848EC" w:rsidP="006D6FD7">
      <w:pPr>
        <w:tabs>
          <w:tab w:val="left" w:pos="3960"/>
        </w:tabs>
        <w:jc w:val="center"/>
        <w:rPr>
          <w:b/>
          <w:sz w:val="28"/>
          <w:szCs w:val="28"/>
        </w:rPr>
      </w:pPr>
      <w:r w:rsidRPr="00FB6BC1">
        <w:rPr>
          <w:b/>
          <w:sz w:val="28"/>
          <w:szCs w:val="28"/>
        </w:rPr>
        <w:t>АДМИНИСТРАЦИЯ ГОРОДА СЛОБОДСКОГО</w:t>
      </w:r>
    </w:p>
    <w:p w:rsidR="00A848EC" w:rsidRPr="00FB6BC1" w:rsidRDefault="00A848EC" w:rsidP="006D6FD7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КИРОВСКОЙ ОБЛАСТИ</w:t>
      </w:r>
    </w:p>
    <w:p w:rsidR="00A848EC" w:rsidRPr="00FB6BC1" w:rsidRDefault="00A848EC" w:rsidP="006D6FD7">
      <w:pPr>
        <w:jc w:val="center"/>
        <w:rPr>
          <w:sz w:val="36"/>
          <w:szCs w:val="36"/>
        </w:rPr>
      </w:pPr>
    </w:p>
    <w:p w:rsidR="00A848EC" w:rsidRPr="00FB6BC1" w:rsidRDefault="00A848EC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FB6BC1">
        <w:rPr>
          <w:b/>
          <w:noProof/>
          <w:spacing w:val="80"/>
          <w:sz w:val="32"/>
          <w:szCs w:val="32"/>
        </w:rPr>
        <w:t>ПОСТАНОВЛЕНИЕ</w:t>
      </w:r>
    </w:p>
    <w:p w:rsidR="00A848EC" w:rsidRPr="00FB6BC1" w:rsidRDefault="00A848EC" w:rsidP="006D6FD7">
      <w:pPr>
        <w:jc w:val="center"/>
        <w:rPr>
          <w:sz w:val="36"/>
          <w:szCs w:val="36"/>
        </w:rPr>
      </w:pPr>
    </w:p>
    <w:p w:rsidR="00A848EC" w:rsidRPr="002133B2" w:rsidRDefault="00A848EC" w:rsidP="00C16A21">
      <w:pPr>
        <w:jc w:val="both"/>
        <w:rPr>
          <w:sz w:val="28"/>
          <w:szCs w:val="28"/>
        </w:rPr>
      </w:pPr>
      <w:r w:rsidRPr="002133B2">
        <w:rPr>
          <w:sz w:val="28"/>
          <w:szCs w:val="28"/>
        </w:rPr>
        <w:t>17.01.2019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33B2">
        <w:rPr>
          <w:sz w:val="28"/>
          <w:szCs w:val="28"/>
        </w:rPr>
        <w:tab/>
      </w:r>
      <w:r w:rsidRPr="002133B2">
        <w:rPr>
          <w:sz w:val="28"/>
          <w:szCs w:val="28"/>
        </w:rPr>
        <w:tab/>
      </w:r>
      <w:r w:rsidRPr="002133B2">
        <w:rPr>
          <w:sz w:val="28"/>
          <w:szCs w:val="28"/>
        </w:rPr>
        <w:tab/>
      </w:r>
      <w:r w:rsidRPr="002133B2">
        <w:rPr>
          <w:sz w:val="28"/>
          <w:szCs w:val="28"/>
        </w:rPr>
        <w:tab/>
      </w:r>
      <w:r w:rsidRPr="002133B2">
        <w:rPr>
          <w:sz w:val="28"/>
          <w:szCs w:val="28"/>
        </w:rPr>
        <w:tab/>
      </w:r>
      <w:r w:rsidRPr="002133B2">
        <w:rPr>
          <w:sz w:val="28"/>
          <w:szCs w:val="28"/>
        </w:rPr>
        <w:tab/>
      </w:r>
      <w:r w:rsidRPr="002133B2">
        <w:rPr>
          <w:sz w:val="28"/>
          <w:szCs w:val="28"/>
        </w:rPr>
        <w:tab/>
      </w:r>
      <w:r w:rsidRPr="002133B2">
        <w:rPr>
          <w:sz w:val="28"/>
          <w:szCs w:val="28"/>
        </w:rPr>
        <w:tab/>
      </w:r>
      <w:r w:rsidRPr="002133B2">
        <w:rPr>
          <w:sz w:val="28"/>
          <w:szCs w:val="28"/>
        </w:rPr>
        <w:tab/>
        <w:t xml:space="preserve">  №</w:t>
      </w:r>
      <w:r>
        <w:rPr>
          <w:sz w:val="28"/>
          <w:szCs w:val="28"/>
        </w:rPr>
        <w:t xml:space="preserve"> </w:t>
      </w:r>
      <w:r w:rsidRPr="002133B2">
        <w:rPr>
          <w:sz w:val="28"/>
          <w:szCs w:val="28"/>
        </w:rPr>
        <w:t>81</w:t>
      </w:r>
    </w:p>
    <w:p w:rsidR="00A848EC" w:rsidRPr="00FB6BC1" w:rsidRDefault="00A848EC" w:rsidP="003F5C7D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г. Слободской Кировской области</w:t>
      </w:r>
    </w:p>
    <w:p w:rsidR="00A848EC" w:rsidRDefault="00A848EC" w:rsidP="00F04600">
      <w:pPr>
        <w:jc w:val="center"/>
        <w:rPr>
          <w:b/>
          <w:sz w:val="28"/>
        </w:rPr>
      </w:pPr>
    </w:p>
    <w:p w:rsidR="00A848EC" w:rsidRDefault="00A848EC" w:rsidP="00F04600">
      <w:pPr>
        <w:jc w:val="center"/>
        <w:rPr>
          <w:b/>
          <w:sz w:val="28"/>
        </w:rPr>
      </w:pPr>
    </w:p>
    <w:p w:rsidR="00A848EC" w:rsidRDefault="00A848EC" w:rsidP="003B0592">
      <w:pPr>
        <w:jc w:val="center"/>
        <w:rPr>
          <w:b/>
          <w:sz w:val="28"/>
        </w:rPr>
      </w:pPr>
      <w:r w:rsidRPr="007211EA">
        <w:rPr>
          <w:b/>
          <w:sz w:val="28"/>
        </w:rPr>
        <w:t xml:space="preserve">Об </w:t>
      </w:r>
      <w:r>
        <w:rPr>
          <w:b/>
          <w:sz w:val="28"/>
        </w:rPr>
        <w:t>утверждении норматива стоимости</w:t>
      </w:r>
    </w:p>
    <w:p w:rsidR="00A848EC" w:rsidRDefault="00A848EC" w:rsidP="003B0592">
      <w:pPr>
        <w:jc w:val="center"/>
        <w:rPr>
          <w:b/>
          <w:sz w:val="28"/>
        </w:rPr>
      </w:pPr>
      <w:smartTag w:uri="urn:schemas-microsoft-com:office:smarttags" w:element="metricconverter">
        <w:smartTagPr>
          <w:attr w:name="ProductID" w:val="1 кв. метра"/>
        </w:smartTagPr>
        <w:r>
          <w:rPr>
            <w:b/>
            <w:sz w:val="28"/>
          </w:rPr>
          <w:t>1 кв. метра</w:t>
        </w:r>
      </w:smartTag>
      <w:r>
        <w:rPr>
          <w:b/>
          <w:sz w:val="28"/>
        </w:rPr>
        <w:t xml:space="preserve"> общей площади жилья</w:t>
      </w:r>
    </w:p>
    <w:p w:rsidR="00A848EC" w:rsidRDefault="00A848EC" w:rsidP="003B0592">
      <w:pPr>
        <w:jc w:val="center"/>
        <w:rPr>
          <w:b/>
          <w:sz w:val="28"/>
        </w:rPr>
      </w:pPr>
      <w:r>
        <w:rPr>
          <w:b/>
          <w:sz w:val="28"/>
        </w:rPr>
        <w:t xml:space="preserve"> на территории города Слободского</w:t>
      </w:r>
    </w:p>
    <w:p w:rsidR="00A848EC" w:rsidRPr="007211EA" w:rsidRDefault="00A848EC" w:rsidP="003B0592">
      <w:pPr>
        <w:jc w:val="center"/>
        <w:rPr>
          <w:b/>
        </w:rPr>
      </w:pPr>
      <w:r>
        <w:rPr>
          <w:b/>
          <w:sz w:val="28"/>
        </w:rPr>
        <w:t xml:space="preserve"> на 2019 год</w:t>
      </w:r>
    </w:p>
    <w:p w:rsidR="00A848EC" w:rsidRDefault="00A848EC" w:rsidP="003B0592">
      <w:pPr>
        <w:pStyle w:val="Heading1"/>
      </w:pPr>
    </w:p>
    <w:p w:rsidR="00A848EC" w:rsidRPr="002A28A2" w:rsidRDefault="00A848EC" w:rsidP="003B0592"/>
    <w:p w:rsidR="00A848EC" w:rsidRPr="00B613A1" w:rsidRDefault="00A848EC" w:rsidP="003B05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613A1">
        <w:rPr>
          <w:sz w:val="28"/>
          <w:szCs w:val="28"/>
        </w:rPr>
        <w:t>В целях реализации Закона Кировской области от 02.08.2005 №350-ЗО «Об определении размера дохода и стоимости имущества для предоставления гражданам жилых помещений муниципального жилищного фонда в Кировской области»</w:t>
      </w:r>
      <w:r>
        <w:rPr>
          <w:sz w:val="28"/>
          <w:szCs w:val="28"/>
        </w:rPr>
        <w:t xml:space="preserve"> </w:t>
      </w:r>
      <w:r w:rsidRPr="00B613A1">
        <w:rPr>
          <w:sz w:val="28"/>
          <w:szCs w:val="28"/>
        </w:rPr>
        <w:t>администрация города Слободского ПОСТАНОВЛЯЕТ:</w:t>
      </w:r>
    </w:p>
    <w:p w:rsidR="00A848EC" w:rsidRDefault="00A848EC" w:rsidP="003B0592">
      <w:pPr>
        <w:pStyle w:val="BodyTextIndent"/>
        <w:spacing w:line="360" w:lineRule="auto"/>
      </w:pPr>
      <w:r>
        <w:t>1. На основании маркетинговых исследований на рынке услуг вторичного жилья утвердить норматив стоимости 1 квадратного метра общей площади жилья на территории города Слободского на 2019 год в размере 31 200 (тридцать одна тысяча двести) рублей.</w:t>
      </w:r>
    </w:p>
    <w:p w:rsidR="00A848EC" w:rsidRDefault="00A848EC" w:rsidP="003B0592">
      <w:pPr>
        <w:pStyle w:val="BodyTextIndent"/>
        <w:spacing w:line="360" w:lineRule="auto"/>
      </w:pPr>
      <w:r>
        <w:t>2. Постановление вступает в силу с момента подписания и подлежит обнародованию на официальном сайте администрации города Слободского.</w:t>
      </w:r>
    </w:p>
    <w:p w:rsidR="00A848EC" w:rsidRDefault="00A848EC" w:rsidP="003B0592">
      <w:pPr>
        <w:pStyle w:val="BodyTextIndent"/>
        <w:spacing w:line="360" w:lineRule="auto"/>
      </w:pPr>
      <w:r>
        <w:t>3. Контроль за исполнением постановления возложить на первого заместителя главы администрации города Слободского Вайкутиса П.О.</w:t>
      </w:r>
    </w:p>
    <w:p w:rsidR="00A848EC" w:rsidRDefault="00A848EC" w:rsidP="003B0592">
      <w:pPr>
        <w:pStyle w:val="BodyTextIndent"/>
        <w:tabs>
          <w:tab w:val="left" w:pos="5720"/>
        </w:tabs>
        <w:spacing w:line="360" w:lineRule="auto"/>
      </w:pPr>
      <w:r>
        <w:tab/>
      </w:r>
    </w:p>
    <w:p w:rsidR="00A848EC" w:rsidRDefault="00A848EC" w:rsidP="003B0592">
      <w:pPr>
        <w:jc w:val="both"/>
        <w:rPr>
          <w:sz w:val="28"/>
        </w:rPr>
      </w:pPr>
    </w:p>
    <w:p w:rsidR="00A848EC" w:rsidRDefault="00A848EC" w:rsidP="003B0592">
      <w:pPr>
        <w:jc w:val="both"/>
        <w:rPr>
          <w:sz w:val="28"/>
        </w:rPr>
      </w:pPr>
      <w:r>
        <w:rPr>
          <w:sz w:val="28"/>
        </w:rPr>
        <w:t>Глава города Слободского</w:t>
      </w:r>
      <w:r>
        <w:rPr>
          <w:sz w:val="28"/>
        </w:rPr>
        <w:tab/>
        <w:t xml:space="preserve">    И.В. Желвакова</w:t>
      </w:r>
    </w:p>
    <w:sectPr w:rsidR="00A848EC" w:rsidSect="000658A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8EC" w:rsidRDefault="00A848EC" w:rsidP="00C13948">
      <w:r>
        <w:separator/>
      </w:r>
    </w:p>
  </w:endnote>
  <w:endnote w:type="continuationSeparator" w:id="0">
    <w:p w:rsidR="00A848EC" w:rsidRDefault="00A848EC" w:rsidP="00C1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8EC" w:rsidRDefault="00A848EC" w:rsidP="00C13948">
      <w:r>
        <w:separator/>
      </w:r>
    </w:p>
  </w:footnote>
  <w:footnote w:type="continuationSeparator" w:id="0">
    <w:p w:rsidR="00A848EC" w:rsidRDefault="00A848EC" w:rsidP="00C13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8EC" w:rsidRDefault="00A848EC">
    <w:pPr>
      <w:pStyle w:val="Header"/>
      <w:jc w:val="center"/>
    </w:pPr>
  </w:p>
  <w:p w:rsidR="00A848EC" w:rsidRDefault="00A848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FD7"/>
    <w:rsid w:val="00004C30"/>
    <w:rsid w:val="000357A5"/>
    <w:rsid w:val="00052783"/>
    <w:rsid w:val="00056693"/>
    <w:rsid w:val="00063845"/>
    <w:rsid w:val="000658A7"/>
    <w:rsid w:val="000744F1"/>
    <w:rsid w:val="00082276"/>
    <w:rsid w:val="000859A6"/>
    <w:rsid w:val="000E628C"/>
    <w:rsid w:val="000F1892"/>
    <w:rsid w:val="000F484B"/>
    <w:rsid w:val="00115F00"/>
    <w:rsid w:val="00141F74"/>
    <w:rsid w:val="00144018"/>
    <w:rsid w:val="00151E76"/>
    <w:rsid w:val="00175B5A"/>
    <w:rsid w:val="001E4BFA"/>
    <w:rsid w:val="001F44E2"/>
    <w:rsid w:val="001F4655"/>
    <w:rsid w:val="002133B2"/>
    <w:rsid w:val="00222B8E"/>
    <w:rsid w:val="00235BED"/>
    <w:rsid w:val="0027374C"/>
    <w:rsid w:val="00290BC0"/>
    <w:rsid w:val="00295DCF"/>
    <w:rsid w:val="002A28A2"/>
    <w:rsid w:val="002A6A14"/>
    <w:rsid w:val="00355D8B"/>
    <w:rsid w:val="0036707C"/>
    <w:rsid w:val="00391428"/>
    <w:rsid w:val="003A413B"/>
    <w:rsid w:val="003A5D05"/>
    <w:rsid w:val="003A6943"/>
    <w:rsid w:val="003B0592"/>
    <w:rsid w:val="003D5E46"/>
    <w:rsid w:val="003F17A2"/>
    <w:rsid w:val="003F5C7D"/>
    <w:rsid w:val="00417946"/>
    <w:rsid w:val="00435B72"/>
    <w:rsid w:val="00442679"/>
    <w:rsid w:val="0045553A"/>
    <w:rsid w:val="00487347"/>
    <w:rsid w:val="00496157"/>
    <w:rsid w:val="004A3AC2"/>
    <w:rsid w:val="004C1EA6"/>
    <w:rsid w:val="004C6E7B"/>
    <w:rsid w:val="00535597"/>
    <w:rsid w:val="005815C2"/>
    <w:rsid w:val="005834D4"/>
    <w:rsid w:val="00585E37"/>
    <w:rsid w:val="005B1FB5"/>
    <w:rsid w:val="005D672B"/>
    <w:rsid w:val="005F4AA6"/>
    <w:rsid w:val="006005DB"/>
    <w:rsid w:val="0063357E"/>
    <w:rsid w:val="006525B4"/>
    <w:rsid w:val="0065697F"/>
    <w:rsid w:val="006A08A4"/>
    <w:rsid w:val="006B7575"/>
    <w:rsid w:val="006D1046"/>
    <w:rsid w:val="006D6FD7"/>
    <w:rsid w:val="006E72D9"/>
    <w:rsid w:val="006F132F"/>
    <w:rsid w:val="006F241A"/>
    <w:rsid w:val="006F3AF4"/>
    <w:rsid w:val="00707A7B"/>
    <w:rsid w:val="007211EA"/>
    <w:rsid w:val="00722E5E"/>
    <w:rsid w:val="00724A79"/>
    <w:rsid w:val="00731146"/>
    <w:rsid w:val="007325EE"/>
    <w:rsid w:val="0078364D"/>
    <w:rsid w:val="007A2340"/>
    <w:rsid w:val="007F33BB"/>
    <w:rsid w:val="00823716"/>
    <w:rsid w:val="0082614E"/>
    <w:rsid w:val="008718E5"/>
    <w:rsid w:val="00886F3A"/>
    <w:rsid w:val="008871DD"/>
    <w:rsid w:val="00897CBB"/>
    <w:rsid w:val="008A0D21"/>
    <w:rsid w:val="008B740E"/>
    <w:rsid w:val="008E5F11"/>
    <w:rsid w:val="009165C2"/>
    <w:rsid w:val="009208CA"/>
    <w:rsid w:val="009264C7"/>
    <w:rsid w:val="00927CC5"/>
    <w:rsid w:val="009337F2"/>
    <w:rsid w:val="0093743B"/>
    <w:rsid w:val="00940A8C"/>
    <w:rsid w:val="00945041"/>
    <w:rsid w:val="0095000B"/>
    <w:rsid w:val="00956312"/>
    <w:rsid w:val="00956AE2"/>
    <w:rsid w:val="00961FA8"/>
    <w:rsid w:val="009628F2"/>
    <w:rsid w:val="0099153E"/>
    <w:rsid w:val="009A0D18"/>
    <w:rsid w:val="009A7011"/>
    <w:rsid w:val="009D61AA"/>
    <w:rsid w:val="009D6288"/>
    <w:rsid w:val="009E3269"/>
    <w:rsid w:val="009F4950"/>
    <w:rsid w:val="00A343AD"/>
    <w:rsid w:val="00A46D75"/>
    <w:rsid w:val="00A524AB"/>
    <w:rsid w:val="00A54BDF"/>
    <w:rsid w:val="00A54E4C"/>
    <w:rsid w:val="00A62388"/>
    <w:rsid w:val="00A848EC"/>
    <w:rsid w:val="00A85E66"/>
    <w:rsid w:val="00A94519"/>
    <w:rsid w:val="00AE302D"/>
    <w:rsid w:val="00AE6E12"/>
    <w:rsid w:val="00AE7037"/>
    <w:rsid w:val="00AF2394"/>
    <w:rsid w:val="00B116EA"/>
    <w:rsid w:val="00B124A7"/>
    <w:rsid w:val="00B1565C"/>
    <w:rsid w:val="00B26020"/>
    <w:rsid w:val="00B27159"/>
    <w:rsid w:val="00B33E9E"/>
    <w:rsid w:val="00B369B7"/>
    <w:rsid w:val="00B51C45"/>
    <w:rsid w:val="00B57C21"/>
    <w:rsid w:val="00B613A1"/>
    <w:rsid w:val="00B76716"/>
    <w:rsid w:val="00B805E6"/>
    <w:rsid w:val="00B84782"/>
    <w:rsid w:val="00B95495"/>
    <w:rsid w:val="00B9571C"/>
    <w:rsid w:val="00BC7AB3"/>
    <w:rsid w:val="00BD4DDF"/>
    <w:rsid w:val="00BE3790"/>
    <w:rsid w:val="00BF3CF0"/>
    <w:rsid w:val="00C13948"/>
    <w:rsid w:val="00C15FB0"/>
    <w:rsid w:val="00C16A21"/>
    <w:rsid w:val="00C24276"/>
    <w:rsid w:val="00C51D7A"/>
    <w:rsid w:val="00C707E9"/>
    <w:rsid w:val="00C94AD8"/>
    <w:rsid w:val="00CA7746"/>
    <w:rsid w:val="00CB09F0"/>
    <w:rsid w:val="00CB4235"/>
    <w:rsid w:val="00CD7AC8"/>
    <w:rsid w:val="00CF184C"/>
    <w:rsid w:val="00D15E17"/>
    <w:rsid w:val="00D35712"/>
    <w:rsid w:val="00D40E7C"/>
    <w:rsid w:val="00D64574"/>
    <w:rsid w:val="00D84010"/>
    <w:rsid w:val="00D85D34"/>
    <w:rsid w:val="00D9144D"/>
    <w:rsid w:val="00DA0058"/>
    <w:rsid w:val="00DB6FEC"/>
    <w:rsid w:val="00DC409E"/>
    <w:rsid w:val="00DE0514"/>
    <w:rsid w:val="00DE160E"/>
    <w:rsid w:val="00DF57B7"/>
    <w:rsid w:val="00E04F99"/>
    <w:rsid w:val="00E16E10"/>
    <w:rsid w:val="00E17A64"/>
    <w:rsid w:val="00E20353"/>
    <w:rsid w:val="00E30A4F"/>
    <w:rsid w:val="00E30E41"/>
    <w:rsid w:val="00E611BC"/>
    <w:rsid w:val="00E66A03"/>
    <w:rsid w:val="00E71919"/>
    <w:rsid w:val="00E71C7A"/>
    <w:rsid w:val="00E757EF"/>
    <w:rsid w:val="00EA7F1D"/>
    <w:rsid w:val="00EE258F"/>
    <w:rsid w:val="00F04600"/>
    <w:rsid w:val="00F31D25"/>
    <w:rsid w:val="00F47973"/>
    <w:rsid w:val="00F61308"/>
    <w:rsid w:val="00F63074"/>
    <w:rsid w:val="00F7419F"/>
    <w:rsid w:val="00F82E94"/>
    <w:rsid w:val="00F83F46"/>
    <w:rsid w:val="00FA6518"/>
    <w:rsid w:val="00FB280C"/>
    <w:rsid w:val="00FB6BC1"/>
    <w:rsid w:val="00FB6E5C"/>
    <w:rsid w:val="00FC3198"/>
    <w:rsid w:val="00FC41A3"/>
    <w:rsid w:val="00FC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D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0592"/>
    <w:pPr>
      <w:keepNext/>
      <w:jc w:val="center"/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592"/>
    <w:rPr>
      <w:rFonts w:cs="Times New Roman"/>
      <w:sz w:val="24"/>
      <w:szCs w:val="24"/>
    </w:rPr>
  </w:style>
  <w:style w:type="paragraph" w:customStyle="1" w:styleId="18">
    <w:name w:val="18 пт"/>
    <w:basedOn w:val="Normal"/>
    <w:uiPriority w:val="99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table" w:styleId="TableGrid">
    <w:name w:val="Table Grid"/>
    <w:basedOn w:val="TableNormal"/>
    <w:uiPriority w:val="99"/>
    <w:rsid w:val="0005278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A7F1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7F1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9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94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04600"/>
    <w:pPr>
      <w:ind w:firstLine="720"/>
      <w:jc w:val="both"/>
    </w:pPr>
    <w:rPr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04600"/>
    <w:rPr>
      <w:rFonts w:cs="Times New Roman"/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391428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1379</TotalTime>
  <Pages>1</Pages>
  <Words>159</Words>
  <Characters>907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7</cp:revision>
  <cp:lastPrinted>2019-02-11T08:28:00Z</cp:lastPrinted>
  <dcterms:created xsi:type="dcterms:W3CDTF">2019-02-06T05:02:00Z</dcterms:created>
  <dcterms:modified xsi:type="dcterms:W3CDTF">2019-02-14T13:23:00Z</dcterms:modified>
</cp:coreProperties>
</file>