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F7" w:rsidRDefault="00FD48F7" w:rsidP="00E574AC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FD48F7" w:rsidRPr="00E574AC" w:rsidRDefault="00FD48F7" w:rsidP="00E574AC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75pt;margin-top:-22.95pt;width:51pt;height:69.45pt;z-index:251654656">
            <v:imagedata r:id="rId6" o:title=""/>
          </v:shape>
        </w:pict>
      </w:r>
    </w:p>
    <w:p w:rsidR="00FD48F7" w:rsidRPr="00E574AC" w:rsidRDefault="00FD48F7" w:rsidP="00E574AC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48F7" w:rsidRPr="00E574AC" w:rsidRDefault="00FD48F7" w:rsidP="00E574AC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48F7" w:rsidRPr="00E574AC" w:rsidRDefault="00FD48F7" w:rsidP="00E574AC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D48F7" w:rsidRPr="00E574AC" w:rsidRDefault="00FD48F7" w:rsidP="00E574AC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74AC">
        <w:rPr>
          <w:rFonts w:ascii="Times New Roman" w:hAnsi="Times New Roman"/>
          <w:b/>
          <w:sz w:val="28"/>
          <w:szCs w:val="28"/>
        </w:rPr>
        <w:t>АДМИНИСТРАЦИЯ ГОРОДА СЛОБОДСКОГО</w:t>
      </w:r>
    </w:p>
    <w:p w:rsidR="00FD48F7" w:rsidRPr="00E574AC" w:rsidRDefault="00FD48F7" w:rsidP="00E574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74AC">
        <w:rPr>
          <w:rFonts w:ascii="Times New Roman" w:hAnsi="Times New Roman"/>
          <w:sz w:val="28"/>
          <w:szCs w:val="28"/>
        </w:rPr>
        <w:t>КИРОВСКОЙ ОБЛАСТИ</w:t>
      </w:r>
    </w:p>
    <w:p w:rsidR="00FD48F7" w:rsidRPr="00E574AC" w:rsidRDefault="00FD48F7" w:rsidP="00E574A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FD48F7" w:rsidRPr="00E574AC" w:rsidRDefault="00FD48F7" w:rsidP="00E574AC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noProof/>
          <w:spacing w:val="80"/>
          <w:sz w:val="32"/>
          <w:szCs w:val="32"/>
        </w:rPr>
      </w:pPr>
      <w:r w:rsidRPr="00E574AC">
        <w:rPr>
          <w:rFonts w:ascii="Times New Roman" w:hAnsi="Times New Roman"/>
          <w:b/>
          <w:noProof/>
          <w:spacing w:val="80"/>
          <w:sz w:val="32"/>
          <w:szCs w:val="32"/>
        </w:rPr>
        <w:t>ПОСТАНОВЛЕНИЕ</w:t>
      </w:r>
    </w:p>
    <w:p w:rsidR="00FD48F7" w:rsidRPr="00E574AC" w:rsidRDefault="00FD48F7" w:rsidP="00E574A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FD48F7" w:rsidRPr="00AF28AF" w:rsidRDefault="00FD48F7" w:rsidP="00E574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8AF">
        <w:rPr>
          <w:rFonts w:ascii="Times New Roman" w:hAnsi="Times New Roman"/>
          <w:sz w:val="28"/>
          <w:szCs w:val="28"/>
        </w:rPr>
        <w:t xml:space="preserve">24.04.2019 </w:t>
      </w:r>
      <w:r w:rsidRPr="00AF28AF">
        <w:rPr>
          <w:rFonts w:ascii="Times New Roman" w:hAnsi="Times New Roman"/>
          <w:sz w:val="28"/>
          <w:szCs w:val="28"/>
        </w:rPr>
        <w:tab/>
      </w:r>
      <w:r w:rsidRPr="00AF28AF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Pr="00AF28AF">
        <w:rPr>
          <w:rFonts w:ascii="Times New Roman" w:hAnsi="Times New Roman"/>
          <w:sz w:val="28"/>
          <w:szCs w:val="28"/>
        </w:rPr>
        <w:tab/>
      </w:r>
      <w:r w:rsidRPr="00AF28AF">
        <w:rPr>
          <w:rFonts w:ascii="Times New Roman" w:hAnsi="Times New Roman"/>
          <w:sz w:val="28"/>
          <w:szCs w:val="28"/>
        </w:rPr>
        <w:tab/>
      </w:r>
      <w:r w:rsidRPr="00AF28AF">
        <w:rPr>
          <w:rFonts w:ascii="Times New Roman" w:hAnsi="Times New Roman"/>
          <w:sz w:val="28"/>
          <w:szCs w:val="28"/>
        </w:rPr>
        <w:tab/>
      </w:r>
      <w:r w:rsidRPr="00AF28AF">
        <w:rPr>
          <w:rFonts w:ascii="Times New Roman" w:hAnsi="Times New Roman"/>
          <w:sz w:val="28"/>
          <w:szCs w:val="28"/>
        </w:rPr>
        <w:tab/>
      </w:r>
      <w:r w:rsidRPr="00AF28AF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AF28AF">
        <w:rPr>
          <w:rFonts w:ascii="Times New Roman" w:hAnsi="Times New Roman"/>
          <w:sz w:val="28"/>
          <w:szCs w:val="28"/>
        </w:rPr>
        <w:t>№ 839</w:t>
      </w:r>
    </w:p>
    <w:p w:rsidR="00FD48F7" w:rsidRPr="00E574AC" w:rsidRDefault="00FD48F7" w:rsidP="00E574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74AC">
        <w:rPr>
          <w:rFonts w:ascii="Times New Roman" w:hAnsi="Times New Roman"/>
          <w:sz w:val="28"/>
          <w:szCs w:val="28"/>
        </w:rPr>
        <w:t>г. Слободской Кировской области</w:t>
      </w:r>
    </w:p>
    <w:p w:rsidR="00FD48F7" w:rsidRPr="00E574AC" w:rsidRDefault="00FD48F7" w:rsidP="00E574AC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FD48F7" w:rsidRDefault="00FD48F7" w:rsidP="00E574AC">
      <w:pPr>
        <w:spacing w:after="0" w:line="240" w:lineRule="auto"/>
        <w:ind w:right="-58"/>
        <w:jc w:val="center"/>
        <w:rPr>
          <w:rFonts w:ascii="Times New Roman" w:hAnsi="Times New Roman"/>
          <w:b/>
          <w:sz w:val="28"/>
          <w:szCs w:val="28"/>
        </w:rPr>
      </w:pPr>
    </w:p>
    <w:p w:rsidR="00FD48F7" w:rsidRDefault="00FD48F7" w:rsidP="00D94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0779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подготовке к проведению аукциона на право размещения нестационарных аттракционов и объектов развлечения </w:t>
      </w:r>
    </w:p>
    <w:p w:rsidR="00FD48F7" w:rsidRPr="005939E9" w:rsidRDefault="00FD48F7" w:rsidP="00D94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48F7" w:rsidRPr="002C0779" w:rsidRDefault="00FD48F7" w:rsidP="00D94A20">
      <w:pPr>
        <w:spacing w:after="0" w:line="36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2C0779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со статьями 7, 43</w:t>
      </w:r>
      <w:r w:rsidRPr="002C07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закона от 06.10.2003 №131-ФЗ «Об общих принципах организации местного самоуправления в Российской Федерации», </w:t>
      </w:r>
      <w:r w:rsidRPr="00AD645E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AD645E">
        <w:rPr>
          <w:rFonts w:ascii="Times New Roman" w:hAnsi="Times New Roman"/>
          <w:sz w:val="28"/>
          <w:szCs w:val="28"/>
        </w:rPr>
        <w:t xml:space="preserve"> от 02.06.2016 №1225 «Об утверждении Порядка предоставления права на размещение нестационарных аттракционов и объектов развлечения на территории муниципального образования «город Слободской»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779">
        <w:rPr>
          <w:rFonts w:ascii="Times New Roman" w:hAnsi="Times New Roman"/>
          <w:sz w:val="28"/>
          <w:szCs w:val="28"/>
        </w:rPr>
        <w:t>администрация города Слободского ПОСТАНОВЛЯЕТ:</w:t>
      </w:r>
    </w:p>
    <w:p w:rsidR="00FD48F7" w:rsidRDefault="00FD48F7" w:rsidP="00D94A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77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Отделу экономического развития, потребительских рынков и муниципальных закупок администрации города Слободского:</w:t>
      </w:r>
    </w:p>
    <w:p w:rsidR="00FD48F7" w:rsidRDefault="00FD48F7" w:rsidP="005236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Организовать и провести открытый аукцион на право размещения нестационарных аттракционов и объектов развлечения на лот № 1: к</w:t>
      </w:r>
      <w:r w:rsidRPr="00C12E3B">
        <w:rPr>
          <w:rFonts w:ascii="Times New Roman" w:hAnsi="Times New Roman"/>
          <w:sz w:val="28"/>
          <w:szCs w:val="28"/>
        </w:rPr>
        <w:t>атание на лошадях (пони), на гужевых повозках (санях)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E3B">
        <w:rPr>
          <w:rFonts w:ascii="Times New Roman" w:hAnsi="Times New Roman"/>
          <w:sz w:val="28"/>
          <w:szCs w:val="28"/>
        </w:rPr>
        <w:t>(не более 3 голов и не более 1 (одной) гужевой повозки)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12E3B">
        <w:rPr>
          <w:rFonts w:ascii="Times New Roman" w:hAnsi="Times New Roman"/>
          <w:sz w:val="28"/>
          <w:szCs w:val="28"/>
        </w:rPr>
        <w:t xml:space="preserve">площадь размещения </w:t>
      </w:r>
      <w:r>
        <w:rPr>
          <w:rFonts w:ascii="Times New Roman" w:hAnsi="Times New Roman"/>
          <w:sz w:val="28"/>
          <w:szCs w:val="28"/>
        </w:rPr>
        <w:t>нестационарного аттракциона (объекта развлечения)</w:t>
      </w:r>
      <w:r w:rsidRPr="00C12E3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19</w:t>
      </w:r>
      <w:r w:rsidRPr="00C12E3B">
        <w:rPr>
          <w:rFonts w:ascii="Times New Roman" w:hAnsi="Times New Roman"/>
          <w:sz w:val="28"/>
          <w:szCs w:val="28"/>
        </w:rPr>
        <w:t xml:space="preserve"> кв.м., местоположение (адресные ориентиры) </w:t>
      </w:r>
      <w:r>
        <w:rPr>
          <w:rFonts w:ascii="Times New Roman" w:hAnsi="Times New Roman"/>
          <w:sz w:val="28"/>
          <w:szCs w:val="28"/>
        </w:rPr>
        <w:t>нестационарного аттракциона (объекта развлечения)</w:t>
      </w:r>
      <w:r w:rsidRPr="00C12E3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E3B">
        <w:rPr>
          <w:rFonts w:ascii="Times New Roman" w:hAnsi="Times New Roman"/>
          <w:sz w:val="28"/>
          <w:szCs w:val="28"/>
        </w:rPr>
        <w:t xml:space="preserve">г. Слободской, </w:t>
      </w:r>
      <w:r>
        <w:rPr>
          <w:rFonts w:ascii="Times New Roman" w:hAnsi="Times New Roman"/>
          <w:sz w:val="28"/>
          <w:szCs w:val="28"/>
        </w:rPr>
        <w:t>Соборная площадь, ситуационны</w:t>
      </w:r>
      <w:r w:rsidRPr="00C12E3B">
        <w:rPr>
          <w:rFonts w:ascii="Times New Roman" w:hAnsi="Times New Roman"/>
          <w:sz w:val="28"/>
          <w:szCs w:val="28"/>
        </w:rPr>
        <w:t xml:space="preserve">й план прилагается, срок размещения </w:t>
      </w:r>
      <w:r>
        <w:rPr>
          <w:rFonts w:ascii="Times New Roman" w:hAnsi="Times New Roman"/>
          <w:sz w:val="28"/>
          <w:szCs w:val="28"/>
        </w:rPr>
        <w:t>нестационарного аттракциона (объекта развлечения</w:t>
      </w:r>
      <w:r w:rsidRPr="00C8311C">
        <w:rPr>
          <w:rFonts w:ascii="Times New Roman" w:hAnsi="Times New Roman"/>
          <w:sz w:val="28"/>
          <w:szCs w:val="28"/>
        </w:rPr>
        <w:t xml:space="preserve">): с </w:t>
      </w:r>
      <w:r>
        <w:rPr>
          <w:rFonts w:ascii="Times New Roman" w:hAnsi="Times New Roman"/>
          <w:sz w:val="28"/>
          <w:szCs w:val="28"/>
        </w:rPr>
        <w:t>20.05</w:t>
      </w:r>
      <w:r w:rsidRPr="00C8311C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C8311C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20.10</w:t>
      </w:r>
      <w:r w:rsidRPr="00C8311C">
        <w:rPr>
          <w:rFonts w:ascii="Times New Roman" w:hAnsi="Times New Roman"/>
          <w:sz w:val="28"/>
          <w:szCs w:val="28"/>
        </w:rPr>
        <w:t xml:space="preserve">.2019, начальная цена предмета аукциона: </w:t>
      </w:r>
      <w:r>
        <w:rPr>
          <w:rFonts w:ascii="Times New Roman" w:hAnsi="Times New Roman"/>
          <w:sz w:val="28"/>
          <w:szCs w:val="28"/>
        </w:rPr>
        <w:t>10 577</w:t>
      </w:r>
      <w:r w:rsidRPr="00C8311C">
        <w:rPr>
          <w:rFonts w:ascii="Times New Roman" w:hAnsi="Times New Roman"/>
          <w:sz w:val="28"/>
          <w:szCs w:val="28"/>
        </w:rPr>
        <w:t xml:space="preserve"> (д</w:t>
      </w:r>
      <w:r>
        <w:rPr>
          <w:rFonts w:ascii="Times New Roman" w:hAnsi="Times New Roman"/>
          <w:sz w:val="28"/>
          <w:szCs w:val="28"/>
        </w:rPr>
        <w:t>есять</w:t>
      </w:r>
      <w:r w:rsidRPr="00C8311C">
        <w:rPr>
          <w:rFonts w:ascii="Times New Roman" w:hAnsi="Times New Roman"/>
          <w:sz w:val="28"/>
          <w:szCs w:val="28"/>
        </w:rPr>
        <w:t xml:space="preserve"> тысяч </w:t>
      </w:r>
      <w:r>
        <w:rPr>
          <w:rFonts w:ascii="Times New Roman" w:hAnsi="Times New Roman"/>
          <w:sz w:val="28"/>
          <w:szCs w:val="28"/>
        </w:rPr>
        <w:t>пятьсот семьдесят семь</w:t>
      </w:r>
      <w:r w:rsidRPr="00C8311C">
        <w:rPr>
          <w:rFonts w:ascii="Times New Roman" w:hAnsi="Times New Roman"/>
          <w:sz w:val="28"/>
          <w:szCs w:val="28"/>
        </w:rPr>
        <w:t>) рубл</w:t>
      </w:r>
      <w:r>
        <w:rPr>
          <w:rFonts w:ascii="Times New Roman" w:hAnsi="Times New Roman"/>
          <w:sz w:val="28"/>
          <w:szCs w:val="28"/>
        </w:rPr>
        <w:t>ей</w:t>
      </w:r>
      <w:r w:rsidRPr="00C831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54 копейки</w:t>
      </w:r>
      <w:r w:rsidRPr="00C8311C">
        <w:rPr>
          <w:rFonts w:ascii="Times New Roman" w:hAnsi="Times New Roman"/>
          <w:sz w:val="28"/>
          <w:szCs w:val="28"/>
        </w:rPr>
        <w:t>.</w:t>
      </w:r>
    </w:p>
    <w:p w:rsidR="00FD48F7" w:rsidRDefault="00FD48F7" w:rsidP="00D94A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Предусмотреть в извещении о проведении торгов на право размещения нестационарных аттракционов и объектов развлечения следующие условия:</w:t>
      </w:r>
    </w:p>
    <w:p w:rsidR="00FD48F7" w:rsidRDefault="00FD48F7" w:rsidP="00D94A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 нестационарного аттракциона (объекта развлечения);</w:t>
      </w:r>
    </w:p>
    <w:p w:rsidR="00FD48F7" w:rsidRDefault="00FD48F7" w:rsidP="00D94A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площадь размещения нестационарного аттракциона (объекта развлечения);</w:t>
      </w:r>
    </w:p>
    <w:p w:rsidR="00FD48F7" w:rsidRDefault="00FD48F7" w:rsidP="00D94A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местоположение (адресные ориентиры) нестационарного аттракциона (объекта развлечения);</w:t>
      </w:r>
    </w:p>
    <w:p w:rsidR="00FD48F7" w:rsidRDefault="00FD48F7" w:rsidP="00D94A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 размещения нестационарного аттракциона (объекта развлечения);</w:t>
      </w:r>
    </w:p>
    <w:p w:rsidR="00FD48F7" w:rsidRDefault="00FD48F7" w:rsidP="00D94A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требования к размещению нестационарного аттракциона (объекта развлечения);</w:t>
      </w:r>
    </w:p>
    <w:p w:rsidR="00FD48F7" w:rsidRDefault="00FD48F7" w:rsidP="00D94A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начальная цена предмета аукциона;</w:t>
      </w:r>
    </w:p>
    <w:p w:rsidR="00FD48F7" w:rsidRDefault="00FD48F7" w:rsidP="00D94A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FF7">
        <w:rPr>
          <w:rFonts w:ascii="Times New Roman" w:hAnsi="Times New Roman"/>
          <w:sz w:val="28"/>
          <w:szCs w:val="28"/>
        </w:rPr>
        <w:t>- подключение к инженерным коммуникациям (водопроводным, канализационным сетям и электроснабжению);</w:t>
      </w:r>
    </w:p>
    <w:p w:rsidR="00FD48F7" w:rsidRPr="009804AC" w:rsidRDefault="00FD48F7" w:rsidP="00C963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4AC">
        <w:rPr>
          <w:rFonts w:ascii="Times New Roman" w:hAnsi="Times New Roman"/>
          <w:sz w:val="28"/>
          <w:szCs w:val="28"/>
        </w:rPr>
        <w:t>- реквизиты для перечисления обеспечен</w:t>
      </w:r>
      <w:r>
        <w:rPr>
          <w:rFonts w:ascii="Times New Roman" w:hAnsi="Times New Roman"/>
          <w:sz w:val="28"/>
          <w:szCs w:val="28"/>
        </w:rPr>
        <w:t>ия заявки за участие в аукционе</w:t>
      </w:r>
      <w:r w:rsidRPr="009804AC">
        <w:rPr>
          <w:rFonts w:ascii="Times New Roman" w:hAnsi="Times New Roman"/>
          <w:sz w:val="28"/>
          <w:szCs w:val="28"/>
        </w:rPr>
        <w:t>;</w:t>
      </w:r>
    </w:p>
    <w:p w:rsidR="00FD48F7" w:rsidRPr="009804AC" w:rsidRDefault="00FD48F7" w:rsidP="00D94A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4AC">
        <w:rPr>
          <w:rFonts w:ascii="Times New Roman" w:hAnsi="Times New Roman"/>
          <w:sz w:val="28"/>
          <w:szCs w:val="28"/>
        </w:rPr>
        <w:t xml:space="preserve">- реквизиты для внесения платы за право размещения </w:t>
      </w:r>
      <w:r>
        <w:rPr>
          <w:rFonts w:ascii="Times New Roman" w:hAnsi="Times New Roman"/>
          <w:sz w:val="28"/>
          <w:szCs w:val="28"/>
        </w:rPr>
        <w:t>нестационарного аттракциона (объекта развлечения).</w:t>
      </w:r>
      <w:r w:rsidRPr="009804AC">
        <w:rPr>
          <w:rFonts w:ascii="Times New Roman" w:hAnsi="Times New Roman"/>
          <w:sz w:val="28"/>
          <w:szCs w:val="28"/>
        </w:rPr>
        <w:t xml:space="preserve"> </w:t>
      </w:r>
    </w:p>
    <w:p w:rsidR="00FD48F7" w:rsidRPr="002C0779" w:rsidRDefault="00FD48F7" w:rsidP="00D94A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C0779">
        <w:rPr>
          <w:rFonts w:ascii="Times New Roman" w:hAnsi="Times New Roman"/>
          <w:sz w:val="28"/>
          <w:szCs w:val="28"/>
        </w:rPr>
        <w:t>.</w:t>
      </w:r>
      <w:r w:rsidRPr="002C0779">
        <w:rPr>
          <w:rFonts w:ascii="Times New Roman" w:hAnsi="Times New Roman"/>
          <w:sz w:val="20"/>
          <w:szCs w:val="20"/>
        </w:rPr>
        <w:t xml:space="preserve"> </w:t>
      </w:r>
      <w:r w:rsidRPr="002C0779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города Слободского </w:t>
      </w:r>
      <w:r>
        <w:rPr>
          <w:rFonts w:ascii="Times New Roman" w:hAnsi="Times New Roman"/>
          <w:sz w:val="28"/>
          <w:szCs w:val="28"/>
        </w:rPr>
        <w:t>Щекурину Н.Г</w:t>
      </w:r>
      <w:r w:rsidRPr="002C0779">
        <w:rPr>
          <w:rFonts w:ascii="Times New Roman" w:hAnsi="Times New Roman"/>
          <w:sz w:val="28"/>
          <w:szCs w:val="28"/>
        </w:rPr>
        <w:t>.</w:t>
      </w:r>
    </w:p>
    <w:p w:rsidR="00FD48F7" w:rsidRPr="002C0779" w:rsidRDefault="00FD48F7" w:rsidP="00D94A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C0779">
        <w:rPr>
          <w:rFonts w:ascii="Times New Roman" w:hAnsi="Times New Roman"/>
          <w:sz w:val="28"/>
          <w:szCs w:val="28"/>
        </w:rPr>
        <w:t>. Постановление вступает в силу со дня официально</w:t>
      </w:r>
      <w:r>
        <w:rPr>
          <w:rFonts w:ascii="Times New Roman" w:hAnsi="Times New Roman"/>
          <w:sz w:val="28"/>
          <w:szCs w:val="28"/>
        </w:rPr>
        <w:t>го</w:t>
      </w:r>
      <w:r w:rsidRPr="002C0779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FD48F7" w:rsidRPr="00C9631D" w:rsidRDefault="00FD48F7" w:rsidP="00D94A20">
      <w:pPr>
        <w:spacing w:after="0" w:line="240" w:lineRule="auto"/>
        <w:ind w:right="-6"/>
        <w:jc w:val="both"/>
        <w:rPr>
          <w:rFonts w:ascii="Times New Roman" w:hAnsi="Times New Roman"/>
          <w:sz w:val="72"/>
          <w:szCs w:val="72"/>
        </w:rPr>
      </w:pPr>
    </w:p>
    <w:p w:rsidR="00FD48F7" w:rsidRPr="00633B62" w:rsidRDefault="00FD48F7" w:rsidP="00633B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3B62">
        <w:rPr>
          <w:rFonts w:ascii="Times New Roman" w:hAnsi="Times New Roman"/>
          <w:sz w:val="28"/>
          <w:szCs w:val="28"/>
        </w:rPr>
        <w:t>Гл</w:t>
      </w:r>
      <w:r>
        <w:rPr>
          <w:rFonts w:ascii="Times New Roman" w:hAnsi="Times New Roman"/>
          <w:sz w:val="28"/>
          <w:szCs w:val="28"/>
        </w:rPr>
        <w:t xml:space="preserve">ава города Слободского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33B62">
        <w:rPr>
          <w:rFonts w:ascii="Times New Roman" w:hAnsi="Times New Roman"/>
          <w:sz w:val="28"/>
          <w:szCs w:val="28"/>
        </w:rPr>
        <w:t xml:space="preserve">  И.В. Желвакова</w:t>
      </w:r>
    </w:p>
    <w:p w:rsidR="00FD48F7" w:rsidRDefault="00FD48F7">
      <w:pPr>
        <w:sectPr w:rsidR="00FD48F7" w:rsidSect="00E574AC">
          <w:headerReference w:type="even" r:id="rId7"/>
          <w:pgSz w:w="11906" w:h="16838"/>
          <w:pgMar w:top="1134" w:right="707" w:bottom="709" w:left="1474" w:header="709" w:footer="709" w:gutter="0"/>
          <w:pgNumType w:start="1"/>
          <w:cols w:space="708"/>
          <w:titlePg/>
          <w:docGrid w:linePitch="360"/>
        </w:sectPr>
      </w:pPr>
    </w:p>
    <w:p w:rsidR="00FD48F7" w:rsidRPr="00D94A20" w:rsidRDefault="00FD48F7" w:rsidP="008250F5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94A20">
        <w:rPr>
          <w:rFonts w:ascii="Times New Roman" w:hAnsi="Times New Roman"/>
          <w:sz w:val="28"/>
          <w:szCs w:val="28"/>
          <w:lang w:eastAsia="en-US"/>
        </w:rPr>
        <w:t xml:space="preserve">Приложение </w:t>
      </w:r>
    </w:p>
    <w:p w:rsidR="00FD48F7" w:rsidRPr="00D94A20" w:rsidRDefault="00FD48F7" w:rsidP="008250F5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к </w:t>
      </w:r>
      <w:r w:rsidRPr="00D94A20">
        <w:rPr>
          <w:rFonts w:ascii="Times New Roman" w:hAnsi="Times New Roman"/>
          <w:sz w:val="28"/>
          <w:szCs w:val="28"/>
          <w:lang w:eastAsia="en-US"/>
        </w:rPr>
        <w:t xml:space="preserve">постановлению администрации </w:t>
      </w:r>
    </w:p>
    <w:p w:rsidR="00FD48F7" w:rsidRPr="00D94A20" w:rsidRDefault="00FD48F7" w:rsidP="008250F5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94A20">
        <w:rPr>
          <w:rFonts w:ascii="Times New Roman" w:hAnsi="Times New Roman"/>
          <w:sz w:val="28"/>
          <w:szCs w:val="28"/>
          <w:lang w:eastAsia="en-US"/>
        </w:rPr>
        <w:t xml:space="preserve">города Слободского </w:t>
      </w:r>
    </w:p>
    <w:p w:rsidR="00FD48F7" w:rsidRPr="00D94A20" w:rsidRDefault="00FD48F7" w:rsidP="008250F5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от 24.04.2019</w:t>
      </w:r>
      <w:r w:rsidRPr="00D94A20">
        <w:rPr>
          <w:rFonts w:ascii="Times New Roman" w:hAnsi="Times New Roman"/>
          <w:sz w:val="28"/>
          <w:szCs w:val="28"/>
          <w:lang w:eastAsia="en-US"/>
        </w:rPr>
        <w:t xml:space="preserve"> №</w:t>
      </w:r>
      <w:r>
        <w:rPr>
          <w:rFonts w:ascii="Times New Roman" w:hAnsi="Times New Roman"/>
          <w:sz w:val="28"/>
          <w:szCs w:val="28"/>
          <w:lang w:eastAsia="en-US"/>
        </w:rPr>
        <w:t xml:space="preserve"> 839</w:t>
      </w:r>
    </w:p>
    <w:p w:rsidR="00FD48F7" w:rsidRDefault="00FD48F7" w:rsidP="008250F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D48F7" w:rsidRDefault="00FD48F7" w:rsidP="008250F5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Ситуационный план</w:t>
      </w:r>
    </w:p>
    <w:p w:rsidR="00FD48F7" w:rsidRDefault="00FD48F7" w:rsidP="008250F5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Советская</w:t>
      </w:r>
    </w:p>
    <w:p w:rsidR="00FD48F7" w:rsidRDefault="00FD48F7" w:rsidP="008250F5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</w:t>
      </w:r>
    </w:p>
    <w:p w:rsidR="00FD48F7" w:rsidRDefault="00FD48F7" w:rsidP="008250F5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FD48F7" w:rsidRDefault="00FD48F7" w:rsidP="008250F5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0.15pt;margin-top:4.05pt;width:85.1pt;height:38.25pt;z-index:-251658752;mso-position-horizontal-relative:text;mso-position-vertical-relative:text">
            <v:textbox style="mso-next-textbox:#_x0000_s1027">
              <w:txbxContent>
                <w:p w:rsidR="00FD48F7" w:rsidRPr="00A1219D" w:rsidRDefault="00FD48F7" w:rsidP="008250F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219D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амятник В.И. </w:t>
                  </w:r>
                  <w:r w:rsidRPr="00A1219D">
                    <w:rPr>
                      <w:rFonts w:ascii="Times New Roman" w:hAnsi="Times New Roman"/>
                      <w:sz w:val="24"/>
                      <w:szCs w:val="24"/>
                    </w:rPr>
                    <w:t>Ленину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-45.35pt;margin-top:11.1pt;width:49pt;height:1in;z-index:-251660800;mso-position-horizontal-relative:text;mso-position-vertical-relative:text">
            <v:textbox style="layout-flow:vertical;mso-layout-flow-alt:bottom-to-top;mso-next-textbox:#_x0000_s1028">
              <w:txbxContent>
                <w:p w:rsidR="00FD48F7" w:rsidRPr="00A1219D" w:rsidRDefault="00FD48F7" w:rsidP="008250F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219D">
                    <w:rPr>
                      <w:rFonts w:ascii="Times New Roman" w:hAnsi="Times New Roman"/>
                      <w:sz w:val="24"/>
                      <w:szCs w:val="24"/>
                    </w:rPr>
                    <w:t>Магазин</w:t>
                  </w:r>
                </w:p>
              </w:txbxContent>
            </v:textbox>
          </v:shape>
        </w:pict>
      </w:r>
    </w:p>
    <w:p w:rsidR="00FD48F7" w:rsidRDefault="00FD48F7" w:rsidP="008250F5">
      <w:pPr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29" type="#_x0000_t202" style="position:absolute;margin-left:504.25pt;margin-top:14.45pt;width:104.25pt;height:47.75pt;z-index:-251657728">
            <v:textbox style="mso-next-textbox:#_x0000_s1029">
              <w:txbxContent>
                <w:p w:rsidR="00FD48F7" w:rsidRPr="00A1219D" w:rsidRDefault="00FD48F7" w:rsidP="008250F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219D">
                    <w:rPr>
                      <w:rFonts w:ascii="Times New Roman" w:hAnsi="Times New Roman"/>
                      <w:sz w:val="24"/>
                      <w:szCs w:val="24"/>
                    </w:rPr>
                    <w:t>Торговый центр «Космос»</w:t>
                  </w:r>
                </w:p>
              </w:txbxContent>
            </v:textbox>
          </v:shape>
        </w:pict>
      </w:r>
    </w:p>
    <w:p w:rsidR="00FD48F7" w:rsidRDefault="00FD48F7" w:rsidP="008250F5">
      <w:pPr>
        <w:tabs>
          <w:tab w:val="left" w:pos="7770"/>
        </w:tabs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30" type="#_x0000_t202" style="position:absolute;margin-left:47.35pt;margin-top:22.7pt;width:31.95pt;height:25pt;z-index:-251652608">
            <v:textbox style="mso-next-textbox:#_x0000_s1030">
              <w:txbxContent>
                <w:p w:rsidR="00FD48F7" w:rsidRPr="00A1219D" w:rsidRDefault="00FD48F7" w:rsidP="008250F5">
                  <w:pPr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8"/>
          <w:szCs w:val="28"/>
        </w:rPr>
        <w:tab/>
      </w:r>
    </w:p>
    <w:p w:rsidR="00FD48F7" w:rsidRDefault="00FD48F7" w:rsidP="008250F5">
      <w:pPr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9.9pt;margin-top:19.15pt;width:36.45pt;height:154.3pt;flip:y;z-index:251653632" o:connectortype="straight">
            <v:stroke endarrow="block"/>
          </v:shape>
        </w:pict>
      </w:r>
      <w:r>
        <w:rPr>
          <w:noProof/>
        </w:rPr>
        <w:pict>
          <v:shape id="_x0000_s1032" type="#_x0000_t202" style="position:absolute;margin-left:-34.6pt;margin-top:10pt;width:27pt;height:63pt;z-index:251651584">
            <v:textbox style="layout-flow:vertical;mso-layout-flow-alt:bottom-to-top;mso-next-textbox:#_x0000_s1032">
              <w:txbxContent>
                <w:p w:rsidR="00FD48F7" w:rsidRPr="00A1219D" w:rsidRDefault="00FD48F7" w:rsidP="008250F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219D">
                    <w:rPr>
                      <w:rFonts w:ascii="Times New Roman" w:hAnsi="Times New Roman"/>
                      <w:sz w:val="24"/>
                      <w:szCs w:val="24"/>
                    </w:rPr>
                    <w:t>магазин</w:t>
                  </w:r>
                </w:p>
              </w:txbxContent>
            </v:textbox>
          </v:shape>
        </w:pict>
      </w:r>
    </w:p>
    <w:p w:rsidR="00FD48F7" w:rsidRDefault="00FD48F7" w:rsidP="008250F5">
      <w:pPr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33" type="#_x0000_t202" style="position:absolute;margin-left:520.4pt;margin-top:1.4pt;width:55.85pt;height:32.25pt;z-index:-251653632">
            <v:textbox style="mso-next-textbox:#_x0000_s1033">
              <w:txbxContent>
                <w:p w:rsidR="00FD48F7" w:rsidRPr="00A1219D" w:rsidRDefault="00FD48F7" w:rsidP="008250F5">
                  <w:pPr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219D">
                    <w:rPr>
                      <w:rFonts w:ascii="Times New Roman" w:hAnsi="Times New Roman"/>
                      <w:sz w:val="24"/>
                      <w:szCs w:val="24"/>
                    </w:rPr>
                    <w:t>Фонтан</w:t>
                  </w:r>
                </w:p>
              </w:txbxContent>
            </v:textbox>
          </v:shape>
        </w:pict>
      </w:r>
    </w:p>
    <w:p w:rsidR="00FD48F7" w:rsidRDefault="00FD48F7" w:rsidP="008250F5">
      <w:pPr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34" type="#_x0000_t202" style="position:absolute;margin-left:-45.35pt;margin-top:15.95pt;width:49pt;height:75pt;z-index:251652608">
            <v:textbox style="layout-flow:vertical;mso-layout-flow-alt:bottom-to-top;mso-next-textbox:#_x0000_s1034">
              <w:txbxContent>
                <w:p w:rsidR="00FD48F7" w:rsidRPr="00A1219D" w:rsidRDefault="00FD48F7" w:rsidP="008250F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Магазин</w:t>
                  </w:r>
                </w:p>
              </w:txbxContent>
            </v:textbox>
          </v:shape>
        </w:pict>
      </w:r>
    </w:p>
    <w:p w:rsidR="00FD48F7" w:rsidRDefault="00FD48F7" w:rsidP="008250F5">
      <w:pPr>
        <w:rPr>
          <w:rFonts w:ascii="Times New Roman" w:hAnsi="Times New Roman"/>
          <w:sz w:val="28"/>
          <w:szCs w:val="28"/>
        </w:rPr>
      </w:pPr>
    </w:p>
    <w:p w:rsidR="00FD48F7" w:rsidRDefault="00FD48F7" w:rsidP="008250F5">
      <w:pPr>
        <w:rPr>
          <w:rFonts w:ascii="Times New Roman" w:hAnsi="Times New Roman"/>
          <w:sz w:val="28"/>
          <w:szCs w:val="28"/>
        </w:rPr>
      </w:pPr>
    </w:p>
    <w:p w:rsidR="00FD48F7" w:rsidRDefault="00FD48F7" w:rsidP="008250F5">
      <w:pPr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035" style="position:absolute;margin-left:-52.25pt;margin-top:12.9pt;width:72.15pt;height:94.05pt;z-index:-251659776">
            <v:textbox style="mso-next-textbox:#_x0000_s1035">
              <w:txbxContent>
                <w:p w:rsidR="00FD48F7" w:rsidRPr="008D7027" w:rsidRDefault="00FD48F7" w:rsidP="008250F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7027">
                    <w:rPr>
                      <w:rFonts w:ascii="Times New Roman" w:hAnsi="Times New Roman"/>
                      <w:sz w:val="24"/>
                      <w:szCs w:val="24"/>
                    </w:rPr>
                    <w:t>Катание на лошадях (пони), на гужевых повозках</w:t>
                  </w:r>
                  <w:r w:rsidRPr="008D7027">
                    <w:rPr>
                      <w:rFonts w:ascii="Times New Roman" w:hAnsi="Times New Roman"/>
                    </w:rPr>
                    <w:t xml:space="preserve"> (санях)</w:t>
                  </w:r>
                </w:p>
              </w:txbxContent>
            </v:textbox>
          </v:rect>
        </w:pict>
      </w:r>
    </w:p>
    <w:p w:rsidR="00FD48F7" w:rsidRDefault="00FD48F7" w:rsidP="008250F5">
      <w:pPr>
        <w:rPr>
          <w:rFonts w:ascii="Times New Roman" w:hAnsi="Times New Roman"/>
          <w:sz w:val="28"/>
          <w:szCs w:val="28"/>
        </w:rPr>
      </w:pPr>
    </w:p>
    <w:p w:rsidR="00FD48F7" w:rsidRDefault="00FD48F7" w:rsidP="008250F5">
      <w:pPr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36" type="#_x0000_t202" style="position:absolute;margin-left:256pt;margin-top:14.3pt;width:165.15pt;height:46.85pt;z-index:-251654656">
            <v:textbox style="mso-next-textbox:#_x0000_s1036">
              <w:txbxContent>
                <w:p w:rsidR="00FD48F7" w:rsidRPr="00A1219D" w:rsidRDefault="00FD48F7" w:rsidP="008250F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Колокольня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67.3pt;margin-top:14.3pt;width:123.8pt;height:41.95pt;z-index:-251655680">
            <v:textbox style="mso-next-textbox:#_x0000_s1037">
              <w:txbxContent>
                <w:p w:rsidR="00FD48F7" w:rsidRPr="00A1219D" w:rsidRDefault="00FD48F7" w:rsidP="008250F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Храм 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8" style="position:absolute;z-index:-251656704" from="31.9pt,4.25pt" to="680.25pt,4.25pt">
            <v:stroke startarrow="block" endarrow="block"/>
          </v:line>
        </w:pict>
      </w:r>
    </w:p>
    <w:p w:rsidR="00FD48F7" w:rsidRDefault="00FD48F7" w:rsidP="003602A1">
      <w:pPr>
        <w:rPr>
          <w:rFonts w:ascii="Times New Roman" w:hAnsi="Times New Roman"/>
          <w:sz w:val="28"/>
          <w:szCs w:val="28"/>
        </w:rPr>
        <w:sectPr w:rsidR="00FD48F7" w:rsidSect="00F42394">
          <w:pgSz w:w="16838" w:h="11909" w:orient="landscape"/>
          <w:pgMar w:top="1021" w:right="1134" w:bottom="1004" w:left="1435" w:header="0" w:footer="6" w:gutter="0"/>
          <w:cols w:space="720"/>
          <w:noEndnote/>
          <w:titlePg/>
          <w:docGrid w:linePitch="360"/>
        </w:sectPr>
      </w:pPr>
    </w:p>
    <w:p w:rsidR="00FD48F7" w:rsidRPr="007636F1" w:rsidRDefault="00FD48F7" w:rsidP="008D7027">
      <w:pPr>
        <w:rPr>
          <w:rFonts w:ascii="Times New Roman" w:hAnsi="Times New Roman"/>
          <w:sz w:val="28"/>
          <w:szCs w:val="28"/>
        </w:rPr>
      </w:pPr>
    </w:p>
    <w:sectPr w:rsidR="00FD48F7" w:rsidRPr="007636F1" w:rsidSect="00846D4C">
      <w:pgSz w:w="11906" w:h="16838"/>
      <w:pgMar w:top="1134" w:right="851" w:bottom="1134" w:left="147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8F7" w:rsidRDefault="00FD48F7">
      <w:r>
        <w:separator/>
      </w:r>
    </w:p>
  </w:endnote>
  <w:endnote w:type="continuationSeparator" w:id="0">
    <w:p w:rsidR="00FD48F7" w:rsidRDefault="00FD4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8F7" w:rsidRDefault="00FD48F7">
      <w:r>
        <w:separator/>
      </w:r>
    </w:p>
  </w:footnote>
  <w:footnote w:type="continuationSeparator" w:id="0">
    <w:p w:rsidR="00FD48F7" w:rsidRDefault="00FD4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8F7" w:rsidRDefault="00FD48F7" w:rsidP="00160ED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48F7" w:rsidRDefault="00FD48F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EDC"/>
    <w:rsid w:val="000017CA"/>
    <w:rsid w:val="00001AC6"/>
    <w:rsid w:val="00002875"/>
    <w:rsid w:val="00017D3A"/>
    <w:rsid w:val="0002314C"/>
    <w:rsid w:val="000237C8"/>
    <w:rsid w:val="0002441C"/>
    <w:rsid w:val="00025B03"/>
    <w:rsid w:val="00027B31"/>
    <w:rsid w:val="00031847"/>
    <w:rsid w:val="0003282A"/>
    <w:rsid w:val="00036308"/>
    <w:rsid w:val="000374C5"/>
    <w:rsid w:val="00040F5E"/>
    <w:rsid w:val="00041DFD"/>
    <w:rsid w:val="00041E76"/>
    <w:rsid w:val="000425A6"/>
    <w:rsid w:val="000430F4"/>
    <w:rsid w:val="00053258"/>
    <w:rsid w:val="00061E87"/>
    <w:rsid w:val="00062AEB"/>
    <w:rsid w:val="00066BA0"/>
    <w:rsid w:val="00067582"/>
    <w:rsid w:val="00067879"/>
    <w:rsid w:val="00070C7E"/>
    <w:rsid w:val="00070FCD"/>
    <w:rsid w:val="00072E9A"/>
    <w:rsid w:val="000745EB"/>
    <w:rsid w:val="00077095"/>
    <w:rsid w:val="00083720"/>
    <w:rsid w:val="000837E3"/>
    <w:rsid w:val="00083987"/>
    <w:rsid w:val="00084086"/>
    <w:rsid w:val="00087390"/>
    <w:rsid w:val="00092B96"/>
    <w:rsid w:val="00094611"/>
    <w:rsid w:val="00095264"/>
    <w:rsid w:val="00095A37"/>
    <w:rsid w:val="000A1279"/>
    <w:rsid w:val="000A7640"/>
    <w:rsid w:val="000B0856"/>
    <w:rsid w:val="000B26BB"/>
    <w:rsid w:val="000B41B8"/>
    <w:rsid w:val="000B7709"/>
    <w:rsid w:val="000C0290"/>
    <w:rsid w:val="000C0ABA"/>
    <w:rsid w:val="000C48A1"/>
    <w:rsid w:val="000C4E50"/>
    <w:rsid w:val="000C5645"/>
    <w:rsid w:val="000C6629"/>
    <w:rsid w:val="000C69BC"/>
    <w:rsid w:val="000D4CBA"/>
    <w:rsid w:val="000D5A1A"/>
    <w:rsid w:val="000D6E22"/>
    <w:rsid w:val="000E07BB"/>
    <w:rsid w:val="000E7421"/>
    <w:rsid w:val="000E7D09"/>
    <w:rsid w:val="000F0AB7"/>
    <w:rsid w:val="000F1414"/>
    <w:rsid w:val="000F26F2"/>
    <w:rsid w:val="000F5A7F"/>
    <w:rsid w:val="000F617D"/>
    <w:rsid w:val="001002E3"/>
    <w:rsid w:val="00100771"/>
    <w:rsid w:val="00100BD8"/>
    <w:rsid w:val="00100D55"/>
    <w:rsid w:val="00101F77"/>
    <w:rsid w:val="00102744"/>
    <w:rsid w:val="001036F7"/>
    <w:rsid w:val="00104BED"/>
    <w:rsid w:val="0010635B"/>
    <w:rsid w:val="001104A0"/>
    <w:rsid w:val="001115E3"/>
    <w:rsid w:val="0011673B"/>
    <w:rsid w:val="001167DD"/>
    <w:rsid w:val="00117709"/>
    <w:rsid w:val="00120C71"/>
    <w:rsid w:val="00121ADC"/>
    <w:rsid w:val="00127B8F"/>
    <w:rsid w:val="001317F8"/>
    <w:rsid w:val="001334CC"/>
    <w:rsid w:val="00135E43"/>
    <w:rsid w:val="00141CBA"/>
    <w:rsid w:val="00142BAA"/>
    <w:rsid w:val="00145208"/>
    <w:rsid w:val="0014771F"/>
    <w:rsid w:val="00150643"/>
    <w:rsid w:val="0015068E"/>
    <w:rsid w:val="00154522"/>
    <w:rsid w:val="001560E8"/>
    <w:rsid w:val="00156B98"/>
    <w:rsid w:val="00156F5C"/>
    <w:rsid w:val="00157FDE"/>
    <w:rsid w:val="00160EDC"/>
    <w:rsid w:val="001629FC"/>
    <w:rsid w:val="00165D79"/>
    <w:rsid w:val="0016711E"/>
    <w:rsid w:val="00172701"/>
    <w:rsid w:val="001776BB"/>
    <w:rsid w:val="0018065C"/>
    <w:rsid w:val="001814F7"/>
    <w:rsid w:val="001849CE"/>
    <w:rsid w:val="00184FDA"/>
    <w:rsid w:val="00185BB1"/>
    <w:rsid w:val="00193FCE"/>
    <w:rsid w:val="001A177B"/>
    <w:rsid w:val="001A4BB8"/>
    <w:rsid w:val="001B0652"/>
    <w:rsid w:val="001B0892"/>
    <w:rsid w:val="001B0C28"/>
    <w:rsid w:val="001B133C"/>
    <w:rsid w:val="001B35ED"/>
    <w:rsid w:val="001B6206"/>
    <w:rsid w:val="001C1E50"/>
    <w:rsid w:val="001C4E66"/>
    <w:rsid w:val="001C4EA5"/>
    <w:rsid w:val="001C56E3"/>
    <w:rsid w:val="001D13ED"/>
    <w:rsid w:val="001D2446"/>
    <w:rsid w:val="001E371B"/>
    <w:rsid w:val="001E42FA"/>
    <w:rsid w:val="001E50AA"/>
    <w:rsid w:val="001E6945"/>
    <w:rsid w:val="001E75DB"/>
    <w:rsid w:val="001F139E"/>
    <w:rsid w:val="001F3606"/>
    <w:rsid w:val="001F4C50"/>
    <w:rsid w:val="001F5540"/>
    <w:rsid w:val="002006A4"/>
    <w:rsid w:val="00204F52"/>
    <w:rsid w:val="002077B2"/>
    <w:rsid w:val="00210785"/>
    <w:rsid w:val="00210846"/>
    <w:rsid w:val="00210DC9"/>
    <w:rsid w:val="002115A3"/>
    <w:rsid w:val="0021340A"/>
    <w:rsid w:val="00213833"/>
    <w:rsid w:val="00216B55"/>
    <w:rsid w:val="00217956"/>
    <w:rsid w:val="00222A6A"/>
    <w:rsid w:val="00222AEC"/>
    <w:rsid w:val="002230AA"/>
    <w:rsid w:val="00223AF6"/>
    <w:rsid w:val="00223F2A"/>
    <w:rsid w:val="00226785"/>
    <w:rsid w:val="00230197"/>
    <w:rsid w:val="00231891"/>
    <w:rsid w:val="00232233"/>
    <w:rsid w:val="0023473A"/>
    <w:rsid w:val="00235051"/>
    <w:rsid w:val="00237473"/>
    <w:rsid w:val="00242E60"/>
    <w:rsid w:val="00244564"/>
    <w:rsid w:val="0025616B"/>
    <w:rsid w:val="00261BE0"/>
    <w:rsid w:val="00263921"/>
    <w:rsid w:val="00265ED3"/>
    <w:rsid w:val="0026666F"/>
    <w:rsid w:val="00270235"/>
    <w:rsid w:val="0027181E"/>
    <w:rsid w:val="002742E9"/>
    <w:rsid w:val="00274B45"/>
    <w:rsid w:val="002806ED"/>
    <w:rsid w:val="00280A78"/>
    <w:rsid w:val="002821B7"/>
    <w:rsid w:val="00282953"/>
    <w:rsid w:val="00284B7B"/>
    <w:rsid w:val="00286CA8"/>
    <w:rsid w:val="00286F02"/>
    <w:rsid w:val="00287701"/>
    <w:rsid w:val="00287758"/>
    <w:rsid w:val="00294260"/>
    <w:rsid w:val="00295C21"/>
    <w:rsid w:val="002969FF"/>
    <w:rsid w:val="002A315A"/>
    <w:rsid w:val="002A5D18"/>
    <w:rsid w:val="002A622B"/>
    <w:rsid w:val="002A6853"/>
    <w:rsid w:val="002A69B5"/>
    <w:rsid w:val="002A755D"/>
    <w:rsid w:val="002A7FD9"/>
    <w:rsid w:val="002B2F1B"/>
    <w:rsid w:val="002B30DA"/>
    <w:rsid w:val="002B3518"/>
    <w:rsid w:val="002B4CDD"/>
    <w:rsid w:val="002B6E4A"/>
    <w:rsid w:val="002B6EC5"/>
    <w:rsid w:val="002C0779"/>
    <w:rsid w:val="002C0E00"/>
    <w:rsid w:val="002C4B36"/>
    <w:rsid w:val="002D2FBD"/>
    <w:rsid w:val="002D7506"/>
    <w:rsid w:val="002E2279"/>
    <w:rsid w:val="002E2BAE"/>
    <w:rsid w:val="002E3120"/>
    <w:rsid w:val="002E4680"/>
    <w:rsid w:val="002F41B7"/>
    <w:rsid w:val="002F6065"/>
    <w:rsid w:val="002F7D5F"/>
    <w:rsid w:val="00301C28"/>
    <w:rsid w:val="00302588"/>
    <w:rsid w:val="0031055D"/>
    <w:rsid w:val="00310D92"/>
    <w:rsid w:val="00313281"/>
    <w:rsid w:val="00316AA2"/>
    <w:rsid w:val="00322B05"/>
    <w:rsid w:val="00325DF5"/>
    <w:rsid w:val="003269C0"/>
    <w:rsid w:val="00326E0E"/>
    <w:rsid w:val="00327C21"/>
    <w:rsid w:val="00330178"/>
    <w:rsid w:val="00334387"/>
    <w:rsid w:val="003344C2"/>
    <w:rsid w:val="00335241"/>
    <w:rsid w:val="003363BE"/>
    <w:rsid w:val="003400AE"/>
    <w:rsid w:val="00342A58"/>
    <w:rsid w:val="00344558"/>
    <w:rsid w:val="00351B98"/>
    <w:rsid w:val="00351DC7"/>
    <w:rsid w:val="00352C14"/>
    <w:rsid w:val="0035435C"/>
    <w:rsid w:val="003602A1"/>
    <w:rsid w:val="00360921"/>
    <w:rsid w:val="003624B7"/>
    <w:rsid w:val="003646A8"/>
    <w:rsid w:val="00364820"/>
    <w:rsid w:val="00366472"/>
    <w:rsid w:val="00367994"/>
    <w:rsid w:val="00367F56"/>
    <w:rsid w:val="00371285"/>
    <w:rsid w:val="003717D6"/>
    <w:rsid w:val="00371FB4"/>
    <w:rsid w:val="0037517C"/>
    <w:rsid w:val="0037600D"/>
    <w:rsid w:val="003766B1"/>
    <w:rsid w:val="0038079C"/>
    <w:rsid w:val="00384CF1"/>
    <w:rsid w:val="00386397"/>
    <w:rsid w:val="00386553"/>
    <w:rsid w:val="00386996"/>
    <w:rsid w:val="0039429C"/>
    <w:rsid w:val="00394942"/>
    <w:rsid w:val="00394B41"/>
    <w:rsid w:val="00394F26"/>
    <w:rsid w:val="00395651"/>
    <w:rsid w:val="0039586D"/>
    <w:rsid w:val="003A0C42"/>
    <w:rsid w:val="003A15DC"/>
    <w:rsid w:val="003A1ABF"/>
    <w:rsid w:val="003A3C32"/>
    <w:rsid w:val="003B11AB"/>
    <w:rsid w:val="003B1BDD"/>
    <w:rsid w:val="003B2881"/>
    <w:rsid w:val="003B4E3E"/>
    <w:rsid w:val="003B5B9A"/>
    <w:rsid w:val="003C2938"/>
    <w:rsid w:val="003C661D"/>
    <w:rsid w:val="003C7375"/>
    <w:rsid w:val="003D06F0"/>
    <w:rsid w:val="003D40E0"/>
    <w:rsid w:val="003D5D63"/>
    <w:rsid w:val="003D630A"/>
    <w:rsid w:val="003D71CD"/>
    <w:rsid w:val="003E00FF"/>
    <w:rsid w:val="003E3903"/>
    <w:rsid w:val="003E4AB6"/>
    <w:rsid w:val="003E5BCB"/>
    <w:rsid w:val="003F34CB"/>
    <w:rsid w:val="003F3B48"/>
    <w:rsid w:val="003F6BC3"/>
    <w:rsid w:val="00400328"/>
    <w:rsid w:val="00400716"/>
    <w:rsid w:val="00401E26"/>
    <w:rsid w:val="00404006"/>
    <w:rsid w:val="00404E45"/>
    <w:rsid w:val="004060A9"/>
    <w:rsid w:val="00406A6B"/>
    <w:rsid w:val="00414991"/>
    <w:rsid w:val="00414CFE"/>
    <w:rsid w:val="00416562"/>
    <w:rsid w:val="0041681E"/>
    <w:rsid w:val="004210B0"/>
    <w:rsid w:val="004266B2"/>
    <w:rsid w:val="00426D2C"/>
    <w:rsid w:val="0042779A"/>
    <w:rsid w:val="00433F2C"/>
    <w:rsid w:val="00437A00"/>
    <w:rsid w:val="00443698"/>
    <w:rsid w:val="004444E2"/>
    <w:rsid w:val="004458AA"/>
    <w:rsid w:val="004465D1"/>
    <w:rsid w:val="0044754B"/>
    <w:rsid w:val="00451389"/>
    <w:rsid w:val="004516D5"/>
    <w:rsid w:val="0045240B"/>
    <w:rsid w:val="0045644E"/>
    <w:rsid w:val="00457CA3"/>
    <w:rsid w:val="00461EAD"/>
    <w:rsid w:val="00463BCA"/>
    <w:rsid w:val="00464F19"/>
    <w:rsid w:val="00465AAA"/>
    <w:rsid w:val="00465C79"/>
    <w:rsid w:val="00466198"/>
    <w:rsid w:val="004662C8"/>
    <w:rsid w:val="004669FF"/>
    <w:rsid w:val="004713D6"/>
    <w:rsid w:val="00471EE4"/>
    <w:rsid w:val="00472ED1"/>
    <w:rsid w:val="0049421D"/>
    <w:rsid w:val="004944B2"/>
    <w:rsid w:val="004950E4"/>
    <w:rsid w:val="004977FF"/>
    <w:rsid w:val="004A10CC"/>
    <w:rsid w:val="004A3C65"/>
    <w:rsid w:val="004A40B6"/>
    <w:rsid w:val="004A45B2"/>
    <w:rsid w:val="004A4742"/>
    <w:rsid w:val="004A4D5B"/>
    <w:rsid w:val="004B04CC"/>
    <w:rsid w:val="004B3DCE"/>
    <w:rsid w:val="004B5C0D"/>
    <w:rsid w:val="004B72E5"/>
    <w:rsid w:val="004C0FEC"/>
    <w:rsid w:val="004C3E7E"/>
    <w:rsid w:val="004C5481"/>
    <w:rsid w:val="004C5E2E"/>
    <w:rsid w:val="004D08D5"/>
    <w:rsid w:val="004D0BD6"/>
    <w:rsid w:val="004D7867"/>
    <w:rsid w:val="004E00A5"/>
    <w:rsid w:val="004E10DC"/>
    <w:rsid w:val="004E4B18"/>
    <w:rsid w:val="004E5119"/>
    <w:rsid w:val="004E5949"/>
    <w:rsid w:val="004E614F"/>
    <w:rsid w:val="004E687D"/>
    <w:rsid w:val="004E6917"/>
    <w:rsid w:val="004E7F62"/>
    <w:rsid w:val="004F09FB"/>
    <w:rsid w:val="004F1E4D"/>
    <w:rsid w:val="004F2CE9"/>
    <w:rsid w:val="00500782"/>
    <w:rsid w:val="00504759"/>
    <w:rsid w:val="00512675"/>
    <w:rsid w:val="00513054"/>
    <w:rsid w:val="0051353E"/>
    <w:rsid w:val="005155D7"/>
    <w:rsid w:val="00515999"/>
    <w:rsid w:val="0052044A"/>
    <w:rsid w:val="00521854"/>
    <w:rsid w:val="00522B33"/>
    <w:rsid w:val="0052304F"/>
    <w:rsid w:val="00523694"/>
    <w:rsid w:val="005241F3"/>
    <w:rsid w:val="00524DE6"/>
    <w:rsid w:val="00525621"/>
    <w:rsid w:val="0052582B"/>
    <w:rsid w:val="00531C89"/>
    <w:rsid w:val="00532597"/>
    <w:rsid w:val="005346F1"/>
    <w:rsid w:val="00534D6F"/>
    <w:rsid w:val="00534E6D"/>
    <w:rsid w:val="00534F36"/>
    <w:rsid w:val="005379B1"/>
    <w:rsid w:val="0054120F"/>
    <w:rsid w:val="00542344"/>
    <w:rsid w:val="00543161"/>
    <w:rsid w:val="00546CF6"/>
    <w:rsid w:val="00551412"/>
    <w:rsid w:val="005526B9"/>
    <w:rsid w:val="005528E2"/>
    <w:rsid w:val="00557535"/>
    <w:rsid w:val="0056001D"/>
    <w:rsid w:val="00560EAD"/>
    <w:rsid w:val="005649E0"/>
    <w:rsid w:val="00570560"/>
    <w:rsid w:val="00570D43"/>
    <w:rsid w:val="00571361"/>
    <w:rsid w:val="005722A3"/>
    <w:rsid w:val="00575996"/>
    <w:rsid w:val="005772CF"/>
    <w:rsid w:val="00581494"/>
    <w:rsid w:val="00582D9E"/>
    <w:rsid w:val="005835F8"/>
    <w:rsid w:val="00584916"/>
    <w:rsid w:val="00585EB4"/>
    <w:rsid w:val="005939E9"/>
    <w:rsid w:val="00593C38"/>
    <w:rsid w:val="005940E2"/>
    <w:rsid w:val="005A0AD5"/>
    <w:rsid w:val="005A4661"/>
    <w:rsid w:val="005A66B5"/>
    <w:rsid w:val="005A7032"/>
    <w:rsid w:val="005A7F43"/>
    <w:rsid w:val="005B4A24"/>
    <w:rsid w:val="005B7C29"/>
    <w:rsid w:val="005C090A"/>
    <w:rsid w:val="005C0DA0"/>
    <w:rsid w:val="005C2C11"/>
    <w:rsid w:val="005C2FDB"/>
    <w:rsid w:val="005C307F"/>
    <w:rsid w:val="005C529A"/>
    <w:rsid w:val="005C53CD"/>
    <w:rsid w:val="005C548C"/>
    <w:rsid w:val="005D3587"/>
    <w:rsid w:val="005D369D"/>
    <w:rsid w:val="005D6252"/>
    <w:rsid w:val="005E01F2"/>
    <w:rsid w:val="005E11EB"/>
    <w:rsid w:val="005E1C0B"/>
    <w:rsid w:val="005E1C62"/>
    <w:rsid w:val="005E1EC1"/>
    <w:rsid w:val="005E229B"/>
    <w:rsid w:val="005E22FD"/>
    <w:rsid w:val="005E2EE4"/>
    <w:rsid w:val="005E47FE"/>
    <w:rsid w:val="005E7D53"/>
    <w:rsid w:val="005F0E58"/>
    <w:rsid w:val="005F1713"/>
    <w:rsid w:val="005F4A79"/>
    <w:rsid w:val="005F5251"/>
    <w:rsid w:val="005F56B3"/>
    <w:rsid w:val="005F56C6"/>
    <w:rsid w:val="005F6456"/>
    <w:rsid w:val="005F7704"/>
    <w:rsid w:val="00605CF1"/>
    <w:rsid w:val="00620650"/>
    <w:rsid w:val="0062543F"/>
    <w:rsid w:val="00630225"/>
    <w:rsid w:val="006324E9"/>
    <w:rsid w:val="00633B62"/>
    <w:rsid w:val="006355D5"/>
    <w:rsid w:val="00641787"/>
    <w:rsid w:val="00644DD6"/>
    <w:rsid w:val="00645566"/>
    <w:rsid w:val="00646C09"/>
    <w:rsid w:val="00652C47"/>
    <w:rsid w:val="00653591"/>
    <w:rsid w:val="0065472E"/>
    <w:rsid w:val="0065722E"/>
    <w:rsid w:val="00661652"/>
    <w:rsid w:val="006646D1"/>
    <w:rsid w:val="00665AF5"/>
    <w:rsid w:val="00670A05"/>
    <w:rsid w:val="00674031"/>
    <w:rsid w:val="00674881"/>
    <w:rsid w:val="006776DF"/>
    <w:rsid w:val="0068394D"/>
    <w:rsid w:val="00685474"/>
    <w:rsid w:val="00686EA8"/>
    <w:rsid w:val="00693BB8"/>
    <w:rsid w:val="00697887"/>
    <w:rsid w:val="006A2F91"/>
    <w:rsid w:val="006A7A49"/>
    <w:rsid w:val="006A7F56"/>
    <w:rsid w:val="006B02E0"/>
    <w:rsid w:val="006B23E1"/>
    <w:rsid w:val="006B50AF"/>
    <w:rsid w:val="006B574B"/>
    <w:rsid w:val="006B6A64"/>
    <w:rsid w:val="006C6174"/>
    <w:rsid w:val="006C70BA"/>
    <w:rsid w:val="006C743B"/>
    <w:rsid w:val="006D0684"/>
    <w:rsid w:val="006D0BA0"/>
    <w:rsid w:val="006D2197"/>
    <w:rsid w:val="006D456D"/>
    <w:rsid w:val="006D621C"/>
    <w:rsid w:val="006D79F5"/>
    <w:rsid w:val="006D7B1B"/>
    <w:rsid w:val="006E05BF"/>
    <w:rsid w:val="006E0BA1"/>
    <w:rsid w:val="006F054F"/>
    <w:rsid w:val="006F0DAB"/>
    <w:rsid w:val="006F1B38"/>
    <w:rsid w:val="0070186C"/>
    <w:rsid w:val="00702580"/>
    <w:rsid w:val="00703472"/>
    <w:rsid w:val="007045AD"/>
    <w:rsid w:val="00705E65"/>
    <w:rsid w:val="007110BE"/>
    <w:rsid w:val="007126A7"/>
    <w:rsid w:val="00712F5E"/>
    <w:rsid w:val="00713D47"/>
    <w:rsid w:val="00716614"/>
    <w:rsid w:val="00716A0B"/>
    <w:rsid w:val="00717938"/>
    <w:rsid w:val="00720E03"/>
    <w:rsid w:val="00721205"/>
    <w:rsid w:val="007217AB"/>
    <w:rsid w:val="007265D6"/>
    <w:rsid w:val="00732C4C"/>
    <w:rsid w:val="00737953"/>
    <w:rsid w:val="00737C8F"/>
    <w:rsid w:val="00740ABD"/>
    <w:rsid w:val="007412C8"/>
    <w:rsid w:val="00741741"/>
    <w:rsid w:val="007448B6"/>
    <w:rsid w:val="007453ED"/>
    <w:rsid w:val="00745A5F"/>
    <w:rsid w:val="007471FF"/>
    <w:rsid w:val="007521AB"/>
    <w:rsid w:val="007523B7"/>
    <w:rsid w:val="0075274E"/>
    <w:rsid w:val="007535FE"/>
    <w:rsid w:val="00755FF6"/>
    <w:rsid w:val="0075784D"/>
    <w:rsid w:val="007634D7"/>
    <w:rsid w:val="007636F1"/>
    <w:rsid w:val="007659B7"/>
    <w:rsid w:val="00766BDE"/>
    <w:rsid w:val="0076755A"/>
    <w:rsid w:val="00771D00"/>
    <w:rsid w:val="00773C75"/>
    <w:rsid w:val="007746E2"/>
    <w:rsid w:val="00774BC3"/>
    <w:rsid w:val="00774DA2"/>
    <w:rsid w:val="00776F3B"/>
    <w:rsid w:val="007817C1"/>
    <w:rsid w:val="00786184"/>
    <w:rsid w:val="00786D6D"/>
    <w:rsid w:val="00794676"/>
    <w:rsid w:val="00795028"/>
    <w:rsid w:val="0079632E"/>
    <w:rsid w:val="0079680B"/>
    <w:rsid w:val="00796C49"/>
    <w:rsid w:val="00797516"/>
    <w:rsid w:val="007977F5"/>
    <w:rsid w:val="007A0812"/>
    <w:rsid w:val="007A0972"/>
    <w:rsid w:val="007A11B2"/>
    <w:rsid w:val="007A5AD9"/>
    <w:rsid w:val="007A73D7"/>
    <w:rsid w:val="007B2DAE"/>
    <w:rsid w:val="007B2FF5"/>
    <w:rsid w:val="007B34AC"/>
    <w:rsid w:val="007B67CE"/>
    <w:rsid w:val="007B7DEB"/>
    <w:rsid w:val="007C0D85"/>
    <w:rsid w:val="007C390B"/>
    <w:rsid w:val="007C47B3"/>
    <w:rsid w:val="007C792E"/>
    <w:rsid w:val="007D3AFC"/>
    <w:rsid w:val="007D4FFD"/>
    <w:rsid w:val="007D63B7"/>
    <w:rsid w:val="007D7E0A"/>
    <w:rsid w:val="007E14AF"/>
    <w:rsid w:val="007E2C28"/>
    <w:rsid w:val="007E46C9"/>
    <w:rsid w:val="007E4CDF"/>
    <w:rsid w:val="007E7C50"/>
    <w:rsid w:val="007F231D"/>
    <w:rsid w:val="007F33B3"/>
    <w:rsid w:val="007F36D3"/>
    <w:rsid w:val="007F3ADF"/>
    <w:rsid w:val="007F64AD"/>
    <w:rsid w:val="007F75BE"/>
    <w:rsid w:val="00800F46"/>
    <w:rsid w:val="008020F7"/>
    <w:rsid w:val="00803EA7"/>
    <w:rsid w:val="008111B2"/>
    <w:rsid w:val="00814B52"/>
    <w:rsid w:val="00823F52"/>
    <w:rsid w:val="00824DD9"/>
    <w:rsid w:val="008250F5"/>
    <w:rsid w:val="008276EC"/>
    <w:rsid w:val="008306B8"/>
    <w:rsid w:val="008361B4"/>
    <w:rsid w:val="00837CD8"/>
    <w:rsid w:val="00840C96"/>
    <w:rsid w:val="00842615"/>
    <w:rsid w:val="00842E42"/>
    <w:rsid w:val="008439A2"/>
    <w:rsid w:val="0084408E"/>
    <w:rsid w:val="00846D4C"/>
    <w:rsid w:val="008474D9"/>
    <w:rsid w:val="00851781"/>
    <w:rsid w:val="00852874"/>
    <w:rsid w:val="00854460"/>
    <w:rsid w:val="00855265"/>
    <w:rsid w:val="00864899"/>
    <w:rsid w:val="00865CC3"/>
    <w:rsid w:val="008678CE"/>
    <w:rsid w:val="00867A61"/>
    <w:rsid w:val="008734BD"/>
    <w:rsid w:val="00873DA4"/>
    <w:rsid w:val="00874615"/>
    <w:rsid w:val="00883EA1"/>
    <w:rsid w:val="00884123"/>
    <w:rsid w:val="00884579"/>
    <w:rsid w:val="00885A51"/>
    <w:rsid w:val="00890696"/>
    <w:rsid w:val="00892B01"/>
    <w:rsid w:val="00892D81"/>
    <w:rsid w:val="0089676A"/>
    <w:rsid w:val="008A29BD"/>
    <w:rsid w:val="008A304D"/>
    <w:rsid w:val="008B1BEE"/>
    <w:rsid w:val="008C367F"/>
    <w:rsid w:val="008C4660"/>
    <w:rsid w:val="008C52FD"/>
    <w:rsid w:val="008C5503"/>
    <w:rsid w:val="008C661A"/>
    <w:rsid w:val="008D3C65"/>
    <w:rsid w:val="008D3D2C"/>
    <w:rsid w:val="008D4787"/>
    <w:rsid w:val="008D58C0"/>
    <w:rsid w:val="008D63A4"/>
    <w:rsid w:val="008D7027"/>
    <w:rsid w:val="008E307E"/>
    <w:rsid w:val="008E6821"/>
    <w:rsid w:val="008E7977"/>
    <w:rsid w:val="008E7C2C"/>
    <w:rsid w:val="008F0DF0"/>
    <w:rsid w:val="008F48F4"/>
    <w:rsid w:val="008F504F"/>
    <w:rsid w:val="008F5FC8"/>
    <w:rsid w:val="00900300"/>
    <w:rsid w:val="00901B40"/>
    <w:rsid w:val="009020A9"/>
    <w:rsid w:val="009025C7"/>
    <w:rsid w:val="0090286B"/>
    <w:rsid w:val="00903ACE"/>
    <w:rsid w:val="009040B5"/>
    <w:rsid w:val="00904AAF"/>
    <w:rsid w:val="00912740"/>
    <w:rsid w:val="00914D80"/>
    <w:rsid w:val="00916A1A"/>
    <w:rsid w:val="00917CA8"/>
    <w:rsid w:val="00920244"/>
    <w:rsid w:val="00922E55"/>
    <w:rsid w:val="0092448B"/>
    <w:rsid w:val="00925582"/>
    <w:rsid w:val="00927E63"/>
    <w:rsid w:val="009302C1"/>
    <w:rsid w:val="0093462D"/>
    <w:rsid w:val="0094159C"/>
    <w:rsid w:val="0094166A"/>
    <w:rsid w:val="00944BE8"/>
    <w:rsid w:val="00946622"/>
    <w:rsid w:val="00956B7D"/>
    <w:rsid w:val="00960EBC"/>
    <w:rsid w:val="00960F52"/>
    <w:rsid w:val="009629E9"/>
    <w:rsid w:val="00963A31"/>
    <w:rsid w:val="00964484"/>
    <w:rsid w:val="0096459D"/>
    <w:rsid w:val="009651E6"/>
    <w:rsid w:val="00965E2D"/>
    <w:rsid w:val="009678F7"/>
    <w:rsid w:val="009679AC"/>
    <w:rsid w:val="009727B2"/>
    <w:rsid w:val="00973BAA"/>
    <w:rsid w:val="00974025"/>
    <w:rsid w:val="00974CC2"/>
    <w:rsid w:val="00975352"/>
    <w:rsid w:val="00975C06"/>
    <w:rsid w:val="009804AC"/>
    <w:rsid w:val="0098065F"/>
    <w:rsid w:val="00987C4A"/>
    <w:rsid w:val="00990AAC"/>
    <w:rsid w:val="009921C8"/>
    <w:rsid w:val="009943C7"/>
    <w:rsid w:val="009948BF"/>
    <w:rsid w:val="009954B0"/>
    <w:rsid w:val="00997EA1"/>
    <w:rsid w:val="009A1912"/>
    <w:rsid w:val="009A6F79"/>
    <w:rsid w:val="009B1FC2"/>
    <w:rsid w:val="009B288F"/>
    <w:rsid w:val="009B4542"/>
    <w:rsid w:val="009B462D"/>
    <w:rsid w:val="009C273F"/>
    <w:rsid w:val="009C3095"/>
    <w:rsid w:val="009C4917"/>
    <w:rsid w:val="009C5BED"/>
    <w:rsid w:val="009D1710"/>
    <w:rsid w:val="009D35B1"/>
    <w:rsid w:val="009D5F61"/>
    <w:rsid w:val="009D7B10"/>
    <w:rsid w:val="009E14DC"/>
    <w:rsid w:val="009E2193"/>
    <w:rsid w:val="009E43D3"/>
    <w:rsid w:val="009E556C"/>
    <w:rsid w:val="009E6005"/>
    <w:rsid w:val="009E75DB"/>
    <w:rsid w:val="009F0D20"/>
    <w:rsid w:val="009F49CC"/>
    <w:rsid w:val="009F7333"/>
    <w:rsid w:val="00A1115D"/>
    <w:rsid w:val="00A1219D"/>
    <w:rsid w:val="00A13686"/>
    <w:rsid w:val="00A1516F"/>
    <w:rsid w:val="00A2036D"/>
    <w:rsid w:val="00A203D1"/>
    <w:rsid w:val="00A25C9B"/>
    <w:rsid w:val="00A27439"/>
    <w:rsid w:val="00A30A1A"/>
    <w:rsid w:val="00A34AD8"/>
    <w:rsid w:val="00A36D87"/>
    <w:rsid w:val="00A371DB"/>
    <w:rsid w:val="00A37906"/>
    <w:rsid w:val="00A41E0A"/>
    <w:rsid w:val="00A4717D"/>
    <w:rsid w:val="00A473DA"/>
    <w:rsid w:val="00A478CE"/>
    <w:rsid w:val="00A47F9C"/>
    <w:rsid w:val="00A504D1"/>
    <w:rsid w:val="00A5443C"/>
    <w:rsid w:val="00A54608"/>
    <w:rsid w:val="00A579AA"/>
    <w:rsid w:val="00A57C07"/>
    <w:rsid w:val="00A62F92"/>
    <w:rsid w:val="00A63EF2"/>
    <w:rsid w:val="00A663DE"/>
    <w:rsid w:val="00A67783"/>
    <w:rsid w:val="00A73909"/>
    <w:rsid w:val="00A76AEA"/>
    <w:rsid w:val="00A77B7C"/>
    <w:rsid w:val="00A82826"/>
    <w:rsid w:val="00A82A9B"/>
    <w:rsid w:val="00A85B5E"/>
    <w:rsid w:val="00A85CFE"/>
    <w:rsid w:val="00A86793"/>
    <w:rsid w:val="00A91DCD"/>
    <w:rsid w:val="00A923CC"/>
    <w:rsid w:val="00A95E90"/>
    <w:rsid w:val="00A96F99"/>
    <w:rsid w:val="00AA0507"/>
    <w:rsid w:val="00AA0C12"/>
    <w:rsid w:val="00AA57A1"/>
    <w:rsid w:val="00AA5B4B"/>
    <w:rsid w:val="00AA7647"/>
    <w:rsid w:val="00AB161F"/>
    <w:rsid w:val="00AB25B2"/>
    <w:rsid w:val="00AB33C4"/>
    <w:rsid w:val="00AB62BB"/>
    <w:rsid w:val="00AB688D"/>
    <w:rsid w:val="00AB722C"/>
    <w:rsid w:val="00AC2F76"/>
    <w:rsid w:val="00AC38A4"/>
    <w:rsid w:val="00AC77AF"/>
    <w:rsid w:val="00AD25F7"/>
    <w:rsid w:val="00AD273E"/>
    <w:rsid w:val="00AD2BAB"/>
    <w:rsid w:val="00AD3B18"/>
    <w:rsid w:val="00AD4D4D"/>
    <w:rsid w:val="00AD645E"/>
    <w:rsid w:val="00AD66AF"/>
    <w:rsid w:val="00AE0A25"/>
    <w:rsid w:val="00AE1314"/>
    <w:rsid w:val="00AE189E"/>
    <w:rsid w:val="00AE49FE"/>
    <w:rsid w:val="00AE5756"/>
    <w:rsid w:val="00AF2296"/>
    <w:rsid w:val="00AF28AF"/>
    <w:rsid w:val="00AF4916"/>
    <w:rsid w:val="00B0099A"/>
    <w:rsid w:val="00B00C27"/>
    <w:rsid w:val="00B10E34"/>
    <w:rsid w:val="00B13059"/>
    <w:rsid w:val="00B1488F"/>
    <w:rsid w:val="00B174B5"/>
    <w:rsid w:val="00B17612"/>
    <w:rsid w:val="00B22B25"/>
    <w:rsid w:val="00B24D45"/>
    <w:rsid w:val="00B2599D"/>
    <w:rsid w:val="00B30CD4"/>
    <w:rsid w:val="00B3257A"/>
    <w:rsid w:val="00B36AC7"/>
    <w:rsid w:val="00B41BE3"/>
    <w:rsid w:val="00B42B34"/>
    <w:rsid w:val="00B44A9E"/>
    <w:rsid w:val="00B45182"/>
    <w:rsid w:val="00B46002"/>
    <w:rsid w:val="00B4657C"/>
    <w:rsid w:val="00B50D75"/>
    <w:rsid w:val="00B51B07"/>
    <w:rsid w:val="00B6335B"/>
    <w:rsid w:val="00B65652"/>
    <w:rsid w:val="00B6586E"/>
    <w:rsid w:val="00B66582"/>
    <w:rsid w:val="00B71FA5"/>
    <w:rsid w:val="00B737E9"/>
    <w:rsid w:val="00B7405C"/>
    <w:rsid w:val="00B76AAC"/>
    <w:rsid w:val="00B841C4"/>
    <w:rsid w:val="00B90FCB"/>
    <w:rsid w:val="00B93798"/>
    <w:rsid w:val="00B94350"/>
    <w:rsid w:val="00B94ED8"/>
    <w:rsid w:val="00BA0C9E"/>
    <w:rsid w:val="00BA3E2D"/>
    <w:rsid w:val="00BA6761"/>
    <w:rsid w:val="00BA6BB7"/>
    <w:rsid w:val="00BB0D4A"/>
    <w:rsid w:val="00BB2C32"/>
    <w:rsid w:val="00BB347C"/>
    <w:rsid w:val="00BC07F5"/>
    <w:rsid w:val="00BC0960"/>
    <w:rsid w:val="00BC4975"/>
    <w:rsid w:val="00BC6129"/>
    <w:rsid w:val="00BC6CBF"/>
    <w:rsid w:val="00BC7384"/>
    <w:rsid w:val="00BC79E5"/>
    <w:rsid w:val="00BD2032"/>
    <w:rsid w:val="00BD22FB"/>
    <w:rsid w:val="00BD2FCA"/>
    <w:rsid w:val="00BD5484"/>
    <w:rsid w:val="00BD7F95"/>
    <w:rsid w:val="00BE36FB"/>
    <w:rsid w:val="00BE5C8B"/>
    <w:rsid w:val="00BE6B58"/>
    <w:rsid w:val="00BE7CD5"/>
    <w:rsid w:val="00BF09A8"/>
    <w:rsid w:val="00C00300"/>
    <w:rsid w:val="00C04871"/>
    <w:rsid w:val="00C04AAE"/>
    <w:rsid w:val="00C076BB"/>
    <w:rsid w:val="00C11352"/>
    <w:rsid w:val="00C12E3B"/>
    <w:rsid w:val="00C149F3"/>
    <w:rsid w:val="00C17B5B"/>
    <w:rsid w:val="00C200F9"/>
    <w:rsid w:val="00C2467E"/>
    <w:rsid w:val="00C267D3"/>
    <w:rsid w:val="00C273FA"/>
    <w:rsid w:val="00C334CC"/>
    <w:rsid w:val="00C335F1"/>
    <w:rsid w:val="00C34422"/>
    <w:rsid w:val="00C34B26"/>
    <w:rsid w:val="00C41F41"/>
    <w:rsid w:val="00C433D6"/>
    <w:rsid w:val="00C45D81"/>
    <w:rsid w:val="00C479CA"/>
    <w:rsid w:val="00C54E11"/>
    <w:rsid w:val="00C55DDB"/>
    <w:rsid w:val="00C55E87"/>
    <w:rsid w:val="00C61A87"/>
    <w:rsid w:val="00C628FC"/>
    <w:rsid w:val="00C62D11"/>
    <w:rsid w:val="00C64AC8"/>
    <w:rsid w:val="00C65A3F"/>
    <w:rsid w:val="00C66374"/>
    <w:rsid w:val="00C663CE"/>
    <w:rsid w:val="00C6764F"/>
    <w:rsid w:val="00C71999"/>
    <w:rsid w:val="00C7259B"/>
    <w:rsid w:val="00C7394E"/>
    <w:rsid w:val="00C73F74"/>
    <w:rsid w:val="00C741DD"/>
    <w:rsid w:val="00C74411"/>
    <w:rsid w:val="00C8311C"/>
    <w:rsid w:val="00C86533"/>
    <w:rsid w:val="00C91307"/>
    <w:rsid w:val="00C9631D"/>
    <w:rsid w:val="00C96635"/>
    <w:rsid w:val="00C97AFD"/>
    <w:rsid w:val="00CA027D"/>
    <w:rsid w:val="00CA0F4E"/>
    <w:rsid w:val="00CA2FEC"/>
    <w:rsid w:val="00CA3539"/>
    <w:rsid w:val="00CA634E"/>
    <w:rsid w:val="00CA7C9A"/>
    <w:rsid w:val="00CB10DE"/>
    <w:rsid w:val="00CC1FF7"/>
    <w:rsid w:val="00CC2041"/>
    <w:rsid w:val="00CC21C4"/>
    <w:rsid w:val="00CC30BE"/>
    <w:rsid w:val="00CC530C"/>
    <w:rsid w:val="00CC64F4"/>
    <w:rsid w:val="00CD1ABC"/>
    <w:rsid w:val="00CD54E7"/>
    <w:rsid w:val="00CD60EC"/>
    <w:rsid w:val="00CE2A8E"/>
    <w:rsid w:val="00CE3C6F"/>
    <w:rsid w:val="00CE3D60"/>
    <w:rsid w:val="00CE521C"/>
    <w:rsid w:val="00CF04FD"/>
    <w:rsid w:val="00CF4CD0"/>
    <w:rsid w:val="00CF7052"/>
    <w:rsid w:val="00D000B8"/>
    <w:rsid w:val="00D0186C"/>
    <w:rsid w:val="00D02BF6"/>
    <w:rsid w:val="00D0472A"/>
    <w:rsid w:val="00D05A7D"/>
    <w:rsid w:val="00D0701B"/>
    <w:rsid w:val="00D07708"/>
    <w:rsid w:val="00D077BA"/>
    <w:rsid w:val="00D07E54"/>
    <w:rsid w:val="00D12B01"/>
    <w:rsid w:val="00D15CFF"/>
    <w:rsid w:val="00D220FB"/>
    <w:rsid w:val="00D227F1"/>
    <w:rsid w:val="00D2772D"/>
    <w:rsid w:val="00D27FDB"/>
    <w:rsid w:val="00D306A2"/>
    <w:rsid w:val="00D34E3F"/>
    <w:rsid w:val="00D40C4B"/>
    <w:rsid w:val="00D41835"/>
    <w:rsid w:val="00D4594C"/>
    <w:rsid w:val="00D45A68"/>
    <w:rsid w:val="00D51726"/>
    <w:rsid w:val="00D52E8A"/>
    <w:rsid w:val="00D54681"/>
    <w:rsid w:val="00D5697E"/>
    <w:rsid w:val="00D56FD4"/>
    <w:rsid w:val="00D61097"/>
    <w:rsid w:val="00D652A2"/>
    <w:rsid w:val="00D709DD"/>
    <w:rsid w:val="00D71532"/>
    <w:rsid w:val="00D719F3"/>
    <w:rsid w:val="00D72F9F"/>
    <w:rsid w:val="00D751A1"/>
    <w:rsid w:val="00D753FF"/>
    <w:rsid w:val="00D75D9C"/>
    <w:rsid w:val="00D7647E"/>
    <w:rsid w:val="00D7697B"/>
    <w:rsid w:val="00D77C3A"/>
    <w:rsid w:val="00D827B7"/>
    <w:rsid w:val="00D8374B"/>
    <w:rsid w:val="00D83A75"/>
    <w:rsid w:val="00D85372"/>
    <w:rsid w:val="00D8570D"/>
    <w:rsid w:val="00D91BE4"/>
    <w:rsid w:val="00D94A20"/>
    <w:rsid w:val="00D970F7"/>
    <w:rsid w:val="00DA017A"/>
    <w:rsid w:val="00DA0EF4"/>
    <w:rsid w:val="00DA128B"/>
    <w:rsid w:val="00DA7165"/>
    <w:rsid w:val="00DB3F32"/>
    <w:rsid w:val="00DC0333"/>
    <w:rsid w:val="00DC11E1"/>
    <w:rsid w:val="00DC1DED"/>
    <w:rsid w:val="00DC2594"/>
    <w:rsid w:val="00DC39A9"/>
    <w:rsid w:val="00DC39D8"/>
    <w:rsid w:val="00DD214B"/>
    <w:rsid w:val="00DD532C"/>
    <w:rsid w:val="00DD6771"/>
    <w:rsid w:val="00DD6E46"/>
    <w:rsid w:val="00DE0DEA"/>
    <w:rsid w:val="00DE1D77"/>
    <w:rsid w:val="00DE726B"/>
    <w:rsid w:val="00DF2B31"/>
    <w:rsid w:val="00DF2FC0"/>
    <w:rsid w:val="00DF535E"/>
    <w:rsid w:val="00DF6F8D"/>
    <w:rsid w:val="00E00750"/>
    <w:rsid w:val="00E022B2"/>
    <w:rsid w:val="00E0416C"/>
    <w:rsid w:val="00E0701C"/>
    <w:rsid w:val="00E13A8D"/>
    <w:rsid w:val="00E1466A"/>
    <w:rsid w:val="00E168EF"/>
    <w:rsid w:val="00E16FB4"/>
    <w:rsid w:val="00E2161E"/>
    <w:rsid w:val="00E23B90"/>
    <w:rsid w:val="00E2486B"/>
    <w:rsid w:val="00E26726"/>
    <w:rsid w:val="00E27D1E"/>
    <w:rsid w:val="00E311E5"/>
    <w:rsid w:val="00E327E5"/>
    <w:rsid w:val="00E334AD"/>
    <w:rsid w:val="00E416E7"/>
    <w:rsid w:val="00E43910"/>
    <w:rsid w:val="00E43F95"/>
    <w:rsid w:val="00E4409B"/>
    <w:rsid w:val="00E45707"/>
    <w:rsid w:val="00E46A45"/>
    <w:rsid w:val="00E47515"/>
    <w:rsid w:val="00E51226"/>
    <w:rsid w:val="00E516D8"/>
    <w:rsid w:val="00E5444B"/>
    <w:rsid w:val="00E574AC"/>
    <w:rsid w:val="00E61477"/>
    <w:rsid w:val="00E618EB"/>
    <w:rsid w:val="00E70A6F"/>
    <w:rsid w:val="00E713EC"/>
    <w:rsid w:val="00E71CEC"/>
    <w:rsid w:val="00E72D00"/>
    <w:rsid w:val="00E731C7"/>
    <w:rsid w:val="00E7422B"/>
    <w:rsid w:val="00E74489"/>
    <w:rsid w:val="00E765E0"/>
    <w:rsid w:val="00E7697B"/>
    <w:rsid w:val="00E77F1A"/>
    <w:rsid w:val="00E8290E"/>
    <w:rsid w:val="00E83C34"/>
    <w:rsid w:val="00E876EF"/>
    <w:rsid w:val="00E927FA"/>
    <w:rsid w:val="00E954DB"/>
    <w:rsid w:val="00E97D14"/>
    <w:rsid w:val="00EA067A"/>
    <w:rsid w:val="00EA1C5D"/>
    <w:rsid w:val="00EA2CA4"/>
    <w:rsid w:val="00EA4B74"/>
    <w:rsid w:val="00EA5C48"/>
    <w:rsid w:val="00EB4729"/>
    <w:rsid w:val="00EC0966"/>
    <w:rsid w:val="00EC3A7C"/>
    <w:rsid w:val="00EC3EF6"/>
    <w:rsid w:val="00EC4D86"/>
    <w:rsid w:val="00EC4F10"/>
    <w:rsid w:val="00EC644B"/>
    <w:rsid w:val="00ED0C95"/>
    <w:rsid w:val="00ED1803"/>
    <w:rsid w:val="00ED1FBE"/>
    <w:rsid w:val="00ED41B8"/>
    <w:rsid w:val="00ED5DF2"/>
    <w:rsid w:val="00ED6889"/>
    <w:rsid w:val="00ED7F65"/>
    <w:rsid w:val="00EE045E"/>
    <w:rsid w:val="00EE1E56"/>
    <w:rsid w:val="00EE4517"/>
    <w:rsid w:val="00EE4650"/>
    <w:rsid w:val="00EE5178"/>
    <w:rsid w:val="00EE5950"/>
    <w:rsid w:val="00EE5C8A"/>
    <w:rsid w:val="00EE7816"/>
    <w:rsid w:val="00EF118F"/>
    <w:rsid w:val="00EF22F2"/>
    <w:rsid w:val="00EF3748"/>
    <w:rsid w:val="00EF40A3"/>
    <w:rsid w:val="00EF5751"/>
    <w:rsid w:val="00F042ED"/>
    <w:rsid w:val="00F04962"/>
    <w:rsid w:val="00F050A1"/>
    <w:rsid w:val="00F059A5"/>
    <w:rsid w:val="00F05DB1"/>
    <w:rsid w:val="00F07AD7"/>
    <w:rsid w:val="00F07C8E"/>
    <w:rsid w:val="00F2420E"/>
    <w:rsid w:val="00F2666A"/>
    <w:rsid w:val="00F269F3"/>
    <w:rsid w:val="00F27775"/>
    <w:rsid w:val="00F3068F"/>
    <w:rsid w:val="00F30BC4"/>
    <w:rsid w:val="00F3313C"/>
    <w:rsid w:val="00F33CC3"/>
    <w:rsid w:val="00F36374"/>
    <w:rsid w:val="00F37015"/>
    <w:rsid w:val="00F3708C"/>
    <w:rsid w:val="00F42394"/>
    <w:rsid w:val="00F44B50"/>
    <w:rsid w:val="00F50275"/>
    <w:rsid w:val="00F5216D"/>
    <w:rsid w:val="00F55609"/>
    <w:rsid w:val="00F569BA"/>
    <w:rsid w:val="00F5788C"/>
    <w:rsid w:val="00F612FE"/>
    <w:rsid w:val="00F6164D"/>
    <w:rsid w:val="00F62606"/>
    <w:rsid w:val="00F66C58"/>
    <w:rsid w:val="00F70E12"/>
    <w:rsid w:val="00F70E53"/>
    <w:rsid w:val="00F72984"/>
    <w:rsid w:val="00F732AF"/>
    <w:rsid w:val="00F74F6E"/>
    <w:rsid w:val="00F756C2"/>
    <w:rsid w:val="00F76592"/>
    <w:rsid w:val="00F77227"/>
    <w:rsid w:val="00F77427"/>
    <w:rsid w:val="00F876E2"/>
    <w:rsid w:val="00F87736"/>
    <w:rsid w:val="00F9243E"/>
    <w:rsid w:val="00F933A3"/>
    <w:rsid w:val="00FA12E6"/>
    <w:rsid w:val="00FA42E2"/>
    <w:rsid w:val="00FA6180"/>
    <w:rsid w:val="00FA7520"/>
    <w:rsid w:val="00FA75E3"/>
    <w:rsid w:val="00FB1A57"/>
    <w:rsid w:val="00FB2796"/>
    <w:rsid w:val="00FB6628"/>
    <w:rsid w:val="00FC07BB"/>
    <w:rsid w:val="00FC0D61"/>
    <w:rsid w:val="00FC2236"/>
    <w:rsid w:val="00FC241A"/>
    <w:rsid w:val="00FC37D1"/>
    <w:rsid w:val="00FC3EDE"/>
    <w:rsid w:val="00FC5C26"/>
    <w:rsid w:val="00FC617A"/>
    <w:rsid w:val="00FC65A8"/>
    <w:rsid w:val="00FD29BE"/>
    <w:rsid w:val="00FD2E3C"/>
    <w:rsid w:val="00FD44B4"/>
    <w:rsid w:val="00FD48F7"/>
    <w:rsid w:val="00FE1559"/>
    <w:rsid w:val="00FE2EDD"/>
    <w:rsid w:val="00FE6A48"/>
    <w:rsid w:val="00FE6ECA"/>
    <w:rsid w:val="00FF0BA4"/>
    <w:rsid w:val="00FF0C70"/>
    <w:rsid w:val="00FF3484"/>
    <w:rsid w:val="00FF4F05"/>
    <w:rsid w:val="00FF50E4"/>
    <w:rsid w:val="00FF5965"/>
    <w:rsid w:val="00FF6DCE"/>
    <w:rsid w:val="00FF7504"/>
    <w:rsid w:val="00FF7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EDC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Знак Знак Знак Знак Знак Знак Знак1 Знак Знак Знак Знак Знак Знак Знак Знак Знак Знак Знак Знак Знак Знак1 Знак"/>
    <w:basedOn w:val="Normal"/>
    <w:uiPriority w:val="99"/>
    <w:rsid w:val="00160EDC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rsid w:val="00160ED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053A"/>
    <w:rPr>
      <w:rFonts w:ascii="Calibri" w:hAnsi="Calibri"/>
    </w:rPr>
  </w:style>
  <w:style w:type="character" w:styleId="PageNumber">
    <w:name w:val="page number"/>
    <w:basedOn w:val="DefaultParagraphFont"/>
    <w:uiPriority w:val="99"/>
    <w:rsid w:val="00160EDC"/>
    <w:rPr>
      <w:rFonts w:cs="Times New Roman"/>
    </w:rPr>
  </w:style>
  <w:style w:type="paragraph" w:customStyle="1" w:styleId="a">
    <w:name w:val="Знак"/>
    <w:basedOn w:val="Normal"/>
    <w:uiPriority w:val="99"/>
    <w:rsid w:val="00160ED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u w:color="000000"/>
      <w:lang w:val="en-US" w:eastAsia="en-US"/>
    </w:rPr>
  </w:style>
  <w:style w:type="character" w:customStyle="1" w:styleId="a0">
    <w:name w:val="Основной текст_"/>
    <w:link w:val="3"/>
    <w:uiPriority w:val="99"/>
    <w:locked/>
    <w:rsid w:val="00406A6B"/>
    <w:rPr>
      <w:sz w:val="22"/>
      <w:shd w:val="clear" w:color="auto" w:fill="FFFFFF"/>
    </w:rPr>
  </w:style>
  <w:style w:type="paragraph" w:customStyle="1" w:styleId="3">
    <w:name w:val="Основной текст3"/>
    <w:basedOn w:val="Normal"/>
    <w:link w:val="a0"/>
    <w:uiPriority w:val="99"/>
    <w:rsid w:val="00406A6B"/>
    <w:pPr>
      <w:widowControl w:val="0"/>
      <w:shd w:val="clear" w:color="auto" w:fill="FFFFFF"/>
      <w:spacing w:before="420" w:after="780" w:line="240" w:lineRule="atLeast"/>
      <w:ind w:hanging="2000"/>
      <w:jc w:val="center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rsid w:val="00CA2FE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A2FEC"/>
    <w:rPr>
      <w:rFonts w:ascii="Tahoma" w:hAnsi="Tahoma"/>
      <w:sz w:val="16"/>
    </w:rPr>
  </w:style>
  <w:style w:type="paragraph" w:styleId="Footer">
    <w:name w:val="footer"/>
    <w:basedOn w:val="Normal"/>
    <w:link w:val="FooterChar"/>
    <w:uiPriority w:val="99"/>
    <w:rsid w:val="00A76A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76AEA"/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413</Words>
  <Characters>2358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2019-04-25T14:00:00Z</cp:lastPrinted>
  <dcterms:created xsi:type="dcterms:W3CDTF">2019-04-30T06:16:00Z</dcterms:created>
  <dcterms:modified xsi:type="dcterms:W3CDTF">2019-04-30T08:03:00Z</dcterms:modified>
</cp:coreProperties>
</file>