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6" w:rsidRDefault="00F067F6" w:rsidP="0012154C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margin-left:207pt;margin-top:-9.5pt;width:51pt;height:68.05pt;z-index:251658240;visibility:visible">
            <v:imagedata r:id="rId6" o:title=""/>
          </v:shape>
        </w:pict>
      </w:r>
    </w:p>
    <w:p w:rsidR="00F067F6" w:rsidRPr="005939E9" w:rsidRDefault="00F067F6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F067F6" w:rsidRDefault="00F067F6" w:rsidP="002A310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67F6" w:rsidRDefault="00F067F6" w:rsidP="002A310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67F6" w:rsidRPr="00E574AC" w:rsidRDefault="00F067F6" w:rsidP="0012154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4AC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F067F6" w:rsidRPr="00E574AC" w:rsidRDefault="00F067F6" w:rsidP="00121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AC">
        <w:rPr>
          <w:rFonts w:ascii="Times New Roman" w:hAnsi="Times New Roman"/>
          <w:sz w:val="28"/>
          <w:szCs w:val="28"/>
        </w:rPr>
        <w:t>КИРОВСКОЙ ОБЛАСТИ</w:t>
      </w:r>
    </w:p>
    <w:p w:rsidR="00F067F6" w:rsidRPr="00E574AC" w:rsidRDefault="00F067F6" w:rsidP="001215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67F6" w:rsidRPr="00E574AC" w:rsidRDefault="00F067F6" w:rsidP="0012154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E574AC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F067F6" w:rsidRPr="00E574AC" w:rsidRDefault="00F067F6" w:rsidP="001215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67F6" w:rsidRPr="00CE76B5" w:rsidRDefault="00F067F6" w:rsidP="00121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6B5">
        <w:rPr>
          <w:rFonts w:ascii="Times New Roman" w:hAnsi="Times New Roman"/>
          <w:sz w:val="28"/>
          <w:szCs w:val="28"/>
        </w:rPr>
        <w:t xml:space="preserve">26.04.2019 </w:t>
      </w:r>
      <w:r w:rsidRPr="00CE76B5">
        <w:rPr>
          <w:rFonts w:ascii="Times New Roman" w:hAnsi="Times New Roman"/>
          <w:sz w:val="28"/>
          <w:szCs w:val="28"/>
        </w:rPr>
        <w:tab/>
      </w:r>
      <w:r w:rsidRPr="00CE76B5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CE76B5">
        <w:rPr>
          <w:rFonts w:ascii="Times New Roman" w:hAnsi="Times New Roman"/>
          <w:sz w:val="24"/>
          <w:szCs w:val="24"/>
        </w:rPr>
        <w:tab/>
      </w:r>
      <w:r w:rsidRPr="00CE76B5">
        <w:rPr>
          <w:rFonts w:ascii="Times New Roman" w:hAnsi="Times New Roman"/>
          <w:sz w:val="24"/>
          <w:szCs w:val="24"/>
        </w:rPr>
        <w:tab/>
      </w:r>
      <w:r w:rsidRPr="00CE76B5">
        <w:rPr>
          <w:rFonts w:ascii="Times New Roman" w:hAnsi="Times New Roman"/>
          <w:sz w:val="24"/>
          <w:szCs w:val="24"/>
        </w:rPr>
        <w:tab/>
      </w:r>
      <w:r w:rsidRPr="00CE76B5">
        <w:rPr>
          <w:rFonts w:ascii="Times New Roman" w:hAnsi="Times New Roman"/>
          <w:sz w:val="24"/>
          <w:szCs w:val="24"/>
        </w:rPr>
        <w:tab/>
      </w:r>
      <w:r w:rsidRPr="00CE76B5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CE76B5">
        <w:rPr>
          <w:rFonts w:ascii="Times New Roman" w:hAnsi="Times New Roman"/>
          <w:sz w:val="28"/>
          <w:szCs w:val="28"/>
        </w:rPr>
        <w:t>№ 848</w:t>
      </w:r>
    </w:p>
    <w:p w:rsidR="00F067F6" w:rsidRPr="00E574AC" w:rsidRDefault="00F067F6" w:rsidP="00121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AC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F067F6" w:rsidRPr="00E574AC" w:rsidRDefault="00F067F6" w:rsidP="0012154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F067F6" w:rsidRDefault="00F067F6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аукциона на право размещения нестационарных аттракционов и объектов развлечения на территории муниципального образования «город Слободской» в 2019 году </w:t>
      </w:r>
    </w:p>
    <w:p w:rsidR="00F067F6" w:rsidRPr="005939E9" w:rsidRDefault="00F067F6" w:rsidP="002A3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67F6" w:rsidRPr="002C0779" w:rsidRDefault="00F067F6" w:rsidP="002A3105">
      <w:pPr>
        <w:spacing w:after="0"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D64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AD6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Слободского </w:t>
      </w:r>
      <w:r w:rsidRPr="00AD645E">
        <w:rPr>
          <w:rFonts w:ascii="Times New Roman" w:hAnsi="Times New Roman"/>
          <w:sz w:val="28"/>
          <w:szCs w:val="28"/>
        </w:rPr>
        <w:t xml:space="preserve">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</w:t>
      </w:r>
      <w:r w:rsidRPr="005B7781">
        <w:rPr>
          <w:rFonts w:ascii="Times New Roman" w:hAnsi="Times New Roman"/>
          <w:sz w:val="28"/>
          <w:szCs w:val="28"/>
        </w:rPr>
        <w:t xml:space="preserve">образования «город Слободской», </w:t>
      </w:r>
      <w:r w:rsidRPr="00A61AA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24.04.2019</w:t>
      </w:r>
      <w:r w:rsidRPr="00A61A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839 «</w:t>
      </w:r>
      <w:r w:rsidRPr="001A3C6B">
        <w:rPr>
          <w:rFonts w:ascii="Times New Roman" w:hAnsi="Times New Roman"/>
          <w:sz w:val="28"/>
          <w:szCs w:val="28"/>
        </w:rPr>
        <w:t>О подготовке к проведению аукциона на право размещения нестационарных аттракционов и объектов развлечения</w:t>
      </w:r>
      <w:r>
        <w:rPr>
          <w:rFonts w:ascii="Times New Roman" w:hAnsi="Times New Roman"/>
          <w:sz w:val="28"/>
          <w:szCs w:val="28"/>
        </w:rPr>
        <w:t>»</w:t>
      </w:r>
      <w:r w:rsidRPr="006C513C"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F067F6" w:rsidRDefault="00F067F6" w:rsidP="00051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открытый аукцион на право размещения нестационарных аттракционов и объектов развлечения на лот № 1: к</w:t>
      </w:r>
      <w:r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>
        <w:rPr>
          <w:rFonts w:ascii="Times New Roman" w:hAnsi="Times New Roman"/>
          <w:sz w:val="28"/>
          <w:szCs w:val="28"/>
        </w:rPr>
        <w:t>:</w:t>
      </w:r>
    </w:p>
    <w:p w:rsidR="00F067F6" w:rsidRDefault="00F067F6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 размещения нестационарного аттракциона (объекта развлечения): 19 кв.м.;  </w:t>
      </w:r>
    </w:p>
    <w:p w:rsidR="00F067F6" w:rsidRDefault="00F067F6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местоположение (адресные ориентиры) нестационарного аттракциона (объекта развлечения): г. Слободской, Соборная площадь;</w:t>
      </w:r>
    </w:p>
    <w:p w:rsidR="00F067F6" w:rsidRDefault="00F067F6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размещения нестационарного   аттракциона   (объекта развлечения): </w:t>
      </w:r>
      <w:r w:rsidRPr="00C8311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20.05</w:t>
      </w:r>
      <w:r w:rsidRPr="00C8311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8311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20.10</w:t>
      </w:r>
      <w:r w:rsidRPr="00C8311C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>;</w:t>
      </w:r>
    </w:p>
    <w:p w:rsidR="00F067F6" w:rsidRDefault="00F067F6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цена предмета аукциона: 10 577</w:t>
      </w:r>
      <w:r w:rsidRPr="00C8311C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есять</w:t>
      </w:r>
      <w:r w:rsidRPr="00C8311C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пятьсот семьдесят семь</w:t>
      </w:r>
      <w:r w:rsidRPr="00C8311C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C8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 копейки;</w:t>
      </w:r>
    </w:p>
    <w:p w:rsidR="00F067F6" w:rsidRDefault="00F067F6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величина повышения начальной цены (шаг аукциона): 317</w:t>
      </w:r>
      <w:r w:rsidRPr="0086218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триста семнадцать</w:t>
      </w:r>
      <w:r w:rsidRPr="00862189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33 копейки;</w:t>
      </w:r>
    </w:p>
    <w:p w:rsidR="00F067F6" w:rsidRDefault="00F067F6" w:rsidP="00875CC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обеспечения заявки на участие в аукционе: 3 173</w:t>
      </w:r>
      <w:r w:rsidRPr="008621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</w:t>
      </w:r>
      <w:r w:rsidRPr="00862189">
        <w:rPr>
          <w:rFonts w:ascii="Times New Roman" w:hAnsi="Times New Roman"/>
          <w:sz w:val="28"/>
          <w:szCs w:val="28"/>
        </w:rPr>
        <w:t xml:space="preserve"> тысячи </w:t>
      </w:r>
      <w:r>
        <w:rPr>
          <w:rFonts w:ascii="Times New Roman" w:hAnsi="Times New Roman"/>
          <w:sz w:val="28"/>
          <w:szCs w:val="28"/>
        </w:rPr>
        <w:t>сто семьдесят три) рубля 26</w:t>
      </w:r>
      <w:r w:rsidRPr="00862189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F067F6" w:rsidRDefault="00F067F6" w:rsidP="006433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Утвердить аукционную документацию. Прилагается.</w:t>
      </w:r>
    </w:p>
    <w:p w:rsidR="00F067F6" w:rsidRDefault="00F067F6" w:rsidP="007477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</w:t>
      </w:r>
      <w:r w:rsidRPr="00EF14BA">
        <w:rPr>
          <w:rFonts w:ascii="Times New Roman" w:hAnsi="Times New Roman"/>
          <w:sz w:val="28"/>
          <w:szCs w:val="28"/>
        </w:rPr>
        <w:t xml:space="preserve"> извещение о проведении </w:t>
      </w:r>
      <w:r>
        <w:rPr>
          <w:rFonts w:ascii="Times New Roman" w:hAnsi="Times New Roman"/>
          <w:sz w:val="28"/>
          <w:szCs w:val="28"/>
        </w:rPr>
        <w:t>аукциона</w:t>
      </w:r>
      <w:r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Слободского </w:t>
      </w:r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r>
        <w:rPr>
          <w:rFonts w:ascii="Times New Roman" w:hAnsi="Times New Roman"/>
          <w:sz w:val="28"/>
          <w:szCs w:val="28"/>
        </w:rPr>
        <w:t xml:space="preserve">  д</w:t>
      </w:r>
      <w:r w:rsidRPr="002D099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29.04.2019</w:t>
      </w:r>
      <w:r w:rsidRPr="002D0997">
        <w:rPr>
          <w:rFonts w:ascii="Times New Roman" w:hAnsi="Times New Roman"/>
          <w:sz w:val="28"/>
          <w:szCs w:val="28"/>
        </w:rPr>
        <w:t>.</w:t>
      </w:r>
    </w:p>
    <w:p w:rsidR="00F067F6" w:rsidRPr="00EF14BA" w:rsidRDefault="00F067F6" w:rsidP="002A3105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Заключить договор на размещение нестационарных аттракционов и объектов развлечения на территории муниципального образования «город Слободской» с победителем аукциона или с единственным участником по лоту № 1: к</w:t>
      </w:r>
      <w:r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 w:rsidRPr="000A08AA">
        <w:rPr>
          <w:rFonts w:ascii="Times New Roman" w:hAnsi="Times New Roman"/>
          <w:sz w:val="28"/>
          <w:szCs w:val="28"/>
        </w:rPr>
        <w:t>.</w:t>
      </w:r>
    </w:p>
    <w:p w:rsidR="00F067F6" w:rsidRPr="002C0779" w:rsidRDefault="00F067F6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C0779">
        <w:rPr>
          <w:rFonts w:ascii="Times New Roman" w:hAnsi="Times New Roman"/>
          <w:sz w:val="28"/>
          <w:szCs w:val="28"/>
        </w:rPr>
        <w:t>.</w:t>
      </w:r>
      <w:r w:rsidRPr="002C0779">
        <w:rPr>
          <w:rFonts w:ascii="Times New Roman" w:hAnsi="Times New Roman"/>
          <w:sz w:val="20"/>
          <w:szCs w:val="20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>
        <w:rPr>
          <w:rFonts w:ascii="Times New Roman" w:hAnsi="Times New Roman"/>
          <w:sz w:val="28"/>
          <w:szCs w:val="28"/>
        </w:rPr>
        <w:t>Щекурину Н.Г</w:t>
      </w:r>
      <w:r w:rsidRPr="002C0779">
        <w:rPr>
          <w:rFonts w:ascii="Times New Roman" w:hAnsi="Times New Roman"/>
          <w:sz w:val="28"/>
          <w:szCs w:val="28"/>
        </w:rPr>
        <w:t>.</w:t>
      </w:r>
    </w:p>
    <w:p w:rsidR="00F067F6" w:rsidRPr="002C0779" w:rsidRDefault="00F067F6" w:rsidP="002A31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официального</w:t>
      </w:r>
      <w:r w:rsidRPr="002C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2C0779">
        <w:rPr>
          <w:rFonts w:ascii="Times New Roman" w:hAnsi="Times New Roman"/>
          <w:sz w:val="28"/>
          <w:szCs w:val="28"/>
        </w:rPr>
        <w:t>.</w:t>
      </w:r>
    </w:p>
    <w:p w:rsidR="00F067F6" w:rsidRPr="00D14C49" w:rsidRDefault="00F067F6" w:rsidP="00D94A20">
      <w:pPr>
        <w:spacing w:after="0" w:line="240" w:lineRule="auto"/>
        <w:ind w:right="-6"/>
        <w:jc w:val="both"/>
        <w:rPr>
          <w:rFonts w:ascii="Times New Roman" w:hAnsi="Times New Roman"/>
          <w:sz w:val="48"/>
          <w:szCs w:val="48"/>
        </w:rPr>
      </w:pPr>
    </w:p>
    <w:p w:rsidR="00F067F6" w:rsidRPr="00633B62" w:rsidRDefault="00F067F6" w:rsidP="00F86B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B62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города Слободского               </w:t>
      </w:r>
      <w:r w:rsidRPr="00633B62">
        <w:rPr>
          <w:rFonts w:ascii="Times New Roman" w:hAnsi="Times New Roman"/>
          <w:sz w:val="28"/>
          <w:szCs w:val="28"/>
        </w:rPr>
        <w:t>И.В. Желвакова</w:t>
      </w:r>
    </w:p>
    <w:sectPr w:rsidR="00F067F6" w:rsidRPr="00633B62" w:rsidSect="0012154C">
      <w:headerReference w:type="even" r:id="rId7"/>
      <w:pgSz w:w="11906" w:h="16838"/>
      <w:pgMar w:top="1134" w:right="566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F6" w:rsidRDefault="00F067F6">
      <w:r>
        <w:separator/>
      </w:r>
    </w:p>
  </w:endnote>
  <w:endnote w:type="continuationSeparator" w:id="0">
    <w:p w:rsidR="00F067F6" w:rsidRDefault="00F0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F6" w:rsidRDefault="00F067F6">
      <w:r>
        <w:separator/>
      </w:r>
    </w:p>
  </w:footnote>
  <w:footnote w:type="continuationSeparator" w:id="0">
    <w:p w:rsidR="00F067F6" w:rsidRDefault="00F0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6" w:rsidRDefault="00F067F6" w:rsidP="00160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7F6" w:rsidRDefault="00F067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8BC"/>
    <w:rsid w:val="00041DFD"/>
    <w:rsid w:val="00041E76"/>
    <w:rsid w:val="000425A6"/>
    <w:rsid w:val="000430F4"/>
    <w:rsid w:val="00051B21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3D8E"/>
    <w:rsid w:val="00084086"/>
    <w:rsid w:val="00087390"/>
    <w:rsid w:val="00092537"/>
    <w:rsid w:val="00095264"/>
    <w:rsid w:val="00095A37"/>
    <w:rsid w:val="000A08AA"/>
    <w:rsid w:val="000A1279"/>
    <w:rsid w:val="000A489B"/>
    <w:rsid w:val="000A7640"/>
    <w:rsid w:val="000B085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0E92"/>
    <w:rsid w:val="000D33C0"/>
    <w:rsid w:val="000D4CBA"/>
    <w:rsid w:val="000D5A1A"/>
    <w:rsid w:val="000D5E15"/>
    <w:rsid w:val="000D6E22"/>
    <w:rsid w:val="000E07BB"/>
    <w:rsid w:val="000E7421"/>
    <w:rsid w:val="000E7D09"/>
    <w:rsid w:val="000F0AB7"/>
    <w:rsid w:val="000F1414"/>
    <w:rsid w:val="000F26F2"/>
    <w:rsid w:val="000F36E3"/>
    <w:rsid w:val="000F5A7F"/>
    <w:rsid w:val="000F617D"/>
    <w:rsid w:val="000F7B69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07E3"/>
    <w:rsid w:val="001115E3"/>
    <w:rsid w:val="001167DD"/>
    <w:rsid w:val="00117709"/>
    <w:rsid w:val="00120C71"/>
    <w:rsid w:val="0012154C"/>
    <w:rsid w:val="00121ADC"/>
    <w:rsid w:val="00127B8F"/>
    <w:rsid w:val="001317F8"/>
    <w:rsid w:val="001334CC"/>
    <w:rsid w:val="00141CBA"/>
    <w:rsid w:val="00142BAA"/>
    <w:rsid w:val="001451B9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32D2"/>
    <w:rsid w:val="00165D79"/>
    <w:rsid w:val="0016711E"/>
    <w:rsid w:val="00172701"/>
    <w:rsid w:val="001776BB"/>
    <w:rsid w:val="0018065C"/>
    <w:rsid w:val="001849CE"/>
    <w:rsid w:val="00184FDA"/>
    <w:rsid w:val="0018503D"/>
    <w:rsid w:val="00185BB1"/>
    <w:rsid w:val="00193FCE"/>
    <w:rsid w:val="001A177B"/>
    <w:rsid w:val="001A1FB3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E26E2"/>
    <w:rsid w:val="001E371B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2006A4"/>
    <w:rsid w:val="00202328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10A6"/>
    <w:rsid w:val="00222A6A"/>
    <w:rsid w:val="00222AEC"/>
    <w:rsid w:val="002230AA"/>
    <w:rsid w:val="00223AF6"/>
    <w:rsid w:val="00223C0C"/>
    <w:rsid w:val="00223F2A"/>
    <w:rsid w:val="00226785"/>
    <w:rsid w:val="00231891"/>
    <w:rsid w:val="00232233"/>
    <w:rsid w:val="0023473A"/>
    <w:rsid w:val="00235051"/>
    <w:rsid w:val="0023640B"/>
    <w:rsid w:val="00237473"/>
    <w:rsid w:val="00242E60"/>
    <w:rsid w:val="00244564"/>
    <w:rsid w:val="0025616B"/>
    <w:rsid w:val="00261791"/>
    <w:rsid w:val="00261BE0"/>
    <w:rsid w:val="00263921"/>
    <w:rsid w:val="00265ED3"/>
    <w:rsid w:val="0026666F"/>
    <w:rsid w:val="00270235"/>
    <w:rsid w:val="0027181E"/>
    <w:rsid w:val="00271A8D"/>
    <w:rsid w:val="002742E9"/>
    <w:rsid w:val="00274B45"/>
    <w:rsid w:val="002806ED"/>
    <w:rsid w:val="00280A78"/>
    <w:rsid w:val="002821B7"/>
    <w:rsid w:val="00282953"/>
    <w:rsid w:val="002848C9"/>
    <w:rsid w:val="00284B7B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530F"/>
    <w:rsid w:val="002B6E4A"/>
    <w:rsid w:val="002B6EC5"/>
    <w:rsid w:val="002C0779"/>
    <w:rsid w:val="002C0E00"/>
    <w:rsid w:val="002C4B36"/>
    <w:rsid w:val="002D0997"/>
    <w:rsid w:val="002D2FBD"/>
    <w:rsid w:val="002D73CC"/>
    <w:rsid w:val="002D7506"/>
    <w:rsid w:val="002E2279"/>
    <w:rsid w:val="002E2BAE"/>
    <w:rsid w:val="002E3120"/>
    <w:rsid w:val="002E4680"/>
    <w:rsid w:val="002F41B7"/>
    <w:rsid w:val="002F5A95"/>
    <w:rsid w:val="002F6065"/>
    <w:rsid w:val="002F7D5F"/>
    <w:rsid w:val="00301C28"/>
    <w:rsid w:val="00302588"/>
    <w:rsid w:val="0031055D"/>
    <w:rsid w:val="00310D92"/>
    <w:rsid w:val="00313281"/>
    <w:rsid w:val="00316AA2"/>
    <w:rsid w:val="003177A5"/>
    <w:rsid w:val="00322B05"/>
    <w:rsid w:val="00325DF5"/>
    <w:rsid w:val="003269C0"/>
    <w:rsid w:val="00326E0E"/>
    <w:rsid w:val="00327C21"/>
    <w:rsid w:val="00330178"/>
    <w:rsid w:val="00333A43"/>
    <w:rsid w:val="00334387"/>
    <w:rsid w:val="003344C2"/>
    <w:rsid w:val="00335241"/>
    <w:rsid w:val="00342A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517C"/>
    <w:rsid w:val="0037600D"/>
    <w:rsid w:val="003766B1"/>
    <w:rsid w:val="0038079C"/>
    <w:rsid w:val="00383F27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1B9"/>
    <w:rsid w:val="003B4E3E"/>
    <w:rsid w:val="003B5B9A"/>
    <w:rsid w:val="003B7B92"/>
    <w:rsid w:val="003C2938"/>
    <w:rsid w:val="003C661D"/>
    <w:rsid w:val="003C7375"/>
    <w:rsid w:val="003D24B6"/>
    <w:rsid w:val="003D25FD"/>
    <w:rsid w:val="003D40E0"/>
    <w:rsid w:val="003D5D63"/>
    <w:rsid w:val="003D630A"/>
    <w:rsid w:val="003D71CD"/>
    <w:rsid w:val="003E00FF"/>
    <w:rsid w:val="003E2686"/>
    <w:rsid w:val="003E3903"/>
    <w:rsid w:val="003E4AB6"/>
    <w:rsid w:val="003E5BCB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3EF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8D5"/>
    <w:rsid w:val="004D0BD6"/>
    <w:rsid w:val="004D755F"/>
    <w:rsid w:val="004D7867"/>
    <w:rsid w:val="004E00A5"/>
    <w:rsid w:val="004E10DC"/>
    <w:rsid w:val="004E4105"/>
    <w:rsid w:val="004E5949"/>
    <w:rsid w:val="004E614F"/>
    <w:rsid w:val="004E687D"/>
    <w:rsid w:val="004E6917"/>
    <w:rsid w:val="004F09FB"/>
    <w:rsid w:val="004F1E4D"/>
    <w:rsid w:val="004F2CE9"/>
    <w:rsid w:val="00500782"/>
    <w:rsid w:val="005017CB"/>
    <w:rsid w:val="00504759"/>
    <w:rsid w:val="00512675"/>
    <w:rsid w:val="00513054"/>
    <w:rsid w:val="0051353E"/>
    <w:rsid w:val="005148A1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578E1"/>
    <w:rsid w:val="0056001D"/>
    <w:rsid w:val="00560EAD"/>
    <w:rsid w:val="00562D9E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9E9"/>
    <w:rsid w:val="00593C38"/>
    <w:rsid w:val="005A0AD5"/>
    <w:rsid w:val="005A3050"/>
    <w:rsid w:val="005A66B5"/>
    <w:rsid w:val="005A7032"/>
    <w:rsid w:val="005A7F43"/>
    <w:rsid w:val="005B4A24"/>
    <w:rsid w:val="005B7781"/>
    <w:rsid w:val="005B7C29"/>
    <w:rsid w:val="005C090A"/>
    <w:rsid w:val="005C2C11"/>
    <w:rsid w:val="005C307F"/>
    <w:rsid w:val="005C529A"/>
    <w:rsid w:val="005C53CD"/>
    <w:rsid w:val="005C548C"/>
    <w:rsid w:val="005D0EAB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066EA"/>
    <w:rsid w:val="00614030"/>
    <w:rsid w:val="006148BE"/>
    <w:rsid w:val="00620650"/>
    <w:rsid w:val="0062543F"/>
    <w:rsid w:val="00630225"/>
    <w:rsid w:val="006324E9"/>
    <w:rsid w:val="00633B62"/>
    <w:rsid w:val="006355D5"/>
    <w:rsid w:val="00641787"/>
    <w:rsid w:val="006433E4"/>
    <w:rsid w:val="00645566"/>
    <w:rsid w:val="00646C09"/>
    <w:rsid w:val="006470E6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AFE"/>
    <w:rsid w:val="00693BB8"/>
    <w:rsid w:val="00697887"/>
    <w:rsid w:val="006A2F91"/>
    <w:rsid w:val="006A7A49"/>
    <w:rsid w:val="006A7F56"/>
    <w:rsid w:val="006B02E0"/>
    <w:rsid w:val="006B50AF"/>
    <w:rsid w:val="006B574B"/>
    <w:rsid w:val="006C0635"/>
    <w:rsid w:val="006C513C"/>
    <w:rsid w:val="006C6174"/>
    <w:rsid w:val="006C70BA"/>
    <w:rsid w:val="006C743B"/>
    <w:rsid w:val="006C7B1A"/>
    <w:rsid w:val="006D0684"/>
    <w:rsid w:val="006D0BA0"/>
    <w:rsid w:val="006D2197"/>
    <w:rsid w:val="006D621C"/>
    <w:rsid w:val="006D79F5"/>
    <w:rsid w:val="006D7B1B"/>
    <w:rsid w:val="006E05BF"/>
    <w:rsid w:val="006E0BA1"/>
    <w:rsid w:val="006E69DF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65D6"/>
    <w:rsid w:val="00732C4C"/>
    <w:rsid w:val="00734E85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1FAD"/>
    <w:rsid w:val="007634D7"/>
    <w:rsid w:val="007636F1"/>
    <w:rsid w:val="00764AF6"/>
    <w:rsid w:val="007659B7"/>
    <w:rsid w:val="00766BDE"/>
    <w:rsid w:val="0076755A"/>
    <w:rsid w:val="007706B9"/>
    <w:rsid w:val="00771D00"/>
    <w:rsid w:val="00773296"/>
    <w:rsid w:val="00773C75"/>
    <w:rsid w:val="007746E2"/>
    <w:rsid w:val="00774BC3"/>
    <w:rsid w:val="00774DA2"/>
    <w:rsid w:val="00776F3B"/>
    <w:rsid w:val="00781584"/>
    <w:rsid w:val="007817C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333"/>
    <w:rsid w:val="007A5AD9"/>
    <w:rsid w:val="007A73D7"/>
    <w:rsid w:val="007B2DAE"/>
    <w:rsid w:val="007B2FF5"/>
    <w:rsid w:val="007B34AC"/>
    <w:rsid w:val="007B67CE"/>
    <w:rsid w:val="007B7DEB"/>
    <w:rsid w:val="007C0D85"/>
    <w:rsid w:val="007C23D8"/>
    <w:rsid w:val="007C390B"/>
    <w:rsid w:val="007C47B3"/>
    <w:rsid w:val="007D3AFC"/>
    <w:rsid w:val="007D403A"/>
    <w:rsid w:val="007D4F0E"/>
    <w:rsid w:val="007D4FFD"/>
    <w:rsid w:val="007D63B7"/>
    <w:rsid w:val="007D7E0A"/>
    <w:rsid w:val="007E1018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64AD"/>
    <w:rsid w:val="007F75BE"/>
    <w:rsid w:val="00800F46"/>
    <w:rsid w:val="008020F7"/>
    <w:rsid w:val="008023DC"/>
    <w:rsid w:val="00803EA7"/>
    <w:rsid w:val="008111B2"/>
    <w:rsid w:val="008117B4"/>
    <w:rsid w:val="008132BA"/>
    <w:rsid w:val="00813A2C"/>
    <w:rsid w:val="00814B52"/>
    <w:rsid w:val="008213C2"/>
    <w:rsid w:val="00823AC0"/>
    <w:rsid w:val="00824DD9"/>
    <w:rsid w:val="008276EC"/>
    <w:rsid w:val="008306B8"/>
    <w:rsid w:val="00837CC3"/>
    <w:rsid w:val="00837CD8"/>
    <w:rsid w:val="00840233"/>
    <w:rsid w:val="00840C96"/>
    <w:rsid w:val="00842E42"/>
    <w:rsid w:val="008439A2"/>
    <w:rsid w:val="0084408E"/>
    <w:rsid w:val="00846D4C"/>
    <w:rsid w:val="008474D9"/>
    <w:rsid w:val="00851781"/>
    <w:rsid w:val="00852874"/>
    <w:rsid w:val="00854460"/>
    <w:rsid w:val="00862189"/>
    <w:rsid w:val="00864899"/>
    <w:rsid w:val="00865CC3"/>
    <w:rsid w:val="008678CE"/>
    <w:rsid w:val="00867A61"/>
    <w:rsid w:val="008734BD"/>
    <w:rsid w:val="00873DA4"/>
    <w:rsid w:val="00874615"/>
    <w:rsid w:val="00875CC8"/>
    <w:rsid w:val="00883EA1"/>
    <w:rsid w:val="00884123"/>
    <w:rsid w:val="00884579"/>
    <w:rsid w:val="00885A51"/>
    <w:rsid w:val="00890696"/>
    <w:rsid w:val="008928D6"/>
    <w:rsid w:val="00892B01"/>
    <w:rsid w:val="00892D81"/>
    <w:rsid w:val="0089676A"/>
    <w:rsid w:val="008A29BD"/>
    <w:rsid w:val="008A304D"/>
    <w:rsid w:val="008B049C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235"/>
    <w:rsid w:val="00904AAF"/>
    <w:rsid w:val="00912740"/>
    <w:rsid w:val="00916A1A"/>
    <w:rsid w:val="00916E9A"/>
    <w:rsid w:val="009170C7"/>
    <w:rsid w:val="00917CA8"/>
    <w:rsid w:val="00920244"/>
    <w:rsid w:val="00922E55"/>
    <w:rsid w:val="00925582"/>
    <w:rsid w:val="00925B8D"/>
    <w:rsid w:val="00927E63"/>
    <w:rsid w:val="009302C1"/>
    <w:rsid w:val="00931D5D"/>
    <w:rsid w:val="0093462D"/>
    <w:rsid w:val="0094159C"/>
    <w:rsid w:val="0094166A"/>
    <w:rsid w:val="00946622"/>
    <w:rsid w:val="009572C8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2E75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C5E33"/>
    <w:rsid w:val="009D1710"/>
    <w:rsid w:val="009D35B1"/>
    <w:rsid w:val="009D5F61"/>
    <w:rsid w:val="009D67C8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7333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5FE9"/>
    <w:rsid w:val="00A36D87"/>
    <w:rsid w:val="00A371DB"/>
    <w:rsid w:val="00A37906"/>
    <w:rsid w:val="00A41E0A"/>
    <w:rsid w:val="00A43BD7"/>
    <w:rsid w:val="00A4717D"/>
    <w:rsid w:val="00A473DA"/>
    <w:rsid w:val="00A478CE"/>
    <w:rsid w:val="00A47F9C"/>
    <w:rsid w:val="00A504D1"/>
    <w:rsid w:val="00A5443C"/>
    <w:rsid w:val="00A54608"/>
    <w:rsid w:val="00A55DC6"/>
    <w:rsid w:val="00A579AA"/>
    <w:rsid w:val="00A57C07"/>
    <w:rsid w:val="00A61AAA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D645E"/>
    <w:rsid w:val="00AE03EC"/>
    <w:rsid w:val="00AE0A25"/>
    <w:rsid w:val="00AE1314"/>
    <w:rsid w:val="00AE189E"/>
    <w:rsid w:val="00AE49FE"/>
    <w:rsid w:val="00AE5756"/>
    <w:rsid w:val="00B0099A"/>
    <w:rsid w:val="00B00C27"/>
    <w:rsid w:val="00B00FA1"/>
    <w:rsid w:val="00B02125"/>
    <w:rsid w:val="00B10E34"/>
    <w:rsid w:val="00B118CD"/>
    <w:rsid w:val="00B13059"/>
    <w:rsid w:val="00B1488F"/>
    <w:rsid w:val="00B174B5"/>
    <w:rsid w:val="00B17612"/>
    <w:rsid w:val="00B21D34"/>
    <w:rsid w:val="00B22B25"/>
    <w:rsid w:val="00B24D45"/>
    <w:rsid w:val="00B2599D"/>
    <w:rsid w:val="00B262FE"/>
    <w:rsid w:val="00B27525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95924"/>
    <w:rsid w:val="00BA0C9E"/>
    <w:rsid w:val="00BA2B42"/>
    <w:rsid w:val="00BA6761"/>
    <w:rsid w:val="00BA6BB7"/>
    <w:rsid w:val="00BB0D4A"/>
    <w:rsid w:val="00BB1D51"/>
    <w:rsid w:val="00BB2AD2"/>
    <w:rsid w:val="00BB347C"/>
    <w:rsid w:val="00BC07F5"/>
    <w:rsid w:val="00BC0960"/>
    <w:rsid w:val="00BC371A"/>
    <w:rsid w:val="00BC4975"/>
    <w:rsid w:val="00BC6129"/>
    <w:rsid w:val="00BC6CBF"/>
    <w:rsid w:val="00BC79E5"/>
    <w:rsid w:val="00BC7EF0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4871"/>
    <w:rsid w:val="00C04AAE"/>
    <w:rsid w:val="00C04BA2"/>
    <w:rsid w:val="00C04F96"/>
    <w:rsid w:val="00C076BB"/>
    <w:rsid w:val="00C12E3B"/>
    <w:rsid w:val="00C17B5B"/>
    <w:rsid w:val="00C200F9"/>
    <w:rsid w:val="00C2467E"/>
    <w:rsid w:val="00C25540"/>
    <w:rsid w:val="00C25D4F"/>
    <w:rsid w:val="00C267D3"/>
    <w:rsid w:val="00C273FA"/>
    <w:rsid w:val="00C334CC"/>
    <w:rsid w:val="00C335F1"/>
    <w:rsid w:val="00C34422"/>
    <w:rsid w:val="00C34B26"/>
    <w:rsid w:val="00C409CB"/>
    <w:rsid w:val="00C41F41"/>
    <w:rsid w:val="00C433D6"/>
    <w:rsid w:val="00C45D81"/>
    <w:rsid w:val="00C54E11"/>
    <w:rsid w:val="00C55DDB"/>
    <w:rsid w:val="00C55E87"/>
    <w:rsid w:val="00C61A87"/>
    <w:rsid w:val="00C628FC"/>
    <w:rsid w:val="00C62B95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7748C"/>
    <w:rsid w:val="00C8311C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C9A"/>
    <w:rsid w:val="00CB10DE"/>
    <w:rsid w:val="00CC2041"/>
    <w:rsid w:val="00CC21C4"/>
    <w:rsid w:val="00CC30BE"/>
    <w:rsid w:val="00CC64F4"/>
    <w:rsid w:val="00CD1ABC"/>
    <w:rsid w:val="00CD54E7"/>
    <w:rsid w:val="00CD60EC"/>
    <w:rsid w:val="00CE2A8E"/>
    <w:rsid w:val="00CE3C6F"/>
    <w:rsid w:val="00CE3D60"/>
    <w:rsid w:val="00CE521C"/>
    <w:rsid w:val="00CE76B5"/>
    <w:rsid w:val="00CF04FD"/>
    <w:rsid w:val="00CF4CD0"/>
    <w:rsid w:val="00CF7052"/>
    <w:rsid w:val="00D0186C"/>
    <w:rsid w:val="00D02BAF"/>
    <w:rsid w:val="00D02BF6"/>
    <w:rsid w:val="00D0472A"/>
    <w:rsid w:val="00D05A7D"/>
    <w:rsid w:val="00D06796"/>
    <w:rsid w:val="00D0701B"/>
    <w:rsid w:val="00D07708"/>
    <w:rsid w:val="00D077BA"/>
    <w:rsid w:val="00D12B01"/>
    <w:rsid w:val="00D14C49"/>
    <w:rsid w:val="00D15CFF"/>
    <w:rsid w:val="00D227F1"/>
    <w:rsid w:val="00D2772D"/>
    <w:rsid w:val="00D306A2"/>
    <w:rsid w:val="00D34E3F"/>
    <w:rsid w:val="00D40C4B"/>
    <w:rsid w:val="00D41835"/>
    <w:rsid w:val="00D4594C"/>
    <w:rsid w:val="00D45A68"/>
    <w:rsid w:val="00D51726"/>
    <w:rsid w:val="00D54681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AA2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8A8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726B"/>
    <w:rsid w:val="00DF0977"/>
    <w:rsid w:val="00DF23CE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34AD"/>
    <w:rsid w:val="00E34BF7"/>
    <w:rsid w:val="00E416E7"/>
    <w:rsid w:val="00E43910"/>
    <w:rsid w:val="00E43F95"/>
    <w:rsid w:val="00E4409B"/>
    <w:rsid w:val="00E45707"/>
    <w:rsid w:val="00E46A45"/>
    <w:rsid w:val="00E51226"/>
    <w:rsid w:val="00E516D8"/>
    <w:rsid w:val="00E52C83"/>
    <w:rsid w:val="00E5444B"/>
    <w:rsid w:val="00E574AC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1F4D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4CD6"/>
    <w:rsid w:val="00EB5E56"/>
    <w:rsid w:val="00EC0966"/>
    <w:rsid w:val="00EC3A7C"/>
    <w:rsid w:val="00EC3EF6"/>
    <w:rsid w:val="00EC4F10"/>
    <w:rsid w:val="00EC644B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67F6"/>
    <w:rsid w:val="00F07AD7"/>
    <w:rsid w:val="00F07C8E"/>
    <w:rsid w:val="00F12D32"/>
    <w:rsid w:val="00F14EC0"/>
    <w:rsid w:val="00F25683"/>
    <w:rsid w:val="00F2666A"/>
    <w:rsid w:val="00F269F3"/>
    <w:rsid w:val="00F27775"/>
    <w:rsid w:val="00F3068F"/>
    <w:rsid w:val="00F30BC4"/>
    <w:rsid w:val="00F3313C"/>
    <w:rsid w:val="00F33CC3"/>
    <w:rsid w:val="00F34F26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57"/>
    <w:rsid w:val="00F732AF"/>
    <w:rsid w:val="00F74F6E"/>
    <w:rsid w:val="00F756C2"/>
    <w:rsid w:val="00F76592"/>
    <w:rsid w:val="00F77227"/>
    <w:rsid w:val="00F77427"/>
    <w:rsid w:val="00F8177E"/>
    <w:rsid w:val="00F86B7F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2E7C"/>
    <w:rsid w:val="00FC37D1"/>
    <w:rsid w:val="00FC3EDE"/>
    <w:rsid w:val="00FC5C26"/>
    <w:rsid w:val="00FC617A"/>
    <w:rsid w:val="00FC726F"/>
    <w:rsid w:val="00FD06DC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4FD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D7"/>
    <w:pPr>
      <w:spacing w:after="200" w:line="276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14BA"/>
    <w:rPr>
      <w:rFonts w:ascii="Cambria" w:hAnsi="Cambria"/>
      <w:b/>
      <w:i/>
      <w:sz w:val="28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160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6D8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160EDC"/>
    <w:rPr>
      <w:rFonts w:cs="Times New Roman"/>
    </w:rPr>
  </w:style>
  <w:style w:type="paragraph" w:customStyle="1" w:styleId="a">
    <w:name w:val="Знак"/>
    <w:basedOn w:val="Normal"/>
    <w:uiPriority w:val="99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0">
    <w:name w:val="Основной текст_"/>
    <w:link w:val="3"/>
    <w:uiPriority w:val="99"/>
    <w:locked/>
    <w:rsid w:val="00406A6B"/>
    <w:rPr>
      <w:sz w:val="22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406A6B"/>
    <w:pPr>
      <w:widowControl w:val="0"/>
      <w:shd w:val="clear" w:color="auto" w:fill="FFFFFF"/>
      <w:spacing w:before="420" w:after="780" w:line="240" w:lineRule="atLeast"/>
      <w:ind w:hanging="2000"/>
      <w:jc w:val="center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2FE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BC3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71A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rsid w:val="00EF14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354</Words>
  <Characters>2019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2019-04-25T14:05:00Z</cp:lastPrinted>
  <dcterms:created xsi:type="dcterms:W3CDTF">2019-04-26T12:33:00Z</dcterms:created>
  <dcterms:modified xsi:type="dcterms:W3CDTF">2019-04-30T07:23:00Z</dcterms:modified>
</cp:coreProperties>
</file>