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D6" w:rsidRDefault="00291AD6" w:rsidP="003B47C3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left:0;text-align:left;margin-left:210pt;margin-top:-27pt;width:51pt;height:68.05pt;z-index:251658240;visibility:visible">
            <v:imagedata r:id="rId7" o:title=""/>
          </v:shape>
        </w:pict>
      </w:r>
    </w:p>
    <w:p w:rsidR="00291AD6" w:rsidRDefault="00291AD6" w:rsidP="003B47C3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91AD6" w:rsidRPr="001D334B" w:rsidRDefault="00291AD6" w:rsidP="003B47C3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291AD6" w:rsidRPr="007A68F2" w:rsidRDefault="00291AD6" w:rsidP="003B47C3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291AD6" w:rsidRPr="001A24A7" w:rsidRDefault="00291AD6" w:rsidP="00E96EF9">
      <w:pPr>
        <w:jc w:val="center"/>
        <w:rPr>
          <w:sz w:val="28"/>
          <w:szCs w:val="28"/>
        </w:rPr>
      </w:pPr>
      <w:r>
        <w:rPr>
          <w:noProof/>
        </w:rPr>
        <w:pict>
          <v:line id="_x0000_s1027" style="position:absolute;left:0;text-align:left;z-index:251659264" from="0,18.9pt" to="0,18.9pt"/>
        </w:pict>
      </w:r>
      <w:r w:rsidRPr="001A24A7">
        <w:rPr>
          <w:sz w:val="28"/>
          <w:szCs w:val="28"/>
        </w:rPr>
        <w:t>КИРОВСКОЙ ОБЛАСТИ</w:t>
      </w:r>
    </w:p>
    <w:p w:rsidR="00291AD6" w:rsidRPr="001D334B" w:rsidRDefault="00291AD6" w:rsidP="00E96EF9">
      <w:pPr>
        <w:jc w:val="center"/>
        <w:rPr>
          <w:sz w:val="36"/>
          <w:szCs w:val="36"/>
        </w:rPr>
      </w:pPr>
    </w:p>
    <w:p w:rsidR="00291AD6" w:rsidRDefault="00291AD6" w:rsidP="00E96EF9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291AD6" w:rsidRPr="00FC3198" w:rsidRDefault="00291AD6" w:rsidP="00E96EF9">
      <w:pPr>
        <w:jc w:val="center"/>
        <w:rPr>
          <w:sz w:val="36"/>
          <w:szCs w:val="36"/>
        </w:rPr>
      </w:pPr>
    </w:p>
    <w:p w:rsidR="00291AD6" w:rsidRPr="0021246D" w:rsidRDefault="00291AD6" w:rsidP="00E96EF9">
      <w:pPr>
        <w:rPr>
          <w:sz w:val="28"/>
          <w:szCs w:val="28"/>
        </w:rPr>
      </w:pPr>
      <w:r w:rsidRPr="0021246D">
        <w:rPr>
          <w:sz w:val="28"/>
          <w:szCs w:val="28"/>
        </w:rPr>
        <w:t>19.07.2019</w:t>
      </w:r>
      <w:r w:rsidRPr="0021246D">
        <w:rPr>
          <w:sz w:val="28"/>
          <w:szCs w:val="28"/>
        </w:rPr>
        <w:tab/>
      </w:r>
      <w:r w:rsidRPr="0021246D">
        <w:rPr>
          <w:sz w:val="28"/>
          <w:szCs w:val="28"/>
        </w:rPr>
        <w:tab/>
      </w:r>
      <w:r w:rsidRPr="0021246D">
        <w:rPr>
          <w:sz w:val="28"/>
          <w:szCs w:val="28"/>
        </w:rPr>
        <w:tab/>
      </w:r>
      <w:r w:rsidRPr="0021246D">
        <w:rPr>
          <w:sz w:val="28"/>
          <w:szCs w:val="28"/>
        </w:rPr>
        <w:tab/>
      </w:r>
      <w:r w:rsidRPr="0021246D">
        <w:rPr>
          <w:sz w:val="28"/>
          <w:szCs w:val="28"/>
        </w:rPr>
        <w:tab/>
      </w:r>
      <w:r w:rsidRPr="0021246D">
        <w:rPr>
          <w:sz w:val="28"/>
          <w:szCs w:val="28"/>
        </w:rPr>
        <w:tab/>
      </w:r>
      <w:r w:rsidRPr="0021246D">
        <w:rPr>
          <w:sz w:val="28"/>
          <w:szCs w:val="28"/>
        </w:rPr>
        <w:tab/>
      </w:r>
      <w:r w:rsidRPr="0021246D">
        <w:rPr>
          <w:sz w:val="28"/>
          <w:szCs w:val="28"/>
        </w:rPr>
        <w:tab/>
      </w:r>
      <w:r w:rsidRPr="0021246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246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21246D">
        <w:rPr>
          <w:sz w:val="28"/>
          <w:szCs w:val="28"/>
        </w:rPr>
        <w:t xml:space="preserve"> №  11</w:t>
      </w:r>
    </w:p>
    <w:p w:rsidR="00291AD6" w:rsidRPr="00204C3F" w:rsidRDefault="00291AD6" w:rsidP="00E96EF9">
      <w:pPr>
        <w:rPr>
          <w:sz w:val="24"/>
          <w:szCs w:val="24"/>
        </w:rPr>
      </w:pPr>
    </w:p>
    <w:p w:rsidR="00291AD6" w:rsidRPr="00141F74" w:rsidRDefault="00291AD6" w:rsidP="00E96EF9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291AD6" w:rsidRPr="00FC3198" w:rsidRDefault="00291AD6" w:rsidP="00E96EF9">
      <w:pPr>
        <w:jc w:val="center"/>
        <w:rPr>
          <w:sz w:val="48"/>
          <w:szCs w:val="48"/>
        </w:rPr>
      </w:pPr>
    </w:p>
    <w:p w:rsidR="00291AD6" w:rsidRDefault="00291AD6" w:rsidP="00E96EF9">
      <w:pPr>
        <w:jc w:val="center"/>
        <w:rPr>
          <w:b/>
          <w:sz w:val="28"/>
        </w:rPr>
      </w:pPr>
      <w:r w:rsidRPr="006634C9">
        <w:rPr>
          <w:b/>
          <w:sz w:val="28"/>
        </w:rPr>
        <w:t>О</w:t>
      </w:r>
      <w:r>
        <w:rPr>
          <w:b/>
          <w:sz w:val="28"/>
        </w:rPr>
        <w:t xml:space="preserve"> проведении проверки готовности</w:t>
      </w:r>
    </w:p>
    <w:p w:rsidR="00291AD6" w:rsidRPr="00544D26" w:rsidRDefault="00291AD6" w:rsidP="00E96EF9">
      <w:pPr>
        <w:jc w:val="center"/>
        <w:rPr>
          <w:b/>
          <w:sz w:val="28"/>
        </w:rPr>
      </w:pPr>
      <w:r>
        <w:rPr>
          <w:b/>
          <w:sz w:val="28"/>
        </w:rPr>
        <w:t>к отопительному</w:t>
      </w:r>
      <w:r w:rsidRPr="00544D26">
        <w:rPr>
          <w:b/>
          <w:sz w:val="28"/>
        </w:rPr>
        <w:t xml:space="preserve"> период</w:t>
      </w:r>
      <w:r>
        <w:rPr>
          <w:b/>
          <w:sz w:val="28"/>
        </w:rPr>
        <w:t>у</w:t>
      </w:r>
      <w:r w:rsidRPr="00544D26">
        <w:rPr>
          <w:b/>
          <w:sz w:val="28"/>
        </w:rPr>
        <w:t xml:space="preserve"> 201</w:t>
      </w:r>
      <w:r>
        <w:rPr>
          <w:b/>
          <w:sz w:val="28"/>
        </w:rPr>
        <w:t>9-2020</w:t>
      </w:r>
      <w:r w:rsidRPr="00544D26">
        <w:rPr>
          <w:b/>
          <w:sz w:val="28"/>
        </w:rPr>
        <w:t xml:space="preserve"> годов</w:t>
      </w:r>
    </w:p>
    <w:p w:rsidR="00291AD6" w:rsidRDefault="00291AD6" w:rsidP="00B45FDB">
      <w:pPr>
        <w:shd w:val="clear" w:color="auto" w:fill="FFFFFF"/>
        <w:tabs>
          <w:tab w:val="left" w:pos="1276"/>
        </w:tabs>
        <w:spacing w:line="360" w:lineRule="auto"/>
        <w:ind w:firstLine="709"/>
        <w:rPr>
          <w:spacing w:val="2"/>
          <w:sz w:val="28"/>
          <w:szCs w:val="28"/>
          <w:shd w:val="clear" w:color="auto" w:fill="FFFFFF"/>
        </w:rPr>
      </w:pPr>
    </w:p>
    <w:p w:rsidR="00291AD6" w:rsidRPr="00566E64" w:rsidRDefault="00291AD6" w:rsidP="00B45FDB">
      <w:pPr>
        <w:shd w:val="clear" w:color="auto" w:fill="FFFFFF"/>
        <w:tabs>
          <w:tab w:val="left" w:pos="1276"/>
        </w:tabs>
        <w:spacing w:line="360" w:lineRule="auto"/>
        <w:ind w:firstLine="709"/>
        <w:rPr>
          <w:sz w:val="28"/>
          <w:szCs w:val="28"/>
        </w:rPr>
      </w:pPr>
      <w:r w:rsidRPr="00544D26">
        <w:rPr>
          <w:spacing w:val="2"/>
          <w:sz w:val="28"/>
          <w:szCs w:val="28"/>
          <w:shd w:val="clear" w:color="auto" w:fill="FFFFFF"/>
        </w:rPr>
        <w:t xml:space="preserve">В соответствии </w:t>
      </w:r>
      <w:r>
        <w:rPr>
          <w:spacing w:val="2"/>
          <w:sz w:val="28"/>
          <w:szCs w:val="28"/>
          <w:shd w:val="clear" w:color="auto" w:fill="FFFFFF"/>
        </w:rPr>
        <w:t>с федеральными</w:t>
      </w:r>
      <w:r w:rsidRPr="00566E64">
        <w:rPr>
          <w:spacing w:val="2"/>
          <w:sz w:val="28"/>
          <w:szCs w:val="28"/>
          <w:shd w:val="clear" w:color="auto" w:fill="FFFFFF"/>
        </w:rPr>
        <w:t xml:space="preserve"> закон</w:t>
      </w:r>
      <w:r>
        <w:rPr>
          <w:spacing w:val="2"/>
          <w:sz w:val="28"/>
          <w:szCs w:val="28"/>
          <w:shd w:val="clear" w:color="auto" w:fill="FFFFFF"/>
        </w:rPr>
        <w:t>ами</w:t>
      </w:r>
      <w:r w:rsidRPr="00566E64">
        <w:rPr>
          <w:spacing w:val="2"/>
          <w:sz w:val="28"/>
          <w:szCs w:val="28"/>
          <w:shd w:val="clear" w:color="auto" w:fill="FFFFFF"/>
        </w:rPr>
        <w:t xml:space="preserve"> от 06.10.2003 № 131</w:t>
      </w:r>
      <w:r>
        <w:rPr>
          <w:spacing w:val="2"/>
          <w:sz w:val="28"/>
          <w:szCs w:val="28"/>
          <w:shd w:val="clear" w:color="auto" w:fill="FFFFFF"/>
        </w:rPr>
        <w:t>-ФЗ «</w:t>
      </w:r>
      <w:r w:rsidRPr="00566E64">
        <w:rPr>
          <w:spacing w:val="2"/>
          <w:sz w:val="28"/>
          <w:szCs w:val="28"/>
          <w:shd w:val="clear" w:color="auto" w:fill="FFFFFF"/>
        </w:rPr>
        <w:t>Об общих принципах организации местного самоуп</w:t>
      </w:r>
      <w:r>
        <w:rPr>
          <w:spacing w:val="2"/>
          <w:sz w:val="28"/>
          <w:szCs w:val="28"/>
          <w:shd w:val="clear" w:color="auto" w:fill="FFFFFF"/>
        </w:rPr>
        <w:t>равления в Российской Федерации»</w:t>
      </w:r>
      <w:r w:rsidRPr="00566E64">
        <w:rPr>
          <w:spacing w:val="2"/>
          <w:sz w:val="28"/>
          <w:szCs w:val="28"/>
          <w:shd w:val="clear" w:color="auto" w:fill="FFFFFF"/>
        </w:rPr>
        <w:t xml:space="preserve">, от 27.07.2010 № 190-ФЗ </w:t>
      </w:r>
      <w:r>
        <w:rPr>
          <w:spacing w:val="2"/>
          <w:sz w:val="28"/>
          <w:szCs w:val="28"/>
          <w:shd w:val="clear" w:color="auto" w:fill="FFFFFF"/>
        </w:rPr>
        <w:t>«О теплоснабжении»</w:t>
      </w:r>
      <w:r w:rsidRPr="00566E64">
        <w:rPr>
          <w:spacing w:val="2"/>
          <w:sz w:val="28"/>
          <w:szCs w:val="28"/>
          <w:shd w:val="clear" w:color="auto" w:fill="FFFFFF"/>
        </w:rPr>
        <w:t>, приказом Министерства энергетики Российской</w:t>
      </w:r>
      <w:r>
        <w:rPr>
          <w:spacing w:val="2"/>
          <w:sz w:val="28"/>
          <w:szCs w:val="28"/>
          <w:shd w:val="clear" w:color="auto" w:fill="FFFFFF"/>
        </w:rPr>
        <w:t xml:space="preserve"> Федерации от 12.03.2013 № 103 «</w:t>
      </w:r>
      <w:r w:rsidRPr="00566E64">
        <w:rPr>
          <w:spacing w:val="2"/>
          <w:sz w:val="28"/>
          <w:szCs w:val="28"/>
          <w:shd w:val="clear" w:color="auto" w:fill="FFFFFF"/>
        </w:rPr>
        <w:t xml:space="preserve">Об утверждении Правил оценки готовности </w:t>
      </w:r>
      <w:r>
        <w:rPr>
          <w:spacing w:val="2"/>
          <w:sz w:val="28"/>
          <w:szCs w:val="28"/>
          <w:shd w:val="clear" w:color="auto" w:fill="FFFFFF"/>
        </w:rPr>
        <w:t xml:space="preserve">к отопительному периоду» (далее - </w:t>
      </w:r>
      <w:r w:rsidRPr="00566E64">
        <w:rPr>
          <w:spacing w:val="2"/>
          <w:sz w:val="28"/>
          <w:szCs w:val="28"/>
          <w:shd w:val="clear" w:color="auto" w:fill="FFFFFF"/>
        </w:rPr>
        <w:t>Приказ Минэнерго РФ)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ПОСТАНОВЛЯЮ</w:t>
      </w:r>
      <w:r w:rsidRPr="00566E64">
        <w:rPr>
          <w:sz w:val="28"/>
          <w:szCs w:val="28"/>
        </w:rPr>
        <w:t>:</w:t>
      </w:r>
    </w:p>
    <w:p w:rsidR="00291AD6" w:rsidRPr="005E09A0" w:rsidRDefault="00291AD6" w:rsidP="00566E64">
      <w:pPr>
        <w:tabs>
          <w:tab w:val="left" w:pos="1286"/>
        </w:tabs>
        <w:spacing w:line="360" w:lineRule="auto"/>
        <w:ind w:firstLine="709"/>
      </w:pPr>
      <w:r w:rsidRPr="005E09A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C3889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</w:t>
      </w:r>
      <w:r w:rsidRPr="000C3889">
        <w:rPr>
          <w:rStyle w:val="Strong"/>
          <w:b w:val="0"/>
          <w:bCs/>
          <w:sz w:val="28"/>
          <w:szCs w:val="28"/>
        </w:rPr>
        <w:t>комиссию по проведению проверки готовности к отопительному периоду 201</w:t>
      </w:r>
      <w:r>
        <w:rPr>
          <w:rStyle w:val="Strong"/>
          <w:b w:val="0"/>
          <w:bCs/>
          <w:sz w:val="28"/>
          <w:szCs w:val="28"/>
        </w:rPr>
        <w:t>9– 2020</w:t>
      </w:r>
      <w:r w:rsidRPr="000C3889">
        <w:rPr>
          <w:rStyle w:val="Strong"/>
          <w:b w:val="0"/>
          <w:bCs/>
          <w:sz w:val="28"/>
          <w:szCs w:val="28"/>
        </w:rPr>
        <w:t xml:space="preserve"> год</w:t>
      </w:r>
      <w:r>
        <w:rPr>
          <w:rStyle w:val="Strong"/>
          <w:b w:val="0"/>
          <w:bCs/>
          <w:sz w:val="28"/>
          <w:szCs w:val="28"/>
        </w:rPr>
        <w:t>ов</w:t>
      </w:r>
      <w:r w:rsidRPr="000C3889">
        <w:rPr>
          <w:b/>
          <w:sz w:val="28"/>
          <w:szCs w:val="28"/>
        </w:rPr>
        <w:t xml:space="preserve"> </w:t>
      </w:r>
      <w:r w:rsidRPr="000C3889">
        <w:rPr>
          <w:sz w:val="28"/>
          <w:szCs w:val="28"/>
        </w:rPr>
        <w:t xml:space="preserve">теплоснабжающих, теплосетевых организаций и потребителей тепловой энергии </w:t>
      </w:r>
      <w:r>
        <w:rPr>
          <w:sz w:val="28"/>
          <w:szCs w:val="28"/>
        </w:rPr>
        <w:t>города Слободского (далее – комиссия)</w:t>
      </w:r>
      <w:r w:rsidRPr="000C3889">
        <w:rPr>
          <w:sz w:val="28"/>
          <w:szCs w:val="28"/>
        </w:rPr>
        <w:t>.</w:t>
      </w:r>
    </w:p>
    <w:p w:rsidR="00291AD6" w:rsidRDefault="00291AD6" w:rsidP="00C638FD">
      <w:pPr>
        <w:tabs>
          <w:tab w:val="left" w:pos="1502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Утвердить:</w:t>
      </w:r>
    </w:p>
    <w:p w:rsidR="00291AD6" w:rsidRDefault="00291AD6" w:rsidP="00C638FD">
      <w:pPr>
        <w:tabs>
          <w:tab w:val="left" w:pos="1502"/>
        </w:tabs>
        <w:spacing w:line="360" w:lineRule="auto"/>
        <w:ind w:firstLine="709"/>
        <w:rPr>
          <w:sz w:val="28"/>
          <w:szCs w:val="28"/>
        </w:rPr>
      </w:pPr>
      <w:r w:rsidRPr="000C3889">
        <w:rPr>
          <w:sz w:val="28"/>
          <w:szCs w:val="28"/>
        </w:rPr>
        <w:t xml:space="preserve">2.1. Положение о </w:t>
      </w:r>
      <w:r w:rsidRPr="000C3889">
        <w:rPr>
          <w:rStyle w:val="Strong"/>
          <w:b w:val="0"/>
          <w:bCs/>
          <w:sz w:val="28"/>
          <w:szCs w:val="28"/>
        </w:rPr>
        <w:t>комиссии по проведению проверки готовности к отопительному периоду 201</w:t>
      </w:r>
      <w:r>
        <w:rPr>
          <w:rStyle w:val="Strong"/>
          <w:b w:val="0"/>
          <w:bCs/>
          <w:sz w:val="28"/>
          <w:szCs w:val="28"/>
        </w:rPr>
        <w:t>9 – 2020</w:t>
      </w:r>
      <w:r w:rsidRPr="000C3889">
        <w:rPr>
          <w:rStyle w:val="Strong"/>
          <w:b w:val="0"/>
          <w:bCs/>
          <w:sz w:val="28"/>
          <w:szCs w:val="28"/>
        </w:rPr>
        <w:t xml:space="preserve"> год</w:t>
      </w:r>
      <w:r>
        <w:rPr>
          <w:rStyle w:val="Strong"/>
          <w:b w:val="0"/>
          <w:bCs/>
          <w:sz w:val="28"/>
          <w:szCs w:val="28"/>
        </w:rPr>
        <w:t>ов</w:t>
      </w:r>
      <w:r w:rsidRPr="000C3889">
        <w:rPr>
          <w:b/>
          <w:sz w:val="28"/>
          <w:szCs w:val="28"/>
        </w:rPr>
        <w:t xml:space="preserve"> </w:t>
      </w:r>
      <w:r w:rsidRPr="000C3889">
        <w:rPr>
          <w:sz w:val="28"/>
          <w:szCs w:val="28"/>
        </w:rPr>
        <w:t xml:space="preserve">теплоснабжающих, теплосетевых организаций и потребителей тепловой энергии </w:t>
      </w:r>
      <w:r>
        <w:rPr>
          <w:sz w:val="28"/>
          <w:szCs w:val="28"/>
        </w:rPr>
        <w:t>города Слободского</w:t>
      </w:r>
      <w:r w:rsidRPr="000C3889">
        <w:rPr>
          <w:sz w:val="28"/>
          <w:szCs w:val="28"/>
        </w:rPr>
        <w:t xml:space="preserve"> согласно приложению № 1.</w:t>
      </w:r>
    </w:p>
    <w:p w:rsidR="00291AD6" w:rsidRDefault="00291AD6" w:rsidP="00C638FD">
      <w:pPr>
        <w:tabs>
          <w:tab w:val="left" w:pos="150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C3889">
        <w:rPr>
          <w:sz w:val="28"/>
          <w:szCs w:val="28"/>
        </w:rPr>
        <w:t xml:space="preserve">Состав </w:t>
      </w:r>
      <w:r w:rsidRPr="000C3889">
        <w:rPr>
          <w:rStyle w:val="Strong"/>
          <w:b w:val="0"/>
          <w:bCs/>
          <w:sz w:val="28"/>
          <w:szCs w:val="28"/>
        </w:rPr>
        <w:t xml:space="preserve">комиссии </w:t>
      </w:r>
      <w:r>
        <w:rPr>
          <w:rStyle w:val="Strong"/>
          <w:b w:val="0"/>
          <w:bCs/>
          <w:sz w:val="28"/>
          <w:szCs w:val="28"/>
        </w:rPr>
        <w:t xml:space="preserve">по проведению проверки готовности к отопительному периоду 2019-2020 годов </w:t>
      </w:r>
      <w:r w:rsidRPr="000C3889">
        <w:rPr>
          <w:sz w:val="28"/>
          <w:szCs w:val="28"/>
        </w:rPr>
        <w:t>согласно приложению № 2.</w:t>
      </w:r>
    </w:p>
    <w:p w:rsidR="00291AD6" w:rsidRDefault="00291AD6" w:rsidP="00C51329">
      <w:pPr>
        <w:tabs>
          <w:tab w:val="left" w:pos="1502"/>
        </w:tabs>
        <w:spacing w:line="360" w:lineRule="auto"/>
        <w:ind w:firstLine="709"/>
        <w:rPr>
          <w:sz w:val="28"/>
          <w:szCs w:val="28"/>
        </w:rPr>
      </w:pPr>
      <w:r w:rsidRPr="000C3889">
        <w:rPr>
          <w:sz w:val="28"/>
          <w:szCs w:val="28"/>
        </w:rPr>
        <w:t xml:space="preserve">2.3. </w:t>
      </w:r>
      <w:hyperlink r:id="rId8" w:history="1">
        <w:r w:rsidRPr="000C3889">
          <w:rPr>
            <w:sz w:val="28"/>
            <w:szCs w:val="28"/>
          </w:rPr>
          <w:t>Программу</w:t>
        </w:r>
      </w:hyperlink>
      <w:r w:rsidRPr="000C3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0C3889">
        <w:rPr>
          <w:sz w:val="28"/>
          <w:szCs w:val="28"/>
        </w:rPr>
        <w:t>проведени</w:t>
      </w:r>
      <w:r>
        <w:rPr>
          <w:sz w:val="28"/>
          <w:szCs w:val="28"/>
        </w:rPr>
        <w:t>ю проверки</w:t>
      </w:r>
      <w:r w:rsidRPr="000C3889">
        <w:rPr>
          <w:sz w:val="28"/>
          <w:szCs w:val="28"/>
        </w:rPr>
        <w:t xml:space="preserve"> готовности к отопительному периоду 201</w:t>
      </w:r>
      <w:r>
        <w:rPr>
          <w:sz w:val="28"/>
          <w:szCs w:val="28"/>
        </w:rPr>
        <w:t>9-2020</w:t>
      </w:r>
      <w:r w:rsidRPr="000C3889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0C3889">
        <w:rPr>
          <w:sz w:val="28"/>
          <w:szCs w:val="28"/>
        </w:rPr>
        <w:t xml:space="preserve"> теплоснабжающих, теплосетевых организаций и потребителей тепловой энергии </w:t>
      </w:r>
      <w:r>
        <w:rPr>
          <w:sz w:val="28"/>
          <w:szCs w:val="28"/>
        </w:rPr>
        <w:t>города Слободского</w:t>
      </w:r>
      <w:r w:rsidRPr="000C3889">
        <w:rPr>
          <w:sz w:val="28"/>
          <w:szCs w:val="28"/>
        </w:rPr>
        <w:t xml:space="preserve"> согласно приложению № 3.</w:t>
      </w:r>
    </w:p>
    <w:p w:rsidR="00291AD6" w:rsidRDefault="00291AD6" w:rsidP="00C51329">
      <w:pPr>
        <w:tabs>
          <w:tab w:val="left" w:pos="1502"/>
        </w:tabs>
        <w:spacing w:line="360" w:lineRule="auto"/>
        <w:ind w:firstLine="709"/>
        <w:rPr>
          <w:sz w:val="28"/>
        </w:rPr>
      </w:pPr>
      <w:r>
        <w:rPr>
          <w:sz w:val="28"/>
        </w:rPr>
        <w:t>3. Организационному отделу администрации города обеспечить размещение постановления на официальном сайте города Слободского.</w:t>
      </w:r>
    </w:p>
    <w:p w:rsidR="00291AD6" w:rsidRDefault="00291AD6" w:rsidP="00C51329">
      <w:pPr>
        <w:tabs>
          <w:tab w:val="left" w:pos="1502"/>
        </w:tabs>
        <w:spacing w:line="360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Pr="002316D1">
        <w:rPr>
          <w:sz w:val="28"/>
        </w:rPr>
        <w:t xml:space="preserve">Контроль за выполнением настоящего постановления возложить на </w:t>
      </w:r>
      <w:r>
        <w:rPr>
          <w:sz w:val="28"/>
        </w:rPr>
        <w:t xml:space="preserve">первого </w:t>
      </w:r>
      <w:r w:rsidRPr="002316D1">
        <w:rPr>
          <w:sz w:val="28"/>
        </w:rPr>
        <w:t xml:space="preserve">заместителя </w:t>
      </w:r>
      <w:r>
        <w:rPr>
          <w:sz w:val="28"/>
        </w:rPr>
        <w:t xml:space="preserve">главы </w:t>
      </w:r>
      <w:r w:rsidRPr="002316D1">
        <w:rPr>
          <w:sz w:val="28"/>
        </w:rPr>
        <w:t>администрации города Слободского</w:t>
      </w:r>
      <w:r>
        <w:rPr>
          <w:sz w:val="28"/>
        </w:rPr>
        <w:t xml:space="preserve"> Вайкутиса П.О.</w:t>
      </w:r>
    </w:p>
    <w:p w:rsidR="00291AD6" w:rsidRPr="00C638FD" w:rsidRDefault="00291AD6" w:rsidP="00C638FD">
      <w:pPr>
        <w:tabs>
          <w:tab w:val="left" w:pos="1502"/>
        </w:tabs>
        <w:spacing w:line="360" w:lineRule="auto"/>
        <w:ind w:firstLine="709"/>
        <w:rPr>
          <w:sz w:val="28"/>
          <w:szCs w:val="28"/>
        </w:rPr>
      </w:pPr>
    </w:p>
    <w:tbl>
      <w:tblPr>
        <w:tblW w:w="7905" w:type="dxa"/>
        <w:tblLook w:val="00A0"/>
      </w:tblPr>
      <w:tblGrid>
        <w:gridCol w:w="5495"/>
        <w:gridCol w:w="2410"/>
      </w:tblGrid>
      <w:tr w:rsidR="00291AD6" w:rsidRPr="005222E2" w:rsidTr="00C347A6">
        <w:tc>
          <w:tcPr>
            <w:tcW w:w="5495" w:type="dxa"/>
          </w:tcPr>
          <w:p w:rsidR="00291AD6" w:rsidRPr="005222E2" w:rsidRDefault="00291AD6" w:rsidP="005222E2">
            <w:pPr>
              <w:ind w:right="-2"/>
              <w:rPr>
                <w:sz w:val="28"/>
              </w:rPr>
            </w:pPr>
            <w:r w:rsidRPr="005222E2">
              <w:rPr>
                <w:sz w:val="28"/>
              </w:rPr>
              <w:t>Глава города Слободского</w:t>
            </w:r>
          </w:p>
        </w:tc>
        <w:tc>
          <w:tcPr>
            <w:tcW w:w="2410" w:type="dxa"/>
          </w:tcPr>
          <w:p w:rsidR="00291AD6" w:rsidRPr="005222E2" w:rsidRDefault="00291AD6" w:rsidP="005222E2">
            <w:pPr>
              <w:ind w:right="-2"/>
              <w:rPr>
                <w:sz w:val="28"/>
              </w:rPr>
            </w:pPr>
            <w:r w:rsidRPr="005222E2">
              <w:rPr>
                <w:sz w:val="28"/>
              </w:rPr>
              <w:t>И.В. Желвакова</w:t>
            </w:r>
          </w:p>
        </w:tc>
      </w:tr>
    </w:tbl>
    <w:p w:rsidR="00291AD6" w:rsidRDefault="00291AD6" w:rsidP="00126753">
      <w:pPr>
        <w:tabs>
          <w:tab w:val="left" w:pos="1276"/>
          <w:tab w:val="left" w:pos="2115"/>
        </w:tabs>
        <w:ind w:left="6663"/>
        <w:jc w:val="left"/>
        <w:rPr>
          <w:color w:val="000000"/>
          <w:sz w:val="28"/>
          <w:szCs w:val="28"/>
        </w:rPr>
      </w:pPr>
      <w:r w:rsidRPr="002F7813">
        <w:rPr>
          <w:color w:val="FFFFFF"/>
          <w:sz w:val="28"/>
          <w:szCs w:val="28"/>
        </w:rPr>
        <w:br w:type="page"/>
      </w:r>
      <w:r>
        <w:rPr>
          <w:color w:val="000000"/>
          <w:sz w:val="28"/>
          <w:szCs w:val="28"/>
        </w:rPr>
        <w:t>Приложение № 1</w:t>
      </w:r>
    </w:p>
    <w:p w:rsidR="00291AD6" w:rsidRDefault="00291AD6" w:rsidP="00126753">
      <w:pPr>
        <w:tabs>
          <w:tab w:val="left" w:pos="1276"/>
          <w:tab w:val="left" w:pos="2115"/>
        </w:tabs>
        <w:ind w:left="666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6B58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постановлению главы города Слободского </w:t>
      </w:r>
    </w:p>
    <w:p w:rsidR="00291AD6" w:rsidRDefault="00291AD6" w:rsidP="00126753">
      <w:pPr>
        <w:tabs>
          <w:tab w:val="left" w:pos="1276"/>
          <w:tab w:val="left" w:pos="2115"/>
        </w:tabs>
        <w:ind w:left="666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19.07.2109  № 11</w:t>
      </w:r>
    </w:p>
    <w:p w:rsidR="00291AD6" w:rsidRDefault="00291AD6" w:rsidP="00C51329">
      <w:pPr>
        <w:tabs>
          <w:tab w:val="left" w:pos="1276"/>
          <w:tab w:val="left" w:pos="2115"/>
        </w:tabs>
        <w:ind w:left="6804"/>
        <w:jc w:val="left"/>
        <w:rPr>
          <w:color w:val="000000"/>
          <w:sz w:val="28"/>
          <w:szCs w:val="28"/>
        </w:rPr>
      </w:pPr>
    </w:p>
    <w:p w:rsidR="00291AD6" w:rsidRPr="00A27FC1" w:rsidRDefault="00291AD6" w:rsidP="006E3482">
      <w:pPr>
        <w:widowControl w:val="0"/>
        <w:jc w:val="center"/>
        <w:rPr>
          <w:b/>
          <w:sz w:val="28"/>
          <w:szCs w:val="28"/>
        </w:rPr>
      </w:pPr>
      <w:r w:rsidRPr="00A27FC1">
        <w:rPr>
          <w:b/>
          <w:sz w:val="28"/>
          <w:szCs w:val="28"/>
        </w:rPr>
        <w:t>ПОЛОЖЕНИЕ</w:t>
      </w:r>
    </w:p>
    <w:p w:rsidR="00291AD6" w:rsidRPr="00A27FC1" w:rsidRDefault="00291AD6" w:rsidP="006E3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</w:t>
      </w:r>
      <w:r w:rsidRPr="00A27FC1">
        <w:rPr>
          <w:b/>
          <w:sz w:val="28"/>
          <w:szCs w:val="28"/>
        </w:rPr>
        <w:t>по проведению проверки готовности к отопительному</w:t>
      </w:r>
    </w:p>
    <w:p w:rsidR="00291AD6" w:rsidRPr="00A27FC1" w:rsidRDefault="00291AD6" w:rsidP="006E3482">
      <w:pPr>
        <w:jc w:val="center"/>
        <w:rPr>
          <w:b/>
          <w:sz w:val="28"/>
          <w:szCs w:val="28"/>
        </w:rPr>
      </w:pPr>
      <w:r w:rsidRPr="00A27FC1">
        <w:rPr>
          <w:b/>
          <w:sz w:val="28"/>
          <w:szCs w:val="28"/>
        </w:rPr>
        <w:t>периоду 201</w:t>
      </w:r>
      <w:r>
        <w:rPr>
          <w:b/>
          <w:sz w:val="28"/>
          <w:szCs w:val="28"/>
        </w:rPr>
        <w:t>9-2020</w:t>
      </w:r>
      <w:r w:rsidRPr="00A27FC1">
        <w:rPr>
          <w:b/>
          <w:sz w:val="28"/>
          <w:szCs w:val="28"/>
        </w:rPr>
        <w:t xml:space="preserve"> годов теплоснабжающих, теплосетевых организаций</w:t>
      </w:r>
    </w:p>
    <w:p w:rsidR="00291AD6" w:rsidRPr="00A27FC1" w:rsidRDefault="00291AD6" w:rsidP="006E3482">
      <w:pPr>
        <w:jc w:val="center"/>
        <w:rPr>
          <w:b/>
          <w:sz w:val="28"/>
          <w:szCs w:val="28"/>
        </w:rPr>
      </w:pPr>
      <w:r w:rsidRPr="00A27FC1">
        <w:rPr>
          <w:b/>
          <w:sz w:val="28"/>
          <w:szCs w:val="28"/>
        </w:rPr>
        <w:t>и потребителей тепловой энергии города Слободского</w:t>
      </w:r>
    </w:p>
    <w:p w:rsidR="00291AD6" w:rsidRPr="00A27FC1" w:rsidRDefault="00291AD6" w:rsidP="00C51329">
      <w:pPr>
        <w:rPr>
          <w:b/>
          <w:sz w:val="28"/>
          <w:szCs w:val="28"/>
        </w:rPr>
      </w:pPr>
    </w:p>
    <w:p w:rsidR="00291AD6" w:rsidRPr="00A27FC1" w:rsidRDefault="00291AD6" w:rsidP="006E3482">
      <w:pPr>
        <w:pStyle w:val="1"/>
        <w:numPr>
          <w:ilvl w:val="0"/>
          <w:numId w:val="20"/>
        </w:numPr>
        <w:spacing w:before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7FC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91AD6" w:rsidRDefault="00291AD6" w:rsidP="00C51329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82CBE">
        <w:rPr>
          <w:sz w:val="28"/>
          <w:szCs w:val="28"/>
        </w:rPr>
        <w:t>Настоящее Положение о комиссии по проверке готовности к отопительному периоду устанавливает задач</w:t>
      </w:r>
      <w:r>
        <w:rPr>
          <w:sz w:val="28"/>
          <w:szCs w:val="28"/>
        </w:rPr>
        <w:t>и</w:t>
      </w:r>
      <w:r w:rsidRPr="00682CBE">
        <w:rPr>
          <w:sz w:val="28"/>
          <w:szCs w:val="28"/>
        </w:rPr>
        <w:t>, функции, права и порядок работы комиссии по проверке готовности к отопительному периоду теплоснабжающих, теплосетевых организаций</w:t>
      </w:r>
      <w:r>
        <w:rPr>
          <w:sz w:val="28"/>
          <w:szCs w:val="28"/>
        </w:rPr>
        <w:t xml:space="preserve"> </w:t>
      </w:r>
      <w:r w:rsidRPr="008832CD">
        <w:rPr>
          <w:sz w:val="28"/>
          <w:szCs w:val="28"/>
        </w:rPr>
        <w:t>и потребителей тепловой энергии</w:t>
      </w:r>
      <w:r w:rsidRPr="00682CBE">
        <w:rPr>
          <w:sz w:val="28"/>
          <w:szCs w:val="28"/>
        </w:rPr>
        <w:t xml:space="preserve"> (далее – Комиссия).</w:t>
      </w:r>
    </w:p>
    <w:p w:rsidR="00291AD6" w:rsidRPr="00682CBE" w:rsidRDefault="00291AD6" w:rsidP="00C51329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82CBE">
        <w:rPr>
          <w:sz w:val="28"/>
          <w:szCs w:val="28"/>
        </w:rPr>
        <w:t xml:space="preserve">Комиссия создается в соответствии с требованиями </w:t>
      </w:r>
      <w:r>
        <w:rPr>
          <w:sz w:val="28"/>
          <w:szCs w:val="28"/>
        </w:rPr>
        <w:t>п</w:t>
      </w:r>
      <w:r w:rsidRPr="00682CBE">
        <w:rPr>
          <w:sz w:val="28"/>
          <w:szCs w:val="28"/>
        </w:rPr>
        <w:t>риказа Министерства энергетики Российской Федерации от 12</w:t>
      </w:r>
      <w:r>
        <w:rPr>
          <w:sz w:val="28"/>
          <w:szCs w:val="28"/>
        </w:rPr>
        <w:t xml:space="preserve">.03.2013 </w:t>
      </w:r>
      <w:r w:rsidRPr="00682CBE">
        <w:rPr>
          <w:sz w:val="28"/>
          <w:szCs w:val="28"/>
        </w:rPr>
        <w:t>№ 103 «Об утверждении Правил оценки готовности к отопительному периоду».</w:t>
      </w:r>
    </w:p>
    <w:p w:rsidR="00291AD6" w:rsidRPr="00682CBE" w:rsidRDefault="00291AD6" w:rsidP="00C51329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82CBE">
        <w:rPr>
          <w:sz w:val="28"/>
          <w:szCs w:val="28"/>
        </w:rPr>
        <w:t>Комиссия является рабочим органом, обеспечивающим проверку готовности теплоснабжающих, теплосетевых организаций</w:t>
      </w:r>
      <w:r>
        <w:rPr>
          <w:sz w:val="28"/>
          <w:szCs w:val="28"/>
        </w:rPr>
        <w:t xml:space="preserve"> </w:t>
      </w:r>
      <w:r w:rsidRPr="008832CD">
        <w:rPr>
          <w:sz w:val="28"/>
          <w:szCs w:val="28"/>
        </w:rPr>
        <w:t>и потребителей тепловой энергии</w:t>
      </w:r>
      <w:r w:rsidRPr="00682CBE">
        <w:rPr>
          <w:sz w:val="28"/>
          <w:szCs w:val="28"/>
        </w:rPr>
        <w:t xml:space="preserve"> к отопительному периоду 201</w:t>
      </w:r>
      <w:r>
        <w:rPr>
          <w:sz w:val="28"/>
          <w:szCs w:val="28"/>
        </w:rPr>
        <w:t>9</w:t>
      </w:r>
      <w:r w:rsidRPr="00682CBE">
        <w:rPr>
          <w:sz w:val="28"/>
          <w:szCs w:val="28"/>
        </w:rPr>
        <w:t>-2</w:t>
      </w:r>
      <w:r>
        <w:rPr>
          <w:sz w:val="28"/>
          <w:szCs w:val="28"/>
        </w:rPr>
        <w:t>020 годов</w:t>
      </w:r>
      <w:r w:rsidRPr="00682CBE">
        <w:rPr>
          <w:sz w:val="28"/>
          <w:szCs w:val="28"/>
        </w:rPr>
        <w:t>.</w:t>
      </w:r>
    </w:p>
    <w:p w:rsidR="00291AD6" w:rsidRDefault="00291AD6" w:rsidP="006E3482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82CBE">
        <w:rPr>
          <w:sz w:val="28"/>
          <w:szCs w:val="28"/>
        </w:rPr>
        <w:t xml:space="preserve">В своей деятельности Комиссия руководствуется законодательством Российской Федерации, </w:t>
      </w:r>
      <w:r>
        <w:rPr>
          <w:sz w:val="28"/>
          <w:szCs w:val="28"/>
        </w:rPr>
        <w:t>п</w:t>
      </w:r>
      <w:r w:rsidRPr="00682CBE">
        <w:rPr>
          <w:sz w:val="28"/>
          <w:szCs w:val="28"/>
        </w:rPr>
        <w:t>риказом Министерства энергетики Рос</w:t>
      </w:r>
      <w:r>
        <w:rPr>
          <w:sz w:val="28"/>
          <w:szCs w:val="28"/>
        </w:rPr>
        <w:t xml:space="preserve">сийской Федерации от 12.03.2013 </w:t>
      </w:r>
      <w:r w:rsidRPr="00682CBE">
        <w:rPr>
          <w:sz w:val="28"/>
          <w:szCs w:val="28"/>
        </w:rPr>
        <w:t>№ 103 «Об утверждении Правил оценки готовности к отопительному периоду», а также настоящим Положением.</w:t>
      </w:r>
    </w:p>
    <w:p w:rsidR="00291AD6" w:rsidRDefault="00291AD6" w:rsidP="006E3482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</w:p>
    <w:p w:rsidR="00291AD6" w:rsidRPr="006E3482" w:rsidRDefault="00291AD6" w:rsidP="006E3482">
      <w:pPr>
        <w:numPr>
          <w:ilvl w:val="0"/>
          <w:numId w:val="20"/>
        </w:numPr>
        <w:tabs>
          <w:tab w:val="left" w:pos="1134"/>
        </w:tabs>
        <w:spacing w:line="360" w:lineRule="auto"/>
        <w:rPr>
          <w:b/>
          <w:sz w:val="28"/>
          <w:szCs w:val="28"/>
        </w:rPr>
      </w:pPr>
      <w:r w:rsidRPr="006E3482">
        <w:rPr>
          <w:b/>
          <w:sz w:val="28"/>
          <w:szCs w:val="28"/>
        </w:rPr>
        <w:t>Задача и функции Комиссии</w:t>
      </w:r>
    </w:p>
    <w:p w:rsidR="00291AD6" w:rsidRPr="00682CBE" w:rsidRDefault="00291AD6" w:rsidP="00C51329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2.1.</w:t>
      </w:r>
      <w:r w:rsidRPr="00682CBE">
        <w:rPr>
          <w:sz w:val="28"/>
          <w:szCs w:val="28"/>
        </w:rPr>
        <w:t>Задачей Комиссии является проведение проверки готовности к отопительному периоду 201</w:t>
      </w:r>
      <w:r>
        <w:rPr>
          <w:sz w:val="28"/>
          <w:szCs w:val="28"/>
        </w:rPr>
        <w:t>9-2020 годов</w:t>
      </w:r>
      <w:r w:rsidRPr="00682CBE">
        <w:rPr>
          <w:sz w:val="28"/>
          <w:szCs w:val="28"/>
        </w:rPr>
        <w:t xml:space="preserve"> теплоснабжающих, теплосетевых организаций</w:t>
      </w:r>
      <w:r>
        <w:rPr>
          <w:sz w:val="28"/>
          <w:szCs w:val="28"/>
        </w:rPr>
        <w:t xml:space="preserve"> </w:t>
      </w:r>
      <w:r w:rsidRPr="008832CD">
        <w:rPr>
          <w:sz w:val="28"/>
          <w:szCs w:val="28"/>
        </w:rPr>
        <w:t>и потребителей тепловой энергии</w:t>
      </w:r>
      <w:r w:rsidRPr="00682CBE">
        <w:rPr>
          <w:sz w:val="28"/>
          <w:szCs w:val="28"/>
        </w:rPr>
        <w:t>.</w:t>
      </w:r>
    </w:p>
    <w:p w:rsidR="00291AD6" w:rsidRDefault="00291AD6" w:rsidP="00C51329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82CBE">
        <w:rPr>
          <w:sz w:val="28"/>
          <w:szCs w:val="28"/>
        </w:rPr>
        <w:t>Основными функциями Комиссии являются:</w:t>
      </w:r>
    </w:p>
    <w:p w:rsidR="00291AD6" w:rsidRPr="00682CBE" w:rsidRDefault="00291AD6" w:rsidP="00C51329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2.2.1. О</w:t>
      </w:r>
      <w:r w:rsidRPr="00682CBE">
        <w:rPr>
          <w:sz w:val="28"/>
          <w:szCs w:val="28"/>
        </w:rPr>
        <w:t xml:space="preserve">существление проверки выполнения требований по готовности к отопительному периоду для теплоснабжающих и теплосетевых организаций </w:t>
      </w:r>
      <w:r w:rsidRPr="008832CD">
        <w:rPr>
          <w:sz w:val="28"/>
          <w:szCs w:val="28"/>
        </w:rPr>
        <w:t>и потребителей тепловой энергии</w:t>
      </w:r>
      <w:r w:rsidRPr="00682CBE">
        <w:rPr>
          <w:sz w:val="28"/>
          <w:szCs w:val="28"/>
        </w:rPr>
        <w:t xml:space="preserve">, установленных главой </w:t>
      </w:r>
      <w:r w:rsidRPr="00682CBE">
        <w:rPr>
          <w:sz w:val="28"/>
          <w:szCs w:val="28"/>
          <w:lang w:val="en-US"/>
        </w:rPr>
        <w:t>III</w:t>
      </w:r>
      <w:r w:rsidRPr="00682CB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82CBE">
        <w:rPr>
          <w:sz w:val="28"/>
          <w:szCs w:val="28"/>
        </w:rPr>
        <w:t>риказа Министерства энергетики Российской Федерации от 12.03.2013 № 103 «Об утверждении Правил оценки готовности к отопительному периоду»</w:t>
      </w:r>
      <w:r>
        <w:rPr>
          <w:sz w:val="28"/>
          <w:szCs w:val="28"/>
        </w:rPr>
        <w:t>,</w:t>
      </w:r>
      <w:r w:rsidRPr="00682CBE">
        <w:rPr>
          <w:sz w:val="28"/>
          <w:szCs w:val="28"/>
        </w:rPr>
        <w:t xml:space="preserve"> в соответствии с Программой проведения проверки готовности к отопительному периоду 201</w:t>
      </w:r>
      <w:r>
        <w:rPr>
          <w:sz w:val="28"/>
          <w:szCs w:val="28"/>
        </w:rPr>
        <w:t>9-2020 годов</w:t>
      </w:r>
      <w:r w:rsidRPr="00682CBE">
        <w:rPr>
          <w:sz w:val="28"/>
          <w:szCs w:val="28"/>
        </w:rPr>
        <w:t>.</w:t>
      </w:r>
    </w:p>
    <w:p w:rsidR="00291AD6" w:rsidRPr="00682CBE" w:rsidRDefault="00291AD6" w:rsidP="00C51329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2.2.2. О</w:t>
      </w:r>
      <w:r w:rsidRPr="00682CBE">
        <w:rPr>
          <w:sz w:val="28"/>
          <w:szCs w:val="28"/>
        </w:rPr>
        <w:t>формление результатов проверки актом готовности к отопительному периоду</w:t>
      </w:r>
      <w:r>
        <w:rPr>
          <w:sz w:val="28"/>
          <w:szCs w:val="28"/>
        </w:rPr>
        <w:t>.</w:t>
      </w:r>
    </w:p>
    <w:p w:rsidR="00291AD6" w:rsidRDefault="00291AD6" w:rsidP="00C51329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2.2.3. П</w:t>
      </w:r>
      <w:r w:rsidRPr="00682CBE">
        <w:rPr>
          <w:sz w:val="28"/>
          <w:szCs w:val="28"/>
        </w:rPr>
        <w:t>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91AD6" w:rsidRPr="00682CBE" w:rsidRDefault="00291AD6" w:rsidP="00C51329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</w:p>
    <w:p w:rsidR="00291AD6" w:rsidRPr="00A27FC1" w:rsidRDefault="00291AD6" w:rsidP="006E3482">
      <w:pPr>
        <w:pStyle w:val="1"/>
        <w:numPr>
          <w:ilvl w:val="0"/>
          <w:numId w:val="21"/>
        </w:numPr>
        <w:tabs>
          <w:tab w:val="left" w:pos="1134"/>
        </w:tabs>
        <w:spacing w:line="360" w:lineRule="auto"/>
        <w:rPr>
          <w:rStyle w:val="submenu-table"/>
          <w:rFonts w:cs="Times New Roman"/>
          <w:b/>
          <w:sz w:val="28"/>
          <w:szCs w:val="28"/>
        </w:rPr>
      </w:pPr>
      <w:r>
        <w:rPr>
          <w:rStyle w:val="submenu-table"/>
          <w:rFonts w:cs="Times New Roman"/>
          <w:b/>
          <w:bCs/>
          <w:sz w:val="28"/>
          <w:szCs w:val="28"/>
          <w:shd w:val="clear" w:color="auto" w:fill="FFFFFF"/>
          <w:lang w:val="ru-RU"/>
        </w:rPr>
        <w:t>П</w:t>
      </w:r>
      <w:r w:rsidRPr="00A27FC1">
        <w:rPr>
          <w:rStyle w:val="submenu-table"/>
          <w:rFonts w:cs="Times New Roman"/>
          <w:b/>
          <w:bCs/>
          <w:sz w:val="28"/>
          <w:szCs w:val="28"/>
          <w:shd w:val="clear" w:color="auto" w:fill="FFFFFF"/>
        </w:rPr>
        <w:t>рава Комиссии</w:t>
      </w:r>
    </w:p>
    <w:p w:rsidR="00291AD6" w:rsidRDefault="00291AD6" w:rsidP="00C51329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82CBE">
        <w:rPr>
          <w:sz w:val="28"/>
          <w:szCs w:val="28"/>
        </w:rPr>
        <w:t>Для осуществления возложенных функций Комиссия имеет прав</w:t>
      </w:r>
      <w:r>
        <w:rPr>
          <w:sz w:val="28"/>
          <w:szCs w:val="28"/>
        </w:rPr>
        <w:t>о</w:t>
      </w:r>
      <w:r w:rsidRPr="00682CBE">
        <w:rPr>
          <w:sz w:val="28"/>
          <w:szCs w:val="28"/>
        </w:rPr>
        <w:t>:</w:t>
      </w:r>
    </w:p>
    <w:p w:rsidR="00291AD6" w:rsidRPr="00682CBE" w:rsidRDefault="00291AD6" w:rsidP="00C51329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3.1.1. П</w:t>
      </w:r>
      <w:r w:rsidRPr="00B5081B">
        <w:rPr>
          <w:sz w:val="28"/>
          <w:szCs w:val="28"/>
        </w:rPr>
        <w:t>ривлекать к участию в своей работе должностных лиц предприятий, организаций, учреждений независимо от форм собственности</w:t>
      </w:r>
      <w:r>
        <w:rPr>
          <w:sz w:val="28"/>
          <w:szCs w:val="28"/>
        </w:rPr>
        <w:t>.</w:t>
      </w:r>
    </w:p>
    <w:p w:rsidR="00291AD6" w:rsidRPr="00682CBE" w:rsidRDefault="00291AD6" w:rsidP="00C51329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 w:rsidRPr="00682CBE">
        <w:rPr>
          <w:sz w:val="28"/>
          <w:szCs w:val="28"/>
        </w:rPr>
        <w:t>3.1.</w:t>
      </w:r>
      <w:r>
        <w:rPr>
          <w:sz w:val="28"/>
          <w:szCs w:val="28"/>
        </w:rPr>
        <w:t xml:space="preserve">2. </w:t>
      </w:r>
      <w:r w:rsidRPr="00682CBE">
        <w:rPr>
          <w:sz w:val="28"/>
          <w:szCs w:val="28"/>
        </w:rPr>
        <w:t xml:space="preserve">Разрабатывать предложения по выполнению мероприятий по своевременной подготовке теплоснабжающих, теплосетевых организаций </w:t>
      </w:r>
      <w:r w:rsidRPr="008832CD">
        <w:rPr>
          <w:sz w:val="28"/>
          <w:szCs w:val="28"/>
        </w:rPr>
        <w:t>и потребителей тепловой энергии</w:t>
      </w:r>
      <w:r>
        <w:rPr>
          <w:sz w:val="28"/>
          <w:szCs w:val="28"/>
        </w:rPr>
        <w:t xml:space="preserve"> </w:t>
      </w:r>
      <w:r w:rsidRPr="00682CBE">
        <w:rPr>
          <w:sz w:val="28"/>
          <w:szCs w:val="28"/>
        </w:rPr>
        <w:t>к работе в отопительный период</w:t>
      </w:r>
      <w:r>
        <w:rPr>
          <w:sz w:val="28"/>
          <w:szCs w:val="28"/>
        </w:rPr>
        <w:t>.</w:t>
      </w:r>
    </w:p>
    <w:p w:rsidR="00291AD6" w:rsidRDefault="00291AD6" w:rsidP="00C51329">
      <w:pPr>
        <w:spacing w:line="360" w:lineRule="auto"/>
        <w:ind w:firstLine="720"/>
        <w:rPr>
          <w:sz w:val="28"/>
          <w:szCs w:val="28"/>
        </w:rPr>
      </w:pPr>
      <w:r w:rsidRPr="00682CBE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682CBE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682CBE">
        <w:rPr>
          <w:sz w:val="28"/>
          <w:szCs w:val="28"/>
        </w:rPr>
        <w:t>Подписывать акты проверки готовности к отопительному периоду.</w:t>
      </w:r>
    </w:p>
    <w:p w:rsidR="00291AD6" w:rsidRDefault="00291AD6" w:rsidP="00C5132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5081B">
        <w:rPr>
          <w:sz w:val="28"/>
          <w:szCs w:val="28"/>
        </w:rPr>
        <w:t>Комиссия может обладать и иными правами в соответствии с возложенными на нее настоящим Положением задач</w:t>
      </w:r>
      <w:r>
        <w:rPr>
          <w:sz w:val="28"/>
          <w:szCs w:val="28"/>
        </w:rPr>
        <w:t>ей</w:t>
      </w:r>
      <w:r w:rsidRPr="00B5081B">
        <w:rPr>
          <w:sz w:val="28"/>
          <w:szCs w:val="28"/>
        </w:rPr>
        <w:t xml:space="preserve"> и функциями.</w:t>
      </w:r>
    </w:p>
    <w:p w:rsidR="00291AD6" w:rsidRDefault="00291AD6" w:rsidP="00C51329">
      <w:pPr>
        <w:spacing w:line="360" w:lineRule="auto"/>
        <w:ind w:firstLine="720"/>
        <w:rPr>
          <w:sz w:val="28"/>
          <w:szCs w:val="28"/>
        </w:rPr>
      </w:pPr>
    </w:p>
    <w:p w:rsidR="00291AD6" w:rsidRPr="00A27FC1" w:rsidRDefault="00291AD6" w:rsidP="006E3482">
      <w:pPr>
        <w:pStyle w:val="1"/>
        <w:numPr>
          <w:ilvl w:val="0"/>
          <w:numId w:val="21"/>
        </w:numPr>
        <w:tabs>
          <w:tab w:val="num" w:pos="360"/>
          <w:tab w:val="left" w:pos="1134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FC1">
        <w:rPr>
          <w:rFonts w:ascii="Times New Roman" w:hAnsi="Times New Roman" w:cs="Times New Roman"/>
          <w:b/>
          <w:sz w:val="28"/>
          <w:szCs w:val="28"/>
          <w:lang w:val="ru-RU"/>
        </w:rPr>
        <w:t>Порядок работы Комиссии</w:t>
      </w:r>
    </w:p>
    <w:p w:rsidR="00291AD6" w:rsidRPr="00682CBE" w:rsidRDefault="00291AD6" w:rsidP="00C5132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82CBE">
        <w:rPr>
          <w:sz w:val="28"/>
          <w:szCs w:val="28"/>
        </w:rPr>
        <w:t xml:space="preserve">Основной формой работы Комиссии является проверка готовности к отопительному периоду теплоснабжающих, теплосетевых организаций </w:t>
      </w:r>
      <w:r w:rsidRPr="008832CD">
        <w:rPr>
          <w:sz w:val="28"/>
          <w:szCs w:val="28"/>
        </w:rPr>
        <w:t>и потребителей тепловой энергии</w:t>
      </w:r>
      <w:r w:rsidRPr="00682CBE">
        <w:rPr>
          <w:sz w:val="28"/>
          <w:szCs w:val="28"/>
        </w:rPr>
        <w:t>.</w:t>
      </w:r>
    </w:p>
    <w:p w:rsidR="00291AD6" w:rsidRPr="00682CBE" w:rsidRDefault="00291AD6" w:rsidP="00C5132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682CBE">
        <w:rPr>
          <w:sz w:val="28"/>
          <w:szCs w:val="28"/>
        </w:rPr>
        <w:t xml:space="preserve">Организация работы и подготовка материалов к проведению мероприятий по проверке готовности к отопительному периоду теплоснабжающих, теплосетевых организаций </w:t>
      </w:r>
      <w:r w:rsidRPr="008832CD">
        <w:rPr>
          <w:sz w:val="28"/>
          <w:szCs w:val="28"/>
        </w:rPr>
        <w:t>и потребителей тепловой энергии</w:t>
      </w:r>
      <w:r>
        <w:rPr>
          <w:sz w:val="28"/>
          <w:szCs w:val="28"/>
        </w:rPr>
        <w:t xml:space="preserve"> </w:t>
      </w:r>
      <w:r w:rsidRPr="00682CBE">
        <w:rPr>
          <w:sz w:val="28"/>
          <w:szCs w:val="28"/>
        </w:rPr>
        <w:t>осуществляется секретарем Комиссии и возглавляется председателем Комиссии или заместителем председателя Комиссии.</w:t>
      </w:r>
    </w:p>
    <w:p w:rsidR="00291AD6" w:rsidRPr="00682CBE" w:rsidRDefault="00291AD6" w:rsidP="00C5132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82CBE">
        <w:rPr>
          <w:sz w:val="28"/>
          <w:szCs w:val="28"/>
        </w:rPr>
        <w:t>Председатель Комиссии:</w:t>
      </w:r>
    </w:p>
    <w:p w:rsidR="00291AD6" w:rsidRPr="00682CBE" w:rsidRDefault="00291AD6" w:rsidP="00C51329">
      <w:pPr>
        <w:spacing w:line="360" w:lineRule="auto"/>
        <w:ind w:firstLine="720"/>
        <w:rPr>
          <w:sz w:val="28"/>
          <w:szCs w:val="28"/>
        </w:rPr>
      </w:pPr>
      <w:r w:rsidRPr="00682CBE">
        <w:rPr>
          <w:sz w:val="28"/>
          <w:szCs w:val="28"/>
        </w:rPr>
        <w:t>а) возглавляет работу Комиссии;</w:t>
      </w:r>
    </w:p>
    <w:p w:rsidR="00291AD6" w:rsidRPr="00682CBE" w:rsidRDefault="00291AD6" w:rsidP="00C51329">
      <w:pPr>
        <w:spacing w:line="360" w:lineRule="auto"/>
        <w:ind w:firstLine="720"/>
        <w:rPr>
          <w:sz w:val="28"/>
          <w:szCs w:val="28"/>
        </w:rPr>
      </w:pPr>
      <w:r w:rsidRPr="00682CBE">
        <w:rPr>
          <w:sz w:val="28"/>
          <w:szCs w:val="28"/>
        </w:rPr>
        <w:t>б) руководит деятельностью Комиссии;</w:t>
      </w:r>
    </w:p>
    <w:p w:rsidR="00291AD6" w:rsidRPr="00682CBE" w:rsidRDefault="00291AD6" w:rsidP="00C51329">
      <w:pPr>
        <w:spacing w:line="360" w:lineRule="auto"/>
        <w:ind w:firstLine="720"/>
        <w:rPr>
          <w:sz w:val="28"/>
          <w:szCs w:val="28"/>
        </w:rPr>
      </w:pPr>
      <w:r w:rsidRPr="00682CBE">
        <w:rPr>
          <w:sz w:val="28"/>
          <w:szCs w:val="28"/>
        </w:rPr>
        <w:t>г) подписывает акты проверки готовности к отопительному периоду;</w:t>
      </w:r>
    </w:p>
    <w:p w:rsidR="00291AD6" w:rsidRDefault="00291AD6" w:rsidP="006E3482">
      <w:pPr>
        <w:spacing w:line="360" w:lineRule="auto"/>
        <w:ind w:firstLine="720"/>
        <w:rPr>
          <w:sz w:val="28"/>
          <w:szCs w:val="28"/>
        </w:rPr>
      </w:pPr>
      <w:r w:rsidRPr="00682CBE">
        <w:rPr>
          <w:sz w:val="28"/>
          <w:szCs w:val="28"/>
        </w:rPr>
        <w:t>д) организует контроль за устранением перечня замечаний к выполнению требований по готовности в установленные сроки.</w:t>
      </w:r>
    </w:p>
    <w:p w:rsidR="00291AD6" w:rsidRPr="00682CBE" w:rsidRDefault="00291AD6" w:rsidP="006E3482">
      <w:pPr>
        <w:spacing w:line="360" w:lineRule="auto"/>
        <w:ind w:firstLine="720"/>
        <w:rPr>
          <w:sz w:val="28"/>
          <w:szCs w:val="28"/>
        </w:rPr>
      </w:pPr>
      <w:r w:rsidRPr="00682CBE">
        <w:rPr>
          <w:sz w:val="28"/>
          <w:szCs w:val="28"/>
        </w:rPr>
        <w:t>При отсутствии председателя Комиссии его функции выполняет заместитель председателя Комиссии.</w:t>
      </w:r>
    </w:p>
    <w:p w:rsidR="00291AD6" w:rsidRPr="00682CBE" w:rsidRDefault="00291AD6" w:rsidP="00C5132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682CBE">
        <w:rPr>
          <w:sz w:val="28"/>
          <w:szCs w:val="28"/>
        </w:rPr>
        <w:t>Секретарь Комиссии:</w:t>
      </w:r>
    </w:p>
    <w:p w:rsidR="00291AD6" w:rsidRPr="00682CBE" w:rsidRDefault="00291AD6" w:rsidP="00C51329">
      <w:pPr>
        <w:spacing w:line="360" w:lineRule="auto"/>
        <w:ind w:firstLine="720"/>
        <w:rPr>
          <w:sz w:val="28"/>
          <w:szCs w:val="28"/>
        </w:rPr>
      </w:pPr>
      <w:r w:rsidRPr="00682CBE">
        <w:rPr>
          <w:sz w:val="28"/>
          <w:szCs w:val="28"/>
        </w:rPr>
        <w:t>а) организует проведение мероприятий по проверке готовности к отопительному периоду теплоснабжающих, теплосетевых организаций</w:t>
      </w:r>
      <w:r>
        <w:rPr>
          <w:sz w:val="28"/>
          <w:szCs w:val="28"/>
        </w:rPr>
        <w:t xml:space="preserve"> </w:t>
      </w:r>
      <w:r w:rsidRPr="008832CD">
        <w:rPr>
          <w:sz w:val="28"/>
          <w:szCs w:val="28"/>
        </w:rPr>
        <w:t>и потребителей тепловой энергии</w:t>
      </w:r>
      <w:r w:rsidRPr="00682CBE">
        <w:rPr>
          <w:sz w:val="28"/>
          <w:szCs w:val="28"/>
        </w:rPr>
        <w:t>;</w:t>
      </w:r>
    </w:p>
    <w:p w:rsidR="00291AD6" w:rsidRPr="00682CBE" w:rsidRDefault="00291AD6" w:rsidP="00C51329">
      <w:pPr>
        <w:spacing w:line="360" w:lineRule="auto"/>
        <w:ind w:firstLine="720"/>
        <w:rPr>
          <w:sz w:val="28"/>
          <w:szCs w:val="28"/>
        </w:rPr>
      </w:pPr>
      <w:r w:rsidRPr="00682CBE">
        <w:rPr>
          <w:sz w:val="28"/>
          <w:szCs w:val="28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291AD6" w:rsidRPr="00682CBE" w:rsidRDefault="00291AD6" w:rsidP="00C51329">
      <w:pPr>
        <w:spacing w:line="360" w:lineRule="auto"/>
        <w:ind w:firstLine="720"/>
        <w:rPr>
          <w:sz w:val="28"/>
          <w:szCs w:val="28"/>
        </w:rPr>
      </w:pPr>
      <w:r w:rsidRPr="00682CBE">
        <w:rPr>
          <w:sz w:val="28"/>
          <w:szCs w:val="28"/>
        </w:rPr>
        <w:t>в) доводит до членов Комиссии программу проведения проверки.</w:t>
      </w:r>
    </w:p>
    <w:p w:rsidR="00291AD6" w:rsidRDefault="00291AD6" w:rsidP="00C5132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682CBE">
        <w:rPr>
          <w:sz w:val="28"/>
          <w:szCs w:val="28"/>
        </w:rPr>
        <w:t>Члены Комиссии:</w:t>
      </w:r>
    </w:p>
    <w:p w:rsidR="00291AD6" w:rsidRPr="00682CBE" w:rsidRDefault="00291AD6" w:rsidP="00C5132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а) принимают участие в проведении проверки;</w:t>
      </w:r>
    </w:p>
    <w:p w:rsidR="00291AD6" w:rsidRPr="00682CBE" w:rsidRDefault="00291AD6" w:rsidP="00C5132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б</w:t>
      </w:r>
      <w:r w:rsidRPr="00682CBE">
        <w:rPr>
          <w:sz w:val="28"/>
          <w:szCs w:val="28"/>
        </w:rPr>
        <w:t>) изучают представленные материалы;</w:t>
      </w:r>
    </w:p>
    <w:p w:rsidR="00291AD6" w:rsidRPr="00682CBE" w:rsidRDefault="00291AD6" w:rsidP="00C5132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Pr="00682CB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82CBE">
        <w:rPr>
          <w:sz w:val="28"/>
          <w:szCs w:val="28"/>
        </w:rPr>
        <w:t xml:space="preserve">выносят предложения по вопросам проверки готовности к отопительному периоду теплоснабжающих, теплосетевых организаций </w:t>
      </w:r>
      <w:r w:rsidRPr="008832CD">
        <w:rPr>
          <w:sz w:val="28"/>
          <w:szCs w:val="28"/>
        </w:rPr>
        <w:t>и потребителей тепловой энергии</w:t>
      </w:r>
      <w:r w:rsidRPr="00682CBE">
        <w:rPr>
          <w:sz w:val="28"/>
          <w:szCs w:val="28"/>
        </w:rPr>
        <w:t>.</w:t>
      </w:r>
    </w:p>
    <w:p w:rsidR="00291AD6" w:rsidRPr="00682CBE" w:rsidRDefault="00291AD6" w:rsidP="00C5132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682CBE">
        <w:rPr>
          <w:sz w:val="28"/>
          <w:szCs w:val="28"/>
        </w:rPr>
        <w:t>Члены Комиссии принимают участие в проведении проверки готовности к отопительному сезону лично, без права замены. В случае отсутствия члена Комиссии на проведении проверки он имеет право представить сво</w:t>
      </w:r>
      <w:r>
        <w:rPr>
          <w:sz w:val="28"/>
          <w:szCs w:val="28"/>
        </w:rPr>
        <w:t>ё</w:t>
      </w:r>
      <w:r w:rsidRPr="00682CBE">
        <w:rPr>
          <w:sz w:val="28"/>
          <w:szCs w:val="28"/>
        </w:rPr>
        <w:t xml:space="preserve"> мнение по рассматриваемым вопросам в письменной форме.</w:t>
      </w:r>
    </w:p>
    <w:p w:rsidR="00291AD6" w:rsidRDefault="00291AD6" w:rsidP="006E348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682CBE">
        <w:rPr>
          <w:sz w:val="28"/>
          <w:szCs w:val="28"/>
        </w:rPr>
        <w:t>Комиссия осуществляет свою деятельность в соответствии с программой проведения проверки готовности к отопительному периоду.</w:t>
      </w:r>
    </w:p>
    <w:p w:rsidR="00291AD6" w:rsidRDefault="00291AD6" w:rsidP="006E3482">
      <w:pPr>
        <w:spacing w:line="360" w:lineRule="auto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682CBE">
        <w:rPr>
          <w:sz w:val="28"/>
          <w:szCs w:val="28"/>
        </w:rPr>
        <w:t xml:space="preserve">Решения Комиссии оформляются в виде актов проверки готовности к отопительному периоду, которые подписываются председателем Комиссии, заместителем председателя Комиссии и членами </w:t>
      </w:r>
      <w:r>
        <w:rPr>
          <w:sz w:val="28"/>
          <w:szCs w:val="28"/>
        </w:rPr>
        <w:t>К</w:t>
      </w:r>
      <w:r w:rsidRPr="00682CBE">
        <w:rPr>
          <w:sz w:val="28"/>
          <w:szCs w:val="28"/>
        </w:rPr>
        <w:t>омиссии</w:t>
      </w:r>
      <w:r>
        <w:rPr>
          <w:sz w:val="28"/>
          <w:szCs w:val="28"/>
        </w:rPr>
        <w:t>, участвовавшими в проведении проверки</w:t>
      </w:r>
      <w:r w:rsidRPr="00682CBE">
        <w:rPr>
          <w:sz w:val="28"/>
          <w:szCs w:val="28"/>
        </w:rPr>
        <w:t>.</w:t>
      </w:r>
    </w:p>
    <w:p w:rsidR="00291AD6" w:rsidRDefault="00291AD6" w:rsidP="006D0C5B">
      <w:pPr>
        <w:tabs>
          <w:tab w:val="left" w:pos="1276"/>
          <w:tab w:val="left" w:pos="2115"/>
        </w:tabs>
        <w:ind w:left="6663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olor w:val="000000"/>
          <w:sz w:val="28"/>
          <w:szCs w:val="28"/>
        </w:rPr>
        <w:t>Приложение № 2</w:t>
      </w:r>
    </w:p>
    <w:p w:rsidR="00291AD6" w:rsidRDefault="00291AD6" w:rsidP="007C202C">
      <w:pPr>
        <w:tabs>
          <w:tab w:val="left" w:pos="1276"/>
          <w:tab w:val="left" w:pos="2115"/>
        </w:tabs>
        <w:ind w:left="666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6B58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постановлению главы города Слободского </w:t>
      </w:r>
    </w:p>
    <w:p w:rsidR="00291AD6" w:rsidRDefault="00291AD6" w:rsidP="0021246D">
      <w:pPr>
        <w:tabs>
          <w:tab w:val="left" w:pos="1276"/>
          <w:tab w:val="left" w:pos="2115"/>
        </w:tabs>
        <w:ind w:left="666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19.07.2109  № 11</w:t>
      </w:r>
    </w:p>
    <w:p w:rsidR="00291AD6" w:rsidRDefault="00291AD6" w:rsidP="001645BD">
      <w:pPr>
        <w:shd w:val="clear" w:color="auto" w:fill="FFFFFF"/>
        <w:ind w:left="6804"/>
        <w:jc w:val="center"/>
        <w:rPr>
          <w:b/>
          <w:bCs/>
          <w:color w:val="000000"/>
          <w:sz w:val="28"/>
          <w:szCs w:val="28"/>
        </w:rPr>
      </w:pPr>
    </w:p>
    <w:p w:rsidR="00291AD6" w:rsidRPr="007327EE" w:rsidRDefault="00291AD6" w:rsidP="0031545B">
      <w:pPr>
        <w:spacing w:before="240"/>
        <w:jc w:val="center"/>
        <w:rPr>
          <w:b/>
        </w:rPr>
      </w:pPr>
      <w:r w:rsidRPr="007327EE">
        <w:rPr>
          <w:b/>
          <w:color w:val="000000"/>
          <w:spacing w:val="-1"/>
          <w:sz w:val="28"/>
          <w:szCs w:val="28"/>
        </w:rPr>
        <w:t>СОСТАВ</w:t>
      </w:r>
    </w:p>
    <w:p w:rsidR="00291AD6" w:rsidRDefault="00291AD6" w:rsidP="00C638F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комиссии по проведению проверки готовности теплоснабжающих, теплосетевых организаций и потребителей тепловой энергии</w:t>
      </w:r>
    </w:p>
    <w:p w:rsidR="00291AD6" w:rsidRDefault="00291AD6" w:rsidP="00C638F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к отопительному периоду 2019-2020 годов</w:t>
      </w:r>
    </w:p>
    <w:p w:rsidR="00291AD6" w:rsidRDefault="00291AD6" w:rsidP="0031545B">
      <w:pPr>
        <w:jc w:val="center"/>
        <w:rPr>
          <w:color w:val="000000"/>
          <w:sz w:val="28"/>
          <w:szCs w:val="28"/>
        </w:rPr>
      </w:pPr>
    </w:p>
    <w:p w:rsidR="00291AD6" w:rsidRDefault="00291AD6" w:rsidP="0031545B">
      <w:pPr>
        <w:jc w:val="center"/>
        <w:rPr>
          <w:color w:val="000000"/>
          <w:sz w:val="28"/>
          <w:szCs w:val="28"/>
        </w:rPr>
      </w:pPr>
    </w:p>
    <w:tbl>
      <w:tblPr>
        <w:tblW w:w="9796" w:type="dxa"/>
        <w:jc w:val="center"/>
        <w:tblLook w:val="01E0"/>
      </w:tblPr>
      <w:tblGrid>
        <w:gridCol w:w="3306"/>
        <w:gridCol w:w="6490"/>
      </w:tblGrid>
      <w:tr w:rsidR="00291AD6" w:rsidRPr="001A4A3A" w:rsidTr="007C202C">
        <w:trPr>
          <w:trHeight w:val="956"/>
          <w:jc w:val="center"/>
        </w:trPr>
        <w:tc>
          <w:tcPr>
            <w:tcW w:w="3306" w:type="dxa"/>
          </w:tcPr>
          <w:p w:rsidR="00291AD6" w:rsidRPr="001A4A3A" w:rsidRDefault="00291AD6" w:rsidP="006D0C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ВАЙКУТИС </w:t>
            </w:r>
          </w:p>
          <w:p w:rsidR="00291AD6" w:rsidRPr="001A4A3A" w:rsidRDefault="00291AD6" w:rsidP="006D0C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Павел Олегович</w:t>
            </w:r>
          </w:p>
        </w:tc>
        <w:tc>
          <w:tcPr>
            <w:tcW w:w="6490" w:type="dxa"/>
          </w:tcPr>
          <w:p w:rsidR="00291AD6" w:rsidRPr="001A4A3A" w:rsidRDefault="00291AD6" w:rsidP="006D0C5B">
            <w:pPr>
              <w:tabs>
                <w:tab w:val="left" w:pos="3206"/>
              </w:tabs>
              <w:jc w:val="left"/>
              <w:rPr>
                <w:color w:val="000000"/>
                <w:sz w:val="28"/>
                <w:szCs w:val="28"/>
              </w:rPr>
            </w:pPr>
            <w:r w:rsidRPr="001A4A3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первый заместитель главы администрации города Слободского, председатель комиссии</w:t>
            </w:r>
          </w:p>
        </w:tc>
      </w:tr>
      <w:tr w:rsidR="00291AD6" w:rsidRPr="001A4A3A" w:rsidTr="007C202C">
        <w:trPr>
          <w:trHeight w:val="1254"/>
          <w:jc w:val="center"/>
        </w:trPr>
        <w:tc>
          <w:tcPr>
            <w:tcW w:w="3306" w:type="dxa"/>
          </w:tcPr>
          <w:p w:rsidR="00291AD6" w:rsidRDefault="00291AD6" w:rsidP="006D0C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ПЛОТНИКОВ</w:t>
            </w:r>
          </w:p>
          <w:p w:rsidR="00291AD6" w:rsidRPr="001A4A3A" w:rsidRDefault="00291AD6" w:rsidP="006D0C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Андрей Геннадьевич</w:t>
            </w:r>
          </w:p>
        </w:tc>
        <w:tc>
          <w:tcPr>
            <w:tcW w:w="6490" w:type="dxa"/>
          </w:tcPr>
          <w:p w:rsidR="00291AD6" w:rsidRPr="001A4A3A" w:rsidRDefault="00291AD6" w:rsidP="006D0C5B">
            <w:pPr>
              <w:tabs>
                <w:tab w:val="left" w:pos="173"/>
              </w:tabs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</w:t>
            </w:r>
            <w:r w:rsidRPr="001A4A3A">
              <w:rPr>
                <w:color w:val="000000"/>
                <w:sz w:val="28"/>
                <w:szCs w:val="28"/>
              </w:rPr>
              <w:t>управления по делам ГО, ЧС, ЖКХ и благоустройства адм</w:t>
            </w:r>
            <w:r>
              <w:rPr>
                <w:color w:val="000000"/>
                <w:sz w:val="28"/>
                <w:szCs w:val="28"/>
              </w:rPr>
              <w:t>инистрации города Слободского, заместитель председателя комиссии</w:t>
            </w:r>
          </w:p>
        </w:tc>
      </w:tr>
      <w:tr w:rsidR="00291AD6" w:rsidRPr="001A4A3A" w:rsidTr="007C202C">
        <w:trPr>
          <w:trHeight w:val="664"/>
          <w:jc w:val="center"/>
        </w:trPr>
        <w:tc>
          <w:tcPr>
            <w:tcW w:w="3306" w:type="dxa"/>
          </w:tcPr>
          <w:p w:rsidR="00291AD6" w:rsidRDefault="00291AD6" w:rsidP="006D0C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ГЛУХИХ</w:t>
            </w:r>
          </w:p>
          <w:p w:rsidR="00291AD6" w:rsidRDefault="00291AD6" w:rsidP="006D0C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Андрей Геннадьевич</w:t>
            </w:r>
          </w:p>
          <w:p w:rsidR="00291AD6" w:rsidRDefault="00291AD6" w:rsidP="006D0C5B">
            <w:pPr>
              <w:rPr>
                <w:color w:val="000000"/>
                <w:sz w:val="28"/>
                <w:szCs w:val="28"/>
              </w:rPr>
            </w:pPr>
          </w:p>
          <w:p w:rsidR="00291AD6" w:rsidRDefault="00291AD6" w:rsidP="006D0C5B">
            <w:pPr>
              <w:rPr>
                <w:color w:val="000000"/>
                <w:sz w:val="28"/>
                <w:szCs w:val="28"/>
              </w:rPr>
            </w:pPr>
          </w:p>
          <w:p w:rsidR="00291AD6" w:rsidRDefault="00291AD6" w:rsidP="006D0C5B">
            <w:pPr>
              <w:rPr>
                <w:color w:val="000000"/>
                <w:sz w:val="28"/>
                <w:szCs w:val="28"/>
              </w:rPr>
            </w:pPr>
          </w:p>
          <w:p w:rsidR="00291AD6" w:rsidRDefault="00291AD6" w:rsidP="006D0C5B">
            <w:pPr>
              <w:rPr>
                <w:color w:val="000000"/>
                <w:sz w:val="28"/>
                <w:szCs w:val="28"/>
              </w:rPr>
            </w:pPr>
          </w:p>
          <w:p w:rsidR="00291AD6" w:rsidRDefault="00291AD6" w:rsidP="009000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</w:t>
            </w:r>
            <w:r w:rsidRPr="001A4A3A">
              <w:rPr>
                <w:color w:val="000000"/>
                <w:sz w:val="28"/>
                <w:szCs w:val="28"/>
              </w:rPr>
              <w:t>:</w:t>
            </w:r>
          </w:p>
          <w:p w:rsidR="00291AD6" w:rsidRPr="001A4A3A" w:rsidRDefault="00291AD6" w:rsidP="009000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90" w:type="dxa"/>
          </w:tcPr>
          <w:p w:rsidR="00291AD6" w:rsidRPr="001A4A3A" w:rsidRDefault="00291AD6" w:rsidP="006D0C5B">
            <w:pPr>
              <w:tabs>
                <w:tab w:val="left" w:pos="173"/>
              </w:tabs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главный специалист по делам ГО, ЧС и антитеррористической деятельности управления по делам ГО, ЧС, </w:t>
            </w:r>
            <w:r w:rsidRPr="00A96DA1">
              <w:rPr>
                <w:color w:val="000000"/>
                <w:sz w:val="28"/>
                <w:szCs w:val="28"/>
              </w:rPr>
              <w:t xml:space="preserve">ЖКХ и благоустройства администрации города Слободского, </w:t>
            </w: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291AD6" w:rsidRPr="001A4A3A" w:rsidTr="007C202C">
        <w:trPr>
          <w:trHeight w:val="558"/>
          <w:jc w:val="center"/>
        </w:trPr>
        <w:tc>
          <w:tcPr>
            <w:tcW w:w="3306" w:type="dxa"/>
          </w:tcPr>
          <w:p w:rsidR="00291AD6" w:rsidRPr="005E09A0" w:rsidRDefault="00291AD6" w:rsidP="006D0C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ГРАДУН</w:t>
            </w:r>
          </w:p>
          <w:p w:rsidR="00291AD6" w:rsidRDefault="00291AD6" w:rsidP="006D0C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Станиславовна</w:t>
            </w:r>
          </w:p>
        </w:tc>
        <w:tc>
          <w:tcPr>
            <w:tcW w:w="6490" w:type="dxa"/>
          </w:tcPr>
          <w:p w:rsidR="00291AD6" w:rsidRDefault="00291AD6" w:rsidP="006D0C5B">
            <w:pPr>
              <w:jc w:val="left"/>
              <w:rPr>
                <w:color w:val="000000"/>
                <w:sz w:val="28"/>
                <w:szCs w:val="28"/>
              </w:rPr>
            </w:pPr>
            <w:r w:rsidRPr="005E09A0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директор МУП «Теплосервис»</w:t>
            </w:r>
          </w:p>
          <w:p w:rsidR="00291AD6" w:rsidRDefault="00291AD6" w:rsidP="006D0C5B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291AD6" w:rsidRDefault="00291AD6" w:rsidP="006D0C5B">
            <w:pPr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291AD6" w:rsidRPr="005E09A0" w:rsidTr="007C202C">
        <w:trPr>
          <w:trHeight w:val="866"/>
          <w:jc w:val="center"/>
        </w:trPr>
        <w:tc>
          <w:tcPr>
            <w:tcW w:w="3306" w:type="dxa"/>
          </w:tcPr>
          <w:p w:rsidR="00291AD6" w:rsidRPr="005E09A0" w:rsidRDefault="00291AD6" w:rsidP="006D0C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РОЖНЕВ</w:t>
            </w:r>
          </w:p>
          <w:p w:rsidR="00291AD6" w:rsidRDefault="00291AD6" w:rsidP="007C20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Петрович</w:t>
            </w:r>
          </w:p>
          <w:p w:rsidR="00291AD6" w:rsidRDefault="00291AD6" w:rsidP="007C20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90" w:type="dxa"/>
          </w:tcPr>
          <w:p w:rsidR="00291AD6" w:rsidRDefault="00291AD6" w:rsidP="006D0C5B">
            <w:pPr>
              <w:tabs>
                <w:tab w:val="left" w:pos="173"/>
              </w:tabs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старший государственный инспектор по надзору за энергетическими установками и надзору за ГТС</w:t>
            </w:r>
          </w:p>
          <w:p w:rsidR="00291AD6" w:rsidRDefault="00291AD6" w:rsidP="006D0C5B">
            <w:pPr>
              <w:tabs>
                <w:tab w:val="left" w:pos="173"/>
              </w:tabs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291AD6" w:rsidRPr="005E09A0" w:rsidTr="007C202C">
        <w:trPr>
          <w:trHeight w:val="895"/>
          <w:jc w:val="center"/>
        </w:trPr>
        <w:tc>
          <w:tcPr>
            <w:tcW w:w="3306" w:type="dxa"/>
          </w:tcPr>
          <w:p w:rsidR="00291AD6" w:rsidRPr="005E09A0" w:rsidRDefault="00291AD6" w:rsidP="00DA6C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СИМОНОВ</w:t>
            </w:r>
          </w:p>
          <w:p w:rsidR="00291AD6" w:rsidRDefault="00291AD6" w:rsidP="00DA6C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Владислав Викторович</w:t>
            </w:r>
          </w:p>
        </w:tc>
        <w:tc>
          <w:tcPr>
            <w:tcW w:w="6490" w:type="dxa"/>
          </w:tcPr>
          <w:p w:rsidR="00291AD6" w:rsidRDefault="00291AD6" w:rsidP="00DA6C5F">
            <w:pPr>
              <w:tabs>
                <w:tab w:val="left" w:pos="173"/>
              </w:tabs>
              <w:jc w:val="left"/>
              <w:rPr>
                <w:color w:val="000000"/>
                <w:sz w:val="28"/>
                <w:szCs w:val="28"/>
              </w:rPr>
            </w:pPr>
            <w:r w:rsidRPr="005E09A0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заместитель директора МУП «Управляющая компания «Север»</w:t>
            </w:r>
          </w:p>
          <w:p w:rsidR="00291AD6" w:rsidRDefault="00291AD6" w:rsidP="00DA6C5F">
            <w:pPr>
              <w:tabs>
                <w:tab w:val="left" w:pos="173"/>
              </w:tabs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291AD6" w:rsidRPr="005E09A0" w:rsidTr="007C202C">
        <w:trPr>
          <w:trHeight w:val="1020"/>
          <w:jc w:val="center"/>
        </w:trPr>
        <w:tc>
          <w:tcPr>
            <w:tcW w:w="3306" w:type="dxa"/>
          </w:tcPr>
          <w:p w:rsidR="00291AD6" w:rsidRPr="005E09A0" w:rsidRDefault="00291AD6" w:rsidP="006D0C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ЧУРАКОВА</w:t>
            </w:r>
          </w:p>
          <w:p w:rsidR="00291AD6" w:rsidRDefault="00291AD6" w:rsidP="006D0C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Екатерина Валентиновна</w:t>
            </w:r>
          </w:p>
          <w:p w:rsidR="00291AD6" w:rsidRDefault="00291AD6" w:rsidP="006D0C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90" w:type="dxa"/>
          </w:tcPr>
          <w:p w:rsidR="00291AD6" w:rsidRDefault="00291AD6" w:rsidP="006D0C5B">
            <w:pPr>
              <w:jc w:val="left"/>
              <w:rPr>
                <w:color w:val="000000"/>
                <w:sz w:val="28"/>
                <w:szCs w:val="28"/>
              </w:rPr>
            </w:pPr>
            <w:r w:rsidRPr="005E09A0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начальник управления муниципальным имуществом и земельными ресурсами администрации города Слободского</w:t>
            </w:r>
          </w:p>
          <w:p w:rsidR="00291AD6" w:rsidRDefault="00291AD6" w:rsidP="006D0C5B">
            <w:pPr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291AD6" w:rsidRDefault="00291AD6" w:rsidP="006D0C5B">
      <w:pPr>
        <w:tabs>
          <w:tab w:val="left" w:pos="1276"/>
          <w:tab w:val="left" w:pos="2115"/>
        </w:tabs>
        <w:ind w:left="6663"/>
        <w:jc w:val="left"/>
        <w:rPr>
          <w:color w:val="000000"/>
          <w:sz w:val="28"/>
          <w:szCs w:val="28"/>
        </w:rPr>
      </w:pPr>
      <w:r>
        <w:rPr>
          <w:sz w:val="28"/>
        </w:rPr>
        <w:br w:type="page"/>
      </w:r>
      <w:r>
        <w:rPr>
          <w:color w:val="000000"/>
          <w:sz w:val="28"/>
          <w:szCs w:val="28"/>
        </w:rPr>
        <w:t>Приложение № 3</w:t>
      </w:r>
    </w:p>
    <w:p w:rsidR="00291AD6" w:rsidRDefault="00291AD6" w:rsidP="007C202C">
      <w:pPr>
        <w:tabs>
          <w:tab w:val="left" w:pos="1276"/>
          <w:tab w:val="left" w:pos="2115"/>
        </w:tabs>
        <w:ind w:left="666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6B58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постановлению главы города Слободского </w:t>
      </w:r>
    </w:p>
    <w:p w:rsidR="00291AD6" w:rsidRDefault="00291AD6" w:rsidP="0021246D">
      <w:pPr>
        <w:tabs>
          <w:tab w:val="left" w:pos="1276"/>
          <w:tab w:val="left" w:pos="2115"/>
        </w:tabs>
        <w:ind w:left="666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19.07.2109  № 11</w:t>
      </w:r>
    </w:p>
    <w:p w:rsidR="00291AD6" w:rsidRPr="006B5854" w:rsidRDefault="00291AD6" w:rsidP="004058D4">
      <w:pPr>
        <w:tabs>
          <w:tab w:val="left" w:pos="1276"/>
          <w:tab w:val="left" w:pos="2115"/>
        </w:tabs>
        <w:ind w:left="6804"/>
        <w:jc w:val="left"/>
        <w:rPr>
          <w:sz w:val="28"/>
          <w:szCs w:val="28"/>
        </w:rPr>
      </w:pPr>
    </w:p>
    <w:p w:rsidR="00291AD6" w:rsidRPr="00E21AB0" w:rsidRDefault="00291AD6" w:rsidP="006E3482">
      <w:pPr>
        <w:pStyle w:val="ConsPlusTitle"/>
        <w:jc w:val="center"/>
        <w:rPr>
          <w:sz w:val="28"/>
          <w:szCs w:val="28"/>
        </w:rPr>
      </w:pPr>
      <w:r w:rsidRPr="00E21AB0">
        <w:rPr>
          <w:sz w:val="28"/>
          <w:szCs w:val="28"/>
        </w:rPr>
        <w:t>ПРОГРАММА</w:t>
      </w:r>
    </w:p>
    <w:p w:rsidR="00291AD6" w:rsidRPr="00E21AB0" w:rsidRDefault="00291AD6" w:rsidP="006E3482">
      <w:pPr>
        <w:jc w:val="center"/>
        <w:rPr>
          <w:b/>
          <w:sz w:val="28"/>
          <w:szCs w:val="28"/>
        </w:rPr>
      </w:pPr>
      <w:r w:rsidRPr="00E21AB0">
        <w:rPr>
          <w:b/>
          <w:sz w:val="28"/>
          <w:szCs w:val="28"/>
        </w:rPr>
        <w:t>по проведению проверки готовности к отопительному</w:t>
      </w:r>
    </w:p>
    <w:p w:rsidR="00291AD6" w:rsidRPr="00E21AB0" w:rsidRDefault="00291AD6" w:rsidP="006E3482">
      <w:pPr>
        <w:jc w:val="center"/>
        <w:rPr>
          <w:b/>
          <w:sz w:val="28"/>
          <w:szCs w:val="28"/>
        </w:rPr>
      </w:pPr>
      <w:r w:rsidRPr="00E21AB0">
        <w:rPr>
          <w:b/>
          <w:sz w:val="28"/>
          <w:szCs w:val="28"/>
        </w:rPr>
        <w:t>периоду 201</w:t>
      </w:r>
      <w:r>
        <w:rPr>
          <w:b/>
          <w:sz w:val="28"/>
          <w:szCs w:val="28"/>
        </w:rPr>
        <w:t>9-2020</w:t>
      </w:r>
      <w:r w:rsidRPr="00E21AB0">
        <w:rPr>
          <w:b/>
          <w:sz w:val="28"/>
          <w:szCs w:val="28"/>
        </w:rPr>
        <w:t xml:space="preserve"> годов теплоснабжающих, теплосетевых организаций </w:t>
      </w:r>
    </w:p>
    <w:p w:rsidR="00291AD6" w:rsidRPr="00E21AB0" w:rsidRDefault="00291AD6" w:rsidP="006E3482">
      <w:pPr>
        <w:jc w:val="center"/>
        <w:rPr>
          <w:b/>
          <w:sz w:val="28"/>
          <w:szCs w:val="28"/>
        </w:rPr>
      </w:pPr>
      <w:r w:rsidRPr="00E21AB0">
        <w:rPr>
          <w:b/>
          <w:sz w:val="28"/>
          <w:szCs w:val="28"/>
        </w:rPr>
        <w:t>и потребителей тепловой энергии города Слободского</w:t>
      </w:r>
    </w:p>
    <w:p w:rsidR="00291AD6" w:rsidRPr="00166026" w:rsidRDefault="00291AD6" w:rsidP="004058D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291AD6" w:rsidRDefault="00291AD6" w:rsidP="006E348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564FC">
        <w:rPr>
          <w:sz w:val="28"/>
          <w:szCs w:val="28"/>
        </w:rPr>
        <w:t>1. Целью программы проведения проверки готовности к отопительному периоду 201</w:t>
      </w:r>
      <w:r>
        <w:rPr>
          <w:sz w:val="28"/>
          <w:szCs w:val="28"/>
        </w:rPr>
        <w:t xml:space="preserve">9-2020 годов </w:t>
      </w:r>
      <w:r w:rsidRPr="003564FC">
        <w:rPr>
          <w:sz w:val="28"/>
          <w:szCs w:val="28"/>
        </w:rPr>
        <w:t>(далее - Программа) является оценка готовности к отопительному периоду пут</w:t>
      </w:r>
      <w:r>
        <w:rPr>
          <w:sz w:val="28"/>
          <w:szCs w:val="28"/>
        </w:rPr>
        <w:t>ё</w:t>
      </w:r>
      <w:r w:rsidRPr="003564FC">
        <w:rPr>
          <w:sz w:val="28"/>
          <w:szCs w:val="28"/>
        </w:rPr>
        <w:t>м проведения проверок готовности к отопительному периоду 201</w:t>
      </w:r>
      <w:r>
        <w:rPr>
          <w:sz w:val="28"/>
          <w:szCs w:val="28"/>
        </w:rPr>
        <w:t>9-2020</w:t>
      </w:r>
      <w:r w:rsidRPr="003564FC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3564FC">
        <w:rPr>
          <w:sz w:val="28"/>
          <w:szCs w:val="28"/>
        </w:rPr>
        <w:t xml:space="preserve">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291AD6" w:rsidRDefault="00291AD6" w:rsidP="006E348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564FC">
        <w:rPr>
          <w:sz w:val="28"/>
          <w:szCs w:val="28"/>
        </w:rPr>
        <w:t xml:space="preserve">2. Проверка осуществляется в отношении теплоснабжающих и теплосетевых организаций, а также потребителей тепловой энергии в соответствии с приказом </w:t>
      </w:r>
      <w:r>
        <w:rPr>
          <w:sz w:val="28"/>
          <w:szCs w:val="28"/>
        </w:rPr>
        <w:t>М</w:t>
      </w:r>
      <w:r w:rsidRPr="003564FC">
        <w:rPr>
          <w:sz w:val="28"/>
          <w:szCs w:val="28"/>
        </w:rPr>
        <w:t xml:space="preserve">инистерства энергетики Российской Федерации </w:t>
      </w:r>
      <w:r>
        <w:rPr>
          <w:sz w:val="28"/>
          <w:szCs w:val="28"/>
        </w:rPr>
        <w:t>от 12.03.2013 № </w:t>
      </w:r>
      <w:r w:rsidRPr="003564FC">
        <w:rPr>
          <w:sz w:val="28"/>
          <w:szCs w:val="28"/>
        </w:rPr>
        <w:t>103 «Об утверждении правил оценки готовности к отопительному периоду» (далее – Правила).</w:t>
      </w:r>
    </w:p>
    <w:p w:rsidR="00291AD6" w:rsidRPr="003564FC" w:rsidRDefault="00291AD6" w:rsidP="006E348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564FC">
        <w:rPr>
          <w:sz w:val="28"/>
          <w:szCs w:val="28"/>
        </w:rPr>
        <w:t>3. Работа Комиссии осуществляется в соответствии с графиком проведения проверки готовности к отопительному периоду 201</w:t>
      </w:r>
      <w:r>
        <w:rPr>
          <w:sz w:val="28"/>
          <w:szCs w:val="28"/>
        </w:rPr>
        <w:t>9 - 2020</w:t>
      </w:r>
      <w:r w:rsidRPr="003564FC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3564FC">
        <w:rPr>
          <w:sz w:val="28"/>
          <w:szCs w:val="28"/>
        </w:rPr>
        <w:t xml:space="preserve"> согласно таблице № 1.</w:t>
      </w:r>
    </w:p>
    <w:p w:rsidR="00291AD6" w:rsidRPr="003564FC" w:rsidRDefault="00291AD6" w:rsidP="006E3482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 w:rsidRPr="003564FC">
        <w:rPr>
          <w:sz w:val="28"/>
          <w:szCs w:val="28"/>
        </w:rPr>
        <w:t>Таблица № 1</w:t>
      </w:r>
    </w:p>
    <w:p w:rsidR="00291AD6" w:rsidRDefault="00291AD6" w:rsidP="002150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64FC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проведения проверки готовности</w:t>
      </w:r>
    </w:p>
    <w:p w:rsidR="00291AD6" w:rsidRDefault="00291AD6" w:rsidP="0021503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отопительному периоду </w:t>
      </w:r>
      <w:r w:rsidRPr="003564FC">
        <w:rPr>
          <w:sz w:val="28"/>
          <w:szCs w:val="28"/>
        </w:rPr>
        <w:t>201</w:t>
      </w:r>
      <w:r>
        <w:rPr>
          <w:sz w:val="28"/>
          <w:szCs w:val="28"/>
        </w:rPr>
        <w:t>9 - 2020</w:t>
      </w:r>
      <w:r w:rsidRPr="003564FC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</w:p>
    <w:p w:rsidR="00291AD6" w:rsidRPr="003564FC" w:rsidRDefault="00291AD6" w:rsidP="002150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3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2"/>
        <w:gridCol w:w="3689"/>
        <w:gridCol w:w="2456"/>
        <w:gridCol w:w="2537"/>
      </w:tblGrid>
      <w:tr w:rsidR="00291AD6" w:rsidRPr="003564FC" w:rsidTr="00215038">
        <w:trPr>
          <w:jc w:val="center"/>
        </w:trPr>
        <w:tc>
          <w:tcPr>
            <w:tcW w:w="852" w:type="dxa"/>
          </w:tcPr>
          <w:p w:rsidR="00291AD6" w:rsidRPr="00215038" w:rsidRDefault="00291AD6" w:rsidP="005E3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038">
              <w:rPr>
                <w:sz w:val="24"/>
                <w:szCs w:val="24"/>
              </w:rPr>
              <w:t>№</w:t>
            </w:r>
          </w:p>
          <w:p w:rsidR="00291AD6" w:rsidRPr="00215038" w:rsidRDefault="00291AD6" w:rsidP="005E3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п./</w:t>
            </w:r>
            <w:r w:rsidRPr="0021503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:rsidR="00291AD6" w:rsidRPr="00215038" w:rsidRDefault="00291AD6" w:rsidP="005E3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038">
              <w:rPr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2456" w:type="dxa"/>
          </w:tcPr>
          <w:p w:rsidR="00291AD6" w:rsidRPr="00215038" w:rsidRDefault="00291AD6" w:rsidP="005E3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038">
              <w:rPr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537" w:type="dxa"/>
          </w:tcPr>
          <w:p w:rsidR="00291AD6" w:rsidRPr="00215038" w:rsidRDefault="00291AD6" w:rsidP="005E3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038">
              <w:rPr>
                <w:sz w:val="24"/>
                <w:szCs w:val="24"/>
              </w:rPr>
              <w:t>Документы, проверяемые в ходе проверки</w:t>
            </w:r>
          </w:p>
        </w:tc>
      </w:tr>
      <w:tr w:rsidR="00291AD6" w:rsidRPr="003564FC" w:rsidTr="00215038">
        <w:trPr>
          <w:jc w:val="center"/>
        </w:trPr>
        <w:tc>
          <w:tcPr>
            <w:tcW w:w="852" w:type="dxa"/>
          </w:tcPr>
          <w:p w:rsidR="00291AD6" w:rsidRPr="003564FC" w:rsidRDefault="00291AD6" w:rsidP="005E3C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4FC">
              <w:rPr>
                <w:sz w:val="28"/>
                <w:szCs w:val="28"/>
              </w:rPr>
              <w:t>1.</w:t>
            </w:r>
          </w:p>
        </w:tc>
        <w:tc>
          <w:tcPr>
            <w:tcW w:w="3689" w:type="dxa"/>
          </w:tcPr>
          <w:p w:rsidR="00291AD6" w:rsidRPr="00311864" w:rsidRDefault="00291AD6" w:rsidP="005E3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1864">
              <w:rPr>
                <w:sz w:val="28"/>
                <w:szCs w:val="28"/>
              </w:rPr>
              <w:t>Теплоснабжающие и теплосетевые организации</w:t>
            </w:r>
          </w:p>
        </w:tc>
        <w:tc>
          <w:tcPr>
            <w:tcW w:w="2456" w:type="dxa"/>
          </w:tcPr>
          <w:p w:rsidR="00291AD6" w:rsidRPr="00311864" w:rsidRDefault="00291AD6" w:rsidP="00B271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22</w:t>
            </w:r>
            <w:r w:rsidRPr="0031186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31186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311864">
              <w:rPr>
                <w:sz w:val="28"/>
                <w:szCs w:val="28"/>
              </w:rPr>
              <w:t xml:space="preserve"> по 30.09.201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37" w:type="dxa"/>
          </w:tcPr>
          <w:p w:rsidR="00291AD6" w:rsidRPr="003564FC" w:rsidRDefault="00291AD6" w:rsidP="005E3C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4FC">
              <w:rPr>
                <w:sz w:val="28"/>
                <w:szCs w:val="28"/>
              </w:rPr>
              <w:t>В соответствии с главой III Правил</w:t>
            </w:r>
          </w:p>
        </w:tc>
      </w:tr>
      <w:tr w:rsidR="00291AD6" w:rsidRPr="003564FC" w:rsidTr="00215038">
        <w:trPr>
          <w:jc w:val="center"/>
        </w:trPr>
        <w:tc>
          <w:tcPr>
            <w:tcW w:w="852" w:type="dxa"/>
          </w:tcPr>
          <w:p w:rsidR="00291AD6" w:rsidRPr="003564FC" w:rsidRDefault="00291AD6" w:rsidP="005E3C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564FC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</w:tcPr>
          <w:p w:rsidR="00291AD6" w:rsidRPr="003564FC" w:rsidRDefault="00291AD6" w:rsidP="005E3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Потребители тепловой энергии</w:t>
            </w:r>
          </w:p>
        </w:tc>
        <w:tc>
          <w:tcPr>
            <w:tcW w:w="2456" w:type="dxa"/>
          </w:tcPr>
          <w:p w:rsidR="00291AD6" w:rsidRPr="00E008C6" w:rsidRDefault="00291AD6" w:rsidP="00B271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22</w:t>
            </w:r>
            <w:r w:rsidRPr="00E008C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E008C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E008C6">
              <w:rPr>
                <w:sz w:val="28"/>
                <w:szCs w:val="28"/>
              </w:rPr>
              <w:t xml:space="preserve"> по 15.09.201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37" w:type="dxa"/>
          </w:tcPr>
          <w:p w:rsidR="00291AD6" w:rsidRPr="003564FC" w:rsidRDefault="00291AD6" w:rsidP="005E3C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4FC">
              <w:rPr>
                <w:sz w:val="28"/>
                <w:szCs w:val="28"/>
              </w:rPr>
              <w:t>В соответствии с главой IV Правил</w:t>
            </w:r>
          </w:p>
        </w:tc>
      </w:tr>
    </w:tbl>
    <w:p w:rsidR="00291AD6" w:rsidRPr="003564FC" w:rsidRDefault="00291AD6" w:rsidP="006E348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91AD6" w:rsidRDefault="00291AD6" w:rsidP="0021503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3564FC">
        <w:rPr>
          <w:sz w:val="28"/>
          <w:szCs w:val="28"/>
        </w:rPr>
        <w:t>. В целях проведения проверки</w:t>
      </w:r>
      <w:r>
        <w:rPr>
          <w:sz w:val="28"/>
          <w:szCs w:val="28"/>
        </w:rPr>
        <w:t xml:space="preserve"> готовности </w:t>
      </w:r>
      <w:r w:rsidRPr="003564FC">
        <w:rPr>
          <w:sz w:val="28"/>
          <w:szCs w:val="28"/>
        </w:rPr>
        <w:t>теплоснабжающих</w:t>
      </w:r>
      <w:r>
        <w:rPr>
          <w:sz w:val="28"/>
          <w:szCs w:val="28"/>
        </w:rPr>
        <w:t>,</w:t>
      </w:r>
      <w:r w:rsidRPr="003564FC">
        <w:rPr>
          <w:sz w:val="28"/>
          <w:szCs w:val="28"/>
        </w:rPr>
        <w:t xml:space="preserve"> теплосетевых организаций </w:t>
      </w:r>
      <w:r>
        <w:rPr>
          <w:sz w:val="28"/>
          <w:szCs w:val="28"/>
        </w:rPr>
        <w:t xml:space="preserve">и </w:t>
      </w:r>
      <w:r w:rsidRPr="003564FC">
        <w:rPr>
          <w:sz w:val="28"/>
          <w:szCs w:val="28"/>
        </w:rPr>
        <w:t>потребителей тепловой энергии к работе Комисси</w:t>
      </w:r>
      <w:r>
        <w:rPr>
          <w:sz w:val="28"/>
          <w:szCs w:val="28"/>
        </w:rPr>
        <w:t>ей</w:t>
      </w:r>
      <w:r w:rsidRPr="003564FC">
        <w:rPr>
          <w:sz w:val="28"/>
          <w:szCs w:val="28"/>
        </w:rPr>
        <w:t xml:space="preserve">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теплоснабжающ</w:t>
      </w:r>
      <w:r>
        <w:rPr>
          <w:sz w:val="28"/>
          <w:szCs w:val="28"/>
        </w:rPr>
        <w:t>их</w:t>
      </w:r>
      <w:r w:rsidRPr="003564F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й, управляющих компаний и другие заинтересованные лица</w:t>
      </w:r>
      <w:r w:rsidRPr="003564FC">
        <w:rPr>
          <w:sz w:val="28"/>
          <w:szCs w:val="28"/>
        </w:rPr>
        <w:t>.</w:t>
      </w:r>
    </w:p>
    <w:p w:rsidR="00291AD6" w:rsidRDefault="00291AD6" w:rsidP="0021503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3564FC">
        <w:rPr>
          <w:sz w:val="28"/>
          <w:szCs w:val="28"/>
        </w:rPr>
        <w:t>. При проверке готовности к отопительному периоду 201</w:t>
      </w:r>
      <w:r>
        <w:rPr>
          <w:sz w:val="28"/>
          <w:szCs w:val="28"/>
        </w:rPr>
        <w:t>9-2020</w:t>
      </w:r>
      <w:r w:rsidRPr="003564FC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К</w:t>
      </w:r>
      <w:r w:rsidRPr="003564FC">
        <w:rPr>
          <w:sz w:val="28"/>
          <w:szCs w:val="28"/>
        </w:rPr>
        <w:t>омиссией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согласно главам III, IV Правил.</w:t>
      </w:r>
    </w:p>
    <w:p w:rsidR="00291AD6" w:rsidRDefault="00291AD6" w:rsidP="00215038">
      <w:pPr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3564FC">
        <w:rPr>
          <w:bCs/>
          <w:sz w:val="28"/>
          <w:szCs w:val="28"/>
        </w:rPr>
        <w:t>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291AD6" w:rsidRDefault="00291AD6" w:rsidP="0021503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3564FC">
        <w:rPr>
          <w:bCs/>
          <w:sz w:val="28"/>
          <w:szCs w:val="28"/>
        </w:rPr>
        <w:t xml:space="preserve">. </w:t>
      </w:r>
      <w:r w:rsidRPr="003564FC">
        <w:rPr>
          <w:sz w:val="28"/>
          <w:szCs w:val="28"/>
        </w:rPr>
        <w:t>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работ.</w:t>
      </w:r>
    </w:p>
    <w:p w:rsidR="00291AD6" w:rsidRDefault="00291AD6" w:rsidP="0021503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3564FC">
        <w:rPr>
          <w:sz w:val="28"/>
          <w:szCs w:val="28"/>
        </w:rPr>
        <w:t>. Результаты проверки теплоснабжающих</w:t>
      </w:r>
      <w:r>
        <w:rPr>
          <w:sz w:val="28"/>
          <w:szCs w:val="28"/>
        </w:rPr>
        <w:t>,</w:t>
      </w:r>
      <w:r w:rsidRPr="003564FC">
        <w:rPr>
          <w:sz w:val="28"/>
          <w:szCs w:val="28"/>
        </w:rPr>
        <w:t xml:space="preserve"> теплосетевых организаций</w:t>
      </w:r>
      <w:r>
        <w:rPr>
          <w:sz w:val="28"/>
          <w:szCs w:val="28"/>
        </w:rPr>
        <w:t xml:space="preserve"> и потребителей тепловой энергии</w:t>
      </w:r>
      <w:r w:rsidRPr="003564FC">
        <w:rPr>
          <w:sz w:val="28"/>
          <w:szCs w:val="28"/>
        </w:rPr>
        <w:t xml:space="preserve"> оформляются актами проверки готовности к отопительному периоду 201</w:t>
      </w:r>
      <w:r>
        <w:rPr>
          <w:sz w:val="28"/>
          <w:szCs w:val="28"/>
        </w:rPr>
        <w:t>9-2020</w:t>
      </w:r>
      <w:r w:rsidRPr="003564F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по форме согласно </w:t>
      </w:r>
      <w:r w:rsidRPr="003564FC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1</w:t>
      </w:r>
      <w:r w:rsidRPr="003564FC">
        <w:rPr>
          <w:sz w:val="28"/>
          <w:szCs w:val="28"/>
        </w:rPr>
        <w:t xml:space="preserve"> к Программе.</w:t>
      </w:r>
    </w:p>
    <w:p w:rsidR="00291AD6" w:rsidRDefault="00291AD6" w:rsidP="0021503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3564FC">
        <w:rPr>
          <w:sz w:val="28"/>
          <w:szCs w:val="28"/>
        </w:rPr>
        <w:t>. Акты проверки готовности к отопительному периоду 201</w:t>
      </w:r>
      <w:r>
        <w:rPr>
          <w:sz w:val="28"/>
          <w:szCs w:val="28"/>
        </w:rPr>
        <w:t>9-2020</w:t>
      </w:r>
      <w:r w:rsidRPr="003564FC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3564FC">
        <w:rPr>
          <w:sz w:val="28"/>
          <w:szCs w:val="28"/>
        </w:rPr>
        <w:t xml:space="preserve"> теплоснабжающих, теплосетевых организаций и потребителей тепловой энергии оформляются не позднее </w:t>
      </w:r>
      <w:r>
        <w:rPr>
          <w:sz w:val="28"/>
          <w:szCs w:val="28"/>
        </w:rPr>
        <w:t>трёх календарных</w:t>
      </w:r>
      <w:r w:rsidRPr="003564FC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3564FC">
        <w:rPr>
          <w:sz w:val="28"/>
          <w:szCs w:val="28"/>
        </w:rPr>
        <w:t xml:space="preserve"> с даты завершения проверки.</w:t>
      </w:r>
    </w:p>
    <w:p w:rsidR="00291AD6" w:rsidRDefault="00291AD6" w:rsidP="0021503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564F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564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акте </w:t>
      </w:r>
      <w:r w:rsidRPr="003564FC">
        <w:rPr>
          <w:sz w:val="28"/>
          <w:szCs w:val="28"/>
        </w:rPr>
        <w:t>проверки готовности к отопительному периоду 201</w:t>
      </w:r>
      <w:r>
        <w:rPr>
          <w:sz w:val="28"/>
          <w:szCs w:val="28"/>
        </w:rPr>
        <w:t>9</w:t>
      </w:r>
      <w:r w:rsidRPr="003564FC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3564FC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3564FC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содержатся следующие выводы К</w:t>
      </w:r>
      <w:r w:rsidRPr="003564FC">
        <w:rPr>
          <w:sz w:val="28"/>
          <w:szCs w:val="28"/>
        </w:rPr>
        <w:t>омиссии по итогам проверки:</w:t>
      </w:r>
    </w:p>
    <w:p w:rsidR="00291AD6" w:rsidRDefault="00291AD6" w:rsidP="0021503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564FC">
        <w:rPr>
          <w:sz w:val="28"/>
          <w:szCs w:val="28"/>
        </w:rPr>
        <w:t>- объект проверки</w:t>
      </w:r>
      <w:r>
        <w:rPr>
          <w:sz w:val="28"/>
          <w:szCs w:val="28"/>
        </w:rPr>
        <w:t xml:space="preserve"> готов к отопительному периоду;</w:t>
      </w:r>
    </w:p>
    <w:p w:rsidR="00291AD6" w:rsidRDefault="00291AD6" w:rsidP="0021503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564FC">
        <w:rPr>
          <w:sz w:val="28"/>
          <w:szCs w:val="28"/>
        </w:rPr>
        <w:t xml:space="preserve">- объект проверки будет готов к отопительному периоду при условии устранения в установленный срок замечаний к требованиям по </w:t>
      </w:r>
      <w:r>
        <w:rPr>
          <w:sz w:val="28"/>
          <w:szCs w:val="28"/>
        </w:rPr>
        <w:t>готовности, выданных Комиссией;</w:t>
      </w:r>
    </w:p>
    <w:p w:rsidR="00291AD6" w:rsidRDefault="00291AD6" w:rsidP="0021503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564FC">
        <w:rPr>
          <w:sz w:val="28"/>
          <w:szCs w:val="28"/>
        </w:rPr>
        <w:t>- объект проверки не</w:t>
      </w:r>
      <w:r>
        <w:rPr>
          <w:sz w:val="28"/>
          <w:szCs w:val="28"/>
        </w:rPr>
        <w:t xml:space="preserve"> готов к отопительному периоду.</w:t>
      </w:r>
    </w:p>
    <w:p w:rsidR="00291AD6" w:rsidRDefault="00291AD6" w:rsidP="0021503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564F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564FC">
        <w:rPr>
          <w:sz w:val="28"/>
          <w:szCs w:val="28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291AD6" w:rsidRDefault="00291AD6" w:rsidP="0021503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564F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564FC">
        <w:rPr>
          <w:sz w:val="28"/>
          <w:szCs w:val="28"/>
        </w:rPr>
        <w:t>. Паспорт готовности к отопительному периоду 201</w:t>
      </w:r>
      <w:r>
        <w:rPr>
          <w:sz w:val="28"/>
          <w:szCs w:val="28"/>
        </w:rPr>
        <w:t>9</w:t>
      </w:r>
      <w:r w:rsidRPr="003564FC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3564FC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3564FC">
        <w:rPr>
          <w:sz w:val="28"/>
          <w:szCs w:val="28"/>
        </w:rPr>
        <w:t xml:space="preserve"> (далее - Паспорт готовности) составляется согласно приложению № </w:t>
      </w:r>
      <w:r>
        <w:rPr>
          <w:sz w:val="28"/>
          <w:szCs w:val="28"/>
        </w:rPr>
        <w:t>2 к Программе и выдаё</w:t>
      </w:r>
      <w:r w:rsidRPr="003564FC">
        <w:rPr>
          <w:sz w:val="28"/>
          <w:szCs w:val="28"/>
        </w:rPr>
        <w:t xml:space="preserve">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</w:t>
      </w:r>
      <w:r>
        <w:rPr>
          <w:sz w:val="28"/>
          <w:szCs w:val="28"/>
        </w:rPr>
        <w:t>в срок, установленный Перечнем.</w:t>
      </w:r>
    </w:p>
    <w:p w:rsidR="00291AD6" w:rsidRDefault="00291AD6" w:rsidP="0021503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564F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564FC">
        <w:rPr>
          <w:sz w:val="28"/>
          <w:szCs w:val="28"/>
        </w:rPr>
        <w:t>. Срок выдачи Паспортов готовности: не позднее 1</w:t>
      </w:r>
      <w:r>
        <w:rPr>
          <w:sz w:val="28"/>
          <w:szCs w:val="28"/>
        </w:rPr>
        <w:t>5 сен</w:t>
      </w:r>
      <w:r w:rsidRPr="003564FC">
        <w:rPr>
          <w:sz w:val="28"/>
          <w:szCs w:val="28"/>
        </w:rPr>
        <w:t>тября 201</w:t>
      </w:r>
      <w:r>
        <w:rPr>
          <w:sz w:val="28"/>
          <w:szCs w:val="28"/>
        </w:rPr>
        <w:t>9</w:t>
      </w:r>
      <w:r w:rsidRPr="003564FC">
        <w:rPr>
          <w:sz w:val="28"/>
          <w:szCs w:val="28"/>
        </w:rPr>
        <w:t xml:space="preserve"> </w:t>
      </w:r>
      <w:r>
        <w:rPr>
          <w:sz w:val="28"/>
          <w:szCs w:val="28"/>
        </w:rPr>
        <w:t>года – для потребителей тепловой энергии, не позднее 1 ноября 2019 года – для теплоснабжающих и теплосетевых организаций.</w:t>
      </w:r>
    </w:p>
    <w:p w:rsidR="00291AD6" w:rsidRDefault="00291AD6" w:rsidP="0021503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564F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564FC">
        <w:rPr>
          <w:sz w:val="28"/>
          <w:szCs w:val="28"/>
        </w:rPr>
        <w:t>. В случае устранения указанных в Перечне замечаний к выполнению (невыполнению) требований по готовности в сроки, установленные в пункте 1</w:t>
      </w:r>
      <w:r>
        <w:rPr>
          <w:sz w:val="28"/>
          <w:szCs w:val="28"/>
        </w:rPr>
        <w:t>3</w:t>
      </w:r>
      <w:r w:rsidRPr="003564FC">
        <w:rPr>
          <w:sz w:val="28"/>
          <w:szCs w:val="28"/>
        </w:rPr>
        <w:t xml:space="preserve"> настоящей Программы, Комиссией проводится повторная проверка, по результатам которой составляется новый акт проверки готовности к отопительному периоду 201</w:t>
      </w:r>
      <w:r>
        <w:rPr>
          <w:sz w:val="28"/>
          <w:szCs w:val="28"/>
        </w:rPr>
        <w:t>9-2020</w:t>
      </w:r>
      <w:r w:rsidRPr="003564FC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3564FC">
        <w:rPr>
          <w:sz w:val="28"/>
          <w:szCs w:val="28"/>
        </w:rPr>
        <w:t>.</w:t>
      </w:r>
    </w:p>
    <w:p w:rsidR="00291AD6" w:rsidRDefault="00291AD6" w:rsidP="0021503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564F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564FC">
        <w:rPr>
          <w:sz w:val="28"/>
          <w:szCs w:val="28"/>
        </w:rPr>
        <w:t>. Организация, не получившая по объектам проверки Паспорт готовности в сроки, установленные пунктом 1</w:t>
      </w:r>
      <w:r>
        <w:rPr>
          <w:sz w:val="28"/>
          <w:szCs w:val="28"/>
        </w:rPr>
        <w:t>3</w:t>
      </w:r>
      <w:r w:rsidRPr="003564FC">
        <w:rPr>
          <w:sz w:val="28"/>
          <w:szCs w:val="28"/>
        </w:rPr>
        <w:t xml:space="preserve">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291AD6" w:rsidRDefault="00291AD6" w:rsidP="00215038">
      <w:pPr>
        <w:tabs>
          <w:tab w:val="left" w:pos="1276"/>
          <w:tab w:val="left" w:pos="2115"/>
        </w:tabs>
        <w:ind w:left="5529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olor w:val="000000"/>
          <w:sz w:val="28"/>
          <w:szCs w:val="28"/>
        </w:rPr>
        <w:t>Приложение № 1</w:t>
      </w:r>
    </w:p>
    <w:p w:rsidR="00291AD6" w:rsidRDefault="00291AD6" w:rsidP="00215038">
      <w:pPr>
        <w:tabs>
          <w:tab w:val="left" w:pos="1276"/>
          <w:tab w:val="left" w:pos="2115"/>
        </w:tabs>
        <w:ind w:left="552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6B58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Программе по проведению проверки готовности к отопительному периоду 2019-2020 годов теплоснабжающих, теплосетевых организаций и потребителей тепловой энергии города Слободского</w:t>
      </w:r>
    </w:p>
    <w:p w:rsidR="00291AD6" w:rsidRPr="003564FC" w:rsidRDefault="00291AD6" w:rsidP="0021503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291AD6" w:rsidRPr="00AD3C3F" w:rsidRDefault="00291AD6" w:rsidP="002150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3C3F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291AD6" w:rsidRPr="00AD3C3F" w:rsidRDefault="00291AD6" w:rsidP="002150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3C3F">
        <w:rPr>
          <w:rFonts w:ascii="Times New Roman" w:hAnsi="Times New Roman" w:cs="Times New Roman"/>
          <w:sz w:val="28"/>
          <w:szCs w:val="28"/>
        </w:rPr>
        <w:t>проверки готовн</w:t>
      </w:r>
      <w:r>
        <w:rPr>
          <w:rFonts w:ascii="Times New Roman" w:hAnsi="Times New Roman" w:cs="Times New Roman"/>
          <w:sz w:val="28"/>
          <w:szCs w:val="28"/>
        </w:rPr>
        <w:t>ости к отопительному периоду 2019 / 2020 гг.</w:t>
      </w:r>
    </w:p>
    <w:p w:rsidR="00291AD6" w:rsidRPr="00AD3C3F" w:rsidRDefault="00291AD6" w:rsidP="002150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3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AD6" w:rsidRPr="00AD3C3F" w:rsidRDefault="00291AD6" w:rsidP="002150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1AD6" w:rsidRPr="00B9379D" w:rsidRDefault="00291AD6" w:rsidP="002150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9379D">
        <w:rPr>
          <w:rFonts w:ascii="Times New Roman" w:hAnsi="Times New Roman" w:cs="Times New Roman"/>
          <w:sz w:val="28"/>
          <w:szCs w:val="28"/>
        </w:rPr>
        <w:t xml:space="preserve">  _</w:t>
      </w:r>
      <w:r w:rsidRPr="00B9379D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9379D">
        <w:rPr>
          <w:rFonts w:ascii="Times New Roman" w:hAnsi="Times New Roman" w:cs="Times New Roman"/>
          <w:sz w:val="28"/>
          <w:szCs w:val="28"/>
          <w:u w:val="single"/>
        </w:rPr>
        <w:t>Слободской</w:t>
      </w:r>
      <w:r w:rsidRPr="00B9379D">
        <w:rPr>
          <w:rFonts w:ascii="Times New Roman" w:hAnsi="Times New Roman" w:cs="Times New Roman"/>
          <w:sz w:val="28"/>
          <w:szCs w:val="28"/>
        </w:rPr>
        <w:t xml:space="preserve">_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"____"____________</w:t>
      </w:r>
      <w:r w:rsidRPr="00B9379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 г.</w:t>
      </w:r>
      <w:r w:rsidRPr="00B93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AD6" w:rsidRPr="000F0C9D" w:rsidRDefault="00291AD6" w:rsidP="002150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F0C9D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F0C9D">
        <w:rPr>
          <w:rFonts w:ascii="Times New Roman" w:hAnsi="Times New Roman" w:cs="Times New Roman"/>
          <w:sz w:val="22"/>
          <w:szCs w:val="22"/>
        </w:rPr>
        <w:t xml:space="preserve">  (место составления акта)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F0C9D">
        <w:rPr>
          <w:rFonts w:ascii="Times New Roman" w:hAnsi="Times New Roman" w:cs="Times New Roman"/>
          <w:sz w:val="22"/>
          <w:szCs w:val="22"/>
        </w:rPr>
        <w:t xml:space="preserve">    (дата составления акта)</w:t>
      </w:r>
    </w:p>
    <w:p w:rsidR="00291AD6" w:rsidRPr="00B9379D" w:rsidRDefault="00291AD6" w:rsidP="002150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1AD6" w:rsidRDefault="00291AD6" w:rsidP="00C433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Комиссия, образованная постановлением</w:t>
      </w:r>
      <w:r w:rsidRPr="00B9379D">
        <w:rPr>
          <w:rFonts w:ascii="Times New Roman" w:hAnsi="Times New Roman" w:cs="Times New Roman"/>
          <w:sz w:val="28"/>
          <w:szCs w:val="28"/>
        </w:rPr>
        <w:t xml:space="preserve"> администрации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79D">
        <w:rPr>
          <w:rFonts w:ascii="Times New Roman" w:hAnsi="Times New Roman" w:cs="Times New Roman"/>
          <w:sz w:val="28"/>
          <w:szCs w:val="28"/>
        </w:rPr>
        <w:t xml:space="preserve">Слободского от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379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379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B9379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г.</w:t>
      </w:r>
      <w:r w:rsidRPr="00B9379D">
        <w:rPr>
          <w:rFonts w:ascii="Times New Roman" w:hAnsi="Times New Roman" w:cs="Times New Roman"/>
          <w:sz w:val="28"/>
          <w:szCs w:val="28"/>
        </w:rPr>
        <w:t xml:space="preserve"> № ____</w:t>
      </w:r>
      <w:r>
        <w:rPr>
          <w:rFonts w:ascii="Times New Roman" w:hAnsi="Times New Roman" w:cs="Times New Roman"/>
          <w:sz w:val="28"/>
          <w:szCs w:val="28"/>
        </w:rPr>
        <w:t xml:space="preserve">______, в соответствии с Программой проведения проверки готовности к отопительному периоду от "____"____________ 20___г., утверждённой </w:t>
      </w:r>
      <w:r w:rsidRPr="00C43312">
        <w:rPr>
          <w:rFonts w:ascii="Times New Roman" w:hAnsi="Times New Roman" w:cs="Times New Roman"/>
          <w:sz w:val="28"/>
          <w:szCs w:val="28"/>
          <w:u w:val="single"/>
        </w:rPr>
        <w:t>постановлением главы города Слободского Желваковой Ирины Викторовны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</w:p>
    <w:p w:rsidR="00291AD6" w:rsidRPr="00B9379D" w:rsidRDefault="00291AD6" w:rsidP="00C433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"____"</w:t>
      </w:r>
      <w:r w:rsidRPr="00B9379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9379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7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___г.</w:t>
      </w:r>
      <w:r w:rsidRPr="00B9379D">
        <w:rPr>
          <w:rFonts w:ascii="Times New Roman" w:hAnsi="Times New Roman" w:cs="Times New Roman"/>
          <w:sz w:val="28"/>
          <w:szCs w:val="28"/>
        </w:rPr>
        <w:t xml:space="preserve"> по "____"__________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9379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___г.</w:t>
      </w:r>
      <w:r w:rsidRPr="00B9379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9" w:history="1">
        <w:r w:rsidRPr="00B937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№ 190-ФЗ «О</w:t>
      </w:r>
      <w:r w:rsidRPr="00B9379D">
        <w:rPr>
          <w:rFonts w:ascii="Times New Roman" w:hAnsi="Times New Roman" w:cs="Times New Roman"/>
          <w:sz w:val="28"/>
          <w:szCs w:val="28"/>
        </w:rPr>
        <w:t xml:space="preserve"> теплоснабжении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379D">
        <w:rPr>
          <w:rFonts w:ascii="Times New Roman" w:hAnsi="Times New Roman" w:cs="Times New Roman"/>
          <w:sz w:val="28"/>
          <w:szCs w:val="28"/>
        </w:rPr>
        <w:t xml:space="preserve"> провела проверку готовности к отопительному</w:t>
      </w:r>
      <w:r>
        <w:rPr>
          <w:rFonts w:ascii="Times New Roman" w:hAnsi="Times New Roman" w:cs="Times New Roman"/>
          <w:sz w:val="28"/>
          <w:szCs w:val="28"/>
        </w:rPr>
        <w:t xml:space="preserve"> периоду ______________ </w:t>
      </w:r>
      <w:r w:rsidRPr="00B9379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9379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91AD6" w:rsidRPr="000F0C9D" w:rsidRDefault="00291AD6" w:rsidP="00C433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F0C9D">
        <w:rPr>
          <w:rFonts w:ascii="Times New Roman" w:hAnsi="Times New Roman" w:cs="Times New Roman"/>
          <w:sz w:val="22"/>
          <w:szCs w:val="22"/>
        </w:rPr>
        <w:t>(полное наименование теплоснабжающей организации, теплосетевой организации, потребителя тепловой энергии,  в отношении которой проводилась проверка готовности к отопительному периоду)</w:t>
      </w:r>
    </w:p>
    <w:p w:rsidR="00291AD6" w:rsidRPr="00B9379D" w:rsidRDefault="00291AD6" w:rsidP="002150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1AD6" w:rsidRPr="00B9379D" w:rsidRDefault="00291AD6" w:rsidP="00A10E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готовности </w:t>
      </w:r>
      <w:r w:rsidRPr="00B9379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отопительному периоду проводилась в</w:t>
      </w:r>
      <w:r w:rsidRPr="00B9379D">
        <w:rPr>
          <w:rFonts w:ascii="Times New Roman" w:hAnsi="Times New Roman" w:cs="Times New Roman"/>
          <w:sz w:val="28"/>
          <w:szCs w:val="28"/>
        </w:rPr>
        <w:t xml:space="preserve"> отношении следующих объектов:</w:t>
      </w:r>
    </w:p>
    <w:p w:rsidR="00291AD6" w:rsidRPr="00B9379D" w:rsidRDefault="00291AD6" w:rsidP="00A10E1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79D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291AD6" w:rsidRPr="00B9379D" w:rsidRDefault="00291AD6" w:rsidP="00A10E1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79D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291AD6" w:rsidRPr="00B9379D" w:rsidRDefault="00291AD6" w:rsidP="00A10E1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79D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291AD6" w:rsidRPr="00B9379D" w:rsidRDefault="00291AD6" w:rsidP="00A10E1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79D">
        <w:rPr>
          <w:rFonts w:ascii="Times New Roman" w:hAnsi="Times New Roman" w:cs="Times New Roman"/>
          <w:sz w:val="28"/>
          <w:szCs w:val="28"/>
        </w:rPr>
        <w:t>........</w:t>
      </w:r>
    </w:p>
    <w:p w:rsidR="00291AD6" w:rsidRPr="00B9379D" w:rsidRDefault="00291AD6" w:rsidP="00A10E1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79D">
        <w:rPr>
          <w:rFonts w:ascii="Times New Roman" w:hAnsi="Times New Roman" w:cs="Times New Roman"/>
          <w:sz w:val="28"/>
          <w:szCs w:val="28"/>
        </w:rPr>
        <w:t>В ходе про</w:t>
      </w:r>
      <w:r>
        <w:rPr>
          <w:rFonts w:ascii="Times New Roman" w:hAnsi="Times New Roman" w:cs="Times New Roman"/>
          <w:sz w:val="28"/>
          <w:szCs w:val="28"/>
        </w:rPr>
        <w:t xml:space="preserve">ведения проверки готовности к отопительному </w:t>
      </w:r>
      <w:r w:rsidRPr="00B9379D">
        <w:rPr>
          <w:rFonts w:ascii="Times New Roman" w:hAnsi="Times New Roman" w:cs="Times New Roman"/>
          <w:sz w:val="28"/>
          <w:szCs w:val="28"/>
        </w:rPr>
        <w:t xml:space="preserve">периоду комиссия установила: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9379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91AD6" w:rsidRPr="000F0C9D" w:rsidRDefault="00291AD6" w:rsidP="002150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F0C9D">
        <w:rPr>
          <w:rFonts w:ascii="Times New Roman" w:hAnsi="Times New Roman" w:cs="Times New Roman"/>
          <w:sz w:val="22"/>
          <w:szCs w:val="22"/>
        </w:rPr>
        <w:t>(готовность/неготовность к работе в отопительном периоде)</w:t>
      </w:r>
    </w:p>
    <w:p w:rsidR="00291AD6" w:rsidRPr="00B9379D" w:rsidRDefault="00291AD6" w:rsidP="002150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1AD6" w:rsidRPr="00B9379D" w:rsidRDefault="00291AD6" w:rsidP="0021503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79D">
        <w:rPr>
          <w:rFonts w:ascii="Times New Roman" w:hAnsi="Times New Roman" w:cs="Times New Roman"/>
          <w:sz w:val="28"/>
          <w:szCs w:val="28"/>
        </w:rPr>
        <w:t>Вывод комиссии по итогам пров</w:t>
      </w:r>
      <w:r>
        <w:rPr>
          <w:rFonts w:ascii="Times New Roman" w:hAnsi="Times New Roman" w:cs="Times New Roman"/>
          <w:sz w:val="28"/>
          <w:szCs w:val="28"/>
        </w:rPr>
        <w:t xml:space="preserve">едения проверки готовности к </w:t>
      </w:r>
      <w:r w:rsidRPr="00B9379D">
        <w:rPr>
          <w:rFonts w:ascii="Times New Roman" w:hAnsi="Times New Roman" w:cs="Times New Roman"/>
          <w:sz w:val="28"/>
          <w:szCs w:val="28"/>
        </w:rPr>
        <w:t>отопите</w:t>
      </w:r>
      <w:r>
        <w:rPr>
          <w:rFonts w:ascii="Times New Roman" w:hAnsi="Times New Roman" w:cs="Times New Roman"/>
          <w:sz w:val="28"/>
          <w:szCs w:val="28"/>
        </w:rPr>
        <w:t>льному периоду:</w:t>
      </w:r>
      <w:r w:rsidRPr="00B9379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91AD6" w:rsidRPr="00B9379D" w:rsidRDefault="00291AD6" w:rsidP="0021503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B9379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91AD6" w:rsidRPr="00B9379D" w:rsidRDefault="00291AD6" w:rsidP="0021503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B9379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91AD6" w:rsidRPr="00B9379D" w:rsidRDefault="00291AD6" w:rsidP="002150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1AD6" w:rsidRPr="00B9379D" w:rsidRDefault="00291AD6" w:rsidP="0021503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79D">
        <w:rPr>
          <w:rFonts w:ascii="Times New Roman" w:hAnsi="Times New Roman" w:cs="Times New Roman"/>
          <w:sz w:val="28"/>
          <w:szCs w:val="28"/>
        </w:rPr>
        <w:t xml:space="preserve">Приложение к акту проверки готовности к отопительному периоду </w:t>
      </w:r>
      <w:r>
        <w:rPr>
          <w:rFonts w:ascii="Times New Roman" w:hAnsi="Times New Roman" w:cs="Times New Roman"/>
          <w:sz w:val="28"/>
          <w:szCs w:val="28"/>
        </w:rPr>
        <w:t>_____/______ гг.</w:t>
      </w:r>
      <w:hyperlink w:anchor="Par203" w:history="1">
        <w:r w:rsidRPr="00B9379D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291AD6" w:rsidRPr="00B9379D" w:rsidRDefault="00291AD6" w:rsidP="0021503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1AD6" w:rsidRPr="00B9379D" w:rsidRDefault="00291AD6" w:rsidP="002150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79D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9379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91AD6" w:rsidRPr="000F0C9D" w:rsidRDefault="00291AD6" w:rsidP="002150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9379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379D">
        <w:rPr>
          <w:rFonts w:ascii="Times New Roman" w:hAnsi="Times New Roman" w:cs="Times New Roman"/>
          <w:sz w:val="28"/>
          <w:szCs w:val="28"/>
        </w:rPr>
        <w:tab/>
      </w:r>
      <w:r w:rsidRPr="00B9379D">
        <w:rPr>
          <w:rFonts w:ascii="Times New Roman" w:hAnsi="Times New Roman" w:cs="Times New Roman"/>
          <w:sz w:val="28"/>
          <w:szCs w:val="28"/>
        </w:rPr>
        <w:tab/>
      </w:r>
      <w:r w:rsidRPr="00B9379D">
        <w:rPr>
          <w:rFonts w:ascii="Times New Roman" w:hAnsi="Times New Roman" w:cs="Times New Roman"/>
          <w:sz w:val="28"/>
          <w:szCs w:val="28"/>
        </w:rPr>
        <w:tab/>
      </w:r>
      <w:r w:rsidRPr="000F0C9D">
        <w:rPr>
          <w:rFonts w:ascii="Times New Roman" w:hAnsi="Times New Roman" w:cs="Times New Roman"/>
          <w:sz w:val="22"/>
          <w:szCs w:val="22"/>
        </w:rPr>
        <w:t>(подпись, расшифровка подписи)</w:t>
      </w:r>
    </w:p>
    <w:p w:rsidR="00291AD6" w:rsidRPr="00B9379D" w:rsidRDefault="00291AD6" w:rsidP="002150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1AD6" w:rsidRPr="00B9379D" w:rsidRDefault="00291AD6" w:rsidP="002150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79D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291AD6" w:rsidRPr="00B9379D" w:rsidRDefault="00291AD6" w:rsidP="002150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</w:t>
      </w:r>
      <w:r w:rsidRPr="00B9379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91AD6" w:rsidRPr="000F0C9D" w:rsidRDefault="00291AD6" w:rsidP="002150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9379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379D">
        <w:rPr>
          <w:rFonts w:ascii="Times New Roman" w:hAnsi="Times New Roman" w:cs="Times New Roman"/>
          <w:sz w:val="28"/>
          <w:szCs w:val="28"/>
        </w:rPr>
        <w:tab/>
      </w:r>
      <w:r w:rsidRPr="00B9379D">
        <w:rPr>
          <w:rFonts w:ascii="Times New Roman" w:hAnsi="Times New Roman" w:cs="Times New Roman"/>
          <w:sz w:val="28"/>
          <w:szCs w:val="28"/>
        </w:rPr>
        <w:tab/>
      </w:r>
      <w:r w:rsidRPr="00B9379D">
        <w:rPr>
          <w:rFonts w:ascii="Times New Roman" w:hAnsi="Times New Roman" w:cs="Times New Roman"/>
          <w:sz w:val="28"/>
          <w:szCs w:val="28"/>
        </w:rPr>
        <w:tab/>
      </w:r>
      <w:r w:rsidRPr="000F0C9D">
        <w:rPr>
          <w:rFonts w:ascii="Times New Roman" w:hAnsi="Times New Roman" w:cs="Times New Roman"/>
          <w:sz w:val="22"/>
          <w:szCs w:val="22"/>
        </w:rPr>
        <w:t>(подпись, расшифровка подписи)</w:t>
      </w:r>
    </w:p>
    <w:p w:rsidR="00291AD6" w:rsidRPr="00B9379D" w:rsidRDefault="00291AD6" w:rsidP="002150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1AD6" w:rsidRPr="00B9379D" w:rsidRDefault="00291AD6" w:rsidP="002150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79D">
        <w:rPr>
          <w:rFonts w:ascii="Times New Roman" w:hAnsi="Times New Roman" w:cs="Times New Roman"/>
          <w:sz w:val="28"/>
          <w:szCs w:val="28"/>
        </w:rPr>
        <w:t xml:space="preserve">Члены комиссии:      </w:t>
      </w:r>
      <w:r>
        <w:rPr>
          <w:rFonts w:ascii="Times New Roman" w:hAnsi="Times New Roman" w:cs="Times New Roman"/>
          <w:sz w:val="28"/>
          <w:szCs w:val="28"/>
        </w:rPr>
        <w:t xml:space="preserve">        _______</w:t>
      </w:r>
      <w:r w:rsidRPr="00B9379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91AD6" w:rsidRPr="000F0C9D" w:rsidRDefault="00291AD6" w:rsidP="002150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9379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379D">
        <w:rPr>
          <w:rFonts w:ascii="Times New Roman" w:hAnsi="Times New Roman" w:cs="Times New Roman"/>
          <w:sz w:val="28"/>
          <w:szCs w:val="28"/>
        </w:rPr>
        <w:tab/>
      </w:r>
      <w:r w:rsidRPr="00B9379D">
        <w:rPr>
          <w:rFonts w:ascii="Times New Roman" w:hAnsi="Times New Roman" w:cs="Times New Roman"/>
          <w:sz w:val="28"/>
          <w:szCs w:val="28"/>
        </w:rPr>
        <w:tab/>
      </w:r>
      <w:r w:rsidRPr="00B9379D">
        <w:rPr>
          <w:rFonts w:ascii="Times New Roman" w:hAnsi="Times New Roman" w:cs="Times New Roman"/>
          <w:sz w:val="28"/>
          <w:szCs w:val="28"/>
        </w:rPr>
        <w:tab/>
      </w:r>
      <w:r w:rsidRPr="000F0C9D">
        <w:rPr>
          <w:rFonts w:ascii="Times New Roman" w:hAnsi="Times New Roman" w:cs="Times New Roman"/>
          <w:sz w:val="22"/>
          <w:szCs w:val="22"/>
        </w:rPr>
        <w:t>(подпись, расшифровка подписи)</w:t>
      </w:r>
    </w:p>
    <w:p w:rsidR="00291AD6" w:rsidRPr="00B9379D" w:rsidRDefault="00291AD6" w:rsidP="002150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</w:t>
      </w:r>
      <w:r w:rsidRPr="00B9379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91AD6" w:rsidRPr="000F0C9D" w:rsidRDefault="00291AD6" w:rsidP="002150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9379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379D">
        <w:rPr>
          <w:rFonts w:ascii="Times New Roman" w:hAnsi="Times New Roman" w:cs="Times New Roman"/>
          <w:sz w:val="28"/>
          <w:szCs w:val="28"/>
        </w:rPr>
        <w:tab/>
      </w:r>
      <w:r w:rsidRPr="00B9379D">
        <w:rPr>
          <w:rFonts w:ascii="Times New Roman" w:hAnsi="Times New Roman" w:cs="Times New Roman"/>
          <w:sz w:val="28"/>
          <w:szCs w:val="28"/>
        </w:rPr>
        <w:tab/>
      </w:r>
      <w:r w:rsidRPr="00B9379D">
        <w:rPr>
          <w:rFonts w:ascii="Times New Roman" w:hAnsi="Times New Roman" w:cs="Times New Roman"/>
          <w:sz w:val="28"/>
          <w:szCs w:val="28"/>
        </w:rPr>
        <w:tab/>
      </w:r>
      <w:r w:rsidRPr="000F0C9D">
        <w:rPr>
          <w:rFonts w:ascii="Times New Roman" w:hAnsi="Times New Roman" w:cs="Times New Roman"/>
          <w:sz w:val="22"/>
          <w:szCs w:val="22"/>
        </w:rPr>
        <w:t>(подпись, расшифровка подписи)</w:t>
      </w:r>
    </w:p>
    <w:p w:rsidR="00291AD6" w:rsidRPr="00B9379D" w:rsidRDefault="00291AD6" w:rsidP="002150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9379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91AD6" w:rsidRPr="000F0C9D" w:rsidRDefault="00291AD6" w:rsidP="002150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9379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379D">
        <w:rPr>
          <w:rFonts w:ascii="Times New Roman" w:hAnsi="Times New Roman" w:cs="Times New Roman"/>
          <w:sz w:val="28"/>
          <w:szCs w:val="28"/>
        </w:rPr>
        <w:tab/>
      </w:r>
      <w:r w:rsidRPr="00B9379D">
        <w:rPr>
          <w:rFonts w:ascii="Times New Roman" w:hAnsi="Times New Roman" w:cs="Times New Roman"/>
          <w:sz w:val="28"/>
          <w:szCs w:val="28"/>
        </w:rPr>
        <w:tab/>
      </w:r>
      <w:r w:rsidRPr="00B9379D">
        <w:rPr>
          <w:rFonts w:ascii="Times New Roman" w:hAnsi="Times New Roman" w:cs="Times New Roman"/>
          <w:sz w:val="28"/>
          <w:szCs w:val="28"/>
        </w:rPr>
        <w:tab/>
      </w:r>
      <w:r w:rsidRPr="000F0C9D">
        <w:rPr>
          <w:rFonts w:ascii="Times New Roman" w:hAnsi="Times New Roman" w:cs="Times New Roman"/>
          <w:sz w:val="22"/>
          <w:szCs w:val="22"/>
        </w:rPr>
        <w:t>(подпись, расшифровка подписи)</w:t>
      </w:r>
    </w:p>
    <w:p w:rsidR="00291AD6" w:rsidRPr="00B9379D" w:rsidRDefault="00291AD6" w:rsidP="002150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1AD6" w:rsidRPr="00B9379D" w:rsidRDefault="00291AD6" w:rsidP="002150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1AD6" w:rsidRPr="00B9379D" w:rsidRDefault="00291AD6" w:rsidP="002150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79D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291AD6" w:rsidRPr="00B9379D" w:rsidRDefault="00291AD6" w:rsidP="002150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1AD6" w:rsidRPr="00B9379D" w:rsidRDefault="00291AD6" w:rsidP="002150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79D">
        <w:rPr>
          <w:rFonts w:ascii="Times New Roman" w:hAnsi="Times New Roman" w:cs="Times New Roman"/>
          <w:sz w:val="28"/>
          <w:szCs w:val="28"/>
        </w:rPr>
        <w:t>"____"___________</w:t>
      </w:r>
      <w:r>
        <w:rPr>
          <w:rFonts w:ascii="Times New Roman" w:hAnsi="Times New Roman" w:cs="Times New Roman"/>
          <w:sz w:val="28"/>
          <w:szCs w:val="28"/>
        </w:rPr>
        <w:t>_ 20___г. __</w:t>
      </w:r>
      <w:r w:rsidRPr="00B9379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91AD6" w:rsidRPr="000F0C9D" w:rsidRDefault="00291AD6" w:rsidP="00A34BF4">
      <w:pPr>
        <w:pStyle w:val="ConsPlusNonformat"/>
        <w:ind w:left="3969"/>
        <w:rPr>
          <w:rFonts w:ascii="Times New Roman" w:hAnsi="Times New Roman" w:cs="Times New Roman"/>
          <w:sz w:val="22"/>
          <w:szCs w:val="22"/>
        </w:rPr>
      </w:pPr>
      <w:r w:rsidRPr="000F0C9D">
        <w:rPr>
          <w:rFonts w:ascii="Times New Roman" w:hAnsi="Times New Roman" w:cs="Times New Roman"/>
          <w:sz w:val="22"/>
          <w:szCs w:val="22"/>
        </w:rPr>
        <w:t>(подпись, расшифровка подписи руководителя теплоснабжающей организации, теплосетевой организации, потребителя тепловой энергии,</w:t>
      </w:r>
    </w:p>
    <w:p w:rsidR="00291AD6" w:rsidRPr="000F0C9D" w:rsidRDefault="00291AD6" w:rsidP="00A34BF4">
      <w:pPr>
        <w:pStyle w:val="ConsPlusNonformat"/>
        <w:ind w:left="3969"/>
        <w:rPr>
          <w:rFonts w:ascii="Times New Roman" w:hAnsi="Times New Roman" w:cs="Times New Roman"/>
          <w:sz w:val="22"/>
          <w:szCs w:val="22"/>
        </w:rPr>
      </w:pPr>
      <w:r w:rsidRPr="000F0C9D">
        <w:rPr>
          <w:rFonts w:ascii="Times New Roman" w:hAnsi="Times New Roman" w:cs="Times New Roman"/>
          <w:sz w:val="22"/>
          <w:szCs w:val="22"/>
        </w:rPr>
        <w:t>в отношении которой проводилась проверка готовности к отопительному периоду)</w:t>
      </w:r>
    </w:p>
    <w:p w:rsidR="00291AD6" w:rsidRPr="00B9379D" w:rsidRDefault="00291AD6" w:rsidP="002150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9379D">
        <w:rPr>
          <w:sz w:val="28"/>
          <w:szCs w:val="28"/>
        </w:rPr>
        <w:t>--------------------------------</w:t>
      </w:r>
    </w:p>
    <w:p w:rsidR="00291AD6" w:rsidRPr="00187D1E" w:rsidRDefault="00291AD6" w:rsidP="0021503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0" w:name="Par203"/>
      <w:bookmarkEnd w:id="0"/>
      <w:r w:rsidRPr="00187D1E">
        <w:rPr>
          <w:sz w:val="24"/>
          <w:szCs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91AD6" w:rsidRDefault="00291AD6" w:rsidP="00A34BF4">
      <w:pPr>
        <w:tabs>
          <w:tab w:val="left" w:pos="1276"/>
          <w:tab w:val="left" w:pos="2115"/>
        </w:tabs>
        <w:ind w:left="5529"/>
        <w:jc w:val="left"/>
        <w:rPr>
          <w:color w:val="000000"/>
          <w:sz w:val="28"/>
          <w:szCs w:val="28"/>
        </w:rPr>
      </w:pPr>
      <w:r>
        <w:rPr>
          <w:sz w:val="28"/>
        </w:rPr>
        <w:br w:type="page"/>
      </w:r>
      <w:r>
        <w:rPr>
          <w:color w:val="000000"/>
          <w:sz w:val="28"/>
          <w:szCs w:val="28"/>
        </w:rPr>
        <w:t>Приложение № 2</w:t>
      </w:r>
    </w:p>
    <w:p w:rsidR="00291AD6" w:rsidRDefault="00291AD6" w:rsidP="00A34BF4">
      <w:pPr>
        <w:tabs>
          <w:tab w:val="left" w:pos="1276"/>
          <w:tab w:val="left" w:pos="2115"/>
        </w:tabs>
        <w:ind w:left="552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6B58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Программе по проведению проверки готовности к отопительному периоду 2019-2020 годов теплоснабжающих, теплосетевых организаций и потребителей тепловой энергии города Слободского</w:t>
      </w:r>
    </w:p>
    <w:p w:rsidR="00291AD6" w:rsidRDefault="00291AD6" w:rsidP="006A264D">
      <w:pPr>
        <w:tabs>
          <w:tab w:val="left" w:pos="1276"/>
          <w:tab w:val="left" w:pos="2115"/>
        </w:tabs>
        <w:jc w:val="left"/>
        <w:rPr>
          <w:sz w:val="28"/>
        </w:rPr>
      </w:pPr>
    </w:p>
    <w:p w:rsidR="00291AD6" w:rsidRPr="00187D1E" w:rsidRDefault="00291AD6" w:rsidP="00A34B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7D1E">
        <w:rPr>
          <w:rFonts w:ascii="Times New Roman" w:hAnsi="Times New Roman" w:cs="Times New Roman"/>
          <w:sz w:val="28"/>
          <w:szCs w:val="28"/>
        </w:rPr>
        <w:t>ПАСПОРТ</w:t>
      </w:r>
    </w:p>
    <w:p w:rsidR="00291AD6" w:rsidRPr="00187D1E" w:rsidRDefault="00291AD6" w:rsidP="00A34B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7D1E">
        <w:rPr>
          <w:rFonts w:ascii="Times New Roman" w:hAnsi="Times New Roman" w:cs="Times New Roman"/>
          <w:sz w:val="28"/>
          <w:szCs w:val="28"/>
        </w:rPr>
        <w:t>готовн</w:t>
      </w:r>
      <w:r>
        <w:rPr>
          <w:rFonts w:ascii="Times New Roman" w:hAnsi="Times New Roman" w:cs="Times New Roman"/>
          <w:sz w:val="28"/>
          <w:szCs w:val="28"/>
        </w:rPr>
        <w:t>ости к отопительному периоду 2019 / 2020 гг.</w:t>
      </w:r>
    </w:p>
    <w:p w:rsidR="00291AD6" w:rsidRPr="00187D1E" w:rsidRDefault="00291AD6" w:rsidP="00A34B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1AD6" w:rsidRPr="00187D1E" w:rsidRDefault="00291AD6" w:rsidP="00A34B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7D1E">
        <w:rPr>
          <w:rFonts w:ascii="Times New Roman" w:hAnsi="Times New Roman" w:cs="Times New Roman"/>
          <w:sz w:val="28"/>
          <w:szCs w:val="28"/>
        </w:rPr>
        <w:t>Выдан ____________________________________________________________</w:t>
      </w:r>
    </w:p>
    <w:p w:rsidR="00291AD6" w:rsidRPr="000F0C9D" w:rsidRDefault="00291AD6" w:rsidP="00A34BF4">
      <w:pPr>
        <w:pStyle w:val="ConsPlusNonformat"/>
        <w:ind w:left="1276"/>
        <w:jc w:val="center"/>
        <w:rPr>
          <w:rFonts w:ascii="Times New Roman" w:hAnsi="Times New Roman" w:cs="Times New Roman"/>
          <w:sz w:val="22"/>
          <w:szCs w:val="22"/>
        </w:rPr>
      </w:pPr>
      <w:r w:rsidRPr="000F0C9D">
        <w:rPr>
          <w:rFonts w:ascii="Times New Roman" w:hAnsi="Times New Roman" w:cs="Times New Roman"/>
          <w:sz w:val="22"/>
          <w:szCs w:val="22"/>
        </w:rPr>
        <w:t>(полное наименование теплоснабжающей организации, теплосетевой организации, потребителя тепловой энергии, в отношении которого</w:t>
      </w:r>
    </w:p>
    <w:p w:rsidR="00291AD6" w:rsidRPr="000F0C9D" w:rsidRDefault="00291AD6" w:rsidP="00A34BF4">
      <w:pPr>
        <w:pStyle w:val="ConsPlusNonformat"/>
        <w:ind w:left="1276"/>
        <w:jc w:val="center"/>
        <w:rPr>
          <w:rFonts w:ascii="Times New Roman" w:hAnsi="Times New Roman" w:cs="Times New Roman"/>
          <w:sz w:val="22"/>
          <w:szCs w:val="22"/>
        </w:rPr>
      </w:pPr>
      <w:r w:rsidRPr="000F0C9D">
        <w:rPr>
          <w:rFonts w:ascii="Times New Roman" w:hAnsi="Times New Roman" w:cs="Times New Roman"/>
          <w:sz w:val="22"/>
          <w:szCs w:val="22"/>
        </w:rPr>
        <w:t>проводилась проверка готовности к отопительному периоду)</w:t>
      </w:r>
    </w:p>
    <w:p w:rsidR="00291AD6" w:rsidRPr="00187D1E" w:rsidRDefault="00291AD6" w:rsidP="00A34B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1AD6" w:rsidRPr="00187D1E" w:rsidRDefault="00291AD6" w:rsidP="00A10E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7D1E">
        <w:rPr>
          <w:rFonts w:ascii="Times New Roman" w:hAnsi="Times New Roman" w:cs="Times New Roman"/>
          <w:sz w:val="28"/>
          <w:szCs w:val="28"/>
        </w:rPr>
        <w:t xml:space="preserve"> отношении следующих объектов, по которым проводилась проверка готовности к отопительному периоду:</w:t>
      </w:r>
    </w:p>
    <w:p w:rsidR="00291AD6" w:rsidRPr="00B9379D" w:rsidRDefault="00291AD6" w:rsidP="00A10E1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79D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291AD6" w:rsidRPr="00B9379D" w:rsidRDefault="00291AD6" w:rsidP="00A10E1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79D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291AD6" w:rsidRPr="00B9379D" w:rsidRDefault="00291AD6" w:rsidP="00A10E1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79D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291AD6" w:rsidRPr="00B9379D" w:rsidRDefault="00291AD6" w:rsidP="00A10E1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79D">
        <w:rPr>
          <w:rFonts w:ascii="Times New Roman" w:hAnsi="Times New Roman" w:cs="Times New Roman"/>
          <w:sz w:val="28"/>
          <w:szCs w:val="28"/>
        </w:rPr>
        <w:t>........</w:t>
      </w:r>
    </w:p>
    <w:p w:rsidR="00291AD6" w:rsidRPr="00187D1E" w:rsidRDefault="00291AD6" w:rsidP="00A10E1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D1E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291AD6" w:rsidRPr="00187D1E" w:rsidRDefault="00291AD6" w:rsidP="00A10E1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D1E">
        <w:rPr>
          <w:rFonts w:ascii="Times New Roman" w:hAnsi="Times New Roman" w:cs="Times New Roman"/>
          <w:sz w:val="28"/>
          <w:szCs w:val="28"/>
        </w:rPr>
        <w:t>Акт проверки готовности к отопительно</w:t>
      </w:r>
      <w:r>
        <w:rPr>
          <w:rFonts w:ascii="Times New Roman" w:hAnsi="Times New Roman" w:cs="Times New Roman"/>
          <w:sz w:val="28"/>
          <w:szCs w:val="28"/>
        </w:rPr>
        <w:t>му периоду от __________ № _____</w:t>
      </w:r>
      <w:r w:rsidRPr="00187D1E">
        <w:rPr>
          <w:rFonts w:ascii="Times New Roman" w:hAnsi="Times New Roman" w:cs="Times New Roman"/>
          <w:sz w:val="28"/>
          <w:szCs w:val="28"/>
        </w:rPr>
        <w:t>_.</w:t>
      </w:r>
    </w:p>
    <w:p w:rsidR="00291AD6" w:rsidRPr="00187D1E" w:rsidRDefault="00291AD6" w:rsidP="00A10E1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1AD6" w:rsidRPr="00B9379D" w:rsidRDefault="00291AD6" w:rsidP="005879BF">
      <w:pPr>
        <w:pStyle w:val="ConsPlusNonformat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Слободского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И.В. Желвакова</w:t>
      </w:r>
      <w:r w:rsidRPr="00B93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9379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91AD6" w:rsidRPr="000F0C9D" w:rsidRDefault="00291AD6" w:rsidP="005879BF">
      <w:pPr>
        <w:pStyle w:val="ConsPlusNonformat"/>
        <w:ind w:left="3261"/>
        <w:jc w:val="center"/>
        <w:rPr>
          <w:rFonts w:ascii="Times New Roman" w:hAnsi="Times New Roman" w:cs="Times New Roman"/>
          <w:sz w:val="22"/>
          <w:szCs w:val="22"/>
        </w:rPr>
      </w:pPr>
      <w:r w:rsidRPr="000F0C9D">
        <w:rPr>
          <w:rFonts w:ascii="Times New Roman" w:hAnsi="Times New Roman" w:cs="Times New Roman"/>
          <w:sz w:val="22"/>
          <w:szCs w:val="22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91AD6" w:rsidRPr="006A264D" w:rsidRDefault="00291AD6" w:rsidP="006A264D">
      <w:pPr>
        <w:tabs>
          <w:tab w:val="left" w:pos="1276"/>
          <w:tab w:val="left" w:pos="2115"/>
        </w:tabs>
        <w:jc w:val="left"/>
        <w:rPr>
          <w:sz w:val="28"/>
        </w:rPr>
      </w:pPr>
    </w:p>
    <w:sectPr w:rsidR="00291AD6" w:rsidRPr="006A264D" w:rsidSect="00A10E1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AD6" w:rsidRDefault="00291AD6" w:rsidP="00377B4D">
      <w:r>
        <w:separator/>
      </w:r>
    </w:p>
  </w:endnote>
  <w:endnote w:type="continuationSeparator" w:id="0">
    <w:p w:rsidR="00291AD6" w:rsidRDefault="00291AD6" w:rsidP="00377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AD6" w:rsidRDefault="00291AD6" w:rsidP="00377B4D">
      <w:r>
        <w:separator/>
      </w:r>
    </w:p>
  </w:footnote>
  <w:footnote w:type="continuationSeparator" w:id="0">
    <w:p w:rsidR="00291AD6" w:rsidRDefault="00291AD6" w:rsidP="00377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28D9D0"/>
    <w:lvl w:ilvl="0">
      <w:numFmt w:val="bullet"/>
      <w:lvlText w:val="*"/>
      <w:lvlJc w:val="left"/>
    </w:lvl>
  </w:abstractNum>
  <w:abstractNum w:abstractNumId="1">
    <w:nsid w:val="0284222A"/>
    <w:multiLevelType w:val="hybridMultilevel"/>
    <w:tmpl w:val="9DA65FA8"/>
    <w:lvl w:ilvl="0" w:tplc="96E690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9A6832"/>
    <w:multiLevelType w:val="hybridMultilevel"/>
    <w:tmpl w:val="E12A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53B8A"/>
    <w:multiLevelType w:val="multilevel"/>
    <w:tmpl w:val="CC16017A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5EF20A6"/>
    <w:multiLevelType w:val="hybridMultilevel"/>
    <w:tmpl w:val="09BCAFA6"/>
    <w:lvl w:ilvl="0" w:tplc="11CE73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E65F45"/>
    <w:multiLevelType w:val="singleLevel"/>
    <w:tmpl w:val="520CEB22"/>
    <w:lvl w:ilvl="0">
      <w:start w:val="5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>
    <w:nsid w:val="2F131DCA"/>
    <w:multiLevelType w:val="singleLevel"/>
    <w:tmpl w:val="1E12085E"/>
    <w:lvl w:ilvl="0">
      <w:start w:val="4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8">
    <w:nsid w:val="35C9316F"/>
    <w:multiLevelType w:val="hybridMultilevel"/>
    <w:tmpl w:val="FCDE833E"/>
    <w:lvl w:ilvl="0" w:tplc="E7EC0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072388"/>
    <w:multiLevelType w:val="hybridMultilevel"/>
    <w:tmpl w:val="D16A45B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094755"/>
    <w:multiLevelType w:val="hybridMultilevel"/>
    <w:tmpl w:val="9B4E8C38"/>
    <w:lvl w:ilvl="0" w:tplc="9E581240">
      <w:start w:val="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91D2936"/>
    <w:multiLevelType w:val="singleLevel"/>
    <w:tmpl w:val="6A56DC3A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>
    <w:nsid w:val="4A586854"/>
    <w:multiLevelType w:val="hybridMultilevel"/>
    <w:tmpl w:val="680C0D4E"/>
    <w:lvl w:ilvl="0" w:tplc="9E58124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24F5698"/>
    <w:multiLevelType w:val="multilevel"/>
    <w:tmpl w:val="B0229C22"/>
    <w:lvl w:ilvl="0">
      <w:start w:val="1"/>
      <w:numFmt w:val="decimal"/>
      <w:lvlText w:val="%1."/>
      <w:lvlJc w:val="left"/>
      <w:pPr>
        <w:ind w:left="1984" w:hanging="12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5C6606E4"/>
    <w:multiLevelType w:val="hybridMultilevel"/>
    <w:tmpl w:val="6CE4F5A6"/>
    <w:lvl w:ilvl="0" w:tplc="9D86BD3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5">
    <w:nsid w:val="6435067A"/>
    <w:multiLevelType w:val="hybridMultilevel"/>
    <w:tmpl w:val="9A80A592"/>
    <w:lvl w:ilvl="0" w:tplc="69ECE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92C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6E0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3522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A4FF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48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42A7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2CEB8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D062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A6F7355"/>
    <w:multiLevelType w:val="hybridMultilevel"/>
    <w:tmpl w:val="56CE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10556F"/>
    <w:multiLevelType w:val="multilevel"/>
    <w:tmpl w:val="D88CF1F0"/>
    <w:lvl w:ilvl="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cs="Times New Roman" w:hint="default"/>
      </w:rPr>
    </w:lvl>
  </w:abstractNum>
  <w:num w:numId="1">
    <w:abstractNumId w:val="17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8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8">
    <w:abstractNumId w:val="16"/>
  </w:num>
  <w:num w:numId="9">
    <w:abstractNumId w:val="13"/>
  </w:num>
  <w:num w:numId="10">
    <w:abstractNumId w:val="11"/>
    <w:lvlOverride w:ilvl="0">
      <w:startOverride w:val="1"/>
    </w:lvlOverride>
  </w:num>
  <w:num w:numId="11">
    <w:abstractNumId w:val="7"/>
    <w:lvlOverride w:ilvl="0">
      <w:startOverride w:val="4"/>
    </w:lvlOverride>
  </w:num>
  <w:num w:numId="12">
    <w:abstractNumId w:val="7"/>
    <w:lvlOverride w:ilvl="0">
      <w:lvl w:ilvl="0">
        <w:start w:val="4"/>
        <w:numFmt w:val="decimal"/>
        <w:lvlText w:val="4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  <w:lvlOverride w:ilvl="0">
      <w:startOverride w:val="5"/>
    </w:lvlOverride>
  </w:num>
  <w:num w:numId="14">
    <w:abstractNumId w:val="3"/>
  </w:num>
  <w:num w:numId="15">
    <w:abstractNumId w:val="2"/>
  </w:num>
  <w:num w:numId="16">
    <w:abstractNumId w:val="4"/>
  </w:num>
  <w:num w:numId="17">
    <w:abstractNumId w:val="8"/>
  </w:num>
  <w:num w:numId="18">
    <w:abstractNumId w:val="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37D"/>
    <w:rsid w:val="000100D5"/>
    <w:rsid w:val="00017AD0"/>
    <w:rsid w:val="000260ED"/>
    <w:rsid w:val="00047A1A"/>
    <w:rsid w:val="00066EF9"/>
    <w:rsid w:val="00075E95"/>
    <w:rsid w:val="00076856"/>
    <w:rsid w:val="00077F0E"/>
    <w:rsid w:val="00082B2D"/>
    <w:rsid w:val="000B2494"/>
    <w:rsid w:val="000B4408"/>
    <w:rsid w:val="000B4629"/>
    <w:rsid w:val="000B61E5"/>
    <w:rsid w:val="000B7187"/>
    <w:rsid w:val="000C2265"/>
    <w:rsid w:val="000C3889"/>
    <w:rsid w:val="000C5F22"/>
    <w:rsid w:val="000C7A93"/>
    <w:rsid w:val="000D19B9"/>
    <w:rsid w:val="000D1F20"/>
    <w:rsid w:val="000E18A8"/>
    <w:rsid w:val="000E4457"/>
    <w:rsid w:val="000E7824"/>
    <w:rsid w:val="000F0C9D"/>
    <w:rsid w:val="000F44C5"/>
    <w:rsid w:val="0010504E"/>
    <w:rsid w:val="00114081"/>
    <w:rsid w:val="00114190"/>
    <w:rsid w:val="00115A65"/>
    <w:rsid w:val="001160DB"/>
    <w:rsid w:val="00126753"/>
    <w:rsid w:val="00132068"/>
    <w:rsid w:val="00141F74"/>
    <w:rsid w:val="001423B0"/>
    <w:rsid w:val="00151E1C"/>
    <w:rsid w:val="001645BD"/>
    <w:rsid w:val="00166026"/>
    <w:rsid w:val="00172EF5"/>
    <w:rsid w:val="00181054"/>
    <w:rsid w:val="001813A2"/>
    <w:rsid w:val="00187D1E"/>
    <w:rsid w:val="0019052D"/>
    <w:rsid w:val="0019103A"/>
    <w:rsid w:val="00191DF1"/>
    <w:rsid w:val="001946CB"/>
    <w:rsid w:val="001969FC"/>
    <w:rsid w:val="00197617"/>
    <w:rsid w:val="001A24A7"/>
    <w:rsid w:val="001A4A3A"/>
    <w:rsid w:val="001C35C3"/>
    <w:rsid w:val="001D1050"/>
    <w:rsid w:val="001D334B"/>
    <w:rsid w:val="001E3E02"/>
    <w:rsid w:val="001E6DE2"/>
    <w:rsid w:val="00204C3F"/>
    <w:rsid w:val="0021246D"/>
    <w:rsid w:val="00215038"/>
    <w:rsid w:val="00227D6B"/>
    <w:rsid w:val="002316D1"/>
    <w:rsid w:val="0024313D"/>
    <w:rsid w:val="002443F5"/>
    <w:rsid w:val="00263F4B"/>
    <w:rsid w:val="002652E1"/>
    <w:rsid w:val="0026683F"/>
    <w:rsid w:val="00275E6E"/>
    <w:rsid w:val="00291AD6"/>
    <w:rsid w:val="002A5224"/>
    <w:rsid w:val="002B3241"/>
    <w:rsid w:val="002B6EF7"/>
    <w:rsid w:val="002C2E37"/>
    <w:rsid w:val="002D7306"/>
    <w:rsid w:val="002E43E8"/>
    <w:rsid w:val="002F0AFE"/>
    <w:rsid w:val="002F2365"/>
    <w:rsid w:val="002F3682"/>
    <w:rsid w:val="002F7813"/>
    <w:rsid w:val="00311864"/>
    <w:rsid w:val="00314BB3"/>
    <w:rsid w:val="0031545B"/>
    <w:rsid w:val="003174D0"/>
    <w:rsid w:val="00322457"/>
    <w:rsid w:val="00322601"/>
    <w:rsid w:val="003411CD"/>
    <w:rsid w:val="00345B3E"/>
    <w:rsid w:val="003564FC"/>
    <w:rsid w:val="00367079"/>
    <w:rsid w:val="00377B4D"/>
    <w:rsid w:val="00382918"/>
    <w:rsid w:val="0039182A"/>
    <w:rsid w:val="00394E8D"/>
    <w:rsid w:val="0039785A"/>
    <w:rsid w:val="003B47C3"/>
    <w:rsid w:val="003D612D"/>
    <w:rsid w:val="004058D4"/>
    <w:rsid w:val="00405A0E"/>
    <w:rsid w:val="00413E32"/>
    <w:rsid w:val="004156BA"/>
    <w:rsid w:val="00416649"/>
    <w:rsid w:val="00417199"/>
    <w:rsid w:val="004364CB"/>
    <w:rsid w:val="00437EB8"/>
    <w:rsid w:val="0046125A"/>
    <w:rsid w:val="004618C6"/>
    <w:rsid w:val="00465DFF"/>
    <w:rsid w:val="004717A8"/>
    <w:rsid w:val="00472134"/>
    <w:rsid w:val="00481FCE"/>
    <w:rsid w:val="00485E83"/>
    <w:rsid w:val="004A5133"/>
    <w:rsid w:val="004B3C5C"/>
    <w:rsid w:val="004B423C"/>
    <w:rsid w:val="005222E2"/>
    <w:rsid w:val="00533B8F"/>
    <w:rsid w:val="00542B39"/>
    <w:rsid w:val="00544D26"/>
    <w:rsid w:val="005501F5"/>
    <w:rsid w:val="005613C2"/>
    <w:rsid w:val="00566E64"/>
    <w:rsid w:val="005674D2"/>
    <w:rsid w:val="00571FF7"/>
    <w:rsid w:val="00573325"/>
    <w:rsid w:val="00576558"/>
    <w:rsid w:val="005879BF"/>
    <w:rsid w:val="00595DDC"/>
    <w:rsid w:val="005A0670"/>
    <w:rsid w:val="005A77E2"/>
    <w:rsid w:val="005C42A7"/>
    <w:rsid w:val="005E09A0"/>
    <w:rsid w:val="005E2794"/>
    <w:rsid w:val="005E3CD0"/>
    <w:rsid w:val="005F2630"/>
    <w:rsid w:val="00606A52"/>
    <w:rsid w:val="00612833"/>
    <w:rsid w:val="00614E32"/>
    <w:rsid w:val="00624B71"/>
    <w:rsid w:val="0062749E"/>
    <w:rsid w:val="0063629D"/>
    <w:rsid w:val="0063703C"/>
    <w:rsid w:val="00645491"/>
    <w:rsid w:val="00646488"/>
    <w:rsid w:val="00653C0D"/>
    <w:rsid w:val="00656D59"/>
    <w:rsid w:val="00656DEF"/>
    <w:rsid w:val="00660093"/>
    <w:rsid w:val="006634C9"/>
    <w:rsid w:val="00674A7D"/>
    <w:rsid w:val="00680175"/>
    <w:rsid w:val="00682CBE"/>
    <w:rsid w:val="00682DF5"/>
    <w:rsid w:val="00691139"/>
    <w:rsid w:val="006A1C5C"/>
    <w:rsid w:val="006A264D"/>
    <w:rsid w:val="006A365A"/>
    <w:rsid w:val="006B2E82"/>
    <w:rsid w:val="006B5854"/>
    <w:rsid w:val="006B586F"/>
    <w:rsid w:val="006C2539"/>
    <w:rsid w:val="006C3E99"/>
    <w:rsid w:val="006D0C5B"/>
    <w:rsid w:val="006E3482"/>
    <w:rsid w:val="007058F7"/>
    <w:rsid w:val="007146DB"/>
    <w:rsid w:val="007247A8"/>
    <w:rsid w:val="007257AD"/>
    <w:rsid w:val="007327EE"/>
    <w:rsid w:val="00746DF6"/>
    <w:rsid w:val="0075250B"/>
    <w:rsid w:val="007534C9"/>
    <w:rsid w:val="00754238"/>
    <w:rsid w:val="00754F01"/>
    <w:rsid w:val="0075533D"/>
    <w:rsid w:val="007555CD"/>
    <w:rsid w:val="0076118A"/>
    <w:rsid w:val="00766A89"/>
    <w:rsid w:val="00774B8A"/>
    <w:rsid w:val="00797EB3"/>
    <w:rsid w:val="007A36C2"/>
    <w:rsid w:val="007A5BBE"/>
    <w:rsid w:val="007A68F2"/>
    <w:rsid w:val="007C202C"/>
    <w:rsid w:val="007D4F39"/>
    <w:rsid w:val="007F398E"/>
    <w:rsid w:val="008160F6"/>
    <w:rsid w:val="00820E6A"/>
    <w:rsid w:val="008379CD"/>
    <w:rsid w:val="0086131F"/>
    <w:rsid w:val="00882992"/>
    <w:rsid w:val="008832CD"/>
    <w:rsid w:val="00885DE8"/>
    <w:rsid w:val="00893F33"/>
    <w:rsid w:val="008A5851"/>
    <w:rsid w:val="008B0860"/>
    <w:rsid w:val="008B6187"/>
    <w:rsid w:val="008C2353"/>
    <w:rsid w:val="008C600C"/>
    <w:rsid w:val="008C7240"/>
    <w:rsid w:val="008D1C32"/>
    <w:rsid w:val="008D5B1D"/>
    <w:rsid w:val="008E6EDA"/>
    <w:rsid w:val="008E78A1"/>
    <w:rsid w:val="008F444F"/>
    <w:rsid w:val="009000A5"/>
    <w:rsid w:val="00905CE0"/>
    <w:rsid w:val="00930FC3"/>
    <w:rsid w:val="00937107"/>
    <w:rsid w:val="00940478"/>
    <w:rsid w:val="00942746"/>
    <w:rsid w:val="009437A9"/>
    <w:rsid w:val="009513D5"/>
    <w:rsid w:val="00953D50"/>
    <w:rsid w:val="00964F36"/>
    <w:rsid w:val="00974587"/>
    <w:rsid w:val="00983421"/>
    <w:rsid w:val="00983432"/>
    <w:rsid w:val="00983712"/>
    <w:rsid w:val="009917C4"/>
    <w:rsid w:val="0099434D"/>
    <w:rsid w:val="009A29D1"/>
    <w:rsid w:val="009B5FC5"/>
    <w:rsid w:val="009B774C"/>
    <w:rsid w:val="009D5658"/>
    <w:rsid w:val="009F0068"/>
    <w:rsid w:val="009F435F"/>
    <w:rsid w:val="009F7442"/>
    <w:rsid w:val="00A0565B"/>
    <w:rsid w:val="00A10E18"/>
    <w:rsid w:val="00A17370"/>
    <w:rsid w:val="00A27FC1"/>
    <w:rsid w:val="00A31B2F"/>
    <w:rsid w:val="00A34BF4"/>
    <w:rsid w:val="00A36C37"/>
    <w:rsid w:val="00A52051"/>
    <w:rsid w:val="00A6052C"/>
    <w:rsid w:val="00A615CB"/>
    <w:rsid w:val="00A70A9D"/>
    <w:rsid w:val="00A80C5B"/>
    <w:rsid w:val="00A829C6"/>
    <w:rsid w:val="00A96DA1"/>
    <w:rsid w:val="00AA4846"/>
    <w:rsid w:val="00AD1B2B"/>
    <w:rsid w:val="00AD3C3F"/>
    <w:rsid w:val="00AD5687"/>
    <w:rsid w:val="00AD72C2"/>
    <w:rsid w:val="00B271F5"/>
    <w:rsid w:val="00B27DA4"/>
    <w:rsid w:val="00B455EF"/>
    <w:rsid w:val="00B45FDB"/>
    <w:rsid w:val="00B5081B"/>
    <w:rsid w:val="00B62D02"/>
    <w:rsid w:val="00B64583"/>
    <w:rsid w:val="00B67AD0"/>
    <w:rsid w:val="00B762BE"/>
    <w:rsid w:val="00B90F54"/>
    <w:rsid w:val="00B9379D"/>
    <w:rsid w:val="00B978BA"/>
    <w:rsid w:val="00BA6BC4"/>
    <w:rsid w:val="00BC3E23"/>
    <w:rsid w:val="00BC7323"/>
    <w:rsid w:val="00BD3BA1"/>
    <w:rsid w:val="00BF1099"/>
    <w:rsid w:val="00BF6587"/>
    <w:rsid w:val="00C0353F"/>
    <w:rsid w:val="00C06483"/>
    <w:rsid w:val="00C1637D"/>
    <w:rsid w:val="00C22E2D"/>
    <w:rsid w:val="00C26563"/>
    <w:rsid w:val="00C3186F"/>
    <w:rsid w:val="00C347A6"/>
    <w:rsid w:val="00C43312"/>
    <w:rsid w:val="00C51329"/>
    <w:rsid w:val="00C53481"/>
    <w:rsid w:val="00C638FD"/>
    <w:rsid w:val="00C64D16"/>
    <w:rsid w:val="00C65F90"/>
    <w:rsid w:val="00C7176D"/>
    <w:rsid w:val="00C72D4E"/>
    <w:rsid w:val="00C777E4"/>
    <w:rsid w:val="00C846C1"/>
    <w:rsid w:val="00C9435E"/>
    <w:rsid w:val="00C94382"/>
    <w:rsid w:val="00CA31B6"/>
    <w:rsid w:val="00CC5F07"/>
    <w:rsid w:val="00CD0A9C"/>
    <w:rsid w:val="00CD7074"/>
    <w:rsid w:val="00CE61E9"/>
    <w:rsid w:val="00D0305B"/>
    <w:rsid w:val="00D03130"/>
    <w:rsid w:val="00D10730"/>
    <w:rsid w:val="00D139BE"/>
    <w:rsid w:val="00D268A1"/>
    <w:rsid w:val="00D27917"/>
    <w:rsid w:val="00D33046"/>
    <w:rsid w:val="00D367D8"/>
    <w:rsid w:val="00D40386"/>
    <w:rsid w:val="00D4201F"/>
    <w:rsid w:val="00D43C20"/>
    <w:rsid w:val="00D531FD"/>
    <w:rsid w:val="00D77FDF"/>
    <w:rsid w:val="00D82B49"/>
    <w:rsid w:val="00DA44DD"/>
    <w:rsid w:val="00DA50A7"/>
    <w:rsid w:val="00DA6C5F"/>
    <w:rsid w:val="00DC5479"/>
    <w:rsid w:val="00DD7FDF"/>
    <w:rsid w:val="00DE3C1E"/>
    <w:rsid w:val="00DF6243"/>
    <w:rsid w:val="00E008C6"/>
    <w:rsid w:val="00E01AA5"/>
    <w:rsid w:val="00E16D5A"/>
    <w:rsid w:val="00E21AB0"/>
    <w:rsid w:val="00E26F2B"/>
    <w:rsid w:val="00E3242B"/>
    <w:rsid w:val="00E37284"/>
    <w:rsid w:val="00E40F43"/>
    <w:rsid w:val="00E55989"/>
    <w:rsid w:val="00E56F3E"/>
    <w:rsid w:val="00E676B4"/>
    <w:rsid w:val="00E704C7"/>
    <w:rsid w:val="00E73EBC"/>
    <w:rsid w:val="00E77A97"/>
    <w:rsid w:val="00E82883"/>
    <w:rsid w:val="00E8682F"/>
    <w:rsid w:val="00E902E6"/>
    <w:rsid w:val="00E95E3D"/>
    <w:rsid w:val="00E96EF9"/>
    <w:rsid w:val="00EA2734"/>
    <w:rsid w:val="00EA563A"/>
    <w:rsid w:val="00EA77B3"/>
    <w:rsid w:val="00EA7CA9"/>
    <w:rsid w:val="00EC227D"/>
    <w:rsid w:val="00EC2628"/>
    <w:rsid w:val="00EE0578"/>
    <w:rsid w:val="00EE1878"/>
    <w:rsid w:val="00EF4FE7"/>
    <w:rsid w:val="00F16A31"/>
    <w:rsid w:val="00F23A0D"/>
    <w:rsid w:val="00F47F20"/>
    <w:rsid w:val="00F5032E"/>
    <w:rsid w:val="00F54B87"/>
    <w:rsid w:val="00F62015"/>
    <w:rsid w:val="00F865C4"/>
    <w:rsid w:val="00F87A6C"/>
    <w:rsid w:val="00FA4D19"/>
    <w:rsid w:val="00FA4F31"/>
    <w:rsid w:val="00FA61C6"/>
    <w:rsid w:val="00FB14EC"/>
    <w:rsid w:val="00FB194A"/>
    <w:rsid w:val="00FC134A"/>
    <w:rsid w:val="00FC3198"/>
    <w:rsid w:val="00FD630E"/>
    <w:rsid w:val="00FD6495"/>
    <w:rsid w:val="00FF1B62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65"/>
    <w:pPr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24A7"/>
    <w:pPr>
      <w:keepNext/>
      <w:outlineLvl w:val="0"/>
    </w:pPr>
  </w:style>
  <w:style w:type="paragraph" w:styleId="Heading5">
    <w:name w:val="heading 5"/>
    <w:basedOn w:val="Normal"/>
    <w:next w:val="Normal"/>
    <w:link w:val="Heading5Char"/>
    <w:uiPriority w:val="99"/>
    <w:qFormat/>
    <w:rsid w:val="00D367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E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67D8"/>
    <w:rPr>
      <w:rFonts w:ascii="Calibri" w:hAnsi="Calibri"/>
      <w:b/>
      <w:i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1A2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A4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6634C9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634C9"/>
    <w:rPr>
      <w:rFonts w:cs="Times New Roman"/>
    </w:rPr>
  </w:style>
  <w:style w:type="table" w:styleId="TableGrid">
    <w:name w:val="Table Grid"/>
    <w:basedOn w:val="TableNormal"/>
    <w:uiPriority w:val="99"/>
    <w:rsid w:val="00C534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7B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7B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7B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7B4D"/>
    <w:rPr>
      <w:rFonts w:cs="Times New Roman"/>
    </w:rPr>
  </w:style>
  <w:style w:type="character" w:styleId="Hyperlink">
    <w:name w:val="Hyperlink"/>
    <w:basedOn w:val="DefaultParagraphFont"/>
    <w:uiPriority w:val="99"/>
    <w:rsid w:val="00566E6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38FD"/>
    <w:rPr>
      <w:rFonts w:cs="Times New Roman"/>
      <w:b/>
    </w:rPr>
  </w:style>
  <w:style w:type="paragraph" w:customStyle="1" w:styleId="1">
    <w:name w:val="Абзац списка1"/>
    <w:basedOn w:val="Normal"/>
    <w:uiPriority w:val="99"/>
    <w:rsid w:val="00C51329"/>
    <w:pPr>
      <w:spacing w:line="276" w:lineRule="auto"/>
      <w:ind w:left="720" w:firstLine="709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submenu-table">
    <w:name w:val="submenu-table"/>
    <w:uiPriority w:val="99"/>
    <w:rsid w:val="00C51329"/>
    <w:rPr>
      <w:rFonts w:ascii="Times New Roman" w:hAnsi="Times New Roman"/>
    </w:rPr>
  </w:style>
  <w:style w:type="paragraph" w:customStyle="1" w:styleId="ConsPlusTitle">
    <w:name w:val="ConsPlusTitle"/>
    <w:uiPriority w:val="99"/>
    <w:rsid w:val="006E348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E3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E3482"/>
    <w:pPr>
      <w:spacing w:after="120"/>
      <w:ind w:left="283"/>
      <w:jc w:val="left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E3482"/>
    <w:rPr>
      <w:rFonts w:ascii="Calibri" w:hAnsi="Calibri"/>
      <w:sz w:val="16"/>
    </w:rPr>
  </w:style>
  <w:style w:type="paragraph" w:customStyle="1" w:styleId="ConsPlusNonformat">
    <w:name w:val="ConsPlusNonformat"/>
    <w:uiPriority w:val="99"/>
    <w:rsid w:val="0021503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05F354CE4E74FA911639ED3AB15710F4C90F6896C91A0A8E5D39BEB9066AF337F752952FAFC09C54916DD3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B87DEF8ACDFA6562A17114869CF7DBB9FD2F047291E5B6CEEC1F4920D5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13</Pages>
  <Words>2611</Words>
  <Characters>14888</Characters>
  <Application>Microsoft Office Outlook</Application>
  <DocSecurity>0</DocSecurity>
  <Lines>0</Lines>
  <Paragraphs>0</Paragraphs>
  <ScaleCrop>false</ScaleCrop>
  <Company>Администрация г.Слободского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 С.Н.</dc:creator>
  <cp:keywords/>
  <dc:description/>
  <cp:lastModifiedBy>Admin</cp:lastModifiedBy>
  <cp:revision>4</cp:revision>
  <cp:lastPrinted>2019-07-22T12:52:00Z</cp:lastPrinted>
  <dcterms:created xsi:type="dcterms:W3CDTF">2019-07-23T14:02:00Z</dcterms:created>
  <dcterms:modified xsi:type="dcterms:W3CDTF">2019-07-25T06:46:00Z</dcterms:modified>
</cp:coreProperties>
</file>