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7A" w:rsidRDefault="00E4667A" w:rsidP="00AC64C6">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8240;visibility:visible">
            <v:imagedata r:id="rId7" o:title=""/>
          </v:shape>
        </w:pict>
      </w:r>
    </w:p>
    <w:p w:rsidR="00E4667A" w:rsidRPr="005939E9" w:rsidRDefault="00E4667A" w:rsidP="000A4FE5">
      <w:pPr>
        <w:tabs>
          <w:tab w:val="left" w:pos="3960"/>
        </w:tabs>
        <w:spacing w:line="360" w:lineRule="auto"/>
        <w:jc w:val="center"/>
        <w:rPr>
          <w:b/>
          <w:sz w:val="28"/>
          <w:szCs w:val="28"/>
        </w:rPr>
      </w:pPr>
    </w:p>
    <w:p w:rsidR="00E4667A" w:rsidRDefault="00E4667A" w:rsidP="000A4FE5">
      <w:pPr>
        <w:tabs>
          <w:tab w:val="left" w:pos="3960"/>
        </w:tabs>
        <w:spacing w:line="360" w:lineRule="auto"/>
        <w:rPr>
          <w:b/>
          <w:sz w:val="28"/>
          <w:szCs w:val="28"/>
        </w:rPr>
      </w:pPr>
    </w:p>
    <w:p w:rsidR="00E4667A" w:rsidRPr="005939E9" w:rsidRDefault="00E4667A"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E4667A" w:rsidRPr="005939E9" w:rsidRDefault="00E4667A" w:rsidP="000A4FE5">
      <w:pPr>
        <w:spacing w:line="360" w:lineRule="auto"/>
        <w:jc w:val="center"/>
        <w:rPr>
          <w:sz w:val="28"/>
          <w:szCs w:val="28"/>
        </w:rPr>
      </w:pPr>
      <w:r w:rsidRPr="005939E9">
        <w:rPr>
          <w:sz w:val="28"/>
          <w:szCs w:val="28"/>
        </w:rPr>
        <w:t>КИРОВСКОЙ ОБЛАСТИ</w:t>
      </w:r>
    </w:p>
    <w:p w:rsidR="00E4667A" w:rsidRPr="005939E9" w:rsidRDefault="00E4667A" w:rsidP="000A4FE5">
      <w:pPr>
        <w:rPr>
          <w:b/>
          <w:noProof/>
          <w:spacing w:val="80"/>
          <w:sz w:val="28"/>
          <w:szCs w:val="28"/>
        </w:rPr>
      </w:pPr>
    </w:p>
    <w:p w:rsidR="00E4667A" w:rsidRPr="00CA0114" w:rsidRDefault="00E4667A" w:rsidP="001969B1">
      <w:pPr>
        <w:tabs>
          <w:tab w:val="center" w:pos="4819"/>
        </w:tabs>
        <w:jc w:val="center"/>
        <w:rPr>
          <w:b/>
          <w:noProof/>
          <w:spacing w:val="80"/>
          <w:sz w:val="32"/>
          <w:szCs w:val="32"/>
        </w:rPr>
      </w:pPr>
      <w:r w:rsidRPr="00CA0114">
        <w:rPr>
          <w:b/>
          <w:noProof/>
          <w:spacing w:val="80"/>
          <w:sz w:val="32"/>
          <w:szCs w:val="32"/>
        </w:rPr>
        <w:t>ПОСТАНОВЛЕНИЕ</w:t>
      </w:r>
    </w:p>
    <w:p w:rsidR="00E4667A" w:rsidRPr="00CA0114" w:rsidRDefault="00E4667A" w:rsidP="001969B1">
      <w:pPr>
        <w:jc w:val="center"/>
        <w:rPr>
          <w:sz w:val="36"/>
          <w:szCs w:val="36"/>
        </w:rPr>
      </w:pPr>
    </w:p>
    <w:p w:rsidR="00E4667A" w:rsidRPr="00150B76" w:rsidRDefault="00E4667A" w:rsidP="001969B1">
      <w:pPr>
        <w:jc w:val="both"/>
      </w:pPr>
      <w:r w:rsidRPr="00150B76">
        <w:t>23.01.2020</w:t>
      </w:r>
      <w:r w:rsidRPr="00150B76">
        <w:tab/>
      </w:r>
      <w:r w:rsidRPr="00150B76">
        <w:tab/>
      </w:r>
      <w:r w:rsidRPr="00150B76">
        <w:tab/>
      </w:r>
      <w:r w:rsidRPr="00150B76">
        <w:tab/>
      </w:r>
      <w:r w:rsidRPr="00150B76">
        <w:tab/>
      </w:r>
      <w:r w:rsidRPr="00150B76">
        <w:tab/>
      </w:r>
      <w:r w:rsidRPr="00150B76">
        <w:tab/>
      </w:r>
      <w:r w:rsidRPr="00150B76">
        <w:tab/>
        <w:t xml:space="preserve">                      </w:t>
      </w:r>
      <w:r>
        <w:t xml:space="preserve">          </w:t>
      </w:r>
      <w:r w:rsidRPr="00150B76">
        <w:t xml:space="preserve">          № 113</w:t>
      </w:r>
    </w:p>
    <w:p w:rsidR="00E4667A" w:rsidRPr="00CA0114" w:rsidRDefault="00E4667A" w:rsidP="001969B1">
      <w:pPr>
        <w:jc w:val="center"/>
        <w:rPr>
          <w:sz w:val="28"/>
          <w:szCs w:val="28"/>
        </w:rPr>
      </w:pPr>
      <w:r w:rsidRPr="00CA0114">
        <w:rPr>
          <w:sz w:val="28"/>
          <w:szCs w:val="28"/>
        </w:rPr>
        <w:t>г. Слободской Кировской области</w:t>
      </w:r>
    </w:p>
    <w:p w:rsidR="00E4667A" w:rsidRPr="00CA0114" w:rsidRDefault="00E4667A" w:rsidP="001969B1">
      <w:pPr>
        <w:jc w:val="center"/>
        <w:rPr>
          <w:sz w:val="48"/>
          <w:szCs w:val="48"/>
        </w:rPr>
      </w:pPr>
    </w:p>
    <w:p w:rsidR="00E4667A" w:rsidRDefault="00E4667A" w:rsidP="00185618">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(искусственные цветы и венки) на территории муниципального образования «город Слободской» </w:t>
      </w:r>
    </w:p>
    <w:p w:rsidR="00E4667A" w:rsidRPr="005939E9" w:rsidRDefault="00E4667A" w:rsidP="00185618">
      <w:pPr>
        <w:ind w:right="-200"/>
        <w:rPr>
          <w:b/>
          <w:sz w:val="28"/>
          <w:szCs w:val="28"/>
        </w:rPr>
      </w:pPr>
    </w:p>
    <w:p w:rsidR="00E4667A" w:rsidRPr="002C0779" w:rsidRDefault="00E4667A"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постановлениями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от 31.10.2018 № 2423 «Об утверждении схемы размещения нестационарных торговых объектов на территории муниципального образования «город Слободской» на период с 01.01.2019 по 31.12.2021» </w:t>
      </w:r>
      <w:r w:rsidRPr="002C0779">
        <w:rPr>
          <w:sz w:val="28"/>
          <w:szCs w:val="28"/>
        </w:rPr>
        <w:t>администрация города Слободского ПОСТАНОВЛЯЕТ:</w:t>
      </w:r>
    </w:p>
    <w:p w:rsidR="00E4667A" w:rsidRPr="00EC6EA0" w:rsidRDefault="00E4667A"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(искусственные цветы и венки) </w:t>
      </w:r>
      <w:r w:rsidRPr="00EC6EA0">
        <w:rPr>
          <w:sz w:val="28"/>
          <w:szCs w:val="28"/>
        </w:rPr>
        <w:t>на территории муниципального образования «город Слободской»</w:t>
      </w:r>
      <w:r>
        <w:rPr>
          <w:sz w:val="28"/>
          <w:szCs w:val="28"/>
        </w:rPr>
        <w:t>.</w:t>
      </w:r>
    </w:p>
    <w:p w:rsidR="00E4667A" w:rsidRDefault="00E4667A"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(искусственные цветы и венки)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E4667A" w:rsidRDefault="00E4667A" w:rsidP="00185618">
      <w:pPr>
        <w:spacing w:line="360" w:lineRule="auto"/>
        <w:ind w:right="-200"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Pr>
          <w:sz w:val="28"/>
          <w:szCs w:val="28"/>
        </w:rPr>
        <w:t xml:space="preserve">администрации </w:t>
      </w:r>
      <w:r w:rsidRPr="00092537">
        <w:rPr>
          <w:sz w:val="28"/>
          <w:szCs w:val="28"/>
        </w:rPr>
        <w:t xml:space="preserve">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w:t>
      </w:r>
      <w:r>
        <w:rPr>
          <w:sz w:val="28"/>
          <w:szCs w:val="28"/>
        </w:rPr>
        <w:t>с 27.01.2020 до 25.02.2020</w:t>
      </w:r>
      <w:r w:rsidRPr="007D78EF">
        <w:rPr>
          <w:sz w:val="28"/>
          <w:szCs w:val="28"/>
        </w:rPr>
        <w:t>.</w:t>
      </w:r>
    </w:p>
    <w:p w:rsidR="00E4667A" w:rsidRPr="00CA7820" w:rsidRDefault="00E4667A" w:rsidP="00185618">
      <w:pPr>
        <w:spacing w:line="360" w:lineRule="auto"/>
        <w:ind w:right="-200"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E4667A" w:rsidRPr="002C0779" w:rsidRDefault="00E4667A" w:rsidP="00B329F5">
      <w:pPr>
        <w:spacing w:line="360" w:lineRule="auto"/>
        <w:ind w:right="-200" w:firstLine="709"/>
        <w:jc w:val="both"/>
        <w:rPr>
          <w:sz w:val="28"/>
          <w:szCs w:val="28"/>
        </w:rPr>
      </w:pPr>
      <w:r>
        <w:rPr>
          <w:sz w:val="28"/>
          <w:szCs w:val="28"/>
        </w:rPr>
        <w:t>5</w:t>
      </w:r>
      <w:r w:rsidRPr="002C0779">
        <w:rPr>
          <w:sz w:val="28"/>
          <w:szCs w:val="28"/>
        </w:rPr>
        <w:t xml:space="preserve">. Постановление вступает в силу </w:t>
      </w:r>
      <w:r w:rsidRPr="001E3E56">
        <w:rPr>
          <w:sz w:val="28"/>
          <w:szCs w:val="28"/>
        </w:rPr>
        <w:t>со дня официального опубликования</w:t>
      </w:r>
      <w:r>
        <w:rPr>
          <w:sz w:val="28"/>
          <w:szCs w:val="28"/>
        </w:rPr>
        <w:t xml:space="preserve">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1E3E56">
        <w:rPr>
          <w:sz w:val="28"/>
          <w:szCs w:val="28"/>
        </w:rPr>
        <w:t>.</w:t>
      </w:r>
    </w:p>
    <w:p w:rsidR="00E4667A" w:rsidRPr="001969B1" w:rsidRDefault="00E4667A" w:rsidP="00185618">
      <w:pPr>
        <w:ind w:right="-200"/>
        <w:jc w:val="both"/>
        <w:rPr>
          <w:sz w:val="48"/>
          <w:szCs w:val="48"/>
        </w:rPr>
      </w:pPr>
    </w:p>
    <w:p w:rsidR="00E4667A" w:rsidRDefault="00E4667A" w:rsidP="00185618">
      <w:pPr>
        <w:ind w:right="-200"/>
        <w:contextualSpacing/>
        <w:jc w:val="both"/>
        <w:rPr>
          <w:sz w:val="28"/>
          <w:szCs w:val="28"/>
        </w:rPr>
      </w:pPr>
      <w:r w:rsidRPr="00620CDA">
        <w:rPr>
          <w:sz w:val="28"/>
          <w:szCs w:val="28"/>
        </w:rPr>
        <w:t xml:space="preserve">Глава города Слободского           </w:t>
      </w:r>
      <w:r>
        <w:rPr>
          <w:sz w:val="28"/>
          <w:szCs w:val="28"/>
        </w:rPr>
        <w:t xml:space="preserve">   </w:t>
      </w:r>
      <w:r w:rsidRPr="00620CDA">
        <w:rPr>
          <w:sz w:val="28"/>
          <w:szCs w:val="28"/>
        </w:rPr>
        <w:t xml:space="preserve"> И.В. Желвакова</w:t>
      </w:r>
    </w:p>
    <w:p w:rsidR="00E4667A" w:rsidRDefault="00E4667A">
      <w:pPr>
        <w:rPr>
          <w:sz w:val="28"/>
          <w:szCs w:val="28"/>
        </w:rPr>
      </w:pPr>
      <w:r>
        <w:rPr>
          <w:sz w:val="28"/>
          <w:szCs w:val="28"/>
        </w:rPr>
        <w:br w:type="page"/>
      </w:r>
    </w:p>
    <w:p w:rsidR="00E4667A" w:rsidRDefault="00E4667A" w:rsidP="00185618">
      <w:pPr>
        <w:keepNext/>
        <w:keepLines/>
        <w:widowControl w:val="0"/>
        <w:suppressLineNumbers/>
        <w:tabs>
          <w:tab w:val="left" w:pos="5670"/>
        </w:tabs>
        <w:suppressAutoHyphens/>
        <w:contextualSpacing/>
        <w:rPr>
          <w:sz w:val="28"/>
          <w:szCs w:val="28"/>
        </w:rPr>
      </w:pPr>
      <w:r>
        <w:rPr>
          <w:sz w:val="28"/>
          <w:szCs w:val="28"/>
        </w:rPr>
        <w:t xml:space="preserve">                                                                                 УТВЕРЖДЕНА</w:t>
      </w:r>
    </w:p>
    <w:p w:rsidR="00E4667A" w:rsidRDefault="00E4667A"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4667A" w:rsidRDefault="00E4667A" w:rsidP="009A4071">
      <w:pPr>
        <w:keepNext/>
        <w:keepLines/>
        <w:widowControl w:val="0"/>
        <w:suppressLineNumbers/>
        <w:suppressAutoHyphens/>
        <w:ind w:left="5670"/>
        <w:contextualSpacing/>
        <w:rPr>
          <w:sz w:val="28"/>
          <w:szCs w:val="28"/>
        </w:rPr>
      </w:pPr>
      <w:r>
        <w:rPr>
          <w:sz w:val="28"/>
          <w:szCs w:val="28"/>
        </w:rPr>
        <w:t>города Слободского</w:t>
      </w:r>
    </w:p>
    <w:p w:rsidR="00E4667A" w:rsidRPr="002F118E" w:rsidRDefault="00E4667A" w:rsidP="009A4071">
      <w:pPr>
        <w:keepNext/>
        <w:keepLines/>
        <w:widowControl w:val="0"/>
        <w:suppressLineNumbers/>
        <w:suppressAutoHyphens/>
        <w:ind w:left="5670"/>
        <w:contextualSpacing/>
        <w:rPr>
          <w:sz w:val="28"/>
          <w:szCs w:val="28"/>
        </w:rPr>
      </w:pPr>
      <w:r w:rsidRPr="002F118E">
        <w:rPr>
          <w:sz w:val="28"/>
          <w:szCs w:val="28"/>
        </w:rPr>
        <w:t xml:space="preserve">от </w:t>
      </w:r>
      <w:r w:rsidRPr="00AE29CC">
        <w:rPr>
          <w:sz w:val="28"/>
          <w:szCs w:val="28"/>
        </w:rPr>
        <w:t>23.01.2020</w:t>
      </w:r>
      <w:r>
        <w:rPr>
          <w:sz w:val="28"/>
          <w:szCs w:val="28"/>
          <w:u w:val="single"/>
        </w:rPr>
        <w:t xml:space="preserve"> </w:t>
      </w:r>
      <w:r w:rsidRPr="002F118E">
        <w:rPr>
          <w:sz w:val="28"/>
          <w:szCs w:val="28"/>
        </w:rPr>
        <w:t xml:space="preserve"> № </w:t>
      </w:r>
      <w:r w:rsidRPr="00AE29CC">
        <w:rPr>
          <w:sz w:val="28"/>
          <w:szCs w:val="28"/>
        </w:rPr>
        <w:t>113</w:t>
      </w:r>
    </w:p>
    <w:p w:rsidR="00E4667A" w:rsidRDefault="00E4667A" w:rsidP="00167FD0">
      <w:pPr>
        <w:pStyle w:val="NormalWeb"/>
        <w:spacing w:before="0" w:beforeAutospacing="0" w:after="0" w:afterAutospacing="0"/>
        <w:jc w:val="center"/>
        <w:rPr>
          <w:rStyle w:val="Strong"/>
          <w:bCs/>
          <w:color w:val="333333"/>
          <w:sz w:val="32"/>
          <w:szCs w:val="32"/>
        </w:rPr>
      </w:pPr>
    </w:p>
    <w:p w:rsidR="00E4667A" w:rsidRDefault="00E4667A" w:rsidP="00167FD0">
      <w:pPr>
        <w:pStyle w:val="NormalWeb"/>
        <w:spacing w:before="0" w:beforeAutospacing="0" w:after="0" w:afterAutospacing="0"/>
        <w:jc w:val="center"/>
        <w:rPr>
          <w:rStyle w:val="Strong"/>
          <w:bCs/>
          <w:color w:val="333333"/>
          <w:sz w:val="32"/>
          <w:szCs w:val="32"/>
        </w:rPr>
      </w:pPr>
    </w:p>
    <w:p w:rsidR="00E4667A" w:rsidRDefault="00E4667A" w:rsidP="00167FD0">
      <w:pPr>
        <w:pStyle w:val="NormalWeb"/>
        <w:spacing w:before="0" w:beforeAutospacing="0" w:after="0" w:afterAutospacing="0"/>
        <w:jc w:val="center"/>
        <w:rPr>
          <w:rStyle w:val="Strong"/>
          <w:bCs/>
          <w:color w:val="333333"/>
          <w:sz w:val="32"/>
          <w:szCs w:val="32"/>
        </w:rPr>
      </w:pPr>
    </w:p>
    <w:p w:rsidR="00E4667A" w:rsidRDefault="00E4667A" w:rsidP="00167FD0">
      <w:pPr>
        <w:pStyle w:val="NormalWeb"/>
        <w:spacing w:before="0" w:beforeAutospacing="0" w:after="0" w:afterAutospacing="0"/>
        <w:jc w:val="center"/>
        <w:rPr>
          <w:rStyle w:val="Strong"/>
          <w:bCs/>
          <w:color w:val="333333"/>
          <w:sz w:val="32"/>
          <w:szCs w:val="32"/>
        </w:rPr>
      </w:pPr>
    </w:p>
    <w:p w:rsidR="00E4667A" w:rsidRDefault="00E4667A" w:rsidP="00167FD0">
      <w:pPr>
        <w:pStyle w:val="NormalWeb"/>
        <w:spacing w:before="0" w:beforeAutospacing="0" w:after="0" w:afterAutospacing="0"/>
        <w:jc w:val="center"/>
        <w:rPr>
          <w:rStyle w:val="Strong"/>
          <w:bCs/>
          <w:color w:val="333333"/>
          <w:sz w:val="32"/>
          <w:szCs w:val="32"/>
        </w:rPr>
      </w:pPr>
    </w:p>
    <w:p w:rsidR="00E4667A" w:rsidRDefault="00E4667A" w:rsidP="009A407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E4667A" w:rsidRDefault="00E4667A" w:rsidP="009A407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E4667A" w:rsidRPr="009A4071" w:rsidRDefault="00E4667A" w:rsidP="00EC415D">
      <w:pPr>
        <w:pStyle w:val="NormalWeb"/>
        <w:spacing w:before="0" w:beforeAutospacing="0" w:after="0" w:afterAutospacing="0"/>
        <w:contextualSpacing/>
        <w:jc w:val="center"/>
        <w:rPr>
          <w:rStyle w:val="Strong"/>
          <w:b w:val="0"/>
          <w:bCs/>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(искусственные цветы и венки) </w:t>
      </w:r>
      <w:r w:rsidRPr="009A4071">
        <w:rPr>
          <w:b/>
          <w:sz w:val="28"/>
          <w:szCs w:val="28"/>
        </w:rPr>
        <w:t>на территории муниципального образования «город Слободской»</w:t>
      </w:r>
    </w:p>
    <w:p w:rsidR="00E4667A" w:rsidRDefault="00E4667A" w:rsidP="00167FD0">
      <w:pPr>
        <w:pStyle w:val="NormalWeb"/>
        <w:spacing w:before="0" w:beforeAutospacing="0" w:after="0" w:afterAutospacing="0"/>
        <w:jc w:val="center"/>
        <w:rPr>
          <w:rStyle w:val="Strong"/>
          <w:bCs/>
          <w:color w:val="333333"/>
          <w:sz w:val="48"/>
          <w:szCs w:val="48"/>
        </w:rPr>
      </w:pPr>
    </w:p>
    <w:p w:rsidR="00E4667A" w:rsidRDefault="00E4667A" w:rsidP="00167FD0">
      <w:pPr>
        <w:pStyle w:val="NormalWeb"/>
        <w:spacing w:before="0" w:beforeAutospacing="0" w:after="0" w:afterAutospacing="0"/>
        <w:jc w:val="center"/>
        <w:rPr>
          <w:rStyle w:val="Strong"/>
          <w:bCs/>
          <w:color w:val="333333"/>
          <w:sz w:val="48"/>
          <w:szCs w:val="48"/>
        </w:rPr>
      </w:pPr>
    </w:p>
    <w:p w:rsidR="00E4667A" w:rsidRDefault="00E4667A" w:rsidP="00167FD0">
      <w:pPr>
        <w:pStyle w:val="NormalWeb"/>
        <w:spacing w:before="0" w:beforeAutospacing="0" w:after="0" w:afterAutospacing="0"/>
        <w:jc w:val="center"/>
        <w:rPr>
          <w:rStyle w:val="Strong"/>
          <w:bCs/>
          <w:color w:val="333333"/>
          <w:sz w:val="48"/>
          <w:szCs w:val="48"/>
        </w:rPr>
      </w:pPr>
    </w:p>
    <w:p w:rsidR="00E4667A" w:rsidRPr="00262A07" w:rsidRDefault="00E4667A" w:rsidP="00262A07">
      <w:pPr>
        <w:pStyle w:val="NormalWeb"/>
        <w:spacing w:before="0" w:beforeAutospacing="0" w:after="0" w:afterAutospacing="0"/>
        <w:rPr>
          <w:rStyle w:val="Strong"/>
          <w:b w:val="0"/>
          <w:bCs/>
          <w:color w:val="333333"/>
          <w:sz w:val="28"/>
          <w:szCs w:val="28"/>
        </w:rPr>
      </w:pPr>
    </w:p>
    <w:p w:rsidR="00E4667A" w:rsidRDefault="00E4667A" w:rsidP="006303C4">
      <w:pPr>
        <w:rPr>
          <w:caps/>
        </w:rPr>
      </w:pPr>
    </w:p>
    <w:p w:rsidR="00E4667A" w:rsidRDefault="00E4667A" w:rsidP="008C5168">
      <w:pPr>
        <w:jc w:val="center"/>
        <w:rPr>
          <w:caps/>
        </w:rPr>
      </w:pPr>
    </w:p>
    <w:p w:rsidR="00E4667A" w:rsidRDefault="00E4667A" w:rsidP="006303C4"/>
    <w:p w:rsidR="00E4667A" w:rsidRDefault="00E4667A" w:rsidP="006303C4"/>
    <w:p w:rsidR="00E4667A" w:rsidRDefault="00E4667A" w:rsidP="006303C4"/>
    <w:p w:rsidR="00E4667A" w:rsidRDefault="00E4667A" w:rsidP="006303C4"/>
    <w:p w:rsidR="00E4667A" w:rsidRPr="00DC1F8B" w:rsidRDefault="00E4667A" w:rsidP="006303C4">
      <w:r>
        <w:tab/>
      </w:r>
      <w:r>
        <w:tab/>
      </w:r>
      <w:r>
        <w:tab/>
      </w:r>
      <w:r>
        <w:tab/>
      </w:r>
      <w:r>
        <w:tab/>
      </w:r>
      <w:r w:rsidRPr="00DC1F8B">
        <w:t xml:space="preserve">          </w:t>
      </w:r>
      <w:r>
        <w:t xml:space="preserve">              </w:t>
      </w:r>
    </w:p>
    <w:p w:rsidR="00E4667A" w:rsidRDefault="00E4667A" w:rsidP="006303C4"/>
    <w:p w:rsidR="00E4667A" w:rsidRDefault="00E4667A" w:rsidP="006303C4"/>
    <w:p w:rsidR="00E4667A" w:rsidRDefault="00E4667A" w:rsidP="006303C4">
      <w:pPr>
        <w:ind w:firstLine="709"/>
      </w:pPr>
    </w:p>
    <w:p w:rsidR="00E4667A" w:rsidRDefault="00E4667A" w:rsidP="006303C4">
      <w:pPr>
        <w:ind w:firstLine="709"/>
      </w:pPr>
    </w:p>
    <w:p w:rsidR="00E4667A" w:rsidRDefault="00E4667A" w:rsidP="008C5168">
      <w:pPr>
        <w:jc w:val="center"/>
        <w:rPr>
          <w:rStyle w:val="Strong"/>
          <w:bCs/>
          <w:color w:val="333333"/>
          <w:sz w:val="32"/>
          <w:szCs w:val="32"/>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Default="00E4667A" w:rsidP="008C5168">
      <w:pPr>
        <w:jc w:val="center"/>
        <w:rPr>
          <w:rStyle w:val="Strong"/>
          <w:bCs/>
          <w:sz w:val="28"/>
          <w:szCs w:val="28"/>
        </w:rPr>
      </w:pPr>
    </w:p>
    <w:p w:rsidR="00E4667A" w:rsidRPr="009A4071" w:rsidRDefault="00E4667A" w:rsidP="008C5168">
      <w:pPr>
        <w:jc w:val="center"/>
        <w:rPr>
          <w:rStyle w:val="Strong"/>
          <w:b w:val="0"/>
          <w:bCs/>
          <w:sz w:val="28"/>
          <w:szCs w:val="28"/>
        </w:rPr>
      </w:pPr>
      <w:r w:rsidRPr="009A4071">
        <w:rPr>
          <w:rStyle w:val="Strong"/>
          <w:b w:val="0"/>
          <w:bCs/>
          <w:sz w:val="28"/>
          <w:szCs w:val="28"/>
        </w:rPr>
        <w:t>город Слободской 20</w:t>
      </w:r>
      <w:r>
        <w:rPr>
          <w:rStyle w:val="Strong"/>
          <w:b w:val="0"/>
          <w:bCs/>
          <w:sz w:val="28"/>
          <w:szCs w:val="28"/>
        </w:rPr>
        <w:t>20</w:t>
      </w:r>
    </w:p>
    <w:p w:rsidR="00E4667A" w:rsidRDefault="00E4667A" w:rsidP="00BF4CAB">
      <w:pPr>
        <w:pStyle w:val="NormalWeb"/>
        <w:spacing w:before="0" w:beforeAutospacing="0" w:after="0" w:afterAutospacing="0"/>
        <w:jc w:val="center"/>
        <w:rPr>
          <w:rStyle w:val="Strong"/>
          <w:bCs/>
          <w:sz w:val="28"/>
          <w:szCs w:val="28"/>
        </w:rPr>
      </w:pPr>
    </w:p>
    <w:p w:rsidR="00E4667A" w:rsidRPr="005C31F9" w:rsidRDefault="00E4667A" w:rsidP="001876E8">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E4667A" w:rsidRPr="005C31F9" w:rsidRDefault="00E4667A" w:rsidP="001876E8">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E4667A" w:rsidRPr="005C31F9" w:rsidRDefault="00E4667A" w:rsidP="005E47BB">
      <w:pPr>
        <w:pStyle w:val="NormalWeb"/>
        <w:spacing w:before="0" w:beforeAutospacing="0" w:after="0" w:afterAutospacing="0"/>
        <w:contextualSpacing/>
        <w:jc w:val="center"/>
        <w:rPr>
          <w:rStyle w:val="Strong"/>
        </w:rPr>
      </w:pPr>
      <w:r w:rsidRPr="005C31F9">
        <w:rPr>
          <w:b/>
        </w:rPr>
        <w:t>торговых объектов</w:t>
      </w:r>
      <w:r>
        <w:rPr>
          <w:b/>
        </w:rPr>
        <w:t xml:space="preserve"> сезонного использования </w:t>
      </w:r>
      <w:r w:rsidRPr="005C31F9">
        <w:rPr>
          <w:b/>
        </w:rPr>
        <w:t xml:space="preserve"> </w:t>
      </w:r>
      <w:r w:rsidRPr="00B33634">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E4667A" w:rsidRDefault="00E4667A" w:rsidP="00B1792C">
      <w:pPr>
        <w:pStyle w:val="NormalWeb"/>
        <w:spacing w:before="0" w:beforeAutospacing="0" w:after="0" w:afterAutospacing="0"/>
        <w:jc w:val="center"/>
        <w:rPr>
          <w:rStyle w:val="Strong"/>
          <w:b w:val="0"/>
          <w:bCs/>
          <w:caps/>
          <w:sz w:val="28"/>
          <w:szCs w:val="28"/>
        </w:rPr>
      </w:pPr>
    </w:p>
    <w:p w:rsidR="00E4667A" w:rsidRPr="005C31F9" w:rsidRDefault="00E4667A" w:rsidP="003C09AA">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E4667A" w:rsidRPr="005C31F9" w:rsidRDefault="00E4667A" w:rsidP="003C09AA">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E4667A" w:rsidRPr="005C31F9" w:rsidRDefault="00E4667A" w:rsidP="003C09AA">
      <w:pPr>
        <w:widowControl w:val="0"/>
        <w:autoSpaceDE w:val="0"/>
        <w:autoSpaceDN w:val="0"/>
        <w:spacing w:line="360" w:lineRule="auto"/>
        <w:ind w:firstLine="708"/>
        <w:jc w:val="both"/>
      </w:pPr>
      <w:r w:rsidRPr="005C31F9">
        <w:t>3. Извещение.</w:t>
      </w:r>
    </w:p>
    <w:p w:rsidR="00E4667A" w:rsidRPr="005C31F9" w:rsidRDefault="00E4667A"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E4667A" w:rsidRPr="005C31F9" w:rsidRDefault="00E4667A" w:rsidP="00996ABD">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Pr="0005577E" w:rsidRDefault="00E4667A" w:rsidP="00167FD0">
      <w:pPr>
        <w:pStyle w:val="NormalWeb"/>
        <w:spacing w:before="0" w:beforeAutospacing="0" w:after="0" w:afterAutospacing="0"/>
        <w:jc w:val="center"/>
        <w:rPr>
          <w:rStyle w:val="Strong"/>
          <w:bCs/>
        </w:rPr>
      </w:pPr>
    </w:p>
    <w:p w:rsidR="00E4667A" w:rsidRDefault="00E4667A" w:rsidP="00167FD0">
      <w:pPr>
        <w:pStyle w:val="NormalWeb"/>
        <w:spacing w:before="0" w:beforeAutospacing="0" w:after="0" w:afterAutospacing="0"/>
        <w:jc w:val="center"/>
        <w:rPr>
          <w:rStyle w:val="Strong"/>
          <w:bCs/>
        </w:rPr>
      </w:pPr>
    </w:p>
    <w:p w:rsidR="00E4667A" w:rsidRDefault="00E4667A" w:rsidP="0035141F">
      <w:pPr>
        <w:pStyle w:val="NormalWeb"/>
        <w:spacing w:before="0" w:beforeAutospacing="0" w:after="0" w:afterAutospacing="0"/>
        <w:rPr>
          <w:rStyle w:val="Strong"/>
          <w:bCs/>
        </w:rPr>
      </w:pPr>
    </w:p>
    <w:p w:rsidR="00E4667A" w:rsidRDefault="00E4667A" w:rsidP="00A53249">
      <w:pPr>
        <w:widowControl w:val="0"/>
        <w:autoSpaceDE w:val="0"/>
        <w:autoSpaceDN w:val="0"/>
        <w:adjustRightInd w:val="0"/>
        <w:jc w:val="center"/>
        <w:rPr>
          <w:b/>
        </w:rPr>
      </w:pPr>
    </w:p>
    <w:p w:rsidR="00E4667A" w:rsidRPr="00A53249" w:rsidRDefault="00E4667A" w:rsidP="00A53249">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E4667A" w:rsidRPr="00A53249" w:rsidRDefault="00E4667A" w:rsidP="00A53249">
      <w:pPr>
        <w:widowControl w:val="0"/>
        <w:autoSpaceDE w:val="0"/>
        <w:autoSpaceDN w:val="0"/>
        <w:adjustRightInd w:val="0"/>
        <w:ind w:firstLine="709"/>
        <w:jc w:val="both"/>
        <w:outlineLvl w:val="0"/>
      </w:pPr>
    </w:p>
    <w:p w:rsidR="00E4667A" w:rsidRPr="00AD1261" w:rsidRDefault="00E4667A" w:rsidP="00AD1261">
      <w:pPr>
        <w:widowControl w:val="0"/>
        <w:tabs>
          <w:tab w:val="left" w:pos="709"/>
        </w:tabs>
        <w:autoSpaceDE w:val="0"/>
        <w:autoSpaceDN w:val="0"/>
        <w:adjustRightInd w:val="0"/>
        <w:ind w:firstLine="709"/>
        <w:jc w:val="center"/>
        <w:rPr>
          <w:b/>
        </w:rPr>
      </w:pPr>
      <w:r w:rsidRPr="00AD1261">
        <w:rPr>
          <w:b/>
        </w:rPr>
        <w:t>1. Общие положения</w:t>
      </w:r>
    </w:p>
    <w:p w:rsidR="00E4667A" w:rsidRPr="00AD1261" w:rsidRDefault="00E4667A" w:rsidP="00EA00A4">
      <w:pPr>
        <w:autoSpaceDE w:val="0"/>
        <w:autoSpaceDN w:val="0"/>
        <w:adjustRightInd w:val="0"/>
        <w:ind w:firstLine="709"/>
        <w:jc w:val="both"/>
        <w:rPr>
          <w:color w:val="000000"/>
        </w:rPr>
      </w:pPr>
      <w:r w:rsidRPr="00EB26CF">
        <w:rPr>
          <w:color w:val="000000"/>
        </w:rPr>
        <w:t>1.1.</w:t>
      </w:r>
      <w:r w:rsidRPr="00AD1261">
        <w:rPr>
          <w:color w:val="000000"/>
        </w:rPr>
        <w:t xml:space="preserve"> Основание проведения открытого аукциона – постановление администрации города Слободского </w:t>
      </w:r>
      <w:r>
        <w:rPr>
          <w:color w:val="000000"/>
        </w:rPr>
        <w:t xml:space="preserve">от 23.01.2020 № 113 </w:t>
      </w:r>
      <w:r w:rsidRPr="00AD1261">
        <w:rPr>
          <w:color w:val="000000"/>
        </w:rPr>
        <w:t>«</w:t>
      </w:r>
      <w:r w:rsidRPr="00AD1261">
        <w:t>О проведении аукцио</w:t>
      </w:r>
      <w:r>
        <w:t xml:space="preserve">на на право заключения договоров на размещение нестационарных торговых объектов </w:t>
      </w:r>
      <w:r w:rsidRPr="00B33634">
        <w:t>(искусственные цветы и венки)</w:t>
      </w:r>
      <w:r>
        <w:t xml:space="preserve"> </w:t>
      </w:r>
      <w:r w:rsidRPr="00AD1261">
        <w:t>на территории муниципального образования «город Слободской</w:t>
      </w:r>
      <w:r w:rsidRPr="00AD1261">
        <w:rPr>
          <w:color w:val="000000"/>
        </w:rPr>
        <w:t>».</w:t>
      </w:r>
    </w:p>
    <w:p w:rsidR="00E4667A" w:rsidRPr="00AD1261" w:rsidRDefault="00E4667A"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E4667A" w:rsidRPr="00A53249" w:rsidRDefault="00E4667A"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E4667A" w:rsidRPr="00AD1261" w:rsidRDefault="00E4667A"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D1261">
          <w:rPr>
            <w:color w:val="000000"/>
          </w:rPr>
          <w:t>Информационной карте</w:t>
        </w:r>
      </w:hyperlink>
      <w:r w:rsidRPr="00AD1261">
        <w:rPr>
          <w:color w:val="000000"/>
        </w:rPr>
        <w:t xml:space="preserve"> аукциона.</w:t>
      </w:r>
    </w:p>
    <w:p w:rsidR="00E4667A" w:rsidRPr="00AD1261" w:rsidRDefault="00E4667A"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E4667A" w:rsidRPr="00AD1261" w:rsidRDefault="00E4667A"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E4667A" w:rsidRPr="00AD1261" w:rsidRDefault="00E4667A"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E4667A" w:rsidRPr="00AD1261" w:rsidRDefault="00E4667A"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E4667A" w:rsidRPr="00AD1261" w:rsidRDefault="00E4667A"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E4667A" w:rsidRPr="00AD1261" w:rsidRDefault="00E4667A"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E4667A" w:rsidRPr="00AD1261" w:rsidRDefault="00E4667A"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E4667A" w:rsidRPr="00D53A66" w:rsidRDefault="00E4667A"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E4667A" w:rsidRPr="00D53A66" w:rsidRDefault="00E4667A" w:rsidP="00EA00A4">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E4667A" w:rsidRPr="00D53A66" w:rsidRDefault="00E4667A"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E4667A" w:rsidRPr="00D53A66" w:rsidRDefault="00E4667A"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E4667A" w:rsidRPr="00D53A66" w:rsidRDefault="00E4667A"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E4667A" w:rsidRPr="00D53A66" w:rsidRDefault="00E4667A"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E4667A" w:rsidRPr="00D53A66" w:rsidRDefault="00E4667A" w:rsidP="00EA00A4">
      <w:pPr>
        <w:widowControl w:val="0"/>
        <w:autoSpaceDE w:val="0"/>
        <w:autoSpaceDN w:val="0"/>
        <w:adjustRightInd w:val="0"/>
        <w:ind w:firstLine="709"/>
        <w:jc w:val="both"/>
      </w:pPr>
      <w:r w:rsidRPr="00D53A66">
        <w:t>- о месте, порядке, дате и времени проведения аукциона;</w:t>
      </w:r>
    </w:p>
    <w:p w:rsidR="00E4667A" w:rsidRPr="00D53A66" w:rsidRDefault="00E4667A"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E4667A" w:rsidRPr="00D53A66" w:rsidRDefault="00E4667A"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E4667A" w:rsidRPr="00D53A66" w:rsidRDefault="00E4667A" w:rsidP="00EA00A4">
      <w:pPr>
        <w:widowControl w:val="0"/>
        <w:autoSpaceDE w:val="0"/>
        <w:autoSpaceDN w:val="0"/>
        <w:adjustRightInd w:val="0"/>
        <w:ind w:firstLine="709"/>
        <w:jc w:val="both"/>
      </w:pPr>
      <w:r w:rsidRPr="00D53A66">
        <w:t>- о начальной цене предмета аукциона (цена лота);</w:t>
      </w:r>
    </w:p>
    <w:p w:rsidR="00E4667A" w:rsidRPr="00D53A66" w:rsidRDefault="00E4667A"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E4667A" w:rsidRPr="00D53A66" w:rsidRDefault="00E4667A"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E4667A" w:rsidRPr="00D53A66" w:rsidRDefault="00E4667A" w:rsidP="00EA00A4">
      <w:pPr>
        <w:widowControl w:val="0"/>
        <w:autoSpaceDE w:val="0"/>
        <w:autoSpaceDN w:val="0"/>
        <w:adjustRightInd w:val="0"/>
        <w:ind w:firstLine="709"/>
        <w:jc w:val="both"/>
      </w:pPr>
      <w:r w:rsidRPr="00D53A66">
        <w:t>- форму заявки на участие в аукционе;</w:t>
      </w:r>
    </w:p>
    <w:p w:rsidR="00E4667A" w:rsidRPr="00D53A66" w:rsidRDefault="00E4667A" w:rsidP="00EA00A4">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E4667A" w:rsidRPr="00D53A66" w:rsidRDefault="00E4667A"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E4667A" w:rsidRPr="00D53A66" w:rsidRDefault="00E4667A" w:rsidP="00D53A66">
      <w:pPr>
        <w:widowControl w:val="0"/>
        <w:autoSpaceDE w:val="0"/>
        <w:autoSpaceDN w:val="0"/>
        <w:adjustRightInd w:val="0"/>
        <w:ind w:firstLine="709"/>
        <w:jc w:val="both"/>
      </w:pPr>
      <w:r w:rsidRPr="00D53A66">
        <w:t>- критерии определения победителя;</w:t>
      </w:r>
    </w:p>
    <w:p w:rsidR="00E4667A" w:rsidRPr="00D53A66" w:rsidRDefault="00E4667A"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E4667A" w:rsidRPr="00D53A66" w:rsidRDefault="00E4667A"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E4667A" w:rsidRPr="00D53A66" w:rsidRDefault="00E4667A"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4667A" w:rsidRPr="00D53A66" w:rsidRDefault="00E4667A"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E4667A" w:rsidRPr="00D53A66" w:rsidRDefault="00E4667A"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E4667A" w:rsidRPr="00D53A66" w:rsidRDefault="00E4667A"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E4667A" w:rsidRPr="00D53A66" w:rsidRDefault="00E4667A"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E4667A" w:rsidRPr="00D53A66" w:rsidRDefault="00E4667A"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E4667A" w:rsidRDefault="00E4667A" w:rsidP="00176A53">
      <w:pPr>
        <w:widowControl w:val="0"/>
        <w:tabs>
          <w:tab w:val="left" w:pos="709"/>
        </w:tabs>
        <w:autoSpaceDE w:val="0"/>
        <w:autoSpaceDN w:val="0"/>
        <w:adjustRightInd w:val="0"/>
        <w:jc w:val="center"/>
        <w:rPr>
          <w:b/>
        </w:rPr>
      </w:pPr>
    </w:p>
    <w:p w:rsidR="00E4667A" w:rsidRPr="00176A53" w:rsidRDefault="00E4667A"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E4667A" w:rsidRPr="00176A53" w:rsidRDefault="00E4667A"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E4667A" w:rsidRPr="00176A53" w:rsidRDefault="00E4667A"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E4667A" w:rsidRPr="00176A53" w:rsidRDefault="00E4667A"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E4667A" w:rsidRPr="00176A53" w:rsidRDefault="00E4667A" w:rsidP="00176A53">
      <w:pPr>
        <w:tabs>
          <w:tab w:val="left" w:pos="709"/>
        </w:tabs>
        <w:autoSpaceDE w:val="0"/>
        <w:autoSpaceDN w:val="0"/>
        <w:adjustRightInd w:val="0"/>
        <w:ind w:firstLine="709"/>
        <w:jc w:val="both"/>
      </w:pPr>
    </w:p>
    <w:p w:rsidR="00E4667A" w:rsidRPr="00176A53" w:rsidRDefault="00E4667A"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E4667A" w:rsidRPr="00176A53" w:rsidRDefault="00E4667A"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E4667A" w:rsidRPr="00176A53" w:rsidRDefault="00E4667A"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E4667A" w:rsidRPr="00176A53" w:rsidRDefault="00E4667A"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E4667A" w:rsidRPr="00176A53" w:rsidRDefault="00E4667A" w:rsidP="00176A5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E4667A" w:rsidRPr="00176A53" w:rsidRDefault="00E4667A"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E4667A" w:rsidRPr="00176A53" w:rsidRDefault="00E4667A"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E4667A" w:rsidRPr="00176A53" w:rsidRDefault="00E4667A"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E4667A" w:rsidRPr="00176A53" w:rsidRDefault="00E4667A"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E4667A" w:rsidRPr="00176A53" w:rsidRDefault="00E4667A"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E4667A" w:rsidRPr="00176A53" w:rsidRDefault="00E4667A" w:rsidP="00176A53">
      <w:pPr>
        <w:tabs>
          <w:tab w:val="left" w:pos="709"/>
        </w:tabs>
        <w:autoSpaceDE w:val="0"/>
        <w:autoSpaceDN w:val="0"/>
        <w:adjustRightInd w:val="0"/>
        <w:jc w:val="center"/>
        <w:outlineLvl w:val="3"/>
        <w:rPr>
          <w:b/>
        </w:rPr>
      </w:pPr>
    </w:p>
    <w:p w:rsidR="00E4667A" w:rsidRPr="00176A53" w:rsidRDefault="00E4667A"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E4667A" w:rsidRPr="00176A53" w:rsidRDefault="00E4667A" w:rsidP="00176A53">
      <w:pPr>
        <w:tabs>
          <w:tab w:val="left" w:pos="709"/>
        </w:tabs>
        <w:autoSpaceDE w:val="0"/>
        <w:autoSpaceDN w:val="0"/>
        <w:adjustRightInd w:val="0"/>
        <w:jc w:val="center"/>
        <w:outlineLvl w:val="3"/>
        <w:rPr>
          <w:b/>
          <w:color w:val="000000"/>
        </w:rPr>
      </w:pPr>
    </w:p>
    <w:p w:rsidR="00E4667A" w:rsidRPr="00176A53" w:rsidRDefault="00E4667A"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E4667A" w:rsidRPr="00176A53" w:rsidRDefault="00E4667A"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E4667A" w:rsidRPr="00176A53" w:rsidRDefault="00E4667A"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E4667A" w:rsidRPr="00176A53" w:rsidRDefault="00E4667A" w:rsidP="00176A53">
      <w:pPr>
        <w:widowControl w:val="0"/>
        <w:tabs>
          <w:tab w:val="left" w:pos="709"/>
        </w:tabs>
        <w:autoSpaceDE w:val="0"/>
        <w:autoSpaceDN w:val="0"/>
        <w:adjustRightInd w:val="0"/>
        <w:ind w:firstLine="540"/>
        <w:jc w:val="both"/>
      </w:pPr>
      <w:r w:rsidRPr="00176A53">
        <w:t>5.2.1.Заявка должна содержать:</w:t>
      </w:r>
    </w:p>
    <w:p w:rsidR="00E4667A" w:rsidRPr="00176A53" w:rsidRDefault="00E4667A"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E4667A" w:rsidRPr="00176A53" w:rsidRDefault="00E4667A"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E4667A" w:rsidRPr="00176A53" w:rsidRDefault="00E4667A"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E4667A" w:rsidRPr="00176A53" w:rsidRDefault="00E4667A"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E4667A" w:rsidRDefault="00E4667A"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E4667A" w:rsidRDefault="00E4667A"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E4667A" w:rsidRPr="00176A53" w:rsidRDefault="00E4667A"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E4667A" w:rsidRDefault="00E4667A"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E4667A" w:rsidRPr="00D75752" w:rsidRDefault="00E4667A"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E4667A" w:rsidRDefault="00E4667A"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E4667A" w:rsidRPr="006F41A4" w:rsidRDefault="00E4667A"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E4667A" w:rsidRPr="00F5113C" w:rsidRDefault="00E4667A"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E4667A" w:rsidRPr="00176A53" w:rsidRDefault="00E4667A"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E4667A" w:rsidRPr="00176A53" w:rsidRDefault="00E4667A"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E4667A" w:rsidRPr="00176A53" w:rsidRDefault="00E4667A"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E4667A" w:rsidRPr="00176A53" w:rsidRDefault="00E4667A"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E4667A" w:rsidRPr="00176A53" w:rsidRDefault="00E4667A"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E4667A" w:rsidRPr="00176A53" w:rsidRDefault="00E4667A"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E4667A" w:rsidRPr="00176A53" w:rsidRDefault="00E4667A" w:rsidP="00176A53">
      <w:pPr>
        <w:tabs>
          <w:tab w:val="left" w:pos="709"/>
        </w:tabs>
        <w:autoSpaceDE w:val="0"/>
        <w:autoSpaceDN w:val="0"/>
        <w:adjustRightInd w:val="0"/>
        <w:jc w:val="center"/>
        <w:outlineLvl w:val="3"/>
        <w:rPr>
          <w:b/>
          <w:color w:val="000000"/>
        </w:rPr>
      </w:pPr>
    </w:p>
    <w:p w:rsidR="00E4667A" w:rsidRPr="00176A53" w:rsidRDefault="00E4667A"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E4667A" w:rsidRPr="00176A53" w:rsidRDefault="00E4667A"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E4667A" w:rsidRPr="00176A53" w:rsidRDefault="00E4667A" w:rsidP="00176A53">
      <w:pPr>
        <w:tabs>
          <w:tab w:val="left" w:pos="709"/>
        </w:tabs>
        <w:autoSpaceDE w:val="0"/>
        <w:autoSpaceDN w:val="0"/>
        <w:adjustRightInd w:val="0"/>
        <w:ind w:firstLine="540"/>
        <w:jc w:val="both"/>
        <w:rPr>
          <w:color w:val="000000"/>
        </w:rPr>
      </w:pPr>
    </w:p>
    <w:p w:rsidR="00E4667A" w:rsidRPr="00176A53" w:rsidRDefault="00E4667A"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E4667A" w:rsidRPr="00176A53" w:rsidRDefault="00E4667A"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E4667A" w:rsidRPr="00176A53" w:rsidRDefault="00E4667A"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E4667A" w:rsidRPr="00176A53" w:rsidRDefault="00E4667A" w:rsidP="00176A53">
      <w:pPr>
        <w:tabs>
          <w:tab w:val="left" w:pos="709"/>
        </w:tabs>
        <w:autoSpaceDE w:val="0"/>
        <w:autoSpaceDN w:val="0"/>
        <w:adjustRightInd w:val="0"/>
        <w:ind w:firstLine="708"/>
        <w:jc w:val="both"/>
      </w:pPr>
    </w:p>
    <w:p w:rsidR="00E4667A" w:rsidRPr="00176A53" w:rsidRDefault="00E4667A"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E4667A" w:rsidRPr="00176A53" w:rsidRDefault="00E4667A"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E4667A" w:rsidRPr="00176A53" w:rsidRDefault="00E4667A"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E4667A" w:rsidRPr="00176A53" w:rsidRDefault="00E4667A"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E4667A" w:rsidRPr="00176A53" w:rsidRDefault="00E4667A"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E4667A" w:rsidRPr="00176A53" w:rsidRDefault="00E4667A" w:rsidP="00176A53">
      <w:pPr>
        <w:widowControl w:val="0"/>
        <w:tabs>
          <w:tab w:val="left" w:pos="709"/>
        </w:tabs>
        <w:autoSpaceDE w:val="0"/>
        <w:autoSpaceDN w:val="0"/>
        <w:adjustRightInd w:val="0"/>
        <w:ind w:firstLine="709"/>
        <w:jc w:val="both"/>
      </w:pPr>
      <w:r w:rsidRPr="00176A53">
        <w:t>8.3. Комиссия:</w:t>
      </w:r>
    </w:p>
    <w:p w:rsidR="00E4667A" w:rsidRPr="00176A53" w:rsidRDefault="00E4667A"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E4667A" w:rsidRPr="00176A53" w:rsidRDefault="00E4667A"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E4667A" w:rsidRPr="00176A53" w:rsidRDefault="00E4667A"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E4667A" w:rsidRPr="00176A53" w:rsidRDefault="00E4667A"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E4667A" w:rsidRPr="00176A53" w:rsidRDefault="00E4667A"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E4667A" w:rsidRPr="00176A53" w:rsidRDefault="00E4667A"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E4667A" w:rsidRPr="00176A53" w:rsidRDefault="00E4667A"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E4667A" w:rsidRPr="00176A53" w:rsidRDefault="00E4667A"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E4667A" w:rsidRPr="00176A53" w:rsidRDefault="00E4667A"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E4667A" w:rsidRPr="00176A53" w:rsidRDefault="00E4667A"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E4667A" w:rsidRPr="00176A53" w:rsidRDefault="00E4667A"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E4667A" w:rsidRPr="00176A53" w:rsidRDefault="00E4667A"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E4667A" w:rsidRPr="00176A53" w:rsidRDefault="00E4667A"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E4667A" w:rsidRPr="00176A53" w:rsidRDefault="00E4667A"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E4667A" w:rsidRPr="00176A53" w:rsidRDefault="00E4667A" w:rsidP="00176A53">
      <w:pPr>
        <w:tabs>
          <w:tab w:val="left" w:pos="709"/>
        </w:tabs>
        <w:autoSpaceDE w:val="0"/>
        <w:autoSpaceDN w:val="0"/>
        <w:adjustRightInd w:val="0"/>
        <w:jc w:val="center"/>
        <w:outlineLvl w:val="3"/>
        <w:rPr>
          <w:b/>
          <w:color w:val="000000"/>
        </w:rPr>
      </w:pPr>
    </w:p>
    <w:p w:rsidR="00E4667A" w:rsidRPr="00176A53" w:rsidRDefault="00E4667A"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4667A" w:rsidRPr="00176A53" w:rsidRDefault="00E4667A"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E4667A" w:rsidRPr="00176A53" w:rsidRDefault="00E4667A"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E4667A" w:rsidRPr="00176A53" w:rsidRDefault="00E4667A"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E4667A" w:rsidRPr="00176A53" w:rsidRDefault="00E4667A"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E4667A" w:rsidRPr="00176A53" w:rsidRDefault="00E4667A"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E4667A" w:rsidRPr="00176A53" w:rsidRDefault="00E4667A"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E4667A" w:rsidRPr="00176A53" w:rsidRDefault="00E4667A"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E4667A" w:rsidRPr="00176A53" w:rsidRDefault="00E4667A"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E4667A" w:rsidRPr="00176A53" w:rsidRDefault="00E4667A"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E4667A" w:rsidRPr="00176A53" w:rsidRDefault="00E4667A"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E4667A" w:rsidRPr="00176A53" w:rsidRDefault="00E4667A"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E4667A" w:rsidRDefault="00E4667A" w:rsidP="001F61D0">
      <w:pPr>
        <w:widowControl w:val="0"/>
        <w:autoSpaceDE w:val="0"/>
        <w:autoSpaceDN w:val="0"/>
        <w:adjustRightInd w:val="0"/>
        <w:ind w:firstLine="709"/>
        <w:jc w:val="both"/>
      </w:pPr>
    </w:p>
    <w:p w:rsidR="00E4667A" w:rsidRDefault="00E4667A" w:rsidP="00955CE4">
      <w:pPr>
        <w:widowControl w:val="0"/>
        <w:autoSpaceDE w:val="0"/>
        <w:autoSpaceDN w:val="0"/>
        <w:adjustRightInd w:val="0"/>
      </w:pPr>
    </w:p>
    <w:p w:rsidR="00E4667A" w:rsidRPr="00712355" w:rsidRDefault="00E4667A" w:rsidP="00132669">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E4667A" w:rsidRPr="00132669" w:rsidRDefault="00E4667A" w:rsidP="00132669">
      <w:pPr>
        <w:widowControl w:val="0"/>
        <w:autoSpaceDE w:val="0"/>
        <w:autoSpaceDN w:val="0"/>
        <w:adjustRightInd w:val="0"/>
        <w:ind w:firstLine="709"/>
        <w:jc w:val="both"/>
        <w:outlineLvl w:val="0"/>
      </w:pPr>
    </w:p>
    <w:p w:rsidR="00E4667A" w:rsidRPr="008A2FEB" w:rsidRDefault="00E4667A"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w:t>
      </w:r>
      <w:r>
        <w:rPr>
          <w:rFonts w:ascii="Times New Roman" w:hAnsi="Times New Roman" w:cs="Times New Roman"/>
          <w:sz w:val="24"/>
          <w:szCs w:val="24"/>
        </w:rPr>
        <w:t xml:space="preserve"> </w:t>
      </w:r>
      <w:r w:rsidRPr="0061335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E4667A" w:rsidRPr="008615B2" w:rsidRDefault="00E4667A"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 xml:space="preserve">постановление администрации города Слободского </w:t>
      </w:r>
      <w:r w:rsidRPr="004B3824">
        <w:rPr>
          <w:rFonts w:ascii="Times New Roman" w:hAnsi="Times New Roman" w:cs="Times New Roman"/>
          <w:color w:val="000000"/>
          <w:sz w:val="24"/>
          <w:szCs w:val="24"/>
        </w:rPr>
        <w:t xml:space="preserve">от 23.01.2020 № 113 </w:t>
      </w:r>
      <w:r w:rsidRPr="008615B2">
        <w:rPr>
          <w:rFonts w:ascii="Times New Roman" w:hAnsi="Times New Roman" w:cs="Times New Roman"/>
          <w:color w:val="000000"/>
          <w:sz w:val="24"/>
          <w:szCs w:val="24"/>
        </w:rPr>
        <w:t>«</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E4667A" w:rsidRPr="008A2FEB" w:rsidRDefault="00E4667A"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E4667A" w:rsidRDefault="00E4667A"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Pr="0037603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Pr>
          <w:rFonts w:ascii="Times New Roman" w:hAnsi="Times New Roman" w:cs="Times New Roman"/>
          <w:sz w:val="24"/>
          <w:szCs w:val="24"/>
        </w:rPr>
        <w:t xml:space="preserve"> </w:t>
      </w:r>
      <w:r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Pr>
          <w:rFonts w:ascii="Times New Roman" w:hAnsi="Times New Roman" w:cs="Times New Roman"/>
          <w:sz w:val="24"/>
          <w:szCs w:val="24"/>
        </w:rPr>
        <w:t>:</w:t>
      </w:r>
    </w:p>
    <w:p w:rsidR="00E4667A" w:rsidRDefault="00E4667A" w:rsidP="008615B2">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01"/>
        <w:gridCol w:w="1563"/>
        <w:gridCol w:w="1152"/>
        <w:gridCol w:w="2418"/>
        <w:gridCol w:w="1687"/>
      </w:tblGrid>
      <w:tr w:rsidR="00E4667A" w:rsidTr="000B4E9C">
        <w:tc>
          <w:tcPr>
            <w:tcW w:w="876"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18"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E4667A" w:rsidTr="000B4E9C">
        <w:tc>
          <w:tcPr>
            <w:tcW w:w="876"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E4667A" w:rsidRPr="00687614" w:rsidRDefault="00E4667A" w:rsidP="00886F48">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E4667A" w:rsidRPr="00687614" w:rsidRDefault="00E4667A"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E4667A" w:rsidRPr="00687614" w:rsidRDefault="00E4667A"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E4667A" w:rsidRPr="00687614" w:rsidRDefault="00E4667A" w:rsidP="00133A9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7" w:type="dxa"/>
          </w:tcPr>
          <w:p w:rsidR="00E4667A" w:rsidRPr="00687614" w:rsidRDefault="00E4667A" w:rsidP="006A3E55">
            <w:pPr>
              <w:pStyle w:val="ConsPlusNonformat"/>
              <w:rPr>
                <w:rFonts w:ascii="Times New Roman" w:hAnsi="Times New Roman" w:cs="Times New Roman"/>
                <w:sz w:val="24"/>
                <w:szCs w:val="24"/>
              </w:rPr>
            </w:pPr>
            <w:r>
              <w:rPr>
                <w:rFonts w:ascii="Times New Roman" w:hAnsi="Times New Roman" w:cs="Times New Roman"/>
                <w:sz w:val="24"/>
                <w:szCs w:val="24"/>
              </w:rPr>
              <w:t>с 01.04.2020 по 31.10.2020</w:t>
            </w:r>
          </w:p>
        </w:tc>
      </w:tr>
      <w:tr w:rsidR="00E4667A" w:rsidTr="000B4E9C">
        <w:tc>
          <w:tcPr>
            <w:tcW w:w="876" w:type="dxa"/>
          </w:tcPr>
          <w:p w:rsidR="00E4667A" w:rsidRPr="00687614" w:rsidRDefault="00E4667A"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E4667A" w:rsidRPr="00687614" w:rsidRDefault="00E4667A" w:rsidP="00B41E7F">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E4667A" w:rsidRPr="00687614" w:rsidRDefault="00E4667A"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E4667A" w:rsidRPr="00687614" w:rsidRDefault="00E4667A"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E4667A" w:rsidRPr="00687614" w:rsidRDefault="00E4667A"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7" w:type="dxa"/>
          </w:tcPr>
          <w:p w:rsidR="00E4667A" w:rsidRPr="00687614" w:rsidRDefault="00E4667A" w:rsidP="006A3E55">
            <w:pPr>
              <w:pStyle w:val="ConsPlusNonformat"/>
              <w:rPr>
                <w:rFonts w:ascii="Times New Roman" w:hAnsi="Times New Roman" w:cs="Times New Roman"/>
                <w:sz w:val="24"/>
                <w:szCs w:val="24"/>
              </w:rPr>
            </w:pPr>
            <w:r>
              <w:rPr>
                <w:rFonts w:ascii="Times New Roman" w:hAnsi="Times New Roman" w:cs="Times New Roman"/>
                <w:sz w:val="24"/>
                <w:szCs w:val="24"/>
              </w:rPr>
              <w:t>с 01.04.2020 по 31.10.2020</w:t>
            </w:r>
          </w:p>
        </w:tc>
      </w:tr>
    </w:tbl>
    <w:p w:rsidR="00E4667A" w:rsidRDefault="00E4667A" w:rsidP="008B0530">
      <w:pPr>
        <w:pStyle w:val="ConsPlusNonformat"/>
        <w:ind w:firstLine="709"/>
        <w:jc w:val="both"/>
        <w:rPr>
          <w:rFonts w:ascii="Times New Roman" w:hAnsi="Times New Roman" w:cs="Times New Roman"/>
          <w:sz w:val="24"/>
          <w:szCs w:val="24"/>
        </w:rPr>
      </w:pPr>
    </w:p>
    <w:p w:rsidR="00E4667A" w:rsidRDefault="00E4667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
    <w:p w:rsidR="00E4667A" w:rsidRPr="008B0530" w:rsidRDefault="00E4667A"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E4667A" w:rsidRPr="008B0530" w:rsidRDefault="00E4667A"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w:t>
      </w:r>
      <w:r>
        <w:rPr>
          <w:rFonts w:ascii="Times New Roman" w:hAnsi="Times New Roman" w:cs="Times New Roman"/>
          <w:sz w:val="24"/>
          <w:szCs w:val="24"/>
        </w:rPr>
        <w:t xml:space="preserve">с 01.04.2020 по 31.10.2020 </w:t>
      </w:r>
      <w:r w:rsidRPr="008B0530">
        <w:rPr>
          <w:rFonts w:ascii="Times New Roman" w:hAnsi="Times New Roman" w:cs="Times New Roman"/>
          <w:sz w:val="24"/>
          <w:szCs w:val="24"/>
        </w:rPr>
        <w:t>при одновременном выполнении следующих условий:</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Pr>
          <w:rFonts w:ascii="Times New Roman" w:hAnsi="Times New Roman" w:cs="Times New Roman"/>
          <w:sz w:val="24"/>
          <w:szCs w:val="24"/>
        </w:rPr>
        <w:t>,</w:t>
      </w:r>
      <w:r w:rsidRPr="008B0530">
        <w:rPr>
          <w:rFonts w:ascii="Times New Roman" w:hAnsi="Times New Roman" w:cs="Times New Roman"/>
          <w:sz w:val="24"/>
          <w:szCs w:val="24"/>
        </w:rPr>
        <w:t xml:space="preserve"> утвержденными решением</w:t>
      </w:r>
      <w:r>
        <w:rPr>
          <w:rFonts w:ascii="Times New Roman" w:hAnsi="Times New Roman" w:cs="Times New Roman"/>
          <w:sz w:val="24"/>
          <w:szCs w:val="24"/>
        </w:rPr>
        <w:t xml:space="preserve"> Слободской городской Думы от 24.05.2019 № 49/344</w:t>
      </w:r>
      <w:r w:rsidRPr="008B0530">
        <w:rPr>
          <w:rFonts w:ascii="Times New Roman" w:hAnsi="Times New Roman" w:cs="Times New Roman"/>
          <w:sz w:val="24"/>
          <w:szCs w:val="24"/>
        </w:rPr>
        <w:t>;</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w:t>
      </w:r>
      <w:r>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4667A" w:rsidRPr="005C31F9" w:rsidRDefault="00E4667A"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Pr>
          <w:rFonts w:cs="Courier New"/>
          <w:b/>
        </w:rPr>
        <w:t>по 25.02.2020</w:t>
      </w:r>
      <w:r w:rsidRPr="005C31F9">
        <w:rPr>
          <w:rFonts w:cs="Courier New"/>
          <w:b/>
        </w:rPr>
        <w:t xml:space="preserve"> </w:t>
      </w:r>
      <w:r w:rsidRPr="005C31F9">
        <w:rPr>
          <w:rFonts w:cs="Courier New"/>
        </w:rPr>
        <w:t>включительно в рабочие дни с 8.00 до 17.00, перерыв на обед с 12.00 до 13.00.</w:t>
      </w:r>
    </w:p>
    <w:p w:rsidR="00E4667A" w:rsidRPr="006E3FF3" w:rsidRDefault="00E4667A"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Pr="006A3E55">
        <w:rPr>
          <w:rFonts w:ascii="Times New Roman" w:hAnsi="Times New Roman" w:cs="Times New Roman"/>
          <w:b/>
          <w:sz w:val="24"/>
          <w:szCs w:val="24"/>
        </w:rPr>
        <w:t>28</w:t>
      </w:r>
      <w:r>
        <w:rPr>
          <w:rFonts w:ascii="Times New Roman" w:hAnsi="Times New Roman" w:cs="Times New Roman"/>
          <w:b/>
          <w:sz w:val="24"/>
          <w:szCs w:val="24"/>
        </w:rPr>
        <w:t>.02.</w:t>
      </w:r>
      <w:r w:rsidRPr="006E3FF3">
        <w:rPr>
          <w:rFonts w:ascii="Times New Roman" w:hAnsi="Times New Roman" w:cs="Times New Roman"/>
          <w:b/>
          <w:sz w:val="24"/>
          <w:szCs w:val="24"/>
        </w:rPr>
        <w:t>20</w:t>
      </w:r>
      <w:r>
        <w:rPr>
          <w:rFonts w:ascii="Times New Roman" w:hAnsi="Times New Roman" w:cs="Times New Roman"/>
          <w:b/>
          <w:sz w:val="24"/>
          <w:szCs w:val="24"/>
        </w:rPr>
        <w:t>20</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в 10.00 по московскому времени.</w:t>
      </w:r>
    </w:p>
    <w:p w:rsidR="00E4667A" w:rsidRDefault="00E4667A"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Аукцион состоится </w:t>
      </w:r>
      <w:r w:rsidRPr="00A741B3">
        <w:rPr>
          <w:rFonts w:ascii="Times New Roman" w:hAnsi="Times New Roman" w:cs="Times New Roman"/>
          <w:b/>
          <w:sz w:val="24"/>
          <w:szCs w:val="24"/>
        </w:rPr>
        <w:t>0</w:t>
      </w:r>
      <w:r>
        <w:rPr>
          <w:rFonts w:ascii="Times New Roman" w:hAnsi="Times New Roman" w:cs="Times New Roman"/>
          <w:b/>
          <w:sz w:val="24"/>
          <w:szCs w:val="24"/>
        </w:rPr>
        <w:t>4 марта</w:t>
      </w:r>
      <w:r w:rsidRPr="006E3FF3">
        <w:rPr>
          <w:rFonts w:ascii="Times New Roman" w:hAnsi="Times New Roman" w:cs="Times New Roman"/>
          <w:b/>
          <w:sz w:val="24"/>
          <w:szCs w:val="24"/>
        </w:rPr>
        <w:t xml:space="preserve"> 20</w:t>
      </w:r>
      <w:r>
        <w:rPr>
          <w:rFonts w:ascii="Times New Roman" w:hAnsi="Times New Roman" w:cs="Times New Roman"/>
          <w:b/>
          <w:sz w:val="24"/>
          <w:szCs w:val="24"/>
        </w:rPr>
        <w:t>20</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w:t>
      </w:r>
      <w:r w:rsidRPr="006E3FF3">
        <w:rPr>
          <w:rFonts w:ascii="Times New Roman" w:hAnsi="Times New Roman" w:cs="Times New Roman"/>
          <w:b/>
          <w:sz w:val="24"/>
          <w:szCs w:val="24"/>
        </w:rPr>
        <w:t>в</w:t>
      </w:r>
      <w:r w:rsidRPr="0094204E">
        <w:rPr>
          <w:rFonts w:ascii="Times New Roman" w:hAnsi="Times New Roman" w:cs="Times New Roman"/>
          <w:b/>
          <w:sz w:val="24"/>
          <w:szCs w:val="24"/>
        </w:rPr>
        <w:t xml:space="preserve"> 10 часов 00 минут.</w:t>
      </w:r>
    </w:p>
    <w:p w:rsidR="00E4667A" w:rsidRPr="00132669" w:rsidRDefault="00E4667A"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E4667A" w:rsidRPr="008B0530" w:rsidRDefault="00E4667A"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E4667A" w:rsidRPr="00176A53" w:rsidRDefault="00E4667A"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E4667A" w:rsidRDefault="00E4667A"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E4667A" w:rsidRDefault="00E4667A"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E4667A" w:rsidRPr="00176A53" w:rsidRDefault="00E4667A"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E4667A" w:rsidRDefault="00E4667A"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E4667A" w:rsidRPr="00D75752" w:rsidRDefault="00E4667A"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E4667A" w:rsidRDefault="00E4667A"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E4667A" w:rsidRPr="006F41A4" w:rsidRDefault="00E4667A"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E4667A" w:rsidRPr="00132669" w:rsidRDefault="00E4667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E4667A" w:rsidRPr="00132669" w:rsidRDefault="00E4667A" w:rsidP="00F9036A">
      <w:pPr>
        <w:widowControl w:val="0"/>
        <w:autoSpaceDE w:val="0"/>
        <w:autoSpaceDN w:val="0"/>
        <w:adjustRightInd w:val="0"/>
        <w:ind w:firstLine="709"/>
        <w:jc w:val="both"/>
        <w:rPr>
          <w:b/>
        </w:rPr>
      </w:pPr>
      <w:r w:rsidRPr="00132669">
        <w:rPr>
          <w:b/>
        </w:rPr>
        <w:t>г. Слободской, ул. Советская, дом 86, каб. 320.</w:t>
      </w:r>
    </w:p>
    <w:p w:rsidR="00E4667A" w:rsidRPr="00132669" w:rsidRDefault="00E4667A"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г. Слободской, ул. Советская, дом 86, каб. 320.</w:t>
      </w:r>
    </w:p>
    <w:p w:rsidR="00E4667A" w:rsidRPr="00132669" w:rsidRDefault="00E4667A" w:rsidP="0013266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E4667A" w:rsidRDefault="00E4667A" w:rsidP="000746F7">
      <w:pPr>
        <w:pStyle w:val="ConsPlusNonformat"/>
        <w:jc w:val="both"/>
        <w:rPr>
          <w:rFonts w:ascii="Times New Roman" w:hAnsi="Times New Roman" w:cs="Times New Roman"/>
          <w:sz w:val="24"/>
          <w:szCs w:val="24"/>
        </w:rPr>
      </w:pPr>
    </w:p>
    <w:p w:rsidR="00E4667A" w:rsidRPr="005D346A" w:rsidRDefault="00E4667A"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E4667A" w:rsidRPr="005D346A" w:rsidRDefault="00E4667A"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4667A" w:rsidRPr="005D346A" w:rsidTr="00687614">
        <w:tc>
          <w:tcPr>
            <w:tcW w:w="4785" w:type="dxa"/>
          </w:tcPr>
          <w:p w:rsidR="00E4667A" w:rsidRPr="005D346A" w:rsidRDefault="00E4667A" w:rsidP="00687614">
            <w:pPr>
              <w:widowControl w:val="0"/>
              <w:autoSpaceDE w:val="0"/>
              <w:autoSpaceDN w:val="0"/>
              <w:adjustRightInd w:val="0"/>
              <w:jc w:val="center"/>
            </w:pPr>
            <w:r w:rsidRPr="005D346A">
              <w:t>Номер лота</w:t>
            </w:r>
          </w:p>
        </w:tc>
        <w:tc>
          <w:tcPr>
            <w:tcW w:w="4786" w:type="dxa"/>
          </w:tcPr>
          <w:p w:rsidR="00E4667A" w:rsidRPr="005D346A" w:rsidRDefault="00E4667A" w:rsidP="00687614">
            <w:pPr>
              <w:widowControl w:val="0"/>
              <w:autoSpaceDE w:val="0"/>
              <w:autoSpaceDN w:val="0"/>
              <w:adjustRightInd w:val="0"/>
              <w:jc w:val="center"/>
            </w:pPr>
            <w:r w:rsidRPr="005D346A">
              <w:t>Размер задатка</w:t>
            </w:r>
          </w:p>
        </w:tc>
      </w:tr>
      <w:tr w:rsidR="00E4667A" w:rsidRPr="005D346A" w:rsidTr="00687614">
        <w:tc>
          <w:tcPr>
            <w:tcW w:w="4785" w:type="dxa"/>
          </w:tcPr>
          <w:p w:rsidR="00E4667A" w:rsidRPr="005D346A" w:rsidRDefault="00E4667A" w:rsidP="00687614">
            <w:pPr>
              <w:widowControl w:val="0"/>
              <w:autoSpaceDE w:val="0"/>
              <w:autoSpaceDN w:val="0"/>
              <w:adjustRightInd w:val="0"/>
              <w:jc w:val="center"/>
            </w:pPr>
            <w:r w:rsidRPr="005D346A">
              <w:t>Лот 1</w:t>
            </w:r>
          </w:p>
        </w:tc>
        <w:tc>
          <w:tcPr>
            <w:tcW w:w="4786" w:type="dxa"/>
          </w:tcPr>
          <w:p w:rsidR="00E4667A" w:rsidRPr="005D346A" w:rsidRDefault="00E4667A" w:rsidP="00687614">
            <w:pPr>
              <w:widowControl w:val="0"/>
              <w:autoSpaceDE w:val="0"/>
              <w:autoSpaceDN w:val="0"/>
              <w:adjustRightInd w:val="0"/>
              <w:jc w:val="center"/>
            </w:pPr>
            <w:r>
              <w:t>361,07</w:t>
            </w:r>
          </w:p>
        </w:tc>
      </w:tr>
      <w:tr w:rsidR="00E4667A" w:rsidRPr="005D346A" w:rsidTr="00687614">
        <w:tc>
          <w:tcPr>
            <w:tcW w:w="4785" w:type="dxa"/>
          </w:tcPr>
          <w:p w:rsidR="00E4667A" w:rsidRPr="005D346A" w:rsidRDefault="00E4667A" w:rsidP="00687614">
            <w:pPr>
              <w:widowControl w:val="0"/>
              <w:autoSpaceDE w:val="0"/>
              <w:autoSpaceDN w:val="0"/>
              <w:adjustRightInd w:val="0"/>
              <w:jc w:val="center"/>
            </w:pPr>
            <w:r w:rsidRPr="005D346A">
              <w:t>Лот 2</w:t>
            </w:r>
          </w:p>
        </w:tc>
        <w:tc>
          <w:tcPr>
            <w:tcW w:w="4786" w:type="dxa"/>
          </w:tcPr>
          <w:p w:rsidR="00E4667A" w:rsidRPr="005D346A" w:rsidRDefault="00E4667A" w:rsidP="00687614">
            <w:pPr>
              <w:widowControl w:val="0"/>
              <w:autoSpaceDE w:val="0"/>
              <w:autoSpaceDN w:val="0"/>
              <w:adjustRightInd w:val="0"/>
              <w:jc w:val="center"/>
            </w:pPr>
            <w:r>
              <w:t>361,07</w:t>
            </w:r>
          </w:p>
        </w:tc>
      </w:tr>
    </w:tbl>
    <w:p w:rsidR="00E4667A" w:rsidRDefault="00E4667A" w:rsidP="00ED4BC0">
      <w:pPr>
        <w:widowControl w:val="0"/>
        <w:autoSpaceDE w:val="0"/>
        <w:autoSpaceDN w:val="0"/>
        <w:adjustRightInd w:val="0"/>
        <w:ind w:firstLine="709"/>
        <w:jc w:val="both"/>
        <w:rPr>
          <w:b/>
          <w:u w:val="single"/>
        </w:rPr>
      </w:pPr>
    </w:p>
    <w:p w:rsidR="00E4667A" w:rsidRDefault="00E4667A"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E4667A" w:rsidRPr="00504DE4" w:rsidRDefault="00E4667A" w:rsidP="00790EDD">
      <w:pPr>
        <w:widowControl w:val="0"/>
        <w:autoSpaceDE w:val="0"/>
        <w:autoSpaceDN w:val="0"/>
        <w:adjustRightInd w:val="0"/>
        <w:ind w:firstLine="709"/>
        <w:jc w:val="both"/>
        <w:rPr>
          <w:b/>
        </w:rPr>
      </w:pPr>
      <w:r w:rsidRPr="00504DE4">
        <w:rPr>
          <w:b/>
        </w:rPr>
        <w:t>ИНН 4343001293 КПП 432901001</w:t>
      </w:r>
    </w:p>
    <w:p w:rsidR="00E4667A" w:rsidRPr="00504DE4" w:rsidRDefault="00E4667A" w:rsidP="00790EDD">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E4667A" w:rsidRPr="00504DE4" w:rsidRDefault="00E4667A"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E4667A" w:rsidRPr="00504DE4" w:rsidRDefault="00E4667A" w:rsidP="00790EDD">
      <w:pPr>
        <w:widowControl w:val="0"/>
        <w:autoSpaceDE w:val="0"/>
        <w:autoSpaceDN w:val="0"/>
        <w:adjustRightInd w:val="0"/>
        <w:ind w:firstLine="709"/>
        <w:jc w:val="both"/>
        <w:rPr>
          <w:b/>
        </w:rPr>
      </w:pPr>
      <w:r w:rsidRPr="00504DE4">
        <w:rPr>
          <w:b/>
        </w:rPr>
        <w:t>Р/сч: 40302810522023001009</w:t>
      </w:r>
    </w:p>
    <w:p w:rsidR="00E4667A" w:rsidRDefault="00E4667A" w:rsidP="00790EDD">
      <w:pPr>
        <w:widowControl w:val="0"/>
        <w:autoSpaceDE w:val="0"/>
        <w:autoSpaceDN w:val="0"/>
        <w:adjustRightInd w:val="0"/>
        <w:ind w:firstLine="709"/>
        <w:jc w:val="both"/>
        <w:rPr>
          <w:b/>
        </w:rPr>
      </w:pPr>
      <w:r w:rsidRPr="00504DE4">
        <w:rPr>
          <w:b/>
        </w:rPr>
        <w:t>БИК 043304001</w:t>
      </w:r>
    </w:p>
    <w:p w:rsidR="00E4667A" w:rsidRPr="00132669" w:rsidRDefault="00E4667A" w:rsidP="00790EDD">
      <w:pPr>
        <w:widowControl w:val="0"/>
        <w:autoSpaceDE w:val="0"/>
        <w:autoSpaceDN w:val="0"/>
        <w:adjustRightInd w:val="0"/>
        <w:ind w:firstLine="709"/>
        <w:jc w:val="both"/>
        <w:rPr>
          <w:b/>
        </w:rPr>
      </w:pPr>
      <w:r>
        <w:rPr>
          <w:b/>
        </w:rPr>
        <w:t>ОКТМО 33713000.</w:t>
      </w:r>
    </w:p>
    <w:p w:rsidR="00E4667A" w:rsidRPr="00F9036A" w:rsidRDefault="00E4667A"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E4667A" w:rsidRPr="00F9036A" w:rsidRDefault="00E4667A"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E4667A" w:rsidRPr="00F9036A" w:rsidRDefault="00E4667A"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E4667A" w:rsidRPr="00F9036A" w:rsidRDefault="00E4667A"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E4667A" w:rsidRDefault="00E4667A" w:rsidP="009425E6">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E4667A" w:rsidRDefault="00E4667A" w:rsidP="009425E6">
      <w:pPr>
        <w:widowControl w:val="0"/>
        <w:autoSpaceDE w:val="0"/>
        <w:autoSpaceDN w:val="0"/>
        <w:adjustRightInd w:val="0"/>
        <w:jc w:val="center"/>
      </w:pPr>
    </w:p>
    <w:p w:rsidR="00E4667A" w:rsidRPr="002C6BF1" w:rsidRDefault="00E4667A" w:rsidP="00762EE6">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01.04.2020 по 31.10.2020.</w:t>
      </w:r>
    </w:p>
    <w:p w:rsidR="00E4667A" w:rsidRPr="00132669" w:rsidRDefault="00E4667A"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E4667A" w:rsidRPr="00132669" w:rsidRDefault="00E4667A" w:rsidP="0013266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E4667A" w:rsidRPr="00132669" w:rsidRDefault="00E4667A" w:rsidP="0048553A">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E4667A" w:rsidRPr="00132669" w:rsidRDefault="00E4667A" w:rsidP="0013266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E4667A" w:rsidRPr="007B20E6" w:rsidRDefault="00E4667A" w:rsidP="007B20E6">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E4667A" w:rsidRPr="007B20E6" w:rsidRDefault="00E4667A"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E4667A" w:rsidRDefault="00E4667A" w:rsidP="00132669">
      <w:pPr>
        <w:widowControl w:val="0"/>
        <w:autoSpaceDE w:val="0"/>
        <w:autoSpaceDN w:val="0"/>
        <w:adjustRightInd w:val="0"/>
        <w:ind w:firstLine="709"/>
        <w:jc w:val="both"/>
      </w:pPr>
    </w:p>
    <w:p w:rsidR="00E4667A" w:rsidRPr="00132669" w:rsidRDefault="00E4667A" w:rsidP="00132669">
      <w:pPr>
        <w:widowControl w:val="0"/>
        <w:autoSpaceDE w:val="0"/>
        <w:autoSpaceDN w:val="0"/>
        <w:adjustRightInd w:val="0"/>
        <w:ind w:firstLine="709"/>
        <w:jc w:val="both"/>
      </w:pPr>
    </w:p>
    <w:p w:rsidR="00E4667A" w:rsidRDefault="00E4667A" w:rsidP="00712355">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E4667A" w:rsidRPr="00712355" w:rsidRDefault="00E4667A" w:rsidP="00712355">
      <w:pPr>
        <w:ind w:firstLine="709"/>
        <w:contextualSpacing/>
        <w:jc w:val="center"/>
        <w:rPr>
          <w:b/>
        </w:rPr>
      </w:pPr>
    </w:p>
    <w:p w:rsidR="00E4667A" w:rsidRPr="006C7556" w:rsidRDefault="00E4667A" w:rsidP="006C7556">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Pr="00712355">
          <w:rPr>
            <w:color w:val="0000FF"/>
            <w:u w:val="single"/>
          </w:rPr>
          <w:t>www.slobodskoy.ru</w:t>
        </w:r>
      </w:hyperlink>
      <w:r w:rsidRPr="00712355">
        <w:rPr>
          <w:u w:val="single"/>
        </w:rPr>
        <w:t xml:space="preserve">. </w:t>
      </w:r>
    </w:p>
    <w:p w:rsidR="00E4667A" w:rsidRPr="00712355" w:rsidRDefault="00E4667A" w:rsidP="00F838A4">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E4667A" w:rsidRPr="00712355" w:rsidRDefault="00E4667A" w:rsidP="00712355">
      <w:pPr>
        <w:rPr>
          <w:b/>
        </w:rPr>
      </w:pPr>
    </w:p>
    <w:p w:rsidR="00E4667A" w:rsidRPr="00712355" w:rsidRDefault="00E4667A"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E4667A" w:rsidRPr="00712355" w:rsidRDefault="00E4667A" w:rsidP="00712355">
      <w:pPr>
        <w:ind w:firstLine="709"/>
        <w:jc w:val="center"/>
        <w:rPr>
          <w:b/>
        </w:rPr>
      </w:pPr>
      <w:r>
        <w:rPr>
          <w:b/>
        </w:rPr>
        <w:t>«04</w:t>
      </w:r>
      <w:r w:rsidRPr="00684E99">
        <w:rPr>
          <w:b/>
        </w:rPr>
        <w:t xml:space="preserve">» </w:t>
      </w:r>
      <w:r>
        <w:rPr>
          <w:b/>
        </w:rPr>
        <w:t>марта 2020</w:t>
      </w:r>
      <w:r w:rsidRPr="00684E99">
        <w:rPr>
          <w:b/>
        </w:rPr>
        <w:t xml:space="preserve"> года</w:t>
      </w:r>
    </w:p>
    <w:p w:rsidR="00E4667A" w:rsidRPr="00712355" w:rsidRDefault="00E4667A" w:rsidP="00712355">
      <w:pPr>
        <w:rPr>
          <w:b/>
        </w:rPr>
      </w:pPr>
    </w:p>
    <w:p w:rsidR="00E4667A" w:rsidRPr="00712355" w:rsidRDefault="00E4667A"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E4667A" w:rsidRPr="00712355" w:rsidRDefault="00E4667A" w:rsidP="00712355"/>
    <w:p w:rsidR="00E4667A" w:rsidRDefault="00E4667A" w:rsidP="00E34DB9">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E4667A" w:rsidTr="00A15454">
        <w:tc>
          <w:tcPr>
            <w:tcW w:w="2101"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4667A" w:rsidTr="00A15454">
        <w:tc>
          <w:tcPr>
            <w:tcW w:w="2101" w:type="dxa"/>
          </w:tcPr>
          <w:p w:rsidR="00E4667A" w:rsidRDefault="00E4667A" w:rsidP="00F468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Трофимовского кладбища </w:t>
            </w:r>
          </w:p>
        </w:tc>
        <w:tc>
          <w:tcPr>
            <w:tcW w:w="156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Pr>
          <w:p w:rsidR="00E4667A" w:rsidRDefault="00E4667A" w:rsidP="001F318D">
            <w:pPr>
              <w:pStyle w:val="ConsPlusNonformat"/>
              <w:rPr>
                <w:rFonts w:ascii="Times New Roman" w:hAnsi="Times New Roman" w:cs="Times New Roman"/>
                <w:sz w:val="24"/>
                <w:szCs w:val="24"/>
              </w:rPr>
            </w:pPr>
            <w:r>
              <w:rPr>
                <w:rFonts w:ascii="Times New Roman" w:hAnsi="Times New Roman" w:cs="Times New Roman"/>
                <w:sz w:val="24"/>
                <w:szCs w:val="24"/>
              </w:rPr>
              <w:t>с 01.04.2020 по 31.10.2020</w:t>
            </w:r>
          </w:p>
        </w:tc>
      </w:tr>
    </w:tbl>
    <w:p w:rsidR="00E4667A" w:rsidRDefault="00E4667A" w:rsidP="00712355">
      <w:pPr>
        <w:ind w:firstLine="709"/>
        <w:jc w:val="both"/>
      </w:pPr>
    </w:p>
    <w:p w:rsidR="00E4667A" w:rsidRDefault="00E4667A" w:rsidP="00910AFB">
      <w:pPr>
        <w:ind w:firstLine="709"/>
        <w:jc w:val="both"/>
      </w:pPr>
      <w:r>
        <w:t>Н</w:t>
      </w:r>
      <w:r w:rsidRPr="00910AFB">
        <w:t xml:space="preserve">ачальная цена предмета аукциона: </w:t>
      </w:r>
      <w:r>
        <w:t>1 805</w:t>
      </w:r>
      <w:r w:rsidRPr="008E4889">
        <w:t xml:space="preserve"> (</w:t>
      </w:r>
      <w:r>
        <w:t>одна тысяча восемьсот пять) рублей 36 копеек.</w:t>
      </w:r>
    </w:p>
    <w:p w:rsidR="00E4667A" w:rsidRDefault="00E4667A" w:rsidP="00910AFB">
      <w:pPr>
        <w:ind w:firstLine="709"/>
        <w:jc w:val="both"/>
      </w:pPr>
      <w:r>
        <w:t>В</w:t>
      </w:r>
      <w:r w:rsidRPr="00910AFB">
        <w:t xml:space="preserve">еличина повышения начальной цены (шаг аукциона) – </w:t>
      </w:r>
      <w:r>
        <w:t>54</w:t>
      </w:r>
      <w:r w:rsidRPr="008E4889">
        <w:t xml:space="preserve"> (</w:t>
      </w:r>
      <w:r>
        <w:t>пятьдесят четыре) рубля 16 копеек.</w:t>
      </w:r>
    </w:p>
    <w:p w:rsidR="00E4667A" w:rsidRDefault="00E4667A" w:rsidP="00910AFB">
      <w:pPr>
        <w:ind w:firstLine="709"/>
        <w:jc w:val="both"/>
      </w:pPr>
      <w:r w:rsidRPr="00712355">
        <w:t xml:space="preserve">Обеспечение для участия в аукционе </w:t>
      </w:r>
      <w:r w:rsidRPr="00910AFB">
        <w:t>–</w:t>
      </w:r>
      <w:r>
        <w:t xml:space="preserve"> 361</w:t>
      </w:r>
      <w:r w:rsidRPr="008E4889">
        <w:t xml:space="preserve"> (</w:t>
      </w:r>
      <w:r>
        <w:t>триста шестьдесят один) рубль 07 копеек</w:t>
      </w:r>
      <w:r w:rsidRPr="008E4889">
        <w:t>.</w:t>
      </w:r>
    </w:p>
    <w:p w:rsidR="00E4667A" w:rsidRPr="00304097" w:rsidRDefault="00E4667A" w:rsidP="00D946DF">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E4667A" w:rsidRDefault="00E4667A" w:rsidP="004177D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E4667A" w:rsidRPr="00712355" w:rsidRDefault="00E4667A" w:rsidP="00827D3D">
      <w:pPr>
        <w:jc w:val="center"/>
        <w:rPr>
          <w:b/>
        </w:rPr>
      </w:pPr>
      <w:r w:rsidRPr="00712355">
        <w:rPr>
          <w:b/>
        </w:rPr>
        <w:t xml:space="preserve">ЛОТ </w:t>
      </w:r>
      <w:r>
        <w:rPr>
          <w:b/>
        </w:rPr>
        <w:t xml:space="preserve">2 </w:t>
      </w:r>
    </w:p>
    <w:p w:rsidR="00E4667A" w:rsidRDefault="00E4667A"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E4667A" w:rsidTr="005054A5">
        <w:tc>
          <w:tcPr>
            <w:tcW w:w="2101"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4667A" w:rsidTr="005054A5">
        <w:tc>
          <w:tcPr>
            <w:tcW w:w="2101"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E4667A" w:rsidRDefault="00E4667A">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51" w:type="dxa"/>
          </w:tcPr>
          <w:p w:rsidR="00E4667A" w:rsidRDefault="00E4667A" w:rsidP="001F318D">
            <w:pPr>
              <w:pStyle w:val="ConsPlusNonformat"/>
              <w:jc w:val="center"/>
              <w:rPr>
                <w:rFonts w:ascii="Times New Roman" w:hAnsi="Times New Roman" w:cs="Times New Roman"/>
                <w:sz w:val="24"/>
                <w:szCs w:val="24"/>
              </w:rPr>
            </w:pPr>
            <w:r>
              <w:rPr>
                <w:rFonts w:ascii="Times New Roman" w:hAnsi="Times New Roman" w:cs="Times New Roman"/>
                <w:sz w:val="24"/>
                <w:szCs w:val="24"/>
              </w:rPr>
              <w:t>с 01.04.2020 по 31.10.2020</w:t>
            </w:r>
          </w:p>
        </w:tc>
      </w:tr>
    </w:tbl>
    <w:p w:rsidR="00E4667A" w:rsidRDefault="00E4667A" w:rsidP="00B114A4">
      <w:pPr>
        <w:ind w:firstLine="709"/>
        <w:jc w:val="both"/>
      </w:pPr>
    </w:p>
    <w:p w:rsidR="00E4667A" w:rsidRDefault="00E4667A" w:rsidP="001F318D">
      <w:pPr>
        <w:ind w:firstLine="709"/>
        <w:jc w:val="both"/>
      </w:pPr>
      <w:r>
        <w:t>Н</w:t>
      </w:r>
      <w:r w:rsidRPr="00910AFB">
        <w:t xml:space="preserve">ачальная цена предмета аукциона: </w:t>
      </w:r>
      <w:r>
        <w:t>1 805</w:t>
      </w:r>
      <w:r w:rsidRPr="008E4889">
        <w:t xml:space="preserve"> (</w:t>
      </w:r>
      <w:r>
        <w:t>одна тысяча восемьсот пять) рублей 36 копеек.</w:t>
      </w:r>
    </w:p>
    <w:p w:rsidR="00E4667A" w:rsidRDefault="00E4667A" w:rsidP="001F318D">
      <w:pPr>
        <w:ind w:firstLine="709"/>
        <w:jc w:val="both"/>
      </w:pPr>
      <w:r>
        <w:t>В</w:t>
      </w:r>
      <w:r w:rsidRPr="00910AFB">
        <w:t xml:space="preserve">еличина повышения начальной цены (шаг аукциона) – </w:t>
      </w:r>
      <w:r>
        <w:t>54</w:t>
      </w:r>
      <w:r w:rsidRPr="008E4889">
        <w:t xml:space="preserve"> (</w:t>
      </w:r>
      <w:r>
        <w:t>пятьдесят четыре) рубля 16 копеек.</w:t>
      </w:r>
    </w:p>
    <w:p w:rsidR="00E4667A" w:rsidRDefault="00E4667A" w:rsidP="001F318D">
      <w:pPr>
        <w:ind w:firstLine="709"/>
        <w:jc w:val="both"/>
      </w:pPr>
      <w:r w:rsidRPr="00712355">
        <w:t xml:space="preserve">Обеспечение для участия в аукционе </w:t>
      </w:r>
      <w:r w:rsidRPr="00910AFB">
        <w:t>–</w:t>
      </w:r>
      <w:r>
        <w:t xml:space="preserve"> 361</w:t>
      </w:r>
      <w:r w:rsidRPr="008E4889">
        <w:t xml:space="preserve"> (</w:t>
      </w:r>
      <w:r>
        <w:t>триста шестьдесят один) рубль 07 копеек</w:t>
      </w:r>
      <w:r w:rsidRPr="008E4889">
        <w:t>.</w:t>
      </w:r>
    </w:p>
    <w:p w:rsidR="00E4667A" w:rsidRPr="00304097" w:rsidRDefault="00E4667A" w:rsidP="001F318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E4667A" w:rsidRPr="00304097" w:rsidRDefault="00E4667A" w:rsidP="004D474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E4667A" w:rsidRDefault="00E4667A" w:rsidP="00B114A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E4667A" w:rsidRDefault="00E4667A" w:rsidP="00712355">
      <w:pPr>
        <w:rPr>
          <w:sz w:val="20"/>
          <w:szCs w:val="20"/>
        </w:rPr>
      </w:pPr>
    </w:p>
    <w:p w:rsidR="00E4667A" w:rsidRPr="00712355" w:rsidRDefault="00E4667A" w:rsidP="00FF1EA8">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25.02.2020</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r>
        <w:rPr>
          <w:snapToGrid w:val="0"/>
        </w:rPr>
        <w:t>.</w:t>
      </w:r>
    </w:p>
    <w:p w:rsidR="00E4667A" w:rsidRPr="00712355" w:rsidRDefault="00E4667A" w:rsidP="00712355">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28.02.2020</w:t>
      </w:r>
      <w:r w:rsidRPr="00712355">
        <w:rPr>
          <w:b/>
          <w:snapToGrid w:val="0"/>
          <w:u w:val="single"/>
        </w:rPr>
        <w:t xml:space="preserve"> в 10.00 в месте приема заявок без участия заявителей.</w:t>
      </w:r>
    </w:p>
    <w:p w:rsidR="00E4667A" w:rsidRDefault="00E4667A"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E4667A" w:rsidRDefault="00E4667A" w:rsidP="00C478AD">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E4667A" w:rsidRPr="00CF318C" w:rsidRDefault="00E4667A" w:rsidP="00C478AD">
      <w:pPr>
        <w:autoSpaceDE w:val="0"/>
        <w:autoSpaceDN w:val="0"/>
        <w:adjustRightInd w:val="0"/>
        <w:ind w:firstLine="709"/>
        <w:jc w:val="both"/>
      </w:pPr>
      <w:r w:rsidRPr="00CF318C">
        <w:t>К заявке прилагаются следующие документы:</w:t>
      </w:r>
    </w:p>
    <w:p w:rsidR="00E4667A" w:rsidRPr="00176A53" w:rsidRDefault="00E466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E4667A" w:rsidRDefault="00E466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E4667A" w:rsidRDefault="00E466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E4667A" w:rsidRPr="00176A53" w:rsidRDefault="00E466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E4667A" w:rsidRDefault="00E466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E4667A" w:rsidRPr="00D75752" w:rsidRDefault="00E466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E4667A" w:rsidRDefault="00E466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E4667A" w:rsidRPr="004419C1" w:rsidRDefault="00E4667A" w:rsidP="00485F7A">
      <w:pPr>
        <w:widowControl w:val="0"/>
        <w:autoSpaceDE w:val="0"/>
        <w:autoSpaceDN w:val="0"/>
        <w:adjustRightInd w:val="0"/>
        <w:ind w:firstLine="709"/>
        <w:jc w:val="both"/>
      </w:pPr>
      <w:r w:rsidRPr="006F41A4">
        <w:t>- опись документов, прилагаемых к заявке.</w:t>
      </w:r>
    </w:p>
    <w:p w:rsidR="00E4667A" w:rsidRPr="00712355" w:rsidRDefault="00E4667A"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E4667A" w:rsidRPr="000A22EB" w:rsidRDefault="00E4667A"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E4667A" w:rsidRPr="000A22EB" w:rsidRDefault="00E4667A"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E4667A" w:rsidRPr="00712355" w:rsidRDefault="00E4667A"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E4667A" w:rsidRPr="00712355" w:rsidRDefault="00E4667A"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E4667A" w:rsidRPr="00712355" w:rsidRDefault="00E4667A"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03.03.2020</w:t>
      </w:r>
      <w:r w:rsidRPr="00684E99">
        <w:rPr>
          <w:b/>
        </w:rPr>
        <w:t>.</w:t>
      </w:r>
    </w:p>
    <w:p w:rsidR="00E4667A" w:rsidRPr="001D533C" w:rsidRDefault="00E4667A"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E4667A" w:rsidRPr="001D533C" w:rsidRDefault="00E4667A"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E4667A" w:rsidRDefault="00E4667A" w:rsidP="00B859B4">
      <w:pPr>
        <w:autoSpaceDE w:val="0"/>
        <w:autoSpaceDN w:val="0"/>
        <w:adjustRightInd w:val="0"/>
        <w:ind w:firstLine="709"/>
        <w:contextualSpacing/>
        <w:jc w:val="both"/>
      </w:pPr>
      <w:r w:rsidRPr="00712355">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E4667A" w:rsidRPr="00B859B4" w:rsidRDefault="00E4667A" w:rsidP="00B859B4">
      <w:pPr>
        <w:autoSpaceDE w:val="0"/>
        <w:autoSpaceDN w:val="0"/>
        <w:adjustRightInd w:val="0"/>
        <w:contextualSpacing/>
        <w:jc w:val="both"/>
        <w:rPr>
          <w:sz w:val="16"/>
          <w:szCs w:val="16"/>
        </w:rPr>
      </w:pPr>
    </w:p>
    <w:p w:rsidR="00E4667A" w:rsidRPr="00CE51CC" w:rsidRDefault="00E4667A" w:rsidP="00B859B4">
      <w:pPr>
        <w:autoSpaceDE w:val="0"/>
        <w:autoSpaceDN w:val="0"/>
        <w:adjustRightInd w:val="0"/>
        <w:ind w:firstLine="709"/>
        <w:contextualSpacing/>
        <w:jc w:val="center"/>
        <w:rPr>
          <w:b/>
        </w:rPr>
      </w:pPr>
      <w:r w:rsidRPr="00CE51CC">
        <w:rPr>
          <w:b/>
        </w:rPr>
        <w:t>Порядок проведения аукциона</w:t>
      </w:r>
    </w:p>
    <w:p w:rsidR="00E4667A" w:rsidRPr="00712355" w:rsidRDefault="00E4667A" w:rsidP="001D533C">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E4667A" w:rsidRPr="001D533C" w:rsidRDefault="00E4667A"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E4667A" w:rsidRPr="00CE51CC" w:rsidRDefault="00E4667A"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E4667A" w:rsidRPr="00CE51CC" w:rsidRDefault="00E4667A"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E4667A" w:rsidRPr="00CE51CC" w:rsidRDefault="00E4667A"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E4667A" w:rsidRPr="00CE51CC" w:rsidRDefault="00E4667A"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E4667A" w:rsidRPr="00CE51CC" w:rsidRDefault="00E4667A"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4667A" w:rsidRPr="00CE51CC" w:rsidRDefault="00E4667A"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4667A" w:rsidRPr="00CE51CC" w:rsidRDefault="00E4667A" w:rsidP="00CE51CC">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4667A" w:rsidRDefault="00E4667A"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E4667A" w:rsidRPr="00712355" w:rsidRDefault="00E4667A"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E4667A" w:rsidRPr="00923A70" w:rsidRDefault="00E4667A" w:rsidP="00923A70">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4667A" w:rsidRPr="00712355" w:rsidRDefault="00E4667A" w:rsidP="004E254E">
      <w:pPr>
        <w:ind w:firstLine="709"/>
        <w:rPr>
          <w:b/>
          <w:snapToGrid w:val="0"/>
        </w:rPr>
      </w:pPr>
      <w:r w:rsidRPr="00712355">
        <w:rPr>
          <w:b/>
          <w:snapToGrid w:val="0"/>
        </w:rPr>
        <w:tab/>
      </w:r>
      <w:r w:rsidRPr="00712355">
        <w:rPr>
          <w:b/>
          <w:snapToGrid w:val="0"/>
        </w:rPr>
        <w:tab/>
      </w:r>
    </w:p>
    <w:p w:rsidR="00E4667A" w:rsidRDefault="00E4667A" w:rsidP="00B859B4">
      <w:pPr>
        <w:jc w:val="center"/>
        <w:rPr>
          <w:b/>
          <w:snapToGrid w:val="0"/>
        </w:rPr>
      </w:pPr>
      <w:r w:rsidRPr="00712355">
        <w:rPr>
          <w:b/>
          <w:snapToGrid w:val="0"/>
        </w:rPr>
        <w:t>Обеспечение заявки</w:t>
      </w:r>
    </w:p>
    <w:p w:rsidR="00E4667A" w:rsidRPr="00923A70" w:rsidRDefault="00E4667A"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667A" w:rsidRPr="00504DE4" w:rsidRDefault="00E4667A"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E4667A" w:rsidRPr="00504DE4" w:rsidRDefault="00E4667A" w:rsidP="005F1DDA">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E4667A" w:rsidRPr="00504DE4" w:rsidRDefault="00E4667A"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E4667A" w:rsidRPr="00504DE4" w:rsidRDefault="00E4667A" w:rsidP="005F1DDA">
      <w:pPr>
        <w:widowControl w:val="0"/>
        <w:autoSpaceDE w:val="0"/>
        <w:autoSpaceDN w:val="0"/>
        <w:adjustRightInd w:val="0"/>
        <w:ind w:firstLine="709"/>
        <w:jc w:val="both"/>
        <w:rPr>
          <w:b/>
        </w:rPr>
      </w:pPr>
      <w:r w:rsidRPr="00504DE4">
        <w:rPr>
          <w:b/>
        </w:rPr>
        <w:t>Р/сч: 40302810522023001009</w:t>
      </w:r>
    </w:p>
    <w:p w:rsidR="00E4667A" w:rsidRDefault="00E4667A" w:rsidP="005F1DDA">
      <w:pPr>
        <w:autoSpaceDE w:val="0"/>
        <w:autoSpaceDN w:val="0"/>
        <w:adjustRightInd w:val="0"/>
        <w:ind w:firstLine="709"/>
        <w:jc w:val="both"/>
        <w:rPr>
          <w:b/>
        </w:rPr>
      </w:pPr>
      <w:r w:rsidRPr="00504DE4">
        <w:rPr>
          <w:b/>
        </w:rPr>
        <w:t>БИК 043304001</w:t>
      </w:r>
      <w:r w:rsidRPr="00132669">
        <w:rPr>
          <w:b/>
        </w:rPr>
        <w:t xml:space="preserve">. </w:t>
      </w:r>
    </w:p>
    <w:p w:rsidR="00E4667A" w:rsidRPr="00712355" w:rsidRDefault="00E4667A"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E4667A" w:rsidRPr="00712355" w:rsidRDefault="00E4667A"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E4667A" w:rsidRPr="00FE48F3" w:rsidRDefault="00E4667A" w:rsidP="00FE48F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E4667A" w:rsidRDefault="00E4667A"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E4667A" w:rsidRPr="00FE48F3" w:rsidRDefault="00E4667A"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E4667A" w:rsidRDefault="00E4667A"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E4667A" w:rsidRPr="00712355" w:rsidRDefault="00E4667A"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04.03.2020</w:t>
      </w:r>
      <w:r w:rsidRPr="00712355">
        <w:rPr>
          <w:b/>
          <w:snapToGrid w:val="0"/>
        </w:rPr>
        <w:t xml:space="preserve"> </w:t>
      </w:r>
      <w:r w:rsidRPr="00712355">
        <w:rPr>
          <w:snapToGrid w:val="0"/>
        </w:rPr>
        <w:t>в месте проведения аукциона.</w:t>
      </w:r>
    </w:p>
    <w:p w:rsidR="00E4667A" w:rsidRPr="00712355" w:rsidRDefault="00E4667A" w:rsidP="00712355">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E4667A" w:rsidRPr="00576A38" w:rsidRDefault="00E4667A"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E4667A" w:rsidRPr="00576A38" w:rsidRDefault="00E4667A"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E4667A" w:rsidRDefault="00E4667A" w:rsidP="004B505E">
      <w:pPr>
        <w:autoSpaceDE w:val="0"/>
        <w:autoSpaceDN w:val="0"/>
        <w:adjustRightInd w:val="0"/>
        <w:jc w:val="both"/>
      </w:pPr>
    </w:p>
    <w:p w:rsidR="00E4667A" w:rsidRPr="00AC1554" w:rsidRDefault="00E4667A"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E4667A" w:rsidRDefault="00E4667A" w:rsidP="00CF7537">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E4667A" w:rsidRPr="00712355" w:rsidRDefault="00E4667A"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E4667A" w:rsidRPr="00712355" w:rsidRDefault="00E4667A"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E4667A" w:rsidRPr="00712355" w:rsidRDefault="00E4667A"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E4667A" w:rsidRPr="00712355" w:rsidRDefault="00E4667A" w:rsidP="00EB3497">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E4667A" w:rsidRPr="00712355" w:rsidRDefault="00E4667A"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E4667A" w:rsidRPr="00712355" w:rsidRDefault="00E4667A" w:rsidP="00712355">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E4667A" w:rsidRPr="00712355" w:rsidRDefault="00E4667A" w:rsidP="00712355">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E4667A" w:rsidRPr="00B22111" w:rsidRDefault="00E4667A"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E4667A" w:rsidRPr="005806E3" w:rsidRDefault="00E4667A"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E4667A" w:rsidRPr="00712355" w:rsidRDefault="00E4667A"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E4667A" w:rsidRPr="005318BC" w:rsidRDefault="00E4667A"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E4667A" w:rsidRPr="00712355" w:rsidRDefault="00E4667A" w:rsidP="00712355">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E4667A" w:rsidRPr="00712355" w:rsidRDefault="00E4667A" w:rsidP="00712355"/>
    <w:p w:rsidR="00E4667A" w:rsidRPr="007D2385" w:rsidRDefault="00E4667A" w:rsidP="00B859B4">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E4667A" w:rsidRPr="007D2385" w:rsidRDefault="00E4667A" w:rsidP="007D2385">
      <w:pPr>
        <w:widowControl w:val="0"/>
        <w:autoSpaceDE w:val="0"/>
        <w:autoSpaceDN w:val="0"/>
        <w:spacing w:line="276" w:lineRule="auto"/>
        <w:ind w:firstLine="709"/>
        <w:jc w:val="both"/>
      </w:pPr>
    </w:p>
    <w:p w:rsidR="00E4667A" w:rsidRPr="007D2385" w:rsidRDefault="00E4667A" w:rsidP="00B859B4">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E4667A" w:rsidRPr="0034543E" w:rsidRDefault="00E4667A" w:rsidP="0034543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E4667A" w:rsidRPr="0034543E" w:rsidRDefault="00E4667A" w:rsidP="0034543E">
      <w:pPr>
        <w:ind w:firstLine="567"/>
        <w:jc w:val="center"/>
        <w:rPr>
          <w:kern w:val="2"/>
        </w:rPr>
      </w:pPr>
      <w:r w:rsidRPr="0034543E">
        <w:rPr>
          <w:kern w:val="2"/>
        </w:rPr>
        <w:t>1. Предмет договора</w:t>
      </w:r>
    </w:p>
    <w:p w:rsidR="00E4667A" w:rsidRPr="0034543E" w:rsidRDefault="00E4667A"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E4667A" w:rsidRPr="0034543E" w:rsidRDefault="00E4667A" w:rsidP="0034543E">
      <w:pPr>
        <w:ind w:hanging="142"/>
        <w:jc w:val="both"/>
        <w:rPr>
          <w:kern w:val="2"/>
        </w:rPr>
      </w:pPr>
      <w:r w:rsidRPr="0034543E">
        <w:rPr>
          <w:kern w:val="2"/>
        </w:rPr>
        <w:t>___________________________________________________________________,</w:t>
      </w:r>
    </w:p>
    <w:p w:rsidR="00E4667A" w:rsidRPr="0034543E" w:rsidRDefault="00E4667A" w:rsidP="0034543E">
      <w:pPr>
        <w:ind w:firstLine="567"/>
        <w:jc w:val="center"/>
        <w:rPr>
          <w:i/>
          <w:kern w:val="2"/>
        </w:rPr>
      </w:pPr>
      <w:r w:rsidRPr="0034543E">
        <w:rPr>
          <w:i/>
          <w:kern w:val="2"/>
        </w:rPr>
        <w:t>(вид, специализация и площадь Объекта)</w:t>
      </w:r>
    </w:p>
    <w:p w:rsidR="00E4667A" w:rsidRPr="0034543E" w:rsidRDefault="00E4667A" w:rsidP="0034543E">
      <w:pPr>
        <w:jc w:val="both"/>
        <w:rPr>
          <w:kern w:val="2"/>
        </w:rPr>
      </w:pPr>
      <w:r w:rsidRPr="0034543E">
        <w:rPr>
          <w:kern w:val="2"/>
        </w:rPr>
        <w:t>по адресу: ________________________________________________________</w:t>
      </w:r>
    </w:p>
    <w:p w:rsidR="00E4667A" w:rsidRPr="0034543E" w:rsidRDefault="00E4667A" w:rsidP="0034543E">
      <w:pPr>
        <w:ind w:firstLine="567"/>
        <w:jc w:val="center"/>
        <w:rPr>
          <w:i/>
          <w:kern w:val="2"/>
        </w:rPr>
      </w:pPr>
      <w:r w:rsidRPr="0034543E">
        <w:rPr>
          <w:i/>
          <w:kern w:val="2"/>
        </w:rPr>
        <w:t>(местоположение Объекта)</w:t>
      </w:r>
    </w:p>
    <w:p w:rsidR="00E4667A" w:rsidRPr="0034543E" w:rsidRDefault="00E4667A"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E4667A" w:rsidRPr="0034543E" w:rsidRDefault="00E4667A"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E4667A" w:rsidRPr="0034543E" w:rsidRDefault="00E4667A"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E4667A" w:rsidRPr="0034543E" w:rsidRDefault="00E4667A"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E4667A" w:rsidRPr="0034543E" w:rsidRDefault="00E4667A" w:rsidP="0034543E">
      <w:pPr>
        <w:ind w:firstLine="567"/>
        <w:jc w:val="center"/>
        <w:rPr>
          <w:kern w:val="2"/>
        </w:rPr>
      </w:pPr>
      <w:r w:rsidRPr="0034543E">
        <w:rPr>
          <w:kern w:val="2"/>
        </w:rPr>
        <w:t xml:space="preserve">                                                       (сумма указывается цифрами и прописью)</w:t>
      </w:r>
    </w:p>
    <w:p w:rsidR="00E4667A" w:rsidRPr="0034543E" w:rsidRDefault="00E4667A" w:rsidP="0034543E">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E4667A" w:rsidRPr="0034543E" w:rsidRDefault="00E4667A" w:rsidP="0034543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E4667A" w:rsidRPr="0034543E" w:rsidRDefault="00E4667A"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E4667A" w:rsidRPr="0034543E" w:rsidRDefault="00E4667A" w:rsidP="0034543E">
      <w:pPr>
        <w:ind w:firstLine="567"/>
        <w:jc w:val="center"/>
        <w:rPr>
          <w:kern w:val="2"/>
        </w:rPr>
      </w:pPr>
      <w:r w:rsidRPr="0034543E">
        <w:rPr>
          <w:kern w:val="2"/>
        </w:rPr>
        <w:t>3. Права и обязанности Сторон</w:t>
      </w:r>
    </w:p>
    <w:p w:rsidR="00E4667A" w:rsidRPr="0034543E" w:rsidRDefault="00E4667A" w:rsidP="0034543E">
      <w:pPr>
        <w:ind w:firstLine="567"/>
        <w:jc w:val="both"/>
        <w:rPr>
          <w:kern w:val="2"/>
        </w:rPr>
      </w:pPr>
      <w:r w:rsidRPr="0034543E">
        <w:rPr>
          <w:kern w:val="2"/>
        </w:rPr>
        <w:t>3.1. Участник имеет право:</w:t>
      </w:r>
    </w:p>
    <w:p w:rsidR="00E4667A" w:rsidRPr="0034543E" w:rsidRDefault="00E4667A" w:rsidP="0034543E">
      <w:pPr>
        <w:ind w:firstLine="567"/>
        <w:jc w:val="both"/>
        <w:rPr>
          <w:kern w:val="2"/>
        </w:rPr>
      </w:pPr>
      <w:r w:rsidRPr="0034543E">
        <w:rPr>
          <w:kern w:val="2"/>
        </w:rPr>
        <w:t>3.1.1. Разместить Объект в соответствии с пунктом 1.1 настоящего договора.</w:t>
      </w:r>
    </w:p>
    <w:p w:rsidR="00E4667A" w:rsidRPr="0034543E" w:rsidRDefault="00E4667A"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E4667A" w:rsidRPr="0034543E" w:rsidRDefault="00E4667A"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E4667A" w:rsidRPr="0034543E" w:rsidRDefault="00E4667A" w:rsidP="0034543E">
      <w:pPr>
        <w:ind w:firstLine="567"/>
        <w:jc w:val="both"/>
        <w:rPr>
          <w:kern w:val="2"/>
        </w:rPr>
      </w:pPr>
      <w:r w:rsidRPr="0034543E">
        <w:rPr>
          <w:kern w:val="2"/>
        </w:rPr>
        <w:t>3.2. Участник обязан:</w:t>
      </w:r>
    </w:p>
    <w:p w:rsidR="00E4667A" w:rsidRPr="0034543E" w:rsidRDefault="00E4667A" w:rsidP="0034543E">
      <w:pPr>
        <w:ind w:firstLine="567"/>
        <w:jc w:val="both"/>
        <w:rPr>
          <w:kern w:val="2"/>
        </w:rPr>
      </w:pPr>
      <w:r w:rsidRPr="0034543E">
        <w:rPr>
          <w:kern w:val="2"/>
        </w:rPr>
        <w:t>3.2.1. Своевременно внести плату за размещение Объекта.</w:t>
      </w:r>
    </w:p>
    <w:p w:rsidR="00E4667A" w:rsidRPr="0034543E" w:rsidRDefault="00E4667A"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E4667A" w:rsidRPr="0034543E" w:rsidRDefault="00E4667A" w:rsidP="0034543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E4667A" w:rsidRPr="0034543E" w:rsidRDefault="00E4667A"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E4667A" w:rsidRPr="0034543E" w:rsidRDefault="00E4667A"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E4667A" w:rsidRPr="0034543E" w:rsidRDefault="00E4667A"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E4667A" w:rsidRPr="0034543E" w:rsidRDefault="00E4667A" w:rsidP="0034543E">
      <w:pPr>
        <w:ind w:firstLine="567"/>
        <w:jc w:val="both"/>
        <w:rPr>
          <w:kern w:val="2"/>
        </w:rPr>
      </w:pPr>
      <w:r w:rsidRPr="0034543E">
        <w:rPr>
          <w:kern w:val="2"/>
        </w:rPr>
        <w:t>3.2.7. Не допускать загрязнения, захламления места размещения Объекта.</w:t>
      </w:r>
    </w:p>
    <w:p w:rsidR="00E4667A" w:rsidRPr="0034543E" w:rsidRDefault="00E4667A" w:rsidP="0034543E">
      <w:pPr>
        <w:ind w:firstLine="567"/>
        <w:jc w:val="both"/>
        <w:rPr>
          <w:kern w:val="2"/>
        </w:rPr>
      </w:pPr>
      <w:r w:rsidRPr="0034543E">
        <w:rPr>
          <w:kern w:val="2"/>
        </w:rPr>
        <w:t>3.2.8. Не допускать передачу прав по настоящему договору третьим лицам.</w:t>
      </w:r>
    </w:p>
    <w:p w:rsidR="00E4667A" w:rsidRPr="0034543E" w:rsidRDefault="00E4667A"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E4667A" w:rsidRPr="0034543E" w:rsidRDefault="00E4667A" w:rsidP="0034543E">
      <w:pPr>
        <w:ind w:firstLine="567"/>
        <w:jc w:val="both"/>
        <w:rPr>
          <w:kern w:val="2"/>
        </w:rPr>
      </w:pPr>
      <w:r w:rsidRPr="0034543E">
        <w:rPr>
          <w:kern w:val="2"/>
        </w:rPr>
        <w:t>3.3. Администратор имеет право:</w:t>
      </w:r>
    </w:p>
    <w:p w:rsidR="00E4667A" w:rsidRPr="0034543E" w:rsidRDefault="00E4667A"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E4667A" w:rsidRPr="0034543E" w:rsidRDefault="00E4667A"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E4667A" w:rsidRPr="0034543E" w:rsidRDefault="00E4667A"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E4667A" w:rsidRPr="0034543E" w:rsidRDefault="00E4667A" w:rsidP="0034543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E4667A" w:rsidRPr="0034543E" w:rsidRDefault="00E4667A" w:rsidP="0034543E">
      <w:pPr>
        <w:ind w:firstLine="567"/>
        <w:jc w:val="both"/>
        <w:rPr>
          <w:kern w:val="2"/>
        </w:rPr>
      </w:pPr>
      <w:r w:rsidRPr="0034543E">
        <w:rPr>
          <w:kern w:val="2"/>
        </w:rPr>
        <w:t>3.4. Администратор обязан:</w:t>
      </w:r>
    </w:p>
    <w:p w:rsidR="00E4667A" w:rsidRPr="0034543E" w:rsidRDefault="00E4667A"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E4667A" w:rsidRPr="0034543E" w:rsidRDefault="00E4667A"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E4667A" w:rsidRPr="0034543E" w:rsidRDefault="00E4667A" w:rsidP="0034543E">
      <w:pPr>
        <w:ind w:firstLine="567"/>
        <w:jc w:val="center"/>
        <w:rPr>
          <w:kern w:val="2"/>
        </w:rPr>
      </w:pPr>
      <w:r w:rsidRPr="0034543E">
        <w:rPr>
          <w:kern w:val="2"/>
        </w:rPr>
        <w:t>4. Срок действия договора</w:t>
      </w:r>
    </w:p>
    <w:p w:rsidR="00E4667A" w:rsidRPr="0034543E" w:rsidRDefault="00E4667A"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E4667A" w:rsidRPr="0034543E" w:rsidRDefault="00E4667A"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E4667A" w:rsidRPr="0034543E" w:rsidRDefault="00E4667A" w:rsidP="0034543E">
      <w:pPr>
        <w:ind w:firstLine="567"/>
        <w:jc w:val="center"/>
        <w:rPr>
          <w:kern w:val="2"/>
        </w:rPr>
      </w:pPr>
      <w:r w:rsidRPr="0034543E">
        <w:rPr>
          <w:kern w:val="2"/>
        </w:rPr>
        <w:t>5. Ответственность Сторон</w:t>
      </w:r>
    </w:p>
    <w:p w:rsidR="00E4667A" w:rsidRPr="0034543E" w:rsidRDefault="00E4667A"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E4667A" w:rsidRPr="0034543E" w:rsidRDefault="00E4667A"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E4667A" w:rsidRPr="0034543E" w:rsidRDefault="00E4667A" w:rsidP="0034543E">
      <w:pPr>
        <w:ind w:firstLine="567"/>
        <w:jc w:val="center"/>
        <w:rPr>
          <w:kern w:val="2"/>
        </w:rPr>
      </w:pPr>
      <w:r w:rsidRPr="0034543E">
        <w:rPr>
          <w:kern w:val="2"/>
        </w:rPr>
        <w:t>6. Изменение и прекращение договора</w:t>
      </w:r>
    </w:p>
    <w:p w:rsidR="00E4667A" w:rsidRPr="0034543E" w:rsidRDefault="00E4667A"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E4667A" w:rsidRPr="0034543E" w:rsidRDefault="00E4667A"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E4667A" w:rsidRPr="0034543E" w:rsidRDefault="00E4667A"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E4667A" w:rsidRPr="0034543E" w:rsidRDefault="00E4667A" w:rsidP="0034543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E4667A" w:rsidRPr="0034543E" w:rsidRDefault="00E4667A"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E4667A" w:rsidRPr="0034543E" w:rsidRDefault="00E4667A" w:rsidP="0034543E">
      <w:pPr>
        <w:ind w:firstLine="567"/>
        <w:jc w:val="both"/>
        <w:rPr>
          <w:kern w:val="2"/>
        </w:rPr>
      </w:pPr>
      <w:r w:rsidRPr="0034543E">
        <w:rPr>
          <w:kern w:val="2"/>
        </w:rPr>
        <w:t>5) ответственность Сторон.</w:t>
      </w:r>
    </w:p>
    <w:p w:rsidR="00E4667A" w:rsidRPr="0034543E" w:rsidRDefault="00E4667A"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E4667A" w:rsidRPr="0034543E" w:rsidRDefault="00E4667A"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E4667A" w:rsidRPr="0034543E" w:rsidRDefault="00E4667A"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E4667A" w:rsidRPr="0034543E" w:rsidRDefault="00E4667A" w:rsidP="0034543E">
      <w:pPr>
        <w:ind w:firstLine="567"/>
        <w:jc w:val="both"/>
        <w:rPr>
          <w:kern w:val="2"/>
        </w:rPr>
      </w:pPr>
      <w:r w:rsidRPr="0034543E">
        <w:rPr>
          <w:kern w:val="2"/>
        </w:rPr>
        <w:t>2) отсутствия выданного свидетельства о размещении Объекта;</w:t>
      </w:r>
    </w:p>
    <w:p w:rsidR="00E4667A" w:rsidRPr="0034543E" w:rsidRDefault="00E4667A"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E4667A" w:rsidRPr="0034543E" w:rsidRDefault="00E4667A"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E4667A" w:rsidRPr="0034543E" w:rsidRDefault="00E4667A"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E4667A" w:rsidRPr="0034543E" w:rsidRDefault="00E4667A" w:rsidP="0034543E">
      <w:pPr>
        <w:ind w:firstLine="567"/>
        <w:jc w:val="both"/>
        <w:rPr>
          <w:kern w:val="2"/>
        </w:rPr>
      </w:pPr>
      <w:r w:rsidRPr="0034543E">
        <w:rPr>
          <w:kern w:val="2"/>
        </w:rPr>
        <w:t>6) окончания срока действия договора;</w:t>
      </w:r>
    </w:p>
    <w:p w:rsidR="00E4667A" w:rsidRPr="0034543E" w:rsidRDefault="00E4667A"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E4667A" w:rsidRPr="0034543E" w:rsidRDefault="00E4667A" w:rsidP="0034543E">
      <w:pPr>
        <w:ind w:firstLine="567"/>
        <w:jc w:val="center"/>
        <w:rPr>
          <w:kern w:val="2"/>
        </w:rPr>
      </w:pPr>
      <w:r w:rsidRPr="0034543E">
        <w:rPr>
          <w:kern w:val="2"/>
        </w:rPr>
        <w:t>7. Особые условия договора</w:t>
      </w:r>
    </w:p>
    <w:p w:rsidR="00E4667A" w:rsidRPr="0034543E" w:rsidRDefault="00E4667A"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E4667A" w:rsidRPr="0034543E" w:rsidRDefault="00E4667A" w:rsidP="0034543E">
      <w:pPr>
        <w:ind w:firstLine="567"/>
        <w:jc w:val="center"/>
        <w:rPr>
          <w:kern w:val="2"/>
        </w:rPr>
      </w:pPr>
      <w:r w:rsidRPr="0034543E">
        <w:rPr>
          <w:kern w:val="2"/>
        </w:rPr>
        <w:t>8. Заключительные положения</w:t>
      </w:r>
    </w:p>
    <w:p w:rsidR="00E4667A" w:rsidRPr="0034543E" w:rsidRDefault="00E4667A"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E4667A" w:rsidRPr="0034543E" w:rsidRDefault="00E4667A"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E4667A" w:rsidRPr="0034543E" w:rsidRDefault="00E4667A" w:rsidP="0034543E">
      <w:pPr>
        <w:ind w:firstLine="567"/>
        <w:jc w:val="both"/>
        <w:rPr>
          <w:kern w:val="2"/>
        </w:rPr>
      </w:pPr>
      <w:r w:rsidRPr="0034543E">
        <w:rPr>
          <w:kern w:val="2"/>
        </w:rPr>
        <w:t>8.3. Приложения к договору составляют его неотъемлемую часть.</w:t>
      </w:r>
    </w:p>
    <w:p w:rsidR="00E4667A" w:rsidRPr="0034543E" w:rsidRDefault="00E4667A" w:rsidP="0034543E">
      <w:pPr>
        <w:ind w:firstLine="567"/>
        <w:jc w:val="both"/>
        <w:rPr>
          <w:kern w:val="2"/>
        </w:rPr>
      </w:pPr>
      <w:r w:rsidRPr="0034543E">
        <w:rPr>
          <w:kern w:val="2"/>
        </w:rPr>
        <w:t>Приложение №1 – свидетельство о размещении Объекта.</w:t>
      </w:r>
    </w:p>
    <w:p w:rsidR="00E4667A" w:rsidRPr="0034543E" w:rsidRDefault="00E4667A"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E4667A" w:rsidRPr="000507FA" w:rsidRDefault="00E4667A" w:rsidP="009617C3">
      <w:pPr>
        <w:ind w:left="5103"/>
        <w:contextualSpacing/>
        <w:jc w:val="both"/>
      </w:pPr>
      <w:r>
        <w:rPr>
          <w:b/>
        </w:rPr>
        <w:br w:type="page"/>
      </w:r>
      <w:r w:rsidRPr="000507FA">
        <w:t>Приложение № 1</w:t>
      </w:r>
    </w:p>
    <w:p w:rsidR="00E4667A" w:rsidRPr="000507FA" w:rsidRDefault="00E4667A"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E4667A" w:rsidRPr="000507FA" w:rsidRDefault="00E4667A" w:rsidP="009617C3">
      <w:pPr>
        <w:ind w:left="5103"/>
        <w:jc w:val="both"/>
      </w:pPr>
    </w:p>
    <w:p w:rsidR="00E4667A" w:rsidRPr="000507FA" w:rsidRDefault="00E4667A" w:rsidP="001520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E4667A" w:rsidRPr="000507FA" w:rsidRDefault="00E4667A"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E4667A" w:rsidRPr="000507FA" w:rsidRDefault="00E4667A" w:rsidP="001520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E4667A" w:rsidRPr="000507FA" w:rsidRDefault="00E4667A" w:rsidP="001520DA">
      <w:pPr>
        <w:shd w:val="clear" w:color="auto" w:fill="FFFFFF"/>
        <w:contextualSpacing/>
        <w:jc w:val="both"/>
        <w:rPr>
          <w:color w:val="000000"/>
        </w:rPr>
      </w:pPr>
    </w:p>
    <w:p w:rsidR="00E4667A" w:rsidRPr="0034543E" w:rsidRDefault="00E4667A"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E4667A" w:rsidRPr="0034543E" w:rsidRDefault="00E4667A" w:rsidP="0034543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24.05.2019 № 49/344</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E4667A" w:rsidRPr="0034543E" w:rsidRDefault="00E4667A" w:rsidP="0034543E">
      <w:pPr>
        <w:shd w:val="clear" w:color="auto" w:fill="FFFFFF"/>
        <w:ind w:left="5" w:right="89"/>
        <w:contextualSpacing/>
        <w:jc w:val="both"/>
        <w:rPr>
          <w:color w:val="000000"/>
        </w:rPr>
      </w:pPr>
    </w:p>
    <w:p w:rsidR="00E4667A" w:rsidRPr="0034543E" w:rsidRDefault="00E4667A" w:rsidP="0034543E">
      <w:pPr>
        <w:shd w:val="clear" w:color="auto" w:fill="FFFFFF"/>
        <w:ind w:left="5" w:right="89"/>
        <w:contextualSpacing/>
        <w:jc w:val="center"/>
        <w:rPr>
          <w:color w:val="000000"/>
        </w:rPr>
      </w:pPr>
      <w:r w:rsidRPr="0034543E">
        <w:rPr>
          <w:color w:val="000000"/>
        </w:rPr>
        <w:t xml:space="preserve">1. Основные понятия </w:t>
      </w:r>
    </w:p>
    <w:p w:rsidR="00E4667A" w:rsidRPr="0034543E" w:rsidRDefault="00E4667A"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E4667A" w:rsidRPr="0034543E" w:rsidRDefault="00E4667A"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E4667A" w:rsidRPr="0034543E" w:rsidRDefault="00E4667A"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E4667A" w:rsidRPr="0034543E" w:rsidRDefault="00E4667A" w:rsidP="0034543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E4667A" w:rsidRPr="0034543E" w:rsidRDefault="00E4667A" w:rsidP="0034543E">
      <w:pPr>
        <w:shd w:val="clear" w:color="auto" w:fill="FFFFFF"/>
        <w:ind w:right="89" w:firstLine="567"/>
        <w:contextualSpacing/>
        <w:jc w:val="center"/>
        <w:rPr>
          <w:color w:val="000000"/>
          <w:spacing w:val="3"/>
        </w:rPr>
      </w:pPr>
    </w:p>
    <w:p w:rsidR="00E4667A" w:rsidRPr="0034543E" w:rsidRDefault="00E4667A"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E4667A" w:rsidRPr="0034543E" w:rsidRDefault="00E4667A" w:rsidP="0034543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E4667A" w:rsidRPr="0034543E" w:rsidRDefault="00E4667A" w:rsidP="0034543E">
      <w:pPr>
        <w:shd w:val="clear" w:color="auto" w:fill="FFFFFF"/>
        <w:tabs>
          <w:tab w:val="left" w:pos="427"/>
        </w:tabs>
        <w:ind w:left="10" w:firstLine="557"/>
        <w:contextualSpacing/>
        <w:jc w:val="both"/>
        <w:rPr>
          <w:u w:val="single"/>
        </w:rPr>
      </w:pPr>
    </w:p>
    <w:p w:rsidR="00E4667A" w:rsidRPr="0034543E" w:rsidRDefault="00E4667A"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E4667A" w:rsidRPr="0034543E" w:rsidRDefault="00E4667A"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E4667A" w:rsidRPr="0034543E" w:rsidRDefault="00E4667A" w:rsidP="0034543E">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E4667A" w:rsidRPr="0034543E" w:rsidRDefault="00E4667A"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E4667A" w:rsidRPr="0034543E" w:rsidRDefault="00E4667A"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E4667A" w:rsidRPr="0034543E" w:rsidRDefault="00E4667A"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E4667A" w:rsidRPr="0034543E" w:rsidRDefault="00E4667A" w:rsidP="0034543E">
      <w:pPr>
        <w:shd w:val="clear" w:color="auto" w:fill="FFFFFF"/>
        <w:tabs>
          <w:tab w:val="left" w:pos="965"/>
        </w:tabs>
        <w:ind w:left="547"/>
        <w:contextualSpacing/>
        <w:jc w:val="both"/>
      </w:pPr>
    </w:p>
    <w:p w:rsidR="00E4667A" w:rsidRPr="0034543E" w:rsidRDefault="00E4667A" w:rsidP="0034543E">
      <w:pPr>
        <w:shd w:val="clear" w:color="auto" w:fill="FFFFFF"/>
        <w:tabs>
          <w:tab w:val="left" w:pos="965"/>
        </w:tabs>
        <w:ind w:left="547"/>
        <w:contextualSpacing/>
        <w:jc w:val="center"/>
      </w:pPr>
      <w:r w:rsidRPr="0034543E">
        <w:t>4. Права и обязанности Заявителя</w:t>
      </w:r>
    </w:p>
    <w:p w:rsidR="00E4667A" w:rsidRPr="0034543E" w:rsidRDefault="00E4667A" w:rsidP="0034543E">
      <w:pPr>
        <w:shd w:val="clear" w:color="auto" w:fill="FFFFFF"/>
        <w:tabs>
          <w:tab w:val="left" w:pos="965"/>
        </w:tabs>
        <w:ind w:firstLine="547"/>
        <w:contextualSpacing/>
        <w:jc w:val="both"/>
      </w:pPr>
      <w:r w:rsidRPr="0034543E">
        <w:t>4.1. Заявитель вправе:</w:t>
      </w:r>
    </w:p>
    <w:p w:rsidR="00E4667A" w:rsidRPr="0034543E" w:rsidRDefault="00E4667A"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E4667A" w:rsidRPr="0034543E" w:rsidRDefault="00E4667A"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E4667A" w:rsidRPr="0034543E" w:rsidRDefault="00E4667A"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E4667A" w:rsidRPr="0034543E" w:rsidRDefault="00E4667A"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E4667A" w:rsidRPr="0034543E" w:rsidRDefault="00E4667A" w:rsidP="0034543E">
      <w:pPr>
        <w:shd w:val="clear" w:color="auto" w:fill="FFFFFF"/>
        <w:ind w:firstLine="547"/>
        <w:contextualSpacing/>
        <w:jc w:val="both"/>
      </w:pPr>
      <w:r w:rsidRPr="0034543E">
        <w:rPr>
          <w:color w:val="000000"/>
        </w:rPr>
        <w:t>4.2. Заявитель обязан:</w:t>
      </w:r>
    </w:p>
    <w:p w:rsidR="00E4667A" w:rsidRPr="0034543E" w:rsidRDefault="00E4667A"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E4667A" w:rsidRPr="0034543E" w:rsidRDefault="00E4667A"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E4667A" w:rsidRPr="0034543E" w:rsidRDefault="00E4667A"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E4667A" w:rsidRPr="0034543E" w:rsidRDefault="00E4667A"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E4667A" w:rsidRPr="0034543E" w:rsidRDefault="00E4667A" w:rsidP="0034543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E4667A" w:rsidRPr="0034543E" w:rsidRDefault="00E4667A" w:rsidP="0034543E">
      <w:pPr>
        <w:shd w:val="clear" w:color="auto" w:fill="FFFFFF"/>
        <w:tabs>
          <w:tab w:val="left" w:pos="1262"/>
        </w:tabs>
        <w:ind w:firstLine="571"/>
        <w:contextualSpacing/>
        <w:jc w:val="both"/>
        <w:rPr>
          <w:color w:val="000000"/>
          <w:spacing w:val="-6"/>
        </w:rPr>
      </w:pPr>
    </w:p>
    <w:p w:rsidR="00E4667A" w:rsidRPr="0034543E" w:rsidRDefault="00E4667A" w:rsidP="0034543E">
      <w:pPr>
        <w:shd w:val="clear" w:color="auto" w:fill="FFFFFF"/>
        <w:contextualSpacing/>
        <w:jc w:val="center"/>
      </w:pPr>
      <w:r w:rsidRPr="0034543E">
        <w:rPr>
          <w:bCs/>
          <w:color w:val="000000"/>
        </w:rPr>
        <w:t>5. Ответственность Сторон</w:t>
      </w:r>
    </w:p>
    <w:p w:rsidR="00E4667A" w:rsidRPr="0034543E" w:rsidRDefault="00E4667A"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E4667A" w:rsidRPr="0034543E" w:rsidRDefault="00E4667A" w:rsidP="0034543E">
      <w:pPr>
        <w:shd w:val="clear" w:color="auto" w:fill="FFFFFF"/>
        <w:ind w:left="34" w:right="19" w:firstLine="518"/>
        <w:contextualSpacing/>
        <w:jc w:val="center"/>
      </w:pPr>
      <w:r w:rsidRPr="0034543E">
        <w:t>6. Рассмотрение споров</w:t>
      </w:r>
    </w:p>
    <w:p w:rsidR="00E4667A" w:rsidRPr="0034543E" w:rsidRDefault="00E4667A" w:rsidP="0034543E">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E4667A" w:rsidRPr="0034543E" w:rsidRDefault="00E4667A"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E4667A" w:rsidRPr="0034543E" w:rsidRDefault="00E4667A" w:rsidP="0034543E">
      <w:pPr>
        <w:ind w:firstLine="552"/>
        <w:contextualSpacing/>
        <w:jc w:val="both"/>
        <w:outlineLvl w:val="1"/>
        <w:rPr>
          <w:b/>
          <w:bCs/>
          <w:color w:val="000000"/>
          <w:spacing w:val="-1"/>
        </w:rPr>
      </w:pPr>
    </w:p>
    <w:p w:rsidR="00E4667A" w:rsidRPr="0034543E" w:rsidRDefault="00E4667A" w:rsidP="0034543E">
      <w:pPr>
        <w:shd w:val="clear" w:color="auto" w:fill="FFFFFF"/>
        <w:contextualSpacing/>
        <w:jc w:val="center"/>
      </w:pPr>
      <w:r w:rsidRPr="0034543E">
        <w:rPr>
          <w:bCs/>
          <w:color w:val="000000"/>
          <w:spacing w:val="-1"/>
        </w:rPr>
        <w:t>7. Заключительные положения</w:t>
      </w:r>
    </w:p>
    <w:p w:rsidR="00E4667A" w:rsidRPr="0034543E" w:rsidRDefault="00E4667A"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E4667A" w:rsidRPr="0034543E" w:rsidRDefault="00E4667A"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E4667A" w:rsidRPr="0034543E" w:rsidRDefault="00E4667A"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E4667A" w:rsidRPr="0034543E" w:rsidRDefault="00E4667A" w:rsidP="0034543E">
      <w:pPr>
        <w:shd w:val="clear" w:color="auto" w:fill="FFFFFF"/>
        <w:ind w:left="4176"/>
        <w:contextualSpacing/>
        <w:jc w:val="both"/>
        <w:rPr>
          <w:b/>
          <w:bCs/>
          <w:color w:val="000000"/>
          <w:spacing w:val="-1"/>
        </w:rPr>
      </w:pPr>
    </w:p>
    <w:p w:rsidR="00E4667A" w:rsidRPr="0034543E" w:rsidRDefault="00E4667A" w:rsidP="0034543E">
      <w:pPr>
        <w:shd w:val="clear" w:color="auto" w:fill="FFFFFF"/>
        <w:contextualSpacing/>
        <w:jc w:val="center"/>
      </w:pPr>
      <w:r w:rsidRPr="0034543E">
        <w:rPr>
          <w:bCs/>
          <w:color w:val="000000"/>
          <w:spacing w:val="-1"/>
        </w:rPr>
        <w:t>8. Приложения</w:t>
      </w:r>
    </w:p>
    <w:p w:rsidR="00E4667A" w:rsidRPr="0034543E" w:rsidRDefault="00E4667A"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E4667A" w:rsidRPr="0034543E" w:rsidRDefault="00E4667A" w:rsidP="0034543E">
      <w:pPr>
        <w:shd w:val="clear" w:color="auto" w:fill="FFFFFF"/>
        <w:ind w:left="58"/>
        <w:contextualSpacing/>
        <w:jc w:val="both"/>
      </w:pPr>
    </w:p>
    <w:p w:rsidR="00E4667A" w:rsidRPr="0034543E" w:rsidRDefault="00E4667A" w:rsidP="0034543E">
      <w:pPr>
        <w:contextualSpacing/>
        <w:jc w:val="center"/>
      </w:pPr>
      <w:r w:rsidRPr="0034543E">
        <w:t>9. Срок действия Соглашения</w:t>
      </w:r>
    </w:p>
    <w:p w:rsidR="00E4667A" w:rsidRPr="0034543E" w:rsidRDefault="00E4667A" w:rsidP="0034543E">
      <w:pPr>
        <w:ind w:firstLine="567"/>
        <w:contextualSpacing/>
      </w:pPr>
      <w:r w:rsidRPr="0034543E">
        <w:t>9.1. Настоящее Соглашение вступает в  силу  с момента его подписания Сторонами.</w:t>
      </w:r>
    </w:p>
    <w:p w:rsidR="00E4667A" w:rsidRPr="0034543E" w:rsidRDefault="00E4667A" w:rsidP="0034543E">
      <w:pPr>
        <w:contextualSpacing/>
      </w:pPr>
    </w:p>
    <w:p w:rsidR="00E4667A" w:rsidRPr="0034543E" w:rsidRDefault="00E4667A" w:rsidP="0034543E">
      <w:pPr>
        <w:contextualSpacing/>
        <w:jc w:val="center"/>
      </w:pPr>
      <w:r w:rsidRPr="0034543E">
        <w:t>10. Прекращение</w:t>
      </w:r>
      <w:r w:rsidRPr="0034543E">
        <w:rPr>
          <w:bCs/>
          <w:spacing w:val="-2"/>
        </w:rPr>
        <w:t xml:space="preserve"> действия Соглашения</w:t>
      </w:r>
    </w:p>
    <w:p w:rsidR="00E4667A" w:rsidRPr="0034543E" w:rsidRDefault="00E4667A" w:rsidP="0034543E">
      <w:pPr>
        <w:ind w:firstLine="567"/>
        <w:contextualSpacing/>
      </w:pPr>
      <w:r w:rsidRPr="0034543E">
        <w:t>10.1. Настоящее Соглашение прекращает свое действие в случаях:</w:t>
      </w:r>
    </w:p>
    <w:p w:rsidR="00E4667A" w:rsidRPr="0034543E" w:rsidRDefault="00E4667A"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E4667A" w:rsidRPr="0034543E" w:rsidRDefault="00E4667A" w:rsidP="0034543E">
      <w:pPr>
        <w:ind w:firstLine="567"/>
        <w:contextualSpacing/>
        <w:jc w:val="both"/>
      </w:pPr>
      <w:r w:rsidRPr="0034543E">
        <w:t>10.1.2. Расторжения настоящего Соглашения по соглашению Сторон или в установленном порядке.</w:t>
      </w:r>
    </w:p>
    <w:p w:rsidR="00E4667A" w:rsidRPr="0034543E" w:rsidRDefault="00E4667A" w:rsidP="0034543E">
      <w:pPr>
        <w:shd w:val="clear" w:color="auto" w:fill="FFFFFF"/>
        <w:contextualSpacing/>
        <w:jc w:val="center"/>
        <w:rPr>
          <w:b/>
          <w:iCs/>
          <w:color w:val="000000"/>
          <w:spacing w:val="-3"/>
        </w:rPr>
      </w:pPr>
    </w:p>
    <w:p w:rsidR="00E4667A" w:rsidRPr="0034543E" w:rsidRDefault="00E4667A"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E4667A" w:rsidRPr="0034543E" w:rsidTr="00F929C2">
        <w:trPr>
          <w:trHeight w:val="513"/>
        </w:trPr>
        <w:tc>
          <w:tcPr>
            <w:tcW w:w="4627" w:type="dxa"/>
            <w:shd w:val="clear" w:color="auto" w:fill="FFFFFF"/>
          </w:tcPr>
          <w:p w:rsidR="00E4667A" w:rsidRPr="0034543E" w:rsidRDefault="00E4667A" w:rsidP="0034543E">
            <w:pPr>
              <w:shd w:val="clear" w:color="auto" w:fill="FFFFFF"/>
              <w:contextualSpacing/>
              <w:jc w:val="center"/>
            </w:pPr>
            <w:r w:rsidRPr="0034543E">
              <w:t>Администрация</w:t>
            </w:r>
          </w:p>
        </w:tc>
        <w:tc>
          <w:tcPr>
            <w:tcW w:w="4704" w:type="dxa"/>
            <w:shd w:val="clear" w:color="auto" w:fill="FFFFFF"/>
          </w:tcPr>
          <w:p w:rsidR="00E4667A" w:rsidRPr="0034543E" w:rsidRDefault="00E4667A" w:rsidP="0034543E">
            <w:pPr>
              <w:shd w:val="clear" w:color="auto" w:fill="FFFFFF"/>
              <w:ind w:left="278"/>
              <w:contextualSpacing/>
              <w:jc w:val="center"/>
              <w:rPr>
                <w:color w:val="000000"/>
                <w:spacing w:val="-1"/>
              </w:rPr>
            </w:pPr>
            <w:r w:rsidRPr="0034543E">
              <w:rPr>
                <w:color w:val="000000"/>
                <w:spacing w:val="-1"/>
              </w:rPr>
              <w:t>Заявитель</w:t>
            </w:r>
          </w:p>
        </w:tc>
      </w:tr>
    </w:tbl>
    <w:p w:rsidR="00E4667A" w:rsidRPr="0034543E" w:rsidRDefault="00E4667A" w:rsidP="0034543E">
      <w:pPr>
        <w:ind w:left="5103"/>
        <w:jc w:val="both"/>
      </w:pPr>
    </w:p>
    <w:p w:rsidR="00E4667A" w:rsidRPr="000507FA" w:rsidRDefault="00E4667A" w:rsidP="0034543E">
      <w:pPr>
        <w:ind w:left="5103"/>
        <w:jc w:val="both"/>
      </w:pPr>
      <w:r w:rsidRPr="0034543E">
        <w:br w:type="page"/>
      </w:r>
      <w:r w:rsidRPr="000507FA">
        <w:t>Приложение № 2</w:t>
      </w:r>
    </w:p>
    <w:p w:rsidR="00E4667A" w:rsidRPr="000507FA" w:rsidRDefault="00E4667A"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E4667A" w:rsidRPr="000507FA" w:rsidRDefault="00E4667A" w:rsidP="009617C3">
      <w:pPr>
        <w:spacing w:line="360" w:lineRule="auto"/>
        <w:jc w:val="center"/>
      </w:pPr>
    </w:p>
    <w:p w:rsidR="00E4667A" w:rsidRPr="000507FA" w:rsidRDefault="00E4667A" w:rsidP="009617C3">
      <w:pPr>
        <w:spacing w:line="360" w:lineRule="auto"/>
        <w:jc w:val="center"/>
      </w:pPr>
      <w:r w:rsidRPr="000507FA">
        <w:t>Герб города Слободского</w:t>
      </w:r>
    </w:p>
    <w:p w:rsidR="00E4667A" w:rsidRPr="000507FA" w:rsidRDefault="00E4667A" w:rsidP="009617C3">
      <w:pPr>
        <w:jc w:val="center"/>
        <w:rPr>
          <w:b/>
        </w:rPr>
      </w:pPr>
      <w:r w:rsidRPr="000507FA">
        <w:rPr>
          <w:b/>
        </w:rPr>
        <w:t>Свидетельство №______</w:t>
      </w:r>
    </w:p>
    <w:p w:rsidR="00E4667A" w:rsidRPr="000507FA" w:rsidRDefault="00E4667A" w:rsidP="009617C3">
      <w:pPr>
        <w:jc w:val="center"/>
        <w:rPr>
          <w:b/>
        </w:rPr>
      </w:pPr>
      <w:r w:rsidRPr="000507FA">
        <w:rPr>
          <w:b/>
        </w:rPr>
        <w:t>о размещении нестационарного объекта торговли</w:t>
      </w:r>
      <w:r>
        <w:rPr>
          <w:b/>
        </w:rPr>
        <w:t xml:space="preserve"> сезонного использования</w:t>
      </w:r>
    </w:p>
    <w:p w:rsidR="00E4667A" w:rsidRPr="000507FA" w:rsidRDefault="00E4667A" w:rsidP="009617C3">
      <w:pPr>
        <w:jc w:val="center"/>
        <w:rPr>
          <w:b/>
        </w:rPr>
      </w:pPr>
      <w:r w:rsidRPr="000507FA">
        <w:rPr>
          <w:b/>
        </w:rPr>
        <w:t>на территории муниципального образования «город Слободской»</w:t>
      </w:r>
    </w:p>
    <w:p w:rsidR="00E4667A" w:rsidRPr="000507FA" w:rsidRDefault="00E4667A" w:rsidP="009617C3">
      <w:pPr>
        <w:jc w:val="center"/>
      </w:pPr>
    </w:p>
    <w:p w:rsidR="00E4667A" w:rsidRPr="000507FA" w:rsidRDefault="00E4667A" w:rsidP="009617C3">
      <w:pPr>
        <w:spacing w:line="360" w:lineRule="auto"/>
        <w:jc w:val="both"/>
      </w:pPr>
      <w:r w:rsidRPr="000507FA">
        <w:t>срок действия с «___» _________ 20__ года по «___» _________ 20__ года</w:t>
      </w:r>
    </w:p>
    <w:p w:rsidR="00E4667A" w:rsidRPr="000507FA" w:rsidRDefault="00E4667A" w:rsidP="009617C3">
      <w:pPr>
        <w:jc w:val="both"/>
      </w:pPr>
      <w:r w:rsidRPr="000507FA">
        <w:t>Свидетельство выдано____________________________________________________________</w:t>
      </w:r>
    </w:p>
    <w:p w:rsidR="00E4667A" w:rsidRPr="000507FA" w:rsidRDefault="00E4667A" w:rsidP="009617C3">
      <w:pPr>
        <w:jc w:val="center"/>
        <w:rPr>
          <w:i/>
        </w:rPr>
      </w:pPr>
      <w:r w:rsidRPr="000507FA">
        <w:rPr>
          <w:i/>
        </w:rPr>
        <w:t>для юридических лиц - наименование и юридический адрес, ИНН;</w:t>
      </w:r>
    </w:p>
    <w:p w:rsidR="00E4667A" w:rsidRPr="000507FA" w:rsidRDefault="00E4667A" w:rsidP="009617C3">
      <w:pPr>
        <w:jc w:val="both"/>
      </w:pPr>
      <w:r w:rsidRPr="000507FA">
        <w:t>__________________________________________________________________</w:t>
      </w:r>
    </w:p>
    <w:p w:rsidR="00E4667A" w:rsidRPr="000507FA" w:rsidRDefault="00E4667A" w:rsidP="009617C3">
      <w:pPr>
        <w:jc w:val="center"/>
        <w:rPr>
          <w:i/>
        </w:rPr>
      </w:pPr>
      <w:r w:rsidRPr="000507FA">
        <w:rPr>
          <w:i/>
        </w:rPr>
        <w:t>для индивидуального предпринимателя - фамилия, имя, отчество</w:t>
      </w:r>
    </w:p>
    <w:p w:rsidR="00E4667A" w:rsidRPr="000507FA" w:rsidRDefault="00E4667A" w:rsidP="009617C3">
      <w:pPr>
        <w:jc w:val="both"/>
      </w:pPr>
      <w:r w:rsidRPr="000507FA">
        <w:t>__________________________________________________________________</w:t>
      </w:r>
    </w:p>
    <w:p w:rsidR="00E4667A" w:rsidRPr="000507FA" w:rsidRDefault="00E4667A" w:rsidP="009617C3">
      <w:pPr>
        <w:jc w:val="center"/>
        <w:rPr>
          <w:i/>
        </w:rPr>
      </w:pPr>
      <w:r w:rsidRPr="000507FA">
        <w:rPr>
          <w:i/>
        </w:rPr>
        <w:t xml:space="preserve"> № свидетельства о государственной регистрации, дата его выдачи</w:t>
      </w:r>
    </w:p>
    <w:p w:rsidR="00E4667A" w:rsidRPr="000507FA" w:rsidRDefault="00E4667A" w:rsidP="009617C3">
      <w:pPr>
        <w:jc w:val="both"/>
      </w:pPr>
      <w:r w:rsidRPr="000507FA">
        <w:t>__________________________________________________________________</w:t>
      </w:r>
    </w:p>
    <w:p w:rsidR="00E4667A" w:rsidRPr="000507FA" w:rsidRDefault="00E4667A" w:rsidP="009617C3">
      <w:pPr>
        <w:spacing w:line="360" w:lineRule="auto"/>
        <w:jc w:val="center"/>
        <w:rPr>
          <w:i/>
        </w:rPr>
      </w:pPr>
      <w:r w:rsidRPr="000507FA">
        <w:rPr>
          <w:i/>
        </w:rPr>
        <w:t>и наименование зарегистрировавшего органа, ИНН</w:t>
      </w:r>
    </w:p>
    <w:p w:rsidR="00E4667A" w:rsidRPr="000507FA" w:rsidRDefault="00E4667A" w:rsidP="009617C3">
      <w:pPr>
        <w:spacing w:line="360" w:lineRule="auto"/>
        <w:jc w:val="both"/>
      </w:pPr>
      <w:r w:rsidRPr="000507FA">
        <w:t>вид объекта ________________________________________________________</w:t>
      </w:r>
    </w:p>
    <w:p w:rsidR="00E4667A" w:rsidRPr="000507FA" w:rsidRDefault="00E4667A" w:rsidP="009617C3">
      <w:pPr>
        <w:spacing w:line="360" w:lineRule="auto"/>
        <w:jc w:val="both"/>
      </w:pPr>
      <w:r w:rsidRPr="000507FA">
        <w:t>площадью _________________________________________________________</w:t>
      </w:r>
    </w:p>
    <w:p w:rsidR="00E4667A" w:rsidRPr="000507FA" w:rsidRDefault="00E4667A" w:rsidP="009617C3">
      <w:pPr>
        <w:spacing w:line="360" w:lineRule="auto"/>
        <w:jc w:val="both"/>
      </w:pPr>
      <w:r w:rsidRPr="000507FA">
        <w:t>адрес места осуществления деятельности: ______________________________</w:t>
      </w:r>
    </w:p>
    <w:p w:rsidR="00E4667A" w:rsidRPr="000507FA" w:rsidRDefault="00E4667A" w:rsidP="009617C3">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E4667A" w:rsidRPr="000507FA" w:rsidRDefault="00E4667A" w:rsidP="009617C3">
      <w:pPr>
        <w:spacing w:line="360" w:lineRule="auto"/>
        <w:jc w:val="both"/>
      </w:pPr>
      <w:r w:rsidRPr="000507FA">
        <w:t>Специализация _____________________________________________________</w:t>
      </w:r>
    </w:p>
    <w:p w:rsidR="00E4667A" w:rsidRPr="000507FA" w:rsidRDefault="00E4667A" w:rsidP="009617C3">
      <w:pPr>
        <w:spacing w:line="360" w:lineRule="auto"/>
        <w:jc w:val="both"/>
      </w:pPr>
      <w:r w:rsidRPr="000507FA">
        <w:t>Режим работы: _____________________________________________________</w:t>
      </w:r>
    </w:p>
    <w:p w:rsidR="00E4667A" w:rsidRPr="000507FA" w:rsidRDefault="00E4667A" w:rsidP="009617C3">
      <w:pPr>
        <w:spacing w:line="360" w:lineRule="auto"/>
        <w:jc w:val="both"/>
      </w:pPr>
      <w:r w:rsidRPr="000507FA">
        <w:t>Выдано  на  основании  договора на размещение нестационарного торгового</w:t>
      </w:r>
    </w:p>
    <w:p w:rsidR="00E4667A" w:rsidRPr="000507FA" w:rsidRDefault="00E4667A" w:rsidP="009617C3">
      <w:pPr>
        <w:spacing w:line="360" w:lineRule="auto"/>
        <w:jc w:val="both"/>
      </w:pPr>
      <w:r w:rsidRPr="000507FA">
        <w:t>Объекта</w:t>
      </w:r>
      <w:r>
        <w:t xml:space="preserve"> сезонного использования</w:t>
      </w:r>
      <w:r w:rsidRPr="000507FA">
        <w:t xml:space="preserve"> от ___________ №_______</w:t>
      </w:r>
    </w:p>
    <w:p w:rsidR="00E4667A" w:rsidRPr="000507FA" w:rsidRDefault="00E4667A" w:rsidP="009617C3">
      <w:pPr>
        <w:jc w:val="both"/>
      </w:pPr>
      <w:r w:rsidRPr="000507FA">
        <w:t>Глава города Слободского          _____________/_________________</w:t>
      </w:r>
    </w:p>
    <w:p w:rsidR="00E4667A" w:rsidRPr="000507FA" w:rsidRDefault="00E4667A" w:rsidP="009617C3">
      <w:pPr>
        <w:jc w:val="both"/>
        <w:rPr>
          <w:i/>
        </w:rPr>
      </w:pPr>
      <w:r w:rsidRPr="000507FA">
        <w:t xml:space="preserve">                                                            </w:t>
      </w:r>
      <w:r w:rsidRPr="000507FA">
        <w:rPr>
          <w:i/>
        </w:rPr>
        <w:t>подпись                  фамилия    М.П.</w:t>
      </w:r>
    </w:p>
    <w:p w:rsidR="00E4667A" w:rsidRPr="000507FA" w:rsidRDefault="00E4667A" w:rsidP="009617C3">
      <w:pPr>
        <w:spacing w:line="360" w:lineRule="auto"/>
        <w:jc w:val="center"/>
      </w:pPr>
    </w:p>
    <w:p w:rsidR="00E4667A" w:rsidRPr="000507FA" w:rsidRDefault="00E4667A" w:rsidP="009617C3">
      <w:pPr>
        <w:spacing w:line="360" w:lineRule="auto"/>
        <w:jc w:val="center"/>
      </w:pPr>
      <w:r w:rsidRPr="000507FA">
        <w:t>Свидетельство   не   подлежит   передаче   другим   юридическим   лицам   и</w:t>
      </w:r>
    </w:p>
    <w:p w:rsidR="00E4667A" w:rsidRPr="000507FA" w:rsidRDefault="00E4667A" w:rsidP="009617C3">
      <w:pPr>
        <w:spacing w:line="360" w:lineRule="auto"/>
        <w:jc w:val="center"/>
      </w:pPr>
      <w:r w:rsidRPr="000507FA">
        <w:t>индивидуальным предпринимателям.</w:t>
      </w:r>
    </w:p>
    <w:p w:rsidR="00E4667A" w:rsidRDefault="00E4667A"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667A" w:rsidRPr="00B5793D" w:rsidRDefault="00E4667A" w:rsidP="00B5793D">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E4667A" w:rsidRPr="002A7F33" w:rsidRDefault="00E4667A" w:rsidP="00712355">
      <w:pPr>
        <w:widowControl w:val="0"/>
        <w:shd w:val="clear" w:color="auto" w:fill="FFFFFF"/>
        <w:ind w:right="40"/>
        <w:jc w:val="center"/>
      </w:pPr>
    </w:p>
    <w:p w:rsidR="00E4667A" w:rsidRPr="000507FA" w:rsidRDefault="00E4667A" w:rsidP="002B3A42">
      <w:pPr>
        <w:widowControl w:val="0"/>
        <w:autoSpaceDE w:val="0"/>
        <w:autoSpaceDN w:val="0"/>
        <w:spacing w:line="276" w:lineRule="auto"/>
        <w:jc w:val="center"/>
        <w:rPr>
          <w:b/>
        </w:rPr>
      </w:pPr>
      <w:r w:rsidRPr="000507FA">
        <w:rPr>
          <w:b/>
        </w:rPr>
        <w:t>Заявка на участие в аукционе</w:t>
      </w:r>
    </w:p>
    <w:p w:rsidR="00E4667A" w:rsidRPr="000507FA" w:rsidRDefault="00E4667A" w:rsidP="002B3A42">
      <w:pPr>
        <w:widowControl w:val="0"/>
        <w:autoSpaceDE w:val="0"/>
        <w:autoSpaceDN w:val="0"/>
        <w:spacing w:line="276" w:lineRule="auto"/>
        <w:jc w:val="both"/>
      </w:pPr>
    </w:p>
    <w:p w:rsidR="00E4667A" w:rsidRPr="000507FA" w:rsidRDefault="00E4667A" w:rsidP="002B3A42">
      <w:pPr>
        <w:widowControl w:val="0"/>
        <w:autoSpaceDE w:val="0"/>
        <w:autoSpaceDN w:val="0"/>
        <w:spacing w:line="276" w:lineRule="auto"/>
        <w:ind w:left="5103"/>
        <w:jc w:val="both"/>
      </w:pPr>
      <w:r w:rsidRPr="000507FA">
        <w:t>В аукционную комиссию</w:t>
      </w:r>
    </w:p>
    <w:p w:rsidR="00E4667A" w:rsidRPr="000507FA" w:rsidRDefault="00E4667A" w:rsidP="002B3A42">
      <w:pPr>
        <w:widowControl w:val="0"/>
        <w:autoSpaceDE w:val="0"/>
        <w:autoSpaceDN w:val="0"/>
        <w:spacing w:line="276" w:lineRule="auto"/>
        <w:ind w:left="5103"/>
        <w:jc w:val="both"/>
      </w:pPr>
      <w:r w:rsidRPr="000507FA">
        <w:t>по проведению аукциона</w:t>
      </w:r>
    </w:p>
    <w:p w:rsidR="00E4667A" w:rsidRPr="000507FA" w:rsidRDefault="00E4667A" w:rsidP="002B3A42">
      <w:pPr>
        <w:widowControl w:val="0"/>
        <w:autoSpaceDE w:val="0"/>
        <w:autoSpaceDN w:val="0"/>
        <w:spacing w:line="276" w:lineRule="auto"/>
        <w:ind w:left="5103"/>
        <w:jc w:val="both"/>
      </w:pPr>
      <w:r w:rsidRPr="000507FA">
        <w:t>на право заключения договора</w:t>
      </w:r>
    </w:p>
    <w:p w:rsidR="00E4667A" w:rsidRPr="000507FA" w:rsidRDefault="00E4667A" w:rsidP="002B3A42">
      <w:pPr>
        <w:widowControl w:val="0"/>
        <w:autoSpaceDE w:val="0"/>
        <w:autoSpaceDN w:val="0"/>
        <w:spacing w:line="276" w:lineRule="auto"/>
        <w:ind w:left="5103"/>
        <w:jc w:val="both"/>
      </w:pPr>
      <w:r w:rsidRPr="000507FA">
        <w:t>на размещение нестационарного</w:t>
      </w:r>
    </w:p>
    <w:p w:rsidR="00E4667A" w:rsidRPr="000507FA" w:rsidRDefault="00E4667A" w:rsidP="002B3A42">
      <w:pPr>
        <w:widowControl w:val="0"/>
        <w:autoSpaceDE w:val="0"/>
        <w:autoSpaceDN w:val="0"/>
        <w:spacing w:line="276" w:lineRule="auto"/>
        <w:ind w:left="5103"/>
        <w:jc w:val="both"/>
      </w:pPr>
      <w:r w:rsidRPr="000507FA">
        <w:t>торгового объекта на территории</w:t>
      </w:r>
    </w:p>
    <w:p w:rsidR="00E4667A" w:rsidRPr="000507FA" w:rsidRDefault="00E4667A" w:rsidP="002B3A42">
      <w:pPr>
        <w:widowControl w:val="0"/>
        <w:autoSpaceDE w:val="0"/>
        <w:autoSpaceDN w:val="0"/>
        <w:spacing w:line="276" w:lineRule="auto"/>
        <w:ind w:left="5103"/>
        <w:jc w:val="both"/>
      </w:pPr>
      <w:r w:rsidRPr="000507FA">
        <w:t>муниципального образования</w:t>
      </w:r>
    </w:p>
    <w:p w:rsidR="00E4667A" w:rsidRPr="000507FA" w:rsidRDefault="00E4667A" w:rsidP="002B3A42">
      <w:pPr>
        <w:widowControl w:val="0"/>
        <w:autoSpaceDE w:val="0"/>
        <w:autoSpaceDN w:val="0"/>
        <w:spacing w:line="276" w:lineRule="auto"/>
        <w:ind w:left="5103"/>
        <w:jc w:val="both"/>
      </w:pPr>
      <w:r w:rsidRPr="000507FA">
        <w:t>«город Слободской»</w:t>
      </w:r>
    </w:p>
    <w:p w:rsidR="00E4667A" w:rsidRPr="000507FA" w:rsidRDefault="00E4667A" w:rsidP="002B3A42">
      <w:pPr>
        <w:widowControl w:val="0"/>
        <w:autoSpaceDE w:val="0"/>
        <w:autoSpaceDN w:val="0"/>
        <w:spacing w:line="276" w:lineRule="auto"/>
        <w:jc w:val="both"/>
      </w:pPr>
    </w:p>
    <w:p w:rsidR="00E4667A" w:rsidRPr="000507FA" w:rsidRDefault="00E4667A" w:rsidP="002B3A42">
      <w:pPr>
        <w:widowControl w:val="0"/>
        <w:autoSpaceDE w:val="0"/>
        <w:autoSpaceDN w:val="0"/>
        <w:spacing w:line="276" w:lineRule="auto"/>
        <w:jc w:val="center"/>
      </w:pPr>
      <w:r w:rsidRPr="000507FA">
        <w:t>Заявка</w:t>
      </w:r>
    </w:p>
    <w:p w:rsidR="00E4667A" w:rsidRPr="000507FA" w:rsidRDefault="00E4667A" w:rsidP="002B3A42">
      <w:pPr>
        <w:widowControl w:val="0"/>
        <w:autoSpaceDE w:val="0"/>
        <w:autoSpaceDN w:val="0"/>
        <w:spacing w:line="276" w:lineRule="auto"/>
        <w:jc w:val="both"/>
      </w:pPr>
      <w:r w:rsidRPr="000507FA">
        <w:t>Я, __________________________________________________________________</w:t>
      </w:r>
    </w:p>
    <w:p w:rsidR="00E4667A" w:rsidRPr="000507FA" w:rsidRDefault="00E4667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E4667A" w:rsidRPr="000507FA" w:rsidRDefault="00E4667A" w:rsidP="002B3A42">
      <w:pPr>
        <w:widowControl w:val="0"/>
        <w:autoSpaceDE w:val="0"/>
        <w:autoSpaceDN w:val="0"/>
        <w:spacing w:line="276" w:lineRule="auto"/>
        <w:jc w:val="both"/>
      </w:pPr>
      <w:r w:rsidRPr="000507FA">
        <w:t>__________________________________________________________________</w:t>
      </w:r>
    </w:p>
    <w:p w:rsidR="00E4667A" w:rsidRPr="000507FA" w:rsidRDefault="00E4667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E4667A" w:rsidRPr="000507FA" w:rsidRDefault="00E4667A" w:rsidP="002B3A42">
      <w:pPr>
        <w:widowControl w:val="0"/>
        <w:autoSpaceDE w:val="0"/>
        <w:autoSpaceDN w:val="0"/>
        <w:spacing w:line="276" w:lineRule="auto"/>
        <w:jc w:val="both"/>
      </w:pPr>
      <w:r w:rsidRPr="000507FA">
        <w:t>__________________________________________________________________</w:t>
      </w:r>
    </w:p>
    <w:p w:rsidR="00E4667A" w:rsidRPr="000507FA" w:rsidRDefault="00E4667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E4667A" w:rsidRPr="000507FA" w:rsidRDefault="00E4667A" w:rsidP="002B3A42">
      <w:pPr>
        <w:widowControl w:val="0"/>
        <w:autoSpaceDE w:val="0"/>
        <w:autoSpaceDN w:val="0"/>
        <w:spacing w:line="276" w:lineRule="auto"/>
        <w:jc w:val="both"/>
      </w:pPr>
      <w:r w:rsidRPr="000507FA">
        <w:t>__________________________________________________________________,</w:t>
      </w:r>
    </w:p>
    <w:p w:rsidR="00E4667A" w:rsidRPr="000507FA" w:rsidRDefault="00E4667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E4667A" w:rsidRPr="000507FA" w:rsidRDefault="00E4667A"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E4667A" w:rsidRPr="000507FA" w:rsidRDefault="00E4667A"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E4667A" w:rsidRPr="000507FA" w:rsidTr="002B3A42">
        <w:trPr>
          <w:trHeight w:val="325"/>
        </w:trPr>
        <w:tc>
          <w:tcPr>
            <w:tcW w:w="1338" w:type="dxa"/>
          </w:tcPr>
          <w:p w:rsidR="00E4667A" w:rsidRPr="000507FA" w:rsidRDefault="00E4667A" w:rsidP="00B5793D">
            <w:pPr>
              <w:widowControl w:val="0"/>
              <w:autoSpaceDE w:val="0"/>
              <w:autoSpaceDN w:val="0"/>
              <w:contextualSpacing/>
              <w:jc w:val="center"/>
            </w:pPr>
            <w:r w:rsidRPr="000507FA">
              <w:t>Номер лота</w:t>
            </w:r>
          </w:p>
        </w:tc>
        <w:tc>
          <w:tcPr>
            <w:tcW w:w="4048" w:type="dxa"/>
          </w:tcPr>
          <w:p w:rsidR="00E4667A" w:rsidRPr="000507FA" w:rsidRDefault="00E4667A" w:rsidP="00B5793D">
            <w:pPr>
              <w:widowControl w:val="0"/>
              <w:autoSpaceDE w:val="0"/>
              <w:autoSpaceDN w:val="0"/>
              <w:contextualSpacing/>
              <w:jc w:val="center"/>
            </w:pPr>
            <w:r w:rsidRPr="000507FA">
              <w:t>Адрес торгового объекта</w:t>
            </w:r>
          </w:p>
        </w:tc>
        <w:tc>
          <w:tcPr>
            <w:tcW w:w="1928" w:type="dxa"/>
          </w:tcPr>
          <w:p w:rsidR="00E4667A" w:rsidRPr="000507FA" w:rsidRDefault="00E4667A" w:rsidP="00B5793D">
            <w:pPr>
              <w:widowControl w:val="0"/>
              <w:autoSpaceDE w:val="0"/>
              <w:autoSpaceDN w:val="0"/>
              <w:contextualSpacing/>
              <w:jc w:val="center"/>
            </w:pPr>
            <w:r w:rsidRPr="000507FA">
              <w:t>Тип объекта</w:t>
            </w:r>
          </w:p>
        </w:tc>
        <w:tc>
          <w:tcPr>
            <w:tcW w:w="2324" w:type="dxa"/>
          </w:tcPr>
          <w:p w:rsidR="00E4667A" w:rsidRPr="000507FA" w:rsidRDefault="00E4667A" w:rsidP="00B5793D">
            <w:pPr>
              <w:widowControl w:val="0"/>
              <w:autoSpaceDE w:val="0"/>
              <w:autoSpaceDN w:val="0"/>
              <w:contextualSpacing/>
              <w:jc w:val="center"/>
            </w:pPr>
            <w:r w:rsidRPr="000507FA">
              <w:t>Специализация</w:t>
            </w:r>
          </w:p>
        </w:tc>
      </w:tr>
      <w:tr w:rsidR="00E4667A" w:rsidRPr="000507FA" w:rsidTr="002B3A42">
        <w:tc>
          <w:tcPr>
            <w:tcW w:w="1338" w:type="dxa"/>
          </w:tcPr>
          <w:p w:rsidR="00E4667A" w:rsidRPr="000507FA" w:rsidRDefault="00E4667A" w:rsidP="00B5793D">
            <w:pPr>
              <w:widowControl w:val="0"/>
              <w:autoSpaceDE w:val="0"/>
              <w:autoSpaceDN w:val="0"/>
              <w:contextualSpacing/>
              <w:jc w:val="both"/>
            </w:pPr>
          </w:p>
        </w:tc>
        <w:tc>
          <w:tcPr>
            <w:tcW w:w="4048" w:type="dxa"/>
          </w:tcPr>
          <w:p w:rsidR="00E4667A" w:rsidRPr="000507FA" w:rsidRDefault="00E4667A" w:rsidP="00B5793D">
            <w:pPr>
              <w:widowControl w:val="0"/>
              <w:autoSpaceDE w:val="0"/>
              <w:autoSpaceDN w:val="0"/>
              <w:contextualSpacing/>
              <w:jc w:val="both"/>
            </w:pPr>
          </w:p>
        </w:tc>
        <w:tc>
          <w:tcPr>
            <w:tcW w:w="1928" w:type="dxa"/>
          </w:tcPr>
          <w:p w:rsidR="00E4667A" w:rsidRPr="000507FA" w:rsidRDefault="00E4667A" w:rsidP="00B5793D">
            <w:pPr>
              <w:widowControl w:val="0"/>
              <w:autoSpaceDE w:val="0"/>
              <w:autoSpaceDN w:val="0"/>
              <w:contextualSpacing/>
              <w:jc w:val="both"/>
            </w:pPr>
          </w:p>
        </w:tc>
        <w:tc>
          <w:tcPr>
            <w:tcW w:w="2324" w:type="dxa"/>
          </w:tcPr>
          <w:p w:rsidR="00E4667A" w:rsidRPr="000507FA" w:rsidRDefault="00E4667A" w:rsidP="00B5793D">
            <w:pPr>
              <w:widowControl w:val="0"/>
              <w:autoSpaceDE w:val="0"/>
              <w:autoSpaceDN w:val="0"/>
              <w:contextualSpacing/>
              <w:jc w:val="both"/>
            </w:pPr>
          </w:p>
        </w:tc>
      </w:tr>
    </w:tbl>
    <w:p w:rsidR="00E4667A" w:rsidRPr="000507FA" w:rsidRDefault="00E4667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E4667A" w:rsidRPr="000507FA" w:rsidRDefault="00E4667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E4667A" w:rsidRPr="000507FA" w:rsidRDefault="00E4667A" w:rsidP="00B5793D">
      <w:pPr>
        <w:widowControl w:val="0"/>
        <w:autoSpaceDE w:val="0"/>
        <w:autoSpaceDN w:val="0"/>
        <w:contextualSpacing/>
        <w:jc w:val="both"/>
      </w:pPr>
      <w:r w:rsidRPr="000507FA">
        <w:t>С условиями документации об аукционе ознакомлены(ен) и согласны(ен)</w:t>
      </w:r>
    </w:p>
    <w:p w:rsidR="00E4667A" w:rsidRPr="000507FA" w:rsidRDefault="00E4667A" w:rsidP="00B5793D">
      <w:pPr>
        <w:widowControl w:val="0"/>
        <w:autoSpaceDE w:val="0"/>
        <w:autoSpaceDN w:val="0"/>
        <w:contextualSpacing/>
        <w:jc w:val="both"/>
      </w:pPr>
      <w:r w:rsidRPr="000507FA">
        <w:t>_____________________ _______________________ _________________</w:t>
      </w:r>
      <w:r>
        <w:t>______________</w:t>
      </w:r>
      <w:r w:rsidRPr="000507FA">
        <w:t>___</w:t>
      </w:r>
    </w:p>
    <w:p w:rsidR="00E4667A" w:rsidRPr="00B5793D" w:rsidRDefault="00E4667A" w:rsidP="00B5793D">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E4667A" w:rsidRDefault="00E4667A" w:rsidP="002B3A42">
      <w:pPr>
        <w:widowControl w:val="0"/>
        <w:autoSpaceDE w:val="0"/>
        <w:autoSpaceDN w:val="0"/>
        <w:jc w:val="center"/>
        <w:rPr>
          <w:b/>
        </w:rPr>
      </w:pPr>
    </w:p>
    <w:p w:rsidR="00E4667A" w:rsidRDefault="00E4667A" w:rsidP="002B3A42">
      <w:pPr>
        <w:widowControl w:val="0"/>
        <w:autoSpaceDE w:val="0"/>
        <w:autoSpaceDN w:val="0"/>
        <w:jc w:val="center"/>
        <w:rPr>
          <w:b/>
        </w:rPr>
      </w:pPr>
    </w:p>
    <w:p w:rsidR="00E4667A" w:rsidRDefault="00E4667A" w:rsidP="002B3A42">
      <w:pPr>
        <w:widowControl w:val="0"/>
        <w:autoSpaceDE w:val="0"/>
        <w:autoSpaceDN w:val="0"/>
        <w:jc w:val="center"/>
        <w:rPr>
          <w:b/>
        </w:rPr>
      </w:pPr>
    </w:p>
    <w:p w:rsidR="00E4667A" w:rsidRPr="002B3A42" w:rsidRDefault="00E4667A" w:rsidP="002B3A42">
      <w:pPr>
        <w:widowControl w:val="0"/>
        <w:autoSpaceDE w:val="0"/>
        <w:autoSpaceDN w:val="0"/>
        <w:jc w:val="center"/>
        <w:rPr>
          <w:b/>
        </w:rPr>
      </w:pPr>
      <w:r>
        <w:rPr>
          <w:b/>
        </w:rPr>
        <w:t>Договор</w:t>
      </w:r>
      <w:r w:rsidRPr="002B3A42">
        <w:rPr>
          <w:b/>
        </w:rPr>
        <w:t xml:space="preserve"> обеспечения заявки</w:t>
      </w:r>
    </w:p>
    <w:p w:rsidR="00E4667A" w:rsidRPr="002B3A42" w:rsidRDefault="00E4667A"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E4667A" w:rsidRPr="002B3A42" w:rsidRDefault="00E4667A" w:rsidP="002B3A42">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E4667A" w:rsidRPr="002B3A42" w:rsidRDefault="00E4667A" w:rsidP="002B3A42">
      <w:pPr>
        <w:widowControl w:val="0"/>
        <w:autoSpaceDE w:val="0"/>
        <w:autoSpaceDN w:val="0"/>
        <w:jc w:val="center"/>
      </w:pPr>
      <w:r w:rsidRPr="002B3A42">
        <w:t>1. Предмет договора</w:t>
      </w:r>
    </w:p>
    <w:p w:rsidR="00E4667A" w:rsidRPr="002B3A42" w:rsidRDefault="00E4667A"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E4667A" w:rsidRPr="002B3A42" w:rsidRDefault="00E4667A" w:rsidP="002B3A42">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E4667A" w:rsidRDefault="00E4667A" w:rsidP="002B3A42">
      <w:pPr>
        <w:widowControl w:val="0"/>
        <w:autoSpaceDE w:val="0"/>
        <w:autoSpaceDN w:val="0"/>
        <w:jc w:val="center"/>
      </w:pPr>
      <w:r w:rsidRPr="002B3A42">
        <w:t xml:space="preserve">2. Порядок возврата денежных средств, внесенных в качестве </w:t>
      </w:r>
    </w:p>
    <w:p w:rsidR="00E4667A" w:rsidRPr="002B3A42" w:rsidRDefault="00E4667A" w:rsidP="002B3A42">
      <w:pPr>
        <w:widowControl w:val="0"/>
        <w:autoSpaceDE w:val="0"/>
        <w:autoSpaceDN w:val="0"/>
        <w:jc w:val="center"/>
      </w:pPr>
      <w:r w:rsidRPr="002B3A42">
        <w:t>обеспечения заявки</w:t>
      </w:r>
    </w:p>
    <w:p w:rsidR="00E4667A" w:rsidRPr="002B3A42" w:rsidRDefault="00E4667A" w:rsidP="00C76F60">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E4667A" w:rsidRPr="002B3A42" w:rsidRDefault="00E4667A" w:rsidP="00C76F60">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E4667A" w:rsidRPr="002B3A42" w:rsidRDefault="00E4667A" w:rsidP="00C76F60">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E4667A" w:rsidRPr="002B3A42" w:rsidRDefault="00E4667A" w:rsidP="002B3A42">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E4667A" w:rsidRPr="002B3A42" w:rsidRDefault="00E4667A" w:rsidP="002B3A42">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E4667A" w:rsidRPr="002B3A42" w:rsidRDefault="00E4667A"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E4667A" w:rsidRPr="002B3A42" w:rsidRDefault="00E4667A"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E4667A" w:rsidRPr="002B3A42" w:rsidRDefault="00E4667A" w:rsidP="002B3A42">
      <w:pPr>
        <w:widowControl w:val="0"/>
        <w:autoSpaceDE w:val="0"/>
        <w:autoSpaceDN w:val="0"/>
        <w:ind w:firstLine="709"/>
        <w:jc w:val="both"/>
      </w:pPr>
      <w:r w:rsidRPr="002B3A42">
        <w:t>2.3. Обеспечение заявки не возвращается:</w:t>
      </w:r>
    </w:p>
    <w:p w:rsidR="00E4667A" w:rsidRPr="002B3A42" w:rsidRDefault="00E4667A"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E4667A" w:rsidRPr="002B3A42" w:rsidRDefault="00E4667A" w:rsidP="00C76F60">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E4667A" w:rsidRPr="002B3A42" w:rsidRDefault="00E4667A"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E4667A" w:rsidRPr="002B3A42" w:rsidRDefault="00E4667A"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E4667A" w:rsidRPr="002B3A42" w:rsidRDefault="00E4667A" w:rsidP="002B3A42">
      <w:pPr>
        <w:widowControl w:val="0"/>
        <w:autoSpaceDE w:val="0"/>
        <w:autoSpaceDN w:val="0"/>
        <w:contextualSpacing/>
        <w:jc w:val="center"/>
      </w:pPr>
      <w:r w:rsidRPr="002B3A42">
        <w:t>3. Адреса и реквизиты Сторон</w:t>
      </w:r>
    </w:p>
    <w:p w:rsidR="00E4667A" w:rsidRPr="002B3A42" w:rsidRDefault="00E4667A" w:rsidP="002B3A42">
      <w:pPr>
        <w:widowControl w:val="0"/>
        <w:autoSpaceDE w:val="0"/>
        <w:autoSpaceDN w:val="0"/>
        <w:contextualSpacing/>
        <w:jc w:val="both"/>
      </w:pPr>
      <w:r w:rsidRPr="002B3A42">
        <w:t xml:space="preserve">      Организатор торгов:                              Участник:</w:t>
      </w:r>
    </w:p>
    <w:sectPr w:rsidR="00E4667A" w:rsidRPr="002B3A42" w:rsidSect="000A0797">
      <w:headerReference w:type="even" r:id="rId89"/>
      <w:footerReference w:type="even" r:id="rId90"/>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7A" w:rsidRDefault="00E4667A">
      <w:r>
        <w:separator/>
      </w:r>
    </w:p>
  </w:endnote>
  <w:endnote w:type="continuationSeparator" w:id="0">
    <w:p w:rsidR="00E4667A" w:rsidRDefault="00E4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7A" w:rsidRDefault="00E4667A"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67A" w:rsidRDefault="00E46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7A" w:rsidRDefault="00E4667A">
      <w:r>
        <w:separator/>
      </w:r>
    </w:p>
  </w:footnote>
  <w:footnote w:type="continuationSeparator" w:id="0">
    <w:p w:rsidR="00E4667A" w:rsidRDefault="00E4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7A" w:rsidRDefault="00E4667A"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67A" w:rsidRDefault="00E46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7BA7"/>
    <w:rsid w:val="000405A4"/>
    <w:rsid w:val="00044CAC"/>
    <w:rsid w:val="000507FA"/>
    <w:rsid w:val="00050EB8"/>
    <w:rsid w:val="000555FB"/>
    <w:rsid w:val="0005577E"/>
    <w:rsid w:val="00056E38"/>
    <w:rsid w:val="000603E2"/>
    <w:rsid w:val="0006266E"/>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2537"/>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578B"/>
    <w:rsid w:val="000E6D1A"/>
    <w:rsid w:val="000E735D"/>
    <w:rsid w:val="000F08DF"/>
    <w:rsid w:val="000F3127"/>
    <w:rsid w:val="000F3BC0"/>
    <w:rsid w:val="000F522A"/>
    <w:rsid w:val="000F6231"/>
    <w:rsid w:val="000F68A7"/>
    <w:rsid w:val="000F72FA"/>
    <w:rsid w:val="00100A95"/>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35BEA"/>
    <w:rsid w:val="00141C8C"/>
    <w:rsid w:val="00141DD4"/>
    <w:rsid w:val="001427BD"/>
    <w:rsid w:val="001435B2"/>
    <w:rsid w:val="00146C13"/>
    <w:rsid w:val="00150B76"/>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618"/>
    <w:rsid w:val="00185BD9"/>
    <w:rsid w:val="001876E8"/>
    <w:rsid w:val="0019137C"/>
    <w:rsid w:val="001926A7"/>
    <w:rsid w:val="00194B22"/>
    <w:rsid w:val="00195AC7"/>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3E56"/>
    <w:rsid w:val="001E487B"/>
    <w:rsid w:val="001E561E"/>
    <w:rsid w:val="001F18BA"/>
    <w:rsid w:val="001F1C81"/>
    <w:rsid w:val="001F21D3"/>
    <w:rsid w:val="001F318D"/>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5BEF"/>
    <w:rsid w:val="0023663F"/>
    <w:rsid w:val="002400EB"/>
    <w:rsid w:val="00243106"/>
    <w:rsid w:val="0024619E"/>
    <w:rsid w:val="002476DF"/>
    <w:rsid w:val="002508BB"/>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2252"/>
    <w:rsid w:val="002B3A42"/>
    <w:rsid w:val="002B4CE8"/>
    <w:rsid w:val="002B660E"/>
    <w:rsid w:val="002C0779"/>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52A8"/>
    <w:rsid w:val="00335C09"/>
    <w:rsid w:val="003369DA"/>
    <w:rsid w:val="00336CDA"/>
    <w:rsid w:val="00340FA6"/>
    <w:rsid w:val="003415D0"/>
    <w:rsid w:val="00343C0B"/>
    <w:rsid w:val="0034543E"/>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D7E3D"/>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178C"/>
    <w:rsid w:val="004927A1"/>
    <w:rsid w:val="00492AC5"/>
    <w:rsid w:val="00492E24"/>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824"/>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DE4"/>
    <w:rsid w:val="00504F5A"/>
    <w:rsid w:val="005051DB"/>
    <w:rsid w:val="005054A5"/>
    <w:rsid w:val="00505F0A"/>
    <w:rsid w:val="0050778E"/>
    <w:rsid w:val="005107D4"/>
    <w:rsid w:val="00512EE0"/>
    <w:rsid w:val="005130FF"/>
    <w:rsid w:val="00514239"/>
    <w:rsid w:val="0052144F"/>
    <w:rsid w:val="00521A8E"/>
    <w:rsid w:val="0052673A"/>
    <w:rsid w:val="00530037"/>
    <w:rsid w:val="00530084"/>
    <w:rsid w:val="00531719"/>
    <w:rsid w:val="005318BC"/>
    <w:rsid w:val="0053207D"/>
    <w:rsid w:val="00532595"/>
    <w:rsid w:val="00533B22"/>
    <w:rsid w:val="00536A78"/>
    <w:rsid w:val="005377E2"/>
    <w:rsid w:val="00537972"/>
    <w:rsid w:val="0054165E"/>
    <w:rsid w:val="00541705"/>
    <w:rsid w:val="00541C70"/>
    <w:rsid w:val="00542CBE"/>
    <w:rsid w:val="005433FF"/>
    <w:rsid w:val="00547457"/>
    <w:rsid w:val="00547E5B"/>
    <w:rsid w:val="005541EE"/>
    <w:rsid w:val="00554DBE"/>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5BB4"/>
    <w:rsid w:val="005876E2"/>
    <w:rsid w:val="005900C8"/>
    <w:rsid w:val="00590542"/>
    <w:rsid w:val="00590A63"/>
    <w:rsid w:val="005911B1"/>
    <w:rsid w:val="00591AE7"/>
    <w:rsid w:val="00591E4B"/>
    <w:rsid w:val="005929C8"/>
    <w:rsid w:val="005939E9"/>
    <w:rsid w:val="00595D21"/>
    <w:rsid w:val="00596572"/>
    <w:rsid w:val="005A1096"/>
    <w:rsid w:val="005A229B"/>
    <w:rsid w:val="005A3744"/>
    <w:rsid w:val="005A39CA"/>
    <w:rsid w:val="005A49C7"/>
    <w:rsid w:val="005A67EA"/>
    <w:rsid w:val="005A74B3"/>
    <w:rsid w:val="005B3791"/>
    <w:rsid w:val="005B4025"/>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E2"/>
    <w:rsid w:val="0062320F"/>
    <w:rsid w:val="0062479C"/>
    <w:rsid w:val="0062752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621B6"/>
    <w:rsid w:val="0066326E"/>
    <w:rsid w:val="006654CC"/>
    <w:rsid w:val="006672F8"/>
    <w:rsid w:val="006728A1"/>
    <w:rsid w:val="00673161"/>
    <w:rsid w:val="0067629F"/>
    <w:rsid w:val="0068086E"/>
    <w:rsid w:val="006822C2"/>
    <w:rsid w:val="006838D4"/>
    <w:rsid w:val="00683EFB"/>
    <w:rsid w:val="00684AB0"/>
    <w:rsid w:val="00684E99"/>
    <w:rsid w:val="006858D0"/>
    <w:rsid w:val="0068649E"/>
    <w:rsid w:val="00687614"/>
    <w:rsid w:val="00687E93"/>
    <w:rsid w:val="006959E5"/>
    <w:rsid w:val="006964D3"/>
    <w:rsid w:val="006A14F4"/>
    <w:rsid w:val="006A1545"/>
    <w:rsid w:val="006A1875"/>
    <w:rsid w:val="006A3E5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216C"/>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C0AC5"/>
    <w:rsid w:val="007C0DCD"/>
    <w:rsid w:val="007C2505"/>
    <w:rsid w:val="007C3FD9"/>
    <w:rsid w:val="007C48B5"/>
    <w:rsid w:val="007D1FC3"/>
    <w:rsid w:val="007D2385"/>
    <w:rsid w:val="007D273C"/>
    <w:rsid w:val="007D27E3"/>
    <w:rsid w:val="007D3994"/>
    <w:rsid w:val="007D51B3"/>
    <w:rsid w:val="007D78EF"/>
    <w:rsid w:val="007D7CCD"/>
    <w:rsid w:val="007E1071"/>
    <w:rsid w:val="007E1ABC"/>
    <w:rsid w:val="007E1C4C"/>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7597"/>
    <w:rsid w:val="00877C2C"/>
    <w:rsid w:val="00877D4A"/>
    <w:rsid w:val="008805DF"/>
    <w:rsid w:val="0088067F"/>
    <w:rsid w:val="0088097A"/>
    <w:rsid w:val="00883E91"/>
    <w:rsid w:val="00885F29"/>
    <w:rsid w:val="00886F48"/>
    <w:rsid w:val="00891FBA"/>
    <w:rsid w:val="00893B1B"/>
    <w:rsid w:val="0089527C"/>
    <w:rsid w:val="00895EF1"/>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BDE"/>
    <w:rsid w:val="008C4E9C"/>
    <w:rsid w:val="008C5168"/>
    <w:rsid w:val="008C5568"/>
    <w:rsid w:val="008D3345"/>
    <w:rsid w:val="008D3DB3"/>
    <w:rsid w:val="008D5521"/>
    <w:rsid w:val="008E0A84"/>
    <w:rsid w:val="008E43CA"/>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04E"/>
    <w:rsid w:val="009425E6"/>
    <w:rsid w:val="009426B6"/>
    <w:rsid w:val="009426CA"/>
    <w:rsid w:val="00946D04"/>
    <w:rsid w:val="0094710F"/>
    <w:rsid w:val="0095079B"/>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31E2"/>
    <w:rsid w:val="009B4154"/>
    <w:rsid w:val="009B4A23"/>
    <w:rsid w:val="009B5CE2"/>
    <w:rsid w:val="009B68B5"/>
    <w:rsid w:val="009C0429"/>
    <w:rsid w:val="009C159E"/>
    <w:rsid w:val="009C18E8"/>
    <w:rsid w:val="009C7921"/>
    <w:rsid w:val="009C7F7D"/>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5284"/>
    <w:rsid w:val="00AC64C6"/>
    <w:rsid w:val="00AC6EDC"/>
    <w:rsid w:val="00AD0618"/>
    <w:rsid w:val="00AD09B0"/>
    <w:rsid w:val="00AD1261"/>
    <w:rsid w:val="00AD6485"/>
    <w:rsid w:val="00AD7D66"/>
    <w:rsid w:val="00AE1AB2"/>
    <w:rsid w:val="00AE29CC"/>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4096"/>
    <w:rsid w:val="00B26166"/>
    <w:rsid w:val="00B26ACE"/>
    <w:rsid w:val="00B27525"/>
    <w:rsid w:val="00B3086C"/>
    <w:rsid w:val="00B31FC9"/>
    <w:rsid w:val="00B329F5"/>
    <w:rsid w:val="00B33634"/>
    <w:rsid w:val="00B3702F"/>
    <w:rsid w:val="00B375E9"/>
    <w:rsid w:val="00B40B13"/>
    <w:rsid w:val="00B41549"/>
    <w:rsid w:val="00B41E7F"/>
    <w:rsid w:val="00B5084E"/>
    <w:rsid w:val="00B51617"/>
    <w:rsid w:val="00B5477B"/>
    <w:rsid w:val="00B55B20"/>
    <w:rsid w:val="00B55C76"/>
    <w:rsid w:val="00B56CBD"/>
    <w:rsid w:val="00B5793D"/>
    <w:rsid w:val="00B57AFF"/>
    <w:rsid w:val="00B57D69"/>
    <w:rsid w:val="00B57F92"/>
    <w:rsid w:val="00B60335"/>
    <w:rsid w:val="00B665F4"/>
    <w:rsid w:val="00B74617"/>
    <w:rsid w:val="00B76ECB"/>
    <w:rsid w:val="00B76F7F"/>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275DA"/>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0FDC"/>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68F"/>
    <w:rsid w:val="00CD4C81"/>
    <w:rsid w:val="00CD4F57"/>
    <w:rsid w:val="00CD502A"/>
    <w:rsid w:val="00CD6683"/>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1F8B"/>
    <w:rsid w:val="00DC3606"/>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79E7"/>
    <w:rsid w:val="00E40318"/>
    <w:rsid w:val="00E4063B"/>
    <w:rsid w:val="00E415CA"/>
    <w:rsid w:val="00E4209A"/>
    <w:rsid w:val="00E44BF8"/>
    <w:rsid w:val="00E4562E"/>
    <w:rsid w:val="00E4667A"/>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66FF"/>
    <w:rsid w:val="00EC6EA0"/>
    <w:rsid w:val="00ED01B8"/>
    <w:rsid w:val="00ED042E"/>
    <w:rsid w:val="00ED077B"/>
    <w:rsid w:val="00ED15CA"/>
    <w:rsid w:val="00ED2B6D"/>
    <w:rsid w:val="00ED2F14"/>
    <w:rsid w:val="00ED4BC0"/>
    <w:rsid w:val="00EE1B51"/>
    <w:rsid w:val="00EE2E1D"/>
    <w:rsid w:val="00EE4FF8"/>
    <w:rsid w:val="00EE53BD"/>
    <w:rsid w:val="00EE5F2A"/>
    <w:rsid w:val="00EF0695"/>
    <w:rsid w:val="00EF14BA"/>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7F04"/>
    <w:rsid w:val="00FE258E"/>
    <w:rsid w:val="00FE3543"/>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semiHidden/>
    <w:rsid w:val="00D804DD"/>
    <w:rPr>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rsid w:val="00D804DD"/>
    <w:rPr>
      <w:sz w:val="0"/>
      <w:szCs w:val="0"/>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semiHidden/>
    <w:rsid w:val="00D804DD"/>
    <w:rPr>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152716952">
      <w:marLeft w:val="0"/>
      <w:marRight w:val="0"/>
      <w:marTop w:val="0"/>
      <w:marBottom w:val="0"/>
      <w:divBdr>
        <w:top w:val="none" w:sz="0" w:space="0" w:color="auto"/>
        <w:left w:val="none" w:sz="0" w:space="0" w:color="auto"/>
        <w:bottom w:val="none" w:sz="0" w:space="0" w:color="auto"/>
        <w:right w:val="none" w:sz="0" w:space="0" w:color="auto"/>
      </w:divBdr>
    </w:div>
    <w:div w:id="1152716953">
      <w:marLeft w:val="0"/>
      <w:marRight w:val="0"/>
      <w:marTop w:val="0"/>
      <w:marBottom w:val="0"/>
      <w:divBdr>
        <w:top w:val="none" w:sz="0" w:space="0" w:color="auto"/>
        <w:left w:val="none" w:sz="0" w:space="0" w:color="auto"/>
        <w:bottom w:val="none" w:sz="0" w:space="0" w:color="auto"/>
        <w:right w:val="none" w:sz="0" w:space="0" w:color="auto"/>
      </w:divBdr>
    </w:div>
    <w:div w:id="1152716954">
      <w:marLeft w:val="0"/>
      <w:marRight w:val="0"/>
      <w:marTop w:val="0"/>
      <w:marBottom w:val="0"/>
      <w:divBdr>
        <w:top w:val="none" w:sz="0" w:space="0" w:color="auto"/>
        <w:left w:val="none" w:sz="0" w:space="0" w:color="auto"/>
        <w:bottom w:val="none" w:sz="0" w:space="0" w:color="auto"/>
        <w:right w:val="none" w:sz="0" w:space="0" w:color="auto"/>
      </w:divBdr>
    </w:div>
    <w:div w:id="1152716955">
      <w:marLeft w:val="0"/>
      <w:marRight w:val="0"/>
      <w:marTop w:val="0"/>
      <w:marBottom w:val="0"/>
      <w:divBdr>
        <w:top w:val="none" w:sz="0" w:space="0" w:color="auto"/>
        <w:left w:val="none" w:sz="0" w:space="0" w:color="auto"/>
        <w:bottom w:val="none" w:sz="0" w:space="0" w:color="auto"/>
        <w:right w:val="none" w:sz="0" w:space="0" w:color="auto"/>
      </w:divBdr>
    </w:div>
    <w:div w:id="1152716956">
      <w:marLeft w:val="0"/>
      <w:marRight w:val="0"/>
      <w:marTop w:val="0"/>
      <w:marBottom w:val="0"/>
      <w:divBdr>
        <w:top w:val="none" w:sz="0" w:space="0" w:color="auto"/>
        <w:left w:val="none" w:sz="0" w:space="0" w:color="auto"/>
        <w:bottom w:val="none" w:sz="0" w:space="0" w:color="auto"/>
        <w:right w:val="none" w:sz="0" w:space="0" w:color="auto"/>
      </w:divBdr>
    </w:div>
    <w:div w:id="1152716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footer" Target="foot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34</Pages>
  <Words>15042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6</cp:revision>
  <cp:lastPrinted>2019-02-01T13:34:00Z</cp:lastPrinted>
  <dcterms:created xsi:type="dcterms:W3CDTF">2020-01-24T13:39:00Z</dcterms:created>
  <dcterms:modified xsi:type="dcterms:W3CDTF">2020-01-28T07:30:00Z</dcterms:modified>
</cp:coreProperties>
</file>