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8F" w:rsidRDefault="001F238F" w:rsidP="00317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0.05pt;width:51pt;height:69.45pt;z-index:251658240">
            <v:imagedata r:id="rId6" o:title=""/>
          </v:shape>
        </w:pict>
      </w:r>
      <w:r>
        <w:rPr>
          <w:b/>
          <w:sz w:val="28"/>
          <w:szCs w:val="28"/>
        </w:rPr>
        <w:tab/>
      </w:r>
    </w:p>
    <w:p w:rsidR="001F238F" w:rsidRPr="005939E9" w:rsidRDefault="001F238F" w:rsidP="00483F28">
      <w:pPr>
        <w:tabs>
          <w:tab w:val="left" w:pos="3960"/>
        </w:tabs>
        <w:spacing w:after="0" w:line="360" w:lineRule="auto"/>
        <w:jc w:val="center"/>
        <w:rPr>
          <w:b/>
          <w:sz w:val="28"/>
          <w:szCs w:val="28"/>
        </w:rPr>
      </w:pPr>
    </w:p>
    <w:p w:rsidR="001F238F" w:rsidRPr="00C52FC7" w:rsidRDefault="001F238F" w:rsidP="00C52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38F" w:rsidRPr="0011284C" w:rsidRDefault="001F238F" w:rsidP="00C52FC7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1F238F" w:rsidRPr="00C52FC7" w:rsidRDefault="001F238F" w:rsidP="00C52FC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FC7">
        <w:rPr>
          <w:rFonts w:ascii="Times New Roman" w:hAnsi="Times New Roman"/>
          <w:b/>
          <w:sz w:val="28"/>
          <w:szCs w:val="28"/>
        </w:rPr>
        <w:t>АДМИНИСТРАЦИЯ ГОРОДА СЛОБОДСКОГО</w:t>
      </w:r>
    </w:p>
    <w:p w:rsidR="001F238F" w:rsidRPr="00C52FC7" w:rsidRDefault="001F238F" w:rsidP="00C52F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FC7">
        <w:rPr>
          <w:rFonts w:ascii="Times New Roman" w:hAnsi="Times New Roman"/>
          <w:sz w:val="28"/>
          <w:szCs w:val="28"/>
        </w:rPr>
        <w:t>КИРОВСКОЙ ОБЛАСТИ</w:t>
      </w:r>
    </w:p>
    <w:p w:rsidR="001F238F" w:rsidRPr="00C52FC7" w:rsidRDefault="001F238F" w:rsidP="00C52FC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F238F" w:rsidRPr="00C52FC7" w:rsidRDefault="001F238F" w:rsidP="00C52FC7">
      <w:pPr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</w:rPr>
      </w:pPr>
      <w:r w:rsidRPr="00C52FC7">
        <w:rPr>
          <w:rFonts w:ascii="Times New Roman" w:hAnsi="Times New Roman"/>
          <w:b/>
          <w:noProof/>
          <w:spacing w:val="80"/>
          <w:sz w:val="32"/>
          <w:szCs w:val="32"/>
        </w:rPr>
        <w:t>ПОСТАНОВЛЕНИЕ</w:t>
      </w:r>
    </w:p>
    <w:p w:rsidR="001F238F" w:rsidRPr="00FC3198" w:rsidRDefault="001F238F" w:rsidP="00A31CE4">
      <w:pPr>
        <w:jc w:val="center"/>
        <w:rPr>
          <w:sz w:val="36"/>
          <w:szCs w:val="36"/>
        </w:rPr>
      </w:pPr>
    </w:p>
    <w:p w:rsidR="001F238F" w:rsidRPr="0014514B" w:rsidRDefault="001F238F" w:rsidP="00A31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4B">
        <w:rPr>
          <w:rFonts w:ascii="Times New Roman" w:hAnsi="Times New Roman"/>
          <w:sz w:val="24"/>
          <w:szCs w:val="24"/>
        </w:rPr>
        <w:t xml:space="preserve">05.10.2020 </w:t>
      </w:r>
      <w:r w:rsidRPr="0014514B">
        <w:rPr>
          <w:rFonts w:ascii="Times New Roman" w:hAnsi="Times New Roman"/>
          <w:sz w:val="24"/>
          <w:szCs w:val="24"/>
        </w:rPr>
        <w:tab/>
      </w:r>
      <w:r w:rsidRPr="0014514B">
        <w:rPr>
          <w:rFonts w:ascii="Times New Roman" w:hAnsi="Times New Roman"/>
          <w:sz w:val="24"/>
          <w:szCs w:val="24"/>
        </w:rPr>
        <w:tab/>
      </w:r>
      <w:r w:rsidRPr="0014514B">
        <w:rPr>
          <w:rFonts w:ascii="Times New Roman" w:hAnsi="Times New Roman"/>
          <w:sz w:val="24"/>
          <w:szCs w:val="24"/>
        </w:rPr>
        <w:tab/>
      </w:r>
      <w:r w:rsidRPr="0014514B">
        <w:rPr>
          <w:rFonts w:ascii="Times New Roman" w:hAnsi="Times New Roman"/>
          <w:sz w:val="24"/>
          <w:szCs w:val="24"/>
        </w:rPr>
        <w:tab/>
      </w:r>
      <w:r w:rsidRPr="0014514B">
        <w:rPr>
          <w:rFonts w:ascii="Times New Roman" w:hAnsi="Times New Roman"/>
          <w:sz w:val="24"/>
          <w:szCs w:val="24"/>
        </w:rPr>
        <w:tab/>
      </w:r>
      <w:r w:rsidRPr="0014514B">
        <w:rPr>
          <w:rFonts w:ascii="Times New Roman" w:hAnsi="Times New Roman"/>
          <w:sz w:val="24"/>
          <w:szCs w:val="24"/>
        </w:rPr>
        <w:tab/>
      </w:r>
      <w:r w:rsidRPr="0014514B">
        <w:rPr>
          <w:rFonts w:ascii="Times New Roman" w:hAnsi="Times New Roman"/>
          <w:sz w:val="24"/>
          <w:szCs w:val="24"/>
        </w:rPr>
        <w:tab/>
      </w:r>
      <w:r w:rsidRPr="0014514B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4514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4514B">
        <w:rPr>
          <w:rFonts w:ascii="Times New Roman" w:hAnsi="Times New Roman"/>
          <w:sz w:val="24"/>
          <w:szCs w:val="24"/>
        </w:rPr>
        <w:t xml:space="preserve">  № 1687</w:t>
      </w:r>
    </w:p>
    <w:p w:rsidR="001F238F" w:rsidRPr="00A31CE4" w:rsidRDefault="001F238F" w:rsidP="00A31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CE4">
        <w:rPr>
          <w:rFonts w:ascii="Times New Roman" w:hAnsi="Times New Roman"/>
          <w:sz w:val="28"/>
          <w:szCs w:val="28"/>
        </w:rPr>
        <w:t>г. Слободской Кировской области</w:t>
      </w:r>
    </w:p>
    <w:p w:rsidR="001F238F" w:rsidRPr="00F37024" w:rsidRDefault="001F238F" w:rsidP="00EE7CC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1F238F" w:rsidRDefault="001F238F" w:rsidP="00483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 силу постановления администрации города Слободского от 29.05.2015 № 1137</w:t>
      </w:r>
    </w:p>
    <w:p w:rsidR="001F238F" w:rsidRPr="00F37024" w:rsidRDefault="001F238F" w:rsidP="00483F2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1F238F" w:rsidRDefault="001F238F" w:rsidP="008F1D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 и Законом Кировской области от 23.07.2010 № 544-ЗО «О разграничении полномочий органов государственной власти Кировской области в сфере регулирования торговой деятельности на территории Кировской области»,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приказом министерства экономического развития и поддержки предпринимательства Кировской области от 20.09.2019 № 117 «Об утверждении Порядка разработки и утверждения органами местного самоуправления Кировской области схемы размещения нестационарных торговых объектов» и в целях установления единого подхода к размещению нестационарных торговых объектов, расположенных на земельных участках, в зданиях, строениях, сооружениях, находящихся в государственной или муниципальной собственности, создания условий для </w:t>
      </w:r>
    </w:p>
    <w:p w:rsidR="001F238F" w:rsidRDefault="001F238F" w:rsidP="00AE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улучшения организации и качества торгового обслуживания населения и обеспечения доступности товаров для населения муниципального образования «город Слободской» администрация города Слободского ПОСТАНОВЛЯЕТ:</w:t>
      </w:r>
    </w:p>
    <w:p w:rsidR="001F238F" w:rsidRPr="008F1DE0" w:rsidRDefault="001F238F" w:rsidP="008F1D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F3702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8F1DE0">
        <w:rPr>
          <w:rFonts w:ascii="Times New Roman" w:hAnsi="Times New Roman"/>
          <w:color w:val="000000"/>
          <w:sz w:val="28"/>
          <w:szCs w:val="28"/>
        </w:rPr>
        <w:t>Постановление администрации города Слободского от 29.</w:t>
      </w:r>
      <w:r>
        <w:rPr>
          <w:rFonts w:ascii="Times New Roman" w:hAnsi="Times New Roman"/>
          <w:color w:val="000000"/>
          <w:sz w:val="28"/>
          <w:szCs w:val="28"/>
        </w:rPr>
        <w:t>05.2015</w:t>
      </w:r>
      <w:r w:rsidRPr="008F1DE0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1137</w:t>
      </w:r>
      <w:r w:rsidRPr="008F1DE0">
        <w:rPr>
          <w:rFonts w:ascii="Times New Roman" w:hAnsi="Times New Roman"/>
          <w:color w:val="000000"/>
          <w:sz w:val="28"/>
          <w:szCs w:val="28"/>
        </w:rPr>
        <w:t xml:space="preserve"> «Об утверждении П</w:t>
      </w:r>
      <w:r>
        <w:rPr>
          <w:rFonts w:ascii="Times New Roman" w:hAnsi="Times New Roman"/>
          <w:color w:val="000000"/>
          <w:sz w:val="28"/>
          <w:szCs w:val="28"/>
        </w:rPr>
        <w:t xml:space="preserve">орядка разработки и утверждения схемы размещения нестационарных торговых </w:t>
      </w:r>
      <w:r w:rsidRPr="008F1DE0">
        <w:rPr>
          <w:rFonts w:ascii="Times New Roman" w:hAnsi="Times New Roman"/>
          <w:color w:val="000000"/>
          <w:sz w:val="28"/>
          <w:szCs w:val="28"/>
        </w:rPr>
        <w:t>на территории  муниципального образования «город Слободской» считать утратившим силу.</w:t>
      </w:r>
    </w:p>
    <w:p w:rsidR="001F238F" w:rsidRPr="00D648CC" w:rsidRDefault="001F238F" w:rsidP="00D648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648CC">
        <w:rPr>
          <w:rFonts w:ascii="Times New Roman" w:hAnsi="Times New Roman"/>
          <w:sz w:val="28"/>
          <w:szCs w:val="28"/>
        </w:rPr>
        <w:t>. Постановление вступает в силу со дня официального опубликования (обнародования) и подлежит размещению в Информационном бюллетене органов местного самоуправления муниципального образования «город Слободской».</w:t>
      </w:r>
    </w:p>
    <w:p w:rsidR="001F238F" w:rsidRPr="008F1DE0" w:rsidRDefault="001F238F" w:rsidP="008F1DE0">
      <w:pPr>
        <w:spacing w:after="0" w:line="360" w:lineRule="auto"/>
        <w:jc w:val="both"/>
        <w:rPr>
          <w:rFonts w:ascii="Times New Roman" w:hAnsi="Times New Roman"/>
          <w:sz w:val="48"/>
          <w:szCs w:val="48"/>
        </w:rPr>
      </w:pPr>
    </w:p>
    <w:p w:rsidR="001F238F" w:rsidRPr="005D77AB" w:rsidRDefault="001F238F" w:rsidP="005D7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5D77AB">
        <w:rPr>
          <w:rFonts w:ascii="Times New Roman" w:hAnsi="Times New Roman"/>
          <w:sz w:val="28"/>
          <w:szCs w:val="28"/>
        </w:rPr>
        <w:t xml:space="preserve"> города Слободского  </w:t>
      </w:r>
      <w:r w:rsidRPr="005D77AB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П.О. Вайкутис</w:t>
      </w:r>
    </w:p>
    <w:p w:rsidR="001F238F" w:rsidRDefault="001F238F" w:rsidP="00E86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F238F" w:rsidSect="0014514B">
      <w:headerReference w:type="even" r:id="rId7"/>
      <w:pgSz w:w="11906" w:h="16838"/>
      <w:pgMar w:top="992" w:right="851" w:bottom="567" w:left="121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38F" w:rsidRDefault="001F238F">
      <w:r>
        <w:separator/>
      </w:r>
    </w:p>
  </w:endnote>
  <w:endnote w:type="continuationSeparator" w:id="0">
    <w:p w:rsidR="001F238F" w:rsidRDefault="001F2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38F" w:rsidRDefault="001F238F">
      <w:r>
        <w:separator/>
      </w:r>
    </w:p>
  </w:footnote>
  <w:footnote w:type="continuationSeparator" w:id="0">
    <w:p w:rsidR="001F238F" w:rsidRDefault="001F2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8F" w:rsidRDefault="001F238F" w:rsidP="00050F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38F" w:rsidRDefault="001F23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F28"/>
    <w:rsid w:val="000352CD"/>
    <w:rsid w:val="00041BC4"/>
    <w:rsid w:val="00041DFD"/>
    <w:rsid w:val="000438C1"/>
    <w:rsid w:val="00050F84"/>
    <w:rsid w:val="000670D8"/>
    <w:rsid w:val="00070E24"/>
    <w:rsid w:val="000746F9"/>
    <w:rsid w:val="00076C65"/>
    <w:rsid w:val="00082EFE"/>
    <w:rsid w:val="0008626E"/>
    <w:rsid w:val="0009548F"/>
    <w:rsid w:val="000C00FD"/>
    <w:rsid w:val="000C6DCD"/>
    <w:rsid w:val="000D4CBA"/>
    <w:rsid w:val="000D5334"/>
    <w:rsid w:val="000E0DA8"/>
    <w:rsid w:val="000E7772"/>
    <w:rsid w:val="000F0AB7"/>
    <w:rsid w:val="0011284C"/>
    <w:rsid w:val="00131DD3"/>
    <w:rsid w:val="0014514B"/>
    <w:rsid w:val="00151D80"/>
    <w:rsid w:val="00156B98"/>
    <w:rsid w:val="00161BF9"/>
    <w:rsid w:val="001756D6"/>
    <w:rsid w:val="00181617"/>
    <w:rsid w:val="001849CE"/>
    <w:rsid w:val="001950F0"/>
    <w:rsid w:val="001B459F"/>
    <w:rsid w:val="001C5445"/>
    <w:rsid w:val="001C6DA5"/>
    <w:rsid w:val="001D3E28"/>
    <w:rsid w:val="001F238F"/>
    <w:rsid w:val="001F6192"/>
    <w:rsid w:val="00200833"/>
    <w:rsid w:val="00244564"/>
    <w:rsid w:val="00247037"/>
    <w:rsid w:val="002706BB"/>
    <w:rsid w:val="00283E2A"/>
    <w:rsid w:val="00284677"/>
    <w:rsid w:val="00290A65"/>
    <w:rsid w:val="0029403A"/>
    <w:rsid w:val="002A622B"/>
    <w:rsid w:val="002B6EC5"/>
    <w:rsid w:val="002C0E00"/>
    <w:rsid w:val="002C179C"/>
    <w:rsid w:val="002D7506"/>
    <w:rsid w:val="00311580"/>
    <w:rsid w:val="00311824"/>
    <w:rsid w:val="00313281"/>
    <w:rsid w:val="0031790C"/>
    <w:rsid w:val="00324308"/>
    <w:rsid w:val="00330178"/>
    <w:rsid w:val="00334387"/>
    <w:rsid w:val="00357EEA"/>
    <w:rsid w:val="0037517C"/>
    <w:rsid w:val="003756C2"/>
    <w:rsid w:val="003772F8"/>
    <w:rsid w:val="003827CE"/>
    <w:rsid w:val="00382B3F"/>
    <w:rsid w:val="00382F42"/>
    <w:rsid w:val="00384CF1"/>
    <w:rsid w:val="00394B41"/>
    <w:rsid w:val="003A0C42"/>
    <w:rsid w:val="003A5AA3"/>
    <w:rsid w:val="003B3AF4"/>
    <w:rsid w:val="003B58AC"/>
    <w:rsid w:val="003C7B38"/>
    <w:rsid w:val="003D630A"/>
    <w:rsid w:val="003E4AB6"/>
    <w:rsid w:val="003F3B48"/>
    <w:rsid w:val="003F3FBD"/>
    <w:rsid w:val="00411DFF"/>
    <w:rsid w:val="004142FB"/>
    <w:rsid w:val="00423840"/>
    <w:rsid w:val="00425C81"/>
    <w:rsid w:val="00454EBC"/>
    <w:rsid w:val="004614B0"/>
    <w:rsid w:val="004635E2"/>
    <w:rsid w:val="00464424"/>
    <w:rsid w:val="00465C79"/>
    <w:rsid w:val="00483F28"/>
    <w:rsid w:val="00484070"/>
    <w:rsid w:val="00494773"/>
    <w:rsid w:val="004A62DE"/>
    <w:rsid w:val="004B3DCE"/>
    <w:rsid w:val="004B5C0D"/>
    <w:rsid w:val="004C5E2E"/>
    <w:rsid w:val="004C6661"/>
    <w:rsid w:val="004E4E88"/>
    <w:rsid w:val="004E614F"/>
    <w:rsid w:val="004F09FB"/>
    <w:rsid w:val="004F340F"/>
    <w:rsid w:val="004F5136"/>
    <w:rsid w:val="005029A8"/>
    <w:rsid w:val="005155D7"/>
    <w:rsid w:val="00554218"/>
    <w:rsid w:val="00554934"/>
    <w:rsid w:val="00582D9E"/>
    <w:rsid w:val="005939E9"/>
    <w:rsid w:val="00593DD4"/>
    <w:rsid w:val="005B4A24"/>
    <w:rsid w:val="005D1AFD"/>
    <w:rsid w:val="005D3411"/>
    <w:rsid w:val="005D77AB"/>
    <w:rsid w:val="005E173C"/>
    <w:rsid w:val="005E1C0B"/>
    <w:rsid w:val="005E1C62"/>
    <w:rsid w:val="005E2C83"/>
    <w:rsid w:val="005F0E58"/>
    <w:rsid w:val="00610BB4"/>
    <w:rsid w:val="00623DF3"/>
    <w:rsid w:val="00624337"/>
    <w:rsid w:val="006359FA"/>
    <w:rsid w:val="006622AA"/>
    <w:rsid w:val="006839A0"/>
    <w:rsid w:val="00692745"/>
    <w:rsid w:val="006A0D0A"/>
    <w:rsid w:val="006A7F56"/>
    <w:rsid w:val="006B6DAD"/>
    <w:rsid w:val="006C2429"/>
    <w:rsid w:val="006C70CB"/>
    <w:rsid w:val="006D0BD2"/>
    <w:rsid w:val="006D5AEF"/>
    <w:rsid w:val="006D7B1B"/>
    <w:rsid w:val="006F3D22"/>
    <w:rsid w:val="007045AD"/>
    <w:rsid w:val="00706232"/>
    <w:rsid w:val="007265D6"/>
    <w:rsid w:val="00733763"/>
    <w:rsid w:val="0078691B"/>
    <w:rsid w:val="00793A54"/>
    <w:rsid w:val="007C022C"/>
    <w:rsid w:val="007C1352"/>
    <w:rsid w:val="007D4FFD"/>
    <w:rsid w:val="007D7B5A"/>
    <w:rsid w:val="007E6E15"/>
    <w:rsid w:val="007E7786"/>
    <w:rsid w:val="007F0C75"/>
    <w:rsid w:val="007F231D"/>
    <w:rsid w:val="00804C79"/>
    <w:rsid w:val="0083395C"/>
    <w:rsid w:val="00833F31"/>
    <w:rsid w:val="00844311"/>
    <w:rsid w:val="00854358"/>
    <w:rsid w:val="008578D8"/>
    <w:rsid w:val="008708A9"/>
    <w:rsid w:val="00874615"/>
    <w:rsid w:val="00880D2A"/>
    <w:rsid w:val="00890C42"/>
    <w:rsid w:val="008951B9"/>
    <w:rsid w:val="008A7089"/>
    <w:rsid w:val="008B4396"/>
    <w:rsid w:val="008C429A"/>
    <w:rsid w:val="008D58C0"/>
    <w:rsid w:val="008F1DE0"/>
    <w:rsid w:val="00901B40"/>
    <w:rsid w:val="00911E49"/>
    <w:rsid w:val="0091265B"/>
    <w:rsid w:val="00915360"/>
    <w:rsid w:val="00915F65"/>
    <w:rsid w:val="009177A7"/>
    <w:rsid w:val="00917CA8"/>
    <w:rsid w:val="009302C1"/>
    <w:rsid w:val="00940331"/>
    <w:rsid w:val="0094091A"/>
    <w:rsid w:val="009568EC"/>
    <w:rsid w:val="00960A78"/>
    <w:rsid w:val="00973AC4"/>
    <w:rsid w:val="00975097"/>
    <w:rsid w:val="00987E72"/>
    <w:rsid w:val="009B4542"/>
    <w:rsid w:val="009D7563"/>
    <w:rsid w:val="009F0D75"/>
    <w:rsid w:val="00A07A38"/>
    <w:rsid w:val="00A25C9B"/>
    <w:rsid w:val="00A274E3"/>
    <w:rsid w:val="00A31CE4"/>
    <w:rsid w:val="00A42E47"/>
    <w:rsid w:val="00A47F9C"/>
    <w:rsid w:val="00A539A4"/>
    <w:rsid w:val="00A63EF2"/>
    <w:rsid w:val="00A86B47"/>
    <w:rsid w:val="00A93B43"/>
    <w:rsid w:val="00AA5FE6"/>
    <w:rsid w:val="00AD6F2F"/>
    <w:rsid w:val="00AD7B78"/>
    <w:rsid w:val="00AE426F"/>
    <w:rsid w:val="00AF128A"/>
    <w:rsid w:val="00AF4215"/>
    <w:rsid w:val="00AF4F1B"/>
    <w:rsid w:val="00B07A83"/>
    <w:rsid w:val="00B12042"/>
    <w:rsid w:val="00B35851"/>
    <w:rsid w:val="00B4234D"/>
    <w:rsid w:val="00B50004"/>
    <w:rsid w:val="00B50D75"/>
    <w:rsid w:val="00B72583"/>
    <w:rsid w:val="00B7778D"/>
    <w:rsid w:val="00B829AC"/>
    <w:rsid w:val="00B90AEE"/>
    <w:rsid w:val="00B97A34"/>
    <w:rsid w:val="00BA0C9E"/>
    <w:rsid w:val="00BA3910"/>
    <w:rsid w:val="00BA47FE"/>
    <w:rsid w:val="00BA578D"/>
    <w:rsid w:val="00BC678A"/>
    <w:rsid w:val="00BD3FA3"/>
    <w:rsid w:val="00BE7CD5"/>
    <w:rsid w:val="00BE7E1F"/>
    <w:rsid w:val="00BF09A8"/>
    <w:rsid w:val="00C076BB"/>
    <w:rsid w:val="00C16DB3"/>
    <w:rsid w:val="00C200F9"/>
    <w:rsid w:val="00C2326D"/>
    <w:rsid w:val="00C32038"/>
    <w:rsid w:val="00C335F1"/>
    <w:rsid w:val="00C33720"/>
    <w:rsid w:val="00C33909"/>
    <w:rsid w:val="00C36C02"/>
    <w:rsid w:val="00C37156"/>
    <w:rsid w:val="00C40931"/>
    <w:rsid w:val="00C463E6"/>
    <w:rsid w:val="00C52FC7"/>
    <w:rsid w:val="00C55DDB"/>
    <w:rsid w:val="00C62368"/>
    <w:rsid w:val="00C70003"/>
    <w:rsid w:val="00C92433"/>
    <w:rsid w:val="00CA7C3B"/>
    <w:rsid w:val="00CA7C9A"/>
    <w:rsid w:val="00CB4681"/>
    <w:rsid w:val="00CE4EF9"/>
    <w:rsid w:val="00CF09DE"/>
    <w:rsid w:val="00D112A7"/>
    <w:rsid w:val="00D4136A"/>
    <w:rsid w:val="00D52D16"/>
    <w:rsid w:val="00D55B80"/>
    <w:rsid w:val="00D631CE"/>
    <w:rsid w:val="00D648CC"/>
    <w:rsid w:val="00D77786"/>
    <w:rsid w:val="00D85CFA"/>
    <w:rsid w:val="00D95BD1"/>
    <w:rsid w:val="00DD1A88"/>
    <w:rsid w:val="00DE0DEA"/>
    <w:rsid w:val="00DE24FA"/>
    <w:rsid w:val="00DF2B31"/>
    <w:rsid w:val="00E0581E"/>
    <w:rsid w:val="00E1137D"/>
    <w:rsid w:val="00E13AF3"/>
    <w:rsid w:val="00E16958"/>
    <w:rsid w:val="00E22567"/>
    <w:rsid w:val="00E26726"/>
    <w:rsid w:val="00E33344"/>
    <w:rsid w:val="00E6172D"/>
    <w:rsid w:val="00E70A6F"/>
    <w:rsid w:val="00E74489"/>
    <w:rsid w:val="00E76640"/>
    <w:rsid w:val="00E851EF"/>
    <w:rsid w:val="00E86DA3"/>
    <w:rsid w:val="00E93E18"/>
    <w:rsid w:val="00EB0928"/>
    <w:rsid w:val="00EC0CE1"/>
    <w:rsid w:val="00EC3EF6"/>
    <w:rsid w:val="00EC5E85"/>
    <w:rsid w:val="00EC78BA"/>
    <w:rsid w:val="00EE7CC0"/>
    <w:rsid w:val="00EF4D3D"/>
    <w:rsid w:val="00F059A5"/>
    <w:rsid w:val="00F2666A"/>
    <w:rsid w:val="00F33CC3"/>
    <w:rsid w:val="00F37024"/>
    <w:rsid w:val="00F40DB7"/>
    <w:rsid w:val="00F502B5"/>
    <w:rsid w:val="00F55609"/>
    <w:rsid w:val="00F85AF2"/>
    <w:rsid w:val="00F865CB"/>
    <w:rsid w:val="00FB4EF5"/>
    <w:rsid w:val="00FC3198"/>
    <w:rsid w:val="00FE1F84"/>
    <w:rsid w:val="00FE6A07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28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Normal"/>
    <w:uiPriority w:val="99"/>
    <w:rsid w:val="00483F2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483F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5D9"/>
    <w:rPr>
      <w:rFonts w:ascii="Calibri" w:hAnsi="Calibri"/>
    </w:rPr>
  </w:style>
  <w:style w:type="character" w:styleId="PageNumber">
    <w:name w:val="page number"/>
    <w:basedOn w:val="DefaultParagraphFont"/>
    <w:uiPriority w:val="99"/>
    <w:rsid w:val="00483F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42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42FB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323</Words>
  <Characters>1847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2020-10-05T11:03:00Z</cp:lastPrinted>
  <dcterms:created xsi:type="dcterms:W3CDTF">2020-10-07T11:36:00Z</dcterms:created>
  <dcterms:modified xsi:type="dcterms:W3CDTF">2020-10-07T10:09:00Z</dcterms:modified>
</cp:coreProperties>
</file>