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26" w:rsidRDefault="00C95426" w:rsidP="00317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0.05pt;width:51pt;height:69.45pt;z-index:251658240">
            <v:imagedata r:id="rId6" o:title=""/>
          </v:shape>
        </w:pict>
      </w:r>
      <w:r>
        <w:rPr>
          <w:b/>
          <w:sz w:val="28"/>
          <w:szCs w:val="28"/>
        </w:rPr>
        <w:tab/>
      </w:r>
    </w:p>
    <w:p w:rsidR="00C95426" w:rsidRPr="005939E9" w:rsidRDefault="00C95426" w:rsidP="00483F28">
      <w:pPr>
        <w:tabs>
          <w:tab w:val="left" w:pos="3960"/>
        </w:tabs>
        <w:spacing w:after="0" w:line="360" w:lineRule="auto"/>
        <w:jc w:val="center"/>
        <w:rPr>
          <w:b/>
          <w:sz w:val="28"/>
          <w:szCs w:val="28"/>
        </w:rPr>
      </w:pPr>
    </w:p>
    <w:p w:rsidR="00C95426" w:rsidRPr="00C52FC7" w:rsidRDefault="00C95426" w:rsidP="00C52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5426" w:rsidRPr="0011284C" w:rsidRDefault="00C95426" w:rsidP="00C52FC7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C95426" w:rsidRPr="00C52FC7" w:rsidRDefault="00C95426" w:rsidP="00C52FC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FC7">
        <w:rPr>
          <w:rFonts w:ascii="Times New Roman" w:hAnsi="Times New Roman"/>
          <w:b/>
          <w:sz w:val="28"/>
          <w:szCs w:val="28"/>
        </w:rPr>
        <w:t>АДМИНИСТРАЦИЯ ГОРОДА СЛОБОДСКОГО</w:t>
      </w:r>
    </w:p>
    <w:p w:rsidR="00C95426" w:rsidRPr="00C52FC7" w:rsidRDefault="00C95426" w:rsidP="00C52F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FC7">
        <w:rPr>
          <w:rFonts w:ascii="Times New Roman" w:hAnsi="Times New Roman"/>
          <w:sz w:val="28"/>
          <w:szCs w:val="28"/>
        </w:rPr>
        <w:t>КИРОВСКОЙ ОБЛАСТИ</w:t>
      </w:r>
    </w:p>
    <w:p w:rsidR="00C95426" w:rsidRPr="00C52FC7" w:rsidRDefault="00C95426" w:rsidP="00C52FC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95426" w:rsidRPr="00C52FC7" w:rsidRDefault="00C95426" w:rsidP="00C52FC7">
      <w:pPr>
        <w:spacing w:after="0" w:line="24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</w:rPr>
      </w:pPr>
      <w:r w:rsidRPr="00C52FC7">
        <w:rPr>
          <w:rFonts w:ascii="Times New Roman" w:hAnsi="Times New Roman"/>
          <w:b/>
          <w:noProof/>
          <w:spacing w:val="80"/>
          <w:sz w:val="32"/>
          <w:szCs w:val="32"/>
        </w:rPr>
        <w:t>ПОСТАНОВЛЕНИЕ</w:t>
      </w:r>
    </w:p>
    <w:p w:rsidR="00C95426" w:rsidRPr="00FC3198" w:rsidRDefault="00C95426" w:rsidP="00A31CE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C95426" w:rsidRPr="006B398B" w:rsidRDefault="00C95426" w:rsidP="00A31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98B">
        <w:rPr>
          <w:rFonts w:ascii="Times New Roman" w:hAnsi="Times New Roman"/>
          <w:sz w:val="28"/>
          <w:szCs w:val="28"/>
        </w:rPr>
        <w:t>06.11.2020</w:t>
      </w:r>
      <w:r w:rsidRPr="00A31CE4">
        <w:rPr>
          <w:rFonts w:ascii="Times New Roman" w:hAnsi="Times New Roman"/>
          <w:sz w:val="24"/>
          <w:szCs w:val="24"/>
        </w:rPr>
        <w:t xml:space="preserve"> </w:t>
      </w:r>
      <w:r w:rsidRPr="00A31CE4">
        <w:rPr>
          <w:rFonts w:ascii="Times New Roman" w:hAnsi="Times New Roman"/>
          <w:sz w:val="24"/>
          <w:szCs w:val="24"/>
        </w:rPr>
        <w:tab/>
      </w:r>
      <w:r w:rsidRPr="00A31CE4">
        <w:rPr>
          <w:rFonts w:ascii="Times New Roman" w:hAnsi="Times New Roman"/>
          <w:sz w:val="24"/>
          <w:szCs w:val="24"/>
        </w:rPr>
        <w:tab/>
      </w:r>
      <w:r w:rsidRPr="00A31CE4">
        <w:rPr>
          <w:rFonts w:ascii="Times New Roman" w:hAnsi="Times New Roman"/>
          <w:sz w:val="24"/>
          <w:szCs w:val="24"/>
        </w:rPr>
        <w:tab/>
      </w:r>
      <w:r w:rsidRPr="00A31CE4">
        <w:rPr>
          <w:rFonts w:ascii="Times New Roman" w:hAnsi="Times New Roman"/>
          <w:sz w:val="24"/>
          <w:szCs w:val="24"/>
        </w:rPr>
        <w:tab/>
      </w:r>
      <w:r w:rsidRPr="00A31CE4">
        <w:rPr>
          <w:rFonts w:ascii="Times New Roman" w:hAnsi="Times New Roman"/>
          <w:sz w:val="24"/>
          <w:szCs w:val="24"/>
        </w:rPr>
        <w:tab/>
      </w:r>
      <w:r w:rsidRPr="00A31CE4">
        <w:rPr>
          <w:rFonts w:ascii="Times New Roman" w:hAnsi="Times New Roman"/>
          <w:sz w:val="24"/>
          <w:szCs w:val="24"/>
        </w:rPr>
        <w:tab/>
      </w:r>
      <w:r w:rsidRPr="00A31CE4">
        <w:rPr>
          <w:rFonts w:ascii="Times New Roman" w:hAnsi="Times New Roman"/>
          <w:sz w:val="24"/>
          <w:szCs w:val="24"/>
        </w:rPr>
        <w:tab/>
      </w:r>
      <w:r w:rsidRPr="00A31CE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6B398B">
        <w:rPr>
          <w:rFonts w:ascii="Times New Roman" w:hAnsi="Times New Roman"/>
          <w:sz w:val="28"/>
          <w:szCs w:val="28"/>
        </w:rPr>
        <w:t>№ 1906</w:t>
      </w:r>
    </w:p>
    <w:p w:rsidR="00C95426" w:rsidRPr="00A31CE4" w:rsidRDefault="00C95426" w:rsidP="00A31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CE4">
        <w:rPr>
          <w:rFonts w:ascii="Times New Roman" w:hAnsi="Times New Roman"/>
          <w:sz w:val="28"/>
          <w:szCs w:val="28"/>
        </w:rPr>
        <w:t>г. Слободской Кировской области</w:t>
      </w:r>
    </w:p>
    <w:p w:rsidR="00C95426" w:rsidRPr="00F37024" w:rsidRDefault="00C95426" w:rsidP="00EE7CC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95426" w:rsidRDefault="00C95426" w:rsidP="00483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 силу постановления администрации города Слободского от 14.09.2018 № 2031</w:t>
      </w:r>
    </w:p>
    <w:p w:rsidR="00C95426" w:rsidRPr="00F37024" w:rsidRDefault="00C95426" w:rsidP="00483F2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95426" w:rsidRDefault="00C95426" w:rsidP="00ED30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приказом министерства экономического развития и поддержки предпринимательства Кировской области от 20.09.2019 № 117 «Об утверждении Порядка разработки и утверждения органами местного самоуправления Кировской области схемы размещения нестационарных торговых объектов» администрация города Слободского ПОСТАНОВЛЯЕТ:</w:t>
      </w:r>
    </w:p>
    <w:p w:rsidR="00C95426" w:rsidRPr="008F1DE0" w:rsidRDefault="00C95426" w:rsidP="008F1D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F37024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8F1DE0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города Слободского от </w:t>
      </w:r>
      <w:r>
        <w:rPr>
          <w:rFonts w:ascii="Times New Roman" w:hAnsi="Times New Roman"/>
          <w:color w:val="000000"/>
          <w:sz w:val="28"/>
          <w:szCs w:val="28"/>
        </w:rPr>
        <w:t>14.09.2018</w:t>
      </w:r>
      <w:r w:rsidRPr="008F1DE0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2031</w:t>
      </w:r>
      <w:r w:rsidRPr="008F1DE0">
        <w:rPr>
          <w:rFonts w:ascii="Times New Roman" w:hAnsi="Times New Roman"/>
          <w:color w:val="000000"/>
          <w:sz w:val="28"/>
          <w:szCs w:val="28"/>
        </w:rPr>
        <w:t xml:space="preserve"> «О</w:t>
      </w:r>
      <w:r>
        <w:rPr>
          <w:rFonts w:ascii="Times New Roman" w:hAnsi="Times New Roman"/>
          <w:color w:val="000000"/>
          <w:sz w:val="28"/>
          <w:szCs w:val="28"/>
        </w:rPr>
        <w:t xml:space="preserve"> внесении изменений в постановление администрации города Слободского от 29.05.2015 № 1137»</w:t>
      </w:r>
      <w:r w:rsidRPr="008F1DE0">
        <w:rPr>
          <w:rFonts w:ascii="Times New Roman" w:hAnsi="Times New Roman"/>
          <w:color w:val="000000"/>
          <w:sz w:val="28"/>
          <w:szCs w:val="28"/>
        </w:rPr>
        <w:t xml:space="preserve"> считать утратившим силу.</w:t>
      </w:r>
    </w:p>
    <w:p w:rsidR="00C95426" w:rsidRPr="00D648CC" w:rsidRDefault="00C95426" w:rsidP="00D648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648CC">
        <w:rPr>
          <w:rFonts w:ascii="Times New Roman" w:hAnsi="Times New Roman"/>
          <w:sz w:val="28"/>
          <w:szCs w:val="28"/>
        </w:rPr>
        <w:t>. Постановление вступает в силу со дня официального опубликования (обнародования) и подлежит размещению в Информационном бюллетене органов местного самоуправления муниципального образования «город Слободской».</w:t>
      </w:r>
    </w:p>
    <w:p w:rsidR="00C95426" w:rsidRPr="008F1DE0" w:rsidRDefault="00C95426" w:rsidP="008F1DE0">
      <w:pPr>
        <w:spacing w:after="0" w:line="360" w:lineRule="auto"/>
        <w:jc w:val="both"/>
        <w:rPr>
          <w:rFonts w:ascii="Times New Roman" w:hAnsi="Times New Roman"/>
          <w:sz w:val="48"/>
          <w:szCs w:val="48"/>
        </w:rPr>
      </w:pPr>
    </w:p>
    <w:p w:rsidR="00C95426" w:rsidRPr="005D77AB" w:rsidRDefault="00C95426" w:rsidP="005D7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5D77AB">
        <w:rPr>
          <w:rFonts w:ascii="Times New Roman" w:hAnsi="Times New Roman"/>
          <w:sz w:val="28"/>
          <w:szCs w:val="28"/>
        </w:rPr>
        <w:t xml:space="preserve"> города Слободского  </w:t>
      </w:r>
      <w:r w:rsidRPr="005D77AB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И.В. Желвакова</w:t>
      </w:r>
    </w:p>
    <w:sectPr w:rsidR="00C95426" w:rsidRPr="005D77AB" w:rsidSect="007F2C87">
      <w:pgSz w:w="11906" w:h="16838"/>
      <w:pgMar w:top="993" w:right="1133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426" w:rsidRDefault="00C95426">
      <w:r>
        <w:separator/>
      </w:r>
    </w:p>
  </w:endnote>
  <w:endnote w:type="continuationSeparator" w:id="0">
    <w:p w:rsidR="00C95426" w:rsidRDefault="00C95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426" w:rsidRDefault="00C95426">
      <w:r>
        <w:separator/>
      </w:r>
    </w:p>
  </w:footnote>
  <w:footnote w:type="continuationSeparator" w:id="0">
    <w:p w:rsidR="00C95426" w:rsidRDefault="00C954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F28"/>
    <w:rsid w:val="000352CD"/>
    <w:rsid w:val="00041BC4"/>
    <w:rsid w:val="00041DFD"/>
    <w:rsid w:val="000438C1"/>
    <w:rsid w:val="00050F84"/>
    <w:rsid w:val="000670D8"/>
    <w:rsid w:val="00070E24"/>
    <w:rsid w:val="000746F9"/>
    <w:rsid w:val="00076C65"/>
    <w:rsid w:val="00082EFE"/>
    <w:rsid w:val="0008626E"/>
    <w:rsid w:val="0009548F"/>
    <w:rsid w:val="000C00FD"/>
    <w:rsid w:val="000C6DCD"/>
    <w:rsid w:val="000D4CBA"/>
    <w:rsid w:val="000D5334"/>
    <w:rsid w:val="000E0DA8"/>
    <w:rsid w:val="000E7772"/>
    <w:rsid w:val="000F0AB7"/>
    <w:rsid w:val="0011284C"/>
    <w:rsid w:val="00131DD3"/>
    <w:rsid w:val="00151D80"/>
    <w:rsid w:val="00156B98"/>
    <w:rsid w:val="00161BF9"/>
    <w:rsid w:val="001756D6"/>
    <w:rsid w:val="00181617"/>
    <w:rsid w:val="001849CE"/>
    <w:rsid w:val="001950F0"/>
    <w:rsid w:val="001B459F"/>
    <w:rsid w:val="001C5445"/>
    <w:rsid w:val="001C6DA5"/>
    <w:rsid w:val="001D3E28"/>
    <w:rsid w:val="001F6192"/>
    <w:rsid w:val="00200833"/>
    <w:rsid w:val="00205D01"/>
    <w:rsid w:val="00244564"/>
    <w:rsid w:val="00247037"/>
    <w:rsid w:val="002706BB"/>
    <w:rsid w:val="00283E2A"/>
    <w:rsid w:val="00284677"/>
    <w:rsid w:val="00290A65"/>
    <w:rsid w:val="0029403A"/>
    <w:rsid w:val="002A622B"/>
    <w:rsid w:val="002B6EC5"/>
    <w:rsid w:val="002C0E00"/>
    <w:rsid w:val="002C179C"/>
    <w:rsid w:val="002D7506"/>
    <w:rsid w:val="00311580"/>
    <w:rsid w:val="00311824"/>
    <w:rsid w:val="00313281"/>
    <w:rsid w:val="0031790C"/>
    <w:rsid w:val="00324308"/>
    <w:rsid w:val="00330178"/>
    <w:rsid w:val="00334387"/>
    <w:rsid w:val="00334D6C"/>
    <w:rsid w:val="00357EEA"/>
    <w:rsid w:val="0037517C"/>
    <w:rsid w:val="003756C2"/>
    <w:rsid w:val="003772F8"/>
    <w:rsid w:val="003827CE"/>
    <w:rsid w:val="00382B3F"/>
    <w:rsid w:val="00382F42"/>
    <w:rsid w:val="00384CF1"/>
    <w:rsid w:val="00394B41"/>
    <w:rsid w:val="003A0C42"/>
    <w:rsid w:val="003A5AA3"/>
    <w:rsid w:val="003B3AF4"/>
    <w:rsid w:val="003B58AC"/>
    <w:rsid w:val="003C7B38"/>
    <w:rsid w:val="003D630A"/>
    <w:rsid w:val="003E4AB6"/>
    <w:rsid w:val="003F3B48"/>
    <w:rsid w:val="003F3FBD"/>
    <w:rsid w:val="00411DFF"/>
    <w:rsid w:val="004142FB"/>
    <w:rsid w:val="00423840"/>
    <w:rsid w:val="00425C81"/>
    <w:rsid w:val="00454EBC"/>
    <w:rsid w:val="004614B0"/>
    <w:rsid w:val="004635E2"/>
    <w:rsid w:val="00464424"/>
    <w:rsid w:val="00465C79"/>
    <w:rsid w:val="00483F28"/>
    <w:rsid w:val="00484070"/>
    <w:rsid w:val="00494773"/>
    <w:rsid w:val="004A62DE"/>
    <w:rsid w:val="004B35A8"/>
    <w:rsid w:val="004B3DCE"/>
    <w:rsid w:val="004B5C0D"/>
    <w:rsid w:val="004C5E2E"/>
    <w:rsid w:val="004C6661"/>
    <w:rsid w:val="004E4E88"/>
    <w:rsid w:val="004E614F"/>
    <w:rsid w:val="004F09FB"/>
    <w:rsid w:val="004F340F"/>
    <w:rsid w:val="004F5136"/>
    <w:rsid w:val="005155D7"/>
    <w:rsid w:val="00554218"/>
    <w:rsid w:val="00554934"/>
    <w:rsid w:val="00582D9E"/>
    <w:rsid w:val="005939E9"/>
    <w:rsid w:val="00593DD4"/>
    <w:rsid w:val="005B4A24"/>
    <w:rsid w:val="005D1AFD"/>
    <w:rsid w:val="005D77AB"/>
    <w:rsid w:val="005E173C"/>
    <w:rsid w:val="005E1C0B"/>
    <w:rsid w:val="005E1C62"/>
    <w:rsid w:val="005E2C83"/>
    <w:rsid w:val="005F0E58"/>
    <w:rsid w:val="00610BB4"/>
    <w:rsid w:val="00613A0B"/>
    <w:rsid w:val="00623DF3"/>
    <w:rsid w:val="00624170"/>
    <w:rsid w:val="00624337"/>
    <w:rsid w:val="006359FA"/>
    <w:rsid w:val="006622AA"/>
    <w:rsid w:val="006839A0"/>
    <w:rsid w:val="00692745"/>
    <w:rsid w:val="006A0D0A"/>
    <w:rsid w:val="006A7F56"/>
    <w:rsid w:val="006B398B"/>
    <w:rsid w:val="006B6DAD"/>
    <w:rsid w:val="006C2429"/>
    <w:rsid w:val="006C70CB"/>
    <w:rsid w:val="006D0BD2"/>
    <w:rsid w:val="006D5AEF"/>
    <w:rsid w:val="006D7B1B"/>
    <w:rsid w:val="006F3D22"/>
    <w:rsid w:val="007045AD"/>
    <w:rsid w:val="00706232"/>
    <w:rsid w:val="007265D6"/>
    <w:rsid w:val="00733763"/>
    <w:rsid w:val="0078691B"/>
    <w:rsid w:val="00793A54"/>
    <w:rsid w:val="00793C3B"/>
    <w:rsid w:val="007C022C"/>
    <w:rsid w:val="007C1352"/>
    <w:rsid w:val="007D4FFD"/>
    <w:rsid w:val="007D7B5A"/>
    <w:rsid w:val="007E6E15"/>
    <w:rsid w:val="007E7786"/>
    <w:rsid w:val="007F0C75"/>
    <w:rsid w:val="007F231D"/>
    <w:rsid w:val="007F2C87"/>
    <w:rsid w:val="00804C79"/>
    <w:rsid w:val="0083395C"/>
    <w:rsid w:val="00833F31"/>
    <w:rsid w:val="00844311"/>
    <w:rsid w:val="00854358"/>
    <w:rsid w:val="008578D8"/>
    <w:rsid w:val="00874615"/>
    <w:rsid w:val="00880D2A"/>
    <w:rsid w:val="008833B3"/>
    <w:rsid w:val="00890C42"/>
    <w:rsid w:val="008951B9"/>
    <w:rsid w:val="008A7089"/>
    <w:rsid w:val="008B4396"/>
    <w:rsid w:val="008C429A"/>
    <w:rsid w:val="008D58C0"/>
    <w:rsid w:val="008F1DE0"/>
    <w:rsid w:val="008F560F"/>
    <w:rsid w:val="00901B40"/>
    <w:rsid w:val="00911E49"/>
    <w:rsid w:val="0091265B"/>
    <w:rsid w:val="009133C5"/>
    <w:rsid w:val="00915360"/>
    <w:rsid w:val="00915F65"/>
    <w:rsid w:val="009177A7"/>
    <w:rsid w:val="00917CA8"/>
    <w:rsid w:val="009302C1"/>
    <w:rsid w:val="00940331"/>
    <w:rsid w:val="0094091A"/>
    <w:rsid w:val="009568EC"/>
    <w:rsid w:val="00960A78"/>
    <w:rsid w:val="00973AC4"/>
    <w:rsid w:val="00975097"/>
    <w:rsid w:val="00987E72"/>
    <w:rsid w:val="009B4542"/>
    <w:rsid w:val="009D7563"/>
    <w:rsid w:val="009F0D75"/>
    <w:rsid w:val="00A07A38"/>
    <w:rsid w:val="00A25C9B"/>
    <w:rsid w:val="00A274E3"/>
    <w:rsid w:val="00A31CE4"/>
    <w:rsid w:val="00A42E47"/>
    <w:rsid w:val="00A47F9C"/>
    <w:rsid w:val="00A539A4"/>
    <w:rsid w:val="00A63EF2"/>
    <w:rsid w:val="00A86B47"/>
    <w:rsid w:val="00A93B43"/>
    <w:rsid w:val="00AA5FE6"/>
    <w:rsid w:val="00AC0D72"/>
    <w:rsid w:val="00AD6F2F"/>
    <w:rsid w:val="00AD7B78"/>
    <w:rsid w:val="00AE426F"/>
    <w:rsid w:val="00AF128A"/>
    <w:rsid w:val="00AF4215"/>
    <w:rsid w:val="00AF4F1B"/>
    <w:rsid w:val="00B07A83"/>
    <w:rsid w:val="00B12042"/>
    <w:rsid w:val="00B4234D"/>
    <w:rsid w:val="00B50004"/>
    <w:rsid w:val="00B50D75"/>
    <w:rsid w:val="00B72583"/>
    <w:rsid w:val="00B7778D"/>
    <w:rsid w:val="00B829AC"/>
    <w:rsid w:val="00B90AEE"/>
    <w:rsid w:val="00B97A34"/>
    <w:rsid w:val="00BA0C9E"/>
    <w:rsid w:val="00BA3910"/>
    <w:rsid w:val="00BA47FE"/>
    <w:rsid w:val="00BA578D"/>
    <w:rsid w:val="00BC678A"/>
    <w:rsid w:val="00BD3FA3"/>
    <w:rsid w:val="00BE7CD5"/>
    <w:rsid w:val="00BE7E1F"/>
    <w:rsid w:val="00BF09A8"/>
    <w:rsid w:val="00C076BB"/>
    <w:rsid w:val="00C16DB3"/>
    <w:rsid w:val="00C200F9"/>
    <w:rsid w:val="00C2326D"/>
    <w:rsid w:val="00C32038"/>
    <w:rsid w:val="00C335F1"/>
    <w:rsid w:val="00C33720"/>
    <w:rsid w:val="00C33909"/>
    <w:rsid w:val="00C36C02"/>
    <w:rsid w:val="00C37156"/>
    <w:rsid w:val="00C40931"/>
    <w:rsid w:val="00C463E6"/>
    <w:rsid w:val="00C52FC7"/>
    <w:rsid w:val="00C55DDB"/>
    <w:rsid w:val="00C62368"/>
    <w:rsid w:val="00C70003"/>
    <w:rsid w:val="00C92433"/>
    <w:rsid w:val="00C95426"/>
    <w:rsid w:val="00CA7C3B"/>
    <w:rsid w:val="00CA7C9A"/>
    <w:rsid w:val="00CB4681"/>
    <w:rsid w:val="00CE4EF9"/>
    <w:rsid w:val="00CF09DE"/>
    <w:rsid w:val="00D112A7"/>
    <w:rsid w:val="00D4136A"/>
    <w:rsid w:val="00D52D16"/>
    <w:rsid w:val="00D55B80"/>
    <w:rsid w:val="00D631CE"/>
    <w:rsid w:val="00D648CC"/>
    <w:rsid w:val="00D77786"/>
    <w:rsid w:val="00D85CFA"/>
    <w:rsid w:val="00D95BD1"/>
    <w:rsid w:val="00DD1A88"/>
    <w:rsid w:val="00DD2556"/>
    <w:rsid w:val="00DE0DEA"/>
    <w:rsid w:val="00DE24FA"/>
    <w:rsid w:val="00DF2B31"/>
    <w:rsid w:val="00E0581E"/>
    <w:rsid w:val="00E1137D"/>
    <w:rsid w:val="00E13AF3"/>
    <w:rsid w:val="00E16958"/>
    <w:rsid w:val="00E22567"/>
    <w:rsid w:val="00E26726"/>
    <w:rsid w:val="00E33344"/>
    <w:rsid w:val="00E6172D"/>
    <w:rsid w:val="00E70A6F"/>
    <w:rsid w:val="00E74489"/>
    <w:rsid w:val="00E76640"/>
    <w:rsid w:val="00E851EF"/>
    <w:rsid w:val="00E86DA3"/>
    <w:rsid w:val="00E93E18"/>
    <w:rsid w:val="00EA1F99"/>
    <w:rsid w:val="00EB0928"/>
    <w:rsid w:val="00EC0CE1"/>
    <w:rsid w:val="00EC3EF6"/>
    <w:rsid w:val="00EC5E85"/>
    <w:rsid w:val="00EC78BA"/>
    <w:rsid w:val="00ED3035"/>
    <w:rsid w:val="00EE7CC0"/>
    <w:rsid w:val="00EF4D3D"/>
    <w:rsid w:val="00F059A5"/>
    <w:rsid w:val="00F1401C"/>
    <w:rsid w:val="00F2666A"/>
    <w:rsid w:val="00F33CC3"/>
    <w:rsid w:val="00F37024"/>
    <w:rsid w:val="00F40DB7"/>
    <w:rsid w:val="00F502B5"/>
    <w:rsid w:val="00F55609"/>
    <w:rsid w:val="00F85AF2"/>
    <w:rsid w:val="00F865CB"/>
    <w:rsid w:val="00FB4EF5"/>
    <w:rsid w:val="00FC3198"/>
    <w:rsid w:val="00FE1F84"/>
    <w:rsid w:val="00FE6A07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28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Normal"/>
    <w:uiPriority w:val="99"/>
    <w:rsid w:val="00483F2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483F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483F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42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42FB"/>
    <w:rPr>
      <w:rFonts w:ascii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156</Words>
  <Characters>894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2020-11-06T09:02:00Z</cp:lastPrinted>
  <dcterms:created xsi:type="dcterms:W3CDTF">2020-11-09T14:30:00Z</dcterms:created>
  <dcterms:modified xsi:type="dcterms:W3CDTF">2020-11-09T12:00:00Z</dcterms:modified>
</cp:coreProperties>
</file>