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F" w:rsidRDefault="00DD014F" w:rsidP="004268C4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2" style="position:absolute;left:0;text-align:left;margin-left:210.75pt;margin-top:-22.95pt;width:51pt;height:69.45pt;z-index:251658240;visibility:visible">
            <v:imagedata r:id="rId5" o:title=""/>
          </v:shape>
        </w:pict>
      </w:r>
    </w:p>
    <w:p w:rsidR="00DD014F" w:rsidRDefault="00DD014F" w:rsidP="004268C4">
      <w:pPr>
        <w:jc w:val="both"/>
        <w:rPr>
          <w:b/>
          <w:sz w:val="28"/>
          <w:szCs w:val="28"/>
        </w:rPr>
      </w:pPr>
    </w:p>
    <w:p w:rsidR="00DD014F" w:rsidRDefault="00DD014F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D014F" w:rsidRPr="006525B4" w:rsidRDefault="00DD014F" w:rsidP="0002145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DD014F" w:rsidRPr="007A68F2" w:rsidRDefault="00DD014F" w:rsidP="00021450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D014F" w:rsidRPr="001A24A7" w:rsidRDefault="00DD014F" w:rsidP="00021450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D014F" w:rsidRPr="001D334B" w:rsidRDefault="00DD014F" w:rsidP="00021450">
      <w:pPr>
        <w:jc w:val="center"/>
        <w:rPr>
          <w:sz w:val="36"/>
          <w:szCs w:val="36"/>
        </w:rPr>
      </w:pPr>
    </w:p>
    <w:p w:rsidR="00DD014F" w:rsidRDefault="00DD014F" w:rsidP="0002145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DD014F" w:rsidRPr="00FC3198" w:rsidRDefault="00DD014F" w:rsidP="00021450">
      <w:pPr>
        <w:jc w:val="center"/>
        <w:rPr>
          <w:sz w:val="36"/>
          <w:szCs w:val="36"/>
        </w:rPr>
      </w:pPr>
    </w:p>
    <w:p w:rsidR="00DD014F" w:rsidRPr="00E256A3" w:rsidRDefault="00DD014F" w:rsidP="00E256A3">
      <w:pPr>
        <w:jc w:val="center"/>
      </w:pPr>
      <w:r w:rsidRPr="00E256A3">
        <w:rPr>
          <w:sz w:val="28"/>
          <w:szCs w:val="28"/>
        </w:rPr>
        <w:t>25.12.2020</w:t>
      </w:r>
      <w:r w:rsidRPr="00E256A3">
        <w:t xml:space="preserve"> </w:t>
      </w:r>
      <w:r w:rsidRPr="00E256A3">
        <w:tab/>
      </w:r>
      <w:r w:rsidRPr="00E256A3">
        <w:tab/>
      </w:r>
      <w:r w:rsidRPr="00E256A3">
        <w:tab/>
      </w:r>
      <w:r w:rsidRPr="00E256A3">
        <w:tab/>
      </w:r>
      <w:r w:rsidRPr="00E256A3">
        <w:tab/>
      </w:r>
      <w:r w:rsidRPr="00E256A3">
        <w:tab/>
      </w:r>
      <w:r w:rsidRPr="00E256A3">
        <w:tab/>
      </w:r>
      <w:r w:rsidRPr="00E256A3">
        <w:tab/>
        <w:t xml:space="preserve">                                </w:t>
      </w:r>
      <w:r w:rsidRPr="00E256A3">
        <w:rPr>
          <w:sz w:val="28"/>
          <w:szCs w:val="28"/>
        </w:rPr>
        <w:t>№2292</w:t>
      </w:r>
    </w:p>
    <w:p w:rsidR="00DD014F" w:rsidRDefault="00DD014F" w:rsidP="00021450">
      <w:pPr>
        <w:jc w:val="center"/>
      </w:pPr>
    </w:p>
    <w:p w:rsidR="00DD014F" w:rsidRPr="00141F74" w:rsidRDefault="00DD014F" w:rsidP="00021450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DD014F" w:rsidRPr="00FC3198" w:rsidRDefault="00DD014F" w:rsidP="00021450">
      <w:pPr>
        <w:jc w:val="center"/>
        <w:rPr>
          <w:sz w:val="48"/>
          <w:szCs w:val="48"/>
        </w:rPr>
      </w:pPr>
    </w:p>
    <w:p w:rsidR="00DD014F" w:rsidRPr="00122498" w:rsidRDefault="00DD014F" w:rsidP="00021450">
      <w:pPr>
        <w:jc w:val="center"/>
        <w:rPr>
          <w:b/>
          <w:bCs/>
          <w:sz w:val="28"/>
          <w:szCs w:val="28"/>
        </w:rPr>
      </w:pPr>
      <w:r w:rsidRPr="00122498">
        <w:rPr>
          <w:b/>
          <w:bCs/>
          <w:sz w:val="28"/>
          <w:szCs w:val="28"/>
        </w:rPr>
        <w:t>Об утверждении реестра муниципальных маршрутов регулярных перевозок города Слободского</w:t>
      </w:r>
    </w:p>
    <w:p w:rsidR="00DD014F" w:rsidRPr="005815C2" w:rsidRDefault="00DD014F" w:rsidP="00021450">
      <w:pPr>
        <w:jc w:val="center"/>
        <w:rPr>
          <w:b/>
          <w:sz w:val="48"/>
          <w:szCs w:val="48"/>
        </w:rPr>
      </w:pPr>
    </w:p>
    <w:p w:rsidR="00DD014F" w:rsidRPr="00F248F3" w:rsidRDefault="00DD014F" w:rsidP="00F24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F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реестре городских маршрутов пассажирского транспорта  г. Слободского, порядке его формирования и ведения, утвержденным решением Слободской городской Думы от 20.12.2006 № 19/163, администрация города Слободского ПОСТАНОВЛЯЕТ:</w:t>
      </w:r>
    </w:p>
    <w:p w:rsidR="00DD014F" w:rsidRPr="00F248F3" w:rsidRDefault="00DD014F" w:rsidP="00F24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F3">
        <w:rPr>
          <w:rFonts w:ascii="Times New Roman" w:hAnsi="Times New Roman" w:cs="Times New Roman"/>
          <w:sz w:val="28"/>
          <w:szCs w:val="28"/>
        </w:rPr>
        <w:t>1.</w:t>
      </w:r>
      <w:r w:rsidRPr="00F248F3">
        <w:rPr>
          <w:rFonts w:ascii="Times New Roman" w:hAnsi="Times New Roman" w:cs="Times New Roman"/>
          <w:sz w:val="28"/>
          <w:szCs w:val="28"/>
        </w:rPr>
        <w:tab/>
        <w:t>Утвердить реестр муниципальных маршрутов регулярных перевозок города Слободского на 2021 год согласно приложению.</w:t>
      </w:r>
    </w:p>
    <w:p w:rsidR="00DD014F" w:rsidRPr="00F248F3" w:rsidRDefault="00DD014F" w:rsidP="00F24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F3">
        <w:rPr>
          <w:rFonts w:ascii="Times New Roman" w:hAnsi="Times New Roman" w:cs="Times New Roman"/>
          <w:sz w:val="28"/>
          <w:szCs w:val="28"/>
        </w:rPr>
        <w:t>2.</w:t>
      </w:r>
      <w:r w:rsidRPr="00F248F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1 января 2021 года и подлежит опубликованию в Информационном бюллетене органов местного  самоуправления муниципального образования «город Слободской».</w:t>
      </w:r>
    </w:p>
    <w:p w:rsidR="00DD014F" w:rsidRPr="00F248F3" w:rsidRDefault="00DD014F" w:rsidP="00F24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F3">
        <w:rPr>
          <w:rFonts w:ascii="Times New Roman" w:hAnsi="Times New Roman" w:cs="Times New Roman"/>
          <w:sz w:val="28"/>
          <w:szCs w:val="28"/>
        </w:rPr>
        <w:t>3.</w:t>
      </w:r>
      <w:r w:rsidRPr="00F248F3">
        <w:rPr>
          <w:rFonts w:ascii="Times New Roman" w:hAnsi="Times New Roman" w:cs="Times New Roman"/>
          <w:sz w:val="28"/>
          <w:szCs w:val="28"/>
        </w:rPr>
        <w:tab/>
        <w:t>Считать утратившими силу с 01.01.2021:</w:t>
      </w:r>
    </w:p>
    <w:p w:rsidR="00DD014F" w:rsidRPr="00F248F3" w:rsidRDefault="00DD014F" w:rsidP="00F24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F3">
        <w:rPr>
          <w:rFonts w:ascii="Times New Roman" w:hAnsi="Times New Roman" w:cs="Times New Roman"/>
          <w:sz w:val="28"/>
          <w:szCs w:val="28"/>
        </w:rPr>
        <w:t>- постановление администрации города Слободского от 25.12.2019 №2556 «Об утверждении реестра муниципальных маршрутов регулярных перевозок города Слободского»;</w:t>
      </w:r>
    </w:p>
    <w:p w:rsidR="00DD014F" w:rsidRDefault="00DD014F" w:rsidP="00F24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F3">
        <w:rPr>
          <w:rFonts w:ascii="Times New Roman" w:hAnsi="Times New Roman" w:cs="Times New Roman"/>
          <w:sz w:val="28"/>
          <w:szCs w:val="28"/>
        </w:rPr>
        <w:t>- постановление администрации города Слободского от 24.03.2020  №523 «О внесении изменения в постановление администрации города Слободского от 25.12.2019 №2556».</w:t>
      </w:r>
    </w:p>
    <w:p w:rsidR="00DD014F" w:rsidRPr="00122498" w:rsidRDefault="00DD014F" w:rsidP="00021450">
      <w:pPr>
        <w:jc w:val="both"/>
        <w:rPr>
          <w:sz w:val="72"/>
          <w:szCs w:val="72"/>
        </w:rPr>
      </w:pPr>
    </w:p>
    <w:p w:rsidR="00DD014F" w:rsidRPr="00052783" w:rsidRDefault="00DD014F" w:rsidP="00021450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783">
        <w:rPr>
          <w:sz w:val="28"/>
          <w:szCs w:val="28"/>
        </w:rPr>
        <w:t>И.В. Желвакова</w:t>
      </w:r>
    </w:p>
    <w:p w:rsidR="00DD014F" w:rsidRDefault="00DD014F" w:rsidP="00914066">
      <w:pPr>
        <w:pStyle w:val="ConsPlusNormal"/>
        <w:widowControl/>
        <w:spacing w:line="360" w:lineRule="auto"/>
        <w:ind w:firstLine="709"/>
        <w:jc w:val="both"/>
        <w:rPr>
          <w:sz w:val="28"/>
        </w:rPr>
      </w:pPr>
    </w:p>
    <w:p w:rsidR="00DD014F" w:rsidRDefault="00DD014F" w:rsidP="00914066">
      <w:pPr>
        <w:rPr>
          <w:sz w:val="28"/>
        </w:rPr>
      </w:pPr>
    </w:p>
    <w:p w:rsidR="00DD014F" w:rsidRDefault="00DD014F" w:rsidP="00914066">
      <w:pPr>
        <w:ind w:right="-54"/>
        <w:rPr>
          <w:b/>
          <w:sz w:val="28"/>
          <w:szCs w:val="28"/>
        </w:rPr>
        <w:sectPr w:rsidR="00DD014F" w:rsidSect="005C2C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667" w:type="dxa"/>
        <w:tblInd w:w="9606" w:type="dxa"/>
        <w:tblLook w:val="00A0"/>
      </w:tblPr>
      <w:tblGrid>
        <w:gridCol w:w="5667"/>
      </w:tblGrid>
      <w:tr w:rsidR="00DD014F" w:rsidTr="00DC779F">
        <w:tc>
          <w:tcPr>
            <w:tcW w:w="5667" w:type="dxa"/>
          </w:tcPr>
          <w:p w:rsidR="00DD014F" w:rsidRPr="00DC779F" w:rsidRDefault="00DD014F" w:rsidP="00DC779F">
            <w:pPr>
              <w:ind w:right="-54"/>
              <w:rPr>
                <w:sz w:val="28"/>
                <w:szCs w:val="28"/>
              </w:rPr>
            </w:pPr>
            <w:r w:rsidRPr="00DC779F">
              <w:rPr>
                <w:sz w:val="28"/>
                <w:szCs w:val="28"/>
              </w:rPr>
              <w:t xml:space="preserve">Приложение </w:t>
            </w:r>
          </w:p>
          <w:p w:rsidR="00DD014F" w:rsidRPr="00DC779F" w:rsidRDefault="00DD014F" w:rsidP="00DC779F">
            <w:pPr>
              <w:ind w:right="-54"/>
              <w:rPr>
                <w:sz w:val="28"/>
                <w:szCs w:val="28"/>
              </w:rPr>
            </w:pPr>
            <w:r w:rsidRPr="00DC779F">
              <w:rPr>
                <w:sz w:val="28"/>
                <w:szCs w:val="28"/>
              </w:rPr>
              <w:t>к постановлению администрации</w:t>
            </w:r>
          </w:p>
          <w:p w:rsidR="00DD014F" w:rsidRPr="00DC779F" w:rsidRDefault="00DD014F" w:rsidP="00DC779F">
            <w:pPr>
              <w:ind w:right="-54"/>
              <w:rPr>
                <w:sz w:val="28"/>
                <w:szCs w:val="28"/>
              </w:rPr>
            </w:pPr>
            <w:r w:rsidRPr="00DC779F">
              <w:rPr>
                <w:sz w:val="28"/>
                <w:szCs w:val="28"/>
              </w:rPr>
              <w:t xml:space="preserve">города Слободского </w:t>
            </w:r>
          </w:p>
          <w:p w:rsidR="00DD014F" w:rsidRPr="00DC779F" w:rsidRDefault="00DD014F" w:rsidP="00DC779F">
            <w:pPr>
              <w:ind w:right="-54"/>
              <w:rPr>
                <w:sz w:val="28"/>
                <w:szCs w:val="28"/>
              </w:rPr>
            </w:pPr>
            <w:bookmarkStart w:id="0" w:name="_GoBack"/>
            <w:r w:rsidRPr="00DC779F">
              <w:rPr>
                <w:sz w:val="28"/>
                <w:szCs w:val="28"/>
              </w:rPr>
              <w:t xml:space="preserve">от 25.12.2020 № 2292 </w:t>
            </w:r>
            <w:bookmarkEnd w:id="0"/>
          </w:p>
        </w:tc>
      </w:tr>
    </w:tbl>
    <w:p w:rsidR="00DD014F" w:rsidRDefault="00DD014F" w:rsidP="00F248F3">
      <w:pPr>
        <w:ind w:right="-54"/>
        <w:rPr>
          <w:sz w:val="28"/>
          <w:szCs w:val="28"/>
        </w:rPr>
      </w:pPr>
    </w:p>
    <w:p w:rsidR="00DD014F" w:rsidRPr="00660EDB" w:rsidRDefault="00DD014F" w:rsidP="00F248F3">
      <w:pPr>
        <w:ind w:right="-54"/>
        <w:rPr>
          <w:sz w:val="28"/>
          <w:szCs w:val="28"/>
        </w:rPr>
      </w:pPr>
      <w:r w:rsidRPr="0048704F">
        <w:rPr>
          <w:color w:val="FFFFFF"/>
          <w:sz w:val="28"/>
          <w:szCs w:val="28"/>
        </w:rPr>
        <w:t>___________</w:t>
      </w:r>
    </w:p>
    <w:p w:rsidR="00DD014F" w:rsidRDefault="00DD014F" w:rsidP="00F248F3">
      <w:pPr>
        <w:ind w:right="-54"/>
        <w:jc w:val="center"/>
        <w:rPr>
          <w:b/>
          <w:sz w:val="28"/>
          <w:szCs w:val="28"/>
        </w:rPr>
      </w:pPr>
    </w:p>
    <w:p w:rsidR="00DD014F" w:rsidRPr="004268C4" w:rsidRDefault="00DD014F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РЕЕСТР</w:t>
      </w:r>
    </w:p>
    <w:p w:rsidR="00DD014F" w:rsidRPr="004268C4" w:rsidRDefault="00DD014F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муниципальных маршрутов регулярных перевозок</w:t>
      </w:r>
    </w:p>
    <w:p w:rsidR="00DD014F" w:rsidRDefault="00DD014F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города Слободского</w:t>
      </w:r>
    </w:p>
    <w:p w:rsidR="00DD014F" w:rsidRPr="004268C4" w:rsidRDefault="00DD014F" w:rsidP="00F248F3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D014F" w:rsidRPr="004268C4" w:rsidRDefault="00DD014F" w:rsidP="00F248F3">
      <w:pPr>
        <w:ind w:right="-54"/>
        <w:jc w:val="center"/>
        <w:rPr>
          <w:b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423"/>
        <w:gridCol w:w="1554"/>
        <w:gridCol w:w="1995"/>
        <w:gridCol w:w="2126"/>
        <w:gridCol w:w="709"/>
        <w:gridCol w:w="1134"/>
        <w:gridCol w:w="1134"/>
        <w:gridCol w:w="1418"/>
        <w:gridCol w:w="1559"/>
        <w:gridCol w:w="709"/>
        <w:gridCol w:w="1923"/>
      </w:tblGrid>
      <w:tr w:rsidR="00DD014F" w:rsidRPr="004268C4" w:rsidTr="00F248F3">
        <w:trPr>
          <w:cantSplit/>
          <w:trHeight w:val="2164"/>
        </w:trPr>
        <w:tc>
          <w:tcPr>
            <w:tcW w:w="814" w:type="dxa"/>
            <w:textDirection w:val="btLr"/>
          </w:tcPr>
          <w:p w:rsidR="00DD014F" w:rsidRPr="004268C4" w:rsidRDefault="00DD014F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Регистрационный номер маршрута </w:t>
            </w:r>
          </w:p>
          <w:p w:rsidR="00DD014F" w:rsidRPr="004268C4" w:rsidRDefault="00DD014F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 реестре</w:t>
            </w:r>
          </w:p>
        </w:tc>
        <w:tc>
          <w:tcPr>
            <w:tcW w:w="423" w:type="dxa"/>
            <w:textDirection w:val="btLr"/>
          </w:tcPr>
          <w:p w:rsidR="00DD014F" w:rsidRPr="004268C4" w:rsidRDefault="00DD014F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jc w:val="center"/>
              <w:rPr>
                <w:b/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DD014F" w:rsidRPr="004268C4" w:rsidRDefault="00DD014F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Протяженность маршрута, км</w:t>
            </w: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Порядок посадки и высадки пассажиров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Виды и классы транспортных средств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extDirection w:val="btLr"/>
          </w:tcPr>
          <w:p w:rsidR="00DD014F" w:rsidRPr="004268C4" w:rsidRDefault="00DD014F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Наименование, местонахождение юридического лица</w:t>
            </w:r>
          </w:p>
        </w:tc>
      </w:tr>
      <w:tr w:rsidR="00DD014F" w:rsidRPr="004268C4" w:rsidTr="00F248F3">
        <w:trPr>
          <w:trHeight w:val="647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деревообработки(кольцевой)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ул.Заводская,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Первомайская,  ул.Красноармейская,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ул.Урицкого,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ул.Заводская,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ул.Первомайская,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ул.Вятская,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5,25 </w:t>
            </w: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2"/>
                <w:szCs w:val="22"/>
              </w:rPr>
              <w:t>ул.Пролетарская, д.2, кв.1</w:t>
            </w:r>
          </w:p>
        </w:tc>
      </w:tr>
      <w:tr w:rsidR="00DD014F" w:rsidRPr="004268C4" w:rsidTr="00F248F3">
        <w:trPr>
          <w:trHeight w:val="94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М-он имени Николая Квакина – ПМК-14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ул.Рабочая, ул.Октябрьская, ул.Заводская,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ул.Ст.Халтурина,  ул. А.С. Пушкина,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Грина,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д.Стулово,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д/с «Сказка»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ул.Октябрьская,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ул.Вятская,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ул.Красноармейская,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ул.Грина,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ул.Трактовая,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д.Стулово: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ул.Трактовая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Автобу</w:t>
            </w:r>
            <w:r>
              <w:rPr>
                <w:sz w:val="20"/>
                <w:szCs w:val="20"/>
              </w:rPr>
              <w:t>сы малого и среднего класса -  6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ул.Ак.Бакулева, 6-а</w:t>
            </w:r>
          </w:p>
        </w:tc>
      </w:tr>
      <w:tr w:rsidR="00DD014F" w:rsidRPr="004268C4" w:rsidTr="00F248F3">
        <w:trPr>
          <w:trHeight w:val="94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ул.Луговая - Первомайский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Рынок,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Поликлиника, Автостанция,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ул.Заводская,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Октябрьская,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ул.Рабочая,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ул.Мира,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Щуково,</w:t>
            </w:r>
          </w:p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Щуково (по требованию),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АБЗ,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МСО,</w:t>
            </w:r>
          </w:p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 (по требованию),</w:t>
            </w:r>
          </w:p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Боярское,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Спичечная фабрика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ул.Энгельса,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ул.Вятская,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ул.Железнодорожная,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ул.Октябрьская,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ул.Рабочая,</w:t>
            </w:r>
          </w:p>
          <w:p w:rsidR="00DD014F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ул.Мира,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д.Щуково,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ул.Дорожная,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ул.Слободская,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ул.Городищенская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10,5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8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ул.Ак.Бакулева, 6-а</w:t>
            </w:r>
          </w:p>
        </w:tc>
      </w:tr>
      <w:tr w:rsidR="00DD014F" w:rsidRPr="004268C4" w:rsidTr="00F248F3">
        <w:trPr>
          <w:trHeight w:val="707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М-он имени Николая Квакина – ПМК-14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ул.Рабочая, ул.Октябрьская, ул.Заводская,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</w:t>
            </w:r>
            <w:r>
              <w:rPr>
                <w:sz w:val="20"/>
                <w:szCs w:val="20"/>
              </w:rPr>
              <w:t>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ЦКР «Паруса»</w:t>
            </w:r>
            <w:r>
              <w:rPr>
                <w:sz w:val="20"/>
                <w:szCs w:val="20"/>
              </w:rPr>
              <w:t>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д.Стулово,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д/с «Сказка»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ул.Октябрьская,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Вятская</w:t>
            </w:r>
            <w:r w:rsidRPr="004268C4">
              <w:rPr>
                <w:sz w:val="20"/>
                <w:szCs w:val="20"/>
              </w:rPr>
              <w:t>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Вятский тракт</w:t>
            </w:r>
            <w:r w:rsidRPr="004268C4">
              <w:rPr>
                <w:sz w:val="20"/>
                <w:szCs w:val="20"/>
              </w:rPr>
              <w:t>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ул.Трактовая,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д.Стулово: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ул.Трактовая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6,0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ул.Ак.Бакулева, 6-а</w:t>
            </w:r>
          </w:p>
        </w:tc>
      </w:tr>
      <w:tr w:rsidR="00DD014F" w:rsidRPr="004268C4" w:rsidTr="00F248F3">
        <w:trPr>
          <w:trHeight w:val="232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М-он имени Николая Квакина - Денисовы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ул.Рабочая, ул.Октябрьская, ул.Заводская,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ул.Первомайская,  Мебельный комбинат,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Пестовы,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Ерусалим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ул.Октябрьская,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ул.Первомайская,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ул.Шестаковская,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Слободской-Совье,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д.Денисовы:</w:t>
            </w:r>
            <w:r w:rsidRPr="004268C4">
              <w:rPr>
                <w:sz w:val="20"/>
                <w:szCs w:val="20"/>
              </w:rPr>
              <w:br/>
              <w:t>ул.Советская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9,0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ул.Ак.Бакулева, 6-а</w:t>
            </w:r>
          </w:p>
        </w:tc>
      </w:tr>
      <w:tr w:rsidR="00DD014F" w:rsidRPr="004268C4" w:rsidTr="00F248F3">
        <w:trPr>
          <w:trHeight w:val="94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М-он имени Николая Квакина - Стеклозавод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ул.Рабочая, ул.Октябрьская, ул.Заводская,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Мебельный комбинат,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Александровский проезд,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Верхние Кропачи,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Верхние Кропачи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(по требованию),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Минчаки,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Стеклозавод (почта)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ул.Октябрьская,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ул.Первомайская,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Слободской-Стеклозавод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ул.Ак.Бакулева, 6-а</w:t>
            </w:r>
          </w:p>
        </w:tc>
      </w:tr>
      <w:tr w:rsidR="00DD014F" w:rsidRPr="004268C4" w:rsidTr="00F248F3">
        <w:trPr>
          <w:trHeight w:val="94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ПМК-14 - Денисовы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д/с «Сказка»,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д.Стулово,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ул.Грина,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Стадион «Труд»,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ул.Первомайская,  Мебельный комбинат,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Пестовы,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Ерусалим 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д.Стулово: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ул.Трактовая,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ул.Трактовая,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ул.Грина,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ул.Первомайская,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ул.Шестаковская,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Слободской-Совье,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д.Денисовы:</w:t>
            </w:r>
            <w:r w:rsidRPr="004268C4">
              <w:rPr>
                <w:sz w:val="20"/>
                <w:szCs w:val="20"/>
              </w:rPr>
              <w:br/>
              <w:t>ул.Советская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9,7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2008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ул.Ак.Бакулева, 6-а</w:t>
            </w:r>
          </w:p>
        </w:tc>
      </w:tr>
      <w:tr w:rsidR="00DD014F" w:rsidRPr="004268C4" w:rsidTr="00F248F3">
        <w:trPr>
          <w:trHeight w:val="94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деревообработки(кольцевой)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ул.Заводская,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ул.Урицкого,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ул.Красноармейская,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ул.Заводская,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Вятская,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Первомайская,</w:t>
            </w:r>
          </w:p>
          <w:p w:rsidR="00DD014F" w:rsidRPr="004268C4" w:rsidRDefault="00DD014F" w:rsidP="00F248F3">
            <w:pPr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5,25</w:t>
            </w: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2"/>
                <w:szCs w:val="22"/>
              </w:rPr>
              <w:t>ул.Пролетарская, д.2, кв.1</w:t>
            </w:r>
          </w:p>
        </w:tc>
      </w:tr>
      <w:tr w:rsidR="00DD014F" w:rsidRPr="004268C4" w:rsidTr="00F248F3">
        <w:trPr>
          <w:trHeight w:val="94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деревообработки- ПМК-14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ул.Заводская,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Поликлиника,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ул.Грина,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д.Стулово</w:t>
            </w:r>
            <w:r>
              <w:rPr>
                <w:sz w:val="20"/>
                <w:szCs w:val="20"/>
              </w:rPr>
              <w:t>,</w:t>
            </w:r>
            <w:r w:rsidRPr="004268C4">
              <w:rPr>
                <w:sz w:val="20"/>
                <w:szCs w:val="20"/>
              </w:rPr>
              <w:t xml:space="preserve">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д/с «Сказка»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ул.Вятская,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ул.Грина,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д.Стулово: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ул.Трактовая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2"/>
                <w:szCs w:val="22"/>
              </w:rPr>
              <w:t>ул.Пролетарская, д.2, кв.1</w:t>
            </w:r>
          </w:p>
        </w:tc>
      </w:tr>
      <w:tr w:rsidR="00DD014F" w:rsidRPr="004268C4" w:rsidTr="00F248F3">
        <w:trPr>
          <w:trHeight w:val="94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М-он имени Николая Квакина – ул.Луговая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ул.Рабочая, ул.Октябрьская, ул.Заводская,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Поликлиника,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ул.Луговая,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ул.Заводская,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ул.Октябрьская,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ул.Рабочая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ул.Октябрьская,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ул.Железнодорожная,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ул.Вятская, 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ул.Энгельса,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10,4 </w:t>
            </w: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ул.Ак.Бакулева, 6-а</w:t>
            </w:r>
          </w:p>
        </w:tc>
      </w:tr>
      <w:tr w:rsidR="00DD014F" w:rsidRPr="004268C4" w:rsidTr="00F248F3">
        <w:trPr>
          <w:trHeight w:val="1999"/>
        </w:trPr>
        <w:tc>
          <w:tcPr>
            <w:tcW w:w="814" w:type="dxa"/>
            <w:vMerge w:val="restart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vMerge w:val="restart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Слободской/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автостанция – ул.Белохолуницкая (Каринский перевоз)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Поворот на Опорное,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Мост ч/р р.Белая Холуница,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Божгалы,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Поворот на Каринский перевоз,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Глазовский ж/д переезд,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Азлань,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Боронское,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ул.Глазовская,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ул.Глазовская (по требованию),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Белохолуницкая (по требованию)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ул.Советская,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– Белая Холуница,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ул.Опорная,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– Белая Холуница,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– Роговое,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ул.Глазовская,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Белохолуницкая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20,9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vMerge w:val="restart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  <w:vMerge w:val="restart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  <w:vMerge w:val="restart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  <w:vMerge w:val="restart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ул.Ак.Бакулева, 6-а</w:t>
            </w:r>
          </w:p>
        </w:tc>
      </w:tr>
      <w:tr w:rsidR="00DD014F" w:rsidRPr="004268C4" w:rsidTr="00F248F3">
        <w:trPr>
          <w:trHeight w:val="1999"/>
        </w:trPr>
        <w:tc>
          <w:tcPr>
            <w:tcW w:w="814" w:type="dxa"/>
            <w:vMerge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 заездом на ул.Опорную: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Поворот на Опорное,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ул.Опорная,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Поворот на Опорное,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Мост ч/р р.Белая Холуница,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Божгалы,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Поворот на Каринский перевоз,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Глазовский ж/д переезд,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Азлань,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Боронское,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ул.Глазовская,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ул.Глазовская (по требованию),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Белохолуницкая (по требованию)</w:t>
            </w:r>
          </w:p>
        </w:tc>
        <w:tc>
          <w:tcPr>
            <w:tcW w:w="2126" w:type="dxa"/>
            <w:vMerge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vMerge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</w:tr>
      <w:tr w:rsidR="00DD014F" w:rsidRPr="004268C4" w:rsidTr="00F248F3">
        <w:trPr>
          <w:trHeight w:val="1808"/>
        </w:trPr>
        <w:tc>
          <w:tcPr>
            <w:tcW w:w="814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</w:tcPr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Автостанция/ г.Слободской – Даниловское кладбище</w:t>
            </w:r>
          </w:p>
        </w:tc>
        <w:tc>
          <w:tcPr>
            <w:tcW w:w="1995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ул.Грина,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д.Стулово</w:t>
            </w:r>
            <w:r>
              <w:rPr>
                <w:sz w:val="20"/>
                <w:szCs w:val="20"/>
              </w:rPr>
              <w:t>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д/с «Сказка»,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д.Ситники,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Первомайский поворот</w:t>
            </w:r>
          </w:p>
        </w:tc>
        <w:tc>
          <w:tcPr>
            <w:tcW w:w="2126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ул.Рождественская,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ул.Грина,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ул.Трактовая,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д.Стулово: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ул.Трактовая,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- Киров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DD014F" w:rsidRPr="004268C4" w:rsidRDefault="00DD014F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2012</w:t>
            </w:r>
          </w:p>
        </w:tc>
        <w:tc>
          <w:tcPr>
            <w:tcW w:w="1923" w:type="dxa"/>
          </w:tcPr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г.Слободской,</w:t>
            </w:r>
          </w:p>
          <w:p w:rsidR="00DD014F" w:rsidRPr="004268C4" w:rsidRDefault="00DD014F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ул.Ак.Бакулева, 6-а</w:t>
            </w:r>
          </w:p>
        </w:tc>
      </w:tr>
    </w:tbl>
    <w:p w:rsidR="00DD014F" w:rsidRDefault="00DD014F" w:rsidP="00B165AD">
      <w:pPr>
        <w:ind w:right="-54"/>
        <w:jc w:val="center"/>
        <w:rPr>
          <w:b/>
          <w:sz w:val="28"/>
          <w:szCs w:val="28"/>
        </w:rPr>
      </w:pPr>
    </w:p>
    <w:sectPr w:rsidR="00DD014F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517"/>
    <w:multiLevelType w:val="hybridMultilevel"/>
    <w:tmpl w:val="D892E7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83332B3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76C85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6B67029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ECD1626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6">
    <w:nsid w:val="755B771D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066"/>
    <w:rsid w:val="00021450"/>
    <w:rsid w:val="00052783"/>
    <w:rsid w:val="000D30D1"/>
    <w:rsid w:val="000D58D8"/>
    <w:rsid w:val="000E71A1"/>
    <w:rsid w:val="000F55BD"/>
    <w:rsid w:val="00122498"/>
    <w:rsid w:val="0013626B"/>
    <w:rsid w:val="00141F74"/>
    <w:rsid w:val="001A24A7"/>
    <w:rsid w:val="001C5F39"/>
    <w:rsid w:val="001D334B"/>
    <w:rsid w:val="00204C3F"/>
    <w:rsid w:val="002F1E07"/>
    <w:rsid w:val="00317223"/>
    <w:rsid w:val="003204E7"/>
    <w:rsid w:val="003362E7"/>
    <w:rsid w:val="00373905"/>
    <w:rsid w:val="00413145"/>
    <w:rsid w:val="004268C4"/>
    <w:rsid w:val="0048704F"/>
    <w:rsid w:val="0049675F"/>
    <w:rsid w:val="004A6E58"/>
    <w:rsid w:val="005062C3"/>
    <w:rsid w:val="005752CD"/>
    <w:rsid w:val="005815C2"/>
    <w:rsid w:val="005B6F38"/>
    <w:rsid w:val="005C2CE3"/>
    <w:rsid w:val="005C741D"/>
    <w:rsid w:val="005D50E4"/>
    <w:rsid w:val="00644D36"/>
    <w:rsid w:val="006525B4"/>
    <w:rsid w:val="006607EB"/>
    <w:rsid w:val="00660EDB"/>
    <w:rsid w:val="00675464"/>
    <w:rsid w:val="006A17AA"/>
    <w:rsid w:val="007071DE"/>
    <w:rsid w:val="00751C5B"/>
    <w:rsid w:val="00757F39"/>
    <w:rsid w:val="00780AA8"/>
    <w:rsid w:val="007A68F2"/>
    <w:rsid w:val="007B25A2"/>
    <w:rsid w:val="007E64F3"/>
    <w:rsid w:val="007F569A"/>
    <w:rsid w:val="00810712"/>
    <w:rsid w:val="008801A2"/>
    <w:rsid w:val="00892ECF"/>
    <w:rsid w:val="008E3D81"/>
    <w:rsid w:val="00914066"/>
    <w:rsid w:val="009E255A"/>
    <w:rsid w:val="00A071FA"/>
    <w:rsid w:val="00A301A2"/>
    <w:rsid w:val="00A57A30"/>
    <w:rsid w:val="00AA59F5"/>
    <w:rsid w:val="00AF65BA"/>
    <w:rsid w:val="00B01EBF"/>
    <w:rsid w:val="00B165AD"/>
    <w:rsid w:val="00B905CC"/>
    <w:rsid w:val="00B94699"/>
    <w:rsid w:val="00C15EB6"/>
    <w:rsid w:val="00C471C9"/>
    <w:rsid w:val="00C50892"/>
    <w:rsid w:val="00C66648"/>
    <w:rsid w:val="00C766C9"/>
    <w:rsid w:val="00CA544C"/>
    <w:rsid w:val="00CA59AA"/>
    <w:rsid w:val="00CC23F8"/>
    <w:rsid w:val="00CF7F87"/>
    <w:rsid w:val="00D353D3"/>
    <w:rsid w:val="00D43448"/>
    <w:rsid w:val="00D6325C"/>
    <w:rsid w:val="00D77ACD"/>
    <w:rsid w:val="00DC779F"/>
    <w:rsid w:val="00DD014F"/>
    <w:rsid w:val="00DE165C"/>
    <w:rsid w:val="00DF7DE3"/>
    <w:rsid w:val="00E0332C"/>
    <w:rsid w:val="00E13524"/>
    <w:rsid w:val="00E256A3"/>
    <w:rsid w:val="00E56756"/>
    <w:rsid w:val="00E71611"/>
    <w:rsid w:val="00EC4963"/>
    <w:rsid w:val="00EF6CF0"/>
    <w:rsid w:val="00F031ED"/>
    <w:rsid w:val="00F14BA4"/>
    <w:rsid w:val="00F248F3"/>
    <w:rsid w:val="00F66990"/>
    <w:rsid w:val="00FA3FB1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62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C3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751C5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68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1606</Words>
  <Characters>9158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2020-12-24T10:40:00Z</cp:lastPrinted>
  <dcterms:created xsi:type="dcterms:W3CDTF">2020-12-26T06:05:00Z</dcterms:created>
  <dcterms:modified xsi:type="dcterms:W3CDTF">2020-12-29T07:07:00Z</dcterms:modified>
</cp:coreProperties>
</file>