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64" w:rsidRDefault="00254664" w:rsidP="00754D74">
      <w:pPr>
        <w:tabs>
          <w:tab w:val="left" w:pos="3960"/>
          <w:tab w:val="left" w:pos="7797"/>
        </w:tabs>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11.5pt;margin-top:1.75pt;width:51pt;height:68.05pt;z-index:251658240;visibility:visible">
            <v:imagedata r:id="rId5" o:title=""/>
          </v:shape>
        </w:pict>
      </w:r>
    </w:p>
    <w:p w:rsidR="00254664" w:rsidRDefault="00254664" w:rsidP="00754D74">
      <w:pPr>
        <w:tabs>
          <w:tab w:val="left" w:pos="3960"/>
        </w:tabs>
        <w:spacing w:line="360" w:lineRule="auto"/>
        <w:jc w:val="center"/>
        <w:rPr>
          <w:b/>
          <w:sz w:val="28"/>
          <w:szCs w:val="28"/>
        </w:rPr>
      </w:pPr>
    </w:p>
    <w:p w:rsidR="00254664" w:rsidRDefault="00254664" w:rsidP="00754D74">
      <w:pPr>
        <w:tabs>
          <w:tab w:val="left" w:pos="3960"/>
        </w:tabs>
        <w:spacing w:line="360" w:lineRule="auto"/>
        <w:jc w:val="center"/>
        <w:rPr>
          <w:b/>
          <w:sz w:val="28"/>
          <w:szCs w:val="28"/>
        </w:rPr>
      </w:pPr>
    </w:p>
    <w:p w:rsidR="00254664" w:rsidRPr="000D657E" w:rsidRDefault="00254664" w:rsidP="00754D74">
      <w:pPr>
        <w:tabs>
          <w:tab w:val="left" w:pos="3960"/>
        </w:tabs>
        <w:spacing w:line="360" w:lineRule="auto"/>
        <w:jc w:val="center"/>
        <w:rPr>
          <w:b/>
          <w:sz w:val="36"/>
          <w:szCs w:val="36"/>
        </w:rPr>
      </w:pPr>
    </w:p>
    <w:p w:rsidR="00254664" w:rsidRPr="005939E9" w:rsidRDefault="00254664" w:rsidP="00754D74">
      <w:pPr>
        <w:tabs>
          <w:tab w:val="left" w:pos="3960"/>
        </w:tabs>
        <w:jc w:val="center"/>
        <w:rPr>
          <w:b/>
          <w:sz w:val="28"/>
          <w:szCs w:val="28"/>
        </w:rPr>
      </w:pPr>
      <w:r w:rsidRPr="005939E9">
        <w:rPr>
          <w:b/>
          <w:sz w:val="28"/>
          <w:szCs w:val="28"/>
        </w:rPr>
        <w:t>АДМИНИСТРАЦИЯ ГОРОДА СЛОБОДСКОГО</w:t>
      </w:r>
    </w:p>
    <w:p w:rsidR="00254664" w:rsidRPr="005939E9" w:rsidRDefault="00254664" w:rsidP="00754D74">
      <w:pPr>
        <w:jc w:val="center"/>
        <w:rPr>
          <w:sz w:val="28"/>
          <w:szCs w:val="28"/>
        </w:rPr>
      </w:pPr>
      <w:r w:rsidRPr="005939E9">
        <w:rPr>
          <w:sz w:val="28"/>
          <w:szCs w:val="28"/>
        </w:rPr>
        <w:t>КИРОВСКОЙ ОБЛАСТИ</w:t>
      </w:r>
    </w:p>
    <w:p w:rsidR="00254664" w:rsidRPr="000D657E" w:rsidRDefault="00254664" w:rsidP="00754D74">
      <w:pPr>
        <w:rPr>
          <w:b/>
          <w:noProof/>
          <w:spacing w:val="80"/>
          <w:sz w:val="36"/>
          <w:szCs w:val="36"/>
        </w:rPr>
      </w:pPr>
    </w:p>
    <w:p w:rsidR="00254664" w:rsidRPr="00CA0114" w:rsidRDefault="00254664" w:rsidP="00754D74">
      <w:pPr>
        <w:tabs>
          <w:tab w:val="center" w:pos="4819"/>
        </w:tabs>
        <w:jc w:val="center"/>
        <w:rPr>
          <w:b/>
          <w:noProof/>
          <w:spacing w:val="80"/>
          <w:sz w:val="32"/>
          <w:szCs w:val="32"/>
        </w:rPr>
      </w:pPr>
      <w:r w:rsidRPr="00CA0114">
        <w:rPr>
          <w:b/>
          <w:noProof/>
          <w:spacing w:val="80"/>
          <w:sz w:val="32"/>
          <w:szCs w:val="32"/>
        </w:rPr>
        <w:t>ПОСТАНОВЛЕНИЕ</w:t>
      </w:r>
    </w:p>
    <w:p w:rsidR="00254664" w:rsidRPr="00CA0114" w:rsidRDefault="00254664" w:rsidP="00754D74">
      <w:pPr>
        <w:jc w:val="center"/>
        <w:rPr>
          <w:sz w:val="36"/>
          <w:szCs w:val="36"/>
        </w:rPr>
      </w:pPr>
    </w:p>
    <w:p w:rsidR="00254664" w:rsidRPr="00CA0114" w:rsidRDefault="00254664" w:rsidP="00754D74">
      <w:pPr>
        <w:jc w:val="both"/>
      </w:pPr>
      <w:r>
        <w:rPr>
          <w:sz w:val="28"/>
          <w:szCs w:val="28"/>
        </w:rPr>
        <w:t>28.01.2021</w:t>
      </w:r>
      <w:r w:rsidRPr="000D657E">
        <w:t xml:space="preserve"> </w:t>
      </w:r>
      <w:r w:rsidRPr="000D657E">
        <w:tab/>
      </w:r>
      <w:r>
        <w:tab/>
      </w:r>
      <w:r>
        <w:tab/>
      </w:r>
      <w:r>
        <w:tab/>
      </w:r>
      <w:r>
        <w:tab/>
        <w:t xml:space="preserve">     </w:t>
      </w:r>
      <w:r>
        <w:tab/>
      </w:r>
      <w:r w:rsidRPr="00CA0114">
        <w:t xml:space="preserve"> </w:t>
      </w:r>
      <w:r>
        <w:t xml:space="preserve">           </w:t>
      </w:r>
      <w:r w:rsidRPr="00CA0114">
        <w:t xml:space="preserve"> </w:t>
      </w:r>
      <w:r>
        <w:t xml:space="preserve">                                              </w:t>
      </w:r>
      <w:r w:rsidRPr="00CA0114">
        <w:rPr>
          <w:sz w:val="28"/>
          <w:szCs w:val="28"/>
        </w:rPr>
        <w:t>№</w:t>
      </w:r>
      <w:r>
        <w:rPr>
          <w:sz w:val="28"/>
          <w:szCs w:val="28"/>
        </w:rPr>
        <w:t xml:space="preserve"> 103</w:t>
      </w:r>
    </w:p>
    <w:p w:rsidR="00254664" w:rsidRPr="00CA0114" w:rsidRDefault="00254664" w:rsidP="00754D74">
      <w:pPr>
        <w:jc w:val="center"/>
        <w:rPr>
          <w:sz w:val="28"/>
          <w:szCs w:val="28"/>
        </w:rPr>
      </w:pPr>
      <w:r w:rsidRPr="00CA0114">
        <w:rPr>
          <w:sz w:val="28"/>
          <w:szCs w:val="28"/>
        </w:rPr>
        <w:t>г. Слободской Кировской области</w:t>
      </w:r>
    </w:p>
    <w:p w:rsidR="00254664" w:rsidRPr="00CA0114" w:rsidRDefault="00254664" w:rsidP="00754D74">
      <w:pPr>
        <w:jc w:val="center"/>
        <w:rPr>
          <w:sz w:val="48"/>
          <w:szCs w:val="48"/>
        </w:rPr>
      </w:pPr>
    </w:p>
    <w:p w:rsidR="00254664" w:rsidRDefault="00254664" w:rsidP="00754D74">
      <w:pPr>
        <w:ind w:right="-200"/>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(воздушные шары и сувенирная продукция) на территории муниципального образования «город Слободской» </w:t>
      </w:r>
    </w:p>
    <w:p w:rsidR="00254664" w:rsidRPr="000D657E" w:rsidRDefault="00254664" w:rsidP="00754D74">
      <w:pPr>
        <w:ind w:right="-200"/>
        <w:rPr>
          <w:b/>
          <w:sz w:val="48"/>
          <w:szCs w:val="48"/>
        </w:rPr>
      </w:pPr>
    </w:p>
    <w:p w:rsidR="00254664" w:rsidRPr="002C0779" w:rsidRDefault="0025466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w:t>
      </w:r>
      <w:r>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(далее - Порядок) </w:t>
      </w:r>
      <w:r w:rsidRPr="002C0779">
        <w:rPr>
          <w:sz w:val="28"/>
          <w:szCs w:val="28"/>
        </w:rPr>
        <w:t>администрация города Слободского ПОСТАНОВЛЯЕТ:</w:t>
      </w:r>
    </w:p>
    <w:p w:rsidR="00254664" w:rsidRPr="00EC6EA0" w:rsidRDefault="00254664"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(воздушные шары и сувенирная продукция) </w:t>
      </w:r>
      <w:r w:rsidRPr="00EC6EA0">
        <w:rPr>
          <w:sz w:val="28"/>
          <w:szCs w:val="28"/>
        </w:rPr>
        <w:t>на территории муниципального образования «город Слободской»</w:t>
      </w:r>
      <w:r>
        <w:rPr>
          <w:sz w:val="28"/>
          <w:szCs w:val="28"/>
        </w:rPr>
        <w:t xml:space="preserve">. </w:t>
      </w:r>
    </w:p>
    <w:p w:rsidR="00254664" w:rsidRDefault="00254664"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(воздушные шары и сувенирная продукция)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254664" w:rsidRDefault="00254664"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города Слободского </w:t>
      </w:r>
      <w:r w:rsidRPr="00174AFB">
        <w:rPr>
          <w:sz w:val="28"/>
          <w:szCs w:val="28"/>
          <w:u w:val="single"/>
          <w:lang w:val="en-US"/>
        </w:rPr>
        <w:t>www</w:t>
      </w:r>
      <w:r w:rsidRPr="00174AFB">
        <w:rPr>
          <w:sz w:val="28"/>
          <w:szCs w:val="28"/>
          <w:u w:val="single"/>
        </w:rPr>
        <w:t>. slobodskoy</w:t>
      </w:r>
      <w:r w:rsidRPr="00092537">
        <w:rPr>
          <w:sz w:val="28"/>
          <w:szCs w:val="28"/>
          <w:u w:val="single"/>
        </w:rPr>
        <w:t>.ru</w:t>
      </w:r>
      <w:r>
        <w:rPr>
          <w:sz w:val="28"/>
          <w:szCs w:val="28"/>
        </w:rPr>
        <w:t xml:space="preserve">. </w:t>
      </w:r>
      <w:r w:rsidRPr="007D78EF">
        <w:rPr>
          <w:sz w:val="28"/>
          <w:szCs w:val="28"/>
        </w:rPr>
        <w:t xml:space="preserve">Срок размещения извещения о проведении аукциона </w:t>
      </w:r>
      <w:r>
        <w:rPr>
          <w:sz w:val="28"/>
          <w:szCs w:val="28"/>
        </w:rPr>
        <w:t>с 01.02.2021 по 12.03</w:t>
      </w:r>
      <w:r w:rsidRPr="007D78EF">
        <w:rPr>
          <w:sz w:val="28"/>
          <w:szCs w:val="28"/>
        </w:rPr>
        <w:t>.20</w:t>
      </w:r>
      <w:r>
        <w:rPr>
          <w:sz w:val="28"/>
          <w:szCs w:val="28"/>
        </w:rPr>
        <w:t>21</w:t>
      </w:r>
      <w:r w:rsidRPr="007D78EF">
        <w:rPr>
          <w:sz w:val="28"/>
          <w:szCs w:val="28"/>
        </w:rPr>
        <w:t>.</w:t>
      </w:r>
    </w:p>
    <w:p w:rsidR="00254664" w:rsidRPr="00CA7820" w:rsidRDefault="00254664" w:rsidP="00670E1F">
      <w:pPr>
        <w:spacing w:line="360" w:lineRule="auto"/>
        <w:ind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254664" w:rsidRDefault="00254664"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254664" w:rsidRPr="002627E0" w:rsidRDefault="00254664" w:rsidP="00806528">
      <w:pPr>
        <w:spacing w:line="360" w:lineRule="auto"/>
        <w:ind w:right="-200" w:firstLine="567"/>
        <w:jc w:val="both"/>
        <w:rPr>
          <w:sz w:val="72"/>
          <w:szCs w:val="72"/>
        </w:rPr>
      </w:pPr>
    </w:p>
    <w:p w:rsidR="00254664" w:rsidRDefault="00254664" w:rsidP="000262E9">
      <w:pPr>
        <w:ind w:right="-200"/>
        <w:contextualSpacing/>
        <w:jc w:val="both"/>
        <w:rPr>
          <w:sz w:val="28"/>
          <w:szCs w:val="28"/>
        </w:rPr>
      </w:pPr>
      <w:r>
        <w:rPr>
          <w:sz w:val="28"/>
          <w:szCs w:val="28"/>
        </w:rPr>
        <w:t>Г</w:t>
      </w:r>
      <w:r w:rsidRPr="00620CDA">
        <w:rPr>
          <w:sz w:val="28"/>
          <w:szCs w:val="28"/>
        </w:rPr>
        <w:t>ла</w:t>
      </w:r>
      <w:r>
        <w:rPr>
          <w:sz w:val="28"/>
          <w:szCs w:val="28"/>
        </w:rPr>
        <w:t>ва города Слободского      И.В. Желвакова</w:t>
      </w:r>
    </w:p>
    <w:p w:rsidR="00254664" w:rsidRDefault="00254664" w:rsidP="000262E9">
      <w:pPr>
        <w:ind w:right="-200"/>
        <w:rPr>
          <w:sz w:val="22"/>
          <w:szCs w:val="22"/>
        </w:rPr>
      </w:pPr>
    </w:p>
    <w:p w:rsidR="00254664" w:rsidRDefault="00254664" w:rsidP="007B4AE1">
      <w:pPr>
        <w:keepNext/>
        <w:keepLines/>
        <w:widowControl w:val="0"/>
        <w:suppressLineNumbers/>
        <w:tabs>
          <w:tab w:val="left" w:pos="5670"/>
        </w:tabs>
        <w:suppressAutoHyphens/>
        <w:contextualSpacing/>
        <w:rPr>
          <w:sz w:val="28"/>
          <w:szCs w:val="28"/>
        </w:rPr>
      </w:pPr>
      <w:r>
        <w:rPr>
          <w:sz w:val="28"/>
          <w:szCs w:val="28"/>
        </w:rPr>
        <w:t xml:space="preserve">                                                                                 </w:t>
      </w:r>
    </w:p>
    <w:p w:rsidR="00254664" w:rsidRDefault="00254664">
      <w:pPr>
        <w:spacing w:after="200" w:line="276" w:lineRule="auto"/>
        <w:rPr>
          <w:sz w:val="28"/>
          <w:szCs w:val="28"/>
        </w:rPr>
      </w:pPr>
      <w:r>
        <w:rPr>
          <w:sz w:val="28"/>
          <w:szCs w:val="28"/>
        </w:rPr>
        <w:br w:type="page"/>
      </w:r>
    </w:p>
    <w:p w:rsidR="00254664" w:rsidRDefault="00254664" w:rsidP="001A1685">
      <w:pPr>
        <w:keepNext/>
        <w:keepLines/>
        <w:widowControl w:val="0"/>
        <w:suppressLineNumbers/>
        <w:tabs>
          <w:tab w:val="left" w:pos="5670"/>
        </w:tabs>
        <w:suppressAutoHyphens/>
        <w:ind w:left="5670"/>
        <w:contextualSpacing/>
        <w:rPr>
          <w:sz w:val="28"/>
          <w:szCs w:val="28"/>
        </w:rPr>
      </w:pPr>
      <w:r>
        <w:rPr>
          <w:sz w:val="28"/>
          <w:szCs w:val="28"/>
        </w:rPr>
        <w:t>УТВЕРЖДЕНА</w:t>
      </w:r>
    </w:p>
    <w:p w:rsidR="00254664" w:rsidRDefault="00254664"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254664" w:rsidRDefault="00254664" w:rsidP="007B4AE1">
      <w:pPr>
        <w:keepNext/>
        <w:keepLines/>
        <w:widowControl w:val="0"/>
        <w:suppressLineNumbers/>
        <w:suppressAutoHyphens/>
        <w:ind w:left="5670"/>
        <w:contextualSpacing/>
        <w:rPr>
          <w:sz w:val="28"/>
          <w:szCs w:val="28"/>
        </w:rPr>
      </w:pPr>
      <w:r>
        <w:rPr>
          <w:sz w:val="28"/>
          <w:szCs w:val="28"/>
        </w:rPr>
        <w:t>города Слободского</w:t>
      </w:r>
    </w:p>
    <w:p w:rsidR="00254664" w:rsidRPr="002F118E" w:rsidRDefault="00254664" w:rsidP="007B4AE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28.01.2021 </w:t>
      </w:r>
      <w:r w:rsidRPr="002F118E">
        <w:rPr>
          <w:sz w:val="28"/>
          <w:szCs w:val="28"/>
        </w:rPr>
        <w:t xml:space="preserve">№ </w:t>
      </w:r>
      <w:r>
        <w:rPr>
          <w:sz w:val="28"/>
          <w:szCs w:val="28"/>
        </w:rPr>
        <w:t xml:space="preserve">103               </w:t>
      </w:r>
    </w:p>
    <w:p w:rsidR="00254664" w:rsidRDefault="00254664" w:rsidP="007B4AE1">
      <w:pPr>
        <w:pStyle w:val="NormalWeb"/>
        <w:spacing w:before="0" w:beforeAutospacing="0" w:after="0" w:afterAutospacing="0"/>
        <w:jc w:val="center"/>
        <w:rPr>
          <w:rStyle w:val="Strong"/>
          <w:bCs/>
          <w:color w:val="333333"/>
          <w:sz w:val="32"/>
          <w:szCs w:val="32"/>
        </w:rPr>
      </w:pPr>
    </w:p>
    <w:p w:rsidR="00254664" w:rsidRDefault="00254664" w:rsidP="007B4AE1">
      <w:pPr>
        <w:pStyle w:val="NormalWeb"/>
        <w:spacing w:before="0" w:beforeAutospacing="0" w:after="0" w:afterAutospacing="0"/>
        <w:jc w:val="center"/>
        <w:rPr>
          <w:rStyle w:val="Strong"/>
          <w:bCs/>
          <w:color w:val="333333"/>
          <w:sz w:val="32"/>
          <w:szCs w:val="32"/>
        </w:rPr>
      </w:pPr>
    </w:p>
    <w:p w:rsidR="00254664" w:rsidRDefault="00254664" w:rsidP="007B4AE1">
      <w:pPr>
        <w:pStyle w:val="NormalWeb"/>
        <w:spacing w:before="0" w:beforeAutospacing="0" w:after="0" w:afterAutospacing="0"/>
        <w:jc w:val="center"/>
        <w:rPr>
          <w:rStyle w:val="Strong"/>
          <w:bCs/>
          <w:color w:val="333333"/>
          <w:sz w:val="32"/>
          <w:szCs w:val="32"/>
        </w:rPr>
      </w:pPr>
    </w:p>
    <w:p w:rsidR="00254664" w:rsidRDefault="00254664" w:rsidP="007B4AE1">
      <w:pPr>
        <w:pStyle w:val="NormalWeb"/>
        <w:spacing w:before="0" w:beforeAutospacing="0" w:after="0" w:afterAutospacing="0"/>
        <w:jc w:val="center"/>
        <w:rPr>
          <w:rStyle w:val="Strong"/>
          <w:bCs/>
          <w:color w:val="333333"/>
          <w:sz w:val="32"/>
          <w:szCs w:val="32"/>
        </w:rPr>
      </w:pPr>
    </w:p>
    <w:p w:rsidR="00254664" w:rsidRDefault="00254664" w:rsidP="007B4AE1">
      <w:pPr>
        <w:pStyle w:val="NormalWeb"/>
        <w:spacing w:before="0" w:beforeAutospacing="0" w:after="0" w:afterAutospacing="0"/>
        <w:jc w:val="center"/>
        <w:rPr>
          <w:rStyle w:val="Strong"/>
          <w:bCs/>
          <w:color w:val="333333"/>
          <w:sz w:val="32"/>
          <w:szCs w:val="32"/>
        </w:rPr>
      </w:pPr>
    </w:p>
    <w:p w:rsidR="00254664" w:rsidRDefault="00254664" w:rsidP="007B4AE1">
      <w:pPr>
        <w:pStyle w:val="NormalWeb"/>
        <w:spacing w:before="0" w:beforeAutospacing="0" w:after="0" w:afterAutospacing="0"/>
        <w:contextualSpacing/>
        <w:jc w:val="center"/>
        <w:rPr>
          <w:b/>
          <w:sz w:val="28"/>
          <w:szCs w:val="28"/>
        </w:rPr>
      </w:pPr>
      <w:r w:rsidRPr="009A4071">
        <w:rPr>
          <w:b/>
          <w:sz w:val="28"/>
          <w:szCs w:val="28"/>
        </w:rPr>
        <w:t xml:space="preserve">Документация </w:t>
      </w:r>
    </w:p>
    <w:p w:rsidR="00254664" w:rsidRDefault="00254664" w:rsidP="007B4AE1">
      <w:pPr>
        <w:pStyle w:val="NormalWeb"/>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254664" w:rsidRPr="009A4071" w:rsidRDefault="00254664" w:rsidP="007B4AE1">
      <w:pPr>
        <w:pStyle w:val="NormalWeb"/>
        <w:spacing w:before="0" w:beforeAutospacing="0" w:after="0" w:afterAutospacing="0"/>
        <w:contextualSpacing/>
        <w:jc w:val="center"/>
        <w:rPr>
          <w:rStyle w:val="Strong"/>
          <w:b w:val="0"/>
          <w:bCs/>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(воздушные шары и сувенирная продукция) </w:t>
      </w:r>
      <w:r w:rsidRPr="009A4071">
        <w:rPr>
          <w:b/>
          <w:sz w:val="28"/>
          <w:szCs w:val="28"/>
        </w:rPr>
        <w:t>на территории муниципального образования «город Слободской»</w:t>
      </w:r>
    </w:p>
    <w:p w:rsidR="00254664" w:rsidRDefault="00254664" w:rsidP="007B4AE1">
      <w:pPr>
        <w:pStyle w:val="NormalWeb"/>
        <w:spacing w:before="0" w:beforeAutospacing="0" w:after="0" w:afterAutospacing="0"/>
        <w:jc w:val="center"/>
        <w:rPr>
          <w:rStyle w:val="Strong"/>
          <w:bCs/>
          <w:color w:val="333333"/>
          <w:sz w:val="48"/>
          <w:szCs w:val="48"/>
        </w:rPr>
      </w:pPr>
    </w:p>
    <w:p w:rsidR="00254664" w:rsidRDefault="00254664" w:rsidP="007B4AE1">
      <w:pPr>
        <w:pStyle w:val="NormalWeb"/>
        <w:spacing w:before="0" w:beforeAutospacing="0" w:after="0" w:afterAutospacing="0"/>
        <w:jc w:val="center"/>
        <w:rPr>
          <w:rStyle w:val="Strong"/>
          <w:bCs/>
          <w:color w:val="333333"/>
          <w:sz w:val="48"/>
          <w:szCs w:val="48"/>
        </w:rPr>
      </w:pPr>
    </w:p>
    <w:p w:rsidR="00254664" w:rsidRDefault="00254664" w:rsidP="007B4AE1">
      <w:pPr>
        <w:pStyle w:val="NormalWeb"/>
        <w:spacing w:before="0" w:beforeAutospacing="0" w:after="0" w:afterAutospacing="0"/>
        <w:jc w:val="center"/>
        <w:rPr>
          <w:rStyle w:val="Strong"/>
          <w:bCs/>
          <w:color w:val="333333"/>
          <w:sz w:val="48"/>
          <w:szCs w:val="48"/>
        </w:rPr>
      </w:pPr>
    </w:p>
    <w:p w:rsidR="00254664" w:rsidRPr="00262A07" w:rsidRDefault="00254664" w:rsidP="007B4AE1">
      <w:pPr>
        <w:pStyle w:val="NormalWeb"/>
        <w:spacing w:before="0" w:beforeAutospacing="0" w:after="0" w:afterAutospacing="0"/>
        <w:rPr>
          <w:rStyle w:val="Strong"/>
          <w:b w:val="0"/>
          <w:bCs/>
          <w:color w:val="333333"/>
          <w:sz w:val="28"/>
          <w:szCs w:val="28"/>
        </w:rPr>
      </w:pPr>
    </w:p>
    <w:p w:rsidR="00254664" w:rsidRDefault="00254664" w:rsidP="007B4AE1">
      <w:pPr>
        <w:rPr>
          <w:caps/>
        </w:rPr>
      </w:pPr>
    </w:p>
    <w:p w:rsidR="00254664" w:rsidRDefault="00254664" w:rsidP="007B4AE1">
      <w:pPr>
        <w:jc w:val="center"/>
        <w:rPr>
          <w:caps/>
        </w:rPr>
      </w:pPr>
    </w:p>
    <w:p w:rsidR="00254664" w:rsidRDefault="00254664" w:rsidP="007B4AE1"/>
    <w:p w:rsidR="00254664" w:rsidRDefault="00254664" w:rsidP="007B4AE1"/>
    <w:p w:rsidR="00254664" w:rsidRDefault="00254664" w:rsidP="007B4AE1"/>
    <w:p w:rsidR="00254664" w:rsidRDefault="00254664" w:rsidP="007B4AE1"/>
    <w:p w:rsidR="00254664" w:rsidRPr="00DC1F8B" w:rsidRDefault="00254664" w:rsidP="007B4AE1">
      <w:r>
        <w:tab/>
      </w:r>
      <w:r>
        <w:tab/>
      </w:r>
      <w:r>
        <w:tab/>
      </w:r>
      <w:r>
        <w:tab/>
      </w:r>
      <w:r>
        <w:tab/>
      </w:r>
      <w:r w:rsidRPr="00DC1F8B">
        <w:t xml:space="preserve">          </w:t>
      </w:r>
      <w:r>
        <w:t xml:space="preserve">              </w:t>
      </w:r>
    </w:p>
    <w:p w:rsidR="00254664" w:rsidRDefault="00254664" w:rsidP="007B4AE1"/>
    <w:p w:rsidR="00254664" w:rsidRDefault="00254664" w:rsidP="007B4AE1"/>
    <w:p w:rsidR="00254664" w:rsidRDefault="00254664" w:rsidP="007B4AE1">
      <w:pPr>
        <w:ind w:firstLine="709"/>
      </w:pPr>
    </w:p>
    <w:p w:rsidR="00254664" w:rsidRDefault="00254664" w:rsidP="007B4AE1">
      <w:pPr>
        <w:ind w:firstLine="709"/>
      </w:pPr>
    </w:p>
    <w:p w:rsidR="00254664" w:rsidRDefault="00254664" w:rsidP="007B4AE1">
      <w:pPr>
        <w:jc w:val="center"/>
        <w:rPr>
          <w:rStyle w:val="Strong"/>
          <w:bCs/>
          <w:color w:val="333333"/>
          <w:sz w:val="32"/>
          <w:szCs w:val="32"/>
        </w:rPr>
      </w:pPr>
    </w:p>
    <w:p w:rsidR="00254664" w:rsidRDefault="00254664" w:rsidP="007B4AE1">
      <w:pPr>
        <w:jc w:val="center"/>
        <w:rPr>
          <w:rStyle w:val="Strong"/>
          <w:bCs/>
          <w:sz w:val="28"/>
          <w:szCs w:val="28"/>
        </w:rPr>
      </w:pPr>
    </w:p>
    <w:p w:rsidR="00254664" w:rsidRDefault="00254664" w:rsidP="007B4AE1">
      <w:pPr>
        <w:jc w:val="center"/>
        <w:rPr>
          <w:rStyle w:val="Strong"/>
          <w:bCs/>
          <w:sz w:val="28"/>
          <w:szCs w:val="28"/>
        </w:rPr>
      </w:pPr>
    </w:p>
    <w:p w:rsidR="00254664" w:rsidRDefault="00254664" w:rsidP="007B4AE1">
      <w:pPr>
        <w:jc w:val="center"/>
        <w:rPr>
          <w:rStyle w:val="Strong"/>
          <w:bCs/>
          <w:sz w:val="28"/>
          <w:szCs w:val="28"/>
        </w:rPr>
      </w:pPr>
    </w:p>
    <w:p w:rsidR="00254664" w:rsidRDefault="00254664" w:rsidP="007B4AE1">
      <w:pPr>
        <w:jc w:val="center"/>
        <w:rPr>
          <w:rStyle w:val="Strong"/>
          <w:bCs/>
          <w:sz w:val="28"/>
          <w:szCs w:val="28"/>
        </w:rPr>
      </w:pPr>
    </w:p>
    <w:p w:rsidR="00254664" w:rsidRDefault="00254664" w:rsidP="007B4AE1">
      <w:pPr>
        <w:rPr>
          <w:rStyle w:val="Strong"/>
          <w:bCs/>
          <w:sz w:val="28"/>
          <w:szCs w:val="28"/>
        </w:rPr>
      </w:pPr>
    </w:p>
    <w:p w:rsidR="00254664" w:rsidRDefault="00254664" w:rsidP="007B4AE1">
      <w:pPr>
        <w:jc w:val="center"/>
        <w:rPr>
          <w:rStyle w:val="Strong"/>
          <w:bCs/>
          <w:sz w:val="28"/>
          <w:szCs w:val="28"/>
        </w:rPr>
      </w:pPr>
    </w:p>
    <w:p w:rsidR="00254664" w:rsidRDefault="00254664" w:rsidP="007B4AE1">
      <w:pPr>
        <w:jc w:val="center"/>
        <w:rPr>
          <w:rStyle w:val="Strong"/>
          <w:bCs/>
          <w:sz w:val="28"/>
          <w:szCs w:val="28"/>
        </w:rPr>
      </w:pPr>
    </w:p>
    <w:p w:rsidR="00254664" w:rsidRDefault="00254664" w:rsidP="007B4AE1">
      <w:pPr>
        <w:jc w:val="center"/>
        <w:rPr>
          <w:rStyle w:val="Strong"/>
          <w:bCs/>
          <w:sz w:val="28"/>
          <w:szCs w:val="28"/>
        </w:rPr>
      </w:pPr>
    </w:p>
    <w:p w:rsidR="00254664" w:rsidRDefault="00254664" w:rsidP="007B4AE1">
      <w:pPr>
        <w:jc w:val="center"/>
        <w:rPr>
          <w:rStyle w:val="Strong"/>
          <w:bCs/>
          <w:sz w:val="28"/>
          <w:szCs w:val="28"/>
        </w:rPr>
      </w:pPr>
    </w:p>
    <w:p w:rsidR="00254664" w:rsidRDefault="00254664" w:rsidP="007B4AE1">
      <w:pPr>
        <w:jc w:val="center"/>
        <w:rPr>
          <w:rStyle w:val="Strong"/>
          <w:bCs/>
          <w:sz w:val="28"/>
          <w:szCs w:val="28"/>
        </w:rPr>
      </w:pPr>
    </w:p>
    <w:p w:rsidR="00254664" w:rsidRDefault="00254664" w:rsidP="007B4AE1">
      <w:pPr>
        <w:jc w:val="center"/>
        <w:rPr>
          <w:rStyle w:val="Strong"/>
          <w:bCs/>
          <w:sz w:val="28"/>
          <w:szCs w:val="28"/>
        </w:rPr>
      </w:pPr>
    </w:p>
    <w:p w:rsidR="00254664" w:rsidRPr="009A4071" w:rsidRDefault="00254664" w:rsidP="007B4AE1">
      <w:pPr>
        <w:jc w:val="center"/>
        <w:rPr>
          <w:rStyle w:val="Strong"/>
          <w:b w:val="0"/>
          <w:bCs/>
          <w:sz w:val="28"/>
          <w:szCs w:val="28"/>
        </w:rPr>
      </w:pPr>
      <w:r w:rsidRPr="009A4071">
        <w:rPr>
          <w:rStyle w:val="Strong"/>
          <w:b w:val="0"/>
          <w:bCs/>
          <w:sz w:val="28"/>
          <w:szCs w:val="28"/>
        </w:rPr>
        <w:t>город Слободской 20</w:t>
      </w:r>
      <w:r>
        <w:rPr>
          <w:rStyle w:val="Strong"/>
          <w:b w:val="0"/>
          <w:bCs/>
          <w:sz w:val="28"/>
          <w:szCs w:val="28"/>
        </w:rPr>
        <w:t>21</w:t>
      </w:r>
    </w:p>
    <w:p w:rsidR="00254664" w:rsidRPr="005C31F9" w:rsidRDefault="00254664" w:rsidP="007B4AE1">
      <w:pPr>
        <w:pStyle w:val="NormalWeb"/>
        <w:spacing w:before="0" w:beforeAutospacing="0" w:after="0" w:afterAutospacing="0"/>
        <w:contextualSpacing/>
        <w:jc w:val="center"/>
        <w:rPr>
          <w:b/>
        </w:rPr>
      </w:pPr>
      <w:r>
        <w:rPr>
          <w:rStyle w:val="Strong"/>
          <w:bCs/>
          <w:sz w:val="28"/>
          <w:szCs w:val="28"/>
        </w:rPr>
        <w:br w:type="page"/>
      </w:r>
      <w:r w:rsidRPr="005C31F9">
        <w:rPr>
          <w:rStyle w:val="Strong"/>
          <w:bCs/>
        </w:rPr>
        <w:t xml:space="preserve">Содержание документации </w:t>
      </w:r>
      <w:r w:rsidRPr="005C31F9">
        <w:rPr>
          <w:b/>
        </w:rPr>
        <w:t xml:space="preserve">об открытом аукционе </w:t>
      </w:r>
    </w:p>
    <w:p w:rsidR="00254664" w:rsidRPr="005C31F9" w:rsidRDefault="00254664" w:rsidP="007B4AE1">
      <w:pPr>
        <w:pStyle w:val="NormalWeb"/>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254664" w:rsidRPr="005C31F9" w:rsidRDefault="00254664" w:rsidP="007B4AE1">
      <w:pPr>
        <w:pStyle w:val="NormalWeb"/>
        <w:spacing w:before="0" w:beforeAutospacing="0" w:after="0" w:afterAutospacing="0"/>
        <w:contextualSpacing/>
        <w:jc w:val="center"/>
        <w:rPr>
          <w:rStyle w:val="Strong"/>
        </w:rPr>
      </w:pPr>
      <w:r w:rsidRPr="005C31F9">
        <w:rPr>
          <w:b/>
        </w:rPr>
        <w:t>торговых объектов</w:t>
      </w:r>
      <w:r>
        <w:rPr>
          <w:b/>
        </w:rPr>
        <w:t xml:space="preserve"> сезонного использования (</w:t>
      </w:r>
      <w:r w:rsidRPr="00914CAF">
        <w:rPr>
          <w:b/>
        </w:rPr>
        <w:t>воздушные шары и сувенирная продукция</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254664" w:rsidRDefault="00254664" w:rsidP="007B4AE1">
      <w:pPr>
        <w:pStyle w:val="NormalWeb"/>
        <w:spacing w:before="0" w:beforeAutospacing="0" w:after="0" w:afterAutospacing="0"/>
        <w:jc w:val="center"/>
        <w:rPr>
          <w:rStyle w:val="Strong"/>
          <w:b w:val="0"/>
          <w:bCs/>
          <w:caps/>
          <w:sz w:val="28"/>
          <w:szCs w:val="28"/>
        </w:rPr>
      </w:pPr>
    </w:p>
    <w:p w:rsidR="00254664" w:rsidRPr="005C31F9" w:rsidRDefault="00254664" w:rsidP="007B4AE1">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254664" w:rsidRPr="005C31F9" w:rsidRDefault="00254664"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254664" w:rsidRPr="005C31F9" w:rsidRDefault="00254664" w:rsidP="007B4AE1">
      <w:pPr>
        <w:widowControl w:val="0"/>
        <w:autoSpaceDE w:val="0"/>
        <w:autoSpaceDN w:val="0"/>
        <w:spacing w:line="360" w:lineRule="auto"/>
        <w:ind w:firstLine="708"/>
        <w:jc w:val="both"/>
      </w:pPr>
      <w:r w:rsidRPr="005C31F9">
        <w:t>3. Извещение.</w:t>
      </w:r>
    </w:p>
    <w:p w:rsidR="00254664" w:rsidRPr="005C31F9" w:rsidRDefault="00254664"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254664" w:rsidRPr="005C31F9" w:rsidRDefault="00254664" w:rsidP="007B4AE1">
      <w:pPr>
        <w:widowControl w:val="0"/>
        <w:autoSpaceDE w:val="0"/>
        <w:autoSpaceDN w:val="0"/>
        <w:spacing w:line="360" w:lineRule="auto"/>
        <w:ind w:firstLine="708"/>
        <w:jc w:val="both"/>
        <w:rPr>
          <w:rStyle w:val="Strong"/>
          <w:b w:val="0"/>
        </w:rPr>
      </w:pPr>
      <w:r w:rsidRPr="005C31F9">
        <w:t xml:space="preserve">5. </w:t>
      </w:r>
      <w:r w:rsidRPr="005C31F9">
        <w:rPr>
          <w:rStyle w:val="Strong"/>
          <w:b w:val="0"/>
          <w:bCs/>
        </w:rPr>
        <w:t>Образцы форм и документов, предоставляемых для участия в аукционе.</w:t>
      </w:r>
    </w:p>
    <w:p w:rsidR="00254664" w:rsidRPr="00AC3EB4" w:rsidRDefault="00254664" w:rsidP="00AC3EB4">
      <w:pPr>
        <w:contextualSpacing/>
      </w:pPr>
      <w:r w:rsidRPr="00AC3EB4">
        <w:br w:type="page"/>
      </w:r>
    </w:p>
    <w:p w:rsidR="00254664" w:rsidRPr="00AC3EB4" w:rsidRDefault="00254664" w:rsidP="00B22688">
      <w:pPr>
        <w:autoSpaceDE w:val="0"/>
        <w:autoSpaceDN w:val="0"/>
        <w:adjustRightInd w:val="0"/>
        <w:contextualSpacing/>
        <w:jc w:val="center"/>
        <w:rPr>
          <w:b/>
          <w:bCs/>
        </w:rPr>
      </w:pPr>
      <w:r>
        <w:rPr>
          <w:b/>
          <w:bCs/>
        </w:rPr>
        <w:t xml:space="preserve">1. </w:t>
      </w:r>
      <w:r w:rsidRPr="00AC3EB4">
        <w:rPr>
          <w:b/>
          <w:bCs/>
        </w:rPr>
        <w:t>Инструкция участникам открытого аукциона</w:t>
      </w:r>
    </w:p>
    <w:p w:rsidR="00254664" w:rsidRPr="00AC3EB4" w:rsidRDefault="00254664" w:rsidP="00AC3EB4">
      <w:pPr>
        <w:autoSpaceDE w:val="0"/>
        <w:autoSpaceDN w:val="0"/>
        <w:adjustRightInd w:val="0"/>
        <w:contextualSpacing/>
        <w:jc w:val="center"/>
        <w:rPr>
          <w:b/>
        </w:rPr>
      </w:pPr>
    </w:p>
    <w:p w:rsidR="00254664" w:rsidRPr="00AC3EB4" w:rsidRDefault="00254664" w:rsidP="00AC3EB4">
      <w:pPr>
        <w:numPr>
          <w:ilvl w:val="0"/>
          <w:numId w:val="1"/>
        </w:numPr>
        <w:autoSpaceDE w:val="0"/>
        <w:autoSpaceDN w:val="0"/>
        <w:adjustRightInd w:val="0"/>
        <w:contextualSpacing/>
        <w:jc w:val="center"/>
        <w:outlineLvl w:val="3"/>
        <w:rPr>
          <w:b/>
        </w:rPr>
      </w:pPr>
      <w:r w:rsidRPr="00AC3EB4">
        <w:rPr>
          <w:b/>
        </w:rPr>
        <w:t>Общие положения</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 xml:space="preserve">О проведении аукциона на право заключения договоров на размещение нестационарных торговых объектов </w:t>
      </w:r>
      <w:r>
        <w:t>сезонного использования (</w:t>
      </w:r>
      <w:r w:rsidRPr="00914CAF">
        <w:t>воздушные шары и сувенирная продукция</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254664" w:rsidRPr="00AC3EB4" w:rsidRDefault="00254664" w:rsidP="00AC3EB4">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254664" w:rsidRPr="00AC3EB4" w:rsidRDefault="00254664" w:rsidP="00AC3EB4">
      <w:pPr>
        <w:widowControl w:val="0"/>
        <w:autoSpaceDE w:val="0"/>
        <w:autoSpaceDN w:val="0"/>
        <w:adjustRightInd w:val="0"/>
        <w:ind w:firstLine="540"/>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254664" w:rsidRPr="00AC3EB4" w:rsidRDefault="00254664" w:rsidP="00AC3EB4">
      <w:pPr>
        <w:widowControl w:val="0"/>
        <w:autoSpaceDE w:val="0"/>
        <w:autoSpaceDN w:val="0"/>
        <w:adjustRightInd w:val="0"/>
        <w:ind w:firstLine="540"/>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254664" w:rsidRPr="00AC3EB4" w:rsidRDefault="00254664" w:rsidP="00AC3EB4">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254664" w:rsidRPr="00AC3EB4" w:rsidRDefault="00254664" w:rsidP="00AC3EB4">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254664" w:rsidRPr="00AC3EB4" w:rsidRDefault="00254664" w:rsidP="00AC3EB4">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254664" w:rsidRPr="00AC3EB4" w:rsidRDefault="00254664" w:rsidP="00AC3EB4">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254664" w:rsidRPr="00AC3EB4" w:rsidRDefault="00254664" w:rsidP="00AC3EB4">
      <w:pPr>
        <w:widowControl w:val="0"/>
        <w:autoSpaceDE w:val="0"/>
        <w:autoSpaceDN w:val="0"/>
        <w:adjustRightInd w:val="0"/>
        <w:ind w:firstLine="709"/>
        <w:contextualSpacing/>
        <w:jc w:val="both"/>
      </w:pPr>
      <w:r w:rsidRPr="00AC3EB4">
        <w:t>- о месте, порядке, дате и времени проведения аукциона;</w:t>
      </w:r>
    </w:p>
    <w:p w:rsidR="00254664" w:rsidRPr="00AC3EB4" w:rsidRDefault="00254664" w:rsidP="00AC3EB4">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254664" w:rsidRPr="00AC3EB4" w:rsidRDefault="00254664" w:rsidP="00AC3EB4">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254664" w:rsidRPr="00AC3EB4" w:rsidRDefault="00254664" w:rsidP="00AC3EB4">
      <w:pPr>
        <w:widowControl w:val="0"/>
        <w:autoSpaceDE w:val="0"/>
        <w:autoSpaceDN w:val="0"/>
        <w:adjustRightInd w:val="0"/>
        <w:ind w:firstLine="709"/>
        <w:contextualSpacing/>
        <w:jc w:val="both"/>
      </w:pPr>
      <w:r w:rsidRPr="00AC3EB4">
        <w:t>- о начальной цене предмета аукциона (цена лота);</w:t>
      </w:r>
    </w:p>
    <w:p w:rsidR="00254664" w:rsidRPr="00AC3EB4" w:rsidRDefault="00254664" w:rsidP="00AC3EB4">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254664" w:rsidRPr="00AC3EB4" w:rsidRDefault="00254664" w:rsidP="00AC3EB4">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254664" w:rsidRPr="00AC3EB4" w:rsidRDefault="00254664" w:rsidP="00AC3EB4">
      <w:pPr>
        <w:widowControl w:val="0"/>
        <w:autoSpaceDE w:val="0"/>
        <w:autoSpaceDN w:val="0"/>
        <w:adjustRightInd w:val="0"/>
        <w:ind w:firstLine="709"/>
        <w:contextualSpacing/>
        <w:jc w:val="both"/>
      </w:pPr>
      <w:r w:rsidRPr="00AC3EB4">
        <w:t>- форму заявки на участие в аукционе;</w:t>
      </w:r>
    </w:p>
    <w:p w:rsidR="00254664" w:rsidRPr="00AC3EB4" w:rsidRDefault="00254664" w:rsidP="00AC3EB4">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t xml:space="preserve"> </w:t>
      </w:r>
      <w:r>
        <w:rPr>
          <w:color w:val="000000"/>
        </w:rPr>
        <w:t>сезонного использования</w:t>
      </w:r>
      <w:r w:rsidRPr="00AC3EB4">
        <w:t>;</w:t>
      </w:r>
    </w:p>
    <w:p w:rsidR="00254664" w:rsidRPr="00AC3EB4" w:rsidRDefault="00254664" w:rsidP="00AC3EB4">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254664" w:rsidRPr="00AC3EB4" w:rsidRDefault="00254664" w:rsidP="00AC3EB4">
      <w:pPr>
        <w:widowControl w:val="0"/>
        <w:autoSpaceDE w:val="0"/>
        <w:autoSpaceDN w:val="0"/>
        <w:adjustRightInd w:val="0"/>
        <w:ind w:firstLine="709"/>
        <w:contextualSpacing/>
        <w:jc w:val="both"/>
      </w:pPr>
      <w:r w:rsidRPr="00AC3EB4">
        <w:t>- критерии определения победителя;</w:t>
      </w:r>
    </w:p>
    <w:p w:rsidR="00254664" w:rsidRPr="00AC3EB4" w:rsidRDefault="00254664" w:rsidP="00AC3EB4">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254664" w:rsidRPr="00AC3EB4" w:rsidRDefault="00254664" w:rsidP="00AC3EB4">
      <w:pPr>
        <w:widowControl w:val="0"/>
        <w:autoSpaceDE w:val="0"/>
        <w:autoSpaceDN w:val="0"/>
        <w:adjustRightInd w:val="0"/>
        <w:ind w:firstLine="708"/>
        <w:contextualSpacing/>
        <w:jc w:val="both"/>
      </w:pPr>
      <w:r w:rsidRPr="00AC3EB4">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254664" w:rsidRPr="00AC3EB4" w:rsidRDefault="00254664" w:rsidP="00AC3EB4">
      <w:pPr>
        <w:widowControl w:val="0"/>
        <w:autoSpaceDE w:val="0"/>
        <w:autoSpaceDN w:val="0"/>
        <w:adjustRightInd w:val="0"/>
        <w:ind w:firstLine="708"/>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254664" w:rsidRPr="00AC3EB4" w:rsidRDefault="00254664" w:rsidP="00AC3EB4">
      <w:pPr>
        <w:widowControl w:val="0"/>
        <w:autoSpaceDE w:val="0"/>
        <w:autoSpaceDN w:val="0"/>
        <w:adjustRightInd w:val="0"/>
        <w:ind w:firstLine="708"/>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254664" w:rsidRPr="00AC3EB4" w:rsidRDefault="00254664" w:rsidP="00AC3EB4">
      <w:pPr>
        <w:widowControl w:val="0"/>
        <w:autoSpaceDE w:val="0"/>
        <w:autoSpaceDN w:val="0"/>
        <w:adjustRightInd w:val="0"/>
        <w:ind w:firstLine="708"/>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254664" w:rsidRPr="00AC3EB4" w:rsidRDefault="00254664" w:rsidP="00AC3EB4">
      <w:pPr>
        <w:widowControl w:val="0"/>
        <w:autoSpaceDE w:val="0"/>
        <w:autoSpaceDN w:val="0"/>
        <w:adjustRightInd w:val="0"/>
        <w:ind w:firstLine="708"/>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254664" w:rsidRPr="00AC3EB4" w:rsidRDefault="00254664" w:rsidP="00AC3EB4">
      <w:pPr>
        <w:widowControl w:val="0"/>
        <w:autoSpaceDE w:val="0"/>
        <w:autoSpaceDN w:val="0"/>
        <w:adjustRightInd w:val="0"/>
        <w:ind w:firstLine="708"/>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254664" w:rsidRPr="00AC3EB4" w:rsidRDefault="00254664" w:rsidP="00AC3EB4">
      <w:pPr>
        <w:widowControl w:val="0"/>
        <w:autoSpaceDE w:val="0"/>
        <w:autoSpaceDN w:val="0"/>
        <w:adjustRightInd w:val="0"/>
        <w:ind w:firstLine="708"/>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254664" w:rsidRDefault="00254664" w:rsidP="00B22688">
      <w:pPr>
        <w:widowControl w:val="0"/>
        <w:autoSpaceDE w:val="0"/>
        <w:autoSpaceDN w:val="0"/>
        <w:adjustRightInd w:val="0"/>
        <w:contextualSpacing/>
        <w:rPr>
          <w:b/>
        </w:rPr>
      </w:pPr>
    </w:p>
    <w:p w:rsidR="00254664" w:rsidRDefault="00254664" w:rsidP="00B22688">
      <w:pPr>
        <w:widowControl w:val="0"/>
        <w:autoSpaceDE w:val="0"/>
        <w:autoSpaceDN w:val="0"/>
        <w:adjustRightInd w:val="0"/>
        <w:contextualSpacing/>
        <w:rPr>
          <w:b/>
        </w:rPr>
      </w:pPr>
    </w:p>
    <w:p w:rsidR="00254664" w:rsidRPr="00AC3EB4" w:rsidRDefault="00254664" w:rsidP="00B22688">
      <w:pPr>
        <w:widowControl w:val="0"/>
        <w:autoSpaceDE w:val="0"/>
        <w:autoSpaceDN w:val="0"/>
        <w:adjustRightInd w:val="0"/>
        <w:contextualSpacing/>
        <w:rPr>
          <w:b/>
        </w:rPr>
      </w:pPr>
    </w:p>
    <w:p w:rsidR="00254664" w:rsidRPr="00AC3EB4" w:rsidRDefault="0025466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254664" w:rsidRPr="00AC3EB4" w:rsidRDefault="00254664" w:rsidP="00AC3EB4">
      <w:pPr>
        <w:autoSpaceDE w:val="0"/>
        <w:autoSpaceDN w:val="0"/>
        <w:adjustRightInd w:val="0"/>
        <w:ind w:firstLine="708"/>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254664" w:rsidRPr="00AC3EB4" w:rsidRDefault="00254664" w:rsidP="00AC3EB4">
      <w:pPr>
        <w:autoSpaceDE w:val="0"/>
        <w:autoSpaceDN w:val="0"/>
        <w:adjustRightInd w:val="0"/>
        <w:ind w:firstLine="709"/>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254664" w:rsidRPr="00AC3EB4" w:rsidRDefault="00254664" w:rsidP="00AC3EB4">
      <w:pPr>
        <w:autoSpaceDE w:val="0"/>
        <w:autoSpaceDN w:val="0"/>
        <w:adjustRightInd w:val="0"/>
        <w:ind w:firstLine="709"/>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254664" w:rsidRPr="00AC3EB4" w:rsidRDefault="00254664" w:rsidP="00AC3EB4">
      <w:pPr>
        <w:autoSpaceDE w:val="0"/>
        <w:autoSpaceDN w:val="0"/>
        <w:adjustRightInd w:val="0"/>
        <w:ind w:firstLine="709"/>
        <w:contextualSpacing/>
        <w:jc w:val="both"/>
      </w:pPr>
    </w:p>
    <w:p w:rsidR="00254664" w:rsidRPr="00AC3EB4" w:rsidRDefault="0025466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254664" w:rsidRPr="00AC3EB4" w:rsidRDefault="00254664" w:rsidP="00AC3EB4">
      <w:pPr>
        <w:autoSpaceDE w:val="0"/>
        <w:autoSpaceDN w:val="0"/>
        <w:adjustRightInd w:val="0"/>
        <w:ind w:firstLine="540"/>
        <w:contextualSpacing/>
        <w:jc w:val="both"/>
      </w:pPr>
      <w:r w:rsidRPr="00AC3EB4">
        <w:t>3.1. К участникам аукциона предъявляются следующие требования:</w:t>
      </w:r>
    </w:p>
    <w:p w:rsidR="00254664" w:rsidRPr="00AC3EB4" w:rsidRDefault="00254664" w:rsidP="00AC3EB4">
      <w:pPr>
        <w:widowControl w:val="0"/>
        <w:autoSpaceDE w:val="0"/>
        <w:autoSpaceDN w:val="0"/>
        <w:adjustRightInd w:val="0"/>
        <w:ind w:firstLine="540"/>
        <w:contextualSpacing/>
        <w:jc w:val="both"/>
      </w:pPr>
      <w:r w:rsidRPr="00AC3EB4">
        <w:t>- непроведение в отношении участника аукциона – юридического лица процедуры ликвидации;</w:t>
      </w:r>
    </w:p>
    <w:p w:rsidR="00254664" w:rsidRPr="00AC3EB4" w:rsidRDefault="00254664" w:rsidP="00AC3EB4">
      <w:pPr>
        <w:widowControl w:val="0"/>
        <w:autoSpaceDE w:val="0"/>
        <w:autoSpaceDN w:val="0"/>
        <w:adjustRightInd w:val="0"/>
        <w:ind w:firstLine="540"/>
        <w:contextualSpacing/>
        <w:jc w:val="both"/>
      </w:pPr>
      <w:r w:rsidRPr="00AC3EB4">
        <w:t>- непроведение в отношении участника аукциона – юридического лица, индивидуального предпринимателя процедуры банкротства;</w:t>
      </w:r>
    </w:p>
    <w:p w:rsidR="00254664" w:rsidRPr="00AC3EB4" w:rsidRDefault="00254664" w:rsidP="00AC3EB4">
      <w:pPr>
        <w:widowControl w:val="0"/>
        <w:autoSpaceDE w:val="0"/>
        <w:autoSpaceDN w:val="0"/>
        <w:adjustRightInd w:val="0"/>
        <w:ind w:firstLine="540"/>
        <w:contextualSpacing/>
        <w:jc w:val="both"/>
      </w:pPr>
      <w:r w:rsidRPr="00AC3EB4">
        <w:t xml:space="preserve">- неприостановление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254664" w:rsidRPr="00AC3EB4" w:rsidRDefault="00254664" w:rsidP="00AC3EB4">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254664" w:rsidRPr="00AC3EB4" w:rsidRDefault="00254664" w:rsidP="00AC3EB4">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254664" w:rsidRPr="00AC3EB4" w:rsidRDefault="00254664" w:rsidP="00AC3EB4">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254664" w:rsidRPr="00AC3EB4" w:rsidRDefault="00254664" w:rsidP="00AC3EB4">
      <w:pPr>
        <w:widowControl w:val="0"/>
        <w:autoSpaceDE w:val="0"/>
        <w:autoSpaceDN w:val="0"/>
        <w:adjustRightInd w:val="0"/>
        <w:ind w:firstLine="540"/>
        <w:contextualSpacing/>
        <w:jc w:val="both"/>
      </w:pPr>
      <w:r w:rsidRPr="00AC3EB4">
        <w:t>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день подачи заявки на участие в аукционе.</w:t>
      </w:r>
    </w:p>
    <w:p w:rsidR="00254664" w:rsidRPr="00AC3EB4" w:rsidRDefault="00254664" w:rsidP="00AC3EB4">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254664" w:rsidRPr="00AC3EB4" w:rsidRDefault="00254664" w:rsidP="00AC3EB4">
      <w:pPr>
        <w:autoSpaceDE w:val="0"/>
        <w:autoSpaceDN w:val="0"/>
        <w:adjustRightInd w:val="0"/>
        <w:contextualSpacing/>
        <w:jc w:val="center"/>
        <w:outlineLvl w:val="3"/>
        <w:rPr>
          <w:b/>
        </w:rPr>
      </w:pPr>
    </w:p>
    <w:p w:rsidR="00254664" w:rsidRPr="00AC3EB4" w:rsidRDefault="00254664" w:rsidP="00AC3EB4">
      <w:pPr>
        <w:autoSpaceDE w:val="0"/>
        <w:autoSpaceDN w:val="0"/>
        <w:adjustRightInd w:val="0"/>
        <w:contextualSpacing/>
        <w:jc w:val="center"/>
        <w:outlineLvl w:val="3"/>
        <w:rPr>
          <w:b/>
        </w:rPr>
      </w:pPr>
      <w:r w:rsidRPr="00AC3EB4">
        <w:rPr>
          <w:b/>
        </w:rPr>
        <w:t>4. Разъяснение документации об аукционе</w:t>
      </w:r>
    </w:p>
    <w:p w:rsidR="00254664" w:rsidRPr="00AC3EB4" w:rsidRDefault="0025466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 участие в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254664" w:rsidRPr="00AC3EB4" w:rsidRDefault="00254664" w:rsidP="00AC3EB4">
      <w:pPr>
        <w:autoSpaceDE w:val="0"/>
        <w:autoSpaceDN w:val="0"/>
        <w:adjustRightInd w:val="0"/>
        <w:contextualSpacing/>
        <w:jc w:val="center"/>
        <w:outlineLvl w:val="3"/>
        <w:rPr>
          <w:b/>
          <w:color w:val="000000"/>
        </w:rPr>
      </w:pPr>
    </w:p>
    <w:p w:rsidR="00254664" w:rsidRPr="00AC3EB4" w:rsidRDefault="0025466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254664" w:rsidRPr="00AC3EB4" w:rsidRDefault="00254664" w:rsidP="00AC3EB4">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254664" w:rsidRPr="00AC3EB4" w:rsidRDefault="00254664" w:rsidP="00AC3EB4">
      <w:pPr>
        <w:widowControl w:val="0"/>
        <w:autoSpaceDE w:val="0"/>
        <w:autoSpaceDN w:val="0"/>
        <w:adjustRightInd w:val="0"/>
        <w:ind w:firstLine="540"/>
        <w:contextualSpacing/>
        <w:jc w:val="both"/>
      </w:pPr>
      <w:r w:rsidRPr="00AC3EB4">
        <w:t xml:space="preserve"> 5.1.4. Участник торгов вправе подать только одну заявку в отношении каждого предмета аукциона (лота).</w:t>
      </w:r>
    </w:p>
    <w:p w:rsidR="00254664" w:rsidRPr="00AC3EB4" w:rsidRDefault="00254664" w:rsidP="00AC3EB4">
      <w:pPr>
        <w:autoSpaceDE w:val="0"/>
        <w:autoSpaceDN w:val="0"/>
        <w:adjustRightInd w:val="0"/>
        <w:ind w:firstLine="540"/>
        <w:contextualSpacing/>
        <w:jc w:val="both"/>
        <w:rPr>
          <w:color w:val="000000"/>
        </w:rPr>
      </w:pPr>
      <w:r w:rsidRPr="00AC3EB4">
        <w:t xml:space="preserve">5.2. Требования к </w:t>
      </w:r>
      <w:hyperlink r:id="rId23" w:history="1">
        <w:r w:rsidRPr="00AC3EB4">
          <w:rPr>
            <w:color w:val="000000"/>
          </w:rPr>
          <w:t>заявк</w:t>
        </w:r>
      </w:hyperlink>
      <w:r w:rsidRPr="00AC3EB4">
        <w:rPr>
          <w:color w:val="000000"/>
        </w:rPr>
        <w:t>е на участие в аукционе</w:t>
      </w:r>
    </w:p>
    <w:p w:rsidR="00254664" w:rsidRPr="00AC3EB4" w:rsidRDefault="00254664" w:rsidP="00AC3EB4">
      <w:pPr>
        <w:widowControl w:val="0"/>
        <w:autoSpaceDE w:val="0"/>
        <w:autoSpaceDN w:val="0"/>
        <w:adjustRightInd w:val="0"/>
        <w:ind w:firstLine="540"/>
        <w:contextualSpacing/>
        <w:jc w:val="both"/>
      </w:pPr>
      <w:r w:rsidRPr="00AC3EB4">
        <w:t>5.2.1.Заявка должна содержать:</w:t>
      </w:r>
    </w:p>
    <w:p w:rsidR="00254664" w:rsidRPr="00AC3EB4" w:rsidRDefault="00254664" w:rsidP="00AC3EB4">
      <w:pPr>
        <w:widowControl w:val="0"/>
        <w:autoSpaceDE w:val="0"/>
        <w:autoSpaceDN w:val="0"/>
        <w:adjustRightInd w:val="0"/>
        <w:ind w:firstLine="540"/>
        <w:contextualSpacing/>
        <w:jc w:val="both"/>
      </w:pPr>
      <w:r w:rsidRPr="00AC3EB4">
        <w:t>- дату проведения аукциона и номер заявленного лота;</w:t>
      </w:r>
    </w:p>
    <w:p w:rsidR="00254664" w:rsidRPr="00AC3EB4" w:rsidRDefault="00254664" w:rsidP="00AC3EB4">
      <w:pPr>
        <w:widowControl w:val="0"/>
        <w:autoSpaceDE w:val="0"/>
        <w:autoSpaceDN w:val="0"/>
        <w:adjustRightInd w:val="0"/>
        <w:ind w:firstLine="540"/>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254664" w:rsidRPr="00AC3EB4" w:rsidRDefault="00254664" w:rsidP="00AC3EB4">
      <w:pPr>
        <w:widowControl w:val="0"/>
        <w:autoSpaceDE w:val="0"/>
        <w:autoSpaceDN w:val="0"/>
        <w:adjustRightInd w:val="0"/>
        <w:ind w:firstLine="540"/>
        <w:contextualSpacing/>
        <w:jc w:val="both"/>
      </w:pPr>
      <w:r w:rsidRPr="00AC3EB4">
        <w:t xml:space="preserve"> К заявке прилагаются следующие документы:</w:t>
      </w:r>
    </w:p>
    <w:p w:rsidR="00254664" w:rsidRPr="00AC3EB4" w:rsidRDefault="00254664" w:rsidP="00AC3EB4">
      <w:pPr>
        <w:widowControl w:val="0"/>
        <w:autoSpaceDE w:val="0"/>
        <w:autoSpaceDN w:val="0"/>
        <w:adjustRightInd w:val="0"/>
        <w:ind w:firstLine="540"/>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254664" w:rsidRPr="00AC3EB4" w:rsidRDefault="00254664" w:rsidP="00AC3EB4">
      <w:pPr>
        <w:widowControl w:val="0"/>
        <w:autoSpaceDE w:val="0"/>
        <w:autoSpaceDN w:val="0"/>
        <w:adjustRightInd w:val="0"/>
        <w:ind w:firstLine="540"/>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254664" w:rsidRPr="00AC3EB4" w:rsidRDefault="00254664" w:rsidP="00AC3EB4">
      <w:pPr>
        <w:widowControl w:val="0"/>
        <w:autoSpaceDE w:val="0"/>
        <w:autoSpaceDN w:val="0"/>
        <w:adjustRightInd w:val="0"/>
        <w:ind w:firstLine="540"/>
        <w:contextualSpacing/>
        <w:jc w:val="both"/>
      </w:pPr>
      <w:r w:rsidRPr="00AC3EB4">
        <w:t>- копия документа, подтверждающего полномочия руководителя;</w:t>
      </w:r>
    </w:p>
    <w:p w:rsidR="00254664" w:rsidRPr="00AC3EB4" w:rsidRDefault="00254664" w:rsidP="00AC3EB4">
      <w:pPr>
        <w:widowControl w:val="0"/>
        <w:autoSpaceDE w:val="0"/>
        <w:autoSpaceDN w:val="0"/>
        <w:adjustRightInd w:val="0"/>
        <w:ind w:firstLine="540"/>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254664" w:rsidRPr="00AC3EB4" w:rsidRDefault="00254664" w:rsidP="00AC3EB4">
      <w:pPr>
        <w:widowControl w:val="0"/>
        <w:autoSpaceDE w:val="0"/>
        <w:autoSpaceDN w:val="0"/>
        <w:adjustRightInd w:val="0"/>
        <w:ind w:firstLine="540"/>
        <w:contextualSpacing/>
        <w:jc w:val="both"/>
      </w:pPr>
      <w:r w:rsidRPr="00AC3EB4">
        <w:t>- иные документы по усмотрению заявителя;</w:t>
      </w:r>
    </w:p>
    <w:p w:rsidR="00254664" w:rsidRPr="00AC3EB4" w:rsidRDefault="00254664" w:rsidP="00AC3EB4">
      <w:pPr>
        <w:widowControl w:val="0"/>
        <w:autoSpaceDE w:val="0"/>
        <w:autoSpaceDN w:val="0"/>
        <w:adjustRightInd w:val="0"/>
        <w:ind w:firstLine="540"/>
        <w:contextualSpacing/>
        <w:jc w:val="both"/>
      </w:pPr>
      <w:r w:rsidRPr="00AC3EB4">
        <w:t>- опись документов, прилагаемых к заявке, в двух экземплярах;</w:t>
      </w:r>
    </w:p>
    <w:p w:rsidR="00254664" w:rsidRPr="00AC3EB4" w:rsidRDefault="00254664" w:rsidP="00AC3EB4">
      <w:pPr>
        <w:widowControl w:val="0"/>
        <w:autoSpaceDE w:val="0"/>
        <w:autoSpaceDN w:val="0"/>
        <w:adjustRightInd w:val="0"/>
        <w:ind w:firstLine="540"/>
        <w:contextualSpacing/>
        <w:jc w:val="both"/>
      </w:pPr>
      <w:r w:rsidRPr="00AC3EB4">
        <w:t>- договор обеспечения заявки в двух экземплярах;</w:t>
      </w:r>
    </w:p>
    <w:p w:rsidR="00254664" w:rsidRPr="00AC3EB4" w:rsidRDefault="00254664" w:rsidP="00AC3EB4">
      <w:pPr>
        <w:widowControl w:val="0"/>
        <w:autoSpaceDE w:val="0"/>
        <w:autoSpaceDN w:val="0"/>
        <w:adjustRightInd w:val="0"/>
        <w:ind w:firstLine="540"/>
        <w:contextualSpacing/>
        <w:jc w:val="both"/>
      </w:pPr>
      <w:r w:rsidRPr="00AC3EB4">
        <w:t>- реквизиты юридических лиц и индивидуальных предпринимателей, в том числе банковские.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5.3. Порядок подачи заявки</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Pr>
          <w:color w:val="000000"/>
        </w:rPr>
        <w:t xml:space="preserve">раздел </w:t>
      </w:r>
      <w:hyperlink r:id="rId26" w:history="1">
        <w:r>
          <w:rPr>
            <w:color w:val="000000"/>
          </w:rPr>
          <w:t>5</w:t>
        </w:r>
      </w:hyperlink>
      <w:r w:rsidRPr="00AC3EB4">
        <w:rPr>
          <w:color w:val="000000"/>
        </w:rPr>
        <w:t xml:space="preserve"> настоящей документации) в запечатанном конверте формата А4.</w:t>
      </w:r>
    </w:p>
    <w:p w:rsidR="00254664" w:rsidRPr="00AC3EB4" w:rsidRDefault="00254664" w:rsidP="00AC3EB4">
      <w:pPr>
        <w:autoSpaceDE w:val="0"/>
        <w:autoSpaceDN w:val="0"/>
        <w:adjustRightInd w:val="0"/>
        <w:ind w:firstLine="708"/>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254664" w:rsidRPr="00AC3EB4" w:rsidRDefault="00254664" w:rsidP="00AC3EB4">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254664" w:rsidRPr="00AC3EB4" w:rsidRDefault="00254664" w:rsidP="00AC3EB4">
      <w:pPr>
        <w:widowControl w:val="0"/>
        <w:autoSpaceDE w:val="0"/>
        <w:autoSpaceDN w:val="0"/>
        <w:adjustRightInd w:val="0"/>
        <w:ind w:firstLine="708"/>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254664" w:rsidRPr="00AC3EB4" w:rsidRDefault="00254664" w:rsidP="00AC3EB4">
      <w:pPr>
        <w:widowControl w:val="0"/>
        <w:autoSpaceDE w:val="0"/>
        <w:autoSpaceDN w:val="0"/>
        <w:adjustRightInd w:val="0"/>
        <w:ind w:firstLine="540"/>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254664" w:rsidRPr="00AC3EB4" w:rsidRDefault="00254664" w:rsidP="00AC3EB4">
      <w:pPr>
        <w:widowControl w:val="0"/>
        <w:autoSpaceDE w:val="0"/>
        <w:autoSpaceDN w:val="0"/>
        <w:adjustRightInd w:val="0"/>
        <w:ind w:firstLine="540"/>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254664" w:rsidRPr="00AC3EB4" w:rsidRDefault="0025466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254664" w:rsidRPr="00AC3EB4" w:rsidRDefault="00254664" w:rsidP="00AC3EB4">
      <w:pPr>
        <w:autoSpaceDE w:val="0"/>
        <w:autoSpaceDN w:val="0"/>
        <w:adjustRightInd w:val="0"/>
        <w:ind w:firstLine="540"/>
        <w:contextualSpacing/>
        <w:jc w:val="both"/>
      </w:pPr>
      <w:r w:rsidRPr="00AC3EB4">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254664" w:rsidRPr="00AC3EB4" w:rsidRDefault="00254664" w:rsidP="00AC3EB4">
      <w:pPr>
        <w:autoSpaceDE w:val="0"/>
        <w:autoSpaceDN w:val="0"/>
        <w:adjustRightInd w:val="0"/>
        <w:ind w:firstLine="540"/>
        <w:contextualSpacing/>
        <w:jc w:val="both"/>
        <w:rPr>
          <w:color w:val="000000"/>
        </w:rPr>
      </w:pPr>
    </w:p>
    <w:p w:rsidR="00254664" w:rsidRPr="00AC3EB4" w:rsidRDefault="0025466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254664" w:rsidRPr="00AC3EB4" w:rsidRDefault="0025466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254664" w:rsidRPr="00AC3EB4" w:rsidRDefault="0025466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254664" w:rsidRPr="00AC3EB4" w:rsidRDefault="0025466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254664" w:rsidRPr="00AC3EB4" w:rsidRDefault="0025466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254664" w:rsidRPr="00AC3EB4" w:rsidRDefault="00254664" w:rsidP="00AC3EB4">
      <w:pPr>
        <w:autoSpaceDE w:val="0"/>
        <w:autoSpaceDN w:val="0"/>
        <w:adjustRightInd w:val="0"/>
        <w:ind w:firstLine="708"/>
        <w:contextualSpacing/>
        <w:jc w:val="both"/>
      </w:pPr>
    </w:p>
    <w:p w:rsidR="00254664" w:rsidRPr="00AC3EB4" w:rsidRDefault="0025466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254664" w:rsidRPr="00AC3EB4" w:rsidRDefault="00254664" w:rsidP="00AC3EB4">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254664" w:rsidRPr="00AC3EB4" w:rsidRDefault="00254664" w:rsidP="00AC3EB4">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254664" w:rsidRPr="00AC3EB4" w:rsidRDefault="00254664" w:rsidP="00AC3EB4">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254664" w:rsidRPr="00AC3EB4" w:rsidRDefault="00254664" w:rsidP="00AC3EB4">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254664" w:rsidRPr="00AC3EB4" w:rsidRDefault="00254664" w:rsidP="00AC3EB4">
      <w:pPr>
        <w:widowControl w:val="0"/>
        <w:autoSpaceDE w:val="0"/>
        <w:autoSpaceDN w:val="0"/>
        <w:adjustRightInd w:val="0"/>
        <w:ind w:firstLine="709"/>
        <w:contextualSpacing/>
        <w:jc w:val="both"/>
      </w:pPr>
      <w:r w:rsidRPr="00AC3EB4">
        <w:t>8.3. Комиссия:</w:t>
      </w:r>
    </w:p>
    <w:p w:rsidR="00254664" w:rsidRPr="00AC3EB4" w:rsidRDefault="00254664" w:rsidP="00AC3EB4">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254664" w:rsidRPr="00AC3EB4" w:rsidRDefault="00254664" w:rsidP="00AC3EB4">
      <w:pPr>
        <w:widowControl w:val="0"/>
        <w:autoSpaceDE w:val="0"/>
        <w:autoSpaceDN w:val="0"/>
        <w:adjustRightInd w:val="0"/>
        <w:ind w:firstLine="709"/>
        <w:contextualSpacing/>
        <w:jc w:val="both"/>
      </w:pPr>
      <w:r w:rsidRPr="00AC3EB4">
        <w:t>- осуществляет отбор участников аукциона;</w:t>
      </w:r>
    </w:p>
    <w:p w:rsidR="00254664" w:rsidRPr="00AC3EB4" w:rsidRDefault="00254664" w:rsidP="00AC3EB4">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254664" w:rsidRPr="00AC3EB4" w:rsidRDefault="00254664" w:rsidP="00AC3EB4">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254664" w:rsidRPr="00AC3EB4" w:rsidRDefault="00254664" w:rsidP="00AC3EB4">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254664" w:rsidRPr="00AC3EB4" w:rsidRDefault="00254664" w:rsidP="00AC3EB4">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254664" w:rsidRPr="00AC3EB4" w:rsidRDefault="00254664" w:rsidP="00AC3EB4">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 непоступление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254664" w:rsidRPr="00AC3EB4" w:rsidRDefault="00254664" w:rsidP="00AC3EB4">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254664" w:rsidRPr="00AC3EB4" w:rsidRDefault="00254664" w:rsidP="00AC3EB4">
      <w:pPr>
        <w:autoSpaceDE w:val="0"/>
        <w:autoSpaceDN w:val="0"/>
        <w:adjustRightInd w:val="0"/>
        <w:ind w:firstLine="709"/>
        <w:contextualSpacing/>
        <w:jc w:val="both"/>
      </w:pPr>
      <w:r w:rsidRPr="00AC3EB4">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 Слободского.</w:t>
      </w:r>
    </w:p>
    <w:p w:rsidR="00254664" w:rsidRPr="00AC3EB4" w:rsidRDefault="00254664" w:rsidP="00AC3EB4">
      <w:pPr>
        <w:autoSpaceDE w:val="0"/>
        <w:autoSpaceDN w:val="0"/>
        <w:adjustRightInd w:val="0"/>
        <w:ind w:firstLine="709"/>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Pr>
          <w:color w:val="000000"/>
        </w:rPr>
        <w:t>приложения № 1 к Порядку</w:t>
      </w:r>
      <w:r w:rsidRPr="00AC3EB4">
        <w:rPr>
          <w:color w:val="000000"/>
        </w:rPr>
        <w:t>).</w:t>
      </w:r>
    </w:p>
    <w:p w:rsidR="00254664" w:rsidRPr="00AC3EB4" w:rsidRDefault="00254664" w:rsidP="00AC3EB4">
      <w:pPr>
        <w:widowControl w:val="0"/>
        <w:autoSpaceDE w:val="0"/>
        <w:autoSpaceDN w:val="0"/>
        <w:adjustRightInd w:val="0"/>
        <w:ind w:firstLine="709"/>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254664" w:rsidRPr="00AC3EB4" w:rsidRDefault="00254664" w:rsidP="00AC3EB4">
      <w:pPr>
        <w:widowControl w:val="0"/>
        <w:autoSpaceDE w:val="0"/>
        <w:autoSpaceDN w:val="0"/>
        <w:adjustRightInd w:val="0"/>
        <w:ind w:firstLine="709"/>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254664" w:rsidRPr="00AC3EB4" w:rsidRDefault="00254664" w:rsidP="00AC3EB4">
      <w:pPr>
        <w:widowControl w:val="0"/>
        <w:autoSpaceDE w:val="0"/>
        <w:autoSpaceDN w:val="0"/>
        <w:adjustRightInd w:val="0"/>
        <w:ind w:firstLine="709"/>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254664" w:rsidRPr="00AC3EB4" w:rsidRDefault="00254664" w:rsidP="00AC3EB4">
      <w:pPr>
        <w:widowControl w:val="0"/>
        <w:autoSpaceDE w:val="0"/>
        <w:autoSpaceDN w:val="0"/>
        <w:adjustRightInd w:val="0"/>
        <w:ind w:firstLine="540"/>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254664" w:rsidRPr="00AC3EB4" w:rsidRDefault="00254664" w:rsidP="00AC3EB4">
      <w:pPr>
        <w:widowControl w:val="0"/>
        <w:autoSpaceDE w:val="0"/>
        <w:autoSpaceDN w:val="0"/>
        <w:adjustRightInd w:val="0"/>
        <w:ind w:firstLine="540"/>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254664" w:rsidRPr="00AC3EB4" w:rsidRDefault="00254664" w:rsidP="00AC3EB4">
      <w:pPr>
        <w:autoSpaceDE w:val="0"/>
        <w:autoSpaceDN w:val="0"/>
        <w:adjustRightInd w:val="0"/>
        <w:contextualSpacing/>
        <w:jc w:val="center"/>
        <w:outlineLvl w:val="3"/>
        <w:rPr>
          <w:b/>
          <w:color w:val="000000"/>
        </w:rPr>
      </w:pPr>
    </w:p>
    <w:p w:rsidR="00254664" w:rsidRPr="00AC3EB4" w:rsidRDefault="0025466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 xml:space="preserve">9.1. Аукцион проводится в день, время и в месте, указанные в извещении о проведении аукциона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 xml:space="preserve">9.3. В день и время, указанные в извещении о проведении аукциона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9.12. По завершении аукциона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нестационарного торгового объекта</w:t>
      </w:r>
      <w:r>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54664" w:rsidRPr="00AC3EB4" w:rsidRDefault="00254664" w:rsidP="00AC3EB4">
      <w:pPr>
        <w:widowControl w:val="0"/>
        <w:autoSpaceDE w:val="0"/>
        <w:autoSpaceDN w:val="0"/>
        <w:adjustRightInd w:val="0"/>
        <w:ind w:firstLine="709"/>
        <w:contextualSpacing/>
        <w:jc w:val="both"/>
      </w:pPr>
      <w:r w:rsidRPr="00AC3EB4">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254664" w:rsidRPr="00AC3EB4" w:rsidRDefault="00254664" w:rsidP="00AC3EB4">
      <w:pPr>
        <w:widowControl w:val="0"/>
        <w:autoSpaceDE w:val="0"/>
        <w:autoSpaceDN w:val="0"/>
        <w:adjustRightInd w:val="0"/>
        <w:ind w:firstLine="540"/>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254664" w:rsidRPr="00AC3EB4" w:rsidRDefault="00254664" w:rsidP="00AC3EB4">
      <w:pPr>
        <w:autoSpaceDE w:val="0"/>
        <w:autoSpaceDN w:val="0"/>
        <w:adjustRightInd w:val="0"/>
        <w:ind w:firstLine="540"/>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254664" w:rsidRPr="00AC3EB4" w:rsidRDefault="00254664" w:rsidP="00AC3EB4">
      <w:pPr>
        <w:widowControl w:val="0"/>
        <w:autoSpaceDE w:val="0"/>
        <w:autoSpaceDN w:val="0"/>
        <w:adjustRightInd w:val="0"/>
        <w:ind w:firstLine="540"/>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254664" w:rsidRPr="00AC3EB4" w:rsidRDefault="00254664" w:rsidP="00AC3EB4">
      <w:pPr>
        <w:autoSpaceDE w:val="0"/>
        <w:autoSpaceDN w:val="0"/>
        <w:adjustRightInd w:val="0"/>
        <w:ind w:firstLine="540"/>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w:t>
      </w:r>
      <w:r>
        <w:rPr>
          <w:color w:val="000000"/>
        </w:rPr>
        <w:t>сезонного использования</w:t>
      </w:r>
      <w:r w:rsidRPr="00AC3EB4">
        <w:t xml:space="preserve"> в установленные сроки. </w:t>
      </w:r>
    </w:p>
    <w:p w:rsidR="00254664" w:rsidRPr="00AC3EB4" w:rsidRDefault="00254664" w:rsidP="00AC3EB4">
      <w:pPr>
        <w:autoSpaceDE w:val="0"/>
        <w:autoSpaceDN w:val="0"/>
        <w:adjustRightInd w:val="0"/>
        <w:ind w:firstLine="540"/>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254664" w:rsidRPr="00AC3EB4" w:rsidRDefault="00254664" w:rsidP="00AC3EB4">
      <w:pPr>
        <w:widowControl w:val="0"/>
        <w:autoSpaceDE w:val="0"/>
        <w:autoSpaceDN w:val="0"/>
        <w:adjustRightInd w:val="0"/>
        <w:ind w:firstLine="540"/>
        <w:contextualSpacing/>
        <w:jc w:val="both"/>
      </w:pPr>
      <w:r w:rsidRPr="00AC3EB4">
        <w:t>9.19.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w:t>
      </w:r>
      <w:r>
        <w:rPr>
          <w:color w:val="000000"/>
        </w:rPr>
        <w:t>сезонного использования</w:t>
      </w:r>
      <w:r w:rsidRPr="00AC3EB4">
        <w:t xml:space="preserve"> в установленные сроки. </w:t>
      </w:r>
    </w:p>
    <w:p w:rsidR="00254664" w:rsidRPr="00AC3EB4" w:rsidRDefault="00254664" w:rsidP="00AC3EB4">
      <w:pPr>
        <w:widowControl w:val="0"/>
        <w:autoSpaceDE w:val="0"/>
        <w:autoSpaceDN w:val="0"/>
        <w:adjustRightInd w:val="0"/>
        <w:ind w:firstLine="540"/>
        <w:contextualSpacing/>
        <w:jc w:val="both"/>
      </w:pPr>
      <w:r w:rsidRPr="00AC3EB4">
        <w:t>В случае уклонения такого участника от оплаты за право размещения нестационарного торгового объекта</w:t>
      </w:r>
      <w:r>
        <w:t xml:space="preserve"> </w:t>
      </w:r>
      <w:r>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254664" w:rsidRPr="00AC3EB4" w:rsidRDefault="00254664" w:rsidP="00AC3EB4">
      <w:pPr>
        <w:autoSpaceDE w:val="0"/>
        <w:autoSpaceDN w:val="0"/>
        <w:adjustRightInd w:val="0"/>
        <w:contextualSpacing/>
        <w:jc w:val="center"/>
        <w:outlineLvl w:val="3"/>
        <w:rPr>
          <w:b/>
          <w:color w:val="000000"/>
        </w:rPr>
      </w:pPr>
    </w:p>
    <w:p w:rsidR="00254664" w:rsidRPr="00AC3EB4" w:rsidRDefault="0025466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Pr>
          <w:color w:val="000000"/>
        </w:rPr>
        <w:t>раздел</w:t>
      </w:r>
      <w:r w:rsidRPr="00AC3EB4">
        <w:rPr>
          <w:color w:val="000000"/>
        </w:rPr>
        <w:t xml:space="preserve"> 5 настоящей документации). </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 xml:space="preserve">10.3. Факт внесения претендентом денежных средств в качестве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254664" w:rsidRPr="00AC3EB4" w:rsidRDefault="0025466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54664" w:rsidRDefault="00254664">
      <w:pPr>
        <w:spacing w:after="200" w:line="276" w:lineRule="auto"/>
        <w:rPr>
          <w:sz w:val="22"/>
          <w:szCs w:val="22"/>
        </w:rPr>
      </w:pPr>
      <w:r>
        <w:rPr>
          <w:sz w:val="22"/>
          <w:szCs w:val="22"/>
        </w:rPr>
        <w:br w:type="page"/>
      </w:r>
    </w:p>
    <w:p w:rsidR="00254664" w:rsidRPr="00B22688" w:rsidRDefault="00254664"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22688">
        <w:rPr>
          <w:rFonts w:ascii="Times New Roman" w:hAnsi="Times New Roman" w:cs="Times New Roman"/>
          <w:b/>
          <w:sz w:val="24"/>
          <w:szCs w:val="24"/>
        </w:rPr>
        <w:t>Информационная карта аукциона</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Pr="00D51E37">
        <w:rPr>
          <w:rFonts w:ascii="Times New Roman" w:hAnsi="Times New Roman" w:cs="Times New Roman"/>
          <w:color w:val="000000"/>
          <w:sz w:val="24"/>
          <w:szCs w:val="24"/>
        </w:rPr>
        <w:t>сезонного использования</w:t>
      </w:r>
      <w:r>
        <w:rPr>
          <w:rFonts w:ascii="Times New Roman" w:hAnsi="Times New Roman" w:cs="Times New Roman"/>
          <w:color w:val="000000"/>
          <w:sz w:val="24"/>
          <w:szCs w:val="24"/>
        </w:rPr>
        <w:t xml:space="preserve"> (</w:t>
      </w:r>
      <w:r w:rsidRPr="00C61634">
        <w:rPr>
          <w:rFonts w:ascii="Times New Roman" w:hAnsi="Times New Roman" w:cs="Times New Roman"/>
          <w:sz w:val="24"/>
          <w:szCs w:val="24"/>
        </w:rPr>
        <w:t>воздушные шары и сувенирная продукция</w:t>
      </w:r>
      <w:r>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254664" w:rsidRPr="00B22688" w:rsidRDefault="00254664"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w:t>
      </w:r>
      <w:r>
        <w:rPr>
          <w:rFonts w:ascii="Times New Roman" w:hAnsi="Times New Roman" w:cs="Times New Roman"/>
          <w:sz w:val="24"/>
          <w:szCs w:val="24"/>
        </w:rPr>
        <w:t>(</w:t>
      </w:r>
      <w:r w:rsidRPr="00C61634">
        <w:rPr>
          <w:rFonts w:ascii="Times New Roman" w:hAnsi="Times New Roman" w:cs="Times New Roman"/>
          <w:sz w:val="24"/>
          <w:szCs w:val="24"/>
        </w:rPr>
        <w:t>воздушные шары и сувенирная продукция</w:t>
      </w:r>
      <w:r>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 д. 86, каб. 320, тел.: 4-14-51).</w:t>
      </w:r>
    </w:p>
    <w:p w:rsidR="00254664"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
        <w:gridCol w:w="1981"/>
        <w:gridCol w:w="1295"/>
        <w:gridCol w:w="1219"/>
        <w:gridCol w:w="2468"/>
        <w:gridCol w:w="1711"/>
      </w:tblGrid>
      <w:tr w:rsidR="00254664" w:rsidRPr="00687614" w:rsidTr="00DA12E5">
        <w:tc>
          <w:tcPr>
            <w:tcW w:w="897" w:type="dxa"/>
          </w:tcPr>
          <w:p w:rsidR="00254664" w:rsidRPr="00687614" w:rsidRDefault="00254664"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1981" w:type="dxa"/>
          </w:tcPr>
          <w:p w:rsidR="00254664" w:rsidRPr="00687614" w:rsidRDefault="00254664"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95" w:type="dxa"/>
          </w:tcPr>
          <w:p w:rsidR="00254664" w:rsidRPr="00687614" w:rsidRDefault="00254664"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19" w:type="dxa"/>
          </w:tcPr>
          <w:p w:rsidR="00254664" w:rsidRPr="00687614" w:rsidRDefault="00254664"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468" w:type="dxa"/>
          </w:tcPr>
          <w:p w:rsidR="00254664" w:rsidRPr="00687614" w:rsidRDefault="00254664"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711" w:type="dxa"/>
          </w:tcPr>
          <w:p w:rsidR="00254664" w:rsidRPr="00687614" w:rsidRDefault="00254664"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254664" w:rsidRPr="00687614" w:rsidTr="00DA12E5">
        <w:tc>
          <w:tcPr>
            <w:tcW w:w="897" w:type="dxa"/>
          </w:tcPr>
          <w:p w:rsidR="00254664" w:rsidRPr="00687614" w:rsidRDefault="00254664"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1981" w:type="dxa"/>
          </w:tcPr>
          <w:p w:rsidR="00254664" w:rsidRPr="002472D7" w:rsidRDefault="00254664" w:rsidP="00161398">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295" w:type="dxa"/>
          </w:tcPr>
          <w:p w:rsidR="00254664" w:rsidRPr="00687614" w:rsidRDefault="00254664"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254664" w:rsidRPr="00687614" w:rsidRDefault="00254664"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468" w:type="dxa"/>
          </w:tcPr>
          <w:p w:rsidR="00254664" w:rsidRPr="00171752" w:rsidRDefault="00254664" w:rsidP="006A3AEC">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711" w:type="dxa"/>
          </w:tcPr>
          <w:p w:rsidR="00254664" w:rsidRPr="00687614" w:rsidRDefault="00254664" w:rsidP="006A3AEC">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r w:rsidR="00254664" w:rsidTr="00DA12E5">
        <w:tc>
          <w:tcPr>
            <w:tcW w:w="897" w:type="dxa"/>
          </w:tcPr>
          <w:p w:rsidR="00254664" w:rsidRPr="00687614" w:rsidRDefault="00254664"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1981" w:type="dxa"/>
          </w:tcPr>
          <w:p w:rsidR="00254664" w:rsidRPr="002472D7" w:rsidRDefault="00254664" w:rsidP="00161398">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295" w:type="dxa"/>
          </w:tcPr>
          <w:p w:rsidR="00254664" w:rsidRPr="00687614" w:rsidRDefault="00254664"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254664" w:rsidRPr="00687614" w:rsidRDefault="00254664"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468" w:type="dxa"/>
          </w:tcPr>
          <w:p w:rsidR="00254664" w:rsidRPr="00687614" w:rsidRDefault="00254664" w:rsidP="006A3AEC">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711" w:type="dxa"/>
          </w:tcPr>
          <w:p w:rsidR="00254664" w:rsidRPr="00687614" w:rsidRDefault="00254664" w:rsidP="006A3AEC">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bl>
    <w:p w:rsidR="00254664" w:rsidRDefault="00254664" w:rsidP="00B22688">
      <w:pPr>
        <w:pStyle w:val="ConsPlusNonformat"/>
        <w:ind w:firstLine="709"/>
        <w:contextualSpacing/>
        <w:jc w:val="both"/>
        <w:rPr>
          <w:rFonts w:ascii="Times New Roman" w:hAnsi="Times New Roman" w:cs="Times New Roman"/>
          <w:sz w:val="24"/>
          <w:szCs w:val="24"/>
        </w:rPr>
      </w:pPr>
    </w:p>
    <w:p w:rsidR="00254664" w:rsidRDefault="00254664" w:rsidP="00476C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проведении аукциона.</w:t>
      </w:r>
      <w:r w:rsidRPr="00B22688">
        <w:rPr>
          <w:rFonts w:ascii="Times New Roman" w:hAnsi="Times New Roman" w:cs="Times New Roman"/>
          <w:sz w:val="24"/>
          <w:szCs w:val="24"/>
        </w:rPr>
        <w:t xml:space="preserve"> </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Pr>
          <w:rFonts w:ascii="Times New Roman" w:hAnsi="Times New Roman" w:cs="Times New Roman"/>
          <w:sz w:val="24"/>
          <w:szCs w:val="24"/>
        </w:rPr>
        <w:t xml:space="preserve">сезонного использования </w:t>
      </w:r>
      <w:r w:rsidRPr="008B0530">
        <w:rPr>
          <w:rFonts w:ascii="Times New Roman" w:hAnsi="Times New Roman" w:cs="Times New Roman"/>
          <w:sz w:val="24"/>
          <w:szCs w:val="24"/>
        </w:rPr>
        <w:t xml:space="preserve">предоставляется </w:t>
      </w:r>
      <w:r>
        <w:rPr>
          <w:rFonts w:ascii="Times New Roman" w:hAnsi="Times New Roman" w:cs="Times New Roman"/>
          <w:sz w:val="24"/>
          <w:szCs w:val="24"/>
        </w:rPr>
        <w:t xml:space="preserve">с </w:t>
      </w:r>
      <w:r>
        <w:rPr>
          <w:rFonts w:ascii="Times New Roman" w:hAnsi="Times New Roman" w:cs="Times New Roman"/>
          <w:b/>
          <w:sz w:val="24"/>
          <w:szCs w:val="24"/>
        </w:rPr>
        <w:t>01.04.2021 по 30.09</w:t>
      </w:r>
      <w:r w:rsidRPr="00BF0DF1">
        <w:rPr>
          <w:rFonts w:ascii="Times New Roman" w:hAnsi="Times New Roman" w:cs="Times New Roman"/>
          <w:b/>
          <w:sz w:val="24"/>
          <w:szCs w:val="24"/>
        </w:rPr>
        <w:t>.202</w:t>
      </w:r>
      <w:r>
        <w:rPr>
          <w:rFonts w:ascii="Times New Roman" w:hAnsi="Times New Roman" w:cs="Times New Roman"/>
          <w:b/>
          <w:sz w:val="24"/>
          <w:szCs w:val="24"/>
        </w:rPr>
        <w:t>1</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Pr>
          <w:rFonts w:ascii="Times New Roman" w:hAnsi="Times New Roman" w:cs="Times New Roman"/>
          <w:sz w:val="24"/>
          <w:szCs w:val="24"/>
        </w:rPr>
        <w:t xml:space="preserve"> </w:t>
      </w:r>
      <w:r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254664" w:rsidRPr="00B22688" w:rsidRDefault="00254664" w:rsidP="00B2268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t xml:space="preserve"> </w:t>
      </w:r>
      <w:r>
        <w:rPr>
          <w:b/>
        </w:rPr>
        <w:t>12</w:t>
      </w:r>
      <w:r w:rsidRPr="00D128C2">
        <w:rPr>
          <w:b/>
        </w:rPr>
        <w:t>.03.2021</w:t>
      </w:r>
      <w:r w:rsidRPr="00D128C2">
        <w:t xml:space="preserve"> </w:t>
      </w:r>
      <w:r w:rsidRPr="00B22688">
        <w:t xml:space="preserve"> включительно в рабочие дни с 8:00 до 17:00, перерыв на обед с 12:00 до 13:00.</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Pr>
          <w:rFonts w:ascii="Times New Roman" w:hAnsi="Times New Roman" w:cs="Times New Roman"/>
          <w:b/>
          <w:sz w:val="24"/>
          <w:szCs w:val="24"/>
        </w:rPr>
        <w:t>16.03.</w:t>
      </w:r>
      <w:r w:rsidRPr="006E3FF3">
        <w:rPr>
          <w:rFonts w:ascii="Times New Roman" w:hAnsi="Times New Roman" w:cs="Times New Roman"/>
          <w:b/>
          <w:sz w:val="24"/>
          <w:szCs w:val="24"/>
        </w:rPr>
        <w:t>20</w:t>
      </w:r>
      <w:r>
        <w:rPr>
          <w:rFonts w:ascii="Times New Roman" w:hAnsi="Times New Roman" w:cs="Times New Roman"/>
          <w:b/>
          <w:sz w:val="24"/>
          <w:szCs w:val="24"/>
        </w:rPr>
        <w:t xml:space="preserve">21 </w:t>
      </w:r>
      <w:r w:rsidRPr="004F6C6C">
        <w:rPr>
          <w:rFonts w:ascii="Times New Roman" w:hAnsi="Times New Roman" w:cs="Times New Roman"/>
          <w:sz w:val="24"/>
          <w:szCs w:val="24"/>
        </w:rPr>
        <w:t>в 10:00</w:t>
      </w:r>
      <w:r>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Pr>
          <w:rFonts w:ascii="Times New Roman" w:hAnsi="Times New Roman" w:cs="Times New Roman"/>
          <w:sz w:val="24"/>
          <w:szCs w:val="24"/>
        </w:rPr>
        <w:t>ремени</w:t>
      </w:r>
      <w:r w:rsidRPr="00B22688">
        <w:rPr>
          <w:rFonts w:ascii="Times New Roman" w:hAnsi="Times New Roman" w:cs="Times New Roman"/>
          <w:sz w:val="24"/>
          <w:szCs w:val="24"/>
        </w:rPr>
        <w:t>.</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Pr>
          <w:rFonts w:ascii="Times New Roman" w:hAnsi="Times New Roman" w:cs="Times New Roman"/>
          <w:sz w:val="24"/>
          <w:szCs w:val="24"/>
        </w:rPr>
        <w:t xml:space="preserve"> </w:t>
      </w:r>
      <w:r w:rsidRPr="00DD6007">
        <w:rPr>
          <w:rFonts w:ascii="Times New Roman" w:hAnsi="Times New Roman" w:cs="Times New Roman"/>
          <w:b/>
          <w:sz w:val="24"/>
          <w:szCs w:val="24"/>
        </w:rPr>
        <w:t>19</w:t>
      </w:r>
      <w:r w:rsidRPr="00191A32">
        <w:rPr>
          <w:rFonts w:ascii="Times New Roman" w:hAnsi="Times New Roman" w:cs="Times New Roman"/>
          <w:b/>
          <w:sz w:val="24"/>
          <w:szCs w:val="24"/>
        </w:rPr>
        <w:t xml:space="preserve"> марта 2021 года в 10:00</w:t>
      </w:r>
      <w:r w:rsidRPr="00B22688">
        <w:rPr>
          <w:rFonts w:ascii="Times New Roman" w:hAnsi="Times New Roman" w:cs="Times New Roman"/>
          <w:sz w:val="24"/>
          <w:szCs w:val="24"/>
        </w:rPr>
        <w:t xml:space="preserve"> по московскому времени.</w:t>
      </w:r>
    </w:p>
    <w:p w:rsidR="00254664" w:rsidRPr="00191A32"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Pr="00191A32">
        <w:rPr>
          <w:rFonts w:ascii="Times New Roman" w:hAnsi="Times New Roman" w:cs="Times New Roman"/>
          <w:b/>
          <w:sz w:val="24"/>
          <w:szCs w:val="24"/>
        </w:rPr>
        <w:t>г. Слободской, ул. Советская, дом 86, 306 каб.</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254664" w:rsidRPr="00191A32"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w:t>
      </w:r>
      <w:r w:rsidRPr="00191A32">
        <w:rPr>
          <w:rFonts w:ascii="Times New Roman" w:hAnsi="Times New Roman" w:cs="Times New Roman"/>
          <w:sz w:val="24"/>
          <w:szCs w:val="24"/>
        </w:rPr>
        <w:t>сезонного использования.</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254664" w:rsidRPr="00B22688"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p>
    <w:p w:rsidR="00254664" w:rsidRPr="00B22688" w:rsidRDefault="00254664" w:rsidP="00B22688">
      <w:pPr>
        <w:pStyle w:val="ConsPlusNonformat"/>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254664" w:rsidRPr="00B22688" w:rsidRDefault="00254664" w:rsidP="00B22688">
      <w:pPr>
        <w:widowControl w:val="0"/>
        <w:tabs>
          <w:tab w:val="left" w:pos="709"/>
        </w:tabs>
        <w:autoSpaceDE w:val="0"/>
        <w:autoSpaceDN w:val="0"/>
        <w:adjustRightInd w:val="0"/>
        <w:ind w:firstLine="539"/>
        <w:contextualSpacing/>
        <w:jc w:val="both"/>
      </w:pPr>
      <w:r w:rsidRPr="00B22688">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254664" w:rsidRPr="00B22688" w:rsidRDefault="00254664" w:rsidP="00B22688">
      <w:pPr>
        <w:widowControl w:val="0"/>
        <w:tabs>
          <w:tab w:val="left" w:pos="709"/>
        </w:tabs>
        <w:autoSpaceDE w:val="0"/>
        <w:autoSpaceDN w:val="0"/>
        <w:adjustRightInd w:val="0"/>
        <w:ind w:firstLine="539"/>
        <w:contextualSpacing/>
        <w:jc w:val="both"/>
      </w:pPr>
      <w:r w:rsidRPr="00B22688">
        <w:t>- реквизиты юридических лиц или индивидуальных предпринимателей, в том числе банковские;</w:t>
      </w:r>
    </w:p>
    <w:p w:rsidR="00254664" w:rsidRPr="00B22688" w:rsidRDefault="00254664" w:rsidP="00B22688">
      <w:pPr>
        <w:widowControl w:val="0"/>
        <w:tabs>
          <w:tab w:val="left" w:pos="709"/>
        </w:tabs>
        <w:autoSpaceDE w:val="0"/>
        <w:autoSpaceDN w:val="0"/>
        <w:adjustRightInd w:val="0"/>
        <w:ind w:firstLine="540"/>
        <w:contextualSpacing/>
        <w:jc w:val="both"/>
      </w:pPr>
      <w:r w:rsidRPr="00B22688">
        <w:t>- копия документа, подтверждающего полномочия руководителя;</w:t>
      </w:r>
    </w:p>
    <w:p w:rsidR="00254664" w:rsidRPr="00B22688" w:rsidRDefault="00254664" w:rsidP="00B22688">
      <w:pPr>
        <w:widowControl w:val="0"/>
        <w:tabs>
          <w:tab w:val="left" w:pos="709"/>
        </w:tabs>
        <w:autoSpaceDE w:val="0"/>
        <w:autoSpaceDN w:val="0"/>
        <w:adjustRightInd w:val="0"/>
        <w:ind w:firstLine="540"/>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254664" w:rsidRPr="00B22688" w:rsidRDefault="00254664" w:rsidP="00B22688">
      <w:pPr>
        <w:widowControl w:val="0"/>
        <w:tabs>
          <w:tab w:val="left" w:pos="709"/>
        </w:tabs>
        <w:autoSpaceDE w:val="0"/>
        <w:autoSpaceDN w:val="0"/>
        <w:adjustRightInd w:val="0"/>
        <w:ind w:firstLine="540"/>
        <w:contextualSpacing/>
        <w:jc w:val="both"/>
      </w:pPr>
      <w:r w:rsidRPr="00B22688">
        <w:t>- договор обеспечения заявки в 2-х экземплярах;</w:t>
      </w:r>
    </w:p>
    <w:p w:rsidR="00254664" w:rsidRPr="00B22688" w:rsidRDefault="00254664" w:rsidP="00B22688">
      <w:pPr>
        <w:widowControl w:val="0"/>
        <w:tabs>
          <w:tab w:val="left" w:pos="709"/>
        </w:tabs>
        <w:autoSpaceDE w:val="0"/>
        <w:autoSpaceDN w:val="0"/>
        <w:adjustRightInd w:val="0"/>
        <w:ind w:firstLine="540"/>
        <w:contextualSpacing/>
        <w:jc w:val="both"/>
      </w:pPr>
      <w:r w:rsidRPr="00B22688">
        <w:t>- иные документы по усмотрению заявителя;</w:t>
      </w:r>
    </w:p>
    <w:p w:rsidR="00254664" w:rsidRPr="00B22688" w:rsidRDefault="00254664" w:rsidP="00B22688">
      <w:pPr>
        <w:widowControl w:val="0"/>
        <w:tabs>
          <w:tab w:val="left" w:pos="709"/>
        </w:tabs>
        <w:autoSpaceDE w:val="0"/>
        <w:autoSpaceDN w:val="0"/>
        <w:adjustRightInd w:val="0"/>
        <w:ind w:firstLine="540"/>
        <w:contextualSpacing/>
        <w:jc w:val="both"/>
      </w:pPr>
      <w:r w:rsidRPr="00B22688">
        <w:t>- опись документов, прилагаемых к заявке в 2-х экземплярах.</w:t>
      </w:r>
    </w:p>
    <w:p w:rsidR="00254664" w:rsidRDefault="00254664"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Pr>
          <w:rFonts w:ascii="Times New Roman" w:hAnsi="Times New Roman" w:cs="Times New Roman"/>
          <w:sz w:val="24"/>
          <w:szCs w:val="24"/>
        </w:rPr>
        <w:t xml:space="preserve">можно получить по адресу: </w:t>
      </w:r>
    </w:p>
    <w:p w:rsidR="00254664" w:rsidRPr="00191A32" w:rsidRDefault="00254664" w:rsidP="00B2268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г. Слободской, ул. Советская, дом 86, каб. 320.</w:t>
      </w:r>
    </w:p>
    <w:p w:rsidR="00254664" w:rsidRDefault="00254664" w:rsidP="00B22688">
      <w:pPr>
        <w:ind w:right="-200"/>
        <w:contextualSpacing/>
        <w:rPr>
          <w:b/>
        </w:rPr>
      </w:pPr>
      <w:r w:rsidRPr="00B22688">
        <w:t>Для участия  в  аукционе  необходимо подать заявку (</w:t>
      </w:r>
      <w:hyperlink w:anchor="P1078" w:history="1">
        <w:r>
          <w:t>раздел</w:t>
        </w:r>
      </w:hyperlink>
      <w:r>
        <w:t xml:space="preserve"> 5</w:t>
      </w:r>
      <w:r w:rsidRPr="00B22688">
        <w:t xml:space="preserve"> настоящей документации) с приложением документ</w:t>
      </w:r>
      <w:r>
        <w:t xml:space="preserve">ов по адресу: </w:t>
      </w:r>
      <w:r>
        <w:rPr>
          <w:b/>
        </w:rPr>
        <w:t>г. Слободской, ул. Советская, дом 86, каб. 320.</w:t>
      </w:r>
    </w:p>
    <w:p w:rsidR="00254664" w:rsidRDefault="00254664" w:rsidP="006A3AEC">
      <w:pPr>
        <w:pStyle w:val="ConsPlusNonformat"/>
        <w:jc w:val="center"/>
        <w:rPr>
          <w:rFonts w:ascii="Times New Roman" w:hAnsi="Times New Roman" w:cs="Times New Roman"/>
          <w:b/>
          <w:sz w:val="24"/>
          <w:szCs w:val="24"/>
        </w:rPr>
      </w:pPr>
    </w:p>
    <w:p w:rsidR="00254664" w:rsidRPr="006A3AEC" w:rsidRDefault="00254664"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254664" w:rsidRPr="006A3AEC" w:rsidRDefault="00254664"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254664" w:rsidRPr="006A3AEC" w:rsidRDefault="00254664" w:rsidP="006A3AEC">
      <w:pPr>
        <w:pStyle w:val="ConsPlusNonformat"/>
        <w:jc w:val="center"/>
        <w:rPr>
          <w:rFonts w:ascii="Times New Roman" w:hAnsi="Times New Roman" w:cs="Times New Roman"/>
          <w:sz w:val="24"/>
          <w:szCs w:val="24"/>
        </w:rPr>
      </w:pPr>
    </w:p>
    <w:p w:rsidR="00254664" w:rsidRDefault="00254664"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254664" w:rsidRDefault="00254664"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54664" w:rsidRPr="005D346A" w:rsidTr="006A3AEC">
        <w:tc>
          <w:tcPr>
            <w:tcW w:w="4785" w:type="dxa"/>
          </w:tcPr>
          <w:p w:rsidR="00254664" w:rsidRPr="005D346A" w:rsidRDefault="00254664" w:rsidP="006A3AEC">
            <w:pPr>
              <w:widowControl w:val="0"/>
              <w:autoSpaceDE w:val="0"/>
              <w:autoSpaceDN w:val="0"/>
              <w:adjustRightInd w:val="0"/>
              <w:jc w:val="center"/>
            </w:pPr>
            <w:r w:rsidRPr="005D346A">
              <w:t>Номер лота</w:t>
            </w:r>
          </w:p>
        </w:tc>
        <w:tc>
          <w:tcPr>
            <w:tcW w:w="4786" w:type="dxa"/>
          </w:tcPr>
          <w:p w:rsidR="00254664" w:rsidRPr="005D346A" w:rsidRDefault="00254664" w:rsidP="006A3AEC">
            <w:pPr>
              <w:widowControl w:val="0"/>
              <w:autoSpaceDE w:val="0"/>
              <w:autoSpaceDN w:val="0"/>
              <w:adjustRightInd w:val="0"/>
              <w:jc w:val="center"/>
            </w:pPr>
            <w:r w:rsidRPr="005D346A">
              <w:t>Размер задатка</w:t>
            </w:r>
          </w:p>
        </w:tc>
      </w:tr>
      <w:tr w:rsidR="00254664" w:rsidRPr="005D346A" w:rsidTr="006A3AEC">
        <w:tc>
          <w:tcPr>
            <w:tcW w:w="4785" w:type="dxa"/>
          </w:tcPr>
          <w:p w:rsidR="00254664" w:rsidRPr="008C188F" w:rsidRDefault="00254664" w:rsidP="006A3AEC">
            <w:pPr>
              <w:widowControl w:val="0"/>
              <w:autoSpaceDE w:val="0"/>
              <w:autoSpaceDN w:val="0"/>
              <w:adjustRightInd w:val="0"/>
              <w:jc w:val="center"/>
            </w:pPr>
            <w:r w:rsidRPr="008C188F">
              <w:t>Лот 1</w:t>
            </w:r>
          </w:p>
        </w:tc>
        <w:tc>
          <w:tcPr>
            <w:tcW w:w="4786" w:type="dxa"/>
          </w:tcPr>
          <w:p w:rsidR="00254664" w:rsidRPr="008C188F" w:rsidRDefault="00254664" w:rsidP="006A3AEC">
            <w:pPr>
              <w:widowControl w:val="0"/>
              <w:autoSpaceDE w:val="0"/>
              <w:autoSpaceDN w:val="0"/>
              <w:adjustRightInd w:val="0"/>
              <w:jc w:val="center"/>
            </w:pPr>
            <w:r>
              <w:t>482,90</w:t>
            </w:r>
          </w:p>
        </w:tc>
      </w:tr>
      <w:tr w:rsidR="00254664" w:rsidRPr="005D346A" w:rsidTr="006A3AEC">
        <w:tc>
          <w:tcPr>
            <w:tcW w:w="4785" w:type="dxa"/>
          </w:tcPr>
          <w:p w:rsidR="00254664" w:rsidRPr="008C188F" w:rsidRDefault="00254664" w:rsidP="006A3AEC">
            <w:pPr>
              <w:widowControl w:val="0"/>
              <w:autoSpaceDE w:val="0"/>
              <w:autoSpaceDN w:val="0"/>
              <w:adjustRightInd w:val="0"/>
              <w:jc w:val="center"/>
            </w:pPr>
            <w:r w:rsidRPr="008C188F">
              <w:t>Лот 2</w:t>
            </w:r>
          </w:p>
        </w:tc>
        <w:tc>
          <w:tcPr>
            <w:tcW w:w="4786" w:type="dxa"/>
          </w:tcPr>
          <w:p w:rsidR="00254664" w:rsidRPr="008C188F" w:rsidRDefault="00254664" w:rsidP="008C188F">
            <w:pPr>
              <w:jc w:val="center"/>
            </w:pPr>
            <w:r>
              <w:t>482,90</w:t>
            </w:r>
          </w:p>
        </w:tc>
      </w:tr>
    </w:tbl>
    <w:p w:rsidR="00254664" w:rsidRPr="006A3AEC" w:rsidRDefault="00254664" w:rsidP="006A3AEC">
      <w:pPr>
        <w:pStyle w:val="ConsPlusNonformat"/>
        <w:ind w:firstLine="709"/>
        <w:jc w:val="both"/>
        <w:rPr>
          <w:rFonts w:ascii="Times New Roman" w:hAnsi="Times New Roman" w:cs="Times New Roman"/>
          <w:sz w:val="24"/>
          <w:szCs w:val="24"/>
        </w:rPr>
      </w:pPr>
    </w:p>
    <w:p w:rsidR="00254664" w:rsidRPr="00D24A70" w:rsidRDefault="00254664" w:rsidP="00F07E13">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254664" w:rsidRPr="00D24A70" w:rsidRDefault="00254664" w:rsidP="0040321E">
      <w:pPr>
        <w:widowControl w:val="0"/>
        <w:shd w:val="clear" w:color="auto" w:fill="FFFFFF"/>
        <w:ind w:right="40" w:firstLine="708"/>
        <w:contextualSpacing/>
        <w:jc w:val="both"/>
        <w:rPr>
          <w:b/>
          <w:color w:val="000000"/>
        </w:rPr>
      </w:pPr>
      <w:r w:rsidRPr="00D24A70">
        <w:rPr>
          <w:b/>
          <w:color w:val="000000"/>
        </w:rPr>
        <w:t>Финансовое управление администрации города Слободского (администрация города Слободского; л/с 05403023560)</w:t>
      </w:r>
    </w:p>
    <w:p w:rsidR="00254664" w:rsidRPr="00D24A70" w:rsidRDefault="00254664" w:rsidP="0040321E">
      <w:pPr>
        <w:widowControl w:val="0"/>
        <w:shd w:val="clear" w:color="auto" w:fill="FFFFFF"/>
        <w:ind w:right="40" w:firstLine="708"/>
        <w:contextualSpacing/>
        <w:jc w:val="both"/>
        <w:rPr>
          <w:b/>
          <w:color w:val="000000"/>
        </w:rPr>
      </w:pPr>
      <w:r w:rsidRPr="00D24A70">
        <w:rPr>
          <w:b/>
          <w:color w:val="000000"/>
        </w:rPr>
        <w:t>ИНН 4343001293 КПП 432901001</w:t>
      </w:r>
    </w:p>
    <w:p w:rsidR="00254664" w:rsidRPr="00D24A70" w:rsidRDefault="00254664" w:rsidP="00D61ED2">
      <w:pPr>
        <w:widowControl w:val="0"/>
        <w:shd w:val="clear" w:color="auto" w:fill="FFFFFF"/>
        <w:ind w:right="40" w:firstLine="708"/>
        <w:contextualSpacing/>
        <w:jc w:val="both"/>
        <w:rPr>
          <w:b/>
          <w:color w:val="000000"/>
        </w:rPr>
      </w:pPr>
      <w:r w:rsidRPr="00D24A70">
        <w:rPr>
          <w:b/>
          <w:color w:val="000000"/>
        </w:rPr>
        <w:t>БИК 013304182</w:t>
      </w:r>
    </w:p>
    <w:p w:rsidR="00254664" w:rsidRPr="00D24A70" w:rsidRDefault="00254664" w:rsidP="00D24A70">
      <w:pPr>
        <w:widowControl w:val="0"/>
        <w:shd w:val="clear" w:color="auto" w:fill="FFFFFF"/>
        <w:ind w:right="40" w:firstLine="708"/>
        <w:contextualSpacing/>
        <w:jc w:val="both"/>
        <w:rPr>
          <w:b/>
          <w:color w:val="000000"/>
        </w:rPr>
      </w:pPr>
      <w:r w:rsidRPr="00D24A70">
        <w:rPr>
          <w:b/>
          <w:color w:val="000000"/>
        </w:rPr>
        <w:t xml:space="preserve">Отделение Киров Банка России//УФК по Кировской области г. Киров  </w:t>
      </w:r>
    </w:p>
    <w:p w:rsidR="00254664" w:rsidRPr="00D24A70" w:rsidRDefault="00254664" w:rsidP="0040321E">
      <w:pPr>
        <w:widowControl w:val="0"/>
        <w:shd w:val="clear" w:color="auto" w:fill="FFFFFF"/>
        <w:ind w:right="40" w:firstLine="708"/>
        <w:contextualSpacing/>
        <w:jc w:val="both"/>
        <w:rPr>
          <w:b/>
          <w:color w:val="000000"/>
        </w:rPr>
      </w:pPr>
      <w:r>
        <w:rPr>
          <w:b/>
          <w:color w:val="000000"/>
        </w:rPr>
        <w:t>Кор. счет</w:t>
      </w:r>
      <w:r w:rsidRPr="00D24A70">
        <w:rPr>
          <w:b/>
          <w:color w:val="000000"/>
        </w:rPr>
        <w:t>: 40102810345370000033</w:t>
      </w:r>
    </w:p>
    <w:p w:rsidR="00254664" w:rsidRPr="0040321E" w:rsidRDefault="00254664" w:rsidP="0040321E">
      <w:pPr>
        <w:widowControl w:val="0"/>
        <w:shd w:val="clear" w:color="auto" w:fill="FFFFFF"/>
        <w:ind w:right="40" w:firstLine="708"/>
        <w:contextualSpacing/>
        <w:jc w:val="both"/>
        <w:rPr>
          <w:b/>
          <w:color w:val="000000"/>
        </w:rPr>
      </w:pPr>
      <w:r>
        <w:rPr>
          <w:b/>
          <w:color w:val="000000"/>
        </w:rPr>
        <w:t>Казначейский счет</w:t>
      </w:r>
      <w:r w:rsidRPr="00D24A70">
        <w:rPr>
          <w:b/>
          <w:color w:val="000000"/>
        </w:rPr>
        <w:t>: 03232643337130004000</w:t>
      </w:r>
    </w:p>
    <w:p w:rsidR="00254664" w:rsidRPr="006A3AEC" w:rsidRDefault="00254664"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254664" w:rsidRPr="006A3AEC" w:rsidRDefault="00254664"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254664" w:rsidRPr="006A3AEC" w:rsidRDefault="00254664"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254664" w:rsidRPr="006A3AEC" w:rsidRDefault="00254664"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254664" w:rsidRPr="006A3AEC" w:rsidRDefault="00254664"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254664" w:rsidRPr="006A3AEC" w:rsidRDefault="00254664"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254664" w:rsidRPr="006A3AEC" w:rsidRDefault="00254664"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254664" w:rsidRPr="006A3AEC" w:rsidRDefault="00254664"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254664" w:rsidRPr="006A3AEC" w:rsidRDefault="00254664"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6A3AEC">
        <w:rPr>
          <w:rFonts w:ascii="Times New Roman" w:hAnsi="Times New Roman" w:cs="Times New Roman"/>
          <w:sz w:val="24"/>
          <w:szCs w:val="24"/>
        </w:rPr>
        <w:t>В  случае  принятия  решения  об  отказе  от проведения открытого</w:t>
      </w:r>
    </w:p>
    <w:p w:rsidR="00254664" w:rsidRPr="006A3AEC" w:rsidRDefault="00254664"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254664" w:rsidRPr="006A3AEC" w:rsidRDefault="00254664"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254664" w:rsidRPr="006A3AEC" w:rsidRDefault="00254664"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254664" w:rsidRPr="006A3AEC" w:rsidRDefault="00254664"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Pr>
          <w:rFonts w:ascii="Times New Roman" w:hAnsi="Times New Roman" w:cs="Times New Roman"/>
          <w:sz w:val="24"/>
          <w:szCs w:val="24"/>
        </w:rPr>
        <w:t xml:space="preserve"> - </w:t>
      </w:r>
      <w:r w:rsidRPr="006A3AEC">
        <w:rPr>
          <w:rFonts w:ascii="Times New Roman" w:hAnsi="Times New Roman" w:cs="Times New Roman"/>
          <w:sz w:val="24"/>
          <w:szCs w:val="24"/>
        </w:rPr>
        <w:t>в течение пяти рабочих дней со дня признания аукциона несостоявшимся.</w:t>
      </w:r>
    </w:p>
    <w:p w:rsidR="00254664" w:rsidRPr="006A3AEC" w:rsidRDefault="00254664"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254664" w:rsidRPr="006A3AEC" w:rsidRDefault="00254664"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254664" w:rsidRDefault="00254664"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Pr>
          <w:rFonts w:ascii="Times New Roman" w:hAnsi="Times New Roman" w:cs="Times New Roman"/>
          <w:sz w:val="24"/>
          <w:szCs w:val="24"/>
        </w:rPr>
        <w:t>стационарного торгового объекта сезонного использования.</w:t>
      </w:r>
    </w:p>
    <w:p w:rsidR="00254664" w:rsidRPr="0095580A" w:rsidRDefault="00254664" w:rsidP="006A3AEC">
      <w:pPr>
        <w:pStyle w:val="ConsPlusNonformat"/>
        <w:ind w:firstLine="709"/>
        <w:jc w:val="both"/>
        <w:rPr>
          <w:rFonts w:ascii="Times New Roman" w:hAnsi="Times New Roman" w:cs="Times New Roman"/>
        </w:rPr>
      </w:pPr>
    </w:p>
    <w:p w:rsidR="00254664" w:rsidRDefault="00254664"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254664" w:rsidRPr="0095580A" w:rsidRDefault="00254664" w:rsidP="007B247A">
      <w:pPr>
        <w:widowControl w:val="0"/>
        <w:tabs>
          <w:tab w:val="left" w:pos="2688"/>
        </w:tabs>
        <w:autoSpaceDE w:val="0"/>
        <w:autoSpaceDN w:val="0"/>
        <w:adjustRightInd w:val="0"/>
        <w:jc w:val="center"/>
        <w:rPr>
          <w:sz w:val="20"/>
          <w:szCs w:val="20"/>
        </w:rPr>
      </w:pPr>
    </w:p>
    <w:p w:rsidR="00254664" w:rsidRPr="002C6BF1" w:rsidRDefault="00254664" w:rsidP="007B247A">
      <w:pPr>
        <w:widowControl w:val="0"/>
        <w:tabs>
          <w:tab w:val="left" w:pos="2688"/>
        </w:tabs>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Pr>
          <w:b/>
        </w:rPr>
        <w:t>01.04.2021 по 30</w:t>
      </w:r>
      <w:r w:rsidRPr="00184E52">
        <w:rPr>
          <w:b/>
        </w:rPr>
        <w:t>.</w:t>
      </w:r>
      <w:r>
        <w:rPr>
          <w:b/>
        </w:rPr>
        <w:t>09</w:t>
      </w:r>
      <w:r w:rsidRPr="00184E52">
        <w:rPr>
          <w:b/>
        </w:rPr>
        <w:t>.20</w:t>
      </w:r>
      <w:r>
        <w:rPr>
          <w:b/>
        </w:rPr>
        <w:t>21</w:t>
      </w:r>
      <w:r w:rsidRPr="00184E52">
        <w:rPr>
          <w:b/>
        </w:rPr>
        <w:t>.</w:t>
      </w:r>
    </w:p>
    <w:p w:rsidR="00254664" w:rsidRPr="00132669" w:rsidRDefault="00254664" w:rsidP="007B247A">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254664" w:rsidRPr="00132669" w:rsidRDefault="00254664" w:rsidP="007B247A">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254664" w:rsidRPr="00132669" w:rsidRDefault="00254664" w:rsidP="007B247A">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254664" w:rsidRPr="00132669" w:rsidRDefault="00254664" w:rsidP="007B247A">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254664" w:rsidRPr="007B20E6" w:rsidRDefault="00254664" w:rsidP="007B247A">
      <w:pPr>
        <w:tabs>
          <w:tab w:val="left" w:pos="2688"/>
        </w:tabs>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254664" w:rsidRDefault="00254664" w:rsidP="0041230D">
      <w:pPr>
        <w:ind w:right="-200" w:firstLine="708"/>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254664" w:rsidRDefault="00254664" w:rsidP="0041230D">
      <w:pPr>
        <w:ind w:right="-200" w:firstLine="708"/>
        <w:contextualSpacing/>
        <w:jc w:val="both"/>
        <w:rPr>
          <w:color w:val="000000"/>
          <w:kern w:val="2"/>
          <w:lang w:eastAsia="ar-SA"/>
        </w:rPr>
      </w:pPr>
    </w:p>
    <w:p w:rsidR="00254664" w:rsidRDefault="00254664">
      <w:pPr>
        <w:spacing w:after="200" w:line="276" w:lineRule="auto"/>
        <w:rPr>
          <w:b/>
          <w:bCs/>
          <w:kern w:val="28"/>
        </w:rPr>
      </w:pPr>
      <w:r>
        <w:br w:type="page"/>
      </w:r>
    </w:p>
    <w:p w:rsidR="00254664" w:rsidRDefault="00254664" w:rsidP="0041230D">
      <w:pPr>
        <w:pStyle w:val="Title"/>
        <w:spacing w:before="0" w:after="0"/>
        <w:contextualSpacing/>
        <w:rPr>
          <w:rFonts w:ascii="Times New Roman" w:hAnsi="Times New Roman"/>
          <w:sz w:val="24"/>
          <w:szCs w:val="24"/>
        </w:rPr>
      </w:pP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254664" w:rsidRPr="00712355" w:rsidRDefault="00254664" w:rsidP="0041230D">
      <w:pPr>
        <w:ind w:firstLine="709"/>
        <w:contextualSpacing/>
        <w:jc w:val="center"/>
        <w:rPr>
          <w:b/>
        </w:rPr>
      </w:pPr>
    </w:p>
    <w:p w:rsidR="00254664" w:rsidRPr="006C7556" w:rsidRDefault="00254664" w:rsidP="0041230D">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(воздушные шары и сувенирная продукция)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Pr="00712355">
          <w:rPr>
            <w:color w:val="0000FF"/>
            <w:u w:val="single"/>
          </w:rPr>
          <w:t>www.slobodskoy.ru</w:t>
        </w:r>
      </w:hyperlink>
      <w:r w:rsidRPr="00712355">
        <w:rPr>
          <w:u w:val="single"/>
        </w:rPr>
        <w:t xml:space="preserve">. </w:t>
      </w:r>
    </w:p>
    <w:p w:rsidR="00254664" w:rsidRPr="00712355" w:rsidRDefault="00254664" w:rsidP="0041230D">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 xml:space="preserve">(воздушные шары и сувенирная продукция)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r w:rsidRPr="00712355">
        <w:t>Советская, д. 86, каб. 320, контактный телефон (83362) 4-</w:t>
      </w:r>
      <w:r>
        <w:t>14-51</w:t>
      </w:r>
      <w:r w:rsidRPr="00712355">
        <w:t>.</w:t>
      </w:r>
    </w:p>
    <w:p w:rsidR="00254664" w:rsidRPr="00712355" w:rsidRDefault="00254664" w:rsidP="0041230D">
      <w:pPr>
        <w:rPr>
          <w:b/>
        </w:rPr>
      </w:pPr>
    </w:p>
    <w:p w:rsidR="00254664" w:rsidRPr="00712355" w:rsidRDefault="00254664"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254664" w:rsidRPr="00712355" w:rsidRDefault="00254664" w:rsidP="0041230D">
      <w:pPr>
        <w:ind w:firstLine="709"/>
        <w:jc w:val="center"/>
        <w:rPr>
          <w:b/>
        </w:rPr>
      </w:pPr>
      <w:r>
        <w:rPr>
          <w:b/>
        </w:rPr>
        <w:t>«19</w:t>
      </w:r>
      <w:r w:rsidRPr="00684E99">
        <w:rPr>
          <w:b/>
        </w:rPr>
        <w:t xml:space="preserve">» </w:t>
      </w:r>
      <w:r>
        <w:rPr>
          <w:b/>
        </w:rPr>
        <w:t>марта 2021</w:t>
      </w:r>
      <w:r w:rsidRPr="00684E99">
        <w:rPr>
          <w:b/>
        </w:rPr>
        <w:t xml:space="preserve"> года</w:t>
      </w:r>
    </w:p>
    <w:p w:rsidR="00254664" w:rsidRPr="00712355" w:rsidRDefault="00254664" w:rsidP="0041230D">
      <w:pPr>
        <w:rPr>
          <w:b/>
        </w:rPr>
      </w:pPr>
    </w:p>
    <w:p w:rsidR="00254664" w:rsidRPr="00712355" w:rsidRDefault="00254664" w:rsidP="0041230D">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 xml:space="preserve">(искусственные цветы и венки)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254664" w:rsidRPr="00712355" w:rsidRDefault="00254664" w:rsidP="0041230D"/>
    <w:p w:rsidR="00254664" w:rsidRDefault="00254664"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254664" w:rsidTr="00AC095F">
        <w:tc>
          <w:tcPr>
            <w:tcW w:w="2101" w:type="dxa"/>
          </w:tcPr>
          <w:p w:rsidR="00254664" w:rsidRDefault="00254664"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254664" w:rsidRDefault="00254664"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254664" w:rsidRDefault="00254664"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254664" w:rsidRDefault="00254664"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Pr>
          <w:p w:rsidR="00254664" w:rsidRDefault="00254664"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54664" w:rsidTr="00AC095F">
        <w:tc>
          <w:tcPr>
            <w:tcW w:w="2101" w:type="dxa"/>
          </w:tcPr>
          <w:p w:rsidR="00254664" w:rsidRDefault="00254664" w:rsidP="00AC095F">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563" w:type="dxa"/>
          </w:tcPr>
          <w:p w:rsidR="00254664" w:rsidRDefault="00254664"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Pr>
          <w:p w:rsidR="00254664" w:rsidRDefault="00254664"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254664" w:rsidRPr="00971839" w:rsidRDefault="00254664" w:rsidP="00AC095F">
            <w:pPr>
              <w:pStyle w:val="ConsPlusNonformat"/>
              <w:jc w:val="center"/>
              <w:rPr>
                <w:rFonts w:ascii="Times New Roman" w:hAnsi="Times New Roman" w:cs="Times New Roman"/>
                <w:sz w:val="24"/>
                <w:szCs w:val="24"/>
              </w:rPr>
            </w:pPr>
            <w:r w:rsidRPr="00971839">
              <w:rPr>
                <w:rFonts w:ascii="Times New Roman" w:hAnsi="Times New Roman" w:cs="Times New Roman"/>
                <w:sz w:val="24"/>
                <w:szCs w:val="24"/>
              </w:rPr>
              <w:t>воздушные шары и сувенирная продукция</w:t>
            </w:r>
          </w:p>
        </w:tc>
        <w:tc>
          <w:tcPr>
            <w:tcW w:w="1701" w:type="dxa"/>
          </w:tcPr>
          <w:p w:rsidR="00254664" w:rsidRDefault="00254664" w:rsidP="00AC095F">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bl>
    <w:p w:rsidR="00254664" w:rsidRDefault="00254664" w:rsidP="0041230D">
      <w:pPr>
        <w:ind w:firstLine="709"/>
        <w:jc w:val="both"/>
      </w:pPr>
    </w:p>
    <w:p w:rsidR="00254664" w:rsidRDefault="00254664" w:rsidP="0041230D">
      <w:pPr>
        <w:ind w:firstLine="709"/>
        <w:jc w:val="both"/>
      </w:pPr>
      <w:r>
        <w:t>Н</w:t>
      </w:r>
      <w:r w:rsidRPr="00910AFB">
        <w:t xml:space="preserve">ачальная цена </w:t>
      </w:r>
      <w:r>
        <w:t>договора за период с 01.04.2021 по 30.09.2021 составляет 2 414</w:t>
      </w:r>
      <w:r w:rsidRPr="008E4889">
        <w:t xml:space="preserve"> (</w:t>
      </w:r>
      <w:r>
        <w:t>две тысячи четыреста четырнадцать) рублей 49 копеек.</w:t>
      </w:r>
    </w:p>
    <w:p w:rsidR="00254664" w:rsidRDefault="00254664" w:rsidP="0041230D">
      <w:pPr>
        <w:ind w:firstLine="709"/>
        <w:jc w:val="both"/>
      </w:pPr>
      <w:r>
        <w:t>В</w:t>
      </w:r>
      <w:r w:rsidRPr="00910AFB">
        <w:t xml:space="preserve">еличина повышения начальной цены (шаг аукциона) – </w:t>
      </w:r>
      <w:r>
        <w:t>72</w:t>
      </w:r>
      <w:r w:rsidRPr="008E4889">
        <w:t xml:space="preserve"> (</w:t>
      </w:r>
      <w:r>
        <w:t>семьдесят два) рубля 43 копейки.</w:t>
      </w:r>
    </w:p>
    <w:p w:rsidR="00254664" w:rsidRDefault="00254664" w:rsidP="0041230D">
      <w:pPr>
        <w:ind w:firstLine="709"/>
        <w:jc w:val="both"/>
      </w:pPr>
      <w:r w:rsidRPr="00712355">
        <w:t xml:space="preserve">Обеспечение для участия в аукционе </w:t>
      </w:r>
      <w:r w:rsidRPr="00910AFB">
        <w:t>–</w:t>
      </w:r>
      <w:r>
        <w:t xml:space="preserve"> 482</w:t>
      </w:r>
      <w:r w:rsidRPr="008E4889">
        <w:t xml:space="preserve"> (</w:t>
      </w:r>
      <w:r>
        <w:t>четыреста восемьдесят два) рубля 90 копеек</w:t>
      </w:r>
      <w:r w:rsidRPr="008E4889">
        <w:t>.</w:t>
      </w:r>
    </w:p>
    <w:p w:rsidR="00254664" w:rsidRPr="00304097" w:rsidRDefault="00254664"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(воздушные шары и сувенирная продукция)</w:t>
      </w:r>
      <w:r w:rsidRPr="00304097">
        <w:t xml:space="preserve"> на территории муниципального образования «город Слободской»</w:t>
      </w:r>
      <w:r w:rsidRPr="00304097">
        <w:rPr>
          <w:spacing w:val="-6"/>
        </w:rPr>
        <w:t>.</w:t>
      </w:r>
    </w:p>
    <w:p w:rsidR="00254664" w:rsidRDefault="00254664" w:rsidP="0041230D">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254664" w:rsidRDefault="00254664" w:rsidP="0041230D">
      <w:pPr>
        <w:jc w:val="center"/>
        <w:rPr>
          <w:b/>
        </w:rPr>
      </w:pPr>
    </w:p>
    <w:p w:rsidR="00254664" w:rsidRDefault="00254664"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254664" w:rsidTr="002C0760">
        <w:tc>
          <w:tcPr>
            <w:tcW w:w="2101" w:type="dxa"/>
          </w:tcPr>
          <w:p w:rsidR="00254664" w:rsidRDefault="0025466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254664" w:rsidRDefault="0025466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254664" w:rsidRDefault="0025466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254664" w:rsidRDefault="0025466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Pr>
          <w:p w:rsidR="00254664" w:rsidRDefault="0025466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54664" w:rsidTr="002C0760">
        <w:tc>
          <w:tcPr>
            <w:tcW w:w="2101" w:type="dxa"/>
          </w:tcPr>
          <w:p w:rsidR="00254664" w:rsidRDefault="0025466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Детский парк им. А.С. Пушкина</w:t>
            </w:r>
          </w:p>
        </w:tc>
        <w:tc>
          <w:tcPr>
            <w:tcW w:w="1563" w:type="dxa"/>
          </w:tcPr>
          <w:p w:rsidR="00254664" w:rsidRDefault="0025466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Pr>
          <w:p w:rsidR="00254664" w:rsidRDefault="0025466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254664" w:rsidRDefault="0025466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воздушные шары и сувенирная продукция</w:t>
            </w:r>
          </w:p>
        </w:tc>
        <w:tc>
          <w:tcPr>
            <w:tcW w:w="1701" w:type="dxa"/>
          </w:tcPr>
          <w:p w:rsidR="00254664" w:rsidRDefault="00254664">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 01.04.2021 по 30.09.2021</w:t>
            </w:r>
          </w:p>
        </w:tc>
      </w:tr>
    </w:tbl>
    <w:p w:rsidR="00254664" w:rsidRDefault="00254664" w:rsidP="002C0760">
      <w:pPr>
        <w:ind w:firstLine="709"/>
        <w:jc w:val="both"/>
      </w:pPr>
    </w:p>
    <w:p w:rsidR="00254664" w:rsidRDefault="00254664" w:rsidP="002C0760">
      <w:pPr>
        <w:ind w:firstLine="709"/>
        <w:jc w:val="both"/>
      </w:pPr>
      <w:r>
        <w:t>Начальная цена договора за период с 01.04.2021 по 30.09.2021 составляет 2 414 (две тысячи четыреста четырнадцать) рублей 49 копеек.</w:t>
      </w:r>
    </w:p>
    <w:p w:rsidR="00254664" w:rsidRDefault="00254664" w:rsidP="002C0760">
      <w:pPr>
        <w:ind w:firstLine="709"/>
        <w:jc w:val="both"/>
      </w:pPr>
      <w:r>
        <w:t>Величина повышения начальной цены (шаг аукциона) – 72 (семьдесят два) рубля 43 копейки.</w:t>
      </w:r>
    </w:p>
    <w:p w:rsidR="00254664" w:rsidRDefault="00254664" w:rsidP="002C0760">
      <w:pPr>
        <w:ind w:firstLine="709"/>
        <w:jc w:val="both"/>
      </w:pPr>
      <w:r>
        <w:t>Обеспечение для участия в аукционе – 482 (четыреста восемьдесят два) рубля 90 копеек.</w:t>
      </w:r>
    </w:p>
    <w:p w:rsidR="00254664" w:rsidRDefault="00254664" w:rsidP="002C0760">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(воздушные шары и сувенирная продукция) на территории муниципального образования «город Слободской»</w:t>
      </w:r>
      <w:r>
        <w:rPr>
          <w:spacing w:val="-6"/>
        </w:rPr>
        <w:t>.</w:t>
      </w:r>
    </w:p>
    <w:p w:rsidR="00254664" w:rsidRDefault="00254664" w:rsidP="002C0760">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254664" w:rsidRDefault="00254664" w:rsidP="009B1718">
      <w:pPr>
        <w:keepNext/>
        <w:ind w:firstLine="709"/>
        <w:jc w:val="both"/>
        <w:outlineLvl w:val="0"/>
        <w:rPr>
          <w:b/>
        </w:rPr>
      </w:pPr>
    </w:p>
    <w:p w:rsidR="00254664" w:rsidRPr="009B1718" w:rsidRDefault="00254664" w:rsidP="009B1718">
      <w:pPr>
        <w:keepNext/>
        <w:ind w:firstLine="709"/>
        <w:jc w:val="both"/>
        <w:outlineLvl w:val="0"/>
        <w:rPr>
          <w:snapToGrid w:val="0"/>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12.03.2021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254664" w:rsidRPr="00712355" w:rsidRDefault="00254664" w:rsidP="009B1718">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16.03.2021 в 10:</w:t>
      </w:r>
      <w:r w:rsidRPr="00712355">
        <w:rPr>
          <w:b/>
          <w:snapToGrid w:val="0"/>
          <w:u w:val="single"/>
        </w:rPr>
        <w:t>00 в месте приема заявок без участия заявителей.</w:t>
      </w:r>
    </w:p>
    <w:p w:rsidR="00254664" w:rsidRDefault="00254664" w:rsidP="009B1718">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254664" w:rsidRDefault="00254664" w:rsidP="009B1718">
      <w:pPr>
        <w:autoSpaceDE w:val="0"/>
        <w:autoSpaceDN w:val="0"/>
        <w:adjustRightInd w:val="0"/>
        <w:ind w:firstLine="709"/>
        <w:jc w:val="both"/>
      </w:pPr>
      <w:r w:rsidRPr="00712355">
        <w:rPr>
          <w:bCs/>
        </w:rPr>
        <w:t>- заявку</w:t>
      </w:r>
      <w:r w:rsidRPr="00712355">
        <w:t xml:space="preserve"> на участие в аукционе</w:t>
      </w:r>
      <w:r>
        <w:t xml:space="preserve"> по указанной в разделе 5 настоящей документации форме.</w:t>
      </w:r>
      <w:bookmarkStart w:id="1" w:name="OLE_LINK1"/>
      <w:bookmarkStart w:id="2" w:name="OLE_LINK2"/>
    </w:p>
    <w:p w:rsidR="00254664" w:rsidRPr="00CF318C" w:rsidRDefault="00254664" w:rsidP="009B1718">
      <w:pPr>
        <w:autoSpaceDE w:val="0"/>
        <w:autoSpaceDN w:val="0"/>
        <w:adjustRightInd w:val="0"/>
        <w:ind w:firstLine="709"/>
        <w:jc w:val="both"/>
      </w:pPr>
      <w:r w:rsidRPr="00CF318C">
        <w:t>К заявке прилагаются следующие документы:</w:t>
      </w:r>
    </w:p>
    <w:p w:rsidR="00254664" w:rsidRPr="00176A53" w:rsidRDefault="00254664" w:rsidP="009B1718">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254664" w:rsidRDefault="00254664" w:rsidP="009B1718">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254664" w:rsidRDefault="00254664" w:rsidP="009B1718">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254664" w:rsidRPr="00176A53" w:rsidRDefault="00254664" w:rsidP="009B1718">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254664" w:rsidRDefault="00254664" w:rsidP="009B1718">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254664" w:rsidRPr="00D75752" w:rsidRDefault="00254664" w:rsidP="009B1718">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254664" w:rsidRDefault="00254664" w:rsidP="009B1718">
      <w:pPr>
        <w:widowControl w:val="0"/>
        <w:tabs>
          <w:tab w:val="left" w:pos="709"/>
        </w:tabs>
        <w:autoSpaceDE w:val="0"/>
        <w:autoSpaceDN w:val="0"/>
        <w:adjustRightInd w:val="0"/>
        <w:ind w:firstLine="540"/>
        <w:jc w:val="both"/>
      </w:pPr>
      <w:r w:rsidRPr="00176A53">
        <w:t>- иные документы по усмотрению заявителя;</w:t>
      </w:r>
    </w:p>
    <w:p w:rsidR="00254664" w:rsidRPr="004419C1" w:rsidRDefault="00254664" w:rsidP="009B1718">
      <w:pPr>
        <w:widowControl w:val="0"/>
        <w:autoSpaceDE w:val="0"/>
        <w:autoSpaceDN w:val="0"/>
        <w:adjustRightInd w:val="0"/>
        <w:ind w:firstLine="709"/>
        <w:jc w:val="both"/>
      </w:pPr>
      <w:r w:rsidRPr="006F41A4">
        <w:t>- опись документов, прилагаемых к заявке.</w:t>
      </w:r>
    </w:p>
    <w:p w:rsidR="00254664" w:rsidRPr="00712355" w:rsidRDefault="00254664" w:rsidP="009B1718">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254664" w:rsidRPr="000A22EB" w:rsidRDefault="00254664" w:rsidP="009B1718">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254664" w:rsidRPr="000A22EB" w:rsidRDefault="00254664" w:rsidP="009B1718">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254664" w:rsidRPr="00712355" w:rsidRDefault="00254664" w:rsidP="009B1718">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254664" w:rsidRPr="00712355" w:rsidRDefault="00254664" w:rsidP="009B1718">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254664" w:rsidRPr="00712355" w:rsidRDefault="00254664" w:rsidP="009B1718">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Pr>
          <w:b/>
        </w:rPr>
        <w:t>17</w:t>
      </w:r>
      <w:r w:rsidRPr="008B22CB">
        <w:rPr>
          <w:b/>
        </w:rPr>
        <w:t>.03.2021.</w:t>
      </w:r>
    </w:p>
    <w:p w:rsidR="00254664" w:rsidRPr="00955168" w:rsidRDefault="00254664" w:rsidP="009B1718">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254664" w:rsidRPr="001D533C" w:rsidRDefault="00254664" w:rsidP="009B1718">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254664" w:rsidRDefault="00254664" w:rsidP="009B1718">
      <w:pPr>
        <w:autoSpaceDE w:val="0"/>
        <w:autoSpaceDN w:val="0"/>
        <w:adjustRightInd w:val="0"/>
        <w:ind w:firstLine="709"/>
        <w:contextualSpacing/>
        <w:jc w:val="both"/>
      </w:pPr>
      <w:r>
        <w:t xml:space="preserve">Организатор аукциона возвращает внесенные в </w:t>
      </w:r>
      <w:r w:rsidRPr="00712355">
        <w:t>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254664" w:rsidRDefault="00254664" w:rsidP="00DC5309">
      <w:pPr>
        <w:ind w:right="-200"/>
        <w:contextualSpacing/>
        <w:jc w:val="both"/>
      </w:pPr>
    </w:p>
    <w:p w:rsidR="00254664" w:rsidRPr="00CE51CC" w:rsidRDefault="00254664" w:rsidP="00DC5309">
      <w:pPr>
        <w:autoSpaceDE w:val="0"/>
        <w:autoSpaceDN w:val="0"/>
        <w:adjustRightInd w:val="0"/>
        <w:ind w:firstLine="709"/>
        <w:contextualSpacing/>
        <w:jc w:val="center"/>
        <w:rPr>
          <w:b/>
        </w:rPr>
      </w:pPr>
      <w:r w:rsidRPr="00CE51CC">
        <w:rPr>
          <w:b/>
        </w:rPr>
        <w:t>Порядок проведения аукциона</w:t>
      </w:r>
    </w:p>
    <w:p w:rsidR="00254664" w:rsidRPr="00712355" w:rsidRDefault="00254664" w:rsidP="00DC5309">
      <w:pPr>
        <w:autoSpaceDE w:val="0"/>
        <w:autoSpaceDN w:val="0"/>
        <w:adjustRightInd w:val="0"/>
        <w:ind w:firstLine="709"/>
        <w:jc w:val="both"/>
      </w:pPr>
      <w:r w:rsidRPr="00712355">
        <w:t>Аукцион проводится в день, время и месте, указ</w:t>
      </w:r>
      <w:r>
        <w:t xml:space="preserve">анные в извещении о проведении аукциона и в Информационной карте аукциона. В </w:t>
      </w:r>
      <w:r w:rsidRPr="00712355">
        <w:t>аукц</w:t>
      </w:r>
      <w:r>
        <w:t xml:space="preserve">ионе могут участвовать только претенденты, </w:t>
      </w:r>
      <w:r w:rsidRPr="00712355">
        <w:t>признанные участниками аукциона.</w:t>
      </w:r>
    </w:p>
    <w:p w:rsidR="00254664" w:rsidRPr="001D533C" w:rsidRDefault="00254664" w:rsidP="00DC5309">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254664" w:rsidRPr="00CE51CC" w:rsidRDefault="00254664" w:rsidP="00DC5309">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254664" w:rsidRPr="00CE51CC" w:rsidRDefault="00254664" w:rsidP="00DC5309">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254664" w:rsidRPr="00CE51CC" w:rsidRDefault="00254664" w:rsidP="00DC5309">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254664" w:rsidRPr="00CE51CC" w:rsidRDefault="00254664" w:rsidP="00DC5309">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254664" w:rsidRPr="00CE51CC" w:rsidRDefault="00254664" w:rsidP="00DC5309">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54664" w:rsidRPr="00CE51CC" w:rsidRDefault="00254664" w:rsidP="00DC5309">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54664" w:rsidRPr="00CE51CC" w:rsidRDefault="00254664" w:rsidP="00DC5309">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54664" w:rsidRDefault="00254664" w:rsidP="00DC5309">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254664" w:rsidRPr="00712355" w:rsidRDefault="00254664" w:rsidP="00DC5309">
      <w:pPr>
        <w:widowControl w:val="0"/>
        <w:autoSpaceDE w:val="0"/>
        <w:autoSpaceDN w:val="0"/>
        <w:adjustRightInd w:val="0"/>
        <w:ind w:firstLine="709"/>
        <w:jc w:val="both"/>
      </w:pPr>
      <w:r w:rsidRPr="00712355">
        <w:t>Организатор аукциона, разместивший на официальном сайт</w:t>
      </w:r>
      <w:r>
        <w:t xml:space="preserve">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t>рассмотрения заявок</w:t>
      </w:r>
      <w:r w:rsidRPr="00712355">
        <w:t xml:space="preserve">. </w:t>
      </w:r>
    </w:p>
    <w:p w:rsidR="00254664" w:rsidRPr="00923A70" w:rsidRDefault="00254664" w:rsidP="00DC5309">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w:t>
      </w:r>
      <w:r>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254664" w:rsidRPr="00712355" w:rsidRDefault="00254664" w:rsidP="00DC5309">
      <w:pPr>
        <w:ind w:firstLine="709"/>
        <w:rPr>
          <w:b/>
          <w:snapToGrid w:val="0"/>
        </w:rPr>
      </w:pPr>
      <w:r w:rsidRPr="00712355">
        <w:rPr>
          <w:b/>
          <w:snapToGrid w:val="0"/>
        </w:rPr>
        <w:tab/>
      </w:r>
      <w:r w:rsidRPr="00712355">
        <w:rPr>
          <w:b/>
          <w:snapToGrid w:val="0"/>
        </w:rPr>
        <w:tab/>
      </w:r>
    </w:p>
    <w:p w:rsidR="00254664" w:rsidRDefault="00254664" w:rsidP="00DC5309">
      <w:pPr>
        <w:jc w:val="center"/>
        <w:rPr>
          <w:b/>
          <w:snapToGrid w:val="0"/>
        </w:rPr>
      </w:pPr>
      <w:r w:rsidRPr="00712355">
        <w:rPr>
          <w:b/>
          <w:snapToGrid w:val="0"/>
        </w:rPr>
        <w:t>Обеспечение заявки</w:t>
      </w:r>
    </w:p>
    <w:p w:rsidR="00254664" w:rsidRPr="00923A70" w:rsidRDefault="00254664" w:rsidP="00DC5309">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254664" w:rsidRDefault="00254664" w:rsidP="00DC5309">
      <w:pPr>
        <w:widowControl w:val="0"/>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t>:</w:t>
      </w:r>
    </w:p>
    <w:p w:rsidR="00254664" w:rsidRPr="00D24A70" w:rsidRDefault="00254664" w:rsidP="00E47D7B">
      <w:pPr>
        <w:widowControl w:val="0"/>
        <w:shd w:val="clear" w:color="auto" w:fill="FFFFFF"/>
        <w:ind w:right="40" w:firstLine="708"/>
        <w:contextualSpacing/>
        <w:jc w:val="both"/>
        <w:rPr>
          <w:b/>
          <w:color w:val="000000"/>
        </w:rPr>
      </w:pPr>
      <w:r w:rsidRPr="00D24A70">
        <w:rPr>
          <w:b/>
          <w:color w:val="000000"/>
        </w:rPr>
        <w:t>Финансовое управление администрации города Слободского (администрация города Слободского; л/с 05403023560)</w:t>
      </w:r>
    </w:p>
    <w:p w:rsidR="00254664" w:rsidRPr="00D24A70" w:rsidRDefault="00254664" w:rsidP="00E47D7B">
      <w:pPr>
        <w:widowControl w:val="0"/>
        <w:shd w:val="clear" w:color="auto" w:fill="FFFFFF"/>
        <w:ind w:right="40" w:firstLine="708"/>
        <w:contextualSpacing/>
        <w:jc w:val="both"/>
        <w:rPr>
          <w:b/>
          <w:color w:val="000000"/>
        </w:rPr>
      </w:pPr>
      <w:r w:rsidRPr="00D24A70">
        <w:rPr>
          <w:b/>
          <w:color w:val="000000"/>
        </w:rPr>
        <w:t>ИНН 4343001293 КПП 432901001</w:t>
      </w:r>
    </w:p>
    <w:p w:rsidR="00254664" w:rsidRPr="00D24A70" w:rsidRDefault="00254664" w:rsidP="00E47D7B">
      <w:pPr>
        <w:widowControl w:val="0"/>
        <w:shd w:val="clear" w:color="auto" w:fill="FFFFFF"/>
        <w:ind w:right="40" w:firstLine="708"/>
        <w:contextualSpacing/>
        <w:jc w:val="both"/>
        <w:rPr>
          <w:b/>
          <w:color w:val="000000"/>
        </w:rPr>
      </w:pPr>
      <w:r w:rsidRPr="00D24A70">
        <w:rPr>
          <w:b/>
          <w:color w:val="000000"/>
        </w:rPr>
        <w:t>БИК 013304182</w:t>
      </w:r>
    </w:p>
    <w:p w:rsidR="00254664" w:rsidRPr="00D24A70" w:rsidRDefault="00254664" w:rsidP="00E47D7B">
      <w:pPr>
        <w:widowControl w:val="0"/>
        <w:shd w:val="clear" w:color="auto" w:fill="FFFFFF"/>
        <w:ind w:right="40" w:firstLine="708"/>
        <w:contextualSpacing/>
        <w:jc w:val="both"/>
        <w:rPr>
          <w:b/>
          <w:color w:val="000000"/>
        </w:rPr>
      </w:pPr>
      <w:r w:rsidRPr="00D24A70">
        <w:rPr>
          <w:b/>
          <w:color w:val="000000"/>
        </w:rPr>
        <w:t xml:space="preserve">Отделение Киров Банка России//УФК по Кировской области г. Киров  </w:t>
      </w:r>
    </w:p>
    <w:p w:rsidR="00254664" w:rsidRPr="00D24A70" w:rsidRDefault="00254664" w:rsidP="00E47D7B">
      <w:pPr>
        <w:widowControl w:val="0"/>
        <w:shd w:val="clear" w:color="auto" w:fill="FFFFFF"/>
        <w:ind w:right="40" w:firstLine="708"/>
        <w:contextualSpacing/>
        <w:jc w:val="both"/>
        <w:rPr>
          <w:b/>
          <w:color w:val="000000"/>
        </w:rPr>
      </w:pPr>
      <w:r>
        <w:rPr>
          <w:b/>
          <w:color w:val="000000"/>
        </w:rPr>
        <w:t>Кор. счет</w:t>
      </w:r>
      <w:r w:rsidRPr="00D24A70">
        <w:rPr>
          <w:b/>
          <w:color w:val="000000"/>
        </w:rPr>
        <w:t>: 40102810345370000033</w:t>
      </w:r>
    </w:p>
    <w:p w:rsidR="00254664" w:rsidRPr="0040321E" w:rsidRDefault="00254664" w:rsidP="00E47D7B">
      <w:pPr>
        <w:widowControl w:val="0"/>
        <w:shd w:val="clear" w:color="auto" w:fill="FFFFFF"/>
        <w:ind w:right="40" w:firstLine="708"/>
        <w:contextualSpacing/>
        <w:jc w:val="both"/>
        <w:rPr>
          <w:b/>
          <w:color w:val="000000"/>
        </w:rPr>
      </w:pPr>
      <w:r>
        <w:rPr>
          <w:b/>
          <w:color w:val="000000"/>
        </w:rPr>
        <w:t>Казначейский счет</w:t>
      </w:r>
      <w:r w:rsidRPr="00D24A70">
        <w:rPr>
          <w:b/>
          <w:color w:val="000000"/>
        </w:rPr>
        <w:t>: 03232643337130004000</w:t>
      </w:r>
    </w:p>
    <w:p w:rsidR="00254664" w:rsidRDefault="00254664" w:rsidP="00456185">
      <w:pPr>
        <w:widowControl w:val="0"/>
        <w:autoSpaceDE w:val="0"/>
        <w:autoSpaceDN w:val="0"/>
        <w:adjustRightInd w:val="0"/>
        <w:jc w:val="both"/>
      </w:pPr>
    </w:p>
    <w:p w:rsidR="00254664" w:rsidRPr="00712355" w:rsidRDefault="00254664" w:rsidP="00DC5309">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254664" w:rsidRPr="00712355" w:rsidRDefault="00254664" w:rsidP="00DC5309">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254664" w:rsidRPr="00FE48F3" w:rsidRDefault="00254664" w:rsidP="00DC5309">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254664" w:rsidRDefault="00254664" w:rsidP="00DC5309">
      <w:pPr>
        <w:autoSpaceDE w:val="0"/>
        <w:autoSpaceDN w:val="0"/>
        <w:adjustRightInd w:val="0"/>
        <w:ind w:firstLine="709"/>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254664" w:rsidRPr="00FE48F3" w:rsidRDefault="00254664" w:rsidP="00DC5309">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254664" w:rsidRDefault="00254664" w:rsidP="00DC5309">
      <w:pPr>
        <w:autoSpaceDE w:val="0"/>
        <w:autoSpaceDN w:val="0"/>
        <w:adjustRightInd w:val="0"/>
        <w:ind w:firstLine="709"/>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254664" w:rsidRPr="00712355" w:rsidRDefault="00254664" w:rsidP="00DC5309">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19.03.2021</w:t>
      </w:r>
      <w:r w:rsidRPr="00712355">
        <w:rPr>
          <w:b/>
          <w:snapToGrid w:val="0"/>
        </w:rPr>
        <w:t xml:space="preserve"> </w:t>
      </w:r>
      <w:r w:rsidRPr="00712355">
        <w:rPr>
          <w:snapToGrid w:val="0"/>
        </w:rPr>
        <w:t>в месте проведения аукциона.</w:t>
      </w:r>
    </w:p>
    <w:p w:rsidR="00254664" w:rsidRPr="00712355" w:rsidRDefault="00254664" w:rsidP="00DC5309">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254664" w:rsidRPr="00576A38" w:rsidRDefault="00254664" w:rsidP="00DC5309">
      <w:pPr>
        <w:widowControl w:val="0"/>
        <w:autoSpaceDE w:val="0"/>
        <w:autoSpaceDN w:val="0"/>
        <w:adjustRightInd w:val="0"/>
        <w:ind w:firstLine="540"/>
        <w:jc w:val="both"/>
      </w:pPr>
      <w:r w:rsidRPr="00576A38">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576A38">
        <w:t xml:space="preserve"> в установленные сроки. </w:t>
      </w:r>
    </w:p>
    <w:p w:rsidR="00254664" w:rsidRPr="00576A38" w:rsidRDefault="00254664" w:rsidP="00DC5309">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w:t>
      </w:r>
      <w:r>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254664" w:rsidRDefault="00254664" w:rsidP="00DC5309">
      <w:pPr>
        <w:autoSpaceDE w:val="0"/>
        <w:autoSpaceDN w:val="0"/>
        <w:adjustRightInd w:val="0"/>
        <w:jc w:val="both"/>
      </w:pPr>
    </w:p>
    <w:p w:rsidR="00254664" w:rsidRPr="00AC1554" w:rsidRDefault="00254664" w:rsidP="00DC5309">
      <w:pPr>
        <w:suppressAutoHyphens/>
        <w:autoSpaceDE w:val="0"/>
        <w:autoSpaceDN w:val="0"/>
        <w:adjustRightInd w:val="0"/>
        <w:ind w:firstLine="709"/>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254664" w:rsidRDefault="00254664" w:rsidP="00DC5309">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254664" w:rsidRPr="003B6DE4" w:rsidRDefault="00254664" w:rsidP="003B6DE4">
      <w:pPr>
        <w:widowControl w:val="0"/>
        <w:shd w:val="clear" w:color="auto" w:fill="FFFFFF"/>
        <w:ind w:right="40"/>
        <w:contextualSpacing/>
        <w:rPr>
          <w:b/>
          <w:color w:val="000000"/>
        </w:rPr>
      </w:pPr>
      <w:r w:rsidRPr="003B6DE4">
        <w:rPr>
          <w:b/>
          <w:color w:val="000000"/>
        </w:rPr>
        <w:t>УФК по Кировской области (администрация города Слободского; л/с 04403023560)</w:t>
      </w:r>
    </w:p>
    <w:p w:rsidR="00254664" w:rsidRPr="003B6DE4" w:rsidRDefault="00254664" w:rsidP="003B6DE4">
      <w:pPr>
        <w:widowControl w:val="0"/>
        <w:shd w:val="clear" w:color="auto" w:fill="FFFFFF"/>
        <w:ind w:right="40"/>
        <w:contextualSpacing/>
        <w:rPr>
          <w:b/>
          <w:color w:val="000000"/>
        </w:rPr>
      </w:pPr>
      <w:r w:rsidRPr="003B6DE4">
        <w:rPr>
          <w:b/>
          <w:color w:val="000000"/>
        </w:rPr>
        <w:t>ИНН 4343001293 КПП 432901001</w:t>
      </w:r>
    </w:p>
    <w:p w:rsidR="00254664" w:rsidRPr="003B6DE4" w:rsidRDefault="00254664" w:rsidP="003B6DE4">
      <w:pPr>
        <w:widowControl w:val="0"/>
        <w:shd w:val="clear" w:color="auto" w:fill="FFFFFF"/>
        <w:ind w:right="40"/>
        <w:contextualSpacing/>
        <w:rPr>
          <w:b/>
          <w:color w:val="000000"/>
        </w:rPr>
      </w:pPr>
      <w:r w:rsidRPr="003B6DE4">
        <w:rPr>
          <w:b/>
          <w:color w:val="000000"/>
        </w:rPr>
        <w:t xml:space="preserve">Казначейский счет 03100643000000014000 </w:t>
      </w:r>
    </w:p>
    <w:p w:rsidR="00254664" w:rsidRPr="003B6DE4" w:rsidRDefault="00254664" w:rsidP="003B6DE4">
      <w:pPr>
        <w:widowControl w:val="0"/>
        <w:shd w:val="clear" w:color="auto" w:fill="FFFFFF"/>
        <w:ind w:right="40"/>
        <w:contextualSpacing/>
        <w:rPr>
          <w:b/>
          <w:color w:val="000000"/>
        </w:rPr>
      </w:pPr>
      <w:r w:rsidRPr="003B6DE4">
        <w:rPr>
          <w:b/>
          <w:color w:val="000000"/>
        </w:rPr>
        <w:t xml:space="preserve">Отделение Киров Банка России//УФК по Кировской области г. Киров  </w:t>
      </w:r>
    </w:p>
    <w:p w:rsidR="00254664" w:rsidRPr="003B6DE4" w:rsidRDefault="00254664" w:rsidP="003B6DE4">
      <w:pPr>
        <w:widowControl w:val="0"/>
        <w:shd w:val="clear" w:color="auto" w:fill="FFFFFF"/>
        <w:ind w:right="40"/>
        <w:contextualSpacing/>
        <w:rPr>
          <w:b/>
          <w:color w:val="000000"/>
        </w:rPr>
      </w:pPr>
      <w:r w:rsidRPr="003B6DE4">
        <w:rPr>
          <w:b/>
          <w:color w:val="000000"/>
        </w:rPr>
        <w:t>БИК 013304182</w:t>
      </w:r>
    </w:p>
    <w:p w:rsidR="00254664" w:rsidRPr="003B6DE4" w:rsidRDefault="00254664" w:rsidP="003B6DE4">
      <w:pPr>
        <w:widowControl w:val="0"/>
        <w:shd w:val="clear" w:color="auto" w:fill="FFFFFF"/>
        <w:ind w:right="40"/>
        <w:contextualSpacing/>
        <w:rPr>
          <w:b/>
          <w:color w:val="000000"/>
        </w:rPr>
      </w:pPr>
      <w:r w:rsidRPr="003B6DE4">
        <w:rPr>
          <w:b/>
          <w:color w:val="000000"/>
        </w:rPr>
        <w:t>Кор. счет 40102810345370000033</w:t>
      </w:r>
    </w:p>
    <w:p w:rsidR="00254664" w:rsidRPr="003B6DE4" w:rsidRDefault="00254664" w:rsidP="003B6DE4">
      <w:pPr>
        <w:widowControl w:val="0"/>
        <w:shd w:val="clear" w:color="auto" w:fill="FFFFFF"/>
        <w:ind w:right="40"/>
        <w:contextualSpacing/>
        <w:rPr>
          <w:b/>
          <w:color w:val="000000"/>
        </w:rPr>
      </w:pPr>
      <w:r w:rsidRPr="003B6DE4">
        <w:rPr>
          <w:b/>
          <w:color w:val="000000"/>
        </w:rPr>
        <w:t>ОКТМО 33713000</w:t>
      </w:r>
      <w:r w:rsidRPr="003B6DE4">
        <w:rPr>
          <w:b/>
          <w:color w:val="000000"/>
        </w:rPr>
        <w:tab/>
      </w:r>
      <w:r w:rsidRPr="003B6DE4">
        <w:rPr>
          <w:b/>
          <w:color w:val="000000"/>
        </w:rPr>
        <w:tab/>
      </w:r>
    </w:p>
    <w:p w:rsidR="00254664" w:rsidRDefault="00254664" w:rsidP="003B6DE4">
      <w:pPr>
        <w:autoSpaceDE w:val="0"/>
        <w:autoSpaceDN w:val="0"/>
        <w:adjustRightInd w:val="0"/>
        <w:jc w:val="both"/>
        <w:rPr>
          <w:b/>
          <w:color w:val="000000"/>
        </w:rPr>
      </w:pPr>
      <w:r>
        <w:rPr>
          <w:b/>
          <w:color w:val="000000"/>
        </w:rPr>
        <w:t>КБК   93611109044</w:t>
      </w:r>
      <w:r w:rsidRPr="003B6DE4">
        <w:rPr>
          <w:b/>
          <w:color w:val="000000"/>
        </w:rPr>
        <w:t>040000120</w:t>
      </w:r>
    </w:p>
    <w:p w:rsidR="00254664" w:rsidRPr="00712355" w:rsidRDefault="00254664" w:rsidP="00DC5309">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254664" w:rsidRPr="00B22111" w:rsidRDefault="00254664"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254664" w:rsidRPr="005806E3" w:rsidRDefault="00254664"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254664" w:rsidRPr="00712355" w:rsidRDefault="00254664" w:rsidP="00DC5309">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254664" w:rsidRPr="005318BC" w:rsidRDefault="00254664" w:rsidP="00DC5309">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сезонного использования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254664" w:rsidRDefault="00254664" w:rsidP="00DC5309">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w:t>
      </w:r>
      <w:r>
        <w:t>14-51) и</w:t>
      </w:r>
      <w:r w:rsidRPr="00712355">
        <w:t xml:space="preserve"> на официальном сайте города Слободского.</w:t>
      </w:r>
    </w:p>
    <w:p w:rsidR="00254664" w:rsidRDefault="00254664">
      <w:pPr>
        <w:spacing w:after="200" w:line="276" w:lineRule="auto"/>
      </w:pPr>
      <w:r>
        <w:br w:type="page"/>
      </w:r>
    </w:p>
    <w:p w:rsidR="00254664" w:rsidRDefault="00254664" w:rsidP="001B2C5E">
      <w:pPr>
        <w:ind w:right="-200"/>
        <w:contextualSpacing/>
        <w:jc w:val="center"/>
        <w:rPr>
          <w:b/>
        </w:rPr>
      </w:pP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254664" w:rsidRDefault="00254664" w:rsidP="001B2C5E">
      <w:pPr>
        <w:ind w:right="-200"/>
        <w:contextualSpacing/>
        <w:jc w:val="center"/>
        <w:rPr>
          <w:b/>
        </w:rPr>
      </w:pPr>
    </w:p>
    <w:p w:rsidR="00254664" w:rsidRPr="0069133D" w:rsidRDefault="00254664" w:rsidP="0069133D">
      <w:pPr>
        <w:contextualSpacing/>
        <w:jc w:val="both"/>
        <w:rPr>
          <w:kern w:val="2"/>
        </w:rPr>
      </w:pPr>
      <w:r w:rsidRPr="0069133D">
        <w:rPr>
          <w:kern w:val="2"/>
        </w:rPr>
        <w:t xml:space="preserve">г. Слободской                                          </w:t>
      </w:r>
      <w:r>
        <w:rPr>
          <w:kern w:val="2"/>
        </w:rPr>
        <w:t xml:space="preserve">                      </w:t>
      </w:r>
      <w:r w:rsidRPr="0069133D">
        <w:rPr>
          <w:kern w:val="2"/>
        </w:rPr>
        <w:t xml:space="preserve">                    «___» _________ 20__ года</w:t>
      </w:r>
    </w:p>
    <w:p w:rsidR="00254664" w:rsidRPr="0069133D" w:rsidRDefault="00254664" w:rsidP="0069133D">
      <w:pPr>
        <w:ind w:firstLine="567"/>
        <w:contextualSpacing/>
        <w:jc w:val="both"/>
        <w:rPr>
          <w:kern w:val="2"/>
        </w:rPr>
      </w:pPr>
    </w:p>
    <w:p w:rsidR="00254664" w:rsidRPr="0069133D" w:rsidRDefault="00254664" w:rsidP="0069133D">
      <w:pPr>
        <w:ind w:firstLine="567"/>
        <w:contextualSpacing/>
        <w:jc w:val="both"/>
        <w:rPr>
          <w:kern w:val="2"/>
        </w:rPr>
      </w:pPr>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254664" w:rsidRPr="0069133D" w:rsidRDefault="00254664" w:rsidP="0069133D">
      <w:pPr>
        <w:ind w:firstLine="567"/>
        <w:contextualSpacing/>
        <w:jc w:val="center"/>
        <w:rPr>
          <w:kern w:val="2"/>
        </w:rPr>
      </w:pPr>
      <w:r w:rsidRPr="0069133D">
        <w:rPr>
          <w:kern w:val="2"/>
        </w:rPr>
        <w:t>1. Предмет договора</w:t>
      </w:r>
    </w:p>
    <w:p w:rsidR="00254664" w:rsidRPr="0069133D" w:rsidRDefault="00254664" w:rsidP="0069133D">
      <w:pPr>
        <w:ind w:firstLine="567"/>
        <w:contextualSpacing/>
        <w:jc w:val="both"/>
        <w:rPr>
          <w:kern w:val="2"/>
        </w:rPr>
      </w:pPr>
      <w:r w:rsidRPr="0069133D">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254664" w:rsidRPr="0069133D" w:rsidRDefault="00254664" w:rsidP="0069133D">
      <w:pPr>
        <w:ind w:firstLine="567"/>
        <w:contextualSpacing/>
        <w:jc w:val="center"/>
        <w:rPr>
          <w:i/>
          <w:kern w:val="2"/>
        </w:rPr>
      </w:pPr>
      <w:r w:rsidRPr="0069133D">
        <w:rPr>
          <w:i/>
          <w:kern w:val="2"/>
        </w:rPr>
        <w:t>(вид, специализация и площадь Объекта)</w:t>
      </w:r>
    </w:p>
    <w:p w:rsidR="00254664" w:rsidRPr="0069133D" w:rsidRDefault="00254664" w:rsidP="0069133D">
      <w:pPr>
        <w:contextualSpacing/>
        <w:jc w:val="both"/>
        <w:rPr>
          <w:kern w:val="2"/>
        </w:rPr>
      </w:pPr>
      <w:r w:rsidRPr="0069133D">
        <w:rPr>
          <w:kern w:val="2"/>
        </w:rPr>
        <w:t>по адресу: ________________________________________________________</w:t>
      </w:r>
    </w:p>
    <w:p w:rsidR="00254664" w:rsidRPr="0069133D" w:rsidRDefault="00254664" w:rsidP="0069133D">
      <w:pPr>
        <w:ind w:firstLine="567"/>
        <w:contextualSpacing/>
        <w:jc w:val="center"/>
        <w:rPr>
          <w:i/>
          <w:kern w:val="2"/>
        </w:rPr>
      </w:pPr>
      <w:r w:rsidRPr="0069133D">
        <w:rPr>
          <w:i/>
          <w:kern w:val="2"/>
        </w:rPr>
        <w:t>(местоположение Объекта)</w:t>
      </w:r>
    </w:p>
    <w:p w:rsidR="00254664" w:rsidRPr="0069133D" w:rsidRDefault="00254664"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254664" w:rsidRPr="0069133D" w:rsidRDefault="00254664"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Объекта устанавливается с "___" _________ _____ г. по "___" __________ ____ г.</w:t>
      </w:r>
    </w:p>
    <w:p w:rsidR="00254664" w:rsidRPr="0069133D" w:rsidRDefault="00254664"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254664" w:rsidRPr="0069133D" w:rsidRDefault="00254664"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Pr>
          <w:kern w:val="2"/>
        </w:rPr>
        <w:t>_________________</w:t>
      </w:r>
      <w:r w:rsidRPr="0069133D">
        <w:rPr>
          <w:kern w:val="2"/>
        </w:rPr>
        <w:t>___.</w:t>
      </w:r>
    </w:p>
    <w:p w:rsidR="00254664" w:rsidRPr="0069133D" w:rsidRDefault="00254664" w:rsidP="0069133D">
      <w:pPr>
        <w:ind w:left="1416"/>
        <w:contextualSpacing/>
        <w:rPr>
          <w:kern w:val="2"/>
        </w:rPr>
      </w:pPr>
      <w:r w:rsidRPr="0069133D">
        <w:rPr>
          <w:kern w:val="2"/>
        </w:rPr>
        <w:t xml:space="preserve">    (сумма указывается цифрами и прописью)</w:t>
      </w:r>
    </w:p>
    <w:p w:rsidR="00254664" w:rsidRPr="0069133D" w:rsidRDefault="00254664" w:rsidP="0069133D">
      <w:pPr>
        <w:ind w:firstLine="567"/>
        <w:contextualSpacing/>
        <w:jc w:val="both"/>
        <w:rPr>
          <w:kern w:val="2"/>
        </w:rPr>
      </w:pPr>
      <w:r w:rsidRPr="0069133D">
        <w:rPr>
          <w:kern w:val="2"/>
        </w:rPr>
        <w:t>2.2. 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
    <w:p w:rsidR="00254664" w:rsidRPr="0069133D" w:rsidRDefault="00254664"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254664" w:rsidRPr="0069133D" w:rsidRDefault="00254664" w:rsidP="0069133D">
      <w:pPr>
        <w:ind w:firstLine="567"/>
        <w:contextualSpacing/>
        <w:jc w:val="center"/>
        <w:rPr>
          <w:kern w:val="2"/>
        </w:rPr>
      </w:pPr>
      <w:r w:rsidRPr="0069133D">
        <w:rPr>
          <w:kern w:val="2"/>
        </w:rPr>
        <w:t>3. Права и обязанности Сторон</w:t>
      </w:r>
    </w:p>
    <w:p w:rsidR="00254664" w:rsidRPr="0069133D" w:rsidRDefault="00254664" w:rsidP="0069133D">
      <w:pPr>
        <w:ind w:firstLine="567"/>
        <w:contextualSpacing/>
        <w:jc w:val="both"/>
        <w:rPr>
          <w:kern w:val="2"/>
        </w:rPr>
      </w:pPr>
      <w:r w:rsidRPr="0069133D">
        <w:rPr>
          <w:kern w:val="2"/>
        </w:rPr>
        <w:t>3.1. Участник имеет право:</w:t>
      </w:r>
    </w:p>
    <w:p w:rsidR="00254664" w:rsidRPr="0069133D" w:rsidRDefault="00254664" w:rsidP="0069133D">
      <w:pPr>
        <w:ind w:firstLine="567"/>
        <w:contextualSpacing/>
        <w:jc w:val="both"/>
        <w:rPr>
          <w:kern w:val="2"/>
        </w:rPr>
      </w:pPr>
      <w:r w:rsidRPr="0069133D">
        <w:rPr>
          <w:kern w:val="2"/>
        </w:rPr>
        <w:t>3.1.1. Разместить Объект в соответствии с пунктом 1.1 настоящего договора.</w:t>
      </w:r>
    </w:p>
    <w:p w:rsidR="00254664" w:rsidRPr="0069133D" w:rsidRDefault="00254664"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54664" w:rsidRPr="0069133D" w:rsidRDefault="00254664"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254664" w:rsidRPr="0069133D" w:rsidRDefault="00254664" w:rsidP="0069133D">
      <w:pPr>
        <w:ind w:firstLine="567"/>
        <w:contextualSpacing/>
        <w:jc w:val="both"/>
        <w:rPr>
          <w:kern w:val="2"/>
        </w:rPr>
      </w:pPr>
      <w:r w:rsidRPr="0069133D">
        <w:rPr>
          <w:kern w:val="2"/>
        </w:rPr>
        <w:t>3.2. Участник обязан:</w:t>
      </w:r>
    </w:p>
    <w:p w:rsidR="00254664" w:rsidRPr="0069133D" w:rsidRDefault="00254664" w:rsidP="0069133D">
      <w:pPr>
        <w:ind w:firstLine="567"/>
        <w:contextualSpacing/>
        <w:jc w:val="both"/>
        <w:rPr>
          <w:kern w:val="2"/>
        </w:rPr>
      </w:pPr>
      <w:r w:rsidRPr="0069133D">
        <w:rPr>
          <w:kern w:val="2"/>
        </w:rPr>
        <w:t>3.2.1. Своевременно внести плату за размещение Объекта.</w:t>
      </w:r>
    </w:p>
    <w:p w:rsidR="00254664" w:rsidRPr="0069133D" w:rsidRDefault="00254664"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254664" w:rsidRPr="0069133D" w:rsidRDefault="00254664" w:rsidP="0069133D">
      <w:pPr>
        <w:ind w:firstLine="567"/>
        <w:contextualSpacing/>
        <w:jc w:val="both"/>
        <w:rPr>
          <w:kern w:val="2"/>
        </w:rPr>
      </w:pPr>
      <w:r w:rsidRPr="0069133D">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254664" w:rsidRPr="0069133D" w:rsidRDefault="00254664"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254664" w:rsidRPr="0069133D" w:rsidRDefault="00254664"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254664" w:rsidRPr="0069133D" w:rsidRDefault="00254664"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254664" w:rsidRPr="0069133D" w:rsidRDefault="00254664"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254664" w:rsidRPr="0069133D" w:rsidRDefault="00254664"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254664" w:rsidRPr="0069133D" w:rsidRDefault="00254664"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254664" w:rsidRPr="0069133D" w:rsidRDefault="00254664" w:rsidP="0069133D">
      <w:pPr>
        <w:ind w:firstLine="567"/>
        <w:contextualSpacing/>
        <w:jc w:val="both"/>
        <w:rPr>
          <w:kern w:val="2"/>
        </w:rPr>
      </w:pPr>
      <w:r w:rsidRPr="0069133D">
        <w:rPr>
          <w:kern w:val="2"/>
        </w:rPr>
        <w:t>3.3. Администратор имеет право:</w:t>
      </w:r>
    </w:p>
    <w:p w:rsidR="00254664" w:rsidRPr="0069133D" w:rsidRDefault="00254664"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254664" w:rsidRPr="0069133D" w:rsidRDefault="00254664"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254664" w:rsidRPr="0069133D" w:rsidRDefault="00254664"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254664" w:rsidRPr="0069133D" w:rsidRDefault="00254664" w:rsidP="0069133D">
      <w:pPr>
        <w:ind w:firstLine="567"/>
        <w:contextualSpacing/>
        <w:jc w:val="both"/>
        <w:rPr>
          <w:kern w:val="2"/>
        </w:rPr>
      </w:pPr>
      <w:r w:rsidRPr="0069133D">
        <w:rPr>
          <w:kern w:val="2"/>
        </w:rPr>
        <w:t>3.3.4.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254664" w:rsidRPr="0069133D" w:rsidRDefault="00254664" w:rsidP="0069133D">
      <w:pPr>
        <w:ind w:firstLine="567"/>
        <w:contextualSpacing/>
        <w:jc w:val="both"/>
        <w:rPr>
          <w:kern w:val="2"/>
        </w:rPr>
      </w:pPr>
      <w:r w:rsidRPr="0069133D">
        <w:rPr>
          <w:kern w:val="2"/>
        </w:rPr>
        <w:t>3.4. Администратор обязан:</w:t>
      </w:r>
    </w:p>
    <w:p w:rsidR="00254664" w:rsidRPr="0069133D" w:rsidRDefault="00254664"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254664" w:rsidRPr="0069133D" w:rsidRDefault="00254664"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254664" w:rsidRPr="0069133D" w:rsidRDefault="00254664" w:rsidP="0069133D">
      <w:pPr>
        <w:ind w:firstLine="567"/>
        <w:contextualSpacing/>
        <w:jc w:val="center"/>
        <w:rPr>
          <w:kern w:val="2"/>
        </w:rPr>
      </w:pPr>
      <w:r w:rsidRPr="0069133D">
        <w:rPr>
          <w:kern w:val="2"/>
        </w:rPr>
        <w:t>4. Срок действия договора</w:t>
      </w:r>
    </w:p>
    <w:p w:rsidR="00254664" w:rsidRPr="0069133D" w:rsidRDefault="00254664"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254664" w:rsidRPr="0069133D" w:rsidRDefault="00254664"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254664" w:rsidRPr="0069133D" w:rsidRDefault="00254664" w:rsidP="0069133D">
      <w:pPr>
        <w:ind w:firstLine="567"/>
        <w:contextualSpacing/>
        <w:jc w:val="center"/>
        <w:rPr>
          <w:kern w:val="2"/>
        </w:rPr>
      </w:pPr>
      <w:r w:rsidRPr="0069133D">
        <w:rPr>
          <w:kern w:val="2"/>
        </w:rPr>
        <w:t>5. Ответственность Сторон</w:t>
      </w:r>
    </w:p>
    <w:p w:rsidR="00254664" w:rsidRPr="0069133D" w:rsidRDefault="00254664"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54664" w:rsidRPr="0069133D" w:rsidRDefault="00254664"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254664" w:rsidRPr="0069133D" w:rsidRDefault="00254664" w:rsidP="0069133D">
      <w:pPr>
        <w:ind w:firstLine="567"/>
        <w:contextualSpacing/>
        <w:jc w:val="center"/>
        <w:rPr>
          <w:kern w:val="2"/>
        </w:rPr>
      </w:pPr>
      <w:r w:rsidRPr="0069133D">
        <w:rPr>
          <w:kern w:val="2"/>
        </w:rPr>
        <w:t>6. Изменение и прекращение договора</w:t>
      </w:r>
    </w:p>
    <w:p w:rsidR="00254664" w:rsidRPr="0069133D" w:rsidRDefault="00254664"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254664" w:rsidRPr="0069133D" w:rsidRDefault="00254664"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254664" w:rsidRPr="0069133D" w:rsidRDefault="00254664" w:rsidP="0069133D">
      <w:pPr>
        <w:ind w:firstLine="567"/>
        <w:contextualSpacing/>
        <w:jc w:val="both"/>
        <w:rPr>
          <w:kern w:val="2"/>
        </w:rPr>
      </w:pPr>
      <w:r w:rsidRPr="0069133D">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254664" w:rsidRPr="0069133D" w:rsidRDefault="00254664"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254664" w:rsidRPr="0069133D" w:rsidRDefault="00254664"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254664" w:rsidRPr="0069133D" w:rsidRDefault="00254664" w:rsidP="0069133D">
      <w:pPr>
        <w:ind w:firstLine="567"/>
        <w:contextualSpacing/>
        <w:jc w:val="both"/>
        <w:rPr>
          <w:kern w:val="2"/>
        </w:rPr>
      </w:pPr>
      <w:r w:rsidRPr="0069133D">
        <w:rPr>
          <w:kern w:val="2"/>
        </w:rPr>
        <w:t>5) ответственность Сторон.</w:t>
      </w:r>
    </w:p>
    <w:p w:rsidR="00254664" w:rsidRPr="0069133D" w:rsidRDefault="00254664"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254664" w:rsidRPr="0069133D" w:rsidRDefault="00254664"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254664" w:rsidRPr="0069133D" w:rsidRDefault="00254664"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254664" w:rsidRPr="0069133D" w:rsidRDefault="00254664" w:rsidP="0069133D">
      <w:pPr>
        <w:ind w:firstLine="567"/>
        <w:contextualSpacing/>
        <w:jc w:val="both"/>
        <w:rPr>
          <w:kern w:val="2"/>
        </w:rPr>
      </w:pPr>
      <w:r w:rsidRPr="0069133D">
        <w:rPr>
          <w:kern w:val="2"/>
        </w:rPr>
        <w:t>2) отсутствия выданного свидетельства о размещении Объекта;</w:t>
      </w:r>
    </w:p>
    <w:p w:rsidR="00254664" w:rsidRPr="0069133D" w:rsidRDefault="00254664"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254664" w:rsidRPr="0069133D" w:rsidRDefault="00254664"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254664" w:rsidRPr="0069133D" w:rsidRDefault="00254664"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254664" w:rsidRPr="0069133D" w:rsidRDefault="00254664" w:rsidP="0069133D">
      <w:pPr>
        <w:ind w:firstLine="567"/>
        <w:contextualSpacing/>
        <w:jc w:val="both"/>
        <w:rPr>
          <w:kern w:val="2"/>
        </w:rPr>
      </w:pPr>
      <w:r w:rsidRPr="0069133D">
        <w:rPr>
          <w:kern w:val="2"/>
        </w:rPr>
        <w:t>6) окончания срока действия договора;</w:t>
      </w:r>
    </w:p>
    <w:p w:rsidR="00254664" w:rsidRPr="0069133D" w:rsidRDefault="00254664"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254664" w:rsidRPr="0069133D" w:rsidRDefault="00254664" w:rsidP="0069133D">
      <w:pPr>
        <w:ind w:firstLine="567"/>
        <w:contextualSpacing/>
        <w:jc w:val="center"/>
        <w:rPr>
          <w:kern w:val="2"/>
        </w:rPr>
      </w:pPr>
      <w:r w:rsidRPr="0069133D">
        <w:rPr>
          <w:kern w:val="2"/>
        </w:rPr>
        <w:t>7. Заключительные положения</w:t>
      </w:r>
    </w:p>
    <w:p w:rsidR="00254664" w:rsidRPr="0069133D" w:rsidRDefault="00254664"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54664" w:rsidRPr="0069133D" w:rsidRDefault="00254664"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254664" w:rsidRPr="0069133D" w:rsidRDefault="00254664" w:rsidP="0069133D">
      <w:pPr>
        <w:ind w:firstLine="567"/>
        <w:contextualSpacing/>
        <w:jc w:val="both"/>
        <w:rPr>
          <w:kern w:val="2"/>
        </w:rPr>
      </w:pPr>
      <w:r w:rsidRPr="0069133D">
        <w:rPr>
          <w:kern w:val="2"/>
        </w:rPr>
        <w:t>7.3. Приложения к договору составляют его неотъемлемую часть.</w:t>
      </w:r>
    </w:p>
    <w:p w:rsidR="00254664" w:rsidRPr="0069133D" w:rsidRDefault="00254664" w:rsidP="0069133D">
      <w:pPr>
        <w:ind w:firstLine="567"/>
        <w:contextualSpacing/>
        <w:jc w:val="both"/>
        <w:rPr>
          <w:kern w:val="2"/>
        </w:rPr>
      </w:pPr>
      <w:r w:rsidRPr="0069133D">
        <w:rPr>
          <w:kern w:val="2"/>
        </w:rPr>
        <w:t>Приложение №1 – свидетельство о размещении Объекта.</w:t>
      </w:r>
    </w:p>
    <w:p w:rsidR="00254664" w:rsidRPr="0069133D" w:rsidRDefault="00254664"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254664" w:rsidRPr="007D2385" w:rsidRDefault="00254664" w:rsidP="00F9403F">
      <w:pPr>
        <w:widowControl w:val="0"/>
        <w:autoSpaceDE w:val="0"/>
        <w:autoSpaceDN w:val="0"/>
        <w:ind w:firstLine="709"/>
        <w:contextualSpacing/>
        <w:jc w:val="center"/>
      </w:pPr>
      <w:r w:rsidRPr="007D2385">
        <w:t>8. Реквизиты и подписи Сторон</w:t>
      </w:r>
    </w:p>
    <w:p w:rsidR="00254664" w:rsidRPr="007D2385" w:rsidRDefault="00254664" w:rsidP="00F9403F">
      <w:pPr>
        <w:widowControl w:val="0"/>
        <w:autoSpaceDE w:val="0"/>
        <w:autoSpaceDN w:val="0"/>
        <w:ind w:firstLine="709"/>
        <w:contextualSpacing/>
        <w:jc w:val="both"/>
      </w:pPr>
      <w:r w:rsidRPr="007D2385">
        <w:t xml:space="preserve">        Администратор:                                        Участник:</w:t>
      </w:r>
    </w:p>
    <w:p w:rsidR="00254664" w:rsidRDefault="00254664" w:rsidP="00F9403F">
      <w:pPr>
        <w:ind w:right="-200"/>
        <w:contextualSpacing/>
        <w:jc w:val="both"/>
      </w:pPr>
      <w:r w:rsidRPr="007D2385">
        <w:t>_______________________________         _______________________________</w:t>
      </w:r>
    </w:p>
    <w:p w:rsidR="00254664" w:rsidRDefault="00254664">
      <w:pPr>
        <w:spacing w:after="200" w:line="276" w:lineRule="auto"/>
      </w:pPr>
      <w:r>
        <w:br w:type="page"/>
      </w:r>
    </w:p>
    <w:p w:rsidR="00254664" w:rsidRPr="00F9403F" w:rsidRDefault="00254664" w:rsidP="00F9403F">
      <w:pPr>
        <w:ind w:left="5103"/>
        <w:jc w:val="both"/>
      </w:pPr>
      <w:r w:rsidRPr="00F9403F">
        <w:t xml:space="preserve">Приложение </w:t>
      </w:r>
      <w:r>
        <w:t>№ 1</w:t>
      </w:r>
    </w:p>
    <w:p w:rsidR="00254664" w:rsidRPr="00F9403F" w:rsidRDefault="00254664"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254664" w:rsidRPr="00F9403F" w:rsidRDefault="00254664" w:rsidP="00F9403F">
      <w:pPr>
        <w:spacing w:line="360" w:lineRule="auto"/>
        <w:jc w:val="center"/>
      </w:pPr>
    </w:p>
    <w:p w:rsidR="00254664" w:rsidRPr="00F9403F" w:rsidRDefault="00254664" w:rsidP="00F9403F">
      <w:pPr>
        <w:spacing w:line="360" w:lineRule="auto"/>
        <w:jc w:val="center"/>
      </w:pPr>
      <w:r w:rsidRPr="00F9403F">
        <w:t>Герб города Слободского</w:t>
      </w:r>
    </w:p>
    <w:p w:rsidR="00254664" w:rsidRPr="00F9403F" w:rsidRDefault="00254664" w:rsidP="00F9403F">
      <w:pPr>
        <w:jc w:val="center"/>
        <w:rPr>
          <w:b/>
        </w:rPr>
      </w:pPr>
      <w:r w:rsidRPr="00F9403F">
        <w:rPr>
          <w:b/>
        </w:rPr>
        <w:t>Свидетельство №______</w:t>
      </w:r>
    </w:p>
    <w:p w:rsidR="00254664" w:rsidRPr="00F9403F" w:rsidRDefault="00254664"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254664" w:rsidRPr="00F9403F" w:rsidRDefault="00254664" w:rsidP="00F9403F">
      <w:pPr>
        <w:jc w:val="center"/>
        <w:rPr>
          <w:b/>
        </w:rPr>
      </w:pPr>
      <w:r w:rsidRPr="00F9403F">
        <w:rPr>
          <w:b/>
        </w:rPr>
        <w:t>на территории муниципального образования «город Слободской»</w:t>
      </w:r>
    </w:p>
    <w:p w:rsidR="00254664" w:rsidRPr="00F9403F" w:rsidRDefault="00254664" w:rsidP="00F9403F">
      <w:pPr>
        <w:jc w:val="center"/>
      </w:pPr>
    </w:p>
    <w:p w:rsidR="00254664" w:rsidRPr="00F9403F" w:rsidRDefault="00254664" w:rsidP="00F9403F">
      <w:pPr>
        <w:spacing w:line="360" w:lineRule="auto"/>
        <w:jc w:val="both"/>
      </w:pPr>
      <w:r w:rsidRPr="00F9403F">
        <w:t>срок действия с «___» _________ 20__ года по «___» _________ 20__ года</w:t>
      </w:r>
    </w:p>
    <w:p w:rsidR="00254664" w:rsidRPr="00F9403F" w:rsidRDefault="00254664" w:rsidP="00F9403F">
      <w:pPr>
        <w:jc w:val="both"/>
      </w:pPr>
      <w:r w:rsidRPr="00F9403F">
        <w:t>Свидетельство выдано___________________________________________</w:t>
      </w:r>
      <w:r>
        <w:t>_______________</w:t>
      </w:r>
    </w:p>
    <w:p w:rsidR="00254664" w:rsidRPr="00F9403F" w:rsidRDefault="00254664" w:rsidP="00F9403F">
      <w:pPr>
        <w:jc w:val="center"/>
        <w:rPr>
          <w:i/>
        </w:rPr>
      </w:pPr>
      <w:r>
        <w:rPr>
          <w:i/>
        </w:rPr>
        <w:t xml:space="preserve">                                     </w:t>
      </w:r>
      <w:r w:rsidRPr="00F9403F">
        <w:rPr>
          <w:i/>
        </w:rPr>
        <w:t>для юридических лиц - наименование и юридический адрес, ИНН;</w:t>
      </w:r>
    </w:p>
    <w:p w:rsidR="00254664" w:rsidRPr="00F9403F" w:rsidRDefault="00254664" w:rsidP="00F9403F">
      <w:pPr>
        <w:jc w:val="both"/>
      </w:pPr>
      <w:r w:rsidRPr="00F9403F">
        <w:t>_________________________________________________________</w:t>
      </w:r>
      <w:r>
        <w:t>___________</w:t>
      </w:r>
      <w:r w:rsidRPr="00F9403F">
        <w:t>_________</w:t>
      </w:r>
    </w:p>
    <w:p w:rsidR="00254664" w:rsidRPr="00F9403F" w:rsidRDefault="00254664" w:rsidP="00F9403F">
      <w:pPr>
        <w:jc w:val="center"/>
        <w:rPr>
          <w:i/>
        </w:rPr>
      </w:pPr>
      <w:r w:rsidRPr="00F9403F">
        <w:rPr>
          <w:i/>
        </w:rPr>
        <w:t>для индивидуального предпринимателя - фамилия, имя, отчество</w:t>
      </w:r>
    </w:p>
    <w:p w:rsidR="00254664" w:rsidRPr="00F9403F" w:rsidRDefault="00254664" w:rsidP="00F9403F">
      <w:pPr>
        <w:jc w:val="both"/>
      </w:pPr>
      <w:r w:rsidRPr="00F9403F">
        <w:t>_______________________________________________</w:t>
      </w:r>
      <w:r>
        <w:t>___________</w:t>
      </w:r>
      <w:r w:rsidRPr="00F9403F">
        <w:t>___________________</w:t>
      </w:r>
    </w:p>
    <w:p w:rsidR="00254664" w:rsidRPr="00F9403F" w:rsidRDefault="00254664" w:rsidP="00F9403F">
      <w:pPr>
        <w:jc w:val="center"/>
        <w:rPr>
          <w:i/>
        </w:rPr>
      </w:pPr>
      <w:r w:rsidRPr="00F9403F">
        <w:rPr>
          <w:i/>
        </w:rPr>
        <w:t xml:space="preserve"> № свидетельства о государственной регистрации, дата его выдачи</w:t>
      </w:r>
    </w:p>
    <w:p w:rsidR="00254664" w:rsidRPr="00F9403F" w:rsidRDefault="00254664" w:rsidP="00F9403F">
      <w:pPr>
        <w:jc w:val="both"/>
      </w:pPr>
      <w:r w:rsidRPr="00F9403F">
        <w:t>__________________________________________</w:t>
      </w:r>
      <w:r>
        <w:t>___________</w:t>
      </w:r>
      <w:r w:rsidRPr="00F9403F">
        <w:t>________________________</w:t>
      </w:r>
    </w:p>
    <w:p w:rsidR="00254664" w:rsidRPr="00F9403F" w:rsidRDefault="00254664" w:rsidP="00F9403F">
      <w:pPr>
        <w:spacing w:line="360" w:lineRule="auto"/>
        <w:jc w:val="center"/>
        <w:rPr>
          <w:i/>
        </w:rPr>
      </w:pPr>
      <w:r w:rsidRPr="00F9403F">
        <w:rPr>
          <w:i/>
        </w:rPr>
        <w:t>и наименование зарегистрировавшего органа, ИНН</w:t>
      </w:r>
    </w:p>
    <w:p w:rsidR="00254664" w:rsidRPr="00F9403F" w:rsidRDefault="00254664" w:rsidP="00F9403F">
      <w:pPr>
        <w:spacing w:line="360" w:lineRule="auto"/>
        <w:jc w:val="both"/>
      </w:pPr>
      <w:r w:rsidRPr="00F9403F">
        <w:t>вид объекта _______________________________</w:t>
      </w:r>
      <w:r>
        <w:t>__________</w:t>
      </w:r>
      <w:r w:rsidRPr="00F9403F">
        <w:t>_________________________</w:t>
      </w:r>
    </w:p>
    <w:p w:rsidR="00254664" w:rsidRPr="00F9403F" w:rsidRDefault="00254664" w:rsidP="00F9403F">
      <w:pPr>
        <w:spacing w:line="360" w:lineRule="auto"/>
        <w:jc w:val="both"/>
      </w:pPr>
      <w:r w:rsidRPr="00F9403F">
        <w:t>площадью __________________________________________</w:t>
      </w:r>
      <w:r>
        <w:t>___________</w:t>
      </w:r>
      <w:r w:rsidRPr="00F9403F">
        <w:t>_______________</w:t>
      </w:r>
    </w:p>
    <w:p w:rsidR="00254664" w:rsidRPr="00F9403F" w:rsidRDefault="00254664" w:rsidP="00F9403F">
      <w:pPr>
        <w:spacing w:line="360" w:lineRule="auto"/>
        <w:jc w:val="both"/>
      </w:pPr>
      <w:r w:rsidRPr="00F9403F">
        <w:t>адрес места осуществления деятельности: __________________________</w:t>
      </w:r>
      <w:r>
        <w:t>__________</w:t>
      </w:r>
      <w:r w:rsidRPr="00F9403F">
        <w:t>____</w:t>
      </w:r>
    </w:p>
    <w:p w:rsidR="00254664" w:rsidRPr="00F9403F" w:rsidRDefault="00254664" w:rsidP="00F9403F">
      <w:pPr>
        <w:spacing w:line="360" w:lineRule="auto"/>
        <w:jc w:val="both"/>
      </w:pPr>
      <w:r w:rsidRPr="00F9403F">
        <w:t xml:space="preserve">№______ по схеме размещения нестационарных торговых объектов </w:t>
      </w:r>
      <w:r>
        <w:t xml:space="preserve">сезонного использования </w:t>
      </w:r>
      <w:r w:rsidRPr="00F9403F">
        <w:t>на территории муниципального образования «город Слободской».</w:t>
      </w:r>
    </w:p>
    <w:p w:rsidR="00254664" w:rsidRPr="00F9403F" w:rsidRDefault="00254664" w:rsidP="00F9403F">
      <w:pPr>
        <w:spacing w:line="360" w:lineRule="auto"/>
        <w:jc w:val="both"/>
      </w:pPr>
      <w:r w:rsidRPr="00F9403F">
        <w:t>Специализация __________________________________</w:t>
      </w:r>
      <w:r>
        <w:t>__________</w:t>
      </w:r>
      <w:r w:rsidRPr="00F9403F">
        <w:t>___________________</w:t>
      </w:r>
    </w:p>
    <w:p w:rsidR="00254664" w:rsidRPr="00F9403F" w:rsidRDefault="00254664" w:rsidP="00F9403F">
      <w:pPr>
        <w:spacing w:line="360" w:lineRule="auto"/>
        <w:jc w:val="both"/>
      </w:pPr>
      <w:r w:rsidRPr="00F9403F">
        <w:t>Режим работы: ______________________________________</w:t>
      </w:r>
      <w:r>
        <w:t>___________</w:t>
      </w:r>
      <w:r w:rsidRPr="00F9403F">
        <w:t>_______________</w:t>
      </w:r>
    </w:p>
    <w:p w:rsidR="00254664" w:rsidRPr="00F9403F" w:rsidRDefault="00254664" w:rsidP="00F9403F">
      <w:pPr>
        <w:spacing w:line="360" w:lineRule="auto"/>
        <w:jc w:val="both"/>
      </w:pPr>
      <w:r w:rsidRPr="00F9403F">
        <w:t>Выдано  на  основании  договора на размещение нестационарного торгового</w:t>
      </w:r>
      <w:r>
        <w:t xml:space="preserve"> </w:t>
      </w:r>
      <w:r w:rsidRPr="00F9403F">
        <w:t xml:space="preserve">объекта </w:t>
      </w:r>
      <w:r>
        <w:t xml:space="preserve">сезонного использования </w:t>
      </w:r>
      <w:r w:rsidRPr="00F9403F">
        <w:t>от ___________ №_______</w:t>
      </w:r>
    </w:p>
    <w:p w:rsidR="00254664" w:rsidRPr="00F9403F" w:rsidRDefault="00254664" w:rsidP="00F9403F">
      <w:pPr>
        <w:jc w:val="both"/>
      </w:pPr>
      <w:r w:rsidRPr="00F9403F">
        <w:t xml:space="preserve">Глава города Слободского       </w:t>
      </w:r>
      <w:r>
        <w:t xml:space="preserve">                  </w:t>
      </w:r>
      <w:r w:rsidRPr="00F9403F">
        <w:t xml:space="preserve">   _____________/_________________</w:t>
      </w:r>
    </w:p>
    <w:p w:rsidR="00254664" w:rsidRPr="00F9403F" w:rsidRDefault="00254664" w:rsidP="00F9403F">
      <w:pPr>
        <w:jc w:val="both"/>
        <w:rPr>
          <w:i/>
        </w:rPr>
      </w:pPr>
      <w:r w:rsidRPr="00F9403F">
        <w:t xml:space="preserve">                                                       </w:t>
      </w:r>
      <w:r>
        <w:t xml:space="preserve">                    </w:t>
      </w:r>
      <w:r w:rsidRPr="00F9403F">
        <w:t xml:space="preserve">     </w:t>
      </w:r>
      <w:r w:rsidRPr="00F9403F">
        <w:rPr>
          <w:i/>
        </w:rPr>
        <w:t>подпись                  фамилия    М.П.</w:t>
      </w:r>
    </w:p>
    <w:p w:rsidR="00254664" w:rsidRPr="00F9403F" w:rsidRDefault="00254664" w:rsidP="00F9403F">
      <w:pPr>
        <w:spacing w:line="360" w:lineRule="auto"/>
        <w:jc w:val="center"/>
      </w:pPr>
    </w:p>
    <w:p w:rsidR="00254664" w:rsidRPr="00F9403F" w:rsidRDefault="00254664" w:rsidP="00F9403F">
      <w:pPr>
        <w:spacing w:line="360" w:lineRule="auto"/>
        <w:jc w:val="center"/>
      </w:pPr>
      <w:r w:rsidRPr="00F9403F">
        <w:t>Свидетельство   не   подлежит   передаче   другим   юридическим   лицам   и</w:t>
      </w:r>
    </w:p>
    <w:p w:rsidR="00254664" w:rsidRPr="00F9403F" w:rsidRDefault="00254664" w:rsidP="00F9403F">
      <w:pPr>
        <w:spacing w:line="360" w:lineRule="auto"/>
        <w:jc w:val="center"/>
      </w:pPr>
      <w:r w:rsidRPr="00F9403F">
        <w:t>индивидуальным предпринимателям.</w:t>
      </w:r>
    </w:p>
    <w:p w:rsidR="00254664" w:rsidRDefault="00254664">
      <w:pPr>
        <w:spacing w:after="200" w:line="276" w:lineRule="auto"/>
      </w:pPr>
      <w:r>
        <w:br w:type="page"/>
      </w:r>
    </w:p>
    <w:p w:rsidR="00254664" w:rsidRDefault="00254664" w:rsidP="00C85FED">
      <w:pPr>
        <w:ind w:right="-200"/>
        <w:contextualSpacing/>
        <w:jc w:val="center"/>
        <w:rPr>
          <w:rStyle w:val="Strong"/>
          <w:bCs/>
        </w:rPr>
      </w:pPr>
      <w:r w:rsidRPr="00B5793D">
        <w:rPr>
          <w:b/>
        </w:rPr>
        <w:t xml:space="preserve">5. </w:t>
      </w:r>
      <w:r w:rsidRPr="00B5793D">
        <w:rPr>
          <w:rStyle w:val="Strong"/>
          <w:bCs/>
        </w:rPr>
        <w:t>Образцы форм и документов, предоставляемых для участия в аукционе</w:t>
      </w:r>
    </w:p>
    <w:p w:rsidR="00254664" w:rsidRDefault="00254664" w:rsidP="00C85FED">
      <w:pPr>
        <w:ind w:right="-200"/>
        <w:contextualSpacing/>
        <w:jc w:val="center"/>
        <w:rPr>
          <w:rStyle w:val="Strong"/>
          <w:bCs/>
        </w:rPr>
      </w:pPr>
    </w:p>
    <w:p w:rsidR="00254664" w:rsidRPr="00E222E8" w:rsidRDefault="00254664" w:rsidP="00E222E8">
      <w:pPr>
        <w:widowControl w:val="0"/>
        <w:autoSpaceDE w:val="0"/>
        <w:autoSpaceDN w:val="0"/>
        <w:jc w:val="center"/>
        <w:rPr>
          <w:b/>
        </w:rPr>
      </w:pPr>
      <w:r w:rsidRPr="00E222E8">
        <w:rPr>
          <w:b/>
        </w:rPr>
        <w:t>Заявка на участие в аукционе</w:t>
      </w:r>
    </w:p>
    <w:p w:rsidR="00254664" w:rsidRPr="00E222E8" w:rsidRDefault="00254664" w:rsidP="00E222E8">
      <w:pPr>
        <w:widowControl w:val="0"/>
        <w:autoSpaceDE w:val="0"/>
        <w:autoSpaceDN w:val="0"/>
        <w:jc w:val="both"/>
      </w:pPr>
    </w:p>
    <w:p w:rsidR="00254664" w:rsidRPr="00E222E8" w:rsidRDefault="00254664" w:rsidP="00E222E8">
      <w:pPr>
        <w:widowControl w:val="0"/>
        <w:autoSpaceDE w:val="0"/>
        <w:autoSpaceDN w:val="0"/>
        <w:ind w:left="5103"/>
        <w:jc w:val="both"/>
      </w:pPr>
      <w:r w:rsidRPr="00E222E8">
        <w:t>В аукционную комиссию</w:t>
      </w:r>
    </w:p>
    <w:p w:rsidR="00254664" w:rsidRPr="00E222E8" w:rsidRDefault="00254664" w:rsidP="00E222E8">
      <w:pPr>
        <w:widowControl w:val="0"/>
        <w:autoSpaceDE w:val="0"/>
        <w:autoSpaceDN w:val="0"/>
        <w:ind w:left="5103"/>
        <w:jc w:val="both"/>
      </w:pPr>
      <w:r w:rsidRPr="00E222E8">
        <w:t>по проведению аукциона</w:t>
      </w:r>
    </w:p>
    <w:p w:rsidR="00254664" w:rsidRPr="00E222E8" w:rsidRDefault="00254664" w:rsidP="00E222E8">
      <w:pPr>
        <w:widowControl w:val="0"/>
        <w:autoSpaceDE w:val="0"/>
        <w:autoSpaceDN w:val="0"/>
        <w:ind w:left="5103"/>
        <w:jc w:val="both"/>
      </w:pPr>
      <w:r w:rsidRPr="00E222E8">
        <w:t>на право заключения договора</w:t>
      </w:r>
    </w:p>
    <w:p w:rsidR="00254664" w:rsidRPr="00E222E8" w:rsidRDefault="00254664" w:rsidP="00E222E8">
      <w:pPr>
        <w:widowControl w:val="0"/>
        <w:autoSpaceDE w:val="0"/>
        <w:autoSpaceDN w:val="0"/>
        <w:ind w:left="5103"/>
        <w:jc w:val="both"/>
      </w:pPr>
      <w:r w:rsidRPr="00E222E8">
        <w:t>на размещение нестационарного</w:t>
      </w:r>
    </w:p>
    <w:p w:rsidR="00254664" w:rsidRPr="00E222E8" w:rsidRDefault="00254664" w:rsidP="00E222E8">
      <w:pPr>
        <w:widowControl w:val="0"/>
        <w:autoSpaceDE w:val="0"/>
        <w:autoSpaceDN w:val="0"/>
        <w:ind w:left="5103"/>
        <w:jc w:val="both"/>
      </w:pPr>
      <w:r w:rsidRPr="00E222E8">
        <w:t>торгового объекта на территории</w:t>
      </w:r>
    </w:p>
    <w:p w:rsidR="00254664" w:rsidRPr="00E222E8" w:rsidRDefault="00254664" w:rsidP="00E222E8">
      <w:pPr>
        <w:widowControl w:val="0"/>
        <w:autoSpaceDE w:val="0"/>
        <w:autoSpaceDN w:val="0"/>
        <w:ind w:left="5103"/>
        <w:jc w:val="both"/>
      </w:pPr>
      <w:r w:rsidRPr="00E222E8">
        <w:t>муниципального образования</w:t>
      </w:r>
    </w:p>
    <w:p w:rsidR="00254664" w:rsidRPr="00E222E8" w:rsidRDefault="00254664" w:rsidP="00E222E8">
      <w:pPr>
        <w:widowControl w:val="0"/>
        <w:autoSpaceDE w:val="0"/>
        <w:autoSpaceDN w:val="0"/>
        <w:ind w:left="5103"/>
        <w:jc w:val="both"/>
      </w:pPr>
      <w:r w:rsidRPr="00E222E8">
        <w:t>«город Слободской»</w:t>
      </w:r>
    </w:p>
    <w:p w:rsidR="00254664" w:rsidRPr="005A0D9D" w:rsidRDefault="00254664" w:rsidP="004F149A">
      <w:pPr>
        <w:widowControl w:val="0"/>
        <w:autoSpaceDE w:val="0"/>
        <w:autoSpaceDN w:val="0"/>
        <w:jc w:val="both"/>
      </w:pPr>
    </w:p>
    <w:p w:rsidR="00254664" w:rsidRPr="005A0D9D" w:rsidRDefault="00254664" w:rsidP="004F149A">
      <w:pPr>
        <w:widowControl w:val="0"/>
        <w:autoSpaceDE w:val="0"/>
        <w:autoSpaceDN w:val="0"/>
        <w:jc w:val="center"/>
      </w:pPr>
      <w:r w:rsidRPr="005A0D9D">
        <w:t>Заявка.</w:t>
      </w:r>
    </w:p>
    <w:p w:rsidR="00254664" w:rsidRPr="004F149A" w:rsidRDefault="00254664" w:rsidP="004F149A">
      <w:pPr>
        <w:widowControl w:val="0"/>
        <w:autoSpaceDE w:val="0"/>
        <w:autoSpaceDN w:val="0"/>
        <w:jc w:val="both"/>
      </w:pPr>
      <w:r w:rsidRPr="004F149A">
        <w:t>Я, ________________________________________________________</w:t>
      </w:r>
      <w:r>
        <w:t>_________</w:t>
      </w:r>
      <w:r w:rsidRPr="004F149A">
        <w:t>__________</w:t>
      </w:r>
    </w:p>
    <w:p w:rsidR="00254664" w:rsidRPr="005831FD" w:rsidRDefault="00254664"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254664" w:rsidRPr="004F149A" w:rsidRDefault="00254664" w:rsidP="004F149A">
      <w:pPr>
        <w:widowControl w:val="0"/>
        <w:autoSpaceDE w:val="0"/>
        <w:autoSpaceDN w:val="0"/>
        <w:jc w:val="both"/>
      </w:pPr>
      <w:r w:rsidRPr="004F149A">
        <w:t>_____________________________________________________________</w:t>
      </w:r>
      <w:r>
        <w:t>___________</w:t>
      </w:r>
      <w:r w:rsidRPr="004F149A">
        <w:t>_____</w:t>
      </w:r>
    </w:p>
    <w:p w:rsidR="00254664" w:rsidRPr="005831FD" w:rsidRDefault="00254664"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254664" w:rsidRPr="004F149A" w:rsidRDefault="00254664" w:rsidP="004F149A">
      <w:pPr>
        <w:widowControl w:val="0"/>
        <w:autoSpaceDE w:val="0"/>
        <w:autoSpaceDN w:val="0"/>
        <w:jc w:val="both"/>
      </w:pPr>
      <w:r w:rsidRPr="004F149A">
        <w:t>____________________________________________________________</w:t>
      </w:r>
      <w:r>
        <w:t>___________</w:t>
      </w:r>
      <w:r w:rsidRPr="004F149A">
        <w:t>______</w:t>
      </w:r>
    </w:p>
    <w:p w:rsidR="00254664" w:rsidRPr="005831FD" w:rsidRDefault="00254664"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254664" w:rsidRPr="004F149A" w:rsidRDefault="00254664" w:rsidP="004F149A">
      <w:pPr>
        <w:widowControl w:val="0"/>
        <w:autoSpaceDE w:val="0"/>
        <w:autoSpaceDN w:val="0"/>
        <w:jc w:val="both"/>
      </w:pPr>
      <w:r w:rsidRPr="004F149A">
        <w:t>____________________________________________________________</w:t>
      </w:r>
      <w:r>
        <w:t>___________</w:t>
      </w:r>
      <w:r w:rsidRPr="004F149A">
        <w:t>______,</w:t>
      </w:r>
    </w:p>
    <w:p w:rsidR="00254664" w:rsidRPr="005831FD" w:rsidRDefault="00254664"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254664" w:rsidRPr="004F149A" w:rsidRDefault="00254664" w:rsidP="004F149A">
      <w:pPr>
        <w:widowControl w:val="0"/>
        <w:autoSpaceDE w:val="0"/>
        <w:autoSpaceDN w:val="0"/>
        <w:jc w:val="both"/>
      </w:pPr>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
    <w:p w:rsidR="00254664" w:rsidRPr="004F149A" w:rsidRDefault="00254664" w:rsidP="004F149A">
      <w:pPr>
        <w:widowControl w:val="0"/>
        <w:autoSpaceDE w:val="0"/>
        <w:autoSpaceDN w:val="0"/>
        <w:ind w:firstLine="709"/>
        <w:jc w:val="both"/>
      </w:pPr>
      <w:r w:rsidRPr="004F149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254664" w:rsidRPr="004F149A" w:rsidTr="005A0D9D">
        <w:trPr>
          <w:trHeight w:val="489"/>
        </w:trPr>
        <w:tc>
          <w:tcPr>
            <w:tcW w:w="1134" w:type="dxa"/>
          </w:tcPr>
          <w:p w:rsidR="00254664" w:rsidRPr="004F149A" w:rsidRDefault="00254664" w:rsidP="004F149A">
            <w:pPr>
              <w:widowControl w:val="0"/>
              <w:autoSpaceDE w:val="0"/>
              <w:autoSpaceDN w:val="0"/>
              <w:jc w:val="center"/>
            </w:pPr>
            <w:r w:rsidRPr="004F149A">
              <w:t>Номер лота</w:t>
            </w:r>
          </w:p>
        </w:tc>
        <w:tc>
          <w:tcPr>
            <w:tcW w:w="4252" w:type="dxa"/>
          </w:tcPr>
          <w:p w:rsidR="00254664" w:rsidRPr="004F149A" w:rsidRDefault="00254664" w:rsidP="004F149A">
            <w:pPr>
              <w:widowControl w:val="0"/>
              <w:autoSpaceDE w:val="0"/>
              <w:autoSpaceDN w:val="0"/>
              <w:jc w:val="center"/>
            </w:pPr>
            <w:r w:rsidRPr="004F149A">
              <w:t>Адрес торгового объекта</w:t>
            </w:r>
          </w:p>
        </w:tc>
        <w:tc>
          <w:tcPr>
            <w:tcW w:w="1928" w:type="dxa"/>
          </w:tcPr>
          <w:p w:rsidR="00254664" w:rsidRPr="004F149A" w:rsidRDefault="00254664" w:rsidP="004F149A">
            <w:pPr>
              <w:widowControl w:val="0"/>
              <w:autoSpaceDE w:val="0"/>
              <w:autoSpaceDN w:val="0"/>
              <w:jc w:val="center"/>
            </w:pPr>
            <w:r w:rsidRPr="004F149A">
              <w:t>Тип объекта</w:t>
            </w:r>
          </w:p>
        </w:tc>
        <w:tc>
          <w:tcPr>
            <w:tcW w:w="2324" w:type="dxa"/>
          </w:tcPr>
          <w:p w:rsidR="00254664" w:rsidRPr="004F149A" w:rsidRDefault="00254664" w:rsidP="004F149A">
            <w:pPr>
              <w:widowControl w:val="0"/>
              <w:autoSpaceDE w:val="0"/>
              <w:autoSpaceDN w:val="0"/>
              <w:jc w:val="center"/>
            </w:pPr>
            <w:r w:rsidRPr="004F149A">
              <w:t>Специализация</w:t>
            </w:r>
          </w:p>
        </w:tc>
      </w:tr>
      <w:tr w:rsidR="00254664" w:rsidRPr="004F149A" w:rsidTr="00762772">
        <w:tc>
          <w:tcPr>
            <w:tcW w:w="1134" w:type="dxa"/>
          </w:tcPr>
          <w:p w:rsidR="00254664" w:rsidRPr="004F149A" w:rsidRDefault="00254664" w:rsidP="004F149A">
            <w:pPr>
              <w:widowControl w:val="0"/>
              <w:autoSpaceDE w:val="0"/>
              <w:autoSpaceDN w:val="0"/>
              <w:jc w:val="both"/>
            </w:pPr>
          </w:p>
        </w:tc>
        <w:tc>
          <w:tcPr>
            <w:tcW w:w="4252" w:type="dxa"/>
          </w:tcPr>
          <w:p w:rsidR="00254664" w:rsidRPr="004F149A" w:rsidRDefault="00254664" w:rsidP="004F149A">
            <w:pPr>
              <w:widowControl w:val="0"/>
              <w:autoSpaceDE w:val="0"/>
              <w:autoSpaceDN w:val="0"/>
              <w:jc w:val="both"/>
            </w:pPr>
          </w:p>
        </w:tc>
        <w:tc>
          <w:tcPr>
            <w:tcW w:w="1928" w:type="dxa"/>
          </w:tcPr>
          <w:p w:rsidR="00254664" w:rsidRPr="004F149A" w:rsidRDefault="00254664" w:rsidP="004F149A">
            <w:pPr>
              <w:widowControl w:val="0"/>
              <w:autoSpaceDE w:val="0"/>
              <w:autoSpaceDN w:val="0"/>
              <w:jc w:val="both"/>
            </w:pPr>
          </w:p>
        </w:tc>
        <w:tc>
          <w:tcPr>
            <w:tcW w:w="2324" w:type="dxa"/>
          </w:tcPr>
          <w:p w:rsidR="00254664" w:rsidRPr="004F149A" w:rsidRDefault="00254664" w:rsidP="004F149A">
            <w:pPr>
              <w:widowControl w:val="0"/>
              <w:autoSpaceDE w:val="0"/>
              <w:autoSpaceDN w:val="0"/>
              <w:jc w:val="both"/>
            </w:pPr>
          </w:p>
        </w:tc>
      </w:tr>
    </w:tbl>
    <w:p w:rsidR="00254664" w:rsidRPr="004F149A" w:rsidRDefault="00254664"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254664" w:rsidRPr="004F149A" w:rsidRDefault="00254664" w:rsidP="004F149A">
      <w:pPr>
        <w:widowControl w:val="0"/>
        <w:autoSpaceDE w:val="0"/>
        <w:autoSpaceDN w:val="0"/>
        <w:ind w:firstLine="709"/>
        <w:jc w:val="both"/>
      </w:pPr>
      <w:r w:rsidRPr="004F149A">
        <w:t>Подтверждаю отсутствие у _____________________________</w:t>
      </w:r>
      <w:r>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254664" w:rsidRPr="004F149A" w:rsidRDefault="00254664" w:rsidP="004F149A">
      <w:pPr>
        <w:widowControl w:val="0"/>
        <w:autoSpaceDE w:val="0"/>
        <w:autoSpaceDN w:val="0"/>
        <w:jc w:val="both"/>
      </w:pPr>
    </w:p>
    <w:p w:rsidR="00254664" w:rsidRPr="004F149A" w:rsidRDefault="00254664" w:rsidP="004F149A">
      <w:pPr>
        <w:widowControl w:val="0"/>
        <w:autoSpaceDE w:val="0"/>
        <w:autoSpaceDN w:val="0"/>
        <w:jc w:val="both"/>
      </w:pPr>
      <w:r w:rsidRPr="004F149A">
        <w:t>С условиями документации об аукционе ознакомлены(ен) и согласны(ен)</w:t>
      </w:r>
    </w:p>
    <w:p w:rsidR="00254664" w:rsidRPr="00E222E8" w:rsidRDefault="00254664" w:rsidP="004F149A">
      <w:pPr>
        <w:widowControl w:val="0"/>
        <w:autoSpaceDE w:val="0"/>
        <w:autoSpaceDN w:val="0"/>
        <w:jc w:val="both"/>
      </w:pPr>
      <w:r w:rsidRPr="00E222E8">
        <w:t>_____________________ _______________________ ____________________</w:t>
      </w:r>
    </w:p>
    <w:p w:rsidR="00254664" w:rsidRPr="005831FD" w:rsidRDefault="00254664"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254664" w:rsidRPr="005831FD" w:rsidRDefault="00254664" w:rsidP="004F149A">
      <w:pPr>
        <w:widowControl w:val="0"/>
        <w:autoSpaceDE w:val="0"/>
        <w:autoSpaceDN w:val="0"/>
        <w:jc w:val="both"/>
        <w:rPr>
          <w:sz w:val="20"/>
          <w:szCs w:val="20"/>
        </w:rPr>
      </w:pPr>
    </w:p>
    <w:p w:rsidR="00254664" w:rsidRDefault="00254664">
      <w:pPr>
        <w:spacing w:after="200" w:line="276" w:lineRule="auto"/>
      </w:pPr>
      <w:r>
        <w:br w:type="page"/>
      </w:r>
    </w:p>
    <w:p w:rsidR="00254664" w:rsidRDefault="00254664" w:rsidP="0060664F">
      <w:pPr>
        <w:widowControl w:val="0"/>
        <w:autoSpaceDE w:val="0"/>
        <w:autoSpaceDN w:val="0"/>
        <w:jc w:val="center"/>
        <w:rPr>
          <w:b/>
        </w:rPr>
        <w:sectPr w:rsidR="00254664" w:rsidSect="00066426">
          <w:pgSz w:w="11906" w:h="16838"/>
          <w:pgMar w:top="1134" w:right="850" w:bottom="1134" w:left="1701" w:header="708" w:footer="708" w:gutter="0"/>
          <w:cols w:space="708"/>
          <w:docGrid w:linePitch="360"/>
        </w:sectPr>
      </w:pPr>
    </w:p>
    <w:p w:rsidR="00254664" w:rsidRPr="0060664F" w:rsidRDefault="00254664" w:rsidP="0060664F">
      <w:pPr>
        <w:widowControl w:val="0"/>
        <w:autoSpaceDE w:val="0"/>
        <w:autoSpaceDN w:val="0"/>
        <w:jc w:val="center"/>
        <w:rPr>
          <w:b/>
        </w:rPr>
      </w:pPr>
      <w:r>
        <w:rPr>
          <w:b/>
        </w:rPr>
        <w:t>Договор</w:t>
      </w:r>
      <w:r w:rsidRPr="0060664F">
        <w:rPr>
          <w:b/>
        </w:rPr>
        <w:t xml:space="preserve"> обеспечения заявки</w:t>
      </w:r>
    </w:p>
    <w:p w:rsidR="00254664" w:rsidRPr="0060664F" w:rsidRDefault="00254664" w:rsidP="0060664F">
      <w:pPr>
        <w:widowControl w:val="0"/>
        <w:autoSpaceDE w:val="0"/>
        <w:autoSpaceDN w:val="0"/>
        <w:jc w:val="both"/>
      </w:pPr>
      <w:r w:rsidRPr="0060664F">
        <w:t xml:space="preserve">г. Слободской                                                   </w:t>
      </w:r>
      <w:r>
        <w:t xml:space="preserve">                        </w:t>
      </w:r>
      <w:r w:rsidRPr="0060664F">
        <w:t xml:space="preserve">          «___» _________ 20__ года</w:t>
      </w:r>
    </w:p>
    <w:p w:rsidR="00254664" w:rsidRPr="0060664F" w:rsidRDefault="00254664" w:rsidP="0060664F">
      <w:pPr>
        <w:widowControl w:val="0"/>
        <w:autoSpaceDE w:val="0"/>
        <w:autoSpaceDN w:val="0"/>
        <w:ind w:firstLine="709"/>
        <w:jc w:val="both"/>
      </w:pPr>
      <w:r w:rsidRPr="0060664F">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254664" w:rsidRPr="0060664F" w:rsidRDefault="00254664" w:rsidP="0060664F">
      <w:pPr>
        <w:widowControl w:val="0"/>
        <w:autoSpaceDE w:val="0"/>
        <w:autoSpaceDN w:val="0"/>
        <w:jc w:val="center"/>
      </w:pPr>
      <w:r w:rsidRPr="0060664F">
        <w:t>1. Предмет договора</w:t>
      </w:r>
    </w:p>
    <w:p w:rsidR="00254664" w:rsidRPr="0060664F" w:rsidRDefault="00254664"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w:t>
      </w:r>
      <w:r>
        <w:t>а торгов_____________________</w:t>
      </w:r>
      <w:r w:rsidRPr="0060664F">
        <w:t xml:space="preserve"> </w:t>
      </w:r>
      <w:r>
        <w:t>в размере ___________________</w:t>
      </w:r>
      <w:r w:rsidRPr="0060664F">
        <w:t xml:space="preserve"> рублей (НДС нет), указанном в извещении о проведении аукциона.</w:t>
      </w:r>
    </w:p>
    <w:p w:rsidR="00254664" w:rsidRPr="0060664F" w:rsidRDefault="00254664" w:rsidP="0060664F">
      <w:pPr>
        <w:widowControl w:val="0"/>
        <w:autoSpaceDE w:val="0"/>
        <w:autoSpaceDN w:val="0"/>
        <w:ind w:firstLine="709"/>
        <w:jc w:val="both"/>
      </w:pPr>
      <w:r w:rsidRPr="0060664F">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254664" w:rsidRPr="0060664F" w:rsidRDefault="00254664" w:rsidP="0060664F">
      <w:pPr>
        <w:widowControl w:val="0"/>
        <w:autoSpaceDE w:val="0"/>
        <w:autoSpaceDN w:val="0"/>
        <w:jc w:val="center"/>
      </w:pPr>
      <w:r w:rsidRPr="0060664F">
        <w:t xml:space="preserve">2. Порядок возврата денежных средств, внесенных в качестве </w:t>
      </w:r>
    </w:p>
    <w:p w:rsidR="00254664" w:rsidRPr="0060664F" w:rsidRDefault="00254664" w:rsidP="0060664F">
      <w:pPr>
        <w:widowControl w:val="0"/>
        <w:autoSpaceDE w:val="0"/>
        <w:autoSpaceDN w:val="0"/>
        <w:jc w:val="center"/>
      </w:pPr>
      <w:r w:rsidRPr="0060664F">
        <w:t>обеспечения заявки</w:t>
      </w:r>
    </w:p>
    <w:p w:rsidR="00254664" w:rsidRPr="0060664F" w:rsidRDefault="00254664" w:rsidP="00214E18">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254664" w:rsidRPr="0060664F" w:rsidRDefault="00254664" w:rsidP="00214E18">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254664" w:rsidRPr="0060664F" w:rsidRDefault="00254664" w:rsidP="00214E18">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254664" w:rsidRPr="0060664F" w:rsidRDefault="00254664" w:rsidP="0060664F">
      <w:pPr>
        <w:widowControl w:val="0"/>
        <w:autoSpaceDE w:val="0"/>
        <w:autoSpaceDN w:val="0"/>
        <w:ind w:firstLine="709"/>
        <w:jc w:val="both"/>
      </w:pPr>
      <w:r w:rsidRPr="0060664F">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254664" w:rsidRPr="0060664F" w:rsidRDefault="00254664"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254664" w:rsidRPr="0060664F" w:rsidRDefault="00254664"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254664" w:rsidRPr="0060664F" w:rsidRDefault="00254664"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254664" w:rsidRPr="0060664F" w:rsidRDefault="00254664" w:rsidP="0060664F">
      <w:pPr>
        <w:widowControl w:val="0"/>
        <w:autoSpaceDE w:val="0"/>
        <w:autoSpaceDN w:val="0"/>
        <w:ind w:firstLine="709"/>
        <w:jc w:val="both"/>
      </w:pPr>
      <w:r w:rsidRPr="0060664F">
        <w:t>2.3. Обеспечение заявки не возвращается:</w:t>
      </w:r>
    </w:p>
    <w:p w:rsidR="00254664" w:rsidRPr="0060664F" w:rsidRDefault="00254664"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254664" w:rsidRPr="0060664F" w:rsidRDefault="00254664" w:rsidP="0060664F">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254664" w:rsidRPr="0060664F" w:rsidRDefault="00254664"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254664" w:rsidRPr="0060664F" w:rsidRDefault="00254664"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254664" w:rsidRPr="002B3A42" w:rsidRDefault="00254664" w:rsidP="0060664F">
      <w:pPr>
        <w:widowControl w:val="0"/>
        <w:autoSpaceDE w:val="0"/>
        <w:autoSpaceDN w:val="0"/>
        <w:contextualSpacing/>
        <w:jc w:val="center"/>
      </w:pPr>
      <w:r w:rsidRPr="002B3A42">
        <w:t>3. Адреса и реквизиты Сторон</w:t>
      </w:r>
    </w:p>
    <w:p w:rsidR="00254664" w:rsidRPr="00C85FED" w:rsidRDefault="00254664" w:rsidP="00214E18">
      <w:pPr>
        <w:widowControl w:val="0"/>
        <w:autoSpaceDE w:val="0"/>
        <w:autoSpaceDN w:val="0"/>
        <w:contextualSpacing/>
        <w:jc w:val="both"/>
      </w:pPr>
      <w:r w:rsidRPr="002B3A42">
        <w:t xml:space="preserve">      Организатор торгов:                              Участник:</w:t>
      </w:r>
    </w:p>
    <w:sectPr w:rsidR="00254664"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D74"/>
    <w:rsid w:val="000262E9"/>
    <w:rsid w:val="000442E5"/>
    <w:rsid w:val="00045DDF"/>
    <w:rsid w:val="00064028"/>
    <w:rsid w:val="00066426"/>
    <w:rsid w:val="00076055"/>
    <w:rsid w:val="00092537"/>
    <w:rsid w:val="000A22EB"/>
    <w:rsid w:val="000A4984"/>
    <w:rsid w:val="000A4D5B"/>
    <w:rsid w:val="000D3E92"/>
    <w:rsid w:val="000D657E"/>
    <w:rsid w:val="00132669"/>
    <w:rsid w:val="00153D04"/>
    <w:rsid w:val="00161398"/>
    <w:rsid w:val="00163CF5"/>
    <w:rsid w:val="00171752"/>
    <w:rsid w:val="00174AFB"/>
    <w:rsid w:val="00176A53"/>
    <w:rsid w:val="00184E52"/>
    <w:rsid w:val="00191A32"/>
    <w:rsid w:val="001A1685"/>
    <w:rsid w:val="001B2C5E"/>
    <w:rsid w:val="001D533C"/>
    <w:rsid w:val="0020618C"/>
    <w:rsid w:val="00214E18"/>
    <w:rsid w:val="002433FD"/>
    <w:rsid w:val="002458BF"/>
    <w:rsid w:val="0024673A"/>
    <w:rsid w:val="002472D7"/>
    <w:rsid w:val="00254664"/>
    <w:rsid w:val="002627E0"/>
    <w:rsid w:val="00262A07"/>
    <w:rsid w:val="00265D76"/>
    <w:rsid w:val="0028699D"/>
    <w:rsid w:val="002A6FA6"/>
    <w:rsid w:val="002B3565"/>
    <w:rsid w:val="002B3A42"/>
    <w:rsid w:val="002C0760"/>
    <w:rsid w:val="002C0779"/>
    <w:rsid w:val="002C1C57"/>
    <w:rsid w:val="002C6BF1"/>
    <w:rsid w:val="002E6928"/>
    <w:rsid w:val="002F118E"/>
    <w:rsid w:val="00304097"/>
    <w:rsid w:val="00320728"/>
    <w:rsid w:val="00343556"/>
    <w:rsid w:val="00355D26"/>
    <w:rsid w:val="00375A7A"/>
    <w:rsid w:val="003B1CF6"/>
    <w:rsid w:val="003B6DE4"/>
    <w:rsid w:val="003C3B6D"/>
    <w:rsid w:val="003E3202"/>
    <w:rsid w:val="003F2557"/>
    <w:rsid w:val="00402CAB"/>
    <w:rsid w:val="0040321E"/>
    <w:rsid w:val="00410CC0"/>
    <w:rsid w:val="0041230D"/>
    <w:rsid w:val="004177DE"/>
    <w:rsid w:val="00427B40"/>
    <w:rsid w:val="00436450"/>
    <w:rsid w:val="004419C1"/>
    <w:rsid w:val="00444AE7"/>
    <w:rsid w:val="004501D8"/>
    <w:rsid w:val="00456185"/>
    <w:rsid w:val="00457000"/>
    <w:rsid w:val="00473097"/>
    <w:rsid w:val="00475360"/>
    <w:rsid w:val="00476CA4"/>
    <w:rsid w:val="00484C9F"/>
    <w:rsid w:val="0048553A"/>
    <w:rsid w:val="004A12A2"/>
    <w:rsid w:val="004A3659"/>
    <w:rsid w:val="004F149A"/>
    <w:rsid w:val="004F5AE6"/>
    <w:rsid w:val="004F6C6C"/>
    <w:rsid w:val="00502BF0"/>
    <w:rsid w:val="00524047"/>
    <w:rsid w:val="005318BC"/>
    <w:rsid w:val="00541D8B"/>
    <w:rsid w:val="00576A38"/>
    <w:rsid w:val="005775F1"/>
    <w:rsid w:val="005806E3"/>
    <w:rsid w:val="005831FD"/>
    <w:rsid w:val="005939E9"/>
    <w:rsid w:val="005A0D9D"/>
    <w:rsid w:val="005B4E39"/>
    <w:rsid w:val="005C31F9"/>
    <w:rsid w:val="005C7417"/>
    <w:rsid w:val="005D346A"/>
    <w:rsid w:val="005F7120"/>
    <w:rsid w:val="0060664F"/>
    <w:rsid w:val="00620CDA"/>
    <w:rsid w:val="00670E1F"/>
    <w:rsid w:val="006715BF"/>
    <w:rsid w:val="006819CF"/>
    <w:rsid w:val="00684E99"/>
    <w:rsid w:val="00687614"/>
    <w:rsid w:val="0069133D"/>
    <w:rsid w:val="006A276B"/>
    <w:rsid w:val="006A3AEC"/>
    <w:rsid w:val="006C7556"/>
    <w:rsid w:val="006E3FF3"/>
    <w:rsid w:val="006F41A4"/>
    <w:rsid w:val="006F76E6"/>
    <w:rsid w:val="00702E65"/>
    <w:rsid w:val="00712355"/>
    <w:rsid w:val="00736090"/>
    <w:rsid w:val="00754AF3"/>
    <w:rsid w:val="00754D74"/>
    <w:rsid w:val="00762772"/>
    <w:rsid w:val="0077011D"/>
    <w:rsid w:val="007B20E6"/>
    <w:rsid w:val="007B247A"/>
    <w:rsid w:val="007B4AE1"/>
    <w:rsid w:val="007D2385"/>
    <w:rsid w:val="007D78EF"/>
    <w:rsid w:val="007E671D"/>
    <w:rsid w:val="00806528"/>
    <w:rsid w:val="008615B2"/>
    <w:rsid w:val="00866F5A"/>
    <w:rsid w:val="00886B44"/>
    <w:rsid w:val="008A2FEB"/>
    <w:rsid w:val="008B0530"/>
    <w:rsid w:val="008B22CB"/>
    <w:rsid w:val="008C188F"/>
    <w:rsid w:val="008C4DD0"/>
    <w:rsid w:val="008E0944"/>
    <w:rsid w:val="008E4889"/>
    <w:rsid w:val="00905047"/>
    <w:rsid w:val="00910AFB"/>
    <w:rsid w:val="00914CAF"/>
    <w:rsid w:val="00923A70"/>
    <w:rsid w:val="00955168"/>
    <w:rsid w:val="0095580A"/>
    <w:rsid w:val="00971839"/>
    <w:rsid w:val="00983457"/>
    <w:rsid w:val="00993210"/>
    <w:rsid w:val="009A4071"/>
    <w:rsid w:val="009B1718"/>
    <w:rsid w:val="00A25880"/>
    <w:rsid w:val="00A433ED"/>
    <w:rsid w:val="00A4492F"/>
    <w:rsid w:val="00A55AC9"/>
    <w:rsid w:val="00A55B12"/>
    <w:rsid w:val="00AA6569"/>
    <w:rsid w:val="00AC095F"/>
    <w:rsid w:val="00AC1554"/>
    <w:rsid w:val="00AC3EB4"/>
    <w:rsid w:val="00AC766E"/>
    <w:rsid w:val="00AD1261"/>
    <w:rsid w:val="00AF2EA6"/>
    <w:rsid w:val="00B22111"/>
    <w:rsid w:val="00B22688"/>
    <w:rsid w:val="00B27525"/>
    <w:rsid w:val="00B53FEB"/>
    <w:rsid w:val="00B5793D"/>
    <w:rsid w:val="00B87D8F"/>
    <w:rsid w:val="00B97AB5"/>
    <w:rsid w:val="00BC4121"/>
    <w:rsid w:val="00BF0DF1"/>
    <w:rsid w:val="00BF252C"/>
    <w:rsid w:val="00C01008"/>
    <w:rsid w:val="00C04973"/>
    <w:rsid w:val="00C10AF7"/>
    <w:rsid w:val="00C15C9A"/>
    <w:rsid w:val="00C61634"/>
    <w:rsid w:val="00C64AA0"/>
    <w:rsid w:val="00C85FED"/>
    <w:rsid w:val="00CA0114"/>
    <w:rsid w:val="00CA7820"/>
    <w:rsid w:val="00CE51CC"/>
    <w:rsid w:val="00CE672D"/>
    <w:rsid w:val="00CF318C"/>
    <w:rsid w:val="00D128C2"/>
    <w:rsid w:val="00D24A70"/>
    <w:rsid w:val="00D4073C"/>
    <w:rsid w:val="00D4594B"/>
    <w:rsid w:val="00D51E37"/>
    <w:rsid w:val="00D61778"/>
    <w:rsid w:val="00D61ED2"/>
    <w:rsid w:val="00D64BAD"/>
    <w:rsid w:val="00D75752"/>
    <w:rsid w:val="00DA12E5"/>
    <w:rsid w:val="00DC1F8B"/>
    <w:rsid w:val="00DC2B33"/>
    <w:rsid w:val="00DC5309"/>
    <w:rsid w:val="00DD6007"/>
    <w:rsid w:val="00E069A2"/>
    <w:rsid w:val="00E222E8"/>
    <w:rsid w:val="00E4367D"/>
    <w:rsid w:val="00E43FCD"/>
    <w:rsid w:val="00E47D7B"/>
    <w:rsid w:val="00E8575F"/>
    <w:rsid w:val="00EC6EA0"/>
    <w:rsid w:val="00ED07D1"/>
    <w:rsid w:val="00EE1D83"/>
    <w:rsid w:val="00EF14BA"/>
    <w:rsid w:val="00F074F0"/>
    <w:rsid w:val="00F07E13"/>
    <w:rsid w:val="00F83287"/>
    <w:rsid w:val="00F838A4"/>
    <w:rsid w:val="00F9403F"/>
    <w:rsid w:val="00FA39D3"/>
    <w:rsid w:val="00FE48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74"/>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4AE1"/>
    <w:pPr>
      <w:spacing w:before="100" w:beforeAutospacing="1" w:after="100" w:afterAutospacing="1"/>
    </w:pPr>
  </w:style>
  <w:style w:type="character" w:styleId="Strong">
    <w:name w:val="Strong"/>
    <w:basedOn w:val="DefaultParagraphFont"/>
    <w:uiPriority w:val="99"/>
    <w:qFormat/>
    <w:rsid w:val="007B4AE1"/>
    <w:rPr>
      <w:rFonts w:cs="Times New Roman"/>
      <w:b/>
    </w:rPr>
  </w:style>
  <w:style w:type="paragraph" w:customStyle="1" w:styleId="ConsPlusNonformat">
    <w:name w:val="ConsPlusNonformat"/>
    <w:uiPriority w:val="99"/>
    <w:rsid w:val="00B22688"/>
    <w:pPr>
      <w:widowControl w:val="0"/>
      <w:autoSpaceDE w:val="0"/>
      <w:autoSpaceDN w:val="0"/>
    </w:pPr>
    <w:rPr>
      <w:rFonts w:ascii="Courier New" w:eastAsia="Times New Roman" w:hAnsi="Courier New" w:cs="Courier New"/>
      <w:sz w:val="20"/>
      <w:szCs w:val="20"/>
    </w:rPr>
  </w:style>
  <w:style w:type="paragraph" w:styleId="Title">
    <w:name w:val="Title"/>
    <w:basedOn w:val="Normal"/>
    <w:next w:val="Normal"/>
    <w:link w:val="TitleChar"/>
    <w:uiPriority w:val="99"/>
    <w:qFormat/>
    <w:rsid w:val="0041230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1230D"/>
    <w:rPr>
      <w:rFonts w:ascii="Cambria"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965847788">
      <w:marLeft w:val="0"/>
      <w:marRight w:val="0"/>
      <w:marTop w:val="0"/>
      <w:marBottom w:val="0"/>
      <w:divBdr>
        <w:top w:val="none" w:sz="0" w:space="0" w:color="auto"/>
        <w:left w:val="none" w:sz="0" w:space="0" w:color="auto"/>
        <w:bottom w:val="none" w:sz="0" w:space="0" w:color="auto"/>
        <w:right w:val="none" w:sz="0" w:space="0" w:color="auto"/>
      </w:divBdr>
    </w:div>
    <w:div w:id="1965847789">
      <w:marLeft w:val="0"/>
      <w:marRight w:val="0"/>
      <w:marTop w:val="0"/>
      <w:marBottom w:val="0"/>
      <w:divBdr>
        <w:top w:val="none" w:sz="0" w:space="0" w:color="auto"/>
        <w:left w:val="none" w:sz="0" w:space="0" w:color="auto"/>
        <w:bottom w:val="none" w:sz="0" w:space="0" w:color="auto"/>
        <w:right w:val="none" w:sz="0" w:space="0" w:color="auto"/>
      </w:divBdr>
    </w:div>
    <w:div w:id="1965847790">
      <w:marLeft w:val="0"/>
      <w:marRight w:val="0"/>
      <w:marTop w:val="0"/>
      <w:marBottom w:val="0"/>
      <w:divBdr>
        <w:top w:val="none" w:sz="0" w:space="0" w:color="auto"/>
        <w:left w:val="none" w:sz="0" w:space="0" w:color="auto"/>
        <w:bottom w:val="none" w:sz="0" w:space="0" w:color="auto"/>
        <w:right w:val="none" w:sz="0" w:space="0" w:color="auto"/>
      </w:divBdr>
    </w:div>
    <w:div w:id="1965847791">
      <w:marLeft w:val="0"/>
      <w:marRight w:val="0"/>
      <w:marTop w:val="0"/>
      <w:marBottom w:val="0"/>
      <w:divBdr>
        <w:top w:val="none" w:sz="0" w:space="0" w:color="auto"/>
        <w:left w:val="none" w:sz="0" w:space="0" w:color="auto"/>
        <w:bottom w:val="none" w:sz="0" w:space="0" w:color="auto"/>
        <w:right w:val="none" w:sz="0" w:space="0" w:color="auto"/>
      </w:divBdr>
    </w:div>
    <w:div w:id="1965847792">
      <w:marLeft w:val="0"/>
      <w:marRight w:val="0"/>
      <w:marTop w:val="0"/>
      <w:marBottom w:val="0"/>
      <w:divBdr>
        <w:top w:val="none" w:sz="0" w:space="0" w:color="auto"/>
        <w:left w:val="none" w:sz="0" w:space="0" w:color="auto"/>
        <w:bottom w:val="none" w:sz="0" w:space="0" w:color="auto"/>
        <w:right w:val="none" w:sz="0" w:space="0" w:color="auto"/>
      </w:divBdr>
    </w:div>
    <w:div w:id="1965847793">
      <w:marLeft w:val="0"/>
      <w:marRight w:val="0"/>
      <w:marTop w:val="0"/>
      <w:marBottom w:val="0"/>
      <w:divBdr>
        <w:top w:val="none" w:sz="0" w:space="0" w:color="auto"/>
        <w:left w:val="none" w:sz="0" w:space="0" w:color="auto"/>
        <w:bottom w:val="none" w:sz="0" w:space="0" w:color="auto"/>
        <w:right w:val="none" w:sz="0" w:space="0" w:color="auto"/>
      </w:divBdr>
    </w:div>
    <w:div w:id="1965847794">
      <w:marLeft w:val="0"/>
      <w:marRight w:val="0"/>
      <w:marTop w:val="0"/>
      <w:marBottom w:val="0"/>
      <w:divBdr>
        <w:top w:val="none" w:sz="0" w:space="0" w:color="auto"/>
        <w:left w:val="none" w:sz="0" w:space="0" w:color="auto"/>
        <w:bottom w:val="none" w:sz="0" w:space="0" w:color="auto"/>
        <w:right w:val="none" w:sz="0" w:space="0" w:color="auto"/>
      </w:divBdr>
    </w:div>
    <w:div w:id="1965847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styles" Target="styles.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ettings" Target="setting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numbering" Target="numbering.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32</Pages>
  <Words>13833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2021-01-27T15:15:00Z</cp:lastPrinted>
  <dcterms:created xsi:type="dcterms:W3CDTF">2021-01-28T10:41:00Z</dcterms:created>
  <dcterms:modified xsi:type="dcterms:W3CDTF">2021-02-01T08:47:00Z</dcterms:modified>
</cp:coreProperties>
</file>