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0B" w:rsidRDefault="00F54B0B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4" o:spid="_x0000_s1026" type="#_x0000_t75" alt="герб2" style="position:absolute;left:0;text-align:left;margin-left:3in;margin-top:-27pt;width:51pt;height:69.45pt;z-index:251658240;visibility:visible">
            <v:imagedata r:id="rId5" o:title=""/>
          </v:shape>
        </w:pict>
      </w:r>
    </w:p>
    <w:p w:rsidR="00F54B0B" w:rsidRDefault="00F54B0B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54B0B" w:rsidRPr="001D334B" w:rsidRDefault="00F54B0B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F54B0B" w:rsidRPr="007A68F2" w:rsidRDefault="00F54B0B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F54B0B" w:rsidRPr="001A24A7" w:rsidRDefault="00F54B0B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F54B0B" w:rsidRPr="001D334B" w:rsidRDefault="00F54B0B" w:rsidP="00E23C5C">
      <w:pPr>
        <w:jc w:val="center"/>
        <w:rPr>
          <w:sz w:val="36"/>
          <w:szCs w:val="36"/>
        </w:rPr>
      </w:pPr>
    </w:p>
    <w:p w:rsidR="00F54B0B" w:rsidRDefault="00F54B0B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233" o:spid="_x0000_s1027" style="position:absolute;left:0;text-align:left;z-index:251657216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F54B0B" w:rsidRPr="00DC74E1" w:rsidRDefault="00F54B0B" w:rsidP="00E23C5C">
      <w:pPr>
        <w:spacing w:after="100"/>
        <w:jc w:val="center"/>
        <w:rPr>
          <w:sz w:val="36"/>
          <w:szCs w:val="36"/>
        </w:rPr>
      </w:pPr>
    </w:p>
    <w:p w:rsidR="00F54B0B" w:rsidRPr="00764680" w:rsidRDefault="00F54B0B" w:rsidP="005035C0">
      <w:pPr>
        <w:spacing w:after="100"/>
        <w:rPr>
          <w:sz w:val="24"/>
          <w:szCs w:val="24"/>
        </w:rPr>
      </w:pPr>
      <w:r w:rsidRPr="00764680">
        <w:rPr>
          <w:sz w:val="24"/>
          <w:szCs w:val="24"/>
        </w:rPr>
        <w:t xml:space="preserve">08.02.2021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764680">
        <w:rPr>
          <w:sz w:val="24"/>
          <w:szCs w:val="24"/>
        </w:rPr>
        <w:t xml:space="preserve">                    № 178</w:t>
      </w:r>
    </w:p>
    <w:p w:rsidR="00F54B0B" w:rsidRPr="005035C0" w:rsidRDefault="00F54B0B" w:rsidP="0070141A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F54B0B" w:rsidRDefault="00F54B0B" w:rsidP="0070141A">
      <w:pPr>
        <w:jc w:val="center"/>
        <w:rPr>
          <w:sz w:val="24"/>
          <w:szCs w:val="24"/>
        </w:rPr>
      </w:pPr>
    </w:p>
    <w:p w:rsidR="00F54B0B" w:rsidRDefault="00F54B0B" w:rsidP="0070141A">
      <w:pPr>
        <w:jc w:val="center"/>
        <w:rPr>
          <w:sz w:val="24"/>
          <w:szCs w:val="24"/>
        </w:rPr>
      </w:pPr>
    </w:p>
    <w:p w:rsidR="00F54B0B" w:rsidRDefault="00F54B0B" w:rsidP="0070141A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города </w:t>
      </w:r>
    </w:p>
    <w:p w:rsidR="00F54B0B" w:rsidRDefault="00F54B0B" w:rsidP="0070141A">
      <w:pPr>
        <w:jc w:val="center"/>
        <w:rPr>
          <w:sz w:val="28"/>
        </w:rPr>
      </w:pPr>
      <w:r>
        <w:rPr>
          <w:b/>
          <w:sz w:val="28"/>
        </w:rPr>
        <w:t>Слободского от 23.11.2015 № 2527</w:t>
      </w:r>
    </w:p>
    <w:p w:rsidR="00F54B0B" w:rsidRPr="00DC74E1" w:rsidRDefault="00F54B0B" w:rsidP="00F346EE">
      <w:pPr>
        <w:ind w:right="799"/>
        <w:rPr>
          <w:sz w:val="48"/>
          <w:szCs w:val="48"/>
        </w:rPr>
      </w:pPr>
    </w:p>
    <w:p w:rsidR="00F54B0B" w:rsidRDefault="00F54B0B" w:rsidP="004C26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статьями 7,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Кировской области от 21.01.2021 № 19-П «О внесении изменений в некоторые постановления Правительства Кировской области» </w:t>
      </w:r>
      <w:r w:rsidRPr="0005180B">
        <w:rPr>
          <w:sz w:val="28"/>
        </w:rPr>
        <w:t>администрация города Слободского ПОСТАНОВЛЯЕТ:</w:t>
      </w:r>
    </w:p>
    <w:p w:rsidR="00F54B0B" w:rsidRDefault="00F54B0B" w:rsidP="004C26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Внести следующие изменения в постановление администрации города Слободского от 23.11.2015 № 2527</w:t>
      </w:r>
      <w:r w:rsidRPr="00C671C5">
        <w:rPr>
          <w:sz w:val="28"/>
        </w:rPr>
        <w:t xml:space="preserve"> </w:t>
      </w:r>
      <w:r>
        <w:rPr>
          <w:sz w:val="28"/>
        </w:rPr>
        <w:t>«</w:t>
      </w:r>
      <w:r w:rsidRPr="001F092A">
        <w:rPr>
          <w:sz w:val="28"/>
        </w:rPr>
        <w:t>О муниципальном задании на оказание муниципальных услуг (выполнение работ) муниципальными учреждениями муниципальног</w:t>
      </w:r>
      <w:r>
        <w:rPr>
          <w:sz w:val="28"/>
        </w:rPr>
        <w:t>о образования «город Слободской»:</w:t>
      </w:r>
    </w:p>
    <w:p w:rsidR="00F54B0B" w:rsidRDefault="00F54B0B" w:rsidP="008518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 Абзац первый пункта 2.5 приложения № 3 к постановлению «Порядок финансового обеспечения выполнения муниципального задания на оказание муниципальных услуг (выполнение работ) муниципальными учреждениями» дополнить словами «, и типовой формой, утвержденной администрацией города Слободского.».</w:t>
      </w:r>
    </w:p>
    <w:p w:rsidR="00F54B0B" w:rsidRDefault="00F54B0B" w:rsidP="0085180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Абзац первый пункта 2.8 </w:t>
      </w:r>
      <w:r w:rsidRPr="00234428">
        <w:rPr>
          <w:sz w:val="28"/>
        </w:rPr>
        <w:t>приложения № 3 к постановлению «Порядок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>
        <w:rPr>
          <w:sz w:val="28"/>
        </w:rPr>
        <w:t xml:space="preserve"> изложить в новой редакции:</w:t>
      </w:r>
    </w:p>
    <w:p w:rsidR="00F54B0B" w:rsidRDefault="00F54B0B" w:rsidP="008518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«2.8. </w:t>
      </w:r>
      <w:r w:rsidRPr="00234428">
        <w:rPr>
          <w:sz w:val="28"/>
        </w:rPr>
        <w:t>Учредитель</w:t>
      </w:r>
      <w:r>
        <w:rPr>
          <w:sz w:val="28"/>
        </w:rPr>
        <w:t>, ГРБС перечисляю</w:t>
      </w:r>
      <w:r w:rsidRPr="00234428">
        <w:rPr>
          <w:sz w:val="28"/>
        </w:rPr>
        <w:t>т субсидию муниципальным бюджетным (автономным) учреждениям на финансовое обеспечение выполнения муниципального задания не менее 2 раз в месяц.</w:t>
      </w:r>
      <w:r>
        <w:rPr>
          <w:sz w:val="28"/>
        </w:rPr>
        <w:t>».</w:t>
      </w:r>
    </w:p>
    <w:p w:rsidR="00F54B0B" w:rsidRPr="008B6043" w:rsidRDefault="00F54B0B" w:rsidP="00BF1051">
      <w:pPr>
        <w:spacing w:line="360" w:lineRule="auto"/>
        <w:ind w:firstLine="709"/>
        <w:jc w:val="both"/>
        <w:rPr>
          <w:sz w:val="28"/>
          <w:szCs w:val="28"/>
        </w:rPr>
      </w:pPr>
      <w:r w:rsidRPr="001B2233">
        <w:rPr>
          <w:sz w:val="28"/>
        </w:rPr>
        <w:t xml:space="preserve">2. Постановление вступает в силу </w:t>
      </w:r>
      <w:r>
        <w:rPr>
          <w:sz w:val="28"/>
        </w:rPr>
        <w:t>с момента подписания,  распространяется на правоотношения, возникшие с 01.01.2021, и подлежит размещению на официальном сайте города Слободского</w:t>
      </w:r>
      <w:r w:rsidRPr="00C95932">
        <w:rPr>
          <w:sz w:val="28"/>
        </w:rPr>
        <w:t>.</w:t>
      </w:r>
    </w:p>
    <w:p w:rsidR="00F54B0B" w:rsidRPr="00A62388" w:rsidRDefault="00F54B0B" w:rsidP="00E57B11">
      <w:pPr>
        <w:jc w:val="both"/>
        <w:rPr>
          <w:sz w:val="72"/>
          <w:szCs w:val="72"/>
        </w:rPr>
      </w:pPr>
    </w:p>
    <w:p w:rsidR="00F54B0B" w:rsidRDefault="00F54B0B" w:rsidP="00E96C29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052783">
        <w:rPr>
          <w:sz w:val="28"/>
          <w:szCs w:val="28"/>
        </w:rPr>
        <w:t>И.В. Желвакова</w:t>
      </w:r>
    </w:p>
    <w:p w:rsidR="00F54B0B" w:rsidRDefault="00F54B0B" w:rsidP="008B3153">
      <w:pPr>
        <w:autoSpaceDE w:val="0"/>
        <w:autoSpaceDN w:val="0"/>
        <w:adjustRightInd w:val="0"/>
        <w:ind w:left="10206"/>
      </w:pPr>
    </w:p>
    <w:sectPr w:rsidR="00F54B0B" w:rsidSect="00FC3C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42F12"/>
    <w:lvl w:ilvl="0">
      <w:numFmt w:val="bullet"/>
      <w:lvlText w:val="*"/>
      <w:lvlJc w:val="left"/>
    </w:lvl>
  </w:abstractNum>
  <w:abstractNum w:abstractNumId="1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6513F"/>
    <w:multiLevelType w:val="hybridMultilevel"/>
    <w:tmpl w:val="82A0A3C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1DD"/>
    <w:multiLevelType w:val="multilevel"/>
    <w:tmpl w:val="FFD08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297B0982"/>
    <w:multiLevelType w:val="singleLevel"/>
    <w:tmpl w:val="BD32DD7A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F3D7603"/>
    <w:multiLevelType w:val="hybridMultilevel"/>
    <w:tmpl w:val="8CC62B64"/>
    <w:lvl w:ilvl="0" w:tplc="890C1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788"/>
    <w:rsid w:val="00004D4D"/>
    <w:rsid w:val="00013AFD"/>
    <w:rsid w:val="00014085"/>
    <w:rsid w:val="00017AAA"/>
    <w:rsid w:val="00027829"/>
    <w:rsid w:val="00027BF7"/>
    <w:rsid w:val="000438E9"/>
    <w:rsid w:val="00045788"/>
    <w:rsid w:val="000502AC"/>
    <w:rsid w:val="000506DA"/>
    <w:rsid w:val="0005180B"/>
    <w:rsid w:val="00052783"/>
    <w:rsid w:val="0005483D"/>
    <w:rsid w:val="00055654"/>
    <w:rsid w:val="00056E86"/>
    <w:rsid w:val="00060BC3"/>
    <w:rsid w:val="0006282E"/>
    <w:rsid w:val="000856EC"/>
    <w:rsid w:val="000928F8"/>
    <w:rsid w:val="00094AE2"/>
    <w:rsid w:val="00097ED4"/>
    <w:rsid w:val="000A1DC2"/>
    <w:rsid w:val="000A296B"/>
    <w:rsid w:val="000A5BC5"/>
    <w:rsid w:val="000B670D"/>
    <w:rsid w:val="000B7F10"/>
    <w:rsid w:val="000B7FD2"/>
    <w:rsid w:val="000C2C7C"/>
    <w:rsid w:val="000D7980"/>
    <w:rsid w:val="000E557A"/>
    <w:rsid w:val="000E6ED7"/>
    <w:rsid w:val="000F7B83"/>
    <w:rsid w:val="00103D1E"/>
    <w:rsid w:val="0011530A"/>
    <w:rsid w:val="001156AD"/>
    <w:rsid w:val="00131268"/>
    <w:rsid w:val="00133946"/>
    <w:rsid w:val="00136F3E"/>
    <w:rsid w:val="0015204E"/>
    <w:rsid w:val="00152A9C"/>
    <w:rsid w:val="00160268"/>
    <w:rsid w:val="00161E0D"/>
    <w:rsid w:val="00161E20"/>
    <w:rsid w:val="00162BDF"/>
    <w:rsid w:val="00163641"/>
    <w:rsid w:val="00165617"/>
    <w:rsid w:val="001713D1"/>
    <w:rsid w:val="00171D53"/>
    <w:rsid w:val="0017318B"/>
    <w:rsid w:val="00173270"/>
    <w:rsid w:val="001733C9"/>
    <w:rsid w:val="0017505C"/>
    <w:rsid w:val="00175A41"/>
    <w:rsid w:val="00186E7C"/>
    <w:rsid w:val="00187A31"/>
    <w:rsid w:val="0019023B"/>
    <w:rsid w:val="001974AE"/>
    <w:rsid w:val="001A16AE"/>
    <w:rsid w:val="001A24A7"/>
    <w:rsid w:val="001B2233"/>
    <w:rsid w:val="001B31D5"/>
    <w:rsid w:val="001B7D5E"/>
    <w:rsid w:val="001B7DEF"/>
    <w:rsid w:val="001C3194"/>
    <w:rsid w:val="001C3FEC"/>
    <w:rsid w:val="001C5D28"/>
    <w:rsid w:val="001D3275"/>
    <w:rsid w:val="001D334B"/>
    <w:rsid w:val="001D4E03"/>
    <w:rsid w:val="001D5246"/>
    <w:rsid w:val="001E027A"/>
    <w:rsid w:val="001F092A"/>
    <w:rsid w:val="001F2B10"/>
    <w:rsid w:val="00204261"/>
    <w:rsid w:val="0021025C"/>
    <w:rsid w:val="00221177"/>
    <w:rsid w:val="0022366F"/>
    <w:rsid w:val="00226B20"/>
    <w:rsid w:val="00234112"/>
    <w:rsid w:val="00234428"/>
    <w:rsid w:val="00236CDD"/>
    <w:rsid w:val="00237A7B"/>
    <w:rsid w:val="0024587B"/>
    <w:rsid w:val="00246334"/>
    <w:rsid w:val="0025006B"/>
    <w:rsid w:val="00250C45"/>
    <w:rsid w:val="00251774"/>
    <w:rsid w:val="002521D0"/>
    <w:rsid w:val="002534C9"/>
    <w:rsid w:val="00253955"/>
    <w:rsid w:val="002548EB"/>
    <w:rsid w:val="00255162"/>
    <w:rsid w:val="00255368"/>
    <w:rsid w:val="00255A92"/>
    <w:rsid w:val="00256C5B"/>
    <w:rsid w:val="00257441"/>
    <w:rsid w:val="00257CCB"/>
    <w:rsid w:val="0026160E"/>
    <w:rsid w:val="00261972"/>
    <w:rsid w:val="00262FB1"/>
    <w:rsid w:val="0026434B"/>
    <w:rsid w:val="00264860"/>
    <w:rsid w:val="002660F8"/>
    <w:rsid w:val="00267035"/>
    <w:rsid w:val="00267AE4"/>
    <w:rsid w:val="00267E6B"/>
    <w:rsid w:val="00284C77"/>
    <w:rsid w:val="00286C4D"/>
    <w:rsid w:val="002870D7"/>
    <w:rsid w:val="00295EE6"/>
    <w:rsid w:val="002967AA"/>
    <w:rsid w:val="002A24C7"/>
    <w:rsid w:val="002A69FF"/>
    <w:rsid w:val="002B071C"/>
    <w:rsid w:val="002B4544"/>
    <w:rsid w:val="002B4905"/>
    <w:rsid w:val="002B4D9E"/>
    <w:rsid w:val="002B6F94"/>
    <w:rsid w:val="002B7334"/>
    <w:rsid w:val="002C0ABC"/>
    <w:rsid w:val="002C328C"/>
    <w:rsid w:val="002D22B6"/>
    <w:rsid w:val="002D4819"/>
    <w:rsid w:val="002E2FAB"/>
    <w:rsid w:val="002E42ED"/>
    <w:rsid w:val="002E5F2D"/>
    <w:rsid w:val="002E5FB5"/>
    <w:rsid w:val="002F208F"/>
    <w:rsid w:val="002F3315"/>
    <w:rsid w:val="002F775C"/>
    <w:rsid w:val="00300FBF"/>
    <w:rsid w:val="00311A8F"/>
    <w:rsid w:val="00322987"/>
    <w:rsid w:val="00345198"/>
    <w:rsid w:val="003465C6"/>
    <w:rsid w:val="00347C57"/>
    <w:rsid w:val="00352E0C"/>
    <w:rsid w:val="00353705"/>
    <w:rsid w:val="00353964"/>
    <w:rsid w:val="0035614A"/>
    <w:rsid w:val="003573CC"/>
    <w:rsid w:val="00357DC7"/>
    <w:rsid w:val="00365BEE"/>
    <w:rsid w:val="00366E04"/>
    <w:rsid w:val="003671C4"/>
    <w:rsid w:val="00371985"/>
    <w:rsid w:val="00371BDE"/>
    <w:rsid w:val="00373403"/>
    <w:rsid w:val="00377AA2"/>
    <w:rsid w:val="003861EA"/>
    <w:rsid w:val="003864B8"/>
    <w:rsid w:val="0039558A"/>
    <w:rsid w:val="003A65EC"/>
    <w:rsid w:val="003A660E"/>
    <w:rsid w:val="003B232C"/>
    <w:rsid w:val="003B2A48"/>
    <w:rsid w:val="003B4E52"/>
    <w:rsid w:val="003B55CA"/>
    <w:rsid w:val="003C22A4"/>
    <w:rsid w:val="003C3C69"/>
    <w:rsid w:val="003C5573"/>
    <w:rsid w:val="003D2C8D"/>
    <w:rsid w:val="003D4420"/>
    <w:rsid w:val="003E1928"/>
    <w:rsid w:val="003E4F0F"/>
    <w:rsid w:val="003E6B10"/>
    <w:rsid w:val="003F471D"/>
    <w:rsid w:val="003F7EBE"/>
    <w:rsid w:val="00401F0E"/>
    <w:rsid w:val="004035D6"/>
    <w:rsid w:val="0040436A"/>
    <w:rsid w:val="00407D96"/>
    <w:rsid w:val="004128C6"/>
    <w:rsid w:val="00413861"/>
    <w:rsid w:val="00415897"/>
    <w:rsid w:val="00421907"/>
    <w:rsid w:val="004240AF"/>
    <w:rsid w:val="00424F6C"/>
    <w:rsid w:val="0042649B"/>
    <w:rsid w:val="00427420"/>
    <w:rsid w:val="004357BB"/>
    <w:rsid w:val="0044247F"/>
    <w:rsid w:val="004425D4"/>
    <w:rsid w:val="00442EAD"/>
    <w:rsid w:val="00445FD3"/>
    <w:rsid w:val="004462FA"/>
    <w:rsid w:val="00450CAA"/>
    <w:rsid w:val="00453BCE"/>
    <w:rsid w:val="00455A03"/>
    <w:rsid w:val="00460894"/>
    <w:rsid w:val="00462F46"/>
    <w:rsid w:val="00466256"/>
    <w:rsid w:val="004729FE"/>
    <w:rsid w:val="00477F87"/>
    <w:rsid w:val="004906C5"/>
    <w:rsid w:val="00491F1C"/>
    <w:rsid w:val="004944CE"/>
    <w:rsid w:val="00495DAA"/>
    <w:rsid w:val="00497B51"/>
    <w:rsid w:val="004B15DB"/>
    <w:rsid w:val="004B222D"/>
    <w:rsid w:val="004B480D"/>
    <w:rsid w:val="004C26C7"/>
    <w:rsid w:val="004C49D0"/>
    <w:rsid w:val="004C4B4A"/>
    <w:rsid w:val="004C5240"/>
    <w:rsid w:val="004D1242"/>
    <w:rsid w:val="004D4E45"/>
    <w:rsid w:val="004D5BD0"/>
    <w:rsid w:val="004E3B47"/>
    <w:rsid w:val="005035C0"/>
    <w:rsid w:val="0050415B"/>
    <w:rsid w:val="005059F3"/>
    <w:rsid w:val="00510158"/>
    <w:rsid w:val="005209EF"/>
    <w:rsid w:val="0052556D"/>
    <w:rsid w:val="005328B1"/>
    <w:rsid w:val="00541C51"/>
    <w:rsid w:val="00545006"/>
    <w:rsid w:val="005450FC"/>
    <w:rsid w:val="00550EE8"/>
    <w:rsid w:val="00557090"/>
    <w:rsid w:val="005666CC"/>
    <w:rsid w:val="00567E19"/>
    <w:rsid w:val="00577D63"/>
    <w:rsid w:val="00580950"/>
    <w:rsid w:val="005812DD"/>
    <w:rsid w:val="0058390A"/>
    <w:rsid w:val="00591B60"/>
    <w:rsid w:val="005944FE"/>
    <w:rsid w:val="005A2AC2"/>
    <w:rsid w:val="005A44E8"/>
    <w:rsid w:val="005B079E"/>
    <w:rsid w:val="005B316C"/>
    <w:rsid w:val="005B4C6F"/>
    <w:rsid w:val="005C0883"/>
    <w:rsid w:val="005C0E97"/>
    <w:rsid w:val="005C55DC"/>
    <w:rsid w:val="005C77B1"/>
    <w:rsid w:val="005D1CE8"/>
    <w:rsid w:val="005D6668"/>
    <w:rsid w:val="005E109B"/>
    <w:rsid w:val="005F0405"/>
    <w:rsid w:val="005F2201"/>
    <w:rsid w:val="00600DF7"/>
    <w:rsid w:val="00605E2D"/>
    <w:rsid w:val="006068B0"/>
    <w:rsid w:val="006222D9"/>
    <w:rsid w:val="00634C79"/>
    <w:rsid w:val="00636AEA"/>
    <w:rsid w:val="00637222"/>
    <w:rsid w:val="00655EC0"/>
    <w:rsid w:val="00660208"/>
    <w:rsid w:val="0066554D"/>
    <w:rsid w:val="00666560"/>
    <w:rsid w:val="00667057"/>
    <w:rsid w:val="006723E0"/>
    <w:rsid w:val="0067495B"/>
    <w:rsid w:val="006844E2"/>
    <w:rsid w:val="006864A8"/>
    <w:rsid w:val="00695E34"/>
    <w:rsid w:val="00696FBF"/>
    <w:rsid w:val="006A5F62"/>
    <w:rsid w:val="006B1C47"/>
    <w:rsid w:val="006B2654"/>
    <w:rsid w:val="006B2F68"/>
    <w:rsid w:val="006C19AF"/>
    <w:rsid w:val="006C6265"/>
    <w:rsid w:val="006D19A4"/>
    <w:rsid w:val="006E0422"/>
    <w:rsid w:val="006E55CC"/>
    <w:rsid w:val="006E5969"/>
    <w:rsid w:val="006E6DB6"/>
    <w:rsid w:val="006E7F76"/>
    <w:rsid w:val="006F47F2"/>
    <w:rsid w:val="006F5969"/>
    <w:rsid w:val="006F7E78"/>
    <w:rsid w:val="00700246"/>
    <w:rsid w:val="00700C10"/>
    <w:rsid w:val="0070141A"/>
    <w:rsid w:val="00701B52"/>
    <w:rsid w:val="00701C1A"/>
    <w:rsid w:val="00703F34"/>
    <w:rsid w:val="00710533"/>
    <w:rsid w:val="00713F5B"/>
    <w:rsid w:val="0071730A"/>
    <w:rsid w:val="00720895"/>
    <w:rsid w:val="007237CC"/>
    <w:rsid w:val="007239DD"/>
    <w:rsid w:val="0072408D"/>
    <w:rsid w:val="00726E34"/>
    <w:rsid w:val="00732515"/>
    <w:rsid w:val="0073354C"/>
    <w:rsid w:val="007415D7"/>
    <w:rsid w:val="007419FD"/>
    <w:rsid w:val="00741F1F"/>
    <w:rsid w:val="00744886"/>
    <w:rsid w:val="00745D15"/>
    <w:rsid w:val="00750F16"/>
    <w:rsid w:val="00752703"/>
    <w:rsid w:val="00756246"/>
    <w:rsid w:val="0076343D"/>
    <w:rsid w:val="00764680"/>
    <w:rsid w:val="007654EF"/>
    <w:rsid w:val="00766D67"/>
    <w:rsid w:val="00771160"/>
    <w:rsid w:val="00772275"/>
    <w:rsid w:val="00773146"/>
    <w:rsid w:val="007764D7"/>
    <w:rsid w:val="007766D2"/>
    <w:rsid w:val="007769AA"/>
    <w:rsid w:val="007846BE"/>
    <w:rsid w:val="007A5FEE"/>
    <w:rsid w:val="007A68F2"/>
    <w:rsid w:val="007A6FF4"/>
    <w:rsid w:val="007B1D4D"/>
    <w:rsid w:val="007B2D88"/>
    <w:rsid w:val="007C2478"/>
    <w:rsid w:val="007C4092"/>
    <w:rsid w:val="007D1150"/>
    <w:rsid w:val="007D23B6"/>
    <w:rsid w:val="007D521B"/>
    <w:rsid w:val="007D7CED"/>
    <w:rsid w:val="007E253C"/>
    <w:rsid w:val="007E4F42"/>
    <w:rsid w:val="007F07E5"/>
    <w:rsid w:val="007F3E01"/>
    <w:rsid w:val="007F5BFE"/>
    <w:rsid w:val="008074A5"/>
    <w:rsid w:val="00815F3B"/>
    <w:rsid w:val="008176A0"/>
    <w:rsid w:val="00817E15"/>
    <w:rsid w:val="00817E68"/>
    <w:rsid w:val="00822587"/>
    <w:rsid w:val="00823263"/>
    <w:rsid w:val="00824AAD"/>
    <w:rsid w:val="00827D61"/>
    <w:rsid w:val="008312D3"/>
    <w:rsid w:val="00834E4B"/>
    <w:rsid w:val="008374B6"/>
    <w:rsid w:val="00842E2F"/>
    <w:rsid w:val="00844B7B"/>
    <w:rsid w:val="00847534"/>
    <w:rsid w:val="00851808"/>
    <w:rsid w:val="008533EA"/>
    <w:rsid w:val="00861ABC"/>
    <w:rsid w:val="0087001A"/>
    <w:rsid w:val="008706BC"/>
    <w:rsid w:val="00871C8C"/>
    <w:rsid w:val="0087237A"/>
    <w:rsid w:val="00874BB5"/>
    <w:rsid w:val="00875A61"/>
    <w:rsid w:val="00884074"/>
    <w:rsid w:val="008914AD"/>
    <w:rsid w:val="008A19D9"/>
    <w:rsid w:val="008B3153"/>
    <w:rsid w:val="008B31DA"/>
    <w:rsid w:val="008B3BA9"/>
    <w:rsid w:val="008B5A63"/>
    <w:rsid w:val="008B6043"/>
    <w:rsid w:val="008D197B"/>
    <w:rsid w:val="008D5393"/>
    <w:rsid w:val="008E2387"/>
    <w:rsid w:val="008E242A"/>
    <w:rsid w:val="008E3AD2"/>
    <w:rsid w:val="008E40F6"/>
    <w:rsid w:val="008F0F10"/>
    <w:rsid w:val="008F3EF4"/>
    <w:rsid w:val="008F6181"/>
    <w:rsid w:val="008F73AC"/>
    <w:rsid w:val="00900414"/>
    <w:rsid w:val="009004BC"/>
    <w:rsid w:val="00900BD1"/>
    <w:rsid w:val="00907EB4"/>
    <w:rsid w:val="00914AC1"/>
    <w:rsid w:val="00917C43"/>
    <w:rsid w:val="00923B3F"/>
    <w:rsid w:val="009242AC"/>
    <w:rsid w:val="00925DE4"/>
    <w:rsid w:val="00932081"/>
    <w:rsid w:val="00942AF4"/>
    <w:rsid w:val="00962A05"/>
    <w:rsid w:val="00963A55"/>
    <w:rsid w:val="009662CA"/>
    <w:rsid w:val="00967B5D"/>
    <w:rsid w:val="00970EC9"/>
    <w:rsid w:val="00971A78"/>
    <w:rsid w:val="00975053"/>
    <w:rsid w:val="00976380"/>
    <w:rsid w:val="00983E40"/>
    <w:rsid w:val="009840A2"/>
    <w:rsid w:val="009901FB"/>
    <w:rsid w:val="00997E2D"/>
    <w:rsid w:val="009B1257"/>
    <w:rsid w:val="009B42ED"/>
    <w:rsid w:val="009C2A62"/>
    <w:rsid w:val="009D5312"/>
    <w:rsid w:val="009E1A4E"/>
    <w:rsid w:val="009F170B"/>
    <w:rsid w:val="009F43C4"/>
    <w:rsid w:val="00A04E03"/>
    <w:rsid w:val="00A10C27"/>
    <w:rsid w:val="00A10F4B"/>
    <w:rsid w:val="00A17B04"/>
    <w:rsid w:val="00A224CF"/>
    <w:rsid w:val="00A239E6"/>
    <w:rsid w:val="00A24A0A"/>
    <w:rsid w:val="00A30B9E"/>
    <w:rsid w:val="00A3736A"/>
    <w:rsid w:val="00A376DA"/>
    <w:rsid w:val="00A4765E"/>
    <w:rsid w:val="00A57CBC"/>
    <w:rsid w:val="00A62388"/>
    <w:rsid w:val="00A6516A"/>
    <w:rsid w:val="00A70740"/>
    <w:rsid w:val="00A71123"/>
    <w:rsid w:val="00A76022"/>
    <w:rsid w:val="00A80F49"/>
    <w:rsid w:val="00A856C4"/>
    <w:rsid w:val="00AB6686"/>
    <w:rsid w:val="00AB6A2F"/>
    <w:rsid w:val="00AC4835"/>
    <w:rsid w:val="00AC4DE8"/>
    <w:rsid w:val="00AC633A"/>
    <w:rsid w:val="00AD014A"/>
    <w:rsid w:val="00AD5445"/>
    <w:rsid w:val="00AD545B"/>
    <w:rsid w:val="00AE4046"/>
    <w:rsid w:val="00AE44D0"/>
    <w:rsid w:val="00AE64B7"/>
    <w:rsid w:val="00AE6A2C"/>
    <w:rsid w:val="00AE7A5A"/>
    <w:rsid w:val="00AF11C1"/>
    <w:rsid w:val="00AF3A9A"/>
    <w:rsid w:val="00B112B5"/>
    <w:rsid w:val="00B115CB"/>
    <w:rsid w:val="00B21D3C"/>
    <w:rsid w:val="00B2422C"/>
    <w:rsid w:val="00B305AF"/>
    <w:rsid w:val="00B30AB9"/>
    <w:rsid w:val="00B31507"/>
    <w:rsid w:val="00B3185B"/>
    <w:rsid w:val="00B32F4D"/>
    <w:rsid w:val="00B33605"/>
    <w:rsid w:val="00B36E8C"/>
    <w:rsid w:val="00B37455"/>
    <w:rsid w:val="00B405D6"/>
    <w:rsid w:val="00B42BD1"/>
    <w:rsid w:val="00B4377C"/>
    <w:rsid w:val="00B44D87"/>
    <w:rsid w:val="00B47478"/>
    <w:rsid w:val="00B574F0"/>
    <w:rsid w:val="00B6138A"/>
    <w:rsid w:val="00B62D52"/>
    <w:rsid w:val="00B657DD"/>
    <w:rsid w:val="00B721B5"/>
    <w:rsid w:val="00B74D9E"/>
    <w:rsid w:val="00B76039"/>
    <w:rsid w:val="00B779CD"/>
    <w:rsid w:val="00B8160D"/>
    <w:rsid w:val="00B8514A"/>
    <w:rsid w:val="00B86364"/>
    <w:rsid w:val="00B90050"/>
    <w:rsid w:val="00B94177"/>
    <w:rsid w:val="00B96DA4"/>
    <w:rsid w:val="00B970DC"/>
    <w:rsid w:val="00BB0589"/>
    <w:rsid w:val="00BC3819"/>
    <w:rsid w:val="00BE1670"/>
    <w:rsid w:val="00BE2EC0"/>
    <w:rsid w:val="00BE4B7B"/>
    <w:rsid w:val="00BF1051"/>
    <w:rsid w:val="00BF139A"/>
    <w:rsid w:val="00BF20AF"/>
    <w:rsid w:val="00BF2727"/>
    <w:rsid w:val="00BF2FE0"/>
    <w:rsid w:val="00BF42A0"/>
    <w:rsid w:val="00BF7A16"/>
    <w:rsid w:val="00BF7EF2"/>
    <w:rsid w:val="00C00EF8"/>
    <w:rsid w:val="00C00FD2"/>
    <w:rsid w:val="00C029D8"/>
    <w:rsid w:val="00C060F8"/>
    <w:rsid w:val="00C07675"/>
    <w:rsid w:val="00C17B59"/>
    <w:rsid w:val="00C2077F"/>
    <w:rsid w:val="00C217B7"/>
    <w:rsid w:val="00C2200C"/>
    <w:rsid w:val="00C244C6"/>
    <w:rsid w:val="00C26236"/>
    <w:rsid w:val="00C2630B"/>
    <w:rsid w:val="00C363D2"/>
    <w:rsid w:val="00C435EF"/>
    <w:rsid w:val="00C450FD"/>
    <w:rsid w:val="00C514BD"/>
    <w:rsid w:val="00C53140"/>
    <w:rsid w:val="00C531B5"/>
    <w:rsid w:val="00C538DB"/>
    <w:rsid w:val="00C5575B"/>
    <w:rsid w:val="00C56C03"/>
    <w:rsid w:val="00C6119A"/>
    <w:rsid w:val="00C6230A"/>
    <w:rsid w:val="00C63CCE"/>
    <w:rsid w:val="00C671C5"/>
    <w:rsid w:val="00C7436E"/>
    <w:rsid w:val="00C7657D"/>
    <w:rsid w:val="00C76837"/>
    <w:rsid w:val="00C7735C"/>
    <w:rsid w:val="00C845B6"/>
    <w:rsid w:val="00C91E05"/>
    <w:rsid w:val="00C93E05"/>
    <w:rsid w:val="00C94E9F"/>
    <w:rsid w:val="00C95932"/>
    <w:rsid w:val="00C95994"/>
    <w:rsid w:val="00CA30E1"/>
    <w:rsid w:val="00CA544B"/>
    <w:rsid w:val="00CA6D2F"/>
    <w:rsid w:val="00CA6F76"/>
    <w:rsid w:val="00CB688C"/>
    <w:rsid w:val="00CC114B"/>
    <w:rsid w:val="00CC18FD"/>
    <w:rsid w:val="00CD4FEA"/>
    <w:rsid w:val="00CD585C"/>
    <w:rsid w:val="00CE2B99"/>
    <w:rsid w:val="00CE594A"/>
    <w:rsid w:val="00CE7A47"/>
    <w:rsid w:val="00CF5B82"/>
    <w:rsid w:val="00CF7B5D"/>
    <w:rsid w:val="00D03640"/>
    <w:rsid w:val="00D0655C"/>
    <w:rsid w:val="00D06EEE"/>
    <w:rsid w:val="00D07682"/>
    <w:rsid w:val="00D118FD"/>
    <w:rsid w:val="00D15368"/>
    <w:rsid w:val="00D26942"/>
    <w:rsid w:val="00D27F9E"/>
    <w:rsid w:val="00D3735C"/>
    <w:rsid w:val="00D373BC"/>
    <w:rsid w:val="00D375A2"/>
    <w:rsid w:val="00D41B4D"/>
    <w:rsid w:val="00D4790E"/>
    <w:rsid w:val="00D5031E"/>
    <w:rsid w:val="00D5119C"/>
    <w:rsid w:val="00D54D3C"/>
    <w:rsid w:val="00D64F64"/>
    <w:rsid w:val="00D65936"/>
    <w:rsid w:val="00D7177C"/>
    <w:rsid w:val="00D725EB"/>
    <w:rsid w:val="00D853F3"/>
    <w:rsid w:val="00D93A36"/>
    <w:rsid w:val="00D96311"/>
    <w:rsid w:val="00D96442"/>
    <w:rsid w:val="00D97ED7"/>
    <w:rsid w:val="00DA20A3"/>
    <w:rsid w:val="00DA2981"/>
    <w:rsid w:val="00DA313F"/>
    <w:rsid w:val="00DA31EE"/>
    <w:rsid w:val="00DA4E91"/>
    <w:rsid w:val="00DB3967"/>
    <w:rsid w:val="00DB75BA"/>
    <w:rsid w:val="00DC74E1"/>
    <w:rsid w:val="00DC7F05"/>
    <w:rsid w:val="00DD737D"/>
    <w:rsid w:val="00DE3FC8"/>
    <w:rsid w:val="00DE5B81"/>
    <w:rsid w:val="00DE6BCF"/>
    <w:rsid w:val="00DF11D0"/>
    <w:rsid w:val="00DF7EE6"/>
    <w:rsid w:val="00E071C2"/>
    <w:rsid w:val="00E073D3"/>
    <w:rsid w:val="00E14CEB"/>
    <w:rsid w:val="00E16E70"/>
    <w:rsid w:val="00E225C1"/>
    <w:rsid w:val="00E23C5C"/>
    <w:rsid w:val="00E243B6"/>
    <w:rsid w:val="00E25381"/>
    <w:rsid w:val="00E32A41"/>
    <w:rsid w:val="00E35D78"/>
    <w:rsid w:val="00E40544"/>
    <w:rsid w:val="00E41300"/>
    <w:rsid w:val="00E41E86"/>
    <w:rsid w:val="00E43BDB"/>
    <w:rsid w:val="00E57B11"/>
    <w:rsid w:val="00E607F2"/>
    <w:rsid w:val="00E62167"/>
    <w:rsid w:val="00E63BCC"/>
    <w:rsid w:val="00E70602"/>
    <w:rsid w:val="00E72382"/>
    <w:rsid w:val="00E73B9B"/>
    <w:rsid w:val="00E7452C"/>
    <w:rsid w:val="00E75F95"/>
    <w:rsid w:val="00E80E74"/>
    <w:rsid w:val="00E84558"/>
    <w:rsid w:val="00E90860"/>
    <w:rsid w:val="00E90C2E"/>
    <w:rsid w:val="00E96C29"/>
    <w:rsid w:val="00E97808"/>
    <w:rsid w:val="00E97BF9"/>
    <w:rsid w:val="00EA0FC4"/>
    <w:rsid w:val="00EB483F"/>
    <w:rsid w:val="00EB4965"/>
    <w:rsid w:val="00EC0780"/>
    <w:rsid w:val="00ED5327"/>
    <w:rsid w:val="00EF49EB"/>
    <w:rsid w:val="00F0624F"/>
    <w:rsid w:val="00F14474"/>
    <w:rsid w:val="00F17395"/>
    <w:rsid w:val="00F31770"/>
    <w:rsid w:val="00F346EE"/>
    <w:rsid w:val="00F44D73"/>
    <w:rsid w:val="00F457D9"/>
    <w:rsid w:val="00F50071"/>
    <w:rsid w:val="00F54B0B"/>
    <w:rsid w:val="00F5653E"/>
    <w:rsid w:val="00F56E89"/>
    <w:rsid w:val="00F60EA5"/>
    <w:rsid w:val="00F619F4"/>
    <w:rsid w:val="00F70B36"/>
    <w:rsid w:val="00F71516"/>
    <w:rsid w:val="00F76563"/>
    <w:rsid w:val="00F87237"/>
    <w:rsid w:val="00F92688"/>
    <w:rsid w:val="00F93B05"/>
    <w:rsid w:val="00F9442E"/>
    <w:rsid w:val="00FA150B"/>
    <w:rsid w:val="00FA6955"/>
    <w:rsid w:val="00FC3C72"/>
    <w:rsid w:val="00FD1C99"/>
    <w:rsid w:val="00FD6C57"/>
    <w:rsid w:val="00FE224F"/>
    <w:rsid w:val="00FE2FBA"/>
    <w:rsid w:val="00FE6846"/>
    <w:rsid w:val="00FF01BF"/>
    <w:rsid w:val="00FF179E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788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78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0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0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0A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B574F0"/>
    <w:pPr>
      <w:tabs>
        <w:tab w:val="left" w:pos="6882"/>
      </w:tabs>
      <w:ind w:right="459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10A6"/>
    <w:rPr>
      <w:sz w:val="20"/>
      <w:szCs w:val="20"/>
    </w:rPr>
  </w:style>
  <w:style w:type="table" w:styleId="TableGrid">
    <w:name w:val="Table Grid"/>
    <w:basedOn w:val="TableNormal"/>
    <w:uiPriority w:val="99"/>
    <w:rsid w:val="00F062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6"/>
    <w:rPr>
      <w:sz w:val="0"/>
      <w:szCs w:val="0"/>
    </w:rPr>
  </w:style>
  <w:style w:type="paragraph" w:customStyle="1" w:styleId="ConsPlusTitle">
    <w:name w:val="ConsPlusTitle"/>
    <w:uiPriority w:val="99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0436A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rsid w:val="00236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6CD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6CD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6CDD"/>
    <w:rPr>
      <w:b/>
      <w:bCs/>
    </w:rPr>
  </w:style>
  <w:style w:type="paragraph" w:styleId="ListParagraph">
    <w:name w:val="List Paragraph"/>
    <w:basedOn w:val="Normal"/>
    <w:uiPriority w:val="99"/>
    <w:qFormat/>
    <w:rsid w:val="00AF3A9A"/>
    <w:pPr>
      <w:ind w:left="720"/>
      <w:contextualSpacing/>
    </w:pPr>
  </w:style>
  <w:style w:type="paragraph" w:customStyle="1" w:styleId="ConsPlusNonformat">
    <w:name w:val="ConsPlusNonformat"/>
    <w:uiPriority w:val="99"/>
    <w:rsid w:val="00696FB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B079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rsid w:val="005B07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B07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282</Words>
  <Characters>1609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329</cp:revision>
  <cp:lastPrinted>2021-01-28T11:24:00Z</cp:lastPrinted>
  <dcterms:created xsi:type="dcterms:W3CDTF">2018-02-27T12:34:00Z</dcterms:created>
  <dcterms:modified xsi:type="dcterms:W3CDTF">2021-02-11T14:16:00Z</dcterms:modified>
</cp:coreProperties>
</file>