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77" w:rsidRDefault="00BA6877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34" o:spid="_x0000_s1026" type="#_x0000_t75" alt="герб2" style="position:absolute;left:0;text-align:left;margin-left:3in;margin-top:-27pt;width:51pt;height:69.45pt;z-index:251658240;visibility:visible">
            <v:imagedata r:id="rId5" o:title=""/>
          </v:shape>
        </w:pict>
      </w:r>
    </w:p>
    <w:p w:rsidR="00BA6877" w:rsidRDefault="00BA6877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A6877" w:rsidRPr="001D334B" w:rsidRDefault="00BA6877" w:rsidP="00E23C5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BA6877" w:rsidRPr="007A68F2" w:rsidRDefault="00BA6877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BA6877" w:rsidRPr="001A24A7" w:rsidRDefault="00BA6877" w:rsidP="00E23C5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A6877" w:rsidRPr="001D334B" w:rsidRDefault="00BA6877" w:rsidP="00E23C5C">
      <w:pPr>
        <w:jc w:val="center"/>
        <w:rPr>
          <w:sz w:val="36"/>
          <w:szCs w:val="36"/>
        </w:rPr>
      </w:pPr>
    </w:p>
    <w:p w:rsidR="00BA6877" w:rsidRDefault="00BA6877" w:rsidP="00E23C5C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Line 233" o:spid="_x0000_s1027" style="position:absolute;left:0;text-align:left;z-index:251657216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BA6877" w:rsidRPr="00DC74E1" w:rsidRDefault="00BA6877" w:rsidP="00E23C5C">
      <w:pPr>
        <w:spacing w:after="100"/>
        <w:jc w:val="center"/>
        <w:rPr>
          <w:sz w:val="36"/>
          <w:szCs w:val="36"/>
        </w:rPr>
      </w:pPr>
    </w:p>
    <w:p w:rsidR="00BA6877" w:rsidRPr="00F506CC" w:rsidRDefault="00BA6877" w:rsidP="005035C0">
      <w:pPr>
        <w:spacing w:after="100"/>
        <w:rPr>
          <w:sz w:val="24"/>
          <w:szCs w:val="24"/>
        </w:rPr>
      </w:pPr>
      <w:r w:rsidRPr="00F506CC">
        <w:rPr>
          <w:sz w:val="24"/>
          <w:szCs w:val="24"/>
        </w:rPr>
        <w:t xml:space="preserve">10.02.2021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F506CC">
        <w:rPr>
          <w:sz w:val="24"/>
          <w:szCs w:val="24"/>
        </w:rPr>
        <w:t xml:space="preserve">   № 192</w:t>
      </w:r>
    </w:p>
    <w:p w:rsidR="00BA6877" w:rsidRPr="005035C0" w:rsidRDefault="00BA6877" w:rsidP="0070141A">
      <w:pPr>
        <w:jc w:val="center"/>
        <w:rPr>
          <w:sz w:val="28"/>
          <w:szCs w:val="28"/>
        </w:rPr>
      </w:pPr>
      <w:r w:rsidRPr="005035C0">
        <w:rPr>
          <w:sz w:val="28"/>
          <w:szCs w:val="28"/>
        </w:rPr>
        <w:t>г. Слободской Кировской области</w:t>
      </w:r>
    </w:p>
    <w:p w:rsidR="00BA6877" w:rsidRDefault="00BA6877" w:rsidP="0070141A">
      <w:pPr>
        <w:jc w:val="center"/>
        <w:rPr>
          <w:sz w:val="24"/>
          <w:szCs w:val="24"/>
        </w:rPr>
      </w:pPr>
    </w:p>
    <w:p w:rsidR="00BA6877" w:rsidRDefault="00BA6877" w:rsidP="0070141A">
      <w:pPr>
        <w:jc w:val="center"/>
        <w:rPr>
          <w:sz w:val="24"/>
          <w:szCs w:val="24"/>
        </w:rPr>
      </w:pPr>
    </w:p>
    <w:p w:rsidR="00BA6877" w:rsidRPr="00FA5B40" w:rsidRDefault="00BA6877" w:rsidP="0070141A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изменения в постановление администрации города </w:t>
      </w:r>
    </w:p>
    <w:p w:rsidR="00BA6877" w:rsidRDefault="00BA6877" w:rsidP="0070141A">
      <w:pPr>
        <w:jc w:val="center"/>
        <w:rPr>
          <w:sz w:val="28"/>
        </w:rPr>
      </w:pPr>
      <w:r>
        <w:rPr>
          <w:b/>
          <w:sz w:val="28"/>
        </w:rPr>
        <w:t>Слободского от 28.12.2020 № 2324</w:t>
      </w:r>
    </w:p>
    <w:p w:rsidR="00BA6877" w:rsidRPr="00DC74E1" w:rsidRDefault="00BA6877" w:rsidP="00F346EE">
      <w:pPr>
        <w:ind w:right="799"/>
        <w:rPr>
          <w:sz w:val="48"/>
          <w:szCs w:val="48"/>
        </w:rPr>
      </w:pPr>
    </w:p>
    <w:p w:rsidR="00BA6877" w:rsidRDefault="00BA6877" w:rsidP="00FA5B4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со статьями 7, 43 Федерального закона от 06.10.2003 № 131-ФЗ «Об общих принципах организации местного самоуправления в Российской Федерации» </w:t>
      </w:r>
      <w:r w:rsidRPr="0005180B">
        <w:rPr>
          <w:sz w:val="28"/>
        </w:rPr>
        <w:t>администрация города Слободского ПОСТАНОВЛЯЕТ: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1. Внести изменение в постановление администрации города Слободского от </w:t>
      </w:r>
      <w:r w:rsidRPr="00C671C5">
        <w:rPr>
          <w:sz w:val="28"/>
        </w:rPr>
        <w:t xml:space="preserve">28.12.2020 № 2324 </w:t>
      </w:r>
      <w:r>
        <w:rPr>
          <w:sz w:val="28"/>
        </w:rPr>
        <w:t>«</w:t>
      </w:r>
      <w:r w:rsidRPr="00C671C5">
        <w:rPr>
          <w:sz w:val="28"/>
        </w:rPr>
        <w:t>Об утверждении Порядка определения объема и условий  предоставления муниципальным бюджетным и автономным учреждениям муниципального образования «город Слободской» субсидий на иные цели</w:t>
      </w:r>
      <w:r>
        <w:rPr>
          <w:sz w:val="28"/>
        </w:rPr>
        <w:t>» (далее – Порядок):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Пункт 4 Порядка изложить в новой редакции: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«4. Субсидия предоставляется в целях осуществления учреждением следующих расходов: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4.1. </w:t>
      </w:r>
      <w:r w:rsidRPr="005E109B">
        <w:rPr>
          <w:sz w:val="28"/>
          <w:szCs w:val="28"/>
          <w:lang w:eastAsia="en-US"/>
        </w:rPr>
        <w:t>Организация бесплатного горячего питания обучающихся, получающих начальное образование</w:t>
      </w:r>
      <w:r>
        <w:rPr>
          <w:sz w:val="28"/>
          <w:szCs w:val="28"/>
          <w:lang w:eastAsia="en-US"/>
        </w:rPr>
        <w:t xml:space="preserve"> </w:t>
      </w:r>
      <w:r w:rsidRPr="005E109B">
        <w:rPr>
          <w:sz w:val="28"/>
          <w:szCs w:val="28"/>
          <w:lang w:eastAsia="en-US"/>
        </w:rPr>
        <w:t>в муниципальных образовательных организациях</w:t>
      </w:r>
      <w:r>
        <w:rPr>
          <w:sz w:val="28"/>
          <w:szCs w:val="28"/>
          <w:lang w:eastAsia="en-US"/>
        </w:rPr>
        <w:t>.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 Ежемесячное денежное вознаграждение за классное руководство педагогическим работникам муниципальных общеобразовательных  организаций.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 </w:t>
      </w:r>
      <w:r w:rsidRPr="005E109B">
        <w:rPr>
          <w:sz w:val="28"/>
          <w:szCs w:val="28"/>
          <w:lang w:eastAsia="en-US"/>
        </w:rPr>
        <w:t>Оплата стоимости питания детей в оздоровительных учреждениях с дневным пребыванием детей</w:t>
      </w:r>
      <w:r>
        <w:rPr>
          <w:sz w:val="28"/>
          <w:szCs w:val="28"/>
          <w:lang w:eastAsia="en-US"/>
        </w:rPr>
        <w:t>.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 Предоставление льготы в виде освобождения платы за услугу по организации питания льготным категориям обучающихся муниципальных общеобразовательных организаций.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4.5. Проведение общегородских мероприятий на Соборной площади.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4.6. Организация и проведение городских, межмуниципальных, областных, всероссийских соревнований, мероприятий, спортивных праздников с призами и наградной атрибутикой.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4.7. Участие спортсменов и сопровождающих города в соревнованиях регионального, всероссийского и международного уровней (оплата проезда, питания, проживания, стартовых взносов).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4.8. Выполнение мероприятий по обеспечению безопасности объектов спорта.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4.9. Создание и обновление объектов спортивной инфраструктуры и материально – технической базы.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4.10. Проведение работ, услуг по содержанию и ремонту муниципального имущества.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4.11. Приобретение основных средств, материальных запасов.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4.12. Участие в федеральных, региональных и иных проектах (программах).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4.13. Достижение результата регионального проекта на поддержку формирования современной городской среды.</w:t>
      </w:r>
    </w:p>
    <w:p w:rsidR="00BA6877" w:rsidRDefault="00BA6877" w:rsidP="00FA5B40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763408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.14. Реализация мероприятий национального проекта «Культура».</w:t>
      </w:r>
    </w:p>
    <w:p w:rsidR="00BA6877" w:rsidRDefault="00BA6877" w:rsidP="00FA5B4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4.15. Сохранение, использование, популяризация объектов культурного наследия (памятников истории и культуры).</w:t>
      </w:r>
    </w:p>
    <w:p w:rsidR="00BA6877" w:rsidRDefault="00BA6877" w:rsidP="00FA5B4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Pr="00BE4B7B">
        <w:rPr>
          <w:sz w:val="28"/>
          <w:szCs w:val="28"/>
        </w:rPr>
        <w:t>Реализация инвестиционных программ и проектов, прошедших конкурсный отбор инвестиционных программ и проектов развития общественной инфраструктуры муниципальных образований Кировской области на территории муниципального образования «город Слободской».</w:t>
      </w:r>
    </w:p>
    <w:p w:rsidR="00BA6877" w:rsidRDefault="00BA6877" w:rsidP="00FA5B4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4.17. На иные цели, не включаемые в муниципальное задание (конкретные цели субсидий указываются в соглашении о предоставлении из бюджета города субсидии муниципальному бюджетному или автономному учреждению на иные цели)</w:t>
      </w:r>
      <w:r w:rsidRPr="00FA5B4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BA6877" w:rsidRPr="008B6043" w:rsidRDefault="00BA6877" w:rsidP="00FA5B40">
      <w:pPr>
        <w:spacing w:line="360" w:lineRule="auto"/>
        <w:ind w:firstLine="567"/>
        <w:jc w:val="both"/>
        <w:rPr>
          <w:sz w:val="28"/>
          <w:szCs w:val="28"/>
        </w:rPr>
      </w:pPr>
      <w:r w:rsidRPr="001B2233">
        <w:rPr>
          <w:sz w:val="28"/>
        </w:rPr>
        <w:t xml:space="preserve">2. Постановление вступает в силу </w:t>
      </w:r>
      <w:r>
        <w:rPr>
          <w:sz w:val="28"/>
        </w:rPr>
        <w:t>со дня официального опубликования (обнародования) и распространяется на правоотношения, возникшие с 01.01.2021</w:t>
      </w:r>
      <w:r w:rsidRPr="00C95932">
        <w:rPr>
          <w:sz w:val="28"/>
        </w:rPr>
        <w:t>.</w:t>
      </w:r>
    </w:p>
    <w:p w:rsidR="00BA6877" w:rsidRPr="00A62388" w:rsidRDefault="00BA6877" w:rsidP="00E57B11">
      <w:pPr>
        <w:jc w:val="both"/>
        <w:rPr>
          <w:sz w:val="72"/>
          <w:szCs w:val="72"/>
        </w:rPr>
      </w:pPr>
    </w:p>
    <w:p w:rsidR="00BA6877" w:rsidRDefault="00BA6877" w:rsidP="00E96C29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ab/>
      </w:r>
      <w:r w:rsidRPr="0005278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Pr="00052783">
        <w:rPr>
          <w:sz w:val="28"/>
          <w:szCs w:val="28"/>
        </w:rPr>
        <w:t>И.В. Желвакова</w:t>
      </w:r>
    </w:p>
    <w:p w:rsidR="00BA6877" w:rsidRDefault="00BA6877" w:rsidP="008B3153">
      <w:pPr>
        <w:autoSpaceDE w:val="0"/>
        <w:autoSpaceDN w:val="0"/>
        <w:adjustRightInd w:val="0"/>
        <w:ind w:left="10206"/>
      </w:pPr>
    </w:p>
    <w:sectPr w:rsidR="00BA6877" w:rsidSect="00FC3C7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E42F12"/>
    <w:lvl w:ilvl="0">
      <w:numFmt w:val="bullet"/>
      <w:lvlText w:val="*"/>
      <w:lvlJc w:val="left"/>
    </w:lvl>
  </w:abstractNum>
  <w:abstractNum w:abstractNumId="1">
    <w:nsid w:val="0CA30718"/>
    <w:multiLevelType w:val="hybridMultilevel"/>
    <w:tmpl w:val="AB82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6513F"/>
    <w:multiLevelType w:val="hybridMultilevel"/>
    <w:tmpl w:val="82A0A3C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1DD"/>
    <w:multiLevelType w:val="multilevel"/>
    <w:tmpl w:val="FFD08A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">
    <w:nsid w:val="297B0982"/>
    <w:multiLevelType w:val="singleLevel"/>
    <w:tmpl w:val="BD32DD7A"/>
    <w:lvl w:ilvl="0">
      <w:start w:val="2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F3D7603"/>
    <w:multiLevelType w:val="hybridMultilevel"/>
    <w:tmpl w:val="8CC62B64"/>
    <w:lvl w:ilvl="0" w:tplc="890C13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2972CB"/>
    <w:multiLevelType w:val="hybridMultilevel"/>
    <w:tmpl w:val="AEC405F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9C1A14"/>
    <w:multiLevelType w:val="singleLevel"/>
    <w:tmpl w:val="5AB4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61FD6E53"/>
    <w:multiLevelType w:val="hybridMultilevel"/>
    <w:tmpl w:val="74045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5B7414"/>
    <w:multiLevelType w:val="hybridMultilevel"/>
    <w:tmpl w:val="15BE8098"/>
    <w:lvl w:ilvl="0" w:tplc="9A1E0A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C1F7789"/>
    <w:multiLevelType w:val="hybridMultilevel"/>
    <w:tmpl w:val="1E5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oNotHyphenateCaps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788"/>
    <w:rsid w:val="00004D4D"/>
    <w:rsid w:val="00013AFD"/>
    <w:rsid w:val="00014085"/>
    <w:rsid w:val="00017AAA"/>
    <w:rsid w:val="00027BF7"/>
    <w:rsid w:val="00045788"/>
    <w:rsid w:val="000502AC"/>
    <w:rsid w:val="000506DA"/>
    <w:rsid w:val="0005180B"/>
    <w:rsid w:val="00052783"/>
    <w:rsid w:val="0005483D"/>
    <w:rsid w:val="00055654"/>
    <w:rsid w:val="00056E86"/>
    <w:rsid w:val="00060BC3"/>
    <w:rsid w:val="0006282E"/>
    <w:rsid w:val="000856EC"/>
    <w:rsid w:val="000928F8"/>
    <w:rsid w:val="00094AE2"/>
    <w:rsid w:val="00097ED4"/>
    <w:rsid w:val="000A1DC2"/>
    <w:rsid w:val="000A296B"/>
    <w:rsid w:val="000A5BC5"/>
    <w:rsid w:val="000B670D"/>
    <w:rsid w:val="000B7F10"/>
    <w:rsid w:val="000B7FD2"/>
    <w:rsid w:val="000C2C7C"/>
    <w:rsid w:val="000D7980"/>
    <w:rsid w:val="000E557A"/>
    <w:rsid w:val="000E6ED7"/>
    <w:rsid w:val="000F7B83"/>
    <w:rsid w:val="00103D1E"/>
    <w:rsid w:val="0011530A"/>
    <w:rsid w:val="001156AD"/>
    <w:rsid w:val="00131268"/>
    <w:rsid w:val="00133946"/>
    <w:rsid w:val="00136F3E"/>
    <w:rsid w:val="0015204E"/>
    <w:rsid w:val="00152A9C"/>
    <w:rsid w:val="00160268"/>
    <w:rsid w:val="00161E0D"/>
    <w:rsid w:val="00161E20"/>
    <w:rsid w:val="00162BDF"/>
    <w:rsid w:val="00163641"/>
    <w:rsid w:val="00165617"/>
    <w:rsid w:val="001713D1"/>
    <w:rsid w:val="00171D53"/>
    <w:rsid w:val="0017318B"/>
    <w:rsid w:val="00173270"/>
    <w:rsid w:val="001733C9"/>
    <w:rsid w:val="0017505C"/>
    <w:rsid w:val="00175A41"/>
    <w:rsid w:val="00186E7C"/>
    <w:rsid w:val="00187A31"/>
    <w:rsid w:val="0019023B"/>
    <w:rsid w:val="001974AE"/>
    <w:rsid w:val="001A16AE"/>
    <w:rsid w:val="001A24A7"/>
    <w:rsid w:val="001B2233"/>
    <w:rsid w:val="001B31D5"/>
    <w:rsid w:val="001B7D5E"/>
    <w:rsid w:val="001B7DEF"/>
    <w:rsid w:val="001C3194"/>
    <w:rsid w:val="001C3FEC"/>
    <w:rsid w:val="001C5D28"/>
    <w:rsid w:val="001D3275"/>
    <w:rsid w:val="001D334B"/>
    <w:rsid w:val="001D4E03"/>
    <w:rsid w:val="001E027A"/>
    <w:rsid w:val="001F2B10"/>
    <w:rsid w:val="00204261"/>
    <w:rsid w:val="0021025C"/>
    <w:rsid w:val="00221177"/>
    <w:rsid w:val="0022366F"/>
    <w:rsid w:val="00226B20"/>
    <w:rsid w:val="00234112"/>
    <w:rsid w:val="00236CDD"/>
    <w:rsid w:val="00237A7B"/>
    <w:rsid w:val="0024587B"/>
    <w:rsid w:val="00246334"/>
    <w:rsid w:val="0025006B"/>
    <w:rsid w:val="00250C45"/>
    <w:rsid w:val="00251774"/>
    <w:rsid w:val="002521D0"/>
    <w:rsid w:val="002534C9"/>
    <w:rsid w:val="00253955"/>
    <w:rsid w:val="002548EB"/>
    <w:rsid w:val="00255162"/>
    <w:rsid w:val="00255368"/>
    <w:rsid w:val="00255A92"/>
    <w:rsid w:val="00256C5B"/>
    <w:rsid w:val="00257441"/>
    <w:rsid w:val="00257CCB"/>
    <w:rsid w:val="0026160E"/>
    <w:rsid w:val="00261972"/>
    <w:rsid w:val="00262FB1"/>
    <w:rsid w:val="0026434B"/>
    <w:rsid w:val="00264860"/>
    <w:rsid w:val="002660F8"/>
    <w:rsid w:val="00267035"/>
    <w:rsid w:val="00267AE4"/>
    <w:rsid w:val="00267E6B"/>
    <w:rsid w:val="00286C4D"/>
    <w:rsid w:val="002870D7"/>
    <w:rsid w:val="00295EE6"/>
    <w:rsid w:val="002967AA"/>
    <w:rsid w:val="002A24C7"/>
    <w:rsid w:val="002A69FF"/>
    <w:rsid w:val="002B071C"/>
    <w:rsid w:val="002B4544"/>
    <w:rsid w:val="002B4905"/>
    <w:rsid w:val="002B4D9E"/>
    <w:rsid w:val="002B6F94"/>
    <w:rsid w:val="002B7334"/>
    <w:rsid w:val="002C0ABC"/>
    <w:rsid w:val="002C328C"/>
    <w:rsid w:val="002D22B6"/>
    <w:rsid w:val="002D4819"/>
    <w:rsid w:val="002E2FAB"/>
    <w:rsid w:val="002E42ED"/>
    <w:rsid w:val="002E5F2D"/>
    <w:rsid w:val="002E5FB5"/>
    <w:rsid w:val="002F208F"/>
    <w:rsid w:val="002F3315"/>
    <w:rsid w:val="002F775C"/>
    <w:rsid w:val="00300FBF"/>
    <w:rsid w:val="00311A8F"/>
    <w:rsid w:val="00322987"/>
    <w:rsid w:val="00345198"/>
    <w:rsid w:val="003465C6"/>
    <w:rsid w:val="00347C57"/>
    <w:rsid w:val="00352E0C"/>
    <w:rsid w:val="00353705"/>
    <w:rsid w:val="00353964"/>
    <w:rsid w:val="0035614A"/>
    <w:rsid w:val="003573CC"/>
    <w:rsid w:val="00357DC7"/>
    <w:rsid w:val="00365BEE"/>
    <w:rsid w:val="00366E04"/>
    <w:rsid w:val="003671C4"/>
    <w:rsid w:val="00371985"/>
    <w:rsid w:val="00371BDE"/>
    <w:rsid w:val="00373403"/>
    <w:rsid w:val="00377AA2"/>
    <w:rsid w:val="003861EA"/>
    <w:rsid w:val="003864B8"/>
    <w:rsid w:val="0039558A"/>
    <w:rsid w:val="003A65EC"/>
    <w:rsid w:val="003A660E"/>
    <w:rsid w:val="003B232C"/>
    <w:rsid w:val="003B2A48"/>
    <w:rsid w:val="003B4E52"/>
    <w:rsid w:val="003B55CA"/>
    <w:rsid w:val="003C1A49"/>
    <w:rsid w:val="003C22A4"/>
    <w:rsid w:val="003C3C69"/>
    <w:rsid w:val="003C5573"/>
    <w:rsid w:val="003D2C8D"/>
    <w:rsid w:val="003D4420"/>
    <w:rsid w:val="003E1928"/>
    <w:rsid w:val="003E4F0F"/>
    <w:rsid w:val="003E6B10"/>
    <w:rsid w:val="003F471D"/>
    <w:rsid w:val="003F7EBE"/>
    <w:rsid w:val="00401F0E"/>
    <w:rsid w:val="004035D6"/>
    <w:rsid w:val="0040436A"/>
    <w:rsid w:val="00407D96"/>
    <w:rsid w:val="004128C6"/>
    <w:rsid w:val="00413861"/>
    <w:rsid w:val="00415897"/>
    <w:rsid w:val="00421907"/>
    <w:rsid w:val="004240AF"/>
    <w:rsid w:val="00424F6C"/>
    <w:rsid w:val="0042649B"/>
    <w:rsid w:val="00427420"/>
    <w:rsid w:val="004357BB"/>
    <w:rsid w:val="0044247F"/>
    <w:rsid w:val="004425D4"/>
    <w:rsid w:val="00442EAD"/>
    <w:rsid w:val="00445FD3"/>
    <w:rsid w:val="004462FA"/>
    <w:rsid w:val="00450CAA"/>
    <w:rsid w:val="00453BCE"/>
    <w:rsid w:val="00455A03"/>
    <w:rsid w:val="00460894"/>
    <w:rsid w:val="00462F46"/>
    <w:rsid w:val="00466256"/>
    <w:rsid w:val="004729FE"/>
    <w:rsid w:val="00477F87"/>
    <w:rsid w:val="004906C5"/>
    <w:rsid w:val="00491F1C"/>
    <w:rsid w:val="004944CE"/>
    <w:rsid w:val="00495DAA"/>
    <w:rsid w:val="00497B51"/>
    <w:rsid w:val="004B15DB"/>
    <w:rsid w:val="004B222D"/>
    <w:rsid w:val="004B480D"/>
    <w:rsid w:val="004C26C7"/>
    <w:rsid w:val="004C49D0"/>
    <w:rsid w:val="004C4B4A"/>
    <w:rsid w:val="004C5240"/>
    <w:rsid w:val="004D1242"/>
    <w:rsid w:val="004D4E45"/>
    <w:rsid w:val="004D5BD0"/>
    <w:rsid w:val="004E3B47"/>
    <w:rsid w:val="005035C0"/>
    <w:rsid w:val="0050415B"/>
    <w:rsid w:val="005059F3"/>
    <w:rsid w:val="00510158"/>
    <w:rsid w:val="005209EF"/>
    <w:rsid w:val="0052556D"/>
    <w:rsid w:val="005328B1"/>
    <w:rsid w:val="00541C51"/>
    <w:rsid w:val="00545006"/>
    <w:rsid w:val="005450FC"/>
    <w:rsid w:val="00550EE8"/>
    <w:rsid w:val="00557090"/>
    <w:rsid w:val="005666CC"/>
    <w:rsid w:val="00567E19"/>
    <w:rsid w:val="00577D63"/>
    <w:rsid w:val="00580950"/>
    <w:rsid w:val="0058390A"/>
    <w:rsid w:val="00591B60"/>
    <w:rsid w:val="005944FE"/>
    <w:rsid w:val="005A29D8"/>
    <w:rsid w:val="005A2AC2"/>
    <w:rsid w:val="005A44E8"/>
    <w:rsid w:val="005B079E"/>
    <w:rsid w:val="005B316C"/>
    <w:rsid w:val="005B4C6F"/>
    <w:rsid w:val="005C0883"/>
    <w:rsid w:val="005C0E97"/>
    <w:rsid w:val="005C55DC"/>
    <w:rsid w:val="005C77B1"/>
    <w:rsid w:val="005D1CE8"/>
    <w:rsid w:val="005D6668"/>
    <w:rsid w:val="005D74D9"/>
    <w:rsid w:val="005E109B"/>
    <w:rsid w:val="005F0405"/>
    <w:rsid w:val="005F2201"/>
    <w:rsid w:val="00600DF7"/>
    <w:rsid w:val="00605E2D"/>
    <w:rsid w:val="006068B0"/>
    <w:rsid w:val="006222D9"/>
    <w:rsid w:val="00634C79"/>
    <w:rsid w:val="00636AEA"/>
    <w:rsid w:val="00637222"/>
    <w:rsid w:val="00655EC0"/>
    <w:rsid w:val="00660208"/>
    <w:rsid w:val="0066554D"/>
    <w:rsid w:val="00666560"/>
    <w:rsid w:val="00667057"/>
    <w:rsid w:val="006723E0"/>
    <w:rsid w:val="0067495B"/>
    <w:rsid w:val="006844E2"/>
    <w:rsid w:val="006864A8"/>
    <w:rsid w:val="00695E34"/>
    <w:rsid w:val="00696FBF"/>
    <w:rsid w:val="006A5F62"/>
    <w:rsid w:val="006B1C47"/>
    <w:rsid w:val="006B2654"/>
    <w:rsid w:val="006B2F68"/>
    <w:rsid w:val="006C19AF"/>
    <w:rsid w:val="006C6265"/>
    <w:rsid w:val="006D19A4"/>
    <w:rsid w:val="006E0422"/>
    <w:rsid w:val="006E55CC"/>
    <w:rsid w:val="006E5969"/>
    <w:rsid w:val="006E6DB6"/>
    <w:rsid w:val="006E7F76"/>
    <w:rsid w:val="006F47F2"/>
    <w:rsid w:val="006F5969"/>
    <w:rsid w:val="006F7E78"/>
    <w:rsid w:val="00700246"/>
    <w:rsid w:val="00700C10"/>
    <w:rsid w:val="0070141A"/>
    <w:rsid w:val="00701B52"/>
    <w:rsid w:val="00701C1A"/>
    <w:rsid w:val="00703F34"/>
    <w:rsid w:val="00710533"/>
    <w:rsid w:val="00713F5B"/>
    <w:rsid w:val="0071730A"/>
    <w:rsid w:val="00720895"/>
    <w:rsid w:val="007237CC"/>
    <w:rsid w:val="007239DD"/>
    <w:rsid w:val="0072408D"/>
    <w:rsid w:val="00726E34"/>
    <w:rsid w:val="00732515"/>
    <w:rsid w:val="0073354C"/>
    <w:rsid w:val="007415D7"/>
    <w:rsid w:val="007419FD"/>
    <w:rsid w:val="00741F1F"/>
    <w:rsid w:val="00744886"/>
    <w:rsid w:val="00745D15"/>
    <w:rsid w:val="00750F16"/>
    <w:rsid w:val="00752703"/>
    <w:rsid w:val="00756246"/>
    <w:rsid w:val="00763408"/>
    <w:rsid w:val="0076343D"/>
    <w:rsid w:val="007654EF"/>
    <w:rsid w:val="00766D67"/>
    <w:rsid w:val="00771160"/>
    <w:rsid w:val="00772275"/>
    <w:rsid w:val="00773146"/>
    <w:rsid w:val="007764D7"/>
    <w:rsid w:val="007766D2"/>
    <w:rsid w:val="007769AA"/>
    <w:rsid w:val="007846BE"/>
    <w:rsid w:val="007A5FEE"/>
    <w:rsid w:val="007A68F2"/>
    <w:rsid w:val="007A6FF4"/>
    <w:rsid w:val="007B1D4D"/>
    <w:rsid w:val="007B2D88"/>
    <w:rsid w:val="007C2478"/>
    <w:rsid w:val="007C4092"/>
    <w:rsid w:val="007D1150"/>
    <w:rsid w:val="007D23B6"/>
    <w:rsid w:val="007D521B"/>
    <w:rsid w:val="007D7CED"/>
    <w:rsid w:val="007E253C"/>
    <w:rsid w:val="007E4F42"/>
    <w:rsid w:val="007F07E5"/>
    <w:rsid w:val="007F3E01"/>
    <w:rsid w:val="007F5BFE"/>
    <w:rsid w:val="008074A5"/>
    <w:rsid w:val="00815F3B"/>
    <w:rsid w:val="008176A0"/>
    <w:rsid w:val="00817E15"/>
    <w:rsid w:val="00817E68"/>
    <w:rsid w:val="00822587"/>
    <w:rsid w:val="00823263"/>
    <w:rsid w:val="00824AAD"/>
    <w:rsid w:val="00827D61"/>
    <w:rsid w:val="008312D3"/>
    <w:rsid w:val="00834E4B"/>
    <w:rsid w:val="008374B6"/>
    <w:rsid w:val="00842E2F"/>
    <w:rsid w:val="00844B7B"/>
    <w:rsid w:val="00847534"/>
    <w:rsid w:val="008533EA"/>
    <w:rsid w:val="00861ABC"/>
    <w:rsid w:val="0087001A"/>
    <w:rsid w:val="008706BC"/>
    <w:rsid w:val="00871C8C"/>
    <w:rsid w:val="0087237A"/>
    <w:rsid w:val="00874BB5"/>
    <w:rsid w:val="00875A61"/>
    <w:rsid w:val="00884074"/>
    <w:rsid w:val="008914AD"/>
    <w:rsid w:val="008A19D9"/>
    <w:rsid w:val="008B3153"/>
    <w:rsid w:val="008B31DA"/>
    <w:rsid w:val="008B3BA9"/>
    <w:rsid w:val="008B5A63"/>
    <w:rsid w:val="008B6043"/>
    <w:rsid w:val="008D197B"/>
    <w:rsid w:val="008D5393"/>
    <w:rsid w:val="008E242A"/>
    <w:rsid w:val="008E3AD2"/>
    <w:rsid w:val="008E40F6"/>
    <w:rsid w:val="008F0F10"/>
    <w:rsid w:val="008F3EF4"/>
    <w:rsid w:val="008F6181"/>
    <w:rsid w:val="008F73AC"/>
    <w:rsid w:val="00900414"/>
    <w:rsid w:val="009004BC"/>
    <w:rsid w:val="00900BD1"/>
    <w:rsid w:val="00907EB4"/>
    <w:rsid w:val="00914AC1"/>
    <w:rsid w:val="00917C43"/>
    <w:rsid w:val="00923B3F"/>
    <w:rsid w:val="009242AC"/>
    <w:rsid w:val="00925DE4"/>
    <w:rsid w:val="00932081"/>
    <w:rsid w:val="00942AF4"/>
    <w:rsid w:val="00951905"/>
    <w:rsid w:val="00962A05"/>
    <w:rsid w:val="00963A55"/>
    <w:rsid w:val="009662CA"/>
    <w:rsid w:val="00967B5D"/>
    <w:rsid w:val="00970EC9"/>
    <w:rsid w:val="00971A78"/>
    <w:rsid w:val="00975053"/>
    <w:rsid w:val="00976380"/>
    <w:rsid w:val="00983E40"/>
    <w:rsid w:val="009840A2"/>
    <w:rsid w:val="009901FB"/>
    <w:rsid w:val="00997E2D"/>
    <w:rsid w:val="009B1257"/>
    <w:rsid w:val="009B42ED"/>
    <w:rsid w:val="009C2A62"/>
    <w:rsid w:val="009D5312"/>
    <w:rsid w:val="009E1A4E"/>
    <w:rsid w:val="009F170B"/>
    <w:rsid w:val="009F43C4"/>
    <w:rsid w:val="00A04E03"/>
    <w:rsid w:val="00A10C27"/>
    <w:rsid w:val="00A10F4B"/>
    <w:rsid w:val="00A17B04"/>
    <w:rsid w:val="00A224CF"/>
    <w:rsid w:val="00A239E6"/>
    <w:rsid w:val="00A24A0A"/>
    <w:rsid w:val="00A30B9E"/>
    <w:rsid w:val="00A3736A"/>
    <w:rsid w:val="00A376DA"/>
    <w:rsid w:val="00A4765E"/>
    <w:rsid w:val="00A57CBC"/>
    <w:rsid w:val="00A62388"/>
    <w:rsid w:val="00A6516A"/>
    <w:rsid w:val="00A70740"/>
    <w:rsid w:val="00A71123"/>
    <w:rsid w:val="00A76022"/>
    <w:rsid w:val="00A80F49"/>
    <w:rsid w:val="00A856C4"/>
    <w:rsid w:val="00AB6686"/>
    <w:rsid w:val="00AB6A2F"/>
    <w:rsid w:val="00AC4835"/>
    <w:rsid w:val="00AC4DE8"/>
    <w:rsid w:val="00AC633A"/>
    <w:rsid w:val="00AD014A"/>
    <w:rsid w:val="00AD5445"/>
    <w:rsid w:val="00AD545B"/>
    <w:rsid w:val="00AE4046"/>
    <w:rsid w:val="00AE44D0"/>
    <w:rsid w:val="00AE64B7"/>
    <w:rsid w:val="00AE6A2C"/>
    <w:rsid w:val="00AE7A5A"/>
    <w:rsid w:val="00AF11C1"/>
    <w:rsid w:val="00AF3A9A"/>
    <w:rsid w:val="00B112B5"/>
    <w:rsid w:val="00B115CB"/>
    <w:rsid w:val="00B21D3C"/>
    <w:rsid w:val="00B2422C"/>
    <w:rsid w:val="00B305AF"/>
    <w:rsid w:val="00B30AB9"/>
    <w:rsid w:val="00B31507"/>
    <w:rsid w:val="00B3185B"/>
    <w:rsid w:val="00B32F4D"/>
    <w:rsid w:val="00B33605"/>
    <w:rsid w:val="00B36E8C"/>
    <w:rsid w:val="00B37455"/>
    <w:rsid w:val="00B405D6"/>
    <w:rsid w:val="00B42BD1"/>
    <w:rsid w:val="00B4377C"/>
    <w:rsid w:val="00B44D87"/>
    <w:rsid w:val="00B47478"/>
    <w:rsid w:val="00B574F0"/>
    <w:rsid w:val="00B6138A"/>
    <w:rsid w:val="00B62D52"/>
    <w:rsid w:val="00B657DD"/>
    <w:rsid w:val="00B721B5"/>
    <w:rsid w:val="00B74D9E"/>
    <w:rsid w:val="00B76039"/>
    <w:rsid w:val="00B779CD"/>
    <w:rsid w:val="00B8160D"/>
    <w:rsid w:val="00B8514A"/>
    <w:rsid w:val="00B86364"/>
    <w:rsid w:val="00B90050"/>
    <w:rsid w:val="00B94177"/>
    <w:rsid w:val="00B96DA4"/>
    <w:rsid w:val="00B970DC"/>
    <w:rsid w:val="00BA6877"/>
    <w:rsid w:val="00BB0589"/>
    <w:rsid w:val="00BC3819"/>
    <w:rsid w:val="00BE1670"/>
    <w:rsid w:val="00BE2EC0"/>
    <w:rsid w:val="00BE4B7B"/>
    <w:rsid w:val="00BF1051"/>
    <w:rsid w:val="00BF139A"/>
    <w:rsid w:val="00BF20AF"/>
    <w:rsid w:val="00BF2727"/>
    <w:rsid w:val="00BF2FE0"/>
    <w:rsid w:val="00BF42A0"/>
    <w:rsid w:val="00BF7A16"/>
    <w:rsid w:val="00BF7EF2"/>
    <w:rsid w:val="00C00EF8"/>
    <w:rsid w:val="00C00FD2"/>
    <w:rsid w:val="00C029D8"/>
    <w:rsid w:val="00C060F8"/>
    <w:rsid w:val="00C07675"/>
    <w:rsid w:val="00C17B59"/>
    <w:rsid w:val="00C2077F"/>
    <w:rsid w:val="00C217B7"/>
    <w:rsid w:val="00C2200C"/>
    <w:rsid w:val="00C244C6"/>
    <w:rsid w:val="00C26236"/>
    <w:rsid w:val="00C2630B"/>
    <w:rsid w:val="00C363D2"/>
    <w:rsid w:val="00C435EF"/>
    <w:rsid w:val="00C450FD"/>
    <w:rsid w:val="00C514BD"/>
    <w:rsid w:val="00C53140"/>
    <w:rsid w:val="00C531B5"/>
    <w:rsid w:val="00C538DB"/>
    <w:rsid w:val="00C5575B"/>
    <w:rsid w:val="00C56C03"/>
    <w:rsid w:val="00C6119A"/>
    <w:rsid w:val="00C6230A"/>
    <w:rsid w:val="00C63CCE"/>
    <w:rsid w:val="00C671C5"/>
    <w:rsid w:val="00C7436E"/>
    <w:rsid w:val="00C7657D"/>
    <w:rsid w:val="00C76837"/>
    <w:rsid w:val="00C7735C"/>
    <w:rsid w:val="00C845B6"/>
    <w:rsid w:val="00C91E05"/>
    <w:rsid w:val="00C93E05"/>
    <w:rsid w:val="00C94E9F"/>
    <w:rsid w:val="00C95932"/>
    <w:rsid w:val="00C95994"/>
    <w:rsid w:val="00CA30E1"/>
    <w:rsid w:val="00CA544B"/>
    <w:rsid w:val="00CA6D2F"/>
    <w:rsid w:val="00CA6F76"/>
    <w:rsid w:val="00CB688C"/>
    <w:rsid w:val="00CC114B"/>
    <w:rsid w:val="00CC18FD"/>
    <w:rsid w:val="00CD4FEA"/>
    <w:rsid w:val="00CD585C"/>
    <w:rsid w:val="00CE2B99"/>
    <w:rsid w:val="00CE594A"/>
    <w:rsid w:val="00CE7A47"/>
    <w:rsid w:val="00CF5B82"/>
    <w:rsid w:val="00CF7B5D"/>
    <w:rsid w:val="00D03640"/>
    <w:rsid w:val="00D0655C"/>
    <w:rsid w:val="00D06EEE"/>
    <w:rsid w:val="00D07682"/>
    <w:rsid w:val="00D118FD"/>
    <w:rsid w:val="00D15368"/>
    <w:rsid w:val="00D26942"/>
    <w:rsid w:val="00D27F9E"/>
    <w:rsid w:val="00D3735C"/>
    <w:rsid w:val="00D373BC"/>
    <w:rsid w:val="00D375A2"/>
    <w:rsid w:val="00D41B4D"/>
    <w:rsid w:val="00D4790E"/>
    <w:rsid w:val="00D5031E"/>
    <w:rsid w:val="00D5119C"/>
    <w:rsid w:val="00D54D3C"/>
    <w:rsid w:val="00D64F64"/>
    <w:rsid w:val="00D65936"/>
    <w:rsid w:val="00D7177C"/>
    <w:rsid w:val="00D725EB"/>
    <w:rsid w:val="00D839DB"/>
    <w:rsid w:val="00D853F3"/>
    <w:rsid w:val="00D93A36"/>
    <w:rsid w:val="00D96311"/>
    <w:rsid w:val="00D96442"/>
    <w:rsid w:val="00D97ED7"/>
    <w:rsid w:val="00DA20A3"/>
    <w:rsid w:val="00DA2981"/>
    <w:rsid w:val="00DA313F"/>
    <w:rsid w:val="00DA31EE"/>
    <w:rsid w:val="00DA4E91"/>
    <w:rsid w:val="00DA745D"/>
    <w:rsid w:val="00DB3967"/>
    <w:rsid w:val="00DB75BA"/>
    <w:rsid w:val="00DC74E1"/>
    <w:rsid w:val="00DC7F05"/>
    <w:rsid w:val="00DD737D"/>
    <w:rsid w:val="00DE3FC8"/>
    <w:rsid w:val="00DE5B81"/>
    <w:rsid w:val="00DE6BCF"/>
    <w:rsid w:val="00DF11D0"/>
    <w:rsid w:val="00DF7EE6"/>
    <w:rsid w:val="00E071C2"/>
    <w:rsid w:val="00E073D3"/>
    <w:rsid w:val="00E14CEB"/>
    <w:rsid w:val="00E16E70"/>
    <w:rsid w:val="00E225C1"/>
    <w:rsid w:val="00E23C5C"/>
    <w:rsid w:val="00E243B6"/>
    <w:rsid w:val="00E25381"/>
    <w:rsid w:val="00E32A41"/>
    <w:rsid w:val="00E35D78"/>
    <w:rsid w:val="00E40544"/>
    <w:rsid w:val="00E41E86"/>
    <w:rsid w:val="00E43BDB"/>
    <w:rsid w:val="00E57B11"/>
    <w:rsid w:val="00E607F2"/>
    <w:rsid w:val="00E62167"/>
    <w:rsid w:val="00E63BCC"/>
    <w:rsid w:val="00E70602"/>
    <w:rsid w:val="00E72382"/>
    <w:rsid w:val="00E73B9B"/>
    <w:rsid w:val="00E7452C"/>
    <w:rsid w:val="00E75F95"/>
    <w:rsid w:val="00E80E74"/>
    <w:rsid w:val="00E84558"/>
    <w:rsid w:val="00E90860"/>
    <w:rsid w:val="00E90C2E"/>
    <w:rsid w:val="00E96C29"/>
    <w:rsid w:val="00E97808"/>
    <w:rsid w:val="00E97BF9"/>
    <w:rsid w:val="00EA0FC4"/>
    <w:rsid w:val="00EA1E5A"/>
    <w:rsid w:val="00EB483F"/>
    <w:rsid w:val="00EB4965"/>
    <w:rsid w:val="00EC0780"/>
    <w:rsid w:val="00EF49EB"/>
    <w:rsid w:val="00F0624F"/>
    <w:rsid w:val="00F14474"/>
    <w:rsid w:val="00F17395"/>
    <w:rsid w:val="00F31770"/>
    <w:rsid w:val="00F346EE"/>
    <w:rsid w:val="00F44D73"/>
    <w:rsid w:val="00F457D9"/>
    <w:rsid w:val="00F50071"/>
    <w:rsid w:val="00F506CC"/>
    <w:rsid w:val="00F5653E"/>
    <w:rsid w:val="00F56E89"/>
    <w:rsid w:val="00F60EA5"/>
    <w:rsid w:val="00F619F4"/>
    <w:rsid w:val="00F70B36"/>
    <w:rsid w:val="00F71516"/>
    <w:rsid w:val="00F76563"/>
    <w:rsid w:val="00F87237"/>
    <w:rsid w:val="00F92688"/>
    <w:rsid w:val="00F93B05"/>
    <w:rsid w:val="00F9442E"/>
    <w:rsid w:val="00FA150B"/>
    <w:rsid w:val="00FA5B40"/>
    <w:rsid w:val="00FA6955"/>
    <w:rsid w:val="00FC3C72"/>
    <w:rsid w:val="00FD1C99"/>
    <w:rsid w:val="00FD6C57"/>
    <w:rsid w:val="00FE224F"/>
    <w:rsid w:val="00FE2FBA"/>
    <w:rsid w:val="00FE6846"/>
    <w:rsid w:val="00FF01BF"/>
    <w:rsid w:val="00FF179E"/>
    <w:rsid w:val="00F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788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5788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0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0F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0F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B574F0"/>
    <w:pPr>
      <w:tabs>
        <w:tab w:val="left" w:pos="6882"/>
      </w:tabs>
      <w:ind w:right="459"/>
    </w:pPr>
    <w:rPr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60F1"/>
    <w:rPr>
      <w:sz w:val="20"/>
      <w:szCs w:val="20"/>
    </w:rPr>
  </w:style>
  <w:style w:type="table" w:styleId="TableGrid">
    <w:name w:val="Table Grid"/>
    <w:basedOn w:val="TableNormal"/>
    <w:uiPriority w:val="99"/>
    <w:rsid w:val="00F062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52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F1"/>
    <w:rPr>
      <w:sz w:val="0"/>
      <w:szCs w:val="0"/>
    </w:rPr>
  </w:style>
  <w:style w:type="paragraph" w:customStyle="1" w:styleId="ConsPlusTitle">
    <w:name w:val="ConsPlusTitle"/>
    <w:uiPriority w:val="99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0436A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rsid w:val="00236C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6CD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6CD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6CDD"/>
    <w:rPr>
      <w:b/>
      <w:bCs/>
    </w:rPr>
  </w:style>
  <w:style w:type="paragraph" w:styleId="ListParagraph">
    <w:name w:val="List Paragraph"/>
    <w:basedOn w:val="Normal"/>
    <w:uiPriority w:val="99"/>
    <w:qFormat/>
    <w:rsid w:val="00AF3A9A"/>
    <w:pPr>
      <w:ind w:left="720"/>
      <w:contextualSpacing/>
    </w:pPr>
  </w:style>
  <w:style w:type="paragraph" w:customStyle="1" w:styleId="ConsPlusNonformat">
    <w:name w:val="ConsPlusNonformat"/>
    <w:uiPriority w:val="99"/>
    <w:rsid w:val="00696FB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B079E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Hyperlink">
    <w:name w:val="Hyperlink"/>
    <w:basedOn w:val="DefaultParagraphFont"/>
    <w:uiPriority w:val="99"/>
    <w:rsid w:val="005B079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B079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2613</TotalTime>
  <Pages>3</Pages>
  <Words>485</Words>
  <Characters>2771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330</cp:revision>
  <cp:lastPrinted>2021-01-28T11:24:00Z</cp:lastPrinted>
  <dcterms:created xsi:type="dcterms:W3CDTF">2018-02-27T12:34:00Z</dcterms:created>
  <dcterms:modified xsi:type="dcterms:W3CDTF">2021-02-11T14:12:00Z</dcterms:modified>
</cp:coreProperties>
</file>