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04" w:rsidRDefault="00191D04" w:rsidP="001B4572">
      <w:pPr>
        <w:jc w:val="both"/>
        <w:rPr>
          <w:sz w:val="28"/>
        </w:rPr>
      </w:pPr>
    </w:p>
    <w:p w:rsidR="00191D04" w:rsidRDefault="00191D04" w:rsidP="001B4572">
      <w:pPr>
        <w:jc w:val="both"/>
        <w:rPr>
          <w:sz w:val="28"/>
        </w:rPr>
      </w:pPr>
    </w:p>
    <w:p w:rsidR="00191D04" w:rsidRDefault="00191D04" w:rsidP="001B4572">
      <w:pPr>
        <w:jc w:val="both"/>
        <w:rPr>
          <w:sz w:val="28"/>
        </w:rPr>
      </w:pPr>
    </w:p>
    <w:p w:rsidR="00191D04" w:rsidRPr="00FB6BC1" w:rsidRDefault="00191D04" w:rsidP="001B4572">
      <w:pPr>
        <w:jc w:val="both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2" style="position:absolute;left:0;text-align:left;margin-left:210.75pt;margin-top:-22.95pt;width:51pt;height:69.45pt;z-index:251658240;visibility:visible">
            <v:imagedata r:id="rId5" o:title=""/>
          </v:shape>
        </w:pict>
      </w:r>
    </w:p>
    <w:p w:rsidR="00191D04" w:rsidRPr="00FB6BC1" w:rsidRDefault="00191D04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91D04" w:rsidRPr="00FB6BC1" w:rsidRDefault="00191D04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91D04" w:rsidRPr="00FB6BC1" w:rsidRDefault="00191D04" w:rsidP="001B4572">
      <w:pPr>
        <w:tabs>
          <w:tab w:val="left" w:pos="3960"/>
        </w:tabs>
        <w:jc w:val="center"/>
        <w:rPr>
          <w:b/>
          <w:sz w:val="28"/>
          <w:szCs w:val="28"/>
        </w:rPr>
      </w:pPr>
      <w:r w:rsidRPr="00FB6BC1">
        <w:rPr>
          <w:b/>
          <w:sz w:val="28"/>
          <w:szCs w:val="28"/>
        </w:rPr>
        <w:t>АДМИНИСТРАЦИЯ ГОРОДА СЛОБОДСКОГО</w:t>
      </w:r>
    </w:p>
    <w:p w:rsidR="00191D04" w:rsidRPr="00FB6BC1" w:rsidRDefault="00191D04" w:rsidP="001B4572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КИРОВСКОЙ ОБЛАСТИ</w:t>
      </w:r>
    </w:p>
    <w:p w:rsidR="00191D04" w:rsidRPr="00FB6BC1" w:rsidRDefault="00191D04" w:rsidP="001B4572">
      <w:pPr>
        <w:jc w:val="center"/>
        <w:rPr>
          <w:sz w:val="36"/>
          <w:szCs w:val="36"/>
        </w:rPr>
      </w:pPr>
    </w:p>
    <w:p w:rsidR="00191D04" w:rsidRPr="00FB6BC1" w:rsidRDefault="00191D04" w:rsidP="001B4572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FB6BC1">
        <w:rPr>
          <w:b/>
          <w:noProof/>
          <w:spacing w:val="80"/>
          <w:sz w:val="32"/>
          <w:szCs w:val="32"/>
        </w:rPr>
        <w:t>ПОСТАНОВЛЕНИЕ</w:t>
      </w:r>
    </w:p>
    <w:p w:rsidR="00191D04" w:rsidRPr="00FB6BC1" w:rsidRDefault="00191D04" w:rsidP="001B4572">
      <w:pPr>
        <w:jc w:val="center"/>
        <w:rPr>
          <w:sz w:val="36"/>
          <w:szCs w:val="36"/>
        </w:rPr>
      </w:pPr>
    </w:p>
    <w:p w:rsidR="00191D04" w:rsidRDefault="00191D04" w:rsidP="001B4572">
      <w:pPr>
        <w:jc w:val="both"/>
        <w:rPr>
          <w:sz w:val="24"/>
          <w:szCs w:val="24"/>
        </w:rPr>
      </w:pPr>
      <w:r>
        <w:rPr>
          <w:sz w:val="24"/>
          <w:szCs w:val="24"/>
        </w:rPr>
        <w:t>25.05.2021</w:t>
      </w:r>
      <w:r w:rsidRPr="00FB6BC1">
        <w:rPr>
          <w:sz w:val="24"/>
          <w:szCs w:val="24"/>
        </w:rPr>
        <w:tab/>
      </w:r>
      <w:r w:rsidRPr="00FB6BC1">
        <w:rPr>
          <w:sz w:val="24"/>
          <w:szCs w:val="24"/>
        </w:rPr>
        <w:tab/>
      </w:r>
      <w:r w:rsidRPr="00FB6BC1">
        <w:rPr>
          <w:sz w:val="24"/>
          <w:szCs w:val="24"/>
        </w:rPr>
        <w:tab/>
      </w:r>
      <w:r w:rsidRPr="00FB6BC1">
        <w:rPr>
          <w:sz w:val="24"/>
          <w:szCs w:val="24"/>
        </w:rPr>
        <w:tab/>
      </w:r>
      <w:r w:rsidRPr="00FB6BC1">
        <w:rPr>
          <w:sz w:val="24"/>
          <w:szCs w:val="24"/>
        </w:rPr>
        <w:tab/>
      </w:r>
      <w:r w:rsidRPr="00FB6BC1">
        <w:rPr>
          <w:sz w:val="24"/>
          <w:szCs w:val="24"/>
        </w:rPr>
        <w:tab/>
      </w:r>
      <w:r w:rsidRPr="00FB6BC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№864</w:t>
      </w:r>
    </w:p>
    <w:p w:rsidR="00191D04" w:rsidRPr="00FB6BC1" w:rsidRDefault="00191D04" w:rsidP="001B4572">
      <w:pPr>
        <w:jc w:val="both"/>
        <w:rPr>
          <w:sz w:val="24"/>
          <w:szCs w:val="24"/>
        </w:rPr>
      </w:pPr>
    </w:p>
    <w:p w:rsidR="00191D04" w:rsidRDefault="00191D04" w:rsidP="001B4572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г. Слободской Кировской области</w:t>
      </w:r>
    </w:p>
    <w:p w:rsidR="00191D04" w:rsidRDefault="00191D04" w:rsidP="001B4572">
      <w:pPr>
        <w:jc w:val="center"/>
        <w:rPr>
          <w:sz w:val="28"/>
          <w:szCs w:val="28"/>
        </w:rPr>
      </w:pPr>
    </w:p>
    <w:p w:rsidR="00191D04" w:rsidRPr="0025078A" w:rsidRDefault="00191D04" w:rsidP="00E77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25078A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постановление администрации города Слободского от 11.01.2021 № 12</w:t>
      </w:r>
    </w:p>
    <w:p w:rsidR="00191D04" w:rsidRPr="0025078A" w:rsidRDefault="00191D04" w:rsidP="00E77DE8">
      <w:pPr>
        <w:jc w:val="both"/>
        <w:rPr>
          <w:sz w:val="28"/>
          <w:szCs w:val="28"/>
        </w:rPr>
      </w:pPr>
    </w:p>
    <w:p w:rsidR="00191D04" w:rsidRDefault="00191D04" w:rsidP="00E77DE8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0B30">
        <w:rPr>
          <w:sz w:val="28"/>
          <w:szCs w:val="28"/>
        </w:rPr>
        <w:t xml:space="preserve"> целях реализации положений статьи 157.1 Жилищного кодекса Российской Федерации об ограничении повышения платы граждан за коммунальные услуги</w:t>
      </w:r>
      <w:r>
        <w:rPr>
          <w:sz w:val="28"/>
          <w:szCs w:val="28"/>
        </w:rPr>
        <w:t xml:space="preserve"> д</w:t>
      </w:r>
      <w:r w:rsidRPr="00470B30">
        <w:rPr>
          <w:sz w:val="28"/>
          <w:szCs w:val="28"/>
        </w:rPr>
        <w:t>ля муниципальных образований Кировской области</w:t>
      </w:r>
      <w:r>
        <w:rPr>
          <w:sz w:val="28"/>
          <w:szCs w:val="28"/>
        </w:rPr>
        <w:t>,</w:t>
      </w:r>
      <w:r w:rsidRPr="00470B3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</w:t>
      </w:r>
      <w:r w:rsidRPr="00270929">
        <w:rPr>
          <w:sz w:val="28"/>
          <w:szCs w:val="28"/>
        </w:rPr>
        <w:t xml:space="preserve"> Губернатора Кировской области от 05.12.2018 № 156 «Об утверждении предельных (максимальных) индексов изменения размера вносимой гражданами </w:t>
      </w:r>
      <w:r w:rsidRPr="001448C2">
        <w:rPr>
          <w:sz w:val="28"/>
          <w:szCs w:val="28"/>
        </w:rPr>
        <w:t xml:space="preserve">платы за коммунальные услуги в муниципальных образованиях Кировской области на период с 01 января 2019 года по 31 декабря 2023 года» (в редакции Указа Губернатора Кировской области от 12.12.2019 № 176 «О внесении изменений в Указ Губернатора Кировской области от 05.12.2018            № 156») </w:t>
      </w:r>
      <w:r>
        <w:rPr>
          <w:sz w:val="28"/>
          <w:szCs w:val="28"/>
        </w:rPr>
        <w:t xml:space="preserve">администрация города Слободского ПОСТАНОВЛЯЕТ: </w:t>
      </w:r>
    </w:p>
    <w:p w:rsidR="00191D04" w:rsidRDefault="00191D04" w:rsidP="00E77D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Pr="0057136C">
        <w:rPr>
          <w:sz w:val="28"/>
          <w:szCs w:val="28"/>
        </w:rPr>
        <w:t xml:space="preserve"> в </w:t>
      </w:r>
      <w:r>
        <w:rPr>
          <w:sz w:val="28"/>
          <w:szCs w:val="28"/>
        </w:rPr>
        <w:t>постановление администрации города Слободского от 11.01.2021</w:t>
      </w:r>
      <w:r w:rsidRPr="0057136C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57136C">
        <w:rPr>
          <w:sz w:val="28"/>
          <w:szCs w:val="28"/>
        </w:rPr>
        <w:t xml:space="preserve"> «Об установлении стандарта уровня платежей населения за коммунальные услуги на первое </w:t>
      </w:r>
      <w:r>
        <w:rPr>
          <w:sz w:val="28"/>
          <w:szCs w:val="28"/>
        </w:rPr>
        <w:t>и второе полугодия 2021</w:t>
      </w:r>
      <w:r w:rsidRPr="0057136C">
        <w:rPr>
          <w:sz w:val="28"/>
          <w:szCs w:val="28"/>
        </w:rPr>
        <w:t xml:space="preserve"> года», а именно:</w:t>
      </w:r>
    </w:p>
    <w:p w:rsidR="00191D04" w:rsidRDefault="00191D04" w:rsidP="00A104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 администрации города Слободского от 11.01.2021</w:t>
      </w:r>
      <w:r w:rsidRPr="0057136C">
        <w:rPr>
          <w:sz w:val="28"/>
          <w:szCs w:val="28"/>
        </w:rPr>
        <w:t xml:space="preserve"> № </w:t>
      </w:r>
      <w:r>
        <w:rPr>
          <w:sz w:val="28"/>
          <w:szCs w:val="28"/>
        </w:rPr>
        <w:t>12 изложить  п.6 в новой редакции. Прилагается.</w:t>
      </w:r>
    </w:p>
    <w:p w:rsidR="00191D04" w:rsidRDefault="00191D04" w:rsidP="00E77DE8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Организационному отделу администрации города разместить настоящее постановление в Информационном бюллетене органов местного самоуправления муниципального образования  «город Слободской».</w:t>
      </w:r>
    </w:p>
    <w:p w:rsidR="00191D04" w:rsidRDefault="00191D04" w:rsidP="00E77D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1987">
        <w:rPr>
          <w:sz w:val="28"/>
          <w:szCs w:val="28"/>
        </w:rPr>
        <w:t xml:space="preserve">.  Контроль за </w:t>
      </w:r>
      <w:r>
        <w:rPr>
          <w:sz w:val="28"/>
          <w:szCs w:val="28"/>
        </w:rPr>
        <w:t>выполнением настоящего постановления возложить на первого заместителя главы администрации города Слободского Вайкутиса П.О.</w:t>
      </w:r>
    </w:p>
    <w:p w:rsidR="00191D04" w:rsidRDefault="00191D04" w:rsidP="003A6925">
      <w:p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98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4. Постановление вступает в силу со дня официального опубликования (обнародования) и распространяется на правоотношения с 01.01.2021.</w:t>
      </w:r>
    </w:p>
    <w:p w:rsidR="00191D04" w:rsidRPr="00651987" w:rsidRDefault="00191D04" w:rsidP="00E77DE8">
      <w:pPr>
        <w:tabs>
          <w:tab w:val="left" w:pos="6882"/>
        </w:tabs>
        <w:spacing w:line="360" w:lineRule="auto"/>
        <w:ind w:right="96"/>
        <w:jc w:val="both"/>
        <w:rPr>
          <w:sz w:val="28"/>
          <w:szCs w:val="28"/>
        </w:rPr>
      </w:pPr>
    </w:p>
    <w:p w:rsidR="00191D04" w:rsidRDefault="00191D04" w:rsidP="00301221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Слободского                     И.В. Желвакова</w:t>
      </w: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Default="00191D04" w:rsidP="00F327D2">
      <w:pPr>
        <w:tabs>
          <w:tab w:val="right" w:pos="9356"/>
        </w:tabs>
        <w:rPr>
          <w:sz w:val="28"/>
          <w:szCs w:val="28"/>
        </w:rPr>
      </w:pPr>
    </w:p>
    <w:p w:rsidR="00191D04" w:rsidRPr="0025078A" w:rsidRDefault="00191D04" w:rsidP="00F327D2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25078A">
        <w:rPr>
          <w:sz w:val="28"/>
          <w:szCs w:val="28"/>
        </w:rPr>
        <w:t>Приложение</w:t>
      </w:r>
    </w:p>
    <w:p w:rsidR="00191D04" w:rsidRPr="00651987" w:rsidRDefault="00191D04" w:rsidP="00F327D2">
      <w:pPr>
        <w:ind w:left="6372"/>
        <w:rPr>
          <w:sz w:val="28"/>
          <w:szCs w:val="28"/>
        </w:rPr>
      </w:pPr>
      <w:r w:rsidRPr="0065198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191D04" w:rsidRDefault="00191D04" w:rsidP="00F327D2">
      <w:pPr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</w:p>
    <w:p w:rsidR="00191D04" w:rsidRPr="00651987" w:rsidRDefault="00191D04" w:rsidP="00F327D2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от 25.05.2021  </w:t>
      </w:r>
      <w:r w:rsidRPr="00651987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864</w:t>
      </w:r>
    </w:p>
    <w:p w:rsidR="00191D04" w:rsidRDefault="00191D04" w:rsidP="00F327D2">
      <w:pPr>
        <w:rPr>
          <w:sz w:val="28"/>
          <w:szCs w:val="28"/>
        </w:rPr>
      </w:pPr>
    </w:p>
    <w:p w:rsidR="00191D04" w:rsidRPr="00651987" w:rsidRDefault="00191D04" w:rsidP="00A10447">
      <w:pPr>
        <w:jc w:val="center"/>
        <w:rPr>
          <w:b/>
          <w:sz w:val="28"/>
          <w:szCs w:val="28"/>
        </w:rPr>
      </w:pPr>
      <w:r w:rsidRPr="00651987">
        <w:rPr>
          <w:b/>
          <w:sz w:val="28"/>
          <w:szCs w:val="28"/>
        </w:rPr>
        <w:t>СТАНДАРТ</w:t>
      </w:r>
    </w:p>
    <w:p w:rsidR="00191D04" w:rsidRDefault="00191D04" w:rsidP="00A10447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>уровня платежей населения за коммунальные услуги</w:t>
      </w:r>
    </w:p>
    <w:p w:rsidR="00191D04" w:rsidRDefault="00191D04" w:rsidP="00A10447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первое и второе полугодия 2021</w:t>
      </w:r>
      <w:r w:rsidRPr="0065198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191D04" w:rsidRPr="00651987" w:rsidRDefault="00191D04" w:rsidP="007E5114">
      <w:pPr>
        <w:jc w:val="center"/>
        <w:rPr>
          <w:sz w:val="28"/>
          <w:szCs w:val="28"/>
        </w:rPr>
      </w:pPr>
    </w:p>
    <w:tbl>
      <w:tblPr>
        <w:tblW w:w="10237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1585"/>
        <w:gridCol w:w="283"/>
        <w:gridCol w:w="2268"/>
        <w:gridCol w:w="1632"/>
        <w:gridCol w:w="1632"/>
        <w:gridCol w:w="2265"/>
      </w:tblGrid>
      <w:tr w:rsidR="00191D04" w:rsidRPr="00C254FC" w:rsidTr="00894775">
        <w:trPr>
          <w:trHeight w:val="415"/>
        </w:trPr>
        <w:tc>
          <w:tcPr>
            <w:tcW w:w="572" w:type="dxa"/>
            <w:vMerge w:val="restart"/>
          </w:tcPr>
          <w:p w:rsidR="00191D04" w:rsidRPr="00C254FC" w:rsidRDefault="00191D04" w:rsidP="00B61CF7">
            <w:pPr>
              <w:jc w:val="center"/>
            </w:pPr>
            <w:r w:rsidRPr="00C254FC">
              <w:t>№ п/п</w:t>
            </w:r>
          </w:p>
        </w:tc>
        <w:tc>
          <w:tcPr>
            <w:tcW w:w="1868" w:type="dxa"/>
            <w:gridSpan w:val="2"/>
            <w:vMerge w:val="restart"/>
          </w:tcPr>
          <w:p w:rsidR="00191D04" w:rsidRPr="00C254FC" w:rsidRDefault="00191D04" w:rsidP="00B61CF7">
            <w:pPr>
              <w:jc w:val="center"/>
            </w:pPr>
            <w:r w:rsidRPr="00C254FC">
              <w:t>Наименование предприятия, котельной</w:t>
            </w:r>
          </w:p>
        </w:tc>
        <w:tc>
          <w:tcPr>
            <w:tcW w:w="2268" w:type="dxa"/>
            <w:vMerge w:val="restart"/>
          </w:tcPr>
          <w:p w:rsidR="00191D04" w:rsidRPr="00C254FC" w:rsidRDefault="00191D04" w:rsidP="00B61CF7">
            <w:pPr>
              <w:jc w:val="center"/>
            </w:pPr>
            <w:r w:rsidRPr="00C254FC">
              <w:t>Вид услуг</w:t>
            </w:r>
          </w:p>
        </w:tc>
        <w:tc>
          <w:tcPr>
            <w:tcW w:w="3264" w:type="dxa"/>
            <w:gridSpan w:val="2"/>
          </w:tcPr>
          <w:p w:rsidR="00191D04" w:rsidRPr="00C254FC" w:rsidRDefault="00191D04" w:rsidP="00B61CF7">
            <w:pPr>
              <w:jc w:val="center"/>
            </w:pPr>
            <w:r w:rsidRPr="00C254FC">
              <w:t>Стандарт уровня платежей</w:t>
            </w:r>
          </w:p>
          <w:p w:rsidR="00191D04" w:rsidRPr="00C254FC" w:rsidRDefault="00191D04" w:rsidP="00B61CF7">
            <w:pPr>
              <w:jc w:val="center"/>
            </w:pPr>
            <w:r w:rsidRPr="00C254FC">
              <w:t>населения, %</w:t>
            </w:r>
            <w:r>
              <w:t xml:space="preserve"> на первое полугодие 2021</w:t>
            </w:r>
            <w:r w:rsidRPr="00C254FC">
              <w:t xml:space="preserve"> года</w:t>
            </w:r>
          </w:p>
        </w:tc>
        <w:tc>
          <w:tcPr>
            <w:tcW w:w="2265" w:type="dxa"/>
          </w:tcPr>
          <w:p w:rsidR="00191D04" w:rsidRPr="00C254FC" w:rsidRDefault="00191D04" w:rsidP="00B61CF7">
            <w:pPr>
              <w:jc w:val="center"/>
            </w:pPr>
            <w:r w:rsidRPr="00C254FC">
              <w:t>Стандарт уровня платежей</w:t>
            </w:r>
          </w:p>
          <w:p w:rsidR="00191D04" w:rsidRPr="00C254FC" w:rsidRDefault="00191D04" w:rsidP="00B61CF7">
            <w:pPr>
              <w:jc w:val="center"/>
            </w:pPr>
            <w:r w:rsidRPr="00C254FC">
              <w:t>населения, % на второ</w:t>
            </w:r>
            <w:r>
              <w:t>е полугодие 2021</w:t>
            </w:r>
            <w:r w:rsidRPr="00C254FC">
              <w:t xml:space="preserve"> года</w:t>
            </w:r>
          </w:p>
        </w:tc>
      </w:tr>
      <w:tr w:rsidR="00191D04" w:rsidRPr="00C254FC" w:rsidTr="00053A86">
        <w:trPr>
          <w:trHeight w:val="414"/>
        </w:trPr>
        <w:tc>
          <w:tcPr>
            <w:tcW w:w="572" w:type="dxa"/>
            <w:vMerge/>
          </w:tcPr>
          <w:p w:rsidR="00191D04" w:rsidRPr="00C254FC" w:rsidRDefault="00191D04" w:rsidP="00B61CF7">
            <w:pPr>
              <w:jc w:val="center"/>
            </w:pPr>
          </w:p>
        </w:tc>
        <w:tc>
          <w:tcPr>
            <w:tcW w:w="1868" w:type="dxa"/>
            <w:gridSpan w:val="2"/>
            <w:vMerge/>
          </w:tcPr>
          <w:p w:rsidR="00191D04" w:rsidRPr="00C254FC" w:rsidRDefault="00191D04" w:rsidP="00B61CF7">
            <w:pPr>
              <w:jc w:val="center"/>
            </w:pPr>
          </w:p>
        </w:tc>
        <w:tc>
          <w:tcPr>
            <w:tcW w:w="2268" w:type="dxa"/>
            <w:vMerge/>
          </w:tcPr>
          <w:p w:rsidR="00191D04" w:rsidRPr="00C254FC" w:rsidRDefault="00191D04" w:rsidP="00B61CF7">
            <w:pPr>
              <w:jc w:val="center"/>
            </w:pPr>
          </w:p>
        </w:tc>
        <w:tc>
          <w:tcPr>
            <w:tcW w:w="1632" w:type="dxa"/>
          </w:tcPr>
          <w:p w:rsidR="00191D04" w:rsidRPr="00C254FC" w:rsidRDefault="00191D04" w:rsidP="00B61CF7">
            <w:pPr>
              <w:jc w:val="center"/>
            </w:pPr>
            <w:r>
              <w:t>С 01.01.2021 по 31.05.2021</w:t>
            </w:r>
          </w:p>
        </w:tc>
        <w:tc>
          <w:tcPr>
            <w:tcW w:w="1632" w:type="dxa"/>
          </w:tcPr>
          <w:p w:rsidR="00191D04" w:rsidRPr="00C254FC" w:rsidRDefault="00191D04" w:rsidP="00B61CF7">
            <w:pPr>
              <w:jc w:val="center"/>
            </w:pPr>
            <w:r>
              <w:t>С 01.06.2021 по 30.06.2021</w:t>
            </w:r>
          </w:p>
        </w:tc>
        <w:tc>
          <w:tcPr>
            <w:tcW w:w="2265" w:type="dxa"/>
          </w:tcPr>
          <w:p w:rsidR="00191D04" w:rsidRPr="00C254FC" w:rsidRDefault="00191D04" w:rsidP="00B61CF7">
            <w:pPr>
              <w:jc w:val="center"/>
            </w:pPr>
            <w:r>
              <w:t>С 01.07.2021 по 31.12.2021</w:t>
            </w:r>
          </w:p>
        </w:tc>
      </w:tr>
      <w:tr w:rsidR="00191D04" w:rsidRPr="00651987" w:rsidTr="00B049F9">
        <w:trPr>
          <w:trHeight w:val="145"/>
        </w:trPr>
        <w:tc>
          <w:tcPr>
            <w:tcW w:w="4708" w:type="dxa"/>
            <w:gridSpan w:val="4"/>
            <w:vAlign w:val="center"/>
          </w:tcPr>
          <w:p w:rsidR="00191D04" w:rsidRPr="00C254FC" w:rsidRDefault="00191D04" w:rsidP="00BE39D1">
            <w:r w:rsidRPr="00C254FC">
              <w:rPr>
                <w:b/>
              </w:rPr>
              <w:t>6.                               Газоснабжение</w:t>
            </w:r>
          </w:p>
        </w:tc>
        <w:tc>
          <w:tcPr>
            <w:tcW w:w="3264" w:type="dxa"/>
            <w:gridSpan w:val="2"/>
            <w:vAlign w:val="center"/>
          </w:tcPr>
          <w:p w:rsidR="00191D04" w:rsidRPr="00965F9C" w:rsidRDefault="00191D04" w:rsidP="00BE39D1">
            <w:pPr>
              <w:jc w:val="center"/>
            </w:pPr>
          </w:p>
        </w:tc>
        <w:tc>
          <w:tcPr>
            <w:tcW w:w="2265" w:type="dxa"/>
            <w:vAlign w:val="center"/>
          </w:tcPr>
          <w:p w:rsidR="00191D04" w:rsidRDefault="00191D04" w:rsidP="00BE39D1">
            <w:pPr>
              <w:jc w:val="center"/>
            </w:pPr>
          </w:p>
        </w:tc>
      </w:tr>
      <w:tr w:rsidR="00191D04" w:rsidRPr="00651987" w:rsidTr="00B049F9">
        <w:trPr>
          <w:trHeight w:val="145"/>
        </w:trPr>
        <w:tc>
          <w:tcPr>
            <w:tcW w:w="2157" w:type="dxa"/>
            <w:gridSpan w:val="2"/>
          </w:tcPr>
          <w:p w:rsidR="00191D04" w:rsidRPr="00C254FC" w:rsidRDefault="00191D04" w:rsidP="003D2408">
            <w:pPr>
              <w:rPr>
                <w:b/>
              </w:rPr>
            </w:pPr>
            <w:r w:rsidRPr="00C254FC">
              <w:rPr>
                <w:b/>
              </w:rPr>
              <w:t xml:space="preserve">ООО «Газэнергосеть Киров»  </w:t>
            </w:r>
          </w:p>
        </w:tc>
        <w:tc>
          <w:tcPr>
            <w:tcW w:w="2551" w:type="dxa"/>
            <w:gridSpan w:val="2"/>
          </w:tcPr>
          <w:p w:rsidR="00191D04" w:rsidRPr="00C254FC" w:rsidRDefault="00191D04" w:rsidP="003D2408">
            <w:pPr>
              <w:rPr>
                <w:b/>
              </w:rPr>
            </w:pPr>
            <w:r>
              <w:rPr>
                <w:b/>
              </w:rPr>
              <w:t>С</w:t>
            </w:r>
            <w:r w:rsidRPr="00C254FC">
              <w:rPr>
                <w:b/>
              </w:rPr>
              <w:t>жиженный газ емкостной</w:t>
            </w:r>
            <w:r>
              <w:rPr>
                <w:b/>
              </w:rPr>
              <w:t xml:space="preserve"> (газ из групповых газовых резервуарных установок)</w:t>
            </w:r>
          </w:p>
        </w:tc>
        <w:tc>
          <w:tcPr>
            <w:tcW w:w="3264" w:type="dxa"/>
            <w:gridSpan w:val="2"/>
            <w:vAlign w:val="center"/>
          </w:tcPr>
          <w:p w:rsidR="00191D04" w:rsidRPr="00965F9C" w:rsidRDefault="00191D04" w:rsidP="00BE39D1">
            <w:pPr>
              <w:jc w:val="center"/>
            </w:pPr>
            <w:r>
              <w:t>34,1549</w:t>
            </w:r>
          </w:p>
        </w:tc>
        <w:tc>
          <w:tcPr>
            <w:tcW w:w="2265" w:type="dxa"/>
            <w:vAlign w:val="center"/>
          </w:tcPr>
          <w:p w:rsidR="00191D04" w:rsidRDefault="00191D04" w:rsidP="00BE39D1">
            <w:pPr>
              <w:jc w:val="center"/>
            </w:pPr>
            <w:r>
              <w:t>35,5829</w:t>
            </w:r>
          </w:p>
        </w:tc>
      </w:tr>
      <w:tr w:rsidR="00191D04" w:rsidRPr="00651987" w:rsidTr="00B049F9">
        <w:trPr>
          <w:trHeight w:val="145"/>
        </w:trPr>
        <w:tc>
          <w:tcPr>
            <w:tcW w:w="2157" w:type="dxa"/>
            <w:gridSpan w:val="2"/>
          </w:tcPr>
          <w:p w:rsidR="00191D04" w:rsidRPr="00C254FC" w:rsidRDefault="00191D04" w:rsidP="003D2408">
            <w:pPr>
              <w:rPr>
                <w:b/>
              </w:rPr>
            </w:pPr>
            <w:r w:rsidRPr="00C254FC">
              <w:rPr>
                <w:b/>
              </w:rPr>
              <w:t xml:space="preserve">ООО «Газэнергосеть Киров»  </w:t>
            </w:r>
          </w:p>
        </w:tc>
        <w:tc>
          <w:tcPr>
            <w:tcW w:w="2551" w:type="dxa"/>
            <w:gridSpan w:val="2"/>
          </w:tcPr>
          <w:p w:rsidR="00191D04" w:rsidRDefault="00191D04" w:rsidP="003D2408">
            <w:pPr>
              <w:rPr>
                <w:b/>
              </w:rPr>
            </w:pPr>
            <w:r>
              <w:rPr>
                <w:b/>
              </w:rPr>
              <w:t>С</w:t>
            </w:r>
            <w:r w:rsidRPr="00C254FC">
              <w:rPr>
                <w:b/>
              </w:rPr>
              <w:t xml:space="preserve">жиженный газ </w:t>
            </w:r>
            <w:r>
              <w:rPr>
                <w:b/>
              </w:rPr>
              <w:t>в баллонах с местами промежуточного хранения (склада)</w:t>
            </w:r>
          </w:p>
        </w:tc>
        <w:tc>
          <w:tcPr>
            <w:tcW w:w="3264" w:type="dxa"/>
            <w:gridSpan w:val="2"/>
            <w:vAlign w:val="center"/>
          </w:tcPr>
          <w:p w:rsidR="00191D04" w:rsidRPr="00965F9C" w:rsidRDefault="00191D04" w:rsidP="00BE39D1">
            <w:pPr>
              <w:jc w:val="center"/>
            </w:pPr>
            <w:r>
              <w:t>93,2543</w:t>
            </w:r>
          </w:p>
        </w:tc>
        <w:tc>
          <w:tcPr>
            <w:tcW w:w="2265" w:type="dxa"/>
            <w:vAlign w:val="center"/>
          </w:tcPr>
          <w:p w:rsidR="00191D04" w:rsidRDefault="00191D04" w:rsidP="00BE39D1">
            <w:pPr>
              <w:jc w:val="center"/>
            </w:pPr>
            <w:r>
              <w:t>94,4604</w:t>
            </w:r>
          </w:p>
        </w:tc>
      </w:tr>
      <w:tr w:rsidR="00191D04" w:rsidRPr="00651987" w:rsidTr="00094D92">
        <w:trPr>
          <w:trHeight w:val="145"/>
        </w:trPr>
        <w:tc>
          <w:tcPr>
            <w:tcW w:w="2157" w:type="dxa"/>
            <w:gridSpan w:val="2"/>
            <w:vAlign w:val="center"/>
          </w:tcPr>
          <w:p w:rsidR="00191D04" w:rsidRPr="00C254FC" w:rsidRDefault="00191D04" w:rsidP="00BE39D1">
            <w:pPr>
              <w:rPr>
                <w:b/>
              </w:rPr>
            </w:pPr>
            <w:r w:rsidRPr="00C254FC">
              <w:rPr>
                <w:b/>
              </w:rPr>
              <w:t xml:space="preserve">ООО «Газэнергосеть Киров»  </w:t>
            </w:r>
          </w:p>
        </w:tc>
        <w:tc>
          <w:tcPr>
            <w:tcW w:w="2551" w:type="dxa"/>
            <w:gridSpan w:val="2"/>
            <w:vAlign w:val="center"/>
          </w:tcPr>
          <w:p w:rsidR="00191D04" w:rsidRPr="009D3B1B" w:rsidRDefault="00191D04" w:rsidP="00BE39D1">
            <w:pPr>
              <w:rPr>
                <w:b/>
              </w:rPr>
            </w:pPr>
            <w:r>
              <w:rPr>
                <w:b/>
              </w:rPr>
              <w:t>Газ сжиженный в баллонах с доставкой до потребителя</w:t>
            </w:r>
          </w:p>
        </w:tc>
        <w:tc>
          <w:tcPr>
            <w:tcW w:w="1632" w:type="dxa"/>
            <w:vAlign w:val="center"/>
          </w:tcPr>
          <w:p w:rsidR="00191D04" w:rsidRDefault="00191D04" w:rsidP="00BE39D1">
            <w:pPr>
              <w:jc w:val="center"/>
            </w:pPr>
          </w:p>
        </w:tc>
        <w:tc>
          <w:tcPr>
            <w:tcW w:w="1632" w:type="dxa"/>
            <w:vAlign w:val="center"/>
          </w:tcPr>
          <w:p w:rsidR="00191D04" w:rsidRDefault="00191D04" w:rsidP="00BE39D1">
            <w:pPr>
              <w:jc w:val="center"/>
            </w:pPr>
            <w:r>
              <w:t>95,0609</w:t>
            </w:r>
          </w:p>
        </w:tc>
        <w:tc>
          <w:tcPr>
            <w:tcW w:w="2265" w:type="dxa"/>
            <w:vAlign w:val="center"/>
          </w:tcPr>
          <w:p w:rsidR="00191D04" w:rsidRDefault="00191D04" w:rsidP="00BE39D1">
            <w:pPr>
              <w:jc w:val="center"/>
            </w:pPr>
            <w:r>
              <w:t>95,9137</w:t>
            </w:r>
          </w:p>
        </w:tc>
      </w:tr>
      <w:tr w:rsidR="00191D04" w:rsidRPr="00651987" w:rsidTr="00B049F9">
        <w:trPr>
          <w:trHeight w:val="145"/>
        </w:trPr>
        <w:tc>
          <w:tcPr>
            <w:tcW w:w="2157" w:type="dxa"/>
            <w:gridSpan w:val="2"/>
            <w:vAlign w:val="center"/>
          </w:tcPr>
          <w:p w:rsidR="00191D04" w:rsidRPr="00C254FC" w:rsidRDefault="00191D04" w:rsidP="00BE39D1">
            <w:r w:rsidRPr="00C254FC">
              <w:rPr>
                <w:b/>
              </w:rPr>
              <w:t xml:space="preserve">ООО «Газэнергосеть Киров»  </w:t>
            </w:r>
          </w:p>
        </w:tc>
        <w:tc>
          <w:tcPr>
            <w:tcW w:w="2551" w:type="dxa"/>
            <w:gridSpan w:val="2"/>
            <w:vAlign w:val="center"/>
          </w:tcPr>
          <w:p w:rsidR="00191D04" w:rsidRPr="009D3B1B" w:rsidRDefault="00191D04" w:rsidP="00FC2055">
            <w:pPr>
              <w:rPr>
                <w:b/>
              </w:rPr>
            </w:pPr>
            <w:r>
              <w:rPr>
                <w:b/>
              </w:rPr>
              <w:t xml:space="preserve">Газ сжиженный емкостной (газ в резервуарные установки, принадлежащие населению </w:t>
            </w:r>
            <w:r w:rsidRPr="009D3B1B">
              <w:rPr>
                <w:b/>
              </w:rPr>
              <w:t>(индивидуальные установки)</w:t>
            </w:r>
          </w:p>
        </w:tc>
        <w:tc>
          <w:tcPr>
            <w:tcW w:w="3264" w:type="dxa"/>
            <w:gridSpan w:val="2"/>
            <w:vAlign w:val="center"/>
          </w:tcPr>
          <w:p w:rsidR="00191D04" w:rsidRPr="00965F9C" w:rsidRDefault="00191D04" w:rsidP="00BE39D1">
            <w:pPr>
              <w:jc w:val="center"/>
            </w:pPr>
            <w:r>
              <w:t>73,1769</w:t>
            </w:r>
          </w:p>
        </w:tc>
        <w:tc>
          <w:tcPr>
            <w:tcW w:w="2265" w:type="dxa"/>
            <w:vAlign w:val="center"/>
          </w:tcPr>
          <w:p w:rsidR="00191D04" w:rsidRDefault="00191D04" w:rsidP="00BE39D1">
            <w:pPr>
              <w:jc w:val="center"/>
            </w:pPr>
            <w:r>
              <w:t>76,2364</w:t>
            </w:r>
          </w:p>
        </w:tc>
      </w:tr>
    </w:tbl>
    <w:p w:rsidR="00191D04" w:rsidRDefault="00191D04" w:rsidP="00A10447">
      <w:pPr>
        <w:jc w:val="center"/>
        <w:rPr>
          <w:sz w:val="28"/>
          <w:szCs w:val="28"/>
        </w:rPr>
      </w:pPr>
    </w:p>
    <w:p w:rsidR="00191D04" w:rsidRDefault="00191D04" w:rsidP="00A10447">
      <w:pPr>
        <w:jc w:val="center"/>
        <w:rPr>
          <w:sz w:val="28"/>
          <w:szCs w:val="28"/>
        </w:rPr>
      </w:pPr>
    </w:p>
    <w:p w:rsidR="00191D04" w:rsidRDefault="00191D04" w:rsidP="00A10447">
      <w:pPr>
        <w:jc w:val="center"/>
        <w:rPr>
          <w:sz w:val="28"/>
          <w:szCs w:val="28"/>
        </w:rPr>
      </w:pPr>
    </w:p>
    <w:p w:rsidR="00191D04" w:rsidRDefault="00191D04" w:rsidP="00A10447">
      <w:pPr>
        <w:jc w:val="center"/>
        <w:rPr>
          <w:sz w:val="28"/>
          <w:szCs w:val="28"/>
        </w:rPr>
      </w:pPr>
    </w:p>
    <w:p w:rsidR="00191D04" w:rsidRDefault="00191D04" w:rsidP="00A10447">
      <w:pPr>
        <w:jc w:val="center"/>
        <w:rPr>
          <w:sz w:val="28"/>
          <w:szCs w:val="28"/>
        </w:rPr>
      </w:pPr>
    </w:p>
    <w:p w:rsidR="00191D04" w:rsidRDefault="00191D04" w:rsidP="00A10447">
      <w:pPr>
        <w:jc w:val="center"/>
        <w:rPr>
          <w:sz w:val="28"/>
          <w:szCs w:val="28"/>
        </w:rPr>
      </w:pPr>
    </w:p>
    <w:p w:rsidR="00191D04" w:rsidRDefault="00191D04" w:rsidP="00A10447">
      <w:pPr>
        <w:jc w:val="center"/>
        <w:rPr>
          <w:sz w:val="28"/>
          <w:szCs w:val="28"/>
        </w:rPr>
      </w:pPr>
    </w:p>
    <w:p w:rsidR="00191D04" w:rsidRDefault="00191D04" w:rsidP="00A10447">
      <w:pPr>
        <w:jc w:val="center"/>
        <w:rPr>
          <w:sz w:val="28"/>
          <w:szCs w:val="28"/>
        </w:rPr>
      </w:pPr>
    </w:p>
    <w:sectPr w:rsidR="00191D04" w:rsidSect="001B45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C3C"/>
    <w:multiLevelType w:val="hybridMultilevel"/>
    <w:tmpl w:val="067E708A"/>
    <w:lvl w:ilvl="0" w:tplc="8196EBC2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FE7627F"/>
    <w:multiLevelType w:val="hybridMultilevel"/>
    <w:tmpl w:val="94143180"/>
    <w:lvl w:ilvl="0" w:tplc="B70CF3C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6E2666F"/>
    <w:multiLevelType w:val="multilevel"/>
    <w:tmpl w:val="71740ED8"/>
    <w:lvl w:ilvl="0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695F325C"/>
    <w:multiLevelType w:val="multilevel"/>
    <w:tmpl w:val="0958DC1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7A01527B"/>
    <w:multiLevelType w:val="multilevel"/>
    <w:tmpl w:val="067E708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572"/>
    <w:rsid w:val="000358EA"/>
    <w:rsid w:val="00053A86"/>
    <w:rsid w:val="00055B36"/>
    <w:rsid w:val="0007276C"/>
    <w:rsid w:val="000774F0"/>
    <w:rsid w:val="00080935"/>
    <w:rsid w:val="00086115"/>
    <w:rsid w:val="00094D92"/>
    <w:rsid w:val="000A3951"/>
    <w:rsid w:val="000B0EEE"/>
    <w:rsid w:val="000D27FB"/>
    <w:rsid w:val="000F008F"/>
    <w:rsid w:val="000F7940"/>
    <w:rsid w:val="000F7E49"/>
    <w:rsid w:val="00133220"/>
    <w:rsid w:val="0014092B"/>
    <w:rsid w:val="001448C2"/>
    <w:rsid w:val="0017676D"/>
    <w:rsid w:val="00191D04"/>
    <w:rsid w:val="001A7DBC"/>
    <w:rsid w:val="001B4572"/>
    <w:rsid w:val="001E3EAA"/>
    <w:rsid w:val="00215F76"/>
    <w:rsid w:val="0025078A"/>
    <w:rsid w:val="00251F41"/>
    <w:rsid w:val="002579DC"/>
    <w:rsid w:val="00264BE5"/>
    <w:rsid w:val="00270929"/>
    <w:rsid w:val="00282E53"/>
    <w:rsid w:val="002B1B39"/>
    <w:rsid w:val="002D0070"/>
    <w:rsid w:val="002F1B9A"/>
    <w:rsid w:val="00301221"/>
    <w:rsid w:val="00307349"/>
    <w:rsid w:val="00325622"/>
    <w:rsid w:val="00330A9C"/>
    <w:rsid w:val="003454AE"/>
    <w:rsid w:val="00375A6E"/>
    <w:rsid w:val="003833F9"/>
    <w:rsid w:val="00383B46"/>
    <w:rsid w:val="0039290B"/>
    <w:rsid w:val="00394FC8"/>
    <w:rsid w:val="003A6925"/>
    <w:rsid w:val="003D0501"/>
    <w:rsid w:val="003D2408"/>
    <w:rsid w:val="003E1046"/>
    <w:rsid w:val="003F3EA9"/>
    <w:rsid w:val="004024EA"/>
    <w:rsid w:val="00410A56"/>
    <w:rsid w:val="00435E5A"/>
    <w:rsid w:val="00441BF0"/>
    <w:rsid w:val="00450390"/>
    <w:rsid w:val="00460DDC"/>
    <w:rsid w:val="004640EA"/>
    <w:rsid w:val="00470B30"/>
    <w:rsid w:val="0048045E"/>
    <w:rsid w:val="00482132"/>
    <w:rsid w:val="004836EF"/>
    <w:rsid w:val="00485139"/>
    <w:rsid w:val="004875B5"/>
    <w:rsid w:val="004946B0"/>
    <w:rsid w:val="004B091E"/>
    <w:rsid w:val="004B2D26"/>
    <w:rsid w:val="004B58EE"/>
    <w:rsid w:val="004B68EA"/>
    <w:rsid w:val="004C2B55"/>
    <w:rsid w:val="004D4761"/>
    <w:rsid w:val="004D79C2"/>
    <w:rsid w:val="004F4F82"/>
    <w:rsid w:val="00514AF7"/>
    <w:rsid w:val="00530572"/>
    <w:rsid w:val="005320A3"/>
    <w:rsid w:val="0057136C"/>
    <w:rsid w:val="00591F46"/>
    <w:rsid w:val="005B0372"/>
    <w:rsid w:val="005F4D52"/>
    <w:rsid w:val="00625FF8"/>
    <w:rsid w:val="00651987"/>
    <w:rsid w:val="0069053F"/>
    <w:rsid w:val="006D27B6"/>
    <w:rsid w:val="006E2E87"/>
    <w:rsid w:val="006E740D"/>
    <w:rsid w:val="00703290"/>
    <w:rsid w:val="007078D6"/>
    <w:rsid w:val="00715F6B"/>
    <w:rsid w:val="007674A4"/>
    <w:rsid w:val="007A492E"/>
    <w:rsid w:val="007B2692"/>
    <w:rsid w:val="007D08D4"/>
    <w:rsid w:val="007E329E"/>
    <w:rsid w:val="007E5114"/>
    <w:rsid w:val="007F3ECA"/>
    <w:rsid w:val="00806039"/>
    <w:rsid w:val="00831C1A"/>
    <w:rsid w:val="00865619"/>
    <w:rsid w:val="00887DBF"/>
    <w:rsid w:val="00892686"/>
    <w:rsid w:val="00894775"/>
    <w:rsid w:val="008A056B"/>
    <w:rsid w:val="009228AC"/>
    <w:rsid w:val="00965F9C"/>
    <w:rsid w:val="00970F79"/>
    <w:rsid w:val="009A1CCA"/>
    <w:rsid w:val="009A5FE3"/>
    <w:rsid w:val="009D1C47"/>
    <w:rsid w:val="009D3B1B"/>
    <w:rsid w:val="00A10447"/>
    <w:rsid w:val="00A13C18"/>
    <w:rsid w:val="00A90310"/>
    <w:rsid w:val="00A91777"/>
    <w:rsid w:val="00B0148F"/>
    <w:rsid w:val="00B049F9"/>
    <w:rsid w:val="00B2532B"/>
    <w:rsid w:val="00B55607"/>
    <w:rsid w:val="00B57882"/>
    <w:rsid w:val="00B61CF7"/>
    <w:rsid w:val="00B76706"/>
    <w:rsid w:val="00B836B3"/>
    <w:rsid w:val="00B84D2C"/>
    <w:rsid w:val="00BC4788"/>
    <w:rsid w:val="00BD7E01"/>
    <w:rsid w:val="00BE19C2"/>
    <w:rsid w:val="00BE39D1"/>
    <w:rsid w:val="00C02673"/>
    <w:rsid w:val="00C036E7"/>
    <w:rsid w:val="00C254FC"/>
    <w:rsid w:val="00C366A7"/>
    <w:rsid w:val="00C56EAD"/>
    <w:rsid w:val="00C84128"/>
    <w:rsid w:val="00C9156A"/>
    <w:rsid w:val="00C94621"/>
    <w:rsid w:val="00CA5F87"/>
    <w:rsid w:val="00CB7DFC"/>
    <w:rsid w:val="00CC3313"/>
    <w:rsid w:val="00CC6147"/>
    <w:rsid w:val="00CC6399"/>
    <w:rsid w:val="00D0444C"/>
    <w:rsid w:val="00D054CC"/>
    <w:rsid w:val="00D43287"/>
    <w:rsid w:val="00D86F86"/>
    <w:rsid w:val="00D873D4"/>
    <w:rsid w:val="00DB4296"/>
    <w:rsid w:val="00DB4562"/>
    <w:rsid w:val="00DC2284"/>
    <w:rsid w:val="00DC2CC5"/>
    <w:rsid w:val="00DC7BA5"/>
    <w:rsid w:val="00E2242D"/>
    <w:rsid w:val="00E37801"/>
    <w:rsid w:val="00E43691"/>
    <w:rsid w:val="00E51A7A"/>
    <w:rsid w:val="00E77DE8"/>
    <w:rsid w:val="00E9049C"/>
    <w:rsid w:val="00EB04E5"/>
    <w:rsid w:val="00EC1EEB"/>
    <w:rsid w:val="00EF522B"/>
    <w:rsid w:val="00F13DA0"/>
    <w:rsid w:val="00F23E0A"/>
    <w:rsid w:val="00F27C17"/>
    <w:rsid w:val="00F327D2"/>
    <w:rsid w:val="00F355FC"/>
    <w:rsid w:val="00F505AF"/>
    <w:rsid w:val="00F632C1"/>
    <w:rsid w:val="00F930C8"/>
    <w:rsid w:val="00FA62D6"/>
    <w:rsid w:val="00FB1707"/>
    <w:rsid w:val="00FB1997"/>
    <w:rsid w:val="00FB596F"/>
    <w:rsid w:val="00FB6BC1"/>
    <w:rsid w:val="00FC2055"/>
    <w:rsid w:val="00FE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7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7DFC"/>
    <w:pPr>
      <w:keepNext/>
      <w:outlineLvl w:val="0"/>
    </w:pPr>
    <w:rPr>
      <w:rFonts w:eastAsia="Calibr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DF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7D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B7D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CB7DF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B7DFC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7DF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CB7DFC"/>
    <w:pPr>
      <w:ind w:left="720"/>
      <w:contextualSpacing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707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439</Words>
  <Characters>2508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2021-05-26T13:00:00Z</cp:lastPrinted>
  <dcterms:created xsi:type="dcterms:W3CDTF">2021-05-28T11:58:00Z</dcterms:created>
  <dcterms:modified xsi:type="dcterms:W3CDTF">2021-05-31T10:52:00Z</dcterms:modified>
</cp:coreProperties>
</file>