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BA" w:rsidRDefault="003C7EBA" w:rsidP="006D6FD7">
      <w:pPr>
        <w:jc w:val="both"/>
        <w:rPr>
          <w:sz w:val="28"/>
        </w:rPr>
      </w:pPr>
    </w:p>
    <w:p w:rsidR="003C7EBA" w:rsidRDefault="003C7EBA" w:rsidP="006D6FD7">
      <w:pPr>
        <w:jc w:val="both"/>
        <w:rPr>
          <w:sz w:val="28"/>
        </w:rPr>
      </w:pPr>
    </w:p>
    <w:p w:rsidR="006D6FD7" w:rsidRDefault="0032009C" w:rsidP="006D6FD7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19050" t="0" r="0" b="0"/>
            <wp:wrapNone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6FD7" w:rsidRDefault="006D6FD7" w:rsidP="006D6FD7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6D6FD7" w:rsidRDefault="006D6FD7" w:rsidP="006D6FD7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6D6FD7" w:rsidRPr="006525B4" w:rsidRDefault="006D6FD7" w:rsidP="006D6FD7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6D6FD7" w:rsidRPr="007A68F2" w:rsidRDefault="006D6FD7" w:rsidP="006D6FD7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6D6FD7" w:rsidRPr="001A24A7" w:rsidRDefault="006D6FD7" w:rsidP="006D6FD7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6D6FD7" w:rsidRPr="001D334B" w:rsidRDefault="006D6FD7" w:rsidP="006D6FD7">
      <w:pPr>
        <w:jc w:val="center"/>
        <w:rPr>
          <w:sz w:val="36"/>
          <w:szCs w:val="36"/>
        </w:rPr>
      </w:pPr>
    </w:p>
    <w:p w:rsidR="006D6FD7" w:rsidRDefault="00B95495" w:rsidP="0027374C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FC3198" w:rsidRPr="00FC3198" w:rsidRDefault="00FC3198" w:rsidP="006D6FD7">
      <w:pPr>
        <w:jc w:val="center"/>
        <w:rPr>
          <w:sz w:val="36"/>
          <w:szCs w:val="36"/>
        </w:rPr>
      </w:pPr>
    </w:p>
    <w:p w:rsidR="00707A7B" w:rsidRPr="00691E56" w:rsidRDefault="0093582D" w:rsidP="00C16A21">
      <w:pPr>
        <w:jc w:val="both"/>
        <w:rPr>
          <w:sz w:val="28"/>
          <w:szCs w:val="28"/>
        </w:rPr>
      </w:pPr>
      <w:r>
        <w:rPr>
          <w:sz w:val="28"/>
          <w:szCs w:val="28"/>
        </w:rPr>
        <w:t>20.10.2022</w:t>
      </w:r>
      <w:r w:rsidR="00A57C42">
        <w:rPr>
          <w:sz w:val="28"/>
          <w:szCs w:val="28"/>
        </w:rPr>
        <w:tab/>
      </w:r>
      <w:r w:rsidR="00A57C42">
        <w:rPr>
          <w:sz w:val="28"/>
          <w:szCs w:val="28"/>
        </w:rPr>
        <w:tab/>
      </w:r>
      <w:r w:rsidR="00A57C42">
        <w:rPr>
          <w:sz w:val="28"/>
          <w:szCs w:val="28"/>
        </w:rPr>
        <w:tab/>
      </w:r>
      <w:r w:rsidR="00FA40D2">
        <w:rPr>
          <w:sz w:val="28"/>
          <w:szCs w:val="28"/>
        </w:rPr>
        <w:tab/>
      </w:r>
      <w:r w:rsidR="00FA40D2">
        <w:rPr>
          <w:sz w:val="28"/>
          <w:szCs w:val="28"/>
        </w:rPr>
        <w:tab/>
      </w:r>
      <w:r w:rsidR="00F9046A">
        <w:rPr>
          <w:sz w:val="28"/>
          <w:szCs w:val="28"/>
        </w:rPr>
        <w:tab/>
      </w:r>
      <w:r w:rsidR="00F9046A">
        <w:rPr>
          <w:sz w:val="28"/>
          <w:szCs w:val="28"/>
        </w:rPr>
        <w:tab/>
      </w:r>
      <w:r w:rsidR="00890E74">
        <w:rPr>
          <w:sz w:val="28"/>
          <w:szCs w:val="28"/>
        </w:rPr>
        <w:t xml:space="preserve"> </w:t>
      </w:r>
      <w:r w:rsidR="00FB7DA8">
        <w:rPr>
          <w:sz w:val="28"/>
          <w:szCs w:val="28"/>
        </w:rPr>
        <w:t xml:space="preserve">         </w:t>
      </w:r>
      <w:r w:rsidR="007939C3">
        <w:rPr>
          <w:sz w:val="28"/>
          <w:szCs w:val="28"/>
        </w:rPr>
        <w:t xml:space="preserve">       </w:t>
      </w:r>
      <w:r w:rsidR="00FE4A7B">
        <w:rPr>
          <w:sz w:val="28"/>
          <w:szCs w:val="28"/>
        </w:rPr>
        <w:t xml:space="preserve">     </w:t>
      </w:r>
      <w:r w:rsidR="007939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707A7B" w:rsidRPr="00691E56">
        <w:rPr>
          <w:sz w:val="28"/>
          <w:szCs w:val="28"/>
        </w:rPr>
        <w:t>№</w:t>
      </w:r>
      <w:r w:rsidR="00196E6C">
        <w:rPr>
          <w:sz w:val="28"/>
          <w:szCs w:val="28"/>
        </w:rPr>
        <w:t xml:space="preserve"> </w:t>
      </w:r>
      <w:r>
        <w:rPr>
          <w:sz w:val="28"/>
          <w:szCs w:val="28"/>
        </w:rPr>
        <w:t>2030</w:t>
      </w:r>
    </w:p>
    <w:p w:rsidR="006D6FD7" w:rsidRPr="00141F74" w:rsidRDefault="006D6FD7" w:rsidP="003F5C7D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6D6FD7" w:rsidRPr="00FC3198" w:rsidRDefault="006D6FD7" w:rsidP="003F5C7D">
      <w:pPr>
        <w:jc w:val="center"/>
        <w:rPr>
          <w:sz w:val="48"/>
          <w:szCs w:val="48"/>
        </w:rPr>
      </w:pPr>
    </w:p>
    <w:p w:rsidR="00280AF7" w:rsidRDefault="002E1293" w:rsidP="002E1293">
      <w:pPr>
        <w:ind w:right="-39"/>
        <w:jc w:val="center"/>
        <w:rPr>
          <w:b/>
          <w:sz w:val="28"/>
          <w:szCs w:val="28"/>
        </w:rPr>
      </w:pPr>
      <w:r w:rsidRPr="009A1E38">
        <w:rPr>
          <w:b/>
          <w:sz w:val="28"/>
          <w:szCs w:val="28"/>
        </w:rPr>
        <w:t>О</w:t>
      </w:r>
      <w:r w:rsidR="004F3788">
        <w:rPr>
          <w:b/>
          <w:sz w:val="28"/>
          <w:szCs w:val="28"/>
        </w:rPr>
        <w:t xml:space="preserve"> внесении изменени</w:t>
      </w:r>
      <w:r w:rsidR="00280AF7">
        <w:rPr>
          <w:b/>
          <w:sz w:val="28"/>
          <w:szCs w:val="28"/>
        </w:rPr>
        <w:t>я</w:t>
      </w:r>
      <w:r w:rsidR="004F3788">
        <w:rPr>
          <w:b/>
          <w:sz w:val="28"/>
          <w:szCs w:val="28"/>
        </w:rPr>
        <w:t xml:space="preserve"> в распоряжение </w:t>
      </w:r>
      <w:r w:rsidR="00254DA2">
        <w:rPr>
          <w:b/>
          <w:sz w:val="28"/>
          <w:szCs w:val="28"/>
        </w:rPr>
        <w:t xml:space="preserve">администрации </w:t>
      </w:r>
    </w:p>
    <w:p w:rsidR="002E1293" w:rsidRPr="000B1593" w:rsidRDefault="002E1293" w:rsidP="002E1293">
      <w:pPr>
        <w:ind w:right="-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</w:t>
      </w:r>
      <w:r w:rsidR="007271CF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Слободско</w:t>
      </w:r>
      <w:r w:rsidR="007271CF">
        <w:rPr>
          <w:b/>
          <w:bCs/>
          <w:sz w:val="28"/>
          <w:szCs w:val="28"/>
        </w:rPr>
        <w:t>го</w:t>
      </w:r>
      <w:r w:rsidR="00254DA2">
        <w:rPr>
          <w:b/>
          <w:bCs/>
          <w:sz w:val="28"/>
          <w:szCs w:val="28"/>
        </w:rPr>
        <w:t xml:space="preserve"> от 2</w:t>
      </w:r>
      <w:r w:rsidR="00E11936">
        <w:rPr>
          <w:b/>
          <w:bCs/>
          <w:sz w:val="28"/>
          <w:szCs w:val="28"/>
        </w:rPr>
        <w:t>4</w:t>
      </w:r>
      <w:r w:rsidR="00254DA2">
        <w:rPr>
          <w:b/>
          <w:bCs/>
          <w:sz w:val="28"/>
          <w:szCs w:val="28"/>
        </w:rPr>
        <w:t>.</w:t>
      </w:r>
      <w:r w:rsidR="004F3788">
        <w:rPr>
          <w:b/>
          <w:bCs/>
          <w:sz w:val="28"/>
          <w:szCs w:val="28"/>
        </w:rPr>
        <w:t>0</w:t>
      </w:r>
      <w:r w:rsidR="00E11936">
        <w:rPr>
          <w:b/>
          <w:bCs/>
          <w:sz w:val="28"/>
          <w:szCs w:val="28"/>
        </w:rPr>
        <w:t>4</w:t>
      </w:r>
      <w:r w:rsidR="00254DA2">
        <w:rPr>
          <w:b/>
          <w:bCs/>
          <w:sz w:val="28"/>
          <w:szCs w:val="28"/>
        </w:rPr>
        <w:t>.201</w:t>
      </w:r>
      <w:r w:rsidR="004F3788">
        <w:rPr>
          <w:b/>
          <w:bCs/>
          <w:sz w:val="28"/>
          <w:szCs w:val="28"/>
        </w:rPr>
        <w:t>2</w:t>
      </w:r>
      <w:r w:rsidR="00254DA2">
        <w:rPr>
          <w:b/>
          <w:bCs/>
          <w:sz w:val="28"/>
          <w:szCs w:val="28"/>
        </w:rPr>
        <w:t xml:space="preserve"> № </w:t>
      </w:r>
      <w:r w:rsidR="004F3788">
        <w:rPr>
          <w:b/>
          <w:bCs/>
          <w:sz w:val="28"/>
          <w:szCs w:val="28"/>
        </w:rPr>
        <w:t>7</w:t>
      </w:r>
      <w:r w:rsidR="00E11936">
        <w:rPr>
          <w:b/>
          <w:bCs/>
          <w:sz w:val="28"/>
          <w:szCs w:val="28"/>
        </w:rPr>
        <w:t>2</w:t>
      </w:r>
      <w:r w:rsidR="004F3788">
        <w:rPr>
          <w:b/>
          <w:bCs/>
          <w:sz w:val="28"/>
          <w:szCs w:val="28"/>
        </w:rPr>
        <w:t>3</w:t>
      </w:r>
    </w:p>
    <w:p w:rsidR="00381E94" w:rsidRPr="005815C2" w:rsidRDefault="00381E94" w:rsidP="006D6FD7">
      <w:pPr>
        <w:jc w:val="center"/>
        <w:rPr>
          <w:b/>
          <w:sz w:val="48"/>
          <w:szCs w:val="48"/>
        </w:rPr>
      </w:pPr>
    </w:p>
    <w:p w:rsidR="00A57C42" w:rsidRPr="009A1E38" w:rsidRDefault="00E11936" w:rsidP="006D6724">
      <w:pPr>
        <w:spacing w:line="360" w:lineRule="auto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39.2 и пунктом 6 статьи 39.5 Земельного кодекса Российской Федерации, Законом Кировской области от 03.11.2011 № 74-ЗО «О бесплатном предоставлении гражданам, имеющим трех и более детей, земельных участков на территории Кировской области», </w:t>
      </w:r>
      <w:r w:rsidR="004F3788">
        <w:rPr>
          <w:sz w:val="28"/>
          <w:szCs w:val="28"/>
        </w:rPr>
        <w:t>а</w:t>
      </w:r>
      <w:r w:rsidR="00A57C42">
        <w:rPr>
          <w:sz w:val="28"/>
          <w:szCs w:val="28"/>
        </w:rPr>
        <w:t>дминистрация города Слободского ПОСТАНОВЛЯЕТ:</w:t>
      </w:r>
    </w:p>
    <w:p w:rsidR="0087611C" w:rsidRPr="0087611C" w:rsidRDefault="0087611C" w:rsidP="00B63966">
      <w:pPr>
        <w:pStyle w:val="aa"/>
        <w:numPr>
          <w:ilvl w:val="0"/>
          <w:numId w:val="49"/>
        </w:numPr>
        <w:spacing w:line="360" w:lineRule="auto"/>
        <w:ind w:left="0" w:right="-6" w:firstLine="708"/>
      </w:pPr>
      <w:r>
        <w:t xml:space="preserve">Внести изменение в распоряжение администрации города Слободского от 24.04.2012 № 723 «Об утверждении перечня </w:t>
      </w:r>
      <w:proofErr w:type="gramStart"/>
      <w:r>
        <w:t>земельных</w:t>
      </w:r>
      <w:proofErr w:type="gramEnd"/>
      <w:r>
        <w:t xml:space="preserve"> </w:t>
      </w:r>
      <w:proofErr w:type="gramStart"/>
      <w:r>
        <w:t xml:space="preserve">участков, предназначенных для </w:t>
      </w:r>
      <w:r>
        <w:rPr>
          <w:szCs w:val="28"/>
        </w:rPr>
        <w:t>предоставлении гражданам в собственность бесплатно»</w:t>
      </w:r>
      <w:r w:rsidR="004937E9">
        <w:rPr>
          <w:szCs w:val="28"/>
        </w:rPr>
        <w:t>,</w:t>
      </w:r>
      <w:r>
        <w:rPr>
          <w:szCs w:val="28"/>
        </w:rPr>
        <w:t xml:space="preserve"> д</w:t>
      </w:r>
      <w:r w:rsidR="00E11936">
        <w:t>ополни</w:t>
      </w:r>
      <w:r>
        <w:t>в</w:t>
      </w:r>
      <w:r w:rsidR="00E11936">
        <w:t xml:space="preserve"> перечень земельных участков на территории муниципального образования «город Слободской», предназначенных для бесплатного </w:t>
      </w:r>
      <w:r w:rsidR="00E11936">
        <w:rPr>
          <w:szCs w:val="28"/>
        </w:rPr>
        <w:t>предоставлении в собственность гражданам, имеющим трех и более детей</w:t>
      </w:r>
      <w:r w:rsidR="004937E9">
        <w:rPr>
          <w:szCs w:val="28"/>
        </w:rPr>
        <w:t>,</w:t>
      </w:r>
      <w:r>
        <w:rPr>
          <w:szCs w:val="28"/>
        </w:rPr>
        <w:t xml:space="preserve"> </w:t>
      </w:r>
      <w:r w:rsidR="00B63966">
        <w:rPr>
          <w:szCs w:val="28"/>
        </w:rPr>
        <w:t xml:space="preserve">пунктом 405 </w:t>
      </w:r>
      <w:r>
        <w:rPr>
          <w:szCs w:val="28"/>
        </w:rPr>
        <w:t>следующего содержания:</w:t>
      </w:r>
      <w:proofErr w:type="gramEnd"/>
    </w:p>
    <w:tbl>
      <w:tblPr>
        <w:tblStyle w:val="a3"/>
        <w:tblW w:w="0" w:type="auto"/>
        <w:tblLook w:val="04A0"/>
      </w:tblPr>
      <w:tblGrid>
        <w:gridCol w:w="662"/>
        <w:gridCol w:w="2557"/>
        <w:gridCol w:w="2309"/>
        <w:gridCol w:w="2312"/>
        <w:gridCol w:w="1732"/>
      </w:tblGrid>
      <w:tr w:rsidR="0087611C" w:rsidRPr="002079D0" w:rsidTr="0087611C">
        <w:tc>
          <w:tcPr>
            <w:tcW w:w="662" w:type="dxa"/>
          </w:tcPr>
          <w:p w:rsidR="0087611C" w:rsidRPr="002079D0" w:rsidRDefault="004F3788" w:rsidP="00254A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</w:t>
            </w:r>
            <w:r w:rsidR="0087611C" w:rsidRPr="002079D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57" w:type="dxa"/>
          </w:tcPr>
          <w:p w:rsidR="0087611C" w:rsidRPr="002079D0" w:rsidRDefault="0087611C" w:rsidP="00254A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9D0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309" w:type="dxa"/>
          </w:tcPr>
          <w:p w:rsidR="0087611C" w:rsidRPr="002079D0" w:rsidRDefault="0087611C" w:rsidP="00254A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9D0">
              <w:rPr>
                <w:rFonts w:ascii="Times New Roman" w:hAnsi="Times New Roman"/>
                <w:sz w:val="28"/>
                <w:szCs w:val="28"/>
              </w:rPr>
              <w:t>Разрешенное использование земельного участка</w:t>
            </w:r>
          </w:p>
        </w:tc>
        <w:tc>
          <w:tcPr>
            <w:tcW w:w="2312" w:type="dxa"/>
          </w:tcPr>
          <w:p w:rsidR="0087611C" w:rsidRPr="002079D0" w:rsidRDefault="0087611C" w:rsidP="00254A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9D0">
              <w:rPr>
                <w:rFonts w:ascii="Times New Roman" w:hAnsi="Times New Roman"/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1732" w:type="dxa"/>
          </w:tcPr>
          <w:p w:rsidR="0087611C" w:rsidRPr="002079D0" w:rsidRDefault="0087611C" w:rsidP="00254A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9D0">
              <w:rPr>
                <w:rFonts w:ascii="Times New Roman" w:hAnsi="Times New Roman"/>
                <w:sz w:val="28"/>
                <w:szCs w:val="28"/>
              </w:rPr>
              <w:t>Площадь земельного участка, кв.м.</w:t>
            </w:r>
          </w:p>
        </w:tc>
      </w:tr>
      <w:tr w:rsidR="0087611C" w:rsidRPr="002079D0" w:rsidTr="0087611C">
        <w:tc>
          <w:tcPr>
            <w:tcW w:w="662" w:type="dxa"/>
          </w:tcPr>
          <w:p w:rsidR="0087611C" w:rsidRPr="002079D0" w:rsidRDefault="0087611C" w:rsidP="00254A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9D0">
              <w:rPr>
                <w:rFonts w:ascii="Times New Roman" w:hAnsi="Times New Roman"/>
                <w:sz w:val="28"/>
                <w:szCs w:val="28"/>
              </w:rPr>
              <w:t>405</w:t>
            </w:r>
          </w:p>
        </w:tc>
        <w:tc>
          <w:tcPr>
            <w:tcW w:w="2557" w:type="dxa"/>
          </w:tcPr>
          <w:p w:rsidR="0087611C" w:rsidRPr="002079D0" w:rsidRDefault="0087611C" w:rsidP="00254A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9D0">
              <w:rPr>
                <w:rFonts w:ascii="Times New Roman" w:hAnsi="Times New Roman"/>
                <w:sz w:val="28"/>
                <w:szCs w:val="28"/>
              </w:rPr>
              <w:t>43:44:330101:224</w:t>
            </w:r>
          </w:p>
        </w:tc>
        <w:tc>
          <w:tcPr>
            <w:tcW w:w="2309" w:type="dxa"/>
          </w:tcPr>
          <w:p w:rsidR="0087611C" w:rsidRPr="002079D0" w:rsidRDefault="0087611C" w:rsidP="00254A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9D0"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312" w:type="dxa"/>
          </w:tcPr>
          <w:p w:rsidR="0087611C" w:rsidRPr="002079D0" w:rsidRDefault="0087611C" w:rsidP="00254A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9D0">
              <w:rPr>
                <w:rFonts w:ascii="Times New Roman" w:hAnsi="Times New Roman"/>
                <w:sz w:val="28"/>
                <w:szCs w:val="28"/>
              </w:rPr>
              <w:t>Кировская обл., г</w:t>
            </w:r>
            <w:proofErr w:type="gramStart"/>
            <w:r w:rsidRPr="002079D0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2079D0">
              <w:rPr>
                <w:rFonts w:ascii="Times New Roman" w:hAnsi="Times New Roman"/>
                <w:sz w:val="28"/>
                <w:szCs w:val="28"/>
              </w:rPr>
              <w:t>лободской</w:t>
            </w:r>
          </w:p>
        </w:tc>
        <w:tc>
          <w:tcPr>
            <w:tcW w:w="1732" w:type="dxa"/>
          </w:tcPr>
          <w:p w:rsidR="0087611C" w:rsidRPr="002079D0" w:rsidRDefault="0087611C" w:rsidP="00254A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9D0">
              <w:rPr>
                <w:rFonts w:ascii="Times New Roman" w:hAnsi="Times New Roman"/>
                <w:sz w:val="28"/>
                <w:szCs w:val="28"/>
              </w:rPr>
              <w:t>740</w:t>
            </w:r>
          </w:p>
        </w:tc>
      </w:tr>
    </w:tbl>
    <w:p w:rsidR="00280AF7" w:rsidRDefault="00280AF7" w:rsidP="0087611C">
      <w:pPr>
        <w:pStyle w:val="aa"/>
        <w:spacing w:line="360" w:lineRule="auto"/>
        <w:ind w:right="-6"/>
      </w:pPr>
    </w:p>
    <w:p w:rsidR="00A57C42" w:rsidRDefault="0087611C" w:rsidP="00B63966">
      <w:pPr>
        <w:pStyle w:val="aa"/>
        <w:numPr>
          <w:ilvl w:val="0"/>
          <w:numId w:val="49"/>
        </w:numPr>
        <w:spacing w:line="360" w:lineRule="auto"/>
        <w:ind w:left="0" w:right="-6" w:firstLine="708"/>
      </w:pPr>
      <w:r>
        <w:lastRenderedPageBreak/>
        <w:t>П</w:t>
      </w:r>
      <w:r w:rsidR="00B63966">
        <w:t xml:space="preserve">остановление </w:t>
      </w:r>
      <w:r>
        <w:t xml:space="preserve">вступает в силу со дня официального опубликования (обнародования) и подлежит размещению </w:t>
      </w:r>
      <w:r w:rsidR="00B63966">
        <w:t>в Информационном бюллетене органов местного самоуправления муниципального образования «город Слободской»</w:t>
      </w:r>
      <w:r w:rsidR="00A57C42">
        <w:t>.</w:t>
      </w:r>
    </w:p>
    <w:p w:rsidR="00F20159" w:rsidRDefault="00F20159" w:rsidP="003574A3">
      <w:pPr>
        <w:jc w:val="both"/>
        <w:rPr>
          <w:sz w:val="28"/>
          <w:szCs w:val="28"/>
        </w:rPr>
      </w:pPr>
    </w:p>
    <w:p w:rsidR="00F20159" w:rsidRDefault="00F20159" w:rsidP="003574A3">
      <w:pPr>
        <w:jc w:val="both"/>
        <w:rPr>
          <w:sz w:val="28"/>
          <w:szCs w:val="28"/>
        </w:rPr>
      </w:pPr>
    </w:p>
    <w:p w:rsidR="003574A3" w:rsidRDefault="0087611C" w:rsidP="003574A3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5E76D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356BD">
        <w:rPr>
          <w:sz w:val="28"/>
          <w:szCs w:val="28"/>
        </w:rPr>
        <w:t xml:space="preserve"> </w:t>
      </w:r>
      <w:r w:rsidR="00A57C42">
        <w:rPr>
          <w:sz w:val="28"/>
          <w:szCs w:val="28"/>
        </w:rPr>
        <w:t>города Слоб</w:t>
      </w:r>
      <w:r w:rsidR="0072005B">
        <w:rPr>
          <w:sz w:val="28"/>
          <w:szCs w:val="28"/>
        </w:rPr>
        <w:t xml:space="preserve">одского   </w:t>
      </w:r>
      <w:r w:rsidR="008C535C">
        <w:rPr>
          <w:sz w:val="28"/>
          <w:szCs w:val="28"/>
        </w:rPr>
        <w:t xml:space="preserve">        </w:t>
      </w:r>
      <w:r w:rsidR="0072005B">
        <w:rPr>
          <w:sz w:val="28"/>
          <w:szCs w:val="28"/>
        </w:rPr>
        <w:t xml:space="preserve"> </w:t>
      </w:r>
      <w:r w:rsidR="00B4523A">
        <w:rPr>
          <w:sz w:val="28"/>
          <w:szCs w:val="28"/>
        </w:rPr>
        <w:t xml:space="preserve"> </w:t>
      </w:r>
      <w:r w:rsidR="004356B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П</w:t>
      </w:r>
      <w:r w:rsidR="005E76D2">
        <w:rPr>
          <w:sz w:val="28"/>
          <w:szCs w:val="28"/>
        </w:rPr>
        <w:t>.</w:t>
      </w:r>
      <w:r>
        <w:rPr>
          <w:sz w:val="28"/>
          <w:szCs w:val="28"/>
        </w:rPr>
        <w:t>О</w:t>
      </w:r>
      <w:r w:rsidR="005E76D2">
        <w:rPr>
          <w:sz w:val="28"/>
          <w:szCs w:val="28"/>
        </w:rPr>
        <w:t xml:space="preserve">. </w:t>
      </w:r>
      <w:r>
        <w:rPr>
          <w:sz w:val="28"/>
          <w:szCs w:val="28"/>
        </w:rPr>
        <w:t>Вайкутис</w:t>
      </w:r>
    </w:p>
    <w:sectPr w:rsidR="003574A3" w:rsidSect="004F3788">
      <w:headerReference w:type="default" r:id="rId9"/>
      <w:pgSz w:w="11906" w:h="16838" w:code="9"/>
      <w:pgMar w:top="709" w:right="707" w:bottom="568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477" w:rsidRDefault="00496477" w:rsidP="00C13948">
      <w:r>
        <w:separator/>
      </w:r>
    </w:p>
  </w:endnote>
  <w:endnote w:type="continuationSeparator" w:id="0">
    <w:p w:rsidR="00496477" w:rsidRDefault="00496477" w:rsidP="00C13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477" w:rsidRDefault="00496477" w:rsidP="00C13948">
      <w:r>
        <w:separator/>
      </w:r>
    </w:p>
  </w:footnote>
  <w:footnote w:type="continuationSeparator" w:id="0">
    <w:p w:rsidR="00496477" w:rsidRDefault="00496477" w:rsidP="00C13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2F" w:rsidRDefault="00FF0113">
    <w:pPr>
      <w:pStyle w:val="a6"/>
      <w:jc w:val="center"/>
    </w:pPr>
    <w:fldSimple w:instr=" PAGE   \* MERGEFORMAT ">
      <w:r w:rsidR="00713207">
        <w:rPr>
          <w:noProof/>
        </w:rPr>
        <w:t>2</w:t>
      </w:r>
    </w:fldSimple>
  </w:p>
  <w:p w:rsidR="001A022F" w:rsidRDefault="001A022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00D"/>
    <w:multiLevelType w:val="multilevel"/>
    <w:tmpl w:val="FF10AFE0"/>
    <w:lvl w:ilvl="0">
      <w:start w:val="1"/>
      <w:numFmt w:val="decimal"/>
      <w:lvlText w:val="%1."/>
      <w:lvlJc w:val="left"/>
      <w:pPr>
        <w:tabs>
          <w:tab w:val="num" w:pos="1729"/>
        </w:tabs>
        <w:ind w:left="708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955"/>
        </w:tabs>
        <w:ind w:left="708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szCs w:val="24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182"/>
        </w:tabs>
        <w:ind w:left="708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352"/>
        </w:tabs>
        <w:ind w:left="708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1">
    <w:nsid w:val="024255ED"/>
    <w:multiLevelType w:val="hybridMultilevel"/>
    <w:tmpl w:val="1326F30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86CBF"/>
    <w:multiLevelType w:val="hybridMultilevel"/>
    <w:tmpl w:val="8AA8F688"/>
    <w:lvl w:ilvl="0" w:tplc="28AEE5F6">
      <w:start w:val="1"/>
      <w:numFmt w:val="decimal"/>
      <w:pStyle w:val="2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DBC2166"/>
    <w:multiLevelType w:val="hybridMultilevel"/>
    <w:tmpl w:val="95FA3818"/>
    <w:lvl w:ilvl="0" w:tplc="6CD253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EEC16E5"/>
    <w:multiLevelType w:val="multilevel"/>
    <w:tmpl w:val="1CFA178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0F7A6B1C"/>
    <w:multiLevelType w:val="hybridMultilevel"/>
    <w:tmpl w:val="FD98680A"/>
    <w:lvl w:ilvl="0" w:tplc="09C4EEAC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26A28AB"/>
    <w:multiLevelType w:val="multilevel"/>
    <w:tmpl w:val="0DFCC2F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14FE7B2F"/>
    <w:multiLevelType w:val="singleLevel"/>
    <w:tmpl w:val="126C1E82"/>
    <w:lvl w:ilvl="0">
      <w:start w:val="6"/>
      <w:numFmt w:val="decimal"/>
      <w:lvlText w:val="2.2.%1."/>
      <w:legacy w:legacy="1" w:legacySpace="0" w:legacyIndent="950"/>
      <w:lvlJc w:val="left"/>
      <w:rPr>
        <w:rFonts w:ascii="Arial" w:hAnsi="Arial" w:cs="Arial" w:hint="default"/>
      </w:rPr>
    </w:lvl>
  </w:abstractNum>
  <w:abstractNum w:abstractNumId="8">
    <w:nsid w:val="1FF9401F"/>
    <w:multiLevelType w:val="hybridMultilevel"/>
    <w:tmpl w:val="411AD47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25D81"/>
    <w:multiLevelType w:val="multilevel"/>
    <w:tmpl w:val="DA3CD4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25880EFA"/>
    <w:multiLevelType w:val="hybridMultilevel"/>
    <w:tmpl w:val="3D22B6E8"/>
    <w:lvl w:ilvl="0" w:tplc="20AE097C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683173C"/>
    <w:multiLevelType w:val="multilevel"/>
    <w:tmpl w:val="0DFCC2F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272C0E5F"/>
    <w:multiLevelType w:val="hybridMultilevel"/>
    <w:tmpl w:val="05A0449E"/>
    <w:lvl w:ilvl="0" w:tplc="C008973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97C3488"/>
    <w:multiLevelType w:val="hybridMultilevel"/>
    <w:tmpl w:val="4C0A82E4"/>
    <w:lvl w:ilvl="0" w:tplc="9DA2DCD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A75CC5"/>
    <w:multiLevelType w:val="singleLevel"/>
    <w:tmpl w:val="6D9C839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>
    <w:nsid w:val="302951B7"/>
    <w:multiLevelType w:val="multilevel"/>
    <w:tmpl w:val="3988A86A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44F6744"/>
    <w:multiLevelType w:val="multilevel"/>
    <w:tmpl w:val="1CFA178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34DB754E"/>
    <w:multiLevelType w:val="multilevel"/>
    <w:tmpl w:val="F7E4835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5234D32"/>
    <w:multiLevelType w:val="hybridMultilevel"/>
    <w:tmpl w:val="2A101956"/>
    <w:lvl w:ilvl="0" w:tplc="3B56ABD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>
    <w:nsid w:val="395E05E8"/>
    <w:multiLevelType w:val="singleLevel"/>
    <w:tmpl w:val="E1F4D570"/>
    <w:lvl w:ilvl="0">
      <w:start w:val="2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0">
    <w:nsid w:val="435B29E8"/>
    <w:multiLevelType w:val="hybridMultilevel"/>
    <w:tmpl w:val="61F0960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C73E9B"/>
    <w:multiLevelType w:val="hybridMultilevel"/>
    <w:tmpl w:val="91CE1FFA"/>
    <w:lvl w:ilvl="0" w:tplc="17E033BE">
      <w:start w:val="1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476F3690"/>
    <w:multiLevelType w:val="hybridMultilevel"/>
    <w:tmpl w:val="61F0960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831712"/>
    <w:multiLevelType w:val="hybridMultilevel"/>
    <w:tmpl w:val="2DEAD44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3D162D"/>
    <w:multiLevelType w:val="multilevel"/>
    <w:tmpl w:val="FC38809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C9956D0"/>
    <w:multiLevelType w:val="hybridMultilevel"/>
    <w:tmpl w:val="EF2ADA5A"/>
    <w:lvl w:ilvl="0" w:tplc="17B0FD32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6">
    <w:nsid w:val="509644E9"/>
    <w:multiLevelType w:val="hybridMultilevel"/>
    <w:tmpl w:val="E0E67FC8"/>
    <w:lvl w:ilvl="0" w:tplc="BA56E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66413A5"/>
    <w:multiLevelType w:val="singleLevel"/>
    <w:tmpl w:val="9230B732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8">
    <w:nsid w:val="578B24E5"/>
    <w:multiLevelType w:val="hybridMultilevel"/>
    <w:tmpl w:val="61F0960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FB7C88"/>
    <w:multiLevelType w:val="hybridMultilevel"/>
    <w:tmpl w:val="F57665B8"/>
    <w:lvl w:ilvl="0" w:tplc="14045EB6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0">
    <w:nsid w:val="5BC96D9D"/>
    <w:multiLevelType w:val="multilevel"/>
    <w:tmpl w:val="E5103AC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7"/>
        </w:tabs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6"/>
        </w:tabs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5"/>
        </w:tabs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74"/>
        </w:tabs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03"/>
        </w:tabs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92"/>
        </w:tabs>
        <w:ind w:left="13592" w:hanging="2160"/>
      </w:pPr>
      <w:rPr>
        <w:rFonts w:hint="default"/>
      </w:rPr>
    </w:lvl>
  </w:abstractNum>
  <w:abstractNum w:abstractNumId="31">
    <w:nsid w:val="601E3590"/>
    <w:multiLevelType w:val="multilevel"/>
    <w:tmpl w:val="2EE2F76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1F1176E"/>
    <w:multiLevelType w:val="hybridMultilevel"/>
    <w:tmpl w:val="61F0960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E77765"/>
    <w:multiLevelType w:val="hybridMultilevel"/>
    <w:tmpl w:val="B5C4B4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B07B67"/>
    <w:multiLevelType w:val="multilevel"/>
    <w:tmpl w:val="FF10AFE0"/>
    <w:lvl w:ilvl="0">
      <w:start w:val="1"/>
      <w:numFmt w:val="decimal"/>
      <w:lvlText w:val="%1."/>
      <w:lvlJc w:val="left"/>
      <w:pPr>
        <w:tabs>
          <w:tab w:val="num" w:pos="1729"/>
        </w:tabs>
        <w:ind w:left="708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955"/>
        </w:tabs>
        <w:ind w:left="708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szCs w:val="24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182"/>
        </w:tabs>
        <w:ind w:left="708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352"/>
        </w:tabs>
        <w:ind w:left="708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5">
    <w:nsid w:val="6B1314C9"/>
    <w:multiLevelType w:val="multilevel"/>
    <w:tmpl w:val="FF10AFE0"/>
    <w:lvl w:ilvl="0">
      <w:start w:val="1"/>
      <w:numFmt w:val="decimal"/>
      <w:lvlText w:val="%1."/>
      <w:lvlJc w:val="left"/>
      <w:pPr>
        <w:tabs>
          <w:tab w:val="num" w:pos="1729"/>
        </w:tabs>
        <w:ind w:left="708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955"/>
        </w:tabs>
        <w:ind w:left="708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szCs w:val="24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182"/>
        </w:tabs>
        <w:ind w:left="708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352"/>
        </w:tabs>
        <w:ind w:left="708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6">
    <w:nsid w:val="70F12E00"/>
    <w:multiLevelType w:val="hybridMultilevel"/>
    <w:tmpl w:val="97F4FEA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634564"/>
    <w:multiLevelType w:val="multilevel"/>
    <w:tmpl w:val="FF10AFE0"/>
    <w:lvl w:ilvl="0">
      <w:start w:val="1"/>
      <w:numFmt w:val="decimal"/>
      <w:lvlText w:val="%1."/>
      <w:lvlJc w:val="left"/>
      <w:pPr>
        <w:tabs>
          <w:tab w:val="num" w:pos="1729"/>
        </w:tabs>
        <w:ind w:left="708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955"/>
        </w:tabs>
        <w:ind w:left="708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szCs w:val="24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182"/>
        </w:tabs>
        <w:ind w:left="708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352"/>
        </w:tabs>
        <w:ind w:left="708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8">
    <w:nsid w:val="76113146"/>
    <w:multiLevelType w:val="hybridMultilevel"/>
    <w:tmpl w:val="43BCD25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2E0BD1"/>
    <w:multiLevelType w:val="multilevel"/>
    <w:tmpl w:val="0DFCC2F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0">
    <w:nsid w:val="79AC1EA8"/>
    <w:multiLevelType w:val="hybridMultilevel"/>
    <w:tmpl w:val="DC60F4EC"/>
    <w:lvl w:ilvl="0" w:tplc="44D4F8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>
    <w:nsid w:val="7A65447B"/>
    <w:multiLevelType w:val="multilevel"/>
    <w:tmpl w:val="FF10AFE0"/>
    <w:lvl w:ilvl="0">
      <w:start w:val="1"/>
      <w:numFmt w:val="decimal"/>
      <w:lvlText w:val="%1."/>
      <w:lvlJc w:val="left"/>
      <w:pPr>
        <w:tabs>
          <w:tab w:val="num" w:pos="1729"/>
        </w:tabs>
        <w:ind w:left="708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955"/>
        </w:tabs>
        <w:ind w:left="708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szCs w:val="24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182"/>
        </w:tabs>
        <w:ind w:left="708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352"/>
        </w:tabs>
        <w:ind w:left="708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42">
    <w:nsid w:val="7A990973"/>
    <w:multiLevelType w:val="multilevel"/>
    <w:tmpl w:val="1CFA178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1"/>
  </w:num>
  <w:num w:numId="3">
    <w:abstractNumId w:val="27"/>
  </w:num>
  <w:num w:numId="4">
    <w:abstractNumId w:val="9"/>
  </w:num>
  <w:num w:numId="5">
    <w:abstractNumId w:val="21"/>
  </w:num>
  <w:num w:numId="6">
    <w:abstractNumId w:val="19"/>
  </w:num>
  <w:num w:numId="7">
    <w:abstractNumId w:val="14"/>
  </w:num>
  <w:num w:numId="8">
    <w:abstractNumId w:val="14"/>
    <w:lvlOverride w:ilvl="0">
      <w:lvl w:ilvl="0">
        <w:start w:val="1"/>
        <w:numFmt w:val="decimal"/>
        <w:lvlText w:val="%1.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5"/>
  </w:num>
  <w:num w:numId="10">
    <w:abstractNumId w:val="24"/>
  </w:num>
  <w:num w:numId="11">
    <w:abstractNumId w:val="1"/>
  </w:num>
  <w:num w:numId="12">
    <w:abstractNumId w:val="20"/>
  </w:num>
  <w:num w:numId="13">
    <w:abstractNumId w:val="11"/>
  </w:num>
  <w:num w:numId="14">
    <w:abstractNumId w:val="12"/>
  </w:num>
  <w:num w:numId="15">
    <w:abstractNumId w:val="38"/>
  </w:num>
  <w:num w:numId="16">
    <w:abstractNumId w:val="40"/>
  </w:num>
  <w:num w:numId="17">
    <w:abstractNumId w:val="30"/>
  </w:num>
  <w:num w:numId="18">
    <w:abstractNumId w:val="8"/>
  </w:num>
  <w:num w:numId="19">
    <w:abstractNumId w:val="3"/>
  </w:num>
  <w:num w:numId="20">
    <w:abstractNumId w:val="17"/>
  </w:num>
  <w:num w:numId="21">
    <w:abstractNumId w:val="15"/>
  </w:num>
  <w:num w:numId="22">
    <w:abstractNumId w:val="23"/>
  </w:num>
  <w:num w:numId="23">
    <w:abstractNumId w:val="5"/>
  </w:num>
  <w:num w:numId="24">
    <w:abstractNumId w:val="25"/>
  </w:num>
  <w:num w:numId="25">
    <w:abstractNumId w:val="18"/>
  </w:num>
  <w:num w:numId="26">
    <w:abstractNumId w:val="36"/>
  </w:num>
  <w:num w:numId="27">
    <w:abstractNumId w:val="33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37"/>
  </w:num>
  <w:num w:numId="35">
    <w:abstractNumId w:val="22"/>
  </w:num>
  <w:num w:numId="36">
    <w:abstractNumId w:val="0"/>
  </w:num>
  <w:num w:numId="37">
    <w:abstractNumId w:val="34"/>
  </w:num>
  <w:num w:numId="38">
    <w:abstractNumId w:val="41"/>
  </w:num>
  <w:num w:numId="39">
    <w:abstractNumId w:val="4"/>
  </w:num>
  <w:num w:numId="40">
    <w:abstractNumId w:val="6"/>
  </w:num>
  <w:num w:numId="41">
    <w:abstractNumId w:val="28"/>
  </w:num>
  <w:num w:numId="42">
    <w:abstractNumId w:val="16"/>
  </w:num>
  <w:num w:numId="43">
    <w:abstractNumId w:val="32"/>
  </w:num>
  <w:num w:numId="44">
    <w:abstractNumId w:val="39"/>
  </w:num>
  <w:num w:numId="45">
    <w:abstractNumId w:val="42"/>
  </w:num>
  <w:num w:numId="46">
    <w:abstractNumId w:val="13"/>
  </w:num>
  <w:num w:numId="47">
    <w:abstractNumId w:val="29"/>
  </w:num>
  <w:num w:numId="48">
    <w:abstractNumId w:val="7"/>
  </w:num>
  <w:num w:numId="4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941"/>
    <w:rsid w:val="00001170"/>
    <w:rsid w:val="00003F08"/>
    <w:rsid w:val="00004C30"/>
    <w:rsid w:val="00012EA9"/>
    <w:rsid w:val="00015B31"/>
    <w:rsid w:val="00026A33"/>
    <w:rsid w:val="000329AB"/>
    <w:rsid w:val="000357A5"/>
    <w:rsid w:val="00040580"/>
    <w:rsid w:val="000445AF"/>
    <w:rsid w:val="00044F04"/>
    <w:rsid w:val="000505E1"/>
    <w:rsid w:val="00051557"/>
    <w:rsid w:val="00052783"/>
    <w:rsid w:val="00055586"/>
    <w:rsid w:val="00056941"/>
    <w:rsid w:val="0006049E"/>
    <w:rsid w:val="000635E8"/>
    <w:rsid w:val="00063845"/>
    <w:rsid w:val="000658A7"/>
    <w:rsid w:val="000744F1"/>
    <w:rsid w:val="00077B6D"/>
    <w:rsid w:val="00081E38"/>
    <w:rsid w:val="00082276"/>
    <w:rsid w:val="000859A6"/>
    <w:rsid w:val="00087650"/>
    <w:rsid w:val="0009165B"/>
    <w:rsid w:val="000A1013"/>
    <w:rsid w:val="000A2B9D"/>
    <w:rsid w:val="000B6818"/>
    <w:rsid w:val="000C3D54"/>
    <w:rsid w:val="000C6276"/>
    <w:rsid w:val="000C6DFF"/>
    <w:rsid w:val="000D10F9"/>
    <w:rsid w:val="000D47B8"/>
    <w:rsid w:val="000E0E38"/>
    <w:rsid w:val="000E3BB1"/>
    <w:rsid w:val="000E7C5A"/>
    <w:rsid w:val="000F0880"/>
    <w:rsid w:val="000F157A"/>
    <w:rsid w:val="000F484B"/>
    <w:rsid w:val="001109A1"/>
    <w:rsid w:val="00112129"/>
    <w:rsid w:val="001140C5"/>
    <w:rsid w:val="0012488A"/>
    <w:rsid w:val="001335A5"/>
    <w:rsid w:val="00141F74"/>
    <w:rsid w:val="001421F3"/>
    <w:rsid w:val="001428CD"/>
    <w:rsid w:val="00144018"/>
    <w:rsid w:val="00151718"/>
    <w:rsid w:val="00151BDC"/>
    <w:rsid w:val="001544F0"/>
    <w:rsid w:val="00155671"/>
    <w:rsid w:val="00156354"/>
    <w:rsid w:val="00157F56"/>
    <w:rsid w:val="00160747"/>
    <w:rsid w:val="00163747"/>
    <w:rsid w:val="00172979"/>
    <w:rsid w:val="00175B5A"/>
    <w:rsid w:val="0018096D"/>
    <w:rsid w:val="00192A10"/>
    <w:rsid w:val="001952F5"/>
    <w:rsid w:val="00196E6C"/>
    <w:rsid w:val="00196FA3"/>
    <w:rsid w:val="00197E53"/>
    <w:rsid w:val="001A022F"/>
    <w:rsid w:val="001A40B3"/>
    <w:rsid w:val="001A4345"/>
    <w:rsid w:val="001B4CD4"/>
    <w:rsid w:val="001B7098"/>
    <w:rsid w:val="001E175C"/>
    <w:rsid w:val="001E4BFA"/>
    <w:rsid w:val="001E760C"/>
    <w:rsid w:val="001F44E2"/>
    <w:rsid w:val="00201820"/>
    <w:rsid w:val="00204C62"/>
    <w:rsid w:val="002079D0"/>
    <w:rsid w:val="00210599"/>
    <w:rsid w:val="00210FE4"/>
    <w:rsid w:val="00222B8E"/>
    <w:rsid w:val="00224715"/>
    <w:rsid w:val="00226D73"/>
    <w:rsid w:val="00235BED"/>
    <w:rsid w:val="00243329"/>
    <w:rsid w:val="002509DC"/>
    <w:rsid w:val="002510F1"/>
    <w:rsid w:val="002543E1"/>
    <w:rsid w:val="00254DA2"/>
    <w:rsid w:val="002615B9"/>
    <w:rsid w:val="0027374C"/>
    <w:rsid w:val="00280AF7"/>
    <w:rsid w:val="00290BC0"/>
    <w:rsid w:val="00295DCF"/>
    <w:rsid w:val="002969A8"/>
    <w:rsid w:val="002A00B7"/>
    <w:rsid w:val="002A1C90"/>
    <w:rsid w:val="002A652E"/>
    <w:rsid w:val="002A6A14"/>
    <w:rsid w:val="002B33C3"/>
    <w:rsid w:val="002B6D34"/>
    <w:rsid w:val="002B6DA5"/>
    <w:rsid w:val="002C2D8E"/>
    <w:rsid w:val="002D3158"/>
    <w:rsid w:val="002D6C1C"/>
    <w:rsid w:val="002E1293"/>
    <w:rsid w:val="002E1723"/>
    <w:rsid w:val="002E3585"/>
    <w:rsid w:val="002E525E"/>
    <w:rsid w:val="002E7477"/>
    <w:rsid w:val="002E7951"/>
    <w:rsid w:val="002F0F5A"/>
    <w:rsid w:val="002F745E"/>
    <w:rsid w:val="002F751F"/>
    <w:rsid w:val="00302E8C"/>
    <w:rsid w:val="00311B57"/>
    <w:rsid w:val="0031303A"/>
    <w:rsid w:val="00317109"/>
    <w:rsid w:val="0032009C"/>
    <w:rsid w:val="00321912"/>
    <w:rsid w:val="00325039"/>
    <w:rsid w:val="00331FC5"/>
    <w:rsid w:val="0033236F"/>
    <w:rsid w:val="003364C4"/>
    <w:rsid w:val="0034084F"/>
    <w:rsid w:val="00343581"/>
    <w:rsid w:val="0034481E"/>
    <w:rsid w:val="00355D8B"/>
    <w:rsid w:val="003574A3"/>
    <w:rsid w:val="00361846"/>
    <w:rsid w:val="003633D5"/>
    <w:rsid w:val="00367161"/>
    <w:rsid w:val="00371740"/>
    <w:rsid w:val="003808BF"/>
    <w:rsid w:val="00381E94"/>
    <w:rsid w:val="003827FF"/>
    <w:rsid w:val="00386045"/>
    <w:rsid w:val="00392385"/>
    <w:rsid w:val="003A0781"/>
    <w:rsid w:val="003A2C20"/>
    <w:rsid w:val="003A413B"/>
    <w:rsid w:val="003A46D8"/>
    <w:rsid w:val="003A4865"/>
    <w:rsid w:val="003A5D05"/>
    <w:rsid w:val="003A6943"/>
    <w:rsid w:val="003A7252"/>
    <w:rsid w:val="003B4869"/>
    <w:rsid w:val="003C763A"/>
    <w:rsid w:val="003C7EBA"/>
    <w:rsid w:val="003D08EB"/>
    <w:rsid w:val="003E7F92"/>
    <w:rsid w:val="003F3FAE"/>
    <w:rsid w:val="003F47CF"/>
    <w:rsid w:val="003F5C7D"/>
    <w:rsid w:val="003F66C8"/>
    <w:rsid w:val="00403D56"/>
    <w:rsid w:val="00404499"/>
    <w:rsid w:val="0041016A"/>
    <w:rsid w:val="00410CAD"/>
    <w:rsid w:val="00417946"/>
    <w:rsid w:val="00423C9A"/>
    <w:rsid w:val="00424FE0"/>
    <w:rsid w:val="00425839"/>
    <w:rsid w:val="00425AF5"/>
    <w:rsid w:val="0042798A"/>
    <w:rsid w:val="00434710"/>
    <w:rsid w:val="004356BD"/>
    <w:rsid w:val="00435B72"/>
    <w:rsid w:val="00436F52"/>
    <w:rsid w:val="00441469"/>
    <w:rsid w:val="00442679"/>
    <w:rsid w:val="004458AF"/>
    <w:rsid w:val="00445DD8"/>
    <w:rsid w:val="0045553A"/>
    <w:rsid w:val="00456EAC"/>
    <w:rsid w:val="004625E8"/>
    <w:rsid w:val="004670C8"/>
    <w:rsid w:val="00470CFB"/>
    <w:rsid w:val="00473C5F"/>
    <w:rsid w:val="0047637C"/>
    <w:rsid w:val="00487347"/>
    <w:rsid w:val="00490435"/>
    <w:rsid w:val="004937E9"/>
    <w:rsid w:val="0049429F"/>
    <w:rsid w:val="00496157"/>
    <w:rsid w:val="00496477"/>
    <w:rsid w:val="004A3AC2"/>
    <w:rsid w:val="004A4453"/>
    <w:rsid w:val="004A6F88"/>
    <w:rsid w:val="004C1EA6"/>
    <w:rsid w:val="004C337D"/>
    <w:rsid w:val="004C6E7B"/>
    <w:rsid w:val="004D0885"/>
    <w:rsid w:val="004D1278"/>
    <w:rsid w:val="004D2FEA"/>
    <w:rsid w:val="004D5723"/>
    <w:rsid w:val="004D5F01"/>
    <w:rsid w:val="004E06C5"/>
    <w:rsid w:val="004E5664"/>
    <w:rsid w:val="004F3788"/>
    <w:rsid w:val="00500138"/>
    <w:rsid w:val="00501436"/>
    <w:rsid w:val="00503B69"/>
    <w:rsid w:val="00506DB0"/>
    <w:rsid w:val="0051494C"/>
    <w:rsid w:val="00520EB3"/>
    <w:rsid w:val="0052278C"/>
    <w:rsid w:val="005277A8"/>
    <w:rsid w:val="00535597"/>
    <w:rsid w:val="00544714"/>
    <w:rsid w:val="005500FC"/>
    <w:rsid w:val="00550DF6"/>
    <w:rsid w:val="00566AE1"/>
    <w:rsid w:val="00570258"/>
    <w:rsid w:val="0057108F"/>
    <w:rsid w:val="005737DD"/>
    <w:rsid w:val="00574CE2"/>
    <w:rsid w:val="0057535F"/>
    <w:rsid w:val="0057737A"/>
    <w:rsid w:val="005815C2"/>
    <w:rsid w:val="00585E37"/>
    <w:rsid w:val="005927E2"/>
    <w:rsid w:val="00593AD7"/>
    <w:rsid w:val="0059676E"/>
    <w:rsid w:val="005A0B61"/>
    <w:rsid w:val="005A134B"/>
    <w:rsid w:val="005A7D7D"/>
    <w:rsid w:val="005B1FB5"/>
    <w:rsid w:val="005B5A14"/>
    <w:rsid w:val="005B5BA6"/>
    <w:rsid w:val="005B6BF5"/>
    <w:rsid w:val="005B785E"/>
    <w:rsid w:val="005C1B58"/>
    <w:rsid w:val="005C5279"/>
    <w:rsid w:val="005D672B"/>
    <w:rsid w:val="005D7B4E"/>
    <w:rsid w:val="005E0C23"/>
    <w:rsid w:val="005E76D2"/>
    <w:rsid w:val="005F003E"/>
    <w:rsid w:val="005F4DFA"/>
    <w:rsid w:val="006005DB"/>
    <w:rsid w:val="00601EDA"/>
    <w:rsid w:val="006028A9"/>
    <w:rsid w:val="00604F59"/>
    <w:rsid w:val="0060737D"/>
    <w:rsid w:val="00613549"/>
    <w:rsid w:val="00614887"/>
    <w:rsid w:val="006149FE"/>
    <w:rsid w:val="00621F8E"/>
    <w:rsid w:val="00624971"/>
    <w:rsid w:val="0063357E"/>
    <w:rsid w:val="006525B4"/>
    <w:rsid w:val="00652B3E"/>
    <w:rsid w:val="00655678"/>
    <w:rsid w:val="00656698"/>
    <w:rsid w:val="0065697F"/>
    <w:rsid w:val="006663E7"/>
    <w:rsid w:val="0067123E"/>
    <w:rsid w:val="00673EAA"/>
    <w:rsid w:val="006743F8"/>
    <w:rsid w:val="00676399"/>
    <w:rsid w:val="006773AD"/>
    <w:rsid w:val="0067774C"/>
    <w:rsid w:val="00684032"/>
    <w:rsid w:val="00691E56"/>
    <w:rsid w:val="00692451"/>
    <w:rsid w:val="006942B5"/>
    <w:rsid w:val="006A08A4"/>
    <w:rsid w:val="006B2407"/>
    <w:rsid w:val="006B6100"/>
    <w:rsid w:val="006B7575"/>
    <w:rsid w:val="006C6342"/>
    <w:rsid w:val="006D1046"/>
    <w:rsid w:val="006D4718"/>
    <w:rsid w:val="006D51A6"/>
    <w:rsid w:val="006D6724"/>
    <w:rsid w:val="006D6AEA"/>
    <w:rsid w:val="006D6FD7"/>
    <w:rsid w:val="006D769C"/>
    <w:rsid w:val="006D76ED"/>
    <w:rsid w:val="006D7A05"/>
    <w:rsid w:val="006E0186"/>
    <w:rsid w:val="006E49BA"/>
    <w:rsid w:val="006E4E08"/>
    <w:rsid w:val="006F132F"/>
    <w:rsid w:val="006F1D36"/>
    <w:rsid w:val="006F241A"/>
    <w:rsid w:val="006F3AF4"/>
    <w:rsid w:val="006F74BD"/>
    <w:rsid w:val="00700A21"/>
    <w:rsid w:val="0070541D"/>
    <w:rsid w:val="00707A7B"/>
    <w:rsid w:val="00713207"/>
    <w:rsid w:val="0072005B"/>
    <w:rsid w:val="00724A79"/>
    <w:rsid w:val="007271CF"/>
    <w:rsid w:val="00731146"/>
    <w:rsid w:val="007325EE"/>
    <w:rsid w:val="00735356"/>
    <w:rsid w:val="0073708F"/>
    <w:rsid w:val="00741A51"/>
    <w:rsid w:val="00742B1C"/>
    <w:rsid w:val="00743FD3"/>
    <w:rsid w:val="00745725"/>
    <w:rsid w:val="00754C52"/>
    <w:rsid w:val="00755866"/>
    <w:rsid w:val="007570EF"/>
    <w:rsid w:val="007578BD"/>
    <w:rsid w:val="00757CE9"/>
    <w:rsid w:val="00762018"/>
    <w:rsid w:val="007773FF"/>
    <w:rsid w:val="00780651"/>
    <w:rsid w:val="007825FB"/>
    <w:rsid w:val="00783457"/>
    <w:rsid w:val="0078364D"/>
    <w:rsid w:val="0078422B"/>
    <w:rsid w:val="00787C48"/>
    <w:rsid w:val="00791D2B"/>
    <w:rsid w:val="007939C3"/>
    <w:rsid w:val="007A2340"/>
    <w:rsid w:val="007A257E"/>
    <w:rsid w:val="007B23D0"/>
    <w:rsid w:val="007B2BA1"/>
    <w:rsid w:val="007B72F6"/>
    <w:rsid w:val="007C33CC"/>
    <w:rsid w:val="007C50B2"/>
    <w:rsid w:val="007C7741"/>
    <w:rsid w:val="007D3B16"/>
    <w:rsid w:val="007D5957"/>
    <w:rsid w:val="007E13BA"/>
    <w:rsid w:val="007E4471"/>
    <w:rsid w:val="007E4E70"/>
    <w:rsid w:val="007F0610"/>
    <w:rsid w:val="007F41BD"/>
    <w:rsid w:val="00800D46"/>
    <w:rsid w:val="008040AD"/>
    <w:rsid w:val="008171B8"/>
    <w:rsid w:val="00821705"/>
    <w:rsid w:val="00822DFA"/>
    <w:rsid w:val="00823716"/>
    <w:rsid w:val="00824F4B"/>
    <w:rsid w:val="0082614E"/>
    <w:rsid w:val="0083214E"/>
    <w:rsid w:val="008370A4"/>
    <w:rsid w:val="008379DB"/>
    <w:rsid w:val="00844388"/>
    <w:rsid w:val="00845697"/>
    <w:rsid w:val="00845D52"/>
    <w:rsid w:val="00847B73"/>
    <w:rsid w:val="00852C9A"/>
    <w:rsid w:val="00853C48"/>
    <w:rsid w:val="0085521F"/>
    <w:rsid w:val="00864D0B"/>
    <w:rsid w:val="008718E5"/>
    <w:rsid w:val="008730D0"/>
    <w:rsid w:val="00875DD8"/>
    <w:rsid w:val="0087611C"/>
    <w:rsid w:val="008763FC"/>
    <w:rsid w:val="00886F3A"/>
    <w:rsid w:val="008871DD"/>
    <w:rsid w:val="00890E74"/>
    <w:rsid w:val="00897CBB"/>
    <w:rsid w:val="008A09B4"/>
    <w:rsid w:val="008A0D21"/>
    <w:rsid w:val="008B2CE2"/>
    <w:rsid w:val="008B41A4"/>
    <w:rsid w:val="008B740E"/>
    <w:rsid w:val="008C2132"/>
    <w:rsid w:val="008C535C"/>
    <w:rsid w:val="008C7C52"/>
    <w:rsid w:val="008D00B9"/>
    <w:rsid w:val="008D5A73"/>
    <w:rsid w:val="008E1D7F"/>
    <w:rsid w:val="008E264F"/>
    <w:rsid w:val="008E2EEC"/>
    <w:rsid w:val="008E2F92"/>
    <w:rsid w:val="008E5F11"/>
    <w:rsid w:val="008E65AE"/>
    <w:rsid w:val="008F085F"/>
    <w:rsid w:val="008F11DD"/>
    <w:rsid w:val="008F3A5A"/>
    <w:rsid w:val="00903BCC"/>
    <w:rsid w:val="00904791"/>
    <w:rsid w:val="00904C17"/>
    <w:rsid w:val="00912816"/>
    <w:rsid w:val="00914C6F"/>
    <w:rsid w:val="009152D1"/>
    <w:rsid w:val="009165C2"/>
    <w:rsid w:val="009208CA"/>
    <w:rsid w:val="00924BF5"/>
    <w:rsid w:val="009264C7"/>
    <w:rsid w:val="00927CC5"/>
    <w:rsid w:val="009337F2"/>
    <w:rsid w:val="0093582D"/>
    <w:rsid w:val="0093743B"/>
    <w:rsid w:val="0093780A"/>
    <w:rsid w:val="00940A8C"/>
    <w:rsid w:val="00944D87"/>
    <w:rsid w:val="00945041"/>
    <w:rsid w:val="00947FB7"/>
    <w:rsid w:val="0095000B"/>
    <w:rsid w:val="00956312"/>
    <w:rsid w:val="00956AE2"/>
    <w:rsid w:val="009615C6"/>
    <w:rsid w:val="00961BA0"/>
    <w:rsid w:val="00961FA8"/>
    <w:rsid w:val="009628F2"/>
    <w:rsid w:val="009740A6"/>
    <w:rsid w:val="00983795"/>
    <w:rsid w:val="00985F42"/>
    <w:rsid w:val="0099153E"/>
    <w:rsid w:val="00992C43"/>
    <w:rsid w:val="00995E2A"/>
    <w:rsid w:val="00996FF6"/>
    <w:rsid w:val="0099760B"/>
    <w:rsid w:val="009A12A3"/>
    <w:rsid w:val="009A6EEB"/>
    <w:rsid w:val="009A7011"/>
    <w:rsid w:val="009B1B7E"/>
    <w:rsid w:val="009B48B0"/>
    <w:rsid w:val="009C128F"/>
    <w:rsid w:val="009C2E2E"/>
    <w:rsid w:val="009D0117"/>
    <w:rsid w:val="009D5A3E"/>
    <w:rsid w:val="009D61AA"/>
    <w:rsid w:val="009D6288"/>
    <w:rsid w:val="009D7D02"/>
    <w:rsid w:val="009E2C5F"/>
    <w:rsid w:val="009E3269"/>
    <w:rsid w:val="009F1E6E"/>
    <w:rsid w:val="009F37EB"/>
    <w:rsid w:val="009F46A7"/>
    <w:rsid w:val="009F4950"/>
    <w:rsid w:val="00A054C7"/>
    <w:rsid w:val="00A07DE2"/>
    <w:rsid w:val="00A16399"/>
    <w:rsid w:val="00A16442"/>
    <w:rsid w:val="00A2208E"/>
    <w:rsid w:val="00A343AD"/>
    <w:rsid w:val="00A42111"/>
    <w:rsid w:val="00A42C10"/>
    <w:rsid w:val="00A45990"/>
    <w:rsid w:val="00A46D75"/>
    <w:rsid w:val="00A538FC"/>
    <w:rsid w:val="00A53D7A"/>
    <w:rsid w:val="00A5486C"/>
    <w:rsid w:val="00A54BDF"/>
    <w:rsid w:val="00A55F8F"/>
    <w:rsid w:val="00A56016"/>
    <w:rsid w:val="00A57C42"/>
    <w:rsid w:val="00A62388"/>
    <w:rsid w:val="00A67DE3"/>
    <w:rsid w:val="00A713AB"/>
    <w:rsid w:val="00A74C20"/>
    <w:rsid w:val="00A8215F"/>
    <w:rsid w:val="00A84876"/>
    <w:rsid w:val="00A85464"/>
    <w:rsid w:val="00A85E66"/>
    <w:rsid w:val="00A9023D"/>
    <w:rsid w:val="00A93C5D"/>
    <w:rsid w:val="00A94519"/>
    <w:rsid w:val="00A951CB"/>
    <w:rsid w:val="00A969FA"/>
    <w:rsid w:val="00AB0EA4"/>
    <w:rsid w:val="00AB794A"/>
    <w:rsid w:val="00AC2DEE"/>
    <w:rsid w:val="00AC5278"/>
    <w:rsid w:val="00AD2688"/>
    <w:rsid w:val="00AD59EF"/>
    <w:rsid w:val="00AD733B"/>
    <w:rsid w:val="00AE0B08"/>
    <w:rsid w:val="00AE6E12"/>
    <w:rsid w:val="00AE7037"/>
    <w:rsid w:val="00AF2394"/>
    <w:rsid w:val="00AF25BA"/>
    <w:rsid w:val="00AF2E6F"/>
    <w:rsid w:val="00AF73CF"/>
    <w:rsid w:val="00B039C6"/>
    <w:rsid w:val="00B116EA"/>
    <w:rsid w:val="00B120D2"/>
    <w:rsid w:val="00B124A7"/>
    <w:rsid w:val="00B1565C"/>
    <w:rsid w:val="00B17F1B"/>
    <w:rsid w:val="00B20D55"/>
    <w:rsid w:val="00B27159"/>
    <w:rsid w:val="00B32738"/>
    <w:rsid w:val="00B336A9"/>
    <w:rsid w:val="00B33E9E"/>
    <w:rsid w:val="00B369B7"/>
    <w:rsid w:val="00B42ED4"/>
    <w:rsid w:val="00B4523A"/>
    <w:rsid w:val="00B561DB"/>
    <w:rsid w:val="00B56F59"/>
    <w:rsid w:val="00B57C21"/>
    <w:rsid w:val="00B60AC5"/>
    <w:rsid w:val="00B63966"/>
    <w:rsid w:val="00B67C81"/>
    <w:rsid w:val="00B805E6"/>
    <w:rsid w:val="00B824A7"/>
    <w:rsid w:val="00B84782"/>
    <w:rsid w:val="00B90DCC"/>
    <w:rsid w:val="00B923F8"/>
    <w:rsid w:val="00B95495"/>
    <w:rsid w:val="00B9571C"/>
    <w:rsid w:val="00BA35AD"/>
    <w:rsid w:val="00BA4FE7"/>
    <w:rsid w:val="00BA70D7"/>
    <w:rsid w:val="00BB0B0F"/>
    <w:rsid w:val="00BB3758"/>
    <w:rsid w:val="00BB6D67"/>
    <w:rsid w:val="00BB7190"/>
    <w:rsid w:val="00BE3790"/>
    <w:rsid w:val="00BE61DC"/>
    <w:rsid w:val="00BF34A3"/>
    <w:rsid w:val="00C0177C"/>
    <w:rsid w:val="00C13948"/>
    <w:rsid w:val="00C15FB0"/>
    <w:rsid w:val="00C16A21"/>
    <w:rsid w:val="00C24276"/>
    <w:rsid w:val="00C30FBA"/>
    <w:rsid w:val="00C31705"/>
    <w:rsid w:val="00C36928"/>
    <w:rsid w:val="00C40A36"/>
    <w:rsid w:val="00C40B9A"/>
    <w:rsid w:val="00C42997"/>
    <w:rsid w:val="00C47D15"/>
    <w:rsid w:val="00C501BE"/>
    <w:rsid w:val="00C51F14"/>
    <w:rsid w:val="00C52569"/>
    <w:rsid w:val="00C53C8D"/>
    <w:rsid w:val="00C541CF"/>
    <w:rsid w:val="00C55B44"/>
    <w:rsid w:val="00C6162F"/>
    <w:rsid w:val="00C6578D"/>
    <w:rsid w:val="00C707E9"/>
    <w:rsid w:val="00C748F8"/>
    <w:rsid w:val="00C80197"/>
    <w:rsid w:val="00C817C5"/>
    <w:rsid w:val="00C929FD"/>
    <w:rsid w:val="00C94AD8"/>
    <w:rsid w:val="00C9770F"/>
    <w:rsid w:val="00C97720"/>
    <w:rsid w:val="00CA3C2E"/>
    <w:rsid w:val="00CA58D7"/>
    <w:rsid w:val="00CA6BDC"/>
    <w:rsid w:val="00CA7746"/>
    <w:rsid w:val="00CB09F0"/>
    <w:rsid w:val="00CB4235"/>
    <w:rsid w:val="00CD3C6C"/>
    <w:rsid w:val="00CD7B9A"/>
    <w:rsid w:val="00CF6FBE"/>
    <w:rsid w:val="00CF7A0D"/>
    <w:rsid w:val="00D0006B"/>
    <w:rsid w:val="00D00B17"/>
    <w:rsid w:val="00D01624"/>
    <w:rsid w:val="00D03DAF"/>
    <w:rsid w:val="00D1468B"/>
    <w:rsid w:val="00D15E17"/>
    <w:rsid w:val="00D22EFA"/>
    <w:rsid w:val="00D26D25"/>
    <w:rsid w:val="00D35712"/>
    <w:rsid w:val="00D41023"/>
    <w:rsid w:val="00D45CDA"/>
    <w:rsid w:val="00D47B3C"/>
    <w:rsid w:val="00D52419"/>
    <w:rsid w:val="00D52986"/>
    <w:rsid w:val="00D532ED"/>
    <w:rsid w:val="00D577F2"/>
    <w:rsid w:val="00D57C14"/>
    <w:rsid w:val="00D64574"/>
    <w:rsid w:val="00D65308"/>
    <w:rsid w:val="00D720DC"/>
    <w:rsid w:val="00D723E0"/>
    <w:rsid w:val="00D74CAE"/>
    <w:rsid w:val="00D84010"/>
    <w:rsid w:val="00D85419"/>
    <w:rsid w:val="00D9144D"/>
    <w:rsid w:val="00D935BF"/>
    <w:rsid w:val="00D950F6"/>
    <w:rsid w:val="00DA0058"/>
    <w:rsid w:val="00DA2247"/>
    <w:rsid w:val="00DB3174"/>
    <w:rsid w:val="00DB542F"/>
    <w:rsid w:val="00DB6FEC"/>
    <w:rsid w:val="00DC1EC0"/>
    <w:rsid w:val="00DC409E"/>
    <w:rsid w:val="00DD0EA4"/>
    <w:rsid w:val="00DD77DF"/>
    <w:rsid w:val="00DE0514"/>
    <w:rsid w:val="00DE1C8D"/>
    <w:rsid w:val="00DE22AA"/>
    <w:rsid w:val="00DF57B7"/>
    <w:rsid w:val="00E0113A"/>
    <w:rsid w:val="00E02FAD"/>
    <w:rsid w:val="00E045A3"/>
    <w:rsid w:val="00E04F99"/>
    <w:rsid w:val="00E05B6A"/>
    <w:rsid w:val="00E06DC8"/>
    <w:rsid w:val="00E07278"/>
    <w:rsid w:val="00E11936"/>
    <w:rsid w:val="00E17A64"/>
    <w:rsid w:val="00E20353"/>
    <w:rsid w:val="00E21DB3"/>
    <w:rsid w:val="00E24579"/>
    <w:rsid w:val="00E30E41"/>
    <w:rsid w:val="00E3281B"/>
    <w:rsid w:val="00E34A61"/>
    <w:rsid w:val="00E4257D"/>
    <w:rsid w:val="00E4342B"/>
    <w:rsid w:val="00E43F22"/>
    <w:rsid w:val="00E45B14"/>
    <w:rsid w:val="00E45B29"/>
    <w:rsid w:val="00E50E31"/>
    <w:rsid w:val="00E50F3A"/>
    <w:rsid w:val="00E510D6"/>
    <w:rsid w:val="00E52904"/>
    <w:rsid w:val="00E56ACF"/>
    <w:rsid w:val="00E60F4A"/>
    <w:rsid w:val="00E611BC"/>
    <w:rsid w:val="00E61A15"/>
    <w:rsid w:val="00E66A03"/>
    <w:rsid w:val="00E71919"/>
    <w:rsid w:val="00E71C7A"/>
    <w:rsid w:val="00E72EF4"/>
    <w:rsid w:val="00E757EF"/>
    <w:rsid w:val="00E8050A"/>
    <w:rsid w:val="00E81471"/>
    <w:rsid w:val="00E82B50"/>
    <w:rsid w:val="00E9458F"/>
    <w:rsid w:val="00E97B3D"/>
    <w:rsid w:val="00EA3F82"/>
    <w:rsid w:val="00EA4EF2"/>
    <w:rsid w:val="00EA728F"/>
    <w:rsid w:val="00EA7F1D"/>
    <w:rsid w:val="00EB1557"/>
    <w:rsid w:val="00EB3B01"/>
    <w:rsid w:val="00EB3FB7"/>
    <w:rsid w:val="00EB4AA5"/>
    <w:rsid w:val="00EB615E"/>
    <w:rsid w:val="00EB6F2D"/>
    <w:rsid w:val="00EC4B57"/>
    <w:rsid w:val="00ED2CD1"/>
    <w:rsid w:val="00ED32BD"/>
    <w:rsid w:val="00ED347C"/>
    <w:rsid w:val="00ED6769"/>
    <w:rsid w:val="00ED6F8F"/>
    <w:rsid w:val="00ED7A66"/>
    <w:rsid w:val="00EE314C"/>
    <w:rsid w:val="00EF2CBB"/>
    <w:rsid w:val="00EF44AD"/>
    <w:rsid w:val="00F00CE2"/>
    <w:rsid w:val="00F01548"/>
    <w:rsid w:val="00F06E50"/>
    <w:rsid w:val="00F13319"/>
    <w:rsid w:val="00F20159"/>
    <w:rsid w:val="00F20B20"/>
    <w:rsid w:val="00F21E24"/>
    <w:rsid w:val="00F2594C"/>
    <w:rsid w:val="00F31D25"/>
    <w:rsid w:val="00F469D7"/>
    <w:rsid w:val="00F50DBF"/>
    <w:rsid w:val="00F56194"/>
    <w:rsid w:val="00F60D74"/>
    <w:rsid w:val="00F62FD2"/>
    <w:rsid w:val="00F63074"/>
    <w:rsid w:val="00F6638E"/>
    <w:rsid w:val="00F70832"/>
    <w:rsid w:val="00F7419F"/>
    <w:rsid w:val="00F777F1"/>
    <w:rsid w:val="00F82B92"/>
    <w:rsid w:val="00F82E94"/>
    <w:rsid w:val="00F83F46"/>
    <w:rsid w:val="00F87F86"/>
    <w:rsid w:val="00F9046A"/>
    <w:rsid w:val="00FA3518"/>
    <w:rsid w:val="00FA40D2"/>
    <w:rsid w:val="00FA4B4E"/>
    <w:rsid w:val="00FB280C"/>
    <w:rsid w:val="00FB314E"/>
    <w:rsid w:val="00FB7C5D"/>
    <w:rsid w:val="00FB7DA8"/>
    <w:rsid w:val="00FC0769"/>
    <w:rsid w:val="00FC3198"/>
    <w:rsid w:val="00FC3AA1"/>
    <w:rsid w:val="00FC41A3"/>
    <w:rsid w:val="00FC62EB"/>
    <w:rsid w:val="00FD5063"/>
    <w:rsid w:val="00FE4A7B"/>
    <w:rsid w:val="00FF0113"/>
    <w:rsid w:val="00FF1D62"/>
    <w:rsid w:val="00FF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FD7"/>
  </w:style>
  <w:style w:type="paragraph" w:styleId="1">
    <w:name w:val="heading 1"/>
    <w:basedOn w:val="a"/>
    <w:next w:val="a"/>
    <w:link w:val="10"/>
    <w:qFormat/>
    <w:rsid w:val="00844388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0">
    <w:name w:val="heading 2"/>
    <w:basedOn w:val="a"/>
    <w:next w:val="a"/>
    <w:link w:val="21"/>
    <w:qFormat/>
    <w:rsid w:val="00844388"/>
    <w:pPr>
      <w:keepNext/>
      <w:tabs>
        <w:tab w:val="num" w:pos="576"/>
      </w:tabs>
      <w:spacing w:before="240" w:after="60" w:line="276" w:lineRule="auto"/>
      <w:ind w:left="576" w:hanging="576"/>
      <w:outlineLvl w:val="1"/>
    </w:pPr>
    <w:rPr>
      <w:rFonts w:ascii="Arial" w:eastAsia="Calibri" w:hAnsi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44388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844388"/>
    <w:pPr>
      <w:keepNext/>
      <w:tabs>
        <w:tab w:val="num" w:pos="864"/>
      </w:tabs>
      <w:spacing w:before="240" w:after="60" w:line="276" w:lineRule="auto"/>
      <w:ind w:left="864" w:hanging="864"/>
      <w:outlineLvl w:val="3"/>
    </w:pPr>
    <w:rPr>
      <w:rFonts w:eastAsia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844388"/>
    <w:pPr>
      <w:tabs>
        <w:tab w:val="num" w:pos="1008"/>
      </w:tabs>
      <w:spacing w:before="240" w:after="60" w:line="276" w:lineRule="auto"/>
      <w:ind w:left="1008" w:hanging="1008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844388"/>
    <w:pPr>
      <w:tabs>
        <w:tab w:val="num" w:pos="1152"/>
      </w:tabs>
      <w:spacing w:before="240" w:after="60" w:line="276" w:lineRule="auto"/>
      <w:ind w:left="1152" w:hanging="1152"/>
      <w:outlineLvl w:val="5"/>
    </w:pPr>
    <w:rPr>
      <w:rFonts w:eastAsia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844388"/>
    <w:pPr>
      <w:tabs>
        <w:tab w:val="num" w:pos="1296"/>
      </w:tabs>
      <w:spacing w:before="240" w:after="60" w:line="276" w:lineRule="auto"/>
      <w:ind w:left="1296" w:hanging="1296"/>
      <w:outlineLvl w:val="6"/>
    </w:pPr>
    <w:rPr>
      <w:rFonts w:eastAsia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844388"/>
    <w:pPr>
      <w:tabs>
        <w:tab w:val="num" w:pos="1440"/>
      </w:tabs>
      <w:spacing w:before="240" w:after="60" w:line="276" w:lineRule="auto"/>
      <w:ind w:left="1440" w:hanging="1440"/>
      <w:outlineLvl w:val="7"/>
    </w:pPr>
    <w:rPr>
      <w:rFonts w:eastAsia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844388"/>
    <w:pPr>
      <w:tabs>
        <w:tab w:val="num" w:pos="1584"/>
      </w:tabs>
      <w:spacing w:before="240" w:after="60" w:line="276" w:lineRule="auto"/>
      <w:ind w:left="1584" w:hanging="1584"/>
      <w:outlineLvl w:val="8"/>
    </w:pPr>
    <w:rPr>
      <w:rFonts w:ascii="Arial" w:eastAsia="Calibri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18 пт"/>
    <w:basedOn w:val="a"/>
    <w:rsid w:val="00707A7B"/>
    <w:pPr>
      <w:spacing w:line="360" w:lineRule="auto"/>
      <w:ind w:firstLine="708"/>
      <w:jc w:val="both"/>
    </w:pPr>
    <w:rPr>
      <w:rFonts w:eastAsia="SimSun"/>
      <w:color w:val="474145"/>
      <w:kern w:val="1"/>
      <w:sz w:val="28"/>
      <w:szCs w:val="28"/>
    </w:rPr>
  </w:style>
  <w:style w:type="table" w:styleId="a3">
    <w:name w:val="Table Grid"/>
    <w:basedOn w:val="a1"/>
    <w:uiPriority w:val="59"/>
    <w:rsid w:val="000527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A7F1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A7F1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139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3948"/>
  </w:style>
  <w:style w:type="paragraph" w:styleId="a8">
    <w:name w:val="footer"/>
    <w:basedOn w:val="a"/>
    <w:link w:val="a9"/>
    <w:rsid w:val="00C139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3948"/>
  </w:style>
  <w:style w:type="paragraph" w:styleId="aa">
    <w:name w:val="Body Text"/>
    <w:basedOn w:val="a"/>
    <w:link w:val="ab"/>
    <w:rsid w:val="002E1293"/>
    <w:pPr>
      <w:ind w:right="801"/>
      <w:jc w:val="both"/>
    </w:pPr>
    <w:rPr>
      <w:sz w:val="28"/>
    </w:rPr>
  </w:style>
  <w:style w:type="character" w:customStyle="1" w:styleId="ab">
    <w:name w:val="Основной текст Знак"/>
    <w:link w:val="aa"/>
    <w:rsid w:val="002E1293"/>
    <w:rPr>
      <w:sz w:val="28"/>
    </w:rPr>
  </w:style>
  <w:style w:type="character" w:styleId="ac">
    <w:name w:val="Hyperlink"/>
    <w:rsid w:val="002E1293"/>
    <w:rPr>
      <w:color w:val="0000FF"/>
      <w:u w:val="single"/>
    </w:rPr>
  </w:style>
  <w:style w:type="paragraph" w:customStyle="1" w:styleId="FR1">
    <w:name w:val="FR1"/>
    <w:rsid w:val="002E1293"/>
    <w:pPr>
      <w:widowControl w:val="0"/>
      <w:suppressAutoHyphens/>
      <w:spacing w:before="160" w:line="300" w:lineRule="auto"/>
      <w:jc w:val="center"/>
    </w:pPr>
    <w:rPr>
      <w:rFonts w:ascii="Arial" w:hAnsi="Arial" w:cs="Arial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844388"/>
    <w:rPr>
      <w:rFonts w:ascii="Arial" w:hAnsi="Arial" w:cs="Arial"/>
      <w:b/>
      <w:bCs/>
      <w:kern w:val="28"/>
      <w:sz w:val="28"/>
      <w:szCs w:val="28"/>
    </w:rPr>
  </w:style>
  <w:style w:type="character" w:customStyle="1" w:styleId="21">
    <w:name w:val="Заголовок 2 Знак"/>
    <w:basedOn w:val="a0"/>
    <w:link w:val="20"/>
    <w:rsid w:val="00844388"/>
    <w:rPr>
      <w:rFonts w:ascii="Arial" w:eastAsia="Calibri" w:hAnsi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844388"/>
    <w:rPr>
      <w:rFonts w:ascii="Arial" w:eastAsia="Calibri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844388"/>
    <w:rPr>
      <w:rFonts w:eastAsia="Calibr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844388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844388"/>
    <w:rPr>
      <w:rFonts w:eastAsia="Calibr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844388"/>
    <w:rPr>
      <w:rFonts w:eastAsia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844388"/>
    <w:rPr>
      <w:rFonts w:eastAsia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844388"/>
    <w:rPr>
      <w:rFonts w:ascii="Arial" w:eastAsia="Calibri" w:hAnsi="Arial"/>
      <w:sz w:val="22"/>
      <w:szCs w:val="22"/>
      <w:lang w:eastAsia="en-US"/>
    </w:rPr>
  </w:style>
  <w:style w:type="paragraph" w:customStyle="1" w:styleId="Char">
    <w:name w:val="Char Знак"/>
    <w:basedOn w:val="a"/>
    <w:autoRedefine/>
    <w:rsid w:val="0084438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22">
    <w:name w:val="Стиль2"/>
    <w:basedOn w:val="2"/>
    <w:rsid w:val="00844388"/>
    <w:pPr>
      <w:keepNext/>
      <w:keepLines/>
      <w:widowControl w:val="0"/>
      <w:numPr>
        <w:numId w:val="0"/>
      </w:numPr>
      <w:suppressLineNumbers/>
      <w:tabs>
        <w:tab w:val="num" w:pos="1476"/>
      </w:tabs>
      <w:suppressAutoHyphens/>
      <w:spacing w:after="60" w:line="240" w:lineRule="auto"/>
      <w:ind w:left="1476" w:hanging="576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List Number 2"/>
    <w:basedOn w:val="a"/>
    <w:rsid w:val="00844388"/>
    <w:pPr>
      <w:numPr>
        <w:numId w:val="1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Стиль3"/>
    <w:basedOn w:val="23"/>
    <w:rsid w:val="00844388"/>
  </w:style>
  <w:style w:type="paragraph" w:styleId="23">
    <w:name w:val="Body Text Indent 2"/>
    <w:basedOn w:val="a"/>
    <w:link w:val="24"/>
    <w:rsid w:val="00844388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4438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443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Cs w:val="24"/>
    </w:rPr>
  </w:style>
  <w:style w:type="paragraph" w:styleId="25">
    <w:name w:val="Body Text 2"/>
    <w:basedOn w:val="a"/>
    <w:link w:val="26"/>
    <w:unhideWhenUsed/>
    <w:rsid w:val="00844388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6">
    <w:name w:val="Основной текст 2 Знак"/>
    <w:basedOn w:val="a0"/>
    <w:link w:val="25"/>
    <w:rsid w:val="00844388"/>
    <w:rPr>
      <w:rFonts w:ascii="Calibri" w:eastAsia="Calibri" w:hAnsi="Calibri"/>
      <w:sz w:val="22"/>
      <w:szCs w:val="22"/>
      <w:lang w:eastAsia="en-US"/>
    </w:rPr>
  </w:style>
  <w:style w:type="paragraph" w:styleId="ad">
    <w:name w:val="Title"/>
    <w:basedOn w:val="a"/>
    <w:link w:val="ae"/>
    <w:qFormat/>
    <w:rsid w:val="00844388"/>
    <w:pPr>
      <w:jc w:val="center"/>
    </w:pPr>
    <w:rPr>
      <w:b/>
      <w:bCs/>
      <w:i/>
      <w:iCs/>
      <w:sz w:val="24"/>
      <w:szCs w:val="24"/>
    </w:rPr>
  </w:style>
  <w:style w:type="character" w:customStyle="1" w:styleId="ae">
    <w:name w:val="Название Знак"/>
    <w:basedOn w:val="a0"/>
    <w:link w:val="ad"/>
    <w:rsid w:val="00844388"/>
    <w:rPr>
      <w:b/>
      <w:bCs/>
      <w:i/>
      <w:iCs/>
      <w:sz w:val="24"/>
      <w:szCs w:val="24"/>
    </w:rPr>
  </w:style>
  <w:style w:type="paragraph" w:customStyle="1" w:styleId="af">
    <w:name w:val="яяяяяяяя"/>
    <w:basedOn w:val="a"/>
    <w:rsid w:val="00844388"/>
    <w:pPr>
      <w:widowControl w:val="0"/>
      <w:autoSpaceDE w:val="0"/>
      <w:autoSpaceDN w:val="0"/>
      <w:adjustRightInd w:val="0"/>
    </w:pPr>
    <w:rPr>
      <w:rFonts w:ascii="Garamond" w:hAnsi="Garamond" w:cs="Garamond"/>
      <w:b/>
      <w:bCs/>
      <w:sz w:val="24"/>
      <w:szCs w:val="24"/>
    </w:rPr>
  </w:style>
  <w:style w:type="paragraph" w:styleId="af0">
    <w:name w:val="Body Text Indent"/>
    <w:basedOn w:val="a"/>
    <w:link w:val="af1"/>
    <w:rsid w:val="00844388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844388"/>
    <w:rPr>
      <w:sz w:val="24"/>
      <w:szCs w:val="24"/>
    </w:rPr>
  </w:style>
  <w:style w:type="paragraph" w:customStyle="1" w:styleId="ConsNonformat">
    <w:name w:val="ConsNonformat"/>
    <w:rsid w:val="0084438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2">
    <w:name w:val="No Spacing"/>
    <w:uiPriority w:val="1"/>
    <w:qFormat/>
    <w:rsid w:val="00844388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rsid w:val="00844388"/>
  </w:style>
  <w:style w:type="paragraph" w:styleId="af3">
    <w:name w:val="List Paragraph"/>
    <w:basedOn w:val="a"/>
    <w:uiPriority w:val="34"/>
    <w:qFormat/>
    <w:rsid w:val="00224715"/>
    <w:pPr>
      <w:ind w:left="720"/>
      <w:contextualSpacing/>
    </w:pPr>
  </w:style>
  <w:style w:type="paragraph" w:customStyle="1" w:styleId="ConsPlusTitle">
    <w:name w:val="ConsPlusTitle"/>
    <w:rsid w:val="00B6396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0;&#1059;&#1050;&#1062;&#1048;&#1054;&#1053;&#1067;,%20&#1055;&#1056;&#1054;&#1044;&#1040;&#1046;&#1040;\&#1040;&#1059;&#1050;&#1062;&#1048;&#1054;&#1053;&#1067;%202019\&#1072;&#1088;&#1077;&#1085;&#1076;&#1072;\&#1072;&#1074;&#1075;&#1091;&#1089;&#1090;\&#1055;&#1054;&#1057;&#1058;&#1040;&#1053;&#1054;&#1042;&#1051;&#1045;&#1053;&#1048;&#1045;%20%20&#1080;%20&#1072;&#1091;&#1082;.%20&#1076;&#1086;&#1082;&#1091;&#1084;&#1077;&#1085;%2030.08.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ED7AE-585D-4EFD-BDF8-F0ED0C339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 и аук. докумен 30.08.2019</Template>
  <TotalTime>1</TotalTime>
  <Pages>2</Pages>
  <Words>169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1542</CharactersWithSpaces>
  <SharedDoc>false</SharedDoc>
  <HLinks>
    <vt:vector size="36" baseType="variant">
      <vt:variant>
        <vt:i4>5439489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consultantplus://offline/ref=535321B69E484AA049A2B89AB35A3226F49633DC067C3C2B7B9927CA1E02938A27BC66425CLAQ3L</vt:lpwstr>
      </vt:variant>
      <vt:variant>
        <vt:lpwstr/>
      </vt:variant>
      <vt:variant>
        <vt:i4>5439489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consultantplus://offline/ref=535321B69E484AA049A2B89AB35A3226F49633DC067C3C2B7B9927CA1E02938A27BC66425CLAQ3L</vt:lpwstr>
      </vt:variant>
      <vt:variant>
        <vt:lpwstr/>
      </vt:variant>
      <vt:variant>
        <vt:i4>5439489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consultantplus://offline/ref=535321B69E484AA049A2B89AB35A3226F49633DC067C3C2B7B9927CA1E02938A27BC66425CLAQ3L</vt:lpwstr>
      </vt:variant>
      <vt:variant>
        <vt:lpwstr/>
      </vt:variant>
      <vt:variant>
        <vt:i4>5439489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consultantplus://offline/ref=535321B69E484AA049A2B89AB35A3226F49633DC067C3C2B7B9927CA1E02938A27BC66425CLAQ3L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2022-10-21T10:00:00Z</cp:lastPrinted>
  <dcterms:created xsi:type="dcterms:W3CDTF">2022-10-21T11:48:00Z</dcterms:created>
  <dcterms:modified xsi:type="dcterms:W3CDTF">2022-10-25T08:39:00Z</dcterms:modified>
</cp:coreProperties>
</file>