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A" w:rsidRDefault="003C7EBA" w:rsidP="00B016C6">
      <w:pPr>
        <w:jc w:val="both"/>
        <w:rPr>
          <w:sz w:val="28"/>
        </w:rPr>
      </w:pPr>
    </w:p>
    <w:p w:rsidR="003C7EBA" w:rsidRDefault="003C7EBA" w:rsidP="006D6FD7">
      <w:pPr>
        <w:jc w:val="both"/>
        <w:rPr>
          <w:sz w:val="28"/>
        </w:rPr>
      </w:pPr>
    </w:p>
    <w:p w:rsidR="006D6FD7" w:rsidRDefault="0032009C" w:rsidP="006D6FD7">
      <w:pPr>
        <w:jc w:val="both"/>
        <w:rPr>
          <w:sz w:val="28"/>
        </w:rPr>
      </w:pPr>
      <w:r>
        <w:rPr>
          <w:noProof/>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8"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p>
    <w:p w:rsidR="006D6FD7" w:rsidRDefault="006D6FD7" w:rsidP="006D6FD7">
      <w:pPr>
        <w:tabs>
          <w:tab w:val="left" w:pos="3960"/>
        </w:tabs>
        <w:jc w:val="center"/>
        <w:rPr>
          <w:b/>
          <w:sz w:val="28"/>
          <w:szCs w:val="28"/>
        </w:rPr>
      </w:pPr>
    </w:p>
    <w:p w:rsidR="006D6FD7" w:rsidRDefault="006D6FD7" w:rsidP="006D6FD7">
      <w:pPr>
        <w:tabs>
          <w:tab w:val="left" w:pos="3960"/>
        </w:tabs>
        <w:jc w:val="center"/>
        <w:rPr>
          <w:b/>
          <w:sz w:val="28"/>
          <w:szCs w:val="28"/>
        </w:rPr>
      </w:pPr>
    </w:p>
    <w:p w:rsidR="006D6FD7" w:rsidRPr="006525B4" w:rsidRDefault="006D6FD7" w:rsidP="006D6FD7">
      <w:pPr>
        <w:tabs>
          <w:tab w:val="left" w:pos="3960"/>
        </w:tabs>
        <w:jc w:val="center"/>
        <w:rPr>
          <w:b/>
          <w:sz w:val="36"/>
          <w:szCs w:val="36"/>
        </w:rPr>
      </w:pPr>
    </w:p>
    <w:p w:rsidR="006D6FD7" w:rsidRPr="007A68F2" w:rsidRDefault="006D6FD7"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6D6FD7" w:rsidRPr="001A24A7" w:rsidRDefault="006D6FD7" w:rsidP="006D6FD7">
      <w:pPr>
        <w:jc w:val="center"/>
        <w:rPr>
          <w:sz w:val="28"/>
          <w:szCs w:val="28"/>
        </w:rPr>
      </w:pPr>
      <w:r w:rsidRPr="001A24A7">
        <w:rPr>
          <w:sz w:val="28"/>
          <w:szCs w:val="28"/>
        </w:rPr>
        <w:t>КИРОВСКОЙ ОБЛАСТИ</w:t>
      </w:r>
    </w:p>
    <w:p w:rsidR="006D6FD7" w:rsidRPr="001D334B" w:rsidRDefault="006D6FD7" w:rsidP="006D6FD7">
      <w:pPr>
        <w:jc w:val="center"/>
        <w:rPr>
          <w:sz w:val="36"/>
          <w:szCs w:val="36"/>
        </w:rPr>
      </w:pPr>
    </w:p>
    <w:p w:rsidR="006D6FD7" w:rsidRDefault="00B95495" w:rsidP="0027374C">
      <w:pPr>
        <w:tabs>
          <w:tab w:val="center" w:pos="4819"/>
        </w:tabs>
        <w:jc w:val="center"/>
        <w:rPr>
          <w:b/>
          <w:noProof/>
          <w:spacing w:val="80"/>
          <w:sz w:val="32"/>
          <w:szCs w:val="32"/>
        </w:rPr>
      </w:pPr>
      <w:r>
        <w:rPr>
          <w:b/>
          <w:noProof/>
          <w:spacing w:val="80"/>
          <w:sz w:val="32"/>
          <w:szCs w:val="32"/>
        </w:rPr>
        <w:t>ПОСТАНОВЛЕНИЕ</w:t>
      </w:r>
    </w:p>
    <w:p w:rsidR="00FC3198" w:rsidRPr="00FC3198" w:rsidRDefault="00FC3198" w:rsidP="006D6FD7">
      <w:pPr>
        <w:jc w:val="center"/>
        <w:rPr>
          <w:sz w:val="36"/>
          <w:szCs w:val="36"/>
        </w:rPr>
      </w:pPr>
    </w:p>
    <w:p w:rsidR="00707A7B" w:rsidRPr="00691E56" w:rsidRDefault="00557960" w:rsidP="00C16A21">
      <w:pPr>
        <w:jc w:val="both"/>
        <w:rPr>
          <w:sz w:val="28"/>
          <w:szCs w:val="28"/>
        </w:rPr>
      </w:pPr>
      <w:r>
        <w:rPr>
          <w:sz w:val="28"/>
          <w:szCs w:val="28"/>
        </w:rPr>
        <w:t>05.05.2022</w:t>
      </w:r>
      <w:r w:rsidR="00A57C42">
        <w:rPr>
          <w:sz w:val="28"/>
          <w:szCs w:val="28"/>
        </w:rPr>
        <w:tab/>
      </w:r>
      <w:r w:rsidR="00A57C42">
        <w:rPr>
          <w:sz w:val="28"/>
          <w:szCs w:val="28"/>
        </w:rPr>
        <w:tab/>
      </w:r>
      <w:r w:rsidR="00A57C42">
        <w:rPr>
          <w:sz w:val="28"/>
          <w:szCs w:val="28"/>
        </w:rPr>
        <w:tab/>
      </w:r>
      <w:r w:rsidR="00FA40D2">
        <w:rPr>
          <w:sz w:val="28"/>
          <w:szCs w:val="28"/>
        </w:rPr>
        <w:tab/>
      </w:r>
      <w:r w:rsidR="00FA40D2">
        <w:rPr>
          <w:sz w:val="28"/>
          <w:szCs w:val="28"/>
        </w:rPr>
        <w:tab/>
      </w:r>
      <w:r w:rsidR="00F9046A">
        <w:rPr>
          <w:sz w:val="28"/>
          <w:szCs w:val="28"/>
        </w:rPr>
        <w:tab/>
      </w:r>
      <w:r w:rsidR="00F9046A">
        <w:rPr>
          <w:sz w:val="28"/>
          <w:szCs w:val="28"/>
        </w:rPr>
        <w:tab/>
      </w:r>
      <w:r w:rsidR="00890E74">
        <w:rPr>
          <w:sz w:val="28"/>
          <w:szCs w:val="28"/>
        </w:rPr>
        <w:t xml:space="preserve"> </w:t>
      </w:r>
      <w:r w:rsidR="00FB7DA8">
        <w:rPr>
          <w:sz w:val="28"/>
          <w:szCs w:val="28"/>
        </w:rPr>
        <w:t xml:space="preserve">                        </w:t>
      </w:r>
      <w:r w:rsidR="007939C3">
        <w:rPr>
          <w:sz w:val="28"/>
          <w:szCs w:val="28"/>
        </w:rPr>
        <w:t xml:space="preserve">       </w:t>
      </w:r>
      <w:r w:rsidR="009B0BF8">
        <w:rPr>
          <w:sz w:val="28"/>
          <w:szCs w:val="28"/>
        </w:rPr>
        <w:t xml:space="preserve">   </w:t>
      </w:r>
      <w:r w:rsidR="000A1E93">
        <w:rPr>
          <w:sz w:val="28"/>
          <w:szCs w:val="28"/>
        </w:rPr>
        <w:t xml:space="preserve">    </w:t>
      </w:r>
      <w:r>
        <w:rPr>
          <w:sz w:val="28"/>
          <w:szCs w:val="28"/>
        </w:rPr>
        <w:t xml:space="preserve">    </w:t>
      </w:r>
      <w:r w:rsidR="00707A7B" w:rsidRPr="00691E56">
        <w:rPr>
          <w:sz w:val="28"/>
          <w:szCs w:val="28"/>
        </w:rPr>
        <w:t>№</w:t>
      </w:r>
      <w:r w:rsidR="00196E6C">
        <w:rPr>
          <w:sz w:val="28"/>
          <w:szCs w:val="28"/>
        </w:rPr>
        <w:t xml:space="preserve"> </w:t>
      </w:r>
      <w:r>
        <w:rPr>
          <w:sz w:val="28"/>
          <w:szCs w:val="28"/>
        </w:rPr>
        <w:t>792</w:t>
      </w:r>
    </w:p>
    <w:p w:rsidR="006D6FD7" w:rsidRPr="00141F74" w:rsidRDefault="006D6FD7" w:rsidP="003F5C7D">
      <w:pPr>
        <w:jc w:val="center"/>
        <w:rPr>
          <w:sz w:val="28"/>
          <w:szCs w:val="28"/>
        </w:rPr>
      </w:pPr>
      <w:r w:rsidRPr="00141F74">
        <w:rPr>
          <w:sz w:val="28"/>
          <w:szCs w:val="28"/>
        </w:rPr>
        <w:t>г. Слободской Кировской области</w:t>
      </w:r>
    </w:p>
    <w:p w:rsidR="006D6FD7" w:rsidRPr="00FC3198" w:rsidRDefault="006D6FD7" w:rsidP="003F5C7D">
      <w:pPr>
        <w:jc w:val="center"/>
        <w:rPr>
          <w:sz w:val="48"/>
          <w:szCs w:val="48"/>
        </w:rPr>
      </w:pPr>
    </w:p>
    <w:p w:rsidR="002E1293" w:rsidRPr="000B1593" w:rsidRDefault="002E1293"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381E94" w:rsidRPr="005815C2" w:rsidRDefault="00381E94" w:rsidP="006D6FD7">
      <w:pPr>
        <w:jc w:val="center"/>
        <w:rPr>
          <w:b/>
          <w:sz w:val="48"/>
          <w:szCs w:val="48"/>
        </w:rPr>
      </w:pPr>
    </w:p>
    <w:p w:rsidR="00A57C42" w:rsidRPr="009A1E38" w:rsidRDefault="00A57C42" w:rsidP="006D6724">
      <w:pPr>
        <w:spacing w:line="360" w:lineRule="auto"/>
        <w:ind w:right="-6" w:firstLine="708"/>
        <w:jc w:val="both"/>
        <w:rPr>
          <w:sz w:val="28"/>
          <w:szCs w:val="28"/>
        </w:rPr>
      </w:pPr>
      <w:proofErr w:type="gramStart"/>
      <w:r w:rsidRPr="00CD7942">
        <w:rPr>
          <w:sz w:val="28"/>
          <w:szCs w:val="28"/>
        </w:rPr>
        <w:t xml:space="preserve">В соответствии с  </w:t>
      </w:r>
      <w:r>
        <w:rPr>
          <w:sz w:val="28"/>
          <w:szCs w:val="28"/>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0F157A">
        <w:rPr>
          <w:sz w:val="28"/>
          <w:szCs w:val="28"/>
        </w:rPr>
        <w:t>руководствуясь Уставом муниципального</w:t>
      </w:r>
      <w:proofErr w:type="gramEnd"/>
      <w:r w:rsidR="000F157A">
        <w:rPr>
          <w:sz w:val="28"/>
          <w:szCs w:val="28"/>
        </w:rPr>
        <w:t xml:space="preserve"> образования «город Слободской», </w:t>
      </w:r>
      <w:r>
        <w:rPr>
          <w:sz w:val="28"/>
          <w:szCs w:val="28"/>
        </w:rPr>
        <w:t>протоколом комиссии по использованию муниципал</w:t>
      </w:r>
      <w:r w:rsidR="00D65308">
        <w:rPr>
          <w:sz w:val="28"/>
          <w:szCs w:val="28"/>
        </w:rPr>
        <w:t xml:space="preserve">ьной собственности </w:t>
      </w:r>
      <w:r w:rsidR="00D65308" w:rsidRPr="00A951CB">
        <w:rPr>
          <w:sz w:val="28"/>
          <w:szCs w:val="28"/>
        </w:rPr>
        <w:t xml:space="preserve">от </w:t>
      </w:r>
      <w:r w:rsidR="00844915">
        <w:rPr>
          <w:sz w:val="28"/>
          <w:szCs w:val="28"/>
        </w:rPr>
        <w:t>04.05</w:t>
      </w:r>
      <w:r w:rsidR="007939C3">
        <w:rPr>
          <w:sz w:val="28"/>
          <w:szCs w:val="28"/>
        </w:rPr>
        <w:t>.2022</w:t>
      </w:r>
      <w:r w:rsidRPr="00A951CB">
        <w:rPr>
          <w:sz w:val="28"/>
          <w:szCs w:val="28"/>
        </w:rPr>
        <w:t>,</w:t>
      </w:r>
      <w:r>
        <w:rPr>
          <w:sz w:val="28"/>
          <w:szCs w:val="28"/>
        </w:rPr>
        <w:t xml:space="preserve"> администрация города Слободского ПОСТАНОВЛЯЕТ:</w:t>
      </w:r>
    </w:p>
    <w:p w:rsidR="00A57C42" w:rsidRDefault="00A57C42" w:rsidP="00A57C42">
      <w:pPr>
        <w:pStyle w:val="aa"/>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A57C42" w:rsidRPr="00FD5063" w:rsidRDefault="00A57C42" w:rsidP="00A57C42">
      <w:pPr>
        <w:pStyle w:val="aa"/>
        <w:tabs>
          <w:tab w:val="num" w:pos="0"/>
        </w:tabs>
        <w:spacing w:line="360" w:lineRule="auto"/>
        <w:ind w:right="-6" w:firstLine="709"/>
      </w:pPr>
      <w:r w:rsidRPr="00FD5063">
        <w:lastRenderedPageBreak/>
        <w:t xml:space="preserve">1.1. </w:t>
      </w:r>
      <w:r w:rsidR="00A951CB" w:rsidRPr="00FD5063">
        <w:t>На нежилое помещение в здании</w:t>
      </w:r>
      <w:r w:rsidRPr="00FD5063">
        <w:t>, расположенном по адресу: Кировская область</w:t>
      </w:r>
      <w:r w:rsidR="00A951CB" w:rsidRPr="00FD5063">
        <w:t xml:space="preserve">,  </w:t>
      </w:r>
      <w:proofErr w:type="gramStart"/>
      <w:r w:rsidR="00A951CB" w:rsidRPr="00FD5063">
        <w:t>г</w:t>
      </w:r>
      <w:proofErr w:type="gramEnd"/>
      <w:r w:rsidR="00A951CB" w:rsidRPr="00FD5063">
        <w:t>. Слободской, ул. Городищенская, д.30</w:t>
      </w:r>
      <w:r w:rsidRPr="00FD5063">
        <w:t xml:space="preserve">, </w:t>
      </w:r>
      <w:r w:rsidR="00A951CB" w:rsidRPr="00FD5063">
        <w:t>общей площадью 28,9</w:t>
      </w:r>
      <w:r w:rsidRPr="00FD5063">
        <w:t xml:space="preserve"> кв.м. </w:t>
      </w:r>
    </w:p>
    <w:p w:rsidR="00A57C42" w:rsidRPr="00FD5063" w:rsidRDefault="00A57C42" w:rsidP="00A57C42">
      <w:pPr>
        <w:pStyle w:val="aa"/>
        <w:tabs>
          <w:tab w:val="num" w:pos="0"/>
        </w:tabs>
        <w:spacing w:line="360" w:lineRule="auto"/>
        <w:ind w:right="-6" w:firstLine="709"/>
      </w:pPr>
      <w:r w:rsidRPr="00FD5063">
        <w:t>1.2</w:t>
      </w:r>
      <w:r w:rsidR="00DA2247" w:rsidRPr="00FD5063">
        <w:t>.</w:t>
      </w:r>
      <w:r w:rsidRPr="00FD5063">
        <w:t xml:space="preserve"> На нежилое помещение в здании гаража, расположенном по адресу: </w:t>
      </w:r>
      <w:proofErr w:type="gramStart"/>
      <w:r w:rsidRPr="00FD5063">
        <w:t xml:space="preserve">Кировская область,  г. Слободской,  ул. Советская,  д.84г, общей площадью </w:t>
      </w:r>
      <w:r w:rsidR="006773AD" w:rsidRPr="00FD5063">
        <w:t>24,9</w:t>
      </w:r>
      <w:r w:rsidRPr="00FD5063">
        <w:t xml:space="preserve"> кв.м. </w:t>
      </w:r>
      <w:proofErr w:type="gramEnd"/>
    </w:p>
    <w:p w:rsidR="00A57C42" w:rsidRPr="00FD5063" w:rsidRDefault="00A57C42" w:rsidP="00A57C42">
      <w:pPr>
        <w:pStyle w:val="aa"/>
        <w:tabs>
          <w:tab w:val="num" w:pos="0"/>
        </w:tabs>
        <w:spacing w:line="360" w:lineRule="auto"/>
        <w:ind w:right="-6" w:firstLine="709"/>
      </w:pPr>
      <w:r w:rsidRPr="00FD5063">
        <w:t>1.</w:t>
      </w:r>
      <w:r w:rsidR="00DA2247" w:rsidRPr="00FD5063">
        <w:t>3</w:t>
      </w:r>
      <w:r w:rsidRPr="00FD5063">
        <w:t xml:space="preserve">. На </w:t>
      </w:r>
      <w:r w:rsidR="00D65308" w:rsidRPr="00FD5063">
        <w:t>часть нежилого помещения</w:t>
      </w:r>
      <w:r w:rsidR="004A4453" w:rsidRPr="00FD5063">
        <w:t>, расположенного</w:t>
      </w:r>
      <w:r w:rsidRPr="00FD5063">
        <w:t xml:space="preserve"> по адресу: </w:t>
      </w:r>
      <w:proofErr w:type="gramStart"/>
      <w:r w:rsidRPr="00FD5063">
        <w:t xml:space="preserve">Кировская область,  г. Слободской,  ул. Советская, д.64, </w:t>
      </w:r>
      <w:proofErr w:type="spellStart"/>
      <w:r w:rsidR="004A4453" w:rsidRPr="00FD5063">
        <w:t>пом</w:t>
      </w:r>
      <w:proofErr w:type="spellEnd"/>
      <w:r w:rsidR="004A4453" w:rsidRPr="00FD5063">
        <w:t>. 1003, общей площадью 38,3 кв.м.</w:t>
      </w:r>
      <w:proofErr w:type="gramEnd"/>
    </w:p>
    <w:p w:rsidR="00EB6F2D" w:rsidRPr="00FD5063" w:rsidRDefault="00EB6F2D" w:rsidP="00A57C42">
      <w:pPr>
        <w:pStyle w:val="aa"/>
        <w:tabs>
          <w:tab w:val="num" w:pos="0"/>
        </w:tabs>
        <w:spacing w:line="360" w:lineRule="auto"/>
        <w:ind w:right="-6" w:firstLine="709"/>
      </w:pPr>
      <w:r w:rsidRPr="00FD5063">
        <w:t xml:space="preserve">1.4. На часть нежилого помещения, расположенного по адресу: </w:t>
      </w:r>
      <w:proofErr w:type="gramStart"/>
      <w:r w:rsidRPr="00FD5063">
        <w:t xml:space="preserve">Кировская область, г. Слободской, ул. Советская, д. 64, </w:t>
      </w:r>
      <w:proofErr w:type="spellStart"/>
      <w:r w:rsidR="00112129" w:rsidRPr="00FD5063">
        <w:t>пом</w:t>
      </w:r>
      <w:proofErr w:type="spellEnd"/>
      <w:r w:rsidR="00112129" w:rsidRPr="00FD5063">
        <w:t>. 1003</w:t>
      </w:r>
      <w:r w:rsidR="00112129">
        <w:t xml:space="preserve">, </w:t>
      </w:r>
      <w:r w:rsidRPr="00FD5063">
        <w:t xml:space="preserve">общей площадью </w:t>
      </w:r>
      <w:r w:rsidR="005E76D2">
        <w:t>51,1</w:t>
      </w:r>
      <w:r w:rsidRPr="00FD5063">
        <w:t xml:space="preserve"> кв.м.</w:t>
      </w:r>
      <w:proofErr w:type="gramEnd"/>
    </w:p>
    <w:p w:rsidR="00A57C42" w:rsidRDefault="00A57C42" w:rsidP="00A57C42">
      <w:pPr>
        <w:pStyle w:val="aa"/>
        <w:tabs>
          <w:tab w:val="num" w:pos="0"/>
        </w:tabs>
        <w:spacing w:line="360" w:lineRule="auto"/>
        <w:ind w:right="-6" w:firstLine="709"/>
      </w:pPr>
      <w:r w:rsidRPr="00FD5063">
        <w:t>1.</w:t>
      </w:r>
      <w:r w:rsidR="00EB6F2D" w:rsidRPr="00FD5063">
        <w:t>5</w:t>
      </w:r>
      <w:r w:rsidRPr="00FD5063">
        <w:t xml:space="preserve">. На нежилое помещение, расположенное по адресу: </w:t>
      </w:r>
      <w:proofErr w:type="gramStart"/>
      <w:r w:rsidRPr="00FD5063">
        <w:t>Кировская область,  г. Слободской,  ул. Советская, д.35</w:t>
      </w:r>
      <w:r w:rsidR="00EB6F2D" w:rsidRPr="00FD5063">
        <w:t xml:space="preserve">ф, </w:t>
      </w:r>
      <w:r w:rsidR="005E76D2">
        <w:t>общей площадью 27,0</w:t>
      </w:r>
      <w:r w:rsidR="00151BDC">
        <w:t xml:space="preserve"> кв.м.</w:t>
      </w:r>
      <w:proofErr w:type="gramEnd"/>
    </w:p>
    <w:p w:rsidR="00151BDC" w:rsidRPr="00FD5063" w:rsidRDefault="00151BDC" w:rsidP="00151BDC">
      <w:pPr>
        <w:pStyle w:val="aa"/>
        <w:tabs>
          <w:tab w:val="num" w:pos="0"/>
        </w:tabs>
        <w:spacing w:line="360" w:lineRule="auto"/>
        <w:ind w:right="-6" w:firstLine="709"/>
      </w:pPr>
      <w:r w:rsidRPr="00FD5063">
        <w:t>1.</w:t>
      </w:r>
      <w:r>
        <w:t>6</w:t>
      </w:r>
      <w:r w:rsidRPr="00FD5063">
        <w:t xml:space="preserve">. На нежилое помещение, расположенное по адресу: </w:t>
      </w:r>
      <w:proofErr w:type="gramStart"/>
      <w:r w:rsidRPr="00FD5063">
        <w:t>Кировская область,  г. Слободской,  ул. Советская, д.35</w:t>
      </w:r>
      <w:r>
        <w:t xml:space="preserve">ф, общей площадью </w:t>
      </w:r>
      <w:r w:rsidR="005E76D2">
        <w:t>58,8</w:t>
      </w:r>
      <w:r>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151BDC">
        <w:t>7</w:t>
      </w:r>
      <w:r w:rsidRPr="00FD5063">
        <w:t xml:space="preserve">. На нежилое помещение, расположенное по адресу: </w:t>
      </w:r>
      <w:proofErr w:type="gramStart"/>
      <w:r w:rsidRPr="00FD5063">
        <w:t xml:space="preserve">Кировская область,  г. Слободской,  ул. Грина, д.51, </w:t>
      </w:r>
      <w:proofErr w:type="spellStart"/>
      <w:r w:rsidRPr="00FD5063">
        <w:t>пом</w:t>
      </w:r>
      <w:proofErr w:type="spellEnd"/>
      <w:r w:rsidRPr="00FD5063">
        <w:t>. 1</w:t>
      </w:r>
      <w:r w:rsidR="004A4453" w:rsidRPr="00FD5063">
        <w:t xml:space="preserve">011, общей площадью </w:t>
      </w:r>
      <w:r w:rsidR="00EB6F2D" w:rsidRPr="00FD5063">
        <w:t xml:space="preserve">     </w:t>
      </w:r>
      <w:r w:rsidR="004A4453" w:rsidRPr="00FD5063">
        <w:t>144,3 кв.м.</w:t>
      </w:r>
      <w:proofErr w:type="gramEnd"/>
    </w:p>
    <w:p w:rsidR="00A57C42" w:rsidRDefault="00A57C42" w:rsidP="00A57C42">
      <w:pPr>
        <w:pStyle w:val="aa"/>
        <w:tabs>
          <w:tab w:val="num" w:pos="0"/>
        </w:tabs>
        <w:spacing w:line="360" w:lineRule="auto"/>
        <w:ind w:right="-6" w:firstLine="709"/>
      </w:pPr>
      <w:r w:rsidRPr="00FD5063">
        <w:t>1.</w:t>
      </w:r>
      <w:r w:rsidR="00151BDC">
        <w:t>8</w:t>
      </w:r>
      <w:r w:rsidR="00741A51">
        <w:t xml:space="preserve">. На </w:t>
      </w:r>
      <w:r w:rsidR="00FA40D2">
        <w:t>помещение в здании</w:t>
      </w:r>
      <w:r w:rsidRPr="00FD5063">
        <w:t>, ра</w:t>
      </w:r>
      <w:r w:rsidR="0099760B">
        <w:t>сположенном</w:t>
      </w:r>
      <w:r w:rsidRPr="00FD5063">
        <w:t xml:space="preserve"> по адресу: </w:t>
      </w:r>
      <w:proofErr w:type="gramStart"/>
      <w:r w:rsidRPr="00FD5063">
        <w:t xml:space="preserve">Кировская область,  г. Слободской,  ул. </w:t>
      </w:r>
      <w:r w:rsidR="00FA40D2">
        <w:t>Советская, д.66</w:t>
      </w:r>
      <w:r w:rsidRPr="00FD5063">
        <w:t xml:space="preserve">, общей площадью </w:t>
      </w:r>
      <w:r w:rsidR="00FA40D2">
        <w:t>137,8</w:t>
      </w:r>
      <w:r w:rsidRPr="00FD5063">
        <w:t xml:space="preserve"> кв.м.</w:t>
      </w:r>
      <w:proofErr w:type="gramEnd"/>
    </w:p>
    <w:p w:rsidR="00FA40D2" w:rsidRPr="00FD5063" w:rsidRDefault="00FA40D2" w:rsidP="00FA40D2">
      <w:pPr>
        <w:pStyle w:val="aa"/>
        <w:tabs>
          <w:tab w:val="num" w:pos="0"/>
        </w:tabs>
        <w:spacing w:line="360" w:lineRule="auto"/>
        <w:ind w:right="-6" w:firstLine="709"/>
      </w:pPr>
      <w:r>
        <w:t>1.9. На помещение в здании</w:t>
      </w:r>
      <w:r w:rsidR="0099760B">
        <w:t>, расположенном</w:t>
      </w:r>
      <w:r w:rsidRPr="00FD5063">
        <w:t xml:space="preserve"> по адресу: </w:t>
      </w:r>
      <w:proofErr w:type="gramStart"/>
      <w:r w:rsidRPr="00FD5063">
        <w:t xml:space="preserve">Кировская область,  г. Слободской,  ул. </w:t>
      </w:r>
      <w:r>
        <w:t>Советская, д.66</w:t>
      </w:r>
      <w:r w:rsidRPr="00FD5063">
        <w:t xml:space="preserve">, общей площадью </w:t>
      </w:r>
      <w:r>
        <w:t>49,3</w:t>
      </w:r>
      <w:r w:rsidRPr="00FD5063">
        <w:t xml:space="preserve"> кв.м.</w:t>
      </w:r>
      <w:proofErr w:type="gramEnd"/>
    </w:p>
    <w:p w:rsidR="00A57C42" w:rsidRPr="00FD5063" w:rsidRDefault="00A57C42" w:rsidP="00A57C42">
      <w:pPr>
        <w:pStyle w:val="aa"/>
        <w:tabs>
          <w:tab w:val="num" w:pos="0"/>
        </w:tabs>
        <w:spacing w:line="360" w:lineRule="auto"/>
        <w:ind w:right="-6" w:firstLine="709"/>
      </w:pPr>
      <w:r w:rsidRPr="00FD5063">
        <w:t>1.</w:t>
      </w:r>
      <w:r w:rsidR="00FA40D2">
        <w:t>10</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B016C6">
        <w:t xml:space="preserve"> </w:t>
      </w:r>
      <w:r w:rsidRPr="00FD5063">
        <w:t xml:space="preserve">ул. Дерышева, </w:t>
      </w:r>
      <w:r w:rsidR="00F565C6">
        <w:t xml:space="preserve">д. </w:t>
      </w:r>
      <w:r w:rsidRPr="00FD5063">
        <w:t>79, общей площадью 64,3 кв. м.</w:t>
      </w:r>
    </w:p>
    <w:p w:rsidR="00A57C42" w:rsidRPr="00FD5063" w:rsidRDefault="00DA2247" w:rsidP="00A57C42">
      <w:pPr>
        <w:pStyle w:val="aa"/>
        <w:tabs>
          <w:tab w:val="num" w:pos="0"/>
        </w:tabs>
        <w:spacing w:line="360" w:lineRule="auto"/>
        <w:ind w:right="-6" w:firstLine="709"/>
      </w:pPr>
      <w:r w:rsidRPr="00FD5063">
        <w:t>1.</w:t>
      </w:r>
      <w:r w:rsidR="00151BDC">
        <w:t>1</w:t>
      </w:r>
      <w:r w:rsidR="00FA40D2">
        <w:t>1</w:t>
      </w:r>
      <w:r w:rsidR="00A57C42" w:rsidRPr="00FD5063">
        <w:t>. На помещение, расположенное по а</w:t>
      </w:r>
      <w:r w:rsidR="000635E8" w:rsidRPr="00FD5063">
        <w:t xml:space="preserve">дресу: </w:t>
      </w:r>
      <w:proofErr w:type="gramStart"/>
      <w:r w:rsidR="000635E8" w:rsidRPr="00FD5063">
        <w:t>г</w:t>
      </w:r>
      <w:proofErr w:type="gramEnd"/>
      <w:r w:rsidR="000635E8" w:rsidRPr="00FD5063">
        <w:t>. Слободской,</w:t>
      </w:r>
      <w:r w:rsidR="00A57C42" w:rsidRPr="00FD5063">
        <w:t xml:space="preserve"> ул. Дерышева, </w:t>
      </w:r>
      <w:r w:rsidR="00F565C6">
        <w:t xml:space="preserve">д. </w:t>
      </w:r>
      <w:r w:rsidR="00A57C42" w:rsidRPr="00FD5063">
        <w:t>79, общей площадью 55,6 кв. м.</w:t>
      </w:r>
    </w:p>
    <w:p w:rsidR="00A57C42" w:rsidRPr="00FD5063" w:rsidRDefault="00151BDC" w:rsidP="00A57C42">
      <w:pPr>
        <w:pStyle w:val="aa"/>
        <w:tabs>
          <w:tab w:val="num" w:pos="0"/>
        </w:tabs>
        <w:spacing w:line="360" w:lineRule="auto"/>
        <w:ind w:right="-6" w:firstLine="709"/>
      </w:pPr>
      <w:r>
        <w:t>1.1</w:t>
      </w:r>
      <w:r w:rsidR="00FA40D2">
        <w:t>2</w:t>
      </w:r>
      <w:r w:rsidR="00A57C42"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00A57C42" w:rsidRPr="00FD5063">
        <w:t>ул. Городищенская, д.40, общей площадью  16,1 кв. м.</w:t>
      </w:r>
    </w:p>
    <w:p w:rsidR="00A57C42" w:rsidRPr="00FD5063" w:rsidRDefault="00A57C42" w:rsidP="00A57C42">
      <w:pPr>
        <w:pStyle w:val="aa"/>
        <w:tabs>
          <w:tab w:val="num" w:pos="0"/>
        </w:tabs>
        <w:spacing w:line="360" w:lineRule="auto"/>
        <w:ind w:right="-6" w:firstLine="709"/>
      </w:pPr>
      <w:r w:rsidRPr="00FD5063">
        <w:lastRenderedPageBreak/>
        <w:t>1.1</w:t>
      </w:r>
      <w:r w:rsidR="00FA40D2">
        <w:t>3</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xml:space="preserve">. Слободской, </w:t>
      </w:r>
      <w:r w:rsidRPr="00FD5063">
        <w:t>ул. Городищенская, д.40, общей площадью  9,8 кв. м.</w:t>
      </w:r>
    </w:p>
    <w:p w:rsidR="00A57C42" w:rsidRPr="00FD5063" w:rsidRDefault="00A57C42" w:rsidP="00A57C42">
      <w:pPr>
        <w:pStyle w:val="aa"/>
        <w:tabs>
          <w:tab w:val="num" w:pos="0"/>
        </w:tabs>
        <w:spacing w:line="360" w:lineRule="auto"/>
        <w:ind w:right="-6" w:firstLine="709"/>
      </w:pPr>
      <w:r w:rsidRPr="00FD5063">
        <w:t>1.1</w:t>
      </w:r>
      <w:r w:rsidR="00FA40D2">
        <w:t>4</w:t>
      </w:r>
      <w:r w:rsidRPr="00FD5063">
        <w:t>. На помещение, расположенное по ад</w:t>
      </w:r>
      <w:r w:rsidR="000635E8" w:rsidRPr="00FD5063">
        <w:t xml:space="preserve">ресу: </w:t>
      </w:r>
      <w:proofErr w:type="gramStart"/>
      <w:r w:rsidR="000635E8" w:rsidRPr="00FD5063">
        <w:t>г</w:t>
      </w:r>
      <w:proofErr w:type="gramEnd"/>
      <w:r w:rsidR="000635E8" w:rsidRPr="00FD5063">
        <w:t>. Слободской,</w:t>
      </w:r>
      <w:r w:rsidR="006663E7" w:rsidRPr="00FD5063">
        <w:t xml:space="preserve"> </w:t>
      </w:r>
      <w:r w:rsidRPr="00FD5063">
        <w:t xml:space="preserve">ул. Городищенская, д.40, общей площадью  </w:t>
      </w:r>
      <w:r w:rsidR="00D723E0" w:rsidRPr="00FD5063">
        <w:t>9,4</w:t>
      </w:r>
      <w:r w:rsidRPr="00FD5063">
        <w:t xml:space="preserve"> кв. м.</w:t>
      </w:r>
    </w:p>
    <w:p w:rsidR="00A57C42" w:rsidRPr="00FD5063" w:rsidRDefault="00A57C42" w:rsidP="00A57C42">
      <w:pPr>
        <w:pStyle w:val="aa"/>
        <w:tabs>
          <w:tab w:val="num" w:pos="0"/>
        </w:tabs>
        <w:spacing w:line="360" w:lineRule="auto"/>
        <w:ind w:right="-6" w:firstLine="709"/>
      </w:pPr>
      <w:r w:rsidRPr="00FD5063">
        <w:t>1.1</w:t>
      </w:r>
      <w:r w:rsidR="00FA40D2">
        <w:t>5</w:t>
      </w:r>
      <w:r w:rsidRPr="00FD5063">
        <w:t xml:space="preserve">. </w:t>
      </w:r>
      <w:proofErr w:type="gramStart"/>
      <w:r w:rsidRPr="00FD5063">
        <w:t>На помещение, расположенное по а</w:t>
      </w:r>
      <w:r w:rsidR="000635E8" w:rsidRPr="00FD5063">
        <w:t xml:space="preserve">дресу: г. Слободской, </w:t>
      </w:r>
      <w:r w:rsidRPr="00FD5063">
        <w:t>ул. Грина</w:t>
      </w:r>
      <w:r w:rsidR="00B824A7" w:rsidRPr="00FD5063">
        <w:t>,</w:t>
      </w:r>
      <w:r w:rsidR="005E76D2">
        <w:t xml:space="preserve"> д. 51, общей площадью  13</w:t>
      </w:r>
      <w:r w:rsidRPr="00FD5063">
        <w:t>,2 кв. м.</w:t>
      </w:r>
      <w:proofErr w:type="gramEnd"/>
    </w:p>
    <w:p w:rsidR="00A57C42" w:rsidRPr="00FD5063" w:rsidRDefault="00A57C42" w:rsidP="006D6724">
      <w:pPr>
        <w:pStyle w:val="aa"/>
        <w:tabs>
          <w:tab w:val="num" w:pos="0"/>
        </w:tabs>
        <w:spacing w:line="360" w:lineRule="auto"/>
        <w:ind w:right="-6" w:firstLine="709"/>
      </w:pPr>
      <w:r w:rsidRPr="00FD5063">
        <w:t>1.1</w:t>
      </w:r>
      <w:r w:rsidR="00FA40D2">
        <w:t>6</w:t>
      </w:r>
      <w:r w:rsidR="006D6724" w:rsidRPr="00FD5063">
        <w:t xml:space="preserve">. </w:t>
      </w:r>
      <w:proofErr w:type="gramStart"/>
      <w:r w:rsidRPr="00FD5063">
        <w:t>На помещение, расположенное по адресу: г. Сло</w:t>
      </w:r>
      <w:r w:rsidR="000635E8" w:rsidRPr="00FD5063">
        <w:t>бодской,</w:t>
      </w:r>
      <w:r w:rsidR="006663E7" w:rsidRPr="00FD5063">
        <w:t xml:space="preserve"> </w:t>
      </w:r>
      <w:r w:rsidR="000635E8" w:rsidRPr="00FD5063">
        <w:t xml:space="preserve"> </w:t>
      </w:r>
      <w:r w:rsidRPr="00FD5063">
        <w:t>ул. Советская, д.102,</w:t>
      </w:r>
      <w:r w:rsidR="00112129">
        <w:t xml:space="preserve"> </w:t>
      </w:r>
      <w:proofErr w:type="spellStart"/>
      <w:r w:rsidR="00112129">
        <w:t>пом</w:t>
      </w:r>
      <w:proofErr w:type="spellEnd"/>
      <w:r w:rsidR="00112129">
        <w:t>. 1001, общей площадью</w:t>
      </w:r>
      <w:r w:rsidRPr="00FD5063">
        <w:t xml:space="preserve"> 60,2 кв. м.</w:t>
      </w:r>
      <w:proofErr w:type="gramEnd"/>
    </w:p>
    <w:p w:rsidR="00E50F3A" w:rsidRPr="00FD5063" w:rsidRDefault="00151BDC" w:rsidP="006D6724">
      <w:pPr>
        <w:pStyle w:val="aa"/>
        <w:tabs>
          <w:tab w:val="num" w:pos="0"/>
        </w:tabs>
        <w:spacing w:line="360" w:lineRule="auto"/>
        <w:ind w:right="-6" w:firstLine="709"/>
      </w:pPr>
      <w:r>
        <w:t>1.1</w:t>
      </w:r>
      <w:r w:rsidR="00FA40D2">
        <w:t>7</w:t>
      </w:r>
      <w:r w:rsidR="00E50F3A" w:rsidRPr="00FD5063">
        <w:t xml:space="preserve">. </w:t>
      </w:r>
      <w:proofErr w:type="gramStart"/>
      <w:r w:rsidR="00B824A7" w:rsidRPr="00FD5063">
        <w:t>Н</w:t>
      </w:r>
      <w:r w:rsidR="00E50F3A" w:rsidRPr="00FD5063">
        <w:t>а помещение, расположенное по адресу: г. Слободской, ул. Железнодорожная, д.25, общей площадью 16,6 кв.м.</w:t>
      </w:r>
      <w:proofErr w:type="gramEnd"/>
    </w:p>
    <w:p w:rsidR="004A4453" w:rsidRDefault="00151BDC" w:rsidP="006D6724">
      <w:pPr>
        <w:pStyle w:val="aa"/>
        <w:tabs>
          <w:tab w:val="num" w:pos="0"/>
        </w:tabs>
        <w:spacing w:line="360" w:lineRule="auto"/>
        <w:ind w:right="-6" w:firstLine="709"/>
      </w:pPr>
      <w:r>
        <w:t>1.1</w:t>
      </w:r>
      <w:r w:rsidR="00FA40D2">
        <w:t>8</w:t>
      </w:r>
      <w:r w:rsidR="004A4453" w:rsidRPr="00FD5063">
        <w:t xml:space="preserve">. </w:t>
      </w:r>
      <w:proofErr w:type="gramStart"/>
      <w:r w:rsidR="004A4453" w:rsidRPr="00FD5063">
        <w:t>На помещение</w:t>
      </w:r>
      <w:r w:rsidR="00FD5063" w:rsidRPr="00FD5063">
        <w:t xml:space="preserve"> в жилом доме, расположенном</w:t>
      </w:r>
      <w:r w:rsidR="004A4453" w:rsidRPr="00FD5063">
        <w:t xml:space="preserve"> по ад</w:t>
      </w:r>
      <w:r w:rsidR="00FD5063" w:rsidRPr="00FD5063">
        <w:t>ресу: г. Слободской, ул. Гоголя, д. 108, общей площадью 32,9</w:t>
      </w:r>
      <w:r w:rsidR="004A4453" w:rsidRPr="00FD5063">
        <w:t xml:space="preserve"> кв.м.</w:t>
      </w:r>
      <w:proofErr w:type="gramEnd"/>
    </w:p>
    <w:p w:rsidR="00844915" w:rsidRDefault="00844915" w:rsidP="006D6724">
      <w:pPr>
        <w:pStyle w:val="aa"/>
        <w:tabs>
          <w:tab w:val="num" w:pos="0"/>
        </w:tabs>
        <w:spacing w:line="360" w:lineRule="auto"/>
        <w:ind w:right="-6" w:firstLine="709"/>
      </w:pPr>
      <w:r>
        <w:t xml:space="preserve">1.19. </w:t>
      </w:r>
      <w:proofErr w:type="gramStart"/>
      <w:r>
        <w:t>На помещение в здании, расположенном по адресу: г. Слободской, ул. Кирова, д. 27, общей площадью 14,4 кв.м.</w:t>
      </w:r>
      <w:proofErr w:type="gramEnd"/>
    </w:p>
    <w:p w:rsidR="00A57C42" w:rsidRDefault="00A57C42" w:rsidP="00A57C42">
      <w:pPr>
        <w:pStyle w:val="aa"/>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A57C42" w:rsidRDefault="00A57C42" w:rsidP="00A57C42">
      <w:pPr>
        <w:pStyle w:val="aa"/>
        <w:tabs>
          <w:tab w:val="left" w:pos="9354"/>
        </w:tabs>
        <w:spacing w:line="360" w:lineRule="auto"/>
        <w:ind w:right="-6" w:firstLine="720"/>
        <w:rPr>
          <w:color w:val="0000FF"/>
        </w:rPr>
      </w:pPr>
      <w:r>
        <w:t xml:space="preserve">3. </w:t>
      </w:r>
      <w:proofErr w:type="gramStart"/>
      <w:r>
        <w:t>Разместить извещение</w:t>
      </w:r>
      <w:proofErr w:type="gramEnd"/>
      <w:r>
        <w:t xml:space="preserve"> о проведении открытого аукциона на официальном сайте </w:t>
      </w:r>
      <w:r w:rsidR="000F157A">
        <w:t xml:space="preserve">администрации </w:t>
      </w:r>
      <w:r>
        <w:t>города Слободского и на официальном сайте  Российской Федерации</w:t>
      </w:r>
      <w:r w:rsidRPr="001D0267">
        <w:t xml:space="preserve"> </w:t>
      </w:r>
      <w:hyperlink r:id="rId9" w:history="1">
        <w:r w:rsidRPr="00AD331B">
          <w:rPr>
            <w:rStyle w:val="ac"/>
          </w:rPr>
          <w:t>www.torgi.gov.ru</w:t>
        </w:r>
      </w:hyperlink>
      <w:r>
        <w:rPr>
          <w:color w:val="0000FF"/>
        </w:rPr>
        <w:t>.</w:t>
      </w:r>
    </w:p>
    <w:p w:rsidR="00A57C42" w:rsidRPr="00E10C77" w:rsidRDefault="00A57C42" w:rsidP="00A57C42">
      <w:pPr>
        <w:pStyle w:val="aa"/>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10" w:history="1">
        <w:r w:rsidRPr="00AD331B">
          <w:rPr>
            <w:rStyle w:val="ac"/>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Желвакову</w:t>
      </w:r>
      <w:r w:rsidR="000F157A">
        <w:t xml:space="preserve"> И.В</w:t>
      </w:r>
      <w:r>
        <w:t>.</w:t>
      </w:r>
    </w:p>
    <w:p w:rsidR="00A57C42" w:rsidRPr="006D3AAE" w:rsidRDefault="00A57C42"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 xml:space="preserve">муниципального образования «город Слободской».  Приложение </w:t>
      </w:r>
      <w:r w:rsidRPr="006D3AAE">
        <w:rPr>
          <w:rFonts w:ascii="Times New Roman" w:hAnsi="Times New Roman" w:cs="Times New Roman"/>
          <w:sz w:val="28"/>
          <w:szCs w:val="28"/>
        </w:rPr>
        <w:lastRenderedPageBreak/>
        <w:t>№2.</w:t>
      </w:r>
    </w:p>
    <w:p w:rsidR="00112129" w:rsidRDefault="00A57C42" w:rsidP="00112129">
      <w:pPr>
        <w:pStyle w:val="aa"/>
        <w:spacing w:line="360" w:lineRule="auto"/>
        <w:ind w:right="-6" w:firstLine="708"/>
      </w:pPr>
      <w:r>
        <w:t xml:space="preserve">6. </w:t>
      </w:r>
      <w:proofErr w:type="gramStart"/>
      <w:r>
        <w:t>Контроль за</w:t>
      </w:r>
      <w:proofErr w:type="gramEnd"/>
      <w:r>
        <w:t xml:space="preserve"> выполнением постановления возложить на начальника управления</w:t>
      </w:r>
      <w:r w:rsidR="00112129">
        <w:t xml:space="preserve">    </w:t>
      </w:r>
      <w:r>
        <w:t xml:space="preserve"> муниципальным</w:t>
      </w:r>
      <w:r w:rsidR="00112129">
        <w:t xml:space="preserve">   </w:t>
      </w:r>
      <w:r>
        <w:t xml:space="preserve"> им</w:t>
      </w:r>
      <w:r w:rsidR="00151BDC">
        <w:t xml:space="preserve">уществом </w:t>
      </w:r>
      <w:r w:rsidR="00112129">
        <w:t xml:space="preserve">   </w:t>
      </w:r>
      <w:r w:rsidR="00151BDC">
        <w:t>и</w:t>
      </w:r>
      <w:r w:rsidR="00112129">
        <w:t xml:space="preserve">   </w:t>
      </w:r>
      <w:r w:rsidR="00151BDC">
        <w:t xml:space="preserve"> земельными </w:t>
      </w:r>
      <w:r w:rsidR="00112129">
        <w:t xml:space="preserve">    </w:t>
      </w:r>
      <w:r w:rsidR="00151BDC">
        <w:t>ресурсами</w:t>
      </w:r>
      <w:r w:rsidR="00112129">
        <w:t xml:space="preserve"> </w:t>
      </w:r>
    </w:p>
    <w:p w:rsidR="00A57C42" w:rsidRDefault="00A57C42" w:rsidP="00112129">
      <w:pPr>
        <w:pStyle w:val="aa"/>
        <w:spacing w:line="360" w:lineRule="auto"/>
        <w:ind w:right="-6"/>
      </w:pPr>
      <w:r>
        <w:t xml:space="preserve">администрации города Слободского </w:t>
      </w:r>
      <w:proofErr w:type="spellStart"/>
      <w:r>
        <w:t>Чуракову</w:t>
      </w:r>
      <w:proofErr w:type="spellEnd"/>
      <w:r>
        <w:t xml:space="preserve"> Е.В.</w:t>
      </w:r>
    </w:p>
    <w:p w:rsidR="00A57C42" w:rsidRPr="0099760B" w:rsidRDefault="00A57C42" w:rsidP="00A57C42">
      <w:pPr>
        <w:pStyle w:val="aa"/>
        <w:spacing w:line="360" w:lineRule="auto"/>
        <w:ind w:right="-6" w:firstLine="708"/>
        <w:rPr>
          <w:sz w:val="72"/>
          <w:szCs w:val="72"/>
        </w:rPr>
      </w:pPr>
    </w:p>
    <w:p w:rsidR="003574A3" w:rsidRPr="009B0BF8" w:rsidRDefault="005E76D2" w:rsidP="003574A3">
      <w:pPr>
        <w:jc w:val="both"/>
        <w:rPr>
          <w:sz w:val="28"/>
          <w:szCs w:val="28"/>
        </w:rPr>
      </w:pPr>
      <w:r w:rsidRPr="009B0BF8">
        <w:rPr>
          <w:sz w:val="28"/>
          <w:szCs w:val="28"/>
        </w:rPr>
        <w:t>Глава</w:t>
      </w:r>
      <w:r w:rsidR="004356BD" w:rsidRPr="009B0BF8">
        <w:rPr>
          <w:sz w:val="28"/>
          <w:szCs w:val="28"/>
        </w:rPr>
        <w:t xml:space="preserve"> </w:t>
      </w:r>
      <w:r w:rsidR="00A57C42" w:rsidRPr="009B0BF8">
        <w:rPr>
          <w:sz w:val="28"/>
          <w:szCs w:val="28"/>
        </w:rPr>
        <w:t>города Слоб</w:t>
      </w:r>
      <w:r w:rsidR="0072005B" w:rsidRPr="009B0BF8">
        <w:rPr>
          <w:sz w:val="28"/>
          <w:szCs w:val="28"/>
        </w:rPr>
        <w:t xml:space="preserve">одского   </w:t>
      </w:r>
      <w:r w:rsidR="008C535C" w:rsidRPr="009B0BF8">
        <w:rPr>
          <w:sz w:val="28"/>
          <w:szCs w:val="28"/>
        </w:rPr>
        <w:t xml:space="preserve">        </w:t>
      </w:r>
      <w:r w:rsidR="0072005B" w:rsidRPr="009B0BF8">
        <w:rPr>
          <w:sz w:val="28"/>
          <w:szCs w:val="28"/>
        </w:rPr>
        <w:t xml:space="preserve"> </w:t>
      </w:r>
      <w:r w:rsidR="00B4523A" w:rsidRPr="009B0BF8">
        <w:rPr>
          <w:sz w:val="28"/>
          <w:szCs w:val="28"/>
        </w:rPr>
        <w:t xml:space="preserve"> </w:t>
      </w:r>
      <w:r w:rsidR="004356BD" w:rsidRPr="009B0BF8">
        <w:rPr>
          <w:sz w:val="28"/>
          <w:szCs w:val="28"/>
        </w:rPr>
        <w:tab/>
      </w:r>
      <w:r w:rsidR="004356BD" w:rsidRPr="009B0BF8">
        <w:rPr>
          <w:sz w:val="28"/>
          <w:szCs w:val="28"/>
        </w:rPr>
        <w:tab/>
      </w:r>
      <w:r w:rsidR="004356BD" w:rsidRPr="009B0BF8">
        <w:rPr>
          <w:sz w:val="28"/>
          <w:szCs w:val="28"/>
        </w:rPr>
        <w:tab/>
        <w:t xml:space="preserve">                </w:t>
      </w:r>
      <w:r w:rsidRPr="009B0BF8">
        <w:rPr>
          <w:sz w:val="28"/>
          <w:szCs w:val="28"/>
        </w:rPr>
        <w:t xml:space="preserve">        </w:t>
      </w:r>
      <w:r w:rsidR="004356BD" w:rsidRPr="009B0BF8">
        <w:rPr>
          <w:sz w:val="28"/>
          <w:szCs w:val="28"/>
        </w:rPr>
        <w:t xml:space="preserve"> </w:t>
      </w:r>
      <w:r w:rsidRPr="009B0BF8">
        <w:rPr>
          <w:sz w:val="28"/>
          <w:szCs w:val="28"/>
        </w:rPr>
        <w:t>И.В. Желвакова</w:t>
      </w: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924974" w:rsidRDefault="00924974" w:rsidP="00493D6D">
      <w:pPr>
        <w:ind w:left="3540" w:right="-6"/>
        <w:jc w:val="both"/>
        <w:rPr>
          <w:sz w:val="28"/>
        </w:rPr>
      </w:pPr>
    </w:p>
    <w:p w:rsidR="00493D6D" w:rsidRDefault="00493D6D" w:rsidP="00493D6D">
      <w:pPr>
        <w:ind w:left="3540" w:right="-6"/>
        <w:jc w:val="both"/>
        <w:rPr>
          <w:sz w:val="28"/>
        </w:rPr>
      </w:pPr>
      <w:r>
        <w:rPr>
          <w:sz w:val="28"/>
        </w:rPr>
        <w:lastRenderedPageBreak/>
        <w:t xml:space="preserve">                   </w:t>
      </w:r>
      <w:r w:rsidR="004D5723">
        <w:rPr>
          <w:sz w:val="28"/>
        </w:rPr>
        <w:t>П</w:t>
      </w:r>
      <w:r w:rsidR="00844388">
        <w:rPr>
          <w:sz w:val="28"/>
        </w:rPr>
        <w:t>риложение № 1</w:t>
      </w:r>
    </w:p>
    <w:p w:rsidR="00844388" w:rsidRPr="00901904" w:rsidRDefault="00493D6D" w:rsidP="00493D6D">
      <w:pPr>
        <w:ind w:left="3540" w:right="-6"/>
        <w:jc w:val="both"/>
        <w:rPr>
          <w:sz w:val="28"/>
        </w:rPr>
      </w:pPr>
      <w:r>
        <w:rPr>
          <w:sz w:val="28"/>
        </w:rPr>
        <w:t xml:space="preserve">                   </w:t>
      </w:r>
      <w:r w:rsidR="00844388" w:rsidRPr="00901904">
        <w:rPr>
          <w:sz w:val="28"/>
        </w:rPr>
        <w:t xml:space="preserve">к постановлению администрации </w:t>
      </w:r>
    </w:p>
    <w:p w:rsidR="00844388" w:rsidRPr="00901904" w:rsidRDefault="00AF2E6F" w:rsidP="00493D6D">
      <w:pPr>
        <w:ind w:left="4248"/>
        <w:rPr>
          <w:sz w:val="28"/>
        </w:rPr>
      </w:pPr>
      <w:r>
        <w:rPr>
          <w:sz w:val="28"/>
        </w:rPr>
        <w:t xml:space="preserve"> </w:t>
      </w:r>
      <w:r>
        <w:rPr>
          <w:sz w:val="28"/>
        </w:rPr>
        <w:tab/>
      </w:r>
      <w:r w:rsidR="00844388" w:rsidRPr="00901904">
        <w:rPr>
          <w:sz w:val="28"/>
        </w:rPr>
        <w:t>города Слободского</w:t>
      </w:r>
    </w:p>
    <w:p w:rsidR="00844388" w:rsidRPr="00901904" w:rsidRDefault="00AF2E6F" w:rsidP="00493D6D">
      <w:pPr>
        <w:ind w:left="4248"/>
        <w:rPr>
          <w:sz w:val="28"/>
        </w:rPr>
      </w:pPr>
      <w:r>
        <w:rPr>
          <w:sz w:val="28"/>
        </w:rPr>
        <w:t xml:space="preserve"> </w:t>
      </w:r>
      <w:r>
        <w:rPr>
          <w:sz w:val="28"/>
        </w:rPr>
        <w:tab/>
      </w:r>
      <w:r w:rsidR="003A46D8">
        <w:rPr>
          <w:sz w:val="28"/>
        </w:rPr>
        <w:t xml:space="preserve">от </w:t>
      </w:r>
      <w:r w:rsidR="00924974">
        <w:rPr>
          <w:sz w:val="28"/>
        </w:rPr>
        <w:t>05.05.2022</w:t>
      </w:r>
      <w:r w:rsidR="003A46D8">
        <w:rPr>
          <w:sz w:val="28"/>
        </w:rPr>
        <w:t xml:space="preserve"> №</w:t>
      </w:r>
      <w:r w:rsidR="00924974">
        <w:rPr>
          <w:sz w:val="28"/>
        </w:rPr>
        <w:t xml:space="preserve"> 792</w:t>
      </w: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jc w:val="right"/>
        <w:rPr>
          <w:bCs/>
          <w:sz w:val="28"/>
          <w:szCs w:val="28"/>
        </w:rPr>
      </w:pPr>
    </w:p>
    <w:p w:rsidR="00844388" w:rsidRPr="0022015B"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844388" w:rsidRDefault="00844388"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012EA9" w:rsidRDefault="00012EA9" w:rsidP="00844388">
      <w:pPr>
        <w:widowControl w:val="0"/>
        <w:shd w:val="clear" w:color="auto" w:fill="FFFFFF"/>
        <w:ind w:firstLine="709"/>
        <w:rPr>
          <w:bCs/>
          <w:sz w:val="28"/>
          <w:szCs w:val="28"/>
        </w:rPr>
      </w:pPr>
    </w:p>
    <w:p w:rsidR="00844388" w:rsidRPr="0022015B" w:rsidRDefault="00844388" w:rsidP="00844388">
      <w:pPr>
        <w:widowControl w:val="0"/>
        <w:shd w:val="clear" w:color="auto" w:fill="FFFFFF"/>
        <w:ind w:firstLine="709"/>
        <w:rPr>
          <w:bCs/>
          <w:sz w:val="28"/>
          <w:szCs w:val="28"/>
        </w:rPr>
      </w:pPr>
    </w:p>
    <w:p w:rsidR="00844388" w:rsidRPr="001C4A16" w:rsidRDefault="00844388"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844388" w:rsidRPr="0022015B" w:rsidRDefault="00844388"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844388" w:rsidRPr="0022015B" w:rsidRDefault="00844388" w:rsidP="00844388">
      <w:pPr>
        <w:widowControl w:val="0"/>
        <w:ind w:firstLine="709"/>
        <w:jc w:val="center"/>
        <w:rPr>
          <w:sz w:val="28"/>
          <w:szCs w:val="28"/>
        </w:rPr>
      </w:pPr>
    </w:p>
    <w:p w:rsidR="00844388" w:rsidRPr="0022015B" w:rsidRDefault="00844388" w:rsidP="00844388">
      <w:pPr>
        <w:widowControl w:val="0"/>
        <w:shd w:val="clear" w:color="auto" w:fill="FFFFFF"/>
        <w:tabs>
          <w:tab w:val="left" w:leader="underscore" w:pos="3706"/>
        </w:tabs>
        <w:ind w:firstLine="709"/>
        <w:rPr>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p>
    <w:p w:rsidR="00012EA9" w:rsidRDefault="00012EA9" w:rsidP="00844388">
      <w:pPr>
        <w:widowControl w:val="0"/>
        <w:ind w:firstLine="709"/>
        <w:jc w:val="center"/>
        <w:rPr>
          <w:bCs/>
          <w:sz w:val="28"/>
          <w:szCs w:val="28"/>
        </w:rPr>
      </w:pPr>
    </w:p>
    <w:p w:rsidR="00012EA9" w:rsidRPr="0022015B" w:rsidRDefault="00012EA9" w:rsidP="00844388">
      <w:pPr>
        <w:widowControl w:val="0"/>
        <w:ind w:firstLine="709"/>
        <w:jc w:val="center"/>
        <w:rPr>
          <w:bCs/>
          <w:sz w:val="28"/>
          <w:szCs w:val="28"/>
        </w:rPr>
      </w:pPr>
    </w:p>
    <w:p w:rsidR="00844388" w:rsidRPr="0022015B" w:rsidRDefault="00844388" w:rsidP="00844388">
      <w:pPr>
        <w:widowControl w:val="0"/>
        <w:ind w:firstLine="709"/>
        <w:jc w:val="center"/>
        <w:rPr>
          <w:bCs/>
          <w:sz w:val="28"/>
          <w:szCs w:val="28"/>
        </w:rPr>
      </w:pPr>
    </w:p>
    <w:p w:rsidR="00844388" w:rsidRDefault="00844388"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5E76D2" w:rsidRPr="0022015B" w:rsidRDefault="005E76D2" w:rsidP="00844388">
      <w:pPr>
        <w:widowControl w:val="0"/>
        <w:ind w:firstLine="709"/>
        <w:jc w:val="center"/>
        <w:rPr>
          <w:bCs/>
          <w:sz w:val="28"/>
          <w:szCs w:val="28"/>
        </w:rPr>
      </w:pPr>
      <w:r>
        <w:rPr>
          <w:bCs/>
          <w:sz w:val="28"/>
          <w:szCs w:val="28"/>
        </w:rPr>
        <w:t>2022 год</w:t>
      </w:r>
    </w:p>
    <w:p w:rsidR="00844388" w:rsidRPr="001C4A16" w:rsidRDefault="00844388" w:rsidP="00844388">
      <w:pPr>
        <w:widowControl w:val="0"/>
        <w:spacing w:line="360" w:lineRule="auto"/>
        <w:ind w:firstLine="709"/>
        <w:jc w:val="center"/>
        <w:rPr>
          <w:bCs/>
          <w:sz w:val="28"/>
          <w:szCs w:val="28"/>
        </w:rPr>
      </w:pPr>
      <w:r w:rsidRPr="00A21154">
        <w:rPr>
          <w:bCs/>
        </w:rPr>
        <w:br w:type="page"/>
      </w:r>
      <w:r w:rsidRPr="001C4A16">
        <w:rPr>
          <w:bCs/>
          <w:sz w:val="28"/>
          <w:szCs w:val="28"/>
        </w:rPr>
        <w:lastRenderedPageBreak/>
        <w:t>Содержание</w:t>
      </w:r>
    </w:p>
    <w:p w:rsidR="00844388" w:rsidRPr="001C4A16" w:rsidRDefault="00844388" w:rsidP="00844388">
      <w:pPr>
        <w:widowControl w:val="0"/>
        <w:spacing w:line="360" w:lineRule="auto"/>
        <w:ind w:firstLine="709"/>
        <w:jc w:val="center"/>
        <w:rPr>
          <w:bCs/>
          <w:sz w:val="28"/>
          <w:szCs w:val="28"/>
        </w:rPr>
      </w:pPr>
    </w:p>
    <w:tbl>
      <w:tblPr>
        <w:tblW w:w="9889" w:type="dxa"/>
        <w:tblLayout w:type="fixed"/>
        <w:tblLook w:val="01E0"/>
      </w:tblPr>
      <w:tblGrid>
        <w:gridCol w:w="734"/>
        <w:gridCol w:w="9155"/>
      </w:tblGrid>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2.</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3.</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4.</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5.</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6.</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и срок отзыва</w:t>
            </w:r>
            <w:r w:rsidR="00E50F3A">
              <w:rPr>
                <w:bCs/>
                <w:sz w:val="28"/>
                <w:szCs w:val="28"/>
              </w:rPr>
              <w:t xml:space="preserve"> заявок</w:t>
            </w:r>
            <w:r w:rsidRPr="001C4A16">
              <w:rPr>
                <w:bCs/>
                <w:sz w:val="28"/>
                <w:szCs w:val="28"/>
              </w:rPr>
              <w:t xml:space="preserve">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7.</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8.</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9.</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D5723" w:rsidRPr="001C4A16" w:rsidTr="009D7D02">
        <w:tc>
          <w:tcPr>
            <w:tcW w:w="734" w:type="dxa"/>
            <w:shd w:val="clear" w:color="auto" w:fill="auto"/>
          </w:tcPr>
          <w:p w:rsidR="004D5723" w:rsidRPr="001C4A16" w:rsidRDefault="004D5723" w:rsidP="007E4E70">
            <w:pPr>
              <w:widowControl w:val="0"/>
              <w:spacing w:line="360" w:lineRule="auto"/>
              <w:jc w:val="right"/>
              <w:rPr>
                <w:bCs/>
                <w:sz w:val="28"/>
                <w:szCs w:val="28"/>
              </w:rPr>
            </w:pPr>
            <w:r>
              <w:rPr>
                <w:bCs/>
                <w:sz w:val="28"/>
                <w:szCs w:val="28"/>
              </w:rPr>
              <w:t>10</w:t>
            </w:r>
            <w:r w:rsidR="007E4E70">
              <w:rPr>
                <w:bCs/>
                <w:sz w:val="28"/>
                <w:szCs w:val="28"/>
              </w:rPr>
              <w:t>.</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D5723" w:rsidRPr="001C4A16" w:rsidTr="009D7D02">
        <w:tc>
          <w:tcPr>
            <w:tcW w:w="734" w:type="dxa"/>
            <w:shd w:val="clear" w:color="auto" w:fill="auto"/>
          </w:tcPr>
          <w:p w:rsidR="004D5723" w:rsidRPr="001C4A16" w:rsidRDefault="004D5723" w:rsidP="00F20B20">
            <w:pPr>
              <w:widowControl w:val="0"/>
              <w:spacing w:line="360" w:lineRule="auto"/>
              <w:jc w:val="right"/>
              <w:rPr>
                <w:bCs/>
                <w:sz w:val="28"/>
                <w:szCs w:val="28"/>
              </w:rPr>
            </w:pPr>
            <w:r w:rsidRPr="001C4A16">
              <w:rPr>
                <w:bCs/>
                <w:sz w:val="28"/>
                <w:szCs w:val="28"/>
              </w:rPr>
              <w:t>11.</w:t>
            </w:r>
          </w:p>
        </w:tc>
        <w:tc>
          <w:tcPr>
            <w:tcW w:w="9155" w:type="dxa"/>
            <w:shd w:val="clear" w:color="auto" w:fill="auto"/>
          </w:tcPr>
          <w:p w:rsidR="004D5723" w:rsidRPr="001C4A16" w:rsidRDefault="004D5723"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E50F3A" w:rsidRPr="001C4A16" w:rsidTr="009D7D02">
        <w:tc>
          <w:tcPr>
            <w:tcW w:w="734" w:type="dxa"/>
            <w:shd w:val="clear" w:color="auto" w:fill="auto"/>
          </w:tcPr>
          <w:p w:rsidR="00E50F3A" w:rsidRPr="001C4A16" w:rsidRDefault="00E50F3A" w:rsidP="00F20B20">
            <w:pPr>
              <w:widowControl w:val="0"/>
              <w:spacing w:line="360" w:lineRule="auto"/>
              <w:jc w:val="right"/>
              <w:rPr>
                <w:bCs/>
                <w:sz w:val="28"/>
                <w:szCs w:val="28"/>
              </w:rPr>
            </w:pPr>
            <w:r>
              <w:rPr>
                <w:bCs/>
                <w:sz w:val="28"/>
                <w:szCs w:val="28"/>
              </w:rPr>
              <w:t>12</w:t>
            </w:r>
          </w:p>
        </w:tc>
        <w:tc>
          <w:tcPr>
            <w:tcW w:w="9155" w:type="dxa"/>
            <w:shd w:val="clear" w:color="auto" w:fill="auto"/>
          </w:tcPr>
          <w:p w:rsidR="00E50F3A" w:rsidRPr="001C4A16" w:rsidRDefault="005A134B" w:rsidP="00F20B20">
            <w:pPr>
              <w:widowControl w:val="0"/>
              <w:spacing w:line="360" w:lineRule="auto"/>
              <w:rPr>
                <w:bCs/>
                <w:sz w:val="28"/>
                <w:szCs w:val="28"/>
              </w:rPr>
            </w:pPr>
            <w:r>
              <w:rPr>
                <w:bCs/>
                <w:sz w:val="28"/>
                <w:szCs w:val="28"/>
              </w:rPr>
              <w:t>Недействительность результатов аукциона.</w:t>
            </w:r>
          </w:p>
        </w:tc>
      </w:tr>
      <w:tr w:rsidR="004D5723" w:rsidRPr="001C4A16" w:rsidTr="009D7D02">
        <w:tc>
          <w:tcPr>
            <w:tcW w:w="734" w:type="dxa"/>
            <w:shd w:val="clear" w:color="auto" w:fill="auto"/>
          </w:tcPr>
          <w:p w:rsidR="004D5723" w:rsidRPr="001C4A16" w:rsidRDefault="004D5723" w:rsidP="00F20B20">
            <w:pPr>
              <w:widowControl w:val="0"/>
              <w:spacing w:line="360" w:lineRule="auto"/>
              <w:jc w:val="both"/>
              <w:rPr>
                <w:bCs/>
                <w:sz w:val="28"/>
                <w:szCs w:val="28"/>
              </w:rPr>
            </w:pPr>
          </w:p>
        </w:tc>
        <w:tc>
          <w:tcPr>
            <w:tcW w:w="9155" w:type="dxa"/>
            <w:shd w:val="clear" w:color="auto" w:fill="auto"/>
          </w:tcPr>
          <w:p w:rsidR="004D5723" w:rsidRDefault="004D5723"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D5723" w:rsidRPr="003F5783" w:rsidRDefault="004D5723"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D5723" w:rsidRPr="003F5783" w:rsidRDefault="004D5723"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D5723" w:rsidRDefault="004D5723"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4D5723" w:rsidRDefault="004D5723" w:rsidP="004D2FEA">
            <w:pPr>
              <w:widowControl w:val="0"/>
              <w:spacing w:line="360" w:lineRule="auto"/>
              <w:ind w:right="318"/>
              <w:rPr>
                <w:bCs/>
                <w:sz w:val="28"/>
                <w:szCs w:val="28"/>
              </w:rPr>
            </w:pPr>
            <w:r>
              <w:rPr>
                <w:bCs/>
                <w:sz w:val="28"/>
                <w:szCs w:val="28"/>
              </w:rPr>
              <w:t>Приложение № 5</w:t>
            </w:r>
            <w:r w:rsidRPr="003F5783">
              <w:rPr>
                <w:bCs/>
                <w:sz w:val="28"/>
                <w:szCs w:val="28"/>
              </w:rPr>
              <w:t>. Проект дого</w:t>
            </w:r>
            <w:r>
              <w:rPr>
                <w:bCs/>
                <w:sz w:val="28"/>
                <w:szCs w:val="28"/>
              </w:rPr>
              <w:t>вора аренды  нежилого помещения по лоту №5.</w:t>
            </w:r>
          </w:p>
          <w:p w:rsidR="004D5723" w:rsidRDefault="004D5723" w:rsidP="004D2FEA">
            <w:pPr>
              <w:widowControl w:val="0"/>
              <w:spacing w:line="360" w:lineRule="auto"/>
              <w:ind w:right="318"/>
              <w:rPr>
                <w:bCs/>
                <w:sz w:val="28"/>
                <w:szCs w:val="28"/>
              </w:rPr>
            </w:pPr>
            <w:r>
              <w:rPr>
                <w:bCs/>
                <w:sz w:val="28"/>
                <w:szCs w:val="28"/>
              </w:rPr>
              <w:t>Приложение № 6</w:t>
            </w:r>
            <w:r w:rsidRPr="003F5783">
              <w:rPr>
                <w:bCs/>
                <w:sz w:val="28"/>
                <w:szCs w:val="28"/>
              </w:rPr>
              <w:t>. Проект дого</w:t>
            </w:r>
            <w:r>
              <w:rPr>
                <w:bCs/>
                <w:sz w:val="28"/>
                <w:szCs w:val="28"/>
              </w:rPr>
              <w:t>вора аренды  нежилого помещения по лоту №6.</w:t>
            </w:r>
          </w:p>
          <w:p w:rsidR="004D5723" w:rsidRDefault="004D5723" w:rsidP="004D2FEA">
            <w:pPr>
              <w:widowControl w:val="0"/>
              <w:spacing w:line="360" w:lineRule="auto"/>
              <w:ind w:right="318"/>
              <w:rPr>
                <w:bCs/>
                <w:sz w:val="28"/>
                <w:szCs w:val="28"/>
              </w:rPr>
            </w:pPr>
            <w:r>
              <w:rPr>
                <w:bCs/>
                <w:sz w:val="28"/>
                <w:szCs w:val="28"/>
              </w:rPr>
              <w:t>Приложение № 7</w:t>
            </w:r>
            <w:r w:rsidRPr="003F5783">
              <w:rPr>
                <w:bCs/>
                <w:sz w:val="28"/>
                <w:szCs w:val="28"/>
              </w:rPr>
              <w:t>. Проект дого</w:t>
            </w:r>
            <w:r>
              <w:rPr>
                <w:bCs/>
                <w:sz w:val="28"/>
                <w:szCs w:val="28"/>
              </w:rPr>
              <w:t>вора аренды  нежилого помещения по лоту №7.</w:t>
            </w:r>
          </w:p>
          <w:p w:rsidR="004D5723" w:rsidRDefault="004D5723" w:rsidP="004D2FEA">
            <w:pPr>
              <w:widowControl w:val="0"/>
              <w:spacing w:line="360" w:lineRule="auto"/>
              <w:ind w:right="318"/>
              <w:rPr>
                <w:bCs/>
                <w:sz w:val="28"/>
                <w:szCs w:val="28"/>
              </w:rPr>
            </w:pPr>
            <w:r>
              <w:rPr>
                <w:bCs/>
                <w:sz w:val="28"/>
                <w:szCs w:val="28"/>
              </w:rPr>
              <w:t>Приложение № 8</w:t>
            </w:r>
            <w:r w:rsidRPr="003F5783">
              <w:rPr>
                <w:bCs/>
                <w:sz w:val="28"/>
                <w:szCs w:val="28"/>
              </w:rPr>
              <w:t>. Проект дого</w:t>
            </w:r>
            <w:r>
              <w:rPr>
                <w:bCs/>
                <w:sz w:val="28"/>
                <w:szCs w:val="28"/>
              </w:rPr>
              <w:t xml:space="preserve">вора аренды  нежилого помещения по </w:t>
            </w:r>
            <w:r>
              <w:rPr>
                <w:bCs/>
                <w:sz w:val="28"/>
                <w:szCs w:val="28"/>
              </w:rPr>
              <w:lastRenderedPageBreak/>
              <w:t>лоту №8.</w:t>
            </w:r>
          </w:p>
          <w:p w:rsidR="004D5723" w:rsidRDefault="004D5723" w:rsidP="004D2FEA">
            <w:pPr>
              <w:widowControl w:val="0"/>
              <w:spacing w:line="360" w:lineRule="auto"/>
              <w:ind w:right="318"/>
              <w:rPr>
                <w:bCs/>
                <w:sz w:val="28"/>
                <w:szCs w:val="28"/>
              </w:rPr>
            </w:pPr>
            <w:r>
              <w:rPr>
                <w:bCs/>
                <w:sz w:val="28"/>
                <w:szCs w:val="28"/>
              </w:rPr>
              <w:t>Приложение № 9</w:t>
            </w:r>
            <w:r w:rsidRPr="003F5783">
              <w:rPr>
                <w:bCs/>
                <w:sz w:val="28"/>
                <w:szCs w:val="28"/>
              </w:rPr>
              <w:t>. Проект дого</w:t>
            </w:r>
            <w:r>
              <w:rPr>
                <w:bCs/>
                <w:sz w:val="28"/>
                <w:szCs w:val="28"/>
              </w:rPr>
              <w:t>вора аренды  нежилого помещения по лоту №9.</w:t>
            </w:r>
          </w:p>
          <w:p w:rsidR="004D5723" w:rsidRDefault="004D5723" w:rsidP="00F20B20">
            <w:pPr>
              <w:widowControl w:val="0"/>
              <w:spacing w:line="360" w:lineRule="auto"/>
              <w:rPr>
                <w:bCs/>
                <w:sz w:val="28"/>
                <w:szCs w:val="28"/>
              </w:rPr>
            </w:pPr>
            <w:r>
              <w:rPr>
                <w:bCs/>
                <w:sz w:val="28"/>
                <w:szCs w:val="28"/>
              </w:rPr>
              <w:t>Приложение № 10</w:t>
            </w:r>
            <w:r w:rsidRPr="003F5783">
              <w:rPr>
                <w:bCs/>
                <w:sz w:val="28"/>
                <w:szCs w:val="28"/>
              </w:rPr>
              <w:t>. Проект дого</w:t>
            </w:r>
            <w:r>
              <w:rPr>
                <w:bCs/>
                <w:sz w:val="28"/>
                <w:szCs w:val="28"/>
              </w:rPr>
              <w:t>вора аренды  нежилого помещения по лоту №10.</w:t>
            </w:r>
          </w:p>
          <w:p w:rsidR="004D5723" w:rsidRDefault="004D5723" w:rsidP="00F20B20">
            <w:pPr>
              <w:widowControl w:val="0"/>
              <w:spacing w:line="360" w:lineRule="auto"/>
              <w:rPr>
                <w:bCs/>
                <w:sz w:val="28"/>
                <w:szCs w:val="28"/>
              </w:rPr>
            </w:pPr>
            <w:r>
              <w:rPr>
                <w:bCs/>
                <w:sz w:val="28"/>
                <w:szCs w:val="28"/>
              </w:rPr>
              <w:t>Приложение № 11</w:t>
            </w:r>
            <w:r w:rsidRPr="003F5783">
              <w:rPr>
                <w:bCs/>
                <w:sz w:val="28"/>
                <w:szCs w:val="28"/>
              </w:rPr>
              <w:t>. Проект дого</w:t>
            </w:r>
            <w:r>
              <w:rPr>
                <w:bCs/>
                <w:sz w:val="28"/>
                <w:szCs w:val="28"/>
              </w:rPr>
              <w:t>вора аренды  нежилого помещения по лоту №11.</w:t>
            </w:r>
          </w:p>
          <w:p w:rsidR="004D5723" w:rsidRDefault="004D5723" w:rsidP="00F20B20">
            <w:pPr>
              <w:widowControl w:val="0"/>
              <w:spacing w:line="360" w:lineRule="auto"/>
              <w:rPr>
                <w:bCs/>
                <w:sz w:val="28"/>
                <w:szCs w:val="28"/>
              </w:rPr>
            </w:pPr>
            <w:r>
              <w:rPr>
                <w:bCs/>
                <w:sz w:val="28"/>
                <w:szCs w:val="28"/>
              </w:rPr>
              <w:t>Приложение № 12</w:t>
            </w:r>
            <w:r w:rsidRPr="003F5783">
              <w:rPr>
                <w:bCs/>
                <w:sz w:val="28"/>
                <w:szCs w:val="28"/>
              </w:rPr>
              <w:t>. Проект дого</w:t>
            </w:r>
            <w:r>
              <w:rPr>
                <w:bCs/>
                <w:sz w:val="28"/>
                <w:szCs w:val="28"/>
              </w:rPr>
              <w:t>вора аренды  нежилого помещения по лоту №12.</w:t>
            </w:r>
          </w:p>
          <w:p w:rsidR="004D5723" w:rsidRDefault="004D5723" w:rsidP="00F20B20">
            <w:pPr>
              <w:widowControl w:val="0"/>
              <w:spacing w:line="360" w:lineRule="auto"/>
              <w:rPr>
                <w:bCs/>
                <w:sz w:val="28"/>
                <w:szCs w:val="28"/>
              </w:rPr>
            </w:pPr>
            <w:r>
              <w:rPr>
                <w:bCs/>
                <w:sz w:val="28"/>
                <w:szCs w:val="28"/>
              </w:rPr>
              <w:t>Приложение № 13</w:t>
            </w:r>
            <w:r w:rsidRPr="003F5783">
              <w:rPr>
                <w:bCs/>
                <w:sz w:val="28"/>
                <w:szCs w:val="28"/>
              </w:rPr>
              <w:t>. Проект дого</w:t>
            </w:r>
            <w:r>
              <w:rPr>
                <w:bCs/>
                <w:sz w:val="28"/>
                <w:szCs w:val="28"/>
              </w:rPr>
              <w:t>вора аренды  нежилого помещения по лоту №13.</w:t>
            </w:r>
          </w:p>
          <w:p w:rsidR="000D47B8" w:rsidRDefault="000D47B8" w:rsidP="000D47B8">
            <w:pPr>
              <w:widowControl w:val="0"/>
              <w:spacing w:line="360" w:lineRule="auto"/>
              <w:rPr>
                <w:bCs/>
                <w:sz w:val="28"/>
                <w:szCs w:val="28"/>
              </w:rPr>
            </w:pPr>
            <w:r>
              <w:rPr>
                <w:bCs/>
                <w:sz w:val="28"/>
                <w:szCs w:val="28"/>
              </w:rPr>
              <w:t>Приложение № 1</w:t>
            </w:r>
            <w:r w:rsidR="00CD7B9A">
              <w:rPr>
                <w:bCs/>
                <w:sz w:val="28"/>
                <w:szCs w:val="28"/>
              </w:rPr>
              <w:t>4</w:t>
            </w:r>
            <w:r w:rsidRPr="003F5783">
              <w:rPr>
                <w:bCs/>
                <w:sz w:val="28"/>
                <w:szCs w:val="28"/>
              </w:rPr>
              <w:t>. Проект дого</w:t>
            </w:r>
            <w:r>
              <w:rPr>
                <w:bCs/>
                <w:sz w:val="28"/>
                <w:szCs w:val="28"/>
              </w:rPr>
              <w:t>вора аренды  нежилого помещения по лоту №14.</w:t>
            </w:r>
          </w:p>
          <w:p w:rsidR="00425AF5" w:rsidRDefault="00425AF5" w:rsidP="00425AF5">
            <w:pPr>
              <w:widowControl w:val="0"/>
              <w:spacing w:line="360" w:lineRule="auto"/>
              <w:rPr>
                <w:bCs/>
                <w:sz w:val="28"/>
                <w:szCs w:val="28"/>
              </w:rPr>
            </w:pPr>
            <w:r>
              <w:rPr>
                <w:bCs/>
                <w:sz w:val="28"/>
                <w:szCs w:val="28"/>
              </w:rPr>
              <w:t>Приложение № 15</w:t>
            </w:r>
            <w:r w:rsidRPr="003F5783">
              <w:rPr>
                <w:bCs/>
                <w:sz w:val="28"/>
                <w:szCs w:val="28"/>
              </w:rPr>
              <w:t>. Проект дого</w:t>
            </w:r>
            <w:r>
              <w:rPr>
                <w:bCs/>
                <w:sz w:val="28"/>
                <w:szCs w:val="28"/>
              </w:rPr>
              <w:t>вора аренды  нежилого помещения по лоту №15.</w:t>
            </w:r>
          </w:p>
          <w:p w:rsidR="00425AF5" w:rsidRDefault="00425AF5" w:rsidP="000D47B8">
            <w:pPr>
              <w:widowControl w:val="0"/>
              <w:spacing w:line="360" w:lineRule="auto"/>
              <w:rPr>
                <w:bCs/>
                <w:sz w:val="28"/>
                <w:szCs w:val="28"/>
              </w:rPr>
            </w:pPr>
            <w:r>
              <w:rPr>
                <w:bCs/>
                <w:sz w:val="28"/>
                <w:szCs w:val="28"/>
              </w:rPr>
              <w:t>Приложение № 16</w:t>
            </w:r>
            <w:r w:rsidRPr="003F5783">
              <w:rPr>
                <w:bCs/>
                <w:sz w:val="28"/>
                <w:szCs w:val="28"/>
              </w:rPr>
              <w:t>. Проект дого</w:t>
            </w:r>
            <w:r>
              <w:rPr>
                <w:bCs/>
                <w:sz w:val="28"/>
                <w:szCs w:val="28"/>
              </w:rPr>
              <w:t>вора аренды  нежилого помещения по лоту №16.</w:t>
            </w:r>
          </w:p>
          <w:p w:rsidR="007C7741" w:rsidRDefault="007C7741" w:rsidP="000D47B8">
            <w:pPr>
              <w:widowControl w:val="0"/>
              <w:spacing w:line="360" w:lineRule="auto"/>
              <w:rPr>
                <w:bCs/>
                <w:sz w:val="28"/>
                <w:szCs w:val="28"/>
              </w:rPr>
            </w:pPr>
            <w:r>
              <w:rPr>
                <w:bCs/>
                <w:sz w:val="28"/>
                <w:szCs w:val="28"/>
              </w:rPr>
              <w:t>Приложение № 17</w:t>
            </w:r>
            <w:r w:rsidRPr="003F5783">
              <w:rPr>
                <w:bCs/>
                <w:sz w:val="28"/>
                <w:szCs w:val="28"/>
              </w:rPr>
              <w:t>. Проект дого</w:t>
            </w:r>
            <w:r>
              <w:rPr>
                <w:bCs/>
                <w:sz w:val="28"/>
                <w:szCs w:val="28"/>
              </w:rPr>
              <w:t>вора аренды  нежилого помещения по лоту №17.</w:t>
            </w:r>
          </w:p>
          <w:p w:rsidR="00FA40D2" w:rsidRDefault="00FA40D2" w:rsidP="00FA40D2">
            <w:pPr>
              <w:widowControl w:val="0"/>
              <w:spacing w:line="360" w:lineRule="auto"/>
              <w:rPr>
                <w:bCs/>
                <w:sz w:val="28"/>
                <w:szCs w:val="28"/>
              </w:rPr>
            </w:pPr>
            <w:r>
              <w:rPr>
                <w:bCs/>
                <w:sz w:val="28"/>
                <w:szCs w:val="28"/>
              </w:rPr>
              <w:t>Приложение № 18</w:t>
            </w:r>
            <w:r w:rsidRPr="003F5783">
              <w:rPr>
                <w:bCs/>
                <w:sz w:val="28"/>
                <w:szCs w:val="28"/>
              </w:rPr>
              <w:t>. Проект дого</w:t>
            </w:r>
            <w:r>
              <w:rPr>
                <w:bCs/>
                <w:sz w:val="28"/>
                <w:szCs w:val="28"/>
              </w:rPr>
              <w:t>вора аренды  нежилого помещения по лоту №18.</w:t>
            </w:r>
          </w:p>
          <w:p w:rsidR="00EA0C1F" w:rsidRDefault="00EA0C1F" w:rsidP="00EA0C1F">
            <w:pPr>
              <w:widowControl w:val="0"/>
              <w:spacing w:line="360" w:lineRule="auto"/>
              <w:rPr>
                <w:bCs/>
                <w:sz w:val="28"/>
                <w:szCs w:val="28"/>
              </w:rPr>
            </w:pPr>
            <w:r>
              <w:rPr>
                <w:bCs/>
                <w:sz w:val="28"/>
                <w:szCs w:val="28"/>
              </w:rPr>
              <w:t>Приложение № 19</w:t>
            </w:r>
            <w:r w:rsidRPr="003F5783">
              <w:rPr>
                <w:bCs/>
                <w:sz w:val="28"/>
                <w:szCs w:val="28"/>
              </w:rPr>
              <w:t>. Проект дого</w:t>
            </w:r>
            <w:r>
              <w:rPr>
                <w:bCs/>
                <w:sz w:val="28"/>
                <w:szCs w:val="28"/>
              </w:rPr>
              <w:t>вора аренды  нежилого помещения по лоту №19.</w:t>
            </w:r>
          </w:p>
          <w:p w:rsidR="001E760C" w:rsidRDefault="00423C9A" w:rsidP="002F0F5A">
            <w:pPr>
              <w:widowControl w:val="0"/>
              <w:spacing w:line="360" w:lineRule="auto"/>
              <w:rPr>
                <w:bCs/>
                <w:sz w:val="28"/>
                <w:szCs w:val="28"/>
              </w:rPr>
            </w:pPr>
            <w:r>
              <w:rPr>
                <w:bCs/>
                <w:sz w:val="28"/>
                <w:szCs w:val="28"/>
              </w:rPr>
              <w:t xml:space="preserve">Приложение № </w:t>
            </w:r>
            <w:r w:rsidR="00EA0C1F">
              <w:rPr>
                <w:bCs/>
                <w:sz w:val="28"/>
                <w:szCs w:val="28"/>
              </w:rPr>
              <w:t>20</w:t>
            </w:r>
            <w:r w:rsidR="001E760C">
              <w:rPr>
                <w:bCs/>
                <w:sz w:val="28"/>
                <w:szCs w:val="28"/>
              </w:rPr>
              <w:t>. Заявка на участие в аукционе.</w:t>
            </w:r>
          </w:p>
          <w:p w:rsidR="001E760C" w:rsidRDefault="00423C9A" w:rsidP="001E760C">
            <w:pPr>
              <w:widowControl w:val="0"/>
              <w:spacing w:line="360" w:lineRule="auto"/>
              <w:rPr>
                <w:bCs/>
                <w:sz w:val="28"/>
                <w:szCs w:val="28"/>
              </w:rPr>
            </w:pPr>
            <w:r>
              <w:rPr>
                <w:bCs/>
                <w:sz w:val="28"/>
                <w:szCs w:val="28"/>
              </w:rPr>
              <w:t>Приложение №</w:t>
            </w:r>
            <w:r w:rsidR="007C7741">
              <w:rPr>
                <w:bCs/>
                <w:sz w:val="28"/>
                <w:szCs w:val="28"/>
              </w:rPr>
              <w:t xml:space="preserve"> </w:t>
            </w:r>
            <w:r w:rsidR="00FA40D2">
              <w:rPr>
                <w:bCs/>
                <w:sz w:val="28"/>
                <w:szCs w:val="28"/>
              </w:rPr>
              <w:t>2</w:t>
            </w:r>
            <w:r w:rsidR="00EA0C1F">
              <w:rPr>
                <w:bCs/>
                <w:sz w:val="28"/>
                <w:szCs w:val="28"/>
              </w:rPr>
              <w:t>1</w:t>
            </w:r>
            <w:r w:rsidR="001E760C">
              <w:rPr>
                <w:bCs/>
                <w:sz w:val="28"/>
                <w:szCs w:val="28"/>
              </w:rPr>
              <w:t>.</w:t>
            </w:r>
            <w:r w:rsidR="001E760C" w:rsidRPr="001C4A16">
              <w:rPr>
                <w:bCs/>
                <w:sz w:val="28"/>
                <w:szCs w:val="28"/>
              </w:rPr>
              <w:t>Форма описи документов</w:t>
            </w:r>
            <w:r w:rsidR="001E760C">
              <w:rPr>
                <w:bCs/>
                <w:sz w:val="28"/>
                <w:szCs w:val="28"/>
              </w:rPr>
              <w:t>, представляемых для участия в аукционе.</w:t>
            </w:r>
          </w:p>
          <w:p w:rsidR="001E760C" w:rsidRDefault="007C7741" w:rsidP="001E760C">
            <w:pPr>
              <w:widowControl w:val="0"/>
              <w:spacing w:line="360" w:lineRule="auto"/>
              <w:rPr>
                <w:bCs/>
                <w:sz w:val="28"/>
                <w:szCs w:val="28"/>
              </w:rPr>
            </w:pPr>
            <w:r>
              <w:rPr>
                <w:bCs/>
                <w:sz w:val="28"/>
                <w:szCs w:val="28"/>
              </w:rPr>
              <w:t>Приложение № 2</w:t>
            </w:r>
            <w:r w:rsidR="00EA0C1F">
              <w:rPr>
                <w:bCs/>
                <w:sz w:val="28"/>
                <w:szCs w:val="28"/>
              </w:rPr>
              <w:t>2</w:t>
            </w:r>
            <w:r w:rsidR="001E760C">
              <w:rPr>
                <w:bCs/>
                <w:sz w:val="28"/>
                <w:szCs w:val="28"/>
              </w:rPr>
              <w:t>.</w:t>
            </w:r>
            <w:r w:rsidR="001E760C" w:rsidRPr="001C4A16">
              <w:rPr>
                <w:bCs/>
                <w:sz w:val="28"/>
                <w:szCs w:val="28"/>
              </w:rPr>
              <w:t xml:space="preserve"> Анкета участника аукциона</w:t>
            </w:r>
            <w:r w:rsidR="001E760C">
              <w:rPr>
                <w:bCs/>
                <w:sz w:val="28"/>
                <w:szCs w:val="28"/>
              </w:rPr>
              <w:t>.</w:t>
            </w:r>
          </w:p>
          <w:p w:rsidR="001E760C" w:rsidRDefault="007C7741" w:rsidP="001E760C">
            <w:pPr>
              <w:widowControl w:val="0"/>
              <w:spacing w:line="360" w:lineRule="auto"/>
              <w:rPr>
                <w:bCs/>
                <w:sz w:val="28"/>
                <w:szCs w:val="28"/>
              </w:rPr>
            </w:pPr>
            <w:r>
              <w:rPr>
                <w:bCs/>
                <w:sz w:val="28"/>
                <w:szCs w:val="28"/>
              </w:rPr>
              <w:t>Приложение № 2</w:t>
            </w:r>
            <w:r w:rsidR="00EA0C1F">
              <w:rPr>
                <w:bCs/>
                <w:sz w:val="28"/>
                <w:szCs w:val="28"/>
              </w:rPr>
              <w:t>3</w:t>
            </w:r>
            <w:r>
              <w:rPr>
                <w:bCs/>
                <w:sz w:val="28"/>
                <w:szCs w:val="28"/>
              </w:rPr>
              <w:t>. Доверенность.</w:t>
            </w:r>
          </w:p>
          <w:p w:rsidR="001E760C" w:rsidRDefault="007C7741" w:rsidP="001E760C">
            <w:pPr>
              <w:widowControl w:val="0"/>
              <w:spacing w:line="360" w:lineRule="auto"/>
              <w:rPr>
                <w:bCs/>
                <w:sz w:val="28"/>
                <w:szCs w:val="28"/>
              </w:rPr>
            </w:pPr>
            <w:r>
              <w:rPr>
                <w:bCs/>
                <w:sz w:val="28"/>
                <w:szCs w:val="28"/>
              </w:rPr>
              <w:t>Приложение № 2</w:t>
            </w:r>
            <w:r w:rsidR="00EA0C1F">
              <w:rPr>
                <w:bCs/>
                <w:sz w:val="28"/>
                <w:szCs w:val="28"/>
              </w:rPr>
              <w:t>4</w:t>
            </w:r>
            <w:r w:rsidR="001E760C">
              <w:rPr>
                <w:bCs/>
                <w:sz w:val="28"/>
                <w:szCs w:val="28"/>
              </w:rPr>
              <w:t>. Заявление (для ИП).</w:t>
            </w:r>
          </w:p>
          <w:p w:rsidR="004D5723" w:rsidRDefault="007C7741" w:rsidP="001E760C">
            <w:pPr>
              <w:widowControl w:val="0"/>
              <w:spacing w:line="360" w:lineRule="auto"/>
              <w:jc w:val="both"/>
              <w:rPr>
                <w:bCs/>
                <w:sz w:val="28"/>
                <w:szCs w:val="28"/>
              </w:rPr>
            </w:pPr>
            <w:r>
              <w:rPr>
                <w:bCs/>
                <w:sz w:val="28"/>
                <w:szCs w:val="28"/>
              </w:rPr>
              <w:lastRenderedPageBreak/>
              <w:t>Приложение № 2</w:t>
            </w:r>
            <w:r w:rsidR="00EA0C1F">
              <w:rPr>
                <w:bCs/>
                <w:sz w:val="28"/>
                <w:szCs w:val="28"/>
              </w:rPr>
              <w:t>5</w:t>
            </w:r>
            <w:r w:rsidR="004D5723">
              <w:rPr>
                <w:bCs/>
                <w:sz w:val="28"/>
                <w:szCs w:val="28"/>
              </w:rPr>
              <w:t>. Заявление (для юр</w:t>
            </w:r>
            <w:proofErr w:type="gramStart"/>
            <w:r w:rsidR="004D5723">
              <w:rPr>
                <w:bCs/>
                <w:sz w:val="28"/>
                <w:szCs w:val="28"/>
              </w:rPr>
              <w:t>.л</w:t>
            </w:r>
            <w:proofErr w:type="gramEnd"/>
            <w:r w:rsidR="004D5723">
              <w:rPr>
                <w:bCs/>
                <w:sz w:val="28"/>
                <w:szCs w:val="28"/>
              </w:rPr>
              <w:t>ица).</w:t>
            </w:r>
          </w:p>
          <w:p w:rsidR="004D5723" w:rsidRDefault="004D5723" w:rsidP="001E760C">
            <w:pPr>
              <w:widowControl w:val="0"/>
              <w:spacing w:line="360" w:lineRule="auto"/>
              <w:jc w:val="both"/>
              <w:rPr>
                <w:bCs/>
                <w:sz w:val="28"/>
                <w:szCs w:val="28"/>
              </w:rPr>
            </w:pPr>
            <w:r>
              <w:rPr>
                <w:bCs/>
                <w:sz w:val="28"/>
                <w:szCs w:val="28"/>
              </w:rPr>
              <w:t>Приложение № 2</w:t>
            </w:r>
            <w:r w:rsidR="00EA0C1F">
              <w:rPr>
                <w:bCs/>
                <w:sz w:val="28"/>
                <w:szCs w:val="28"/>
              </w:rPr>
              <w:t>6</w:t>
            </w:r>
            <w:r>
              <w:rPr>
                <w:bCs/>
                <w:sz w:val="28"/>
                <w:szCs w:val="28"/>
              </w:rPr>
              <w:t>. Заявление (для физ. лица).</w:t>
            </w:r>
          </w:p>
          <w:p w:rsidR="004D5723" w:rsidRPr="001C4A16" w:rsidRDefault="004D5723" w:rsidP="00D52986">
            <w:pPr>
              <w:widowControl w:val="0"/>
              <w:spacing w:line="360" w:lineRule="auto"/>
              <w:ind w:firstLine="1"/>
              <w:rPr>
                <w:bCs/>
                <w:sz w:val="28"/>
                <w:szCs w:val="28"/>
              </w:rPr>
            </w:pPr>
            <w:r>
              <w:rPr>
                <w:bCs/>
                <w:sz w:val="28"/>
                <w:szCs w:val="28"/>
              </w:rPr>
              <w:t>Приложение № 2</w:t>
            </w:r>
            <w:r w:rsidR="00EA0C1F">
              <w:rPr>
                <w:bCs/>
                <w:sz w:val="28"/>
                <w:szCs w:val="28"/>
              </w:rPr>
              <w:t>7</w:t>
            </w:r>
            <w:r w:rsidR="00343581">
              <w:rPr>
                <w:bCs/>
                <w:sz w:val="28"/>
                <w:szCs w:val="28"/>
              </w:rPr>
              <w:t>.</w:t>
            </w:r>
            <w:r>
              <w:rPr>
                <w:bCs/>
                <w:sz w:val="28"/>
                <w:szCs w:val="28"/>
              </w:rPr>
              <w:t xml:space="preserve"> Уведомление об отзыве заявки на участие в аукционе</w:t>
            </w:r>
            <w:r w:rsidR="00155671">
              <w:rPr>
                <w:bCs/>
                <w:sz w:val="28"/>
                <w:szCs w:val="28"/>
              </w:rPr>
              <w:t>.</w:t>
            </w:r>
          </w:p>
        </w:tc>
      </w:tr>
    </w:tbl>
    <w:p w:rsidR="007E4E70" w:rsidRDefault="007E4E70" w:rsidP="00844388">
      <w:pPr>
        <w:autoSpaceDE w:val="0"/>
        <w:autoSpaceDN w:val="0"/>
        <w:adjustRightInd w:val="0"/>
        <w:spacing w:line="360" w:lineRule="auto"/>
        <w:ind w:firstLine="709"/>
        <w:jc w:val="center"/>
        <w:rPr>
          <w:b/>
          <w:sz w:val="28"/>
          <w:szCs w:val="28"/>
        </w:rPr>
      </w:pPr>
    </w:p>
    <w:p w:rsidR="001E760C" w:rsidRDefault="001E760C" w:rsidP="001E760C">
      <w:pPr>
        <w:autoSpaceDE w:val="0"/>
        <w:autoSpaceDN w:val="0"/>
        <w:adjustRightInd w:val="0"/>
        <w:spacing w:line="360" w:lineRule="auto"/>
        <w:ind w:firstLine="709"/>
        <w:rPr>
          <w:b/>
          <w:sz w:val="28"/>
          <w:szCs w:val="28"/>
        </w:rPr>
      </w:pPr>
      <w:r>
        <w:rPr>
          <w:b/>
          <w:sz w:val="28"/>
          <w:szCs w:val="28"/>
        </w:rPr>
        <w:t xml:space="preserve">                     </w:t>
      </w:r>
      <w:r w:rsidR="00361846">
        <w:rPr>
          <w:b/>
          <w:sz w:val="28"/>
          <w:szCs w:val="28"/>
        </w:rPr>
        <w:t xml:space="preserve">           </w:t>
      </w:r>
      <w:r w:rsidR="000E3BB1">
        <w:rPr>
          <w:b/>
          <w:sz w:val="28"/>
          <w:szCs w:val="28"/>
        </w:rPr>
        <w:t xml:space="preserve">1. </w:t>
      </w:r>
      <w:r w:rsidR="00844388" w:rsidRPr="001C4A16">
        <w:rPr>
          <w:b/>
          <w:sz w:val="28"/>
          <w:szCs w:val="28"/>
        </w:rPr>
        <w:t>ОБЩИЕ СВЕДЕНИЯ.</w:t>
      </w:r>
    </w:p>
    <w:p w:rsidR="00844388" w:rsidRPr="001C3205" w:rsidRDefault="001E760C" w:rsidP="001E760C">
      <w:pPr>
        <w:autoSpaceDE w:val="0"/>
        <w:autoSpaceDN w:val="0"/>
        <w:adjustRightInd w:val="0"/>
        <w:spacing w:line="360" w:lineRule="auto"/>
        <w:rPr>
          <w:b/>
          <w:sz w:val="28"/>
          <w:szCs w:val="28"/>
        </w:rPr>
      </w:pPr>
      <w:r>
        <w:rPr>
          <w:b/>
          <w:sz w:val="28"/>
          <w:szCs w:val="28"/>
        </w:rPr>
        <w:t xml:space="preserve">          </w:t>
      </w:r>
      <w:r w:rsidR="00844388" w:rsidRPr="001C3205">
        <w:rPr>
          <w:b/>
          <w:sz w:val="28"/>
          <w:szCs w:val="28"/>
        </w:rPr>
        <w:t>1.1. Используемые сокращения.</w:t>
      </w:r>
    </w:p>
    <w:p w:rsidR="00844388" w:rsidRDefault="00844388"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844388" w:rsidRDefault="00844388" w:rsidP="00844388">
      <w:pPr>
        <w:widowControl w:val="0"/>
        <w:spacing w:line="360" w:lineRule="auto"/>
        <w:ind w:firstLine="709"/>
        <w:jc w:val="both"/>
        <w:rPr>
          <w:sz w:val="28"/>
          <w:szCs w:val="28"/>
        </w:rPr>
      </w:pPr>
      <w:proofErr w:type="gramStart"/>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w:t>
      </w:r>
      <w:r w:rsidR="009B1B7E">
        <w:rPr>
          <w:sz w:val="28"/>
          <w:szCs w:val="28"/>
        </w:rPr>
        <w:t xml:space="preserve"> </w:t>
      </w:r>
      <w:r>
        <w:rPr>
          <w:sz w:val="28"/>
          <w:szCs w:val="28"/>
        </w:rPr>
        <w:t>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w:t>
      </w:r>
      <w:proofErr w:type="gramEnd"/>
      <w:r>
        <w:rPr>
          <w:sz w:val="28"/>
          <w:szCs w:val="28"/>
        </w:rPr>
        <w:t xml:space="preserve">, </w:t>
      </w:r>
      <w:proofErr w:type="gramStart"/>
      <w:r>
        <w:rPr>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 72/521.</w:t>
      </w:r>
      <w:proofErr w:type="gramEnd"/>
    </w:p>
    <w:p w:rsidR="00844388" w:rsidRDefault="00844388"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844388" w:rsidRDefault="00844388"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844388" w:rsidRDefault="00844388"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документации об аукционе начальная (минимальная) цена договора аренды муниципального </w:t>
      </w:r>
      <w:r>
        <w:rPr>
          <w:sz w:val="28"/>
          <w:szCs w:val="28"/>
        </w:rPr>
        <w:lastRenderedPageBreak/>
        <w:t>имущества.</w:t>
      </w:r>
    </w:p>
    <w:p w:rsidR="00844388" w:rsidRDefault="00844388" w:rsidP="00844388">
      <w:pPr>
        <w:widowControl w:val="0"/>
        <w:spacing w:line="360" w:lineRule="auto"/>
        <w:ind w:firstLine="709"/>
        <w:jc w:val="both"/>
        <w:rPr>
          <w:sz w:val="28"/>
          <w:szCs w:val="28"/>
        </w:rPr>
      </w:pPr>
      <w:r w:rsidRPr="001C3205">
        <w:rPr>
          <w:b/>
          <w:sz w:val="28"/>
          <w:szCs w:val="28"/>
        </w:rPr>
        <w:t>«Шаг аукциона»</w:t>
      </w:r>
      <w:r>
        <w:rPr>
          <w:sz w:val="28"/>
          <w:szCs w:val="28"/>
        </w:rPr>
        <w:t xml:space="preserve"> - величина повышения начальной (минимальной) цены договора аренды муниципального имущества.</w:t>
      </w:r>
    </w:p>
    <w:p w:rsidR="00844388" w:rsidRDefault="00844388"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844388" w:rsidRDefault="00844388"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w:t>
      </w:r>
      <w:r w:rsidR="0060737D">
        <w:rPr>
          <w:sz w:val="28"/>
          <w:szCs w:val="28"/>
        </w:rPr>
        <w:t>з</w:t>
      </w:r>
      <w:r>
        <w:rPr>
          <w:sz w:val="28"/>
          <w:szCs w:val="28"/>
        </w:rPr>
        <w:t xml:space="preserve">аявитель, допущенный </w:t>
      </w:r>
      <w:r w:rsidR="0060737D">
        <w:rPr>
          <w:sz w:val="28"/>
          <w:szCs w:val="28"/>
        </w:rPr>
        <w:t>а</w:t>
      </w:r>
      <w:r>
        <w:rPr>
          <w:sz w:val="28"/>
          <w:szCs w:val="28"/>
        </w:rPr>
        <w:t>укционной комиссией к участию в аукционе.</w:t>
      </w:r>
    </w:p>
    <w:p w:rsidR="00844388" w:rsidRPr="001C3205" w:rsidRDefault="00844388"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844388" w:rsidRDefault="00844388" w:rsidP="00844388">
      <w:pPr>
        <w:widowControl w:val="0"/>
        <w:spacing w:line="360" w:lineRule="auto"/>
        <w:ind w:firstLine="709"/>
        <w:jc w:val="both"/>
        <w:rPr>
          <w:sz w:val="28"/>
          <w:szCs w:val="28"/>
        </w:rPr>
      </w:pPr>
      <w:proofErr w:type="gramStart"/>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Pr>
          <w:sz w:val="28"/>
          <w:szCs w:val="28"/>
        </w:rPr>
        <w:t xml:space="preserve"> </w:t>
      </w:r>
      <w:proofErr w:type="gramStart"/>
      <w:r>
        <w:rPr>
          <w:sz w:val="28"/>
          <w:szCs w:val="28"/>
        </w:rPr>
        <w:t>отношении</w:t>
      </w:r>
      <w:proofErr w:type="gramEnd"/>
      <w:r>
        <w:rPr>
          <w:sz w:val="28"/>
          <w:szCs w:val="28"/>
        </w:rPr>
        <w:t xml:space="preserve">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844388" w:rsidRPr="00243E8E" w:rsidRDefault="00844388" w:rsidP="00844388">
      <w:pPr>
        <w:widowControl w:val="0"/>
        <w:spacing w:line="360" w:lineRule="auto"/>
        <w:ind w:firstLine="709"/>
        <w:jc w:val="both"/>
        <w:rPr>
          <w:b/>
          <w:sz w:val="28"/>
          <w:szCs w:val="28"/>
        </w:rPr>
      </w:pPr>
      <w:r w:rsidRPr="00243E8E">
        <w:rPr>
          <w:b/>
          <w:sz w:val="28"/>
          <w:szCs w:val="28"/>
        </w:rPr>
        <w:t>1.3. Сведения об аукционе.</w:t>
      </w:r>
    </w:p>
    <w:p w:rsidR="00844388" w:rsidRPr="001C4A16" w:rsidRDefault="00844388"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9C2E2E" w:rsidRDefault="00844388" w:rsidP="00D723E0">
      <w:pPr>
        <w:pStyle w:val="aa"/>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w:t>
      </w:r>
      <w:r w:rsidR="0049429F">
        <w:rPr>
          <w:szCs w:val="28"/>
        </w:rPr>
        <w:t xml:space="preserve">инистрация города Слободского Кировской </w:t>
      </w:r>
      <w:r>
        <w:rPr>
          <w:szCs w:val="28"/>
        </w:rPr>
        <w:t>области»</w:t>
      </w:r>
      <w:r w:rsidRPr="001C4A16">
        <w:rPr>
          <w:szCs w:val="28"/>
        </w:rPr>
        <w:t xml:space="preserve">, адрес: </w:t>
      </w:r>
    </w:p>
    <w:p w:rsidR="00844388" w:rsidRPr="001C4A16" w:rsidRDefault="00325039" w:rsidP="00D723E0">
      <w:pPr>
        <w:pStyle w:val="aa"/>
        <w:widowControl w:val="0"/>
        <w:spacing w:line="360" w:lineRule="auto"/>
        <w:ind w:right="-1" w:firstLine="709"/>
        <w:rPr>
          <w:szCs w:val="28"/>
        </w:rPr>
      </w:pPr>
      <w:r>
        <w:rPr>
          <w:szCs w:val="28"/>
        </w:rPr>
        <w:t xml:space="preserve">613150, </w:t>
      </w:r>
      <w:r w:rsidR="00844388">
        <w:rPr>
          <w:szCs w:val="28"/>
        </w:rPr>
        <w:t>Кировская  область,</w:t>
      </w:r>
      <w:r w:rsidR="00844388" w:rsidRPr="001C4A16">
        <w:rPr>
          <w:szCs w:val="28"/>
        </w:rPr>
        <w:t xml:space="preserve"> г. </w:t>
      </w:r>
      <w:proofErr w:type="gramStart"/>
      <w:r w:rsidR="00844388">
        <w:rPr>
          <w:szCs w:val="28"/>
        </w:rPr>
        <w:t>Слободской</w:t>
      </w:r>
      <w:proofErr w:type="gramEnd"/>
      <w:r w:rsidR="00844388" w:rsidRPr="001C4A16">
        <w:rPr>
          <w:szCs w:val="28"/>
        </w:rPr>
        <w:t xml:space="preserve">, ул. </w:t>
      </w:r>
      <w:r w:rsidR="005D7B4E">
        <w:rPr>
          <w:szCs w:val="28"/>
        </w:rPr>
        <w:t>Советская, 86, контактн</w:t>
      </w:r>
      <w:r w:rsidR="001B7098">
        <w:rPr>
          <w:szCs w:val="28"/>
        </w:rPr>
        <w:t>о</w:t>
      </w:r>
      <w:r w:rsidR="00844388">
        <w:rPr>
          <w:szCs w:val="28"/>
        </w:rPr>
        <w:t>е</w:t>
      </w:r>
      <w:r w:rsidR="005D7B4E">
        <w:rPr>
          <w:szCs w:val="28"/>
        </w:rPr>
        <w:t xml:space="preserve"> лиц</w:t>
      </w:r>
      <w:r w:rsidR="001B7098">
        <w:rPr>
          <w:szCs w:val="28"/>
        </w:rPr>
        <w:t>о</w:t>
      </w:r>
      <w:r w:rsidR="00844388">
        <w:rPr>
          <w:szCs w:val="28"/>
        </w:rPr>
        <w:t xml:space="preserve"> –</w:t>
      </w:r>
      <w:r w:rsidR="001B7098">
        <w:rPr>
          <w:szCs w:val="28"/>
        </w:rPr>
        <w:t xml:space="preserve"> Чуракова Екатерина Валентиновна</w:t>
      </w:r>
      <w:r w:rsidR="005D7B4E">
        <w:rPr>
          <w:szCs w:val="28"/>
        </w:rPr>
        <w:t>, тел. 8(8</w:t>
      </w:r>
      <w:r w:rsidR="00D723E0">
        <w:rPr>
          <w:szCs w:val="28"/>
        </w:rPr>
        <w:t>3</w:t>
      </w:r>
      <w:r w:rsidR="005D7B4E">
        <w:rPr>
          <w:szCs w:val="28"/>
        </w:rPr>
        <w:t>362) 4-</w:t>
      </w:r>
      <w:r w:rsidR="001B7098">
        <w:rPr>
          <w:szCs w:val="28"/>
        </w:rPr>
        <w:t>22</w:t>
      </w:r>
      <w:r w:rsidR="005D7B4E">
        <w:rPr>
          <w:szCs w:val="28"/>
        </w:rPr>
        <w:t>-</w:t>
      </w:r>
      <w:r w:rsidR="001B7098">
        <w:rPr>
          <w:szCs w:val="28"/>
        </w:rPr>
        <w:t>33</w:t>
      </w:r>
      <w:r w:rsidR="00844388" w:rsidRPr="001C4A16">
        <w:rPr>
          <w:szCs w:val="28"/>
        </w:rPr>
        <w:t>.</w:t>
      </w:r>
    </w:p>
    <w:p w:rsidR="00844388" w:rsidRPr="001C4A16" w:rsidRDefault="00844388" w:rsidP="00844388">
      <w:pPr>
        <w:widowControl w:val="0"/>
        <w:shd w:val="clear" w:color="auto" w:fill="FFFFFF"/>
        <w:spacing w:line="360" w:lineRule="auto"/>
        <w:ind w:firstLine="709"/>
        <w:jc w:val="both"/>
        <w:rPr>
          <w:sz w:val="28"/>
          <w:szCs w:val="28"/>
        </w:rPr>
      </w:pPr>
      <w:r w:rsidRPr="001C4A16">
        <w:rPr>
          <w:sz w:val="28"/>
          <w:szCs w:val="28"/>
        </w:rPr>
        <w:lastRenderedPageBreak/>
        <w:t>Выдача аукционной документации и прием заявок на участи</w:t>
      </w:r>
      <w:r>
        <w:rPr>
          <w:sz w:val="28"/>
          <w:szCs w:val="28"/>
        </w:rPr>
        <w:t>е производится в рабочие дни с 8-00 до 12-00 и с 13-00 до 17</w:t>
      </w:r>
      <w:r w:rsidRPr="001C4A16">
        <w:rPr>
          <w:sz w:val="28"/>
          <w:szCs w:val="28"/>
        </w:rPr>
        <w:t>-00 с момента 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proofErr w:type="gramStart"/>
      <w:r w:rsidRPr="001C4A16">
        <w:rPr>
          <w:sz w:val="28"/>
          <w:szCs w:val="28"/>
        </w:rPr>
        <w:t>г</w:t>
      </w:r>
      <w:proofErr w:type="gramEnd"/>
      <w:r>
        <w:rPr>
          <w:sz w:val="28"/>
          <w:szCs w:val="28"/>
        </w:rPr>
        <w:t>. Слободской, ул. Советская, 86</w:t>
      </w:r>
      <w:r w:rsidRPr="001C4A16">
        <w:rPr>
          <w:sz w:val="28"/>
          <w:szCs w:val="28"/>
        </w:rPr>
        <w:t xml:space="preserve">, </w:t>
      </w:r>
      <w:r>
        <w:rPr>
          <w:sz w:val="28"/>
          <w:szCs w:val="28"/>
        </w:rPr>
        <w:t xml:space="preserve">3-й этаж,  </w:t>
      </w:r>
      <w:proofErr w:type="spellStart"/>
      <w:r>
        <w:rPr>
          <w:sz w:val="28"/>
          <w:szCs w:val="28"/>
        </w:rPr>
        <w:t>каб</w:t>
      </w:r>
      <w:proofErr w:type="spellEnd"/>
      <w:r>
        <w:rPr>
          <w:sz w:val="28"/>
          <w:szCs w:val="28"/>
        </w:rPr>
        <w:t xml:space="preserve">.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844388" w:rsidRPr="001C4A16" w:rsidRDefault="00844388"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w:t>
      </w:r>
      <w:proofErr w:type="gramStart"/>
      <w:r w:rsidRPr="001C4A16">
        <w:rPr>
          <w:sz w:val="28"/>
          <w:szCs w:val="28"/>
        </w:rPr>
        <w:t>с даты окончания</w:t>
      </w:r>
      <w:proofErr w:type="gramEnd"/>
      <w:r w:rsidRPr="001C4A16">
        <w:rPr>
          <w:sz w:val="28"/>
          <w:szCs w:val="28"/>
        </w:rPr>
        <w:t xml:space="preserve"> срока подачи заявок. </w:t>
      </w:r>
      <w:proofErr w:type="gramStart"/>
      <w:r w:rsidRPr="001C4A16">
        <w:rPr>
          <w:sz w:val="28"/>
          <w:szCs w:val="28"/>
        </w:rPr>
        <w:t xml:space="preserve">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 xml:space="preserve">-й этаж, </w:t>
      </w:r>
      <w:proofErr w:type="spellStart"/>
      <w:r w:rsidRPr="001C4A16">
        <w:rPr>
          <w:sz w:val="28"/>
          <w:szCs w:val="28"/>
        </w:rPr>
        <w:t>каб</w:t>
      </w:r>
      <w:proofErr w:type="spellEnd"/>
      <w:r w:rsidRPr="001C4A16">
        <w:rPr>
          <w:sz w:val="28"/>
          <w:szCs w:val="28"/>
        </w:rPr>
        <w:t>. №</w:t>
      </w:r>
      <w:r>
        <w:rPr>
          <w:sz w:val="28"/>
          <w:szCs w:val="28"/>
        </w:rPr>
        <w:t xml:space="preserve"> 306.</w:t>
      </w:r>
      <w:proofErr w:type="gramEnd"/>
      <w:r>
        <w:rPr>
          <w:sz w:val="28"/>
          <w:szCs w:val="28"/>
        </w:rPr>
        <w:t xml:space="preserve"> </w:t>
      </w:r>
      <w:r w:rsidRPr="001C4A16">
        <w:rPr>
          <w:sz w:val="28"/>
          <w:szCs w:val="28"/>
        </w:rPr>
        <w:t>Организатор аукциона вправе принять решение о внесении изменений в извещение о проведен</w:t>
      </w:r>
      <w:proofErr w:type="gramStart"/>
      <w:r w:rsidRPr="001C4A16">
        <w:rPr>
          <w:sz w:val="28"/>
          <w:szCs w:val="28"/>
        </w:rPr>
        <w:t>ии ау</w:t>
      </w:r>
      <w:proofErr w:type="gramEnd"/>
      <w:r w:rsidRPr="001C4A16">
        <w:rPr>
          <w:sz w:val="28"/>
          <w:szCs w:val="28"/>
        </w:rPr>
        <w:t>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844388" w:rsidRPr="001C4A16" w:rsidRDefault="00844388" w:rsidP="004D2FEA">
      <w:pPr>
        <w:pStyle w:val="aa"/>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844388" w:rsidRPr="001C4A16" w:rsidRDefault="00844388"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844388" w:rsidRPr="00CA5C64" w:rsidRDefault="00844388"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844388" w:rsidRDefault="00844388"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Лот № 1:</w:t>
            </w:r>
          </w:p>
        </w:tc>
        <w:tc>
          <w:tcPr>
            <w:tcW w:w="4879" w:type="dxa"/>
          </w:tcPr>
          <w:p w:rsidR="00844388" w:rsidRPr="002B337A" w:rsidRDefault="00844388" w:rsidP="00F20B20">
            <w:pPr>
              <w:widowControl w:val="0"/>
              <w:spacing w:line="360" w:lineRule="auto"/>
              <w:jc w:val="both"/>
              <w:rPr>
                <w:sz w:val="28"/>
                <w:szCs w:val="28"/>
              </w:rPr>
            </w:pPr>
          </w:p>
        </w:tc>
      </w:tr>
      <w:tr w:rsidR="00844388" w:rsidRPr="002B337A" w:rsidTr="00C97720">
        <w:trPr>
          <w:trHeight w:val="822"/>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Кировская об</w:t>
            </w:r>
            <w:r w:rsidR="00E4257D">
              <w:rPr>
                <w:sz w:val="28"/>
                <w:szCs w:val="28"/>
              </w:rPr>
              <w:t xml:space="preserve">л., г. Слободской, </w:t>
            </w:r>
            <w:r w:rsidR="00C501BE">
              <w:rPr>
                <w:sz w:val="28"/>
                <w:szCs w:val="28"/>
              </w:rPr>
              <w:t xml:space="preserve">        </w:t>
            </w:r>
            <w:r w:rsidR="00E4257D">
              <w:rPr>
                <w:sz w:val="28"/>
                <w:szCs w:val="28"/>
              </w:rPr>
              <w:t>ул. Городищенская, 30</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неж</w:t>
            </w:r>
            <w:r w:rsidR="00E4257D">
              <w:rPr>
                <w:sz w:val="28"/>
                <w:szCs w:val="28"/>
              </w:rPr>
              <w:t>илое помещение общей площадью 28,9</w:t>
            </w:r>
            <w:r w:rsidRPr="002B337A">
              <w:rPr>
                <w:sz w:val="28"/>
                <w:szCs w:val="28"/>
              </w:rPr>
              <w:t xml:space="preserve"> кв.м. </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lastRenderedPageBreak/>
              <w:t>Техническое состояние имущества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79" w:type="dxa"/>
          </w:tcPr>
          <w:p w:rsidR="00844388" w:rsidRPr="002B337A" w:rsidRDefault="00E4257D" w:rsidP="00F20B20">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7720">
        <w:trPr>
          <w:trHeight w:val="477"/>
        </w:trPr>
        <w:tc>
          <w:tcPr>
            <w:tcW w:w="4585"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79" w:type="dxa"/>
          </w:tcPr>
          <w:p w:rsidR="00844388" w:rsidRPr="002B337A" w:rsidRDefault="003364C4" w:rsidP="003364C4">
            <w:pPr>
              <w:widowControl w:val="0"/>
              <w:spacing w:line="360" w:lineRule="auto"/>
              <w:jc w:val="both"/>
              <w:rPr>
                <w:sz w:val="28"/>
                <w:szCs w:val="28"/>
              </w:rPr>
            </w:pPr>
            <w:r>
              <w:rPr>
                <w:sz w:val="28"/>
                <w:szCs w:val="28"/>
              </w:rPr>
              <w:t>140</w:t>
            </w:r>
            <w:r w:rsidR="00E4257D">
              <w:rPr>
                <w:sz w:val="28"/>
                <w:szCs w:val="28"/>
              </w:rPr>
              <w:t>,0</w:t>
            </w:r>
            <w:r w:rsidR="00BF34A3">
              <w:rPr>
                <w:sz w:val="28"/>
                <w:szCs w:val="28"/>
              </w:rPr>
              <w:t>0</w:t>
            </w:r>
            <w:r w:rsidR="00844388" w:rsidRPr="002B337A">
              <w:rPr>
                <w:sz w:val="28"/>
                <w:szCs w:val="28"/>
              </w:rPr>
              <w:t xml:space="preserve"> (сто </w:t>
            </w:r>
            <w:r>
              <w:rPr>
                <w:sz w:val="28"/>
                <w:szCs w:val="28"/>
              </w:rPr>
              <w:t>сорок</w:t>
            </w:r>
            <w:r w:rsidR="00844388" w:rsidRPr="002B337A">
              <w:rPr>
                <w:sz w:val="28"/>
                <w:szCs w:val="28"/>
              </w:rPr>
              <w:t>) рубл</w:t>
            </w:r>
            <w:r w:rsidR="00E4257D">
              <w:rPr>
                <w:sz w:val="28"/>
                <w:szCs w:val="28"/>
              </w:rPr>
              <w:t>ей</w:t>
            </w:r>
            <w:r w:rsidR="00844388" w:rsidRPr="002B337A">
              <w:rPr>
                <w:sz w:val="28"/>
                <w:szCs w:val="28"/>
              </w:rPr>
              <w:t xml:space="preserve"> </w:t>
            </w:r>
            <w:r w:rsidR="00E4257D">
              <w:rPr>
                <w:sz w:val="28"/>
                <w:szCs w:val="28"/>
              </w:rPr>
              <w:t>0</w:t>
            </w:r>
            <w:r w:rsidR="00EE314C">
              <w:rPr>
                <w:sz w:val="28"/>
                <w:szCs w:val="28"/>
              </w:rPr>
              <w:t>0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w:t>
            </w:r>
            <w:r w:rsidR="000635E8">
              <w:rPr>
                <w:sz w:val="28"/>
                <w:szCs w:val="28"/>
              </w:rPr>
              <w:t xml:space="preserve"> без</w:t>
            </w:r>
            <w:r>
              <w:rPr>
                <w:sz w:val="28"/>
                <w:szCs w:val="28"/>
              </w:rPr>
              <w:t xml:space="preserve"> иных </w:t>
            </w:r>
            <w:r w:rsidR="00844388" w:rsidRPr="002B337A">
              <w:rPr>
                <w:sz w:val="28"/>
                <w:szCs w:val="28"/>
              </w:rPr>
              <w:t>административно-хозяйственных расходов, страховки помещения и его охраны</w:t>
            </w:r>
          </w:p>
        </w:tc>
      </w:tr>
      <w:tr w:rsidR="00844388" w:rsidRPr="002B337A" w:rsidTr="00C97720">
        <w:tc>
          <w:tcPr>
            <w:tcW w:w="4585"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7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99"/>
        <w:gridCol w:w="4809"/>
      </w:tblGrid>
      <w:tr w:rsidR="00844388" w:rsidRPr="002B337A" w:rsidTr="00F20B20">
        <w:trPr>
          <w:trHeight w:val="732"/>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д.84г</w:t>
            </w:r>
          </w:p>
        </w:tc>
      </w:tr>
      <w:tr w:rsidR="00844388" w:rsidRPr="002B337A" w:rsidTr="00F20B20">
        <w:trPr>
          <w:trHeight w:val="1724"/>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844388" w:rsidRPr="002B337A" w:rsidRDefault="00844388" w:rsidP="006773AD">
            <w:pPr>
              <w:widowControl w:val="0"/>
              <w:spacing w:line="360" w:lineRule="auto"/>
              <w:jc w:val="both"/>
              <w:rPr>
                <w:sz w:val="28"/>
                <w:szCs w:val="28"/>
              </w:rPr>
            </w:pPr>
            <w:r w:rsidRPr="002B337A">
              <w:rPr>
                <w:sz w:val="28"/>
                <w:szCs w:val="28"/>
              </w:rPr>
              <w:t xml:space="preserve">нежилое помещение общей площадью </w:t>
            </w:r>
            <w:r w:rsidR="006773AD">
              <w:rPr>
                <w:sz w:val="28"/>
                <w:szCs w:val="28"/>
              </w:rPr>
              <w:t>24,9</w:t>
            </w:r>
            <w:r w:rsidRPr="002B337A">
              <w:rPr>
                <w:sz w:val="28"/>
                <w:szCs w:val="28"/>
              </w:rPr>
              <w:t xml:space="preserve"> кв.м. </w:t>
            </w:r>
          </w:p>
        </w:tc>
      </w:tr>
      <w:tr w:rsidR="00844388" w:rsidRPr="002B337A" w:rsidTr="00F20B20">
        <w:trPr>
          <w:trHeight w:val="428"/>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855"/>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стоянка и хранение автотранспорта</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F20B20">
        <w:trPr>
          <w:trHeight w:val="983"/>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844388" w:rsidRPr="002B337A" w:rsidRDefault="003364C4" w:rsidP="003364C4">
            <w:pPr>
              <w:widowControl w:val="0"/>
              <w:spacing w:line="360" w:lineRule="auto"/>
              <w:jc w:val="both"/>
              <w:rPr>
                <w:sz w:val="28"/>
                <w:szCs w:val="28"/>
              </w:rPr>
            </w:pPr>
            <w:r>
              <w:rPr>
                <w:sz w:val="28"/>
                <w:szCs w:val="28"/>
              </w:rPr>
              <w:t>125</w:t>
            </w:r>
            <w:r w:rsidR="00844388" w:rsidRPr="002B337A">
              <w:rPr>
                <w:sz w:val="28"/>
                <w:szCs w:val="28"/>
              </w:rPr>
              <w:t xml:space="preserve"> (</w:t>
            </w:r>
            <w:r w:rsidR="00E4257D">
              <w:rPr>
                <w:sz w:val="28"/>
                <w:szCs w:val="28"/>
              </w:rPr>
              <w:t xml:space="preserve">сто </w:t>
            </w:r>
            <w:r>
              <w:rPr>
                <w:sz w:val="28"/>
                <w:szCs w:val="28"/>
              </w:rPr>
              <w:t>двадцать пять</w:t>
            </w:r>
            <w:r w:rsidR="00844388" w:rsidRPr="002B337A">
              <w:rPr>
                <w:sz w:val="28"/>
                <w:szCs w:val="28"/>
              </w:rPr>
              <w:t>) рубл</w:t>
            </w:r>
            <w:r>
              <w:rPr>
                <w:sz w:val="28"/>
                <w:szCs w:val="28"/>
              </w:rPr>
              <w:t>ей</w:t>
            </w:r>
            <w:r w:rsidR="00844388" w:rsidRPr="002B337A">
              <w:rPr>
                <w:sz w:val="28"/>
                <w:szCs w:val="28"/>
              </w:rPr>
              <w:t xml:space="preserve"> </w:t>
            </w:r>
            <w:r>
              <w:rPr>
                <w:sz w:val="28"/>
                <w:szCs w:val="28"/>
              </w:rPr>
              <w:t>0</w:t>
            </w:r>
            <w:r w:rsidR="00E4257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A57C42">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441"/>
        </w:trPr>
        <w:tc>
          <w:tcPr>
            <w:tcW w:w="4699"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809"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DA2247">
        <w:rPr>
          <w:sz w:val="28"/>
          <w:szCs w:val="28"/>
        </w:rPr>
        <w:t xml:space="preserve"> 3</w:t>
      </w:r>
      <w:r w:rsidRPr="002B337A">
        <w:rPr>
          <w:sz w:val="28"/>
          <w:szCs w:val="28"/>
        </w:rPr>
        <w:t>:</w:t>
      </w:r>
    </w:p>
    <w:tbl>
      <w:tblPr>
        <w:tblW w:w="0" w:type="auto"/>
        <w:tblInd w:w="108" w:type="dxa"/>
        <w:tblLook w:val="01E0"/>
      </w:tblPr>
      <w:tblGrid>
        <w:gridCol w:w="4722"/>
        <w:gridCol w:w="4830"/>
      </w:tblGrid>
      <w:tr w:rsidR="00844388" w:rsidRPr="002B337A" w:rsidTr="00F20B20">
        <w:trPr>
          <w:trHeight w:val="257"/>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lastRenderedPageBreak/>
              <w:t>ул. Советская, д.64, пом.1003</w:t>
            </w:r>
          </w:p>
        </w:tc>
      </w:tr>
      <w:tr w:rsidR="00844388" w:rsidRPr="002B337A" w:rsidTr="00F20B20">
        <w:trPr>
          <w:trHeight w:val="60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lastRenderedPageBreak/>
              <w:t>Наименование имущества и краткая техническая характеристика</w:t>
            </w:r>
          </w:p>
        </w:tc>
        <w:tc>
          <w:tcPr>
            <w:tcW w:w="4830" w:type="dxa"/>
          </w:tcPr>
          <w:p w:rsidR="00844388" w:rsidRPr="002B337A" w:rsidRDefault="009D7D02" w:rsidP="00F20B20">
            <w:pPr>
              <w:widowControl w:val="0"/>
              <w:spacing w:line="360" w:lineRule="auto"/>
              <w:jc w:val="both"/>
              <w:rPr>
                <w:sz w:val="28"/>
                <w:szCs w:val="28"/>
              </w:rPr>
            </w:pPr>
            <w:r>
              <w:rPr>
                <w:sz w:val="28"/>
                <w:szCs w:val="28"/>
              </w:rPr>
              <w:t>часть нежилого помещения общей площадью 38,3</w:t>
            </w:r>
            <w:r w:rsidR="00844388" w:rsidRPr="002B337A">
              <w:rPr>
                <w:sz w:val="28"/>
                <w:szCs w:val="28"/>
              </w:rPr>
              <w:t xml:space="preserve"> кв.м.</w:t>
            </w:r>
          </w:p>
        </w:tc>
      </w:tr>
      <w:tr w:rsidR="00844388" w:rsidRPr="002B337A" w:rsidTr="00F20B20">
        <w:trPr>
          <w:trHeight w:val="15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30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83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F20B20">
        <w:trPr>
          <w:trHeight w:val="155"/>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830" w:type="dxa"/>
          </w:tcPr>
          <w:p w:rsidR="00844388" w:rsidRPr="002B337A" w:rsidRDefault="00844388" w:rsidP="00A57C42">
            <w:pPr>
              <w:widowControl w:val="0"/>
              <w:spacing w:line="360" w:lineRule="auto"/>
              <w:jc w:val="both"/>
              <w:rPr>
                <w:sz w:val="28"/>
                <w:szCs w:val="28"/>
              </w:rPr>
            </w:pPr>
            <w:r w:rsidRPr="002B337A">
              <w:rPr>
                <w:sz w:val="28"/>
                <w:szCs w:val="28"/>
              </w:rPr>
              <w:t xml:space="preserve">на </w:t>
            </w:r>
            <w:r w:rsidR="009D7D02" w:rsidRPr="002B337A">
              <w:rPr>
                <w:sz w:val="28"/>
                <w:szCs w:val="28"/>
              </w:rPr>
              <w:t>11 месяцев 29 дней</w:t>
            </w:r>
          </w:p>
        </w:tc>
      </w:tr>
      <w:tr w:rsidR="00844388" w:rsidRPr="002B337A" w:rsidTr="00F20B20">
        <w:trPr>
          <w:trHeight w:val="344"/>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844388" w:rsidRPr="002B337A" w:rsidRDefault="003364C4" w:rsidP="003364C4">
            <w:pPr>
              <w:widowControl w:val="0"/>
              <w:spacing w:line="360" w:lineRule="auto"/>
              <w:jc w:val="both"/>
              <w:rPr>
                <w:sz w:val="28"/>
                <w:szCs w:val="28"/>
              </w:rPr>
            </w:pPr>
            <w:r>
              <w:rPr>
                <w:sz w:val="28"/>
                <w:szCs w:val="28"/>
              </w:rPr>
              <w:t>140,00</w:t>
            </w:r>
            <w:r w:rsidR="00844388" w:rsidRPr="002B337A">
              <w:rPr>
                <w:sz w:val="28"/>
                <w:szCs w:val="28"/>
              </w:rPr>
              <w:t xml:space="preserve"> (</w:t>
            </w:r>
            <w:r w:rsidR="00C929FD">
              <w:rPr>
                <w:sz w:val="28"/>
                <w:szCs w:val="28"/>
              </w:rPr>
              <w:t xml:space="preserve">сто </w:t>
            </w:r>
            <w:r>
              <w:rPr>
                <w:sz w:val="28"/>
                <w:szCs w:val="28"/>
              </w:rPr>
              <w:t>сорок</w:t>
            </w:r>
            <w:r w:rsidR="00844388" w:rsidRPr="002B337A">
              <w:rPr>
                <w:sz w:val="28"/>
                <w:szCs w:val="28"/>
              </w:rPr>
              <w:t>) рубл</w:t>
            </w:r>
            <w:r w:rsidR="00C929FD">
              <w:rPr>
                <w:sz w:val="28"/>
                <w:szCs w:val="28"/>
              </w:rPr>
              <w:t xml:space="preserve">ей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810"/>
        </w:trPr>
        <w:tc>
          <w:tcPr>
            <w:tcW w:w="4722"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p w:rsidR="00844388" w:rsidRPr="002B337A" w:rsidRDefault="00844388" w:rsidP="00F20B20">
            <w:pPr>
              <w:widowControl w:val="0"/>
              <w:spacing w:line="360" w:lineRule="auto"/>
              <w:jc w:val="both"/>
              <w:rPr>
                <w:sz w:val="28"/>
                <w:szCs w:val="28"/>
              </w:rPr>
            </w:pPr>
            <w:r w:rsidRPr="002B337A">
              <w:rPr>
                <w:sz w:val="28"/>
                <w:szCs w:val="28"/>
              </w:rPr>
              <w:t>Обременение</w:t>
            </w:r>
          </w:p>
        </w:tc>
        <w:tc>
          <w:tcPr>
            <w:tcW w:w="4830" w:type="dxa"/>
          </w:tcPr>
          <w:p w:rsidR="00844388" w:rsidRPr="002B337A" w:rsidRDefault="009B1B7E" w:rsidP="00F20B20">
            <w:pPr>
              <w:widowControl w:val="0"/>
              <w:spacing w:line="360" w:lineRule="auto"/>
              <w:jc w:val="both"/>
              <w:rPr>
                <w:sz w:val="28"/>
                <w:szCs w:val="28"/>
              </w:rPr>
            </w:pPr>
            <w:r>
              <w:rPr>
                <w:sz w:val="28"/>
                <w:szCs w:val="28"/>
              </w:rPr>
              <w:t>н</w:t>
            </w:r>
            <w:r w:rsidR="00844388" w:rsidRPr="002B337A">
              <w:rPr>
                <w:sz w:val="28"/>
                <w:szCs w:val="28"/>
              </w:rPr>
              <w:t>е предусмотрено</w:t>
            </w:r>
          </w:p>
          <w:p w:rsidR="00844388" w:rsidRPr="002B337A" w:rsidRDefault="009B1B7E" w:rsidP="00F20B20">
            <w:pPr>
              <w:widowControl w:val="0"/>
              <w:spacing w:line="360" w:lineRule="auto"/>
              <w:jc w:val="both"/>
              <w:rPr>
                <w:sz w:val="28"/>
                <w:szCs w:val="28"/>
              </w:rPr>
            </w:pPr>
            <w:r>
              <w:rPr>
                <w:sz w:val="28"/>
                <w:szCs w:val="28"/>
              </w:rPr>
              <w:t>о</w:t>
            </w:r>
            <w:r w:rsidR="00844388" w:rsidRPr="002B337A">
              <w:rPr>
                <w:sz w:val="28"/>
                <w:szCs w:val="28"/>
              </w:rPr>
              <w:t>бъект культурного наследия</w:t>
            </w:r>
            <w:r w:rsidR="00844388">
              <w:rPr>
                <w:sz w:val="28"/>
                <w:szCs w:val="28"/>
              </w:rPr>
              <w:t xml:space="preserve"> федерального значения</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4</w:t>
      </w:r>
      <w:r w:rsidRPr="002B337A">
        <w:rPr>
          <w:sz w:val="28"/>
          <w:szCs w:val="28"/>
        </w:rPr>
        <w:t>:</w:t>
      </w:r>
    </w:p>
    <w:tbl>
      <w:tblPr>
        <w:tblW w:w="0" w:type="auto"/>
        <w:tblInd w:w="108" w:type="dxa"/>
        <w:tblLook w:val="01E0"/>
      </w:tblPr>
      <w:tblGrid>
        <w:gridCol w:w="4722"/>
        <w:gridCol w:w="483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ул. Советская, д.64, пом.1003</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3364C4">
            <w:pPr>
              <w:widowControl w:val="0"/>
              <w:spacing w:line="360" w:lineRule="auto"/>
              <w:jc w:val="both"/>
              <w:rPr>
                <w:sz w:val="28"/>
                <w:szCs w:val="28"/>
              </w:rPr>
            </w:pPr>
            <w:r>
              <w:rPr>
                <w:sz w:val="28"/>
                <w:szCs w:val="28"/>
              </w:rPr>
              <w:t xml:space="preserve">часть нежилого помещения общей площадью </w:t>
            </w:r>
            <w:r w:rsidR="003364C4">
              <w:rPr>
                <w:sz w:val="28"/>
                <w:szCs w:val="28"/>
              </w:rPr>
              <w:t>51,1</w:t>
            </w:r>
            <w:r w:rsidRPr="002B337A">
              <w:rPr>
                <w:sz w:val="28"/>
                <w:szCs w:val="28"/>
              </w:rPr>
              <w:t xml:space="preserve"> кв.м.</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140,00</w:t>
            </w:r>
            <w:r w:rsidR="00C929FD" w:rsidRPr="002B337A">
              <w:rPr>
                <w:sz w:val="28"/>
                <w:szCs w:val="28"/>
              </w:rPr>
              <w:t xml:space="preserve"> (</w:t>
            </w:r>
            <w:r w:rsidR="00C929FD">
              <w:rPr>
                <w:sz w:val="28"/>
                <w:szCs w:val="28"/>
              </w:rPr>
              <w:t xml:space="preserve">сто </w:t>
            </w:r>
            <w:r>
              <w:rPr>
                <w:sz w:val="28"/>
                <w:szCs w:val="28"/>
              </w:rPr>
              <w:t>сорок</w:t>
            </w:r>
            <w:r w:rsidR="00C929FD" w:rsidRPr="002B337A">
              <w:rPr>
                <w:sz w:val="28"/>
                <w:szCs w:val="28"/>
              </w:rPr>
              <w:t>) рубл</w:t>
            </w:r>
            <w:r w:rsidR="00C929FD">
              <w:rPr>
                <w:sz w:val="28"/>
                <w:szCs w:val="28"/>
              </w:rPr>
              <w:t xml:space="preserve">ей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t>иных административно-хозяйственных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lastRenderedPageBreak/>
              <w:t>Внесение задатка</w:t>
            </w:r>
          </w:p>
          <w:p w:rsidR="00C929FD" w:rsidRPr="002B337A" w:rsidRDefault="00C929FD" w:rsidP="00655678">
            <w:pPr>
              <w:widowControl w:val="0"/>
              <w:spacing w:line="360" w:lineRule="auto"/>
              <w:jc w:val="both"/>
              <w:rPr>
                <w:sz w:val="28"/>
                <w:szCs w:val="28"/>
              </w:rPr>
            </w:pPr>
            <w:r w:rsidRPr="002B337A">
              <w:rPr>
                <w:sz w:val="28"/>
                <w:szCs w:val="28"/>
              </w:rPr>
              <w:t>Обременение</w:t>
            </w:r>
          </w:p>
        </w:tc>
        <w:tc>
          <w:tcPr>
            <w:tcW w:w="4830" w:type="dxa"/>
          </w:tcPr>
          <w:p w:rsidR="00C929FD" w:rsidRPr="002B337A" w:rsidRDefault="00C929FD" w:rsidP="00655678">
            <w:pPr>
              <w:widowControl w:val="0"/>
              <w:spacing w:line="360" w:lineRule="auto"/>
              <w:jc w:val="both"/>
              <w:rPr>
                <w:sz w:val="28"/>
                <w:szCs w:val="28"/>
              </w:rPr>
            </w:pPr>
            <w:r>
              <w:rPr>
                <w:sz w:val="28"/>
                <w:szCs w:val="28"/>
              </w:rPr>
              <w:t>н</w:t>
            </w:r>
            <w:r w:rsidRPr="002B337A">
              <w:rPr>
                <w:sz w:val="28"/>
                <w:szCs w:val="28"/>
              </w:rPr>
              <w:t>е предусмотрено</w:t>
            </w:r>
          </w:p>
          <w:p w:rsidR="00C929FD" w:rsidRPr="002B337A" w:rsidRDefault="00C929FD" w:rsidP="00655678">
            <w:pPr>
              <w:widowControl w:val="0"/>
              <w:spacing w:line="360" w:lineRule="auto"/>
              <w:jc w:val="both"/>
              <w:rPr>
                <w:sz w:val="28"/>
                <w:szCs w:val="28"/>
              </w:rPr>
            </w:pPr>
            <w:r>
              <w:rPr>
                <w:sz w:val="28"/>
                <w:szCs w:val="28"/>
              </w:rPr>
              <w:t>о</w:t>
            </w:r>
            <w:r w:rsidRPr="002B337A">
              <w:rPr>
                <w:sz w:val="28"/>
                <w:szCs w:val="28"/>
              </w:rPr>
              <w:t>бъект культурного наследия</w:t>
            </w:r>
            <w:r>
              <w:rPr>
                <w:sz w:val="28"/>
                <w:szCs w:val="28"/>
              </w:rPr>
              <w:t xml:space="preserve"> федерального значения</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C929FD">
        <w:rPr>
          <w:sz w:val="28"/>
          <w:szCs w:val="28"/>
        </w:rPr>
        <w:t xml:space="preserve"> 5</w:t>
      </w:r>
      <w:r w:rsidRPr="002B337A">
        <w:rPr>
          <w:sz w:val="28"/>
          <w:szCs w:val="28"/>
        </w:rPr>
        <w:t>:</w:t>
      </w:r>
    </w:p>
    <w:tbl>
      <w:tblPr>
        <w:tblW w:w="0" w:type="auto"/>
        <w:tblInd w:w="108" w:type="dxa"/>
        <w:tblLook w:val="01E0"/>
      </w:tblPr>
      <w:tblGrid>
        <w:gridCol w:w="4674"/>
        <w:gridCol w:w="4790"/>
      </w:tblGrid>
      <w:tr w:rsidR="00844388" w:rsidRPr="002B337A" w:rsidTr="00C929FD">
        <w:trPr>
          <w:trHeight w:val="257"/>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 xml:space="preserve">Кировская обл., г. Слободской, </w:t>
            </w:r>
            <w:r w:rsidR="00C929FD">
              <w:rPr>
                <w:sz w:val="28"/>
                <w:szCs w:val="28"/>
              </w:rPr>
              <w:t xml:space="preserve">       </w:t>
            </w:r>
            <w:r w:rsidRPr="002B337A">
              <w:rPr>
                <w:sz w:val="28"/>
                <w:szCs w:val="28"/>
              </w:rPr>
              <w:t>ул. Советская, д.35ф</w:t>
            </w:r>
          </w:p>
        </w:tc>
      </w:tr>
      <w:tr w:rsidR="00844388" w:rsidRPr="002B337A" w:rsidTr="00C929FD">
        <w:trPr>
          <w:trHeight w:val="60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790" w:type="dxa"/>
          </w:tcPr>
          <w:p w:rsidR="00844388" w:rsidRPr="002B337A" w:rsidRDefault="00844388" w:rsidP="003364C4">
            <w:pPr>
              <w:widowControl w:val="0"/>
              <w:spacing w:line="360" w:lineRule="auto"/>
              <w:jc w:val="both"/>
              <w:rPr>
                <w:sz w:val="28"/>
                <w:szCs w:val="28"/>
              </w:rPr>
            </w:pPr>
            <w:r w:rsidRPr="002B337A">
              <w:rPr>
                <w:sz w:val="28"/>
                <w:szCs w:val="28"/>
              </w:rPr>
              <w:t xml:space="preserve">нежилое помещение подвала общей площадью </w:t>
            </w:r>
            <w:r w:rsidR="003364C4">
              <w:rPr>
                <w:sz w:val="28"/>
                <w:szCs w:val="28"/>
              </w:rPr>
              <w:t>58,8</w:t>
            </w:r>
            <w:r w:rsidRPr="002B337A">
              <w:rPr>
                <w:sz w:val="28"/>
                <w:szCs w:val="28"/>
              </w:rPr>
              <w:t xml:space="preserve"> кв.м. </w:t>
            </w:r>
          </w:p>
        </w:tc>
      </w:tr>
      <w:tr w:rsidR="00844388" w:rsidRPr="002B337A" w:rsidTr="00C929FD">
        <w:trPr>
          <w:trHeight w:val="15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C929FD">
        <w:trPr>
          <w:trHeight w:val="30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790" w:type="dxa"/>
          </w:tcPr>
          <w:p w:rsidR="00844388" w:rsidRPr="002B337A" w:rsidRDefault="00844388"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844388" w:rsidRPr="002B337A" w:rsidTr="00C929FD">
        <w:trPr>
          <w:trHeight w:val="155"/>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C929FD">
        <w:trPr>
          <w:trHeight w:val="344"/>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790"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рубл</w:t>
            </w:r>
            <w:r w:rsidR="00E72EF4">
              <w:rPr>
                <w:sz w:val="28"/>
                <w:szCs w:val="28"/>
              </w:rPr>
              <w:t>ей</w:t>
            </w:r>
            <w:r w:rsidR="00844388" w:rsidRPr="002B337A">
              <w:rPr>
                <w:sz w:val="28"/>
                <w:szCs w:val="28"/>
              </w:rPr>
              <w:t xml:space="preserve"> </w:t>
            </w:r>
            <w:r>
              <w:rPr>
                <w:sz w:val="28"/>
                <w:szCs w:val="28"/>
              </w:rPr>
              <w:t>0</w:t>
            </w:r>
            <w:r w:rsidR="00C929FD">
              <w:rPr>
                <w:sz w:val="28"/>
                <w:szCs w:val="28"/>
              </w:rPr>
              <w:t>0</w:t>
            </w:r>
            <w:r w:rsidR="00EE314C">
              <w:rPr>
                <w:sz w:val="28"/>
                <w:szCs w:val="28"/>
              </w:rPr>
              <w:t xml:space="preserve"> коп</w:t>
            </w:r>
            <w:proofErr w:type="gramStart"/>
            <w:r w:rsidR="00EE314C">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C929FD">
        <w:trPr>
          <w:trHeight w:val="810"/>
        </w:trPr>
        <w:tc>
          <w:tcPr>
            <w:tcW w:w="4674"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790"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C929FD" w:rsidRPr="002B337A" w:rsidRDefault="00C929FD" w:rsidP="00C929FD">
      <w:pPr>
        <w:widowControl w:val="0"/>
        <w:shd w:val="clear" w:color="auto" w:fill="FFFFFF"/>
        <w:spacing w:line="360" w:lineRule="auto"/>
        <w:jc w:val="both"/>
        <w:rPr>
          <w:sz w:val="28"/>
          <w:szCs w:val="28"/>
        </w:rPr>
      </w:pPr>
      <w:r w:rsidRPr="002B337A">
        <w:rPr>
          <w:sz w:val="28"/>
          <w:szCs w:val="28"/>
        </w:rPr>
        <w:t>Лот №</w:t>
      </w:r>
      <w:r>
        <w:rPr>
          <w:sz w:val="28"/>
          <w:szCs w:val="28"/>
        </w:rPr>
        <w:t xml:space="preserve"> 6</w:t>
      </w:r>
      <w:r w:rsidRPr="002B337A">
        <w:rPr>
          <w:sz w:val="28"/>
          <w:szCs w:val="28"/>
        </w:rPr>
        <w:t>:</w:t>
      </w:r>
    </w:p>
    <w:tbl>
      <w:tblPr>
        <w:tblW w:w="0" w:type="auto"/>
        <w:tblInd w:w="108" w:type="dxa"/>
        <w:tblLook w:val="01E0"/>
      </w:tblPr>
      <w:tblGrid>
        <w:gridCol w:w="4722"/>
        <w:gridCol w:w="4830"/>
      </w:tblGrid>
      <w:tr w:rsidR="00C929FD" w:rsidRPr="002B337A" w:rsidTr="00655678">
        <w:trPr>
          <w:trHeight w:val="257"/>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ул. Советская, д.35ф</w:t>
            </w:r>
          </w:p>
        </w:tc>
      </w:tr>
      <w:tr w:rsidR="00C929FD" w:rsidRPr="002B337A" w:rsidTr="00655678">
        <w:trPr>
          <w:trHeight w:val="60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нежилое помещ</w:t>
            </w:r>
            <w:r w:rsidR="003364C4">
              <w:rPr>
                <w:sz w:val="28"/>
                <w:szCs w:val="28"/>
              </w:rPr>
              <w:t>ение подвала общей площадью 27,0</w:t>
            </w:r>
            <w:r w:rsidRPr="002B337A">
              <w:rPr>
                <w:sz w:val="28"/>
                <w:szCs w:val="28"/>
              </w:rPr>
              <w:t xml:space="preserve"> кв.м. </w:t>
            </w:r>
          </w:p>
        </w:tc>
      </w:tr>
      <w:tr w:rsidR="00C929FD" w:rsidRPr="002B337A" w:rsidTr="00655678">
        <w:trPr>
          <w:trHeight w:val="15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удовлетворительное</w:t>
            </w:r>
          </w:p>
        </w:tc>
      </w:tr>
      <w:tr w:rsidR="00C929FD" w:rsidRPr="002B337A" w:rsidTr="00655678">
        <w:trPr>
          <w:trHeight w:val="30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Цель использования</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C929FD" w:rsidRPr="002B337A" w:rsidTr="00655678">
        <w:trPr>
          <w:trHeight w:val="155"/>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Срок аренды</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на 11 месяцев 29 дней</w:t>
            </w:r>
          </w:p>
        </w:tc>
      </w:tr>
      <w:tr w:rsidR="00C929FD" w:rsidRPr="002B337A" w:rsidTr="00655678">
        <w:trPr>
          <w:trHeight w:val="344"/>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C929FD" w:rsidRPr="002B337A" w:rsidRDefault="003364C4" w:rsidP="003364C4">
            <w:pPr>
              <w:widowControl w:val="0"/>
              <w:spacing w:line="360" w:lineRule="auto"/>
              <w:jc w:val="both"/>
              <w:rPr>
                <w:sz w:val="28"/>
                <w:szCs w:val="28"/>
              </w:rPr>
            </w:pPr>
            <w:r>
              <w:rPr>
                <w:sz w:val="28"/>
                <w:szCs w:val="28"/>
              </w:rPr>
              <w:t>120,00</w:t>
            </w:r>
            <w:r w:rsidR="00C929FD" w:rsidRPr="002B337A">
              <w:rPr>
                <w:sz w:val="28"/>
                <w:szCs w:val="28"/>
              </w:rPr>
              <w:t xml:space="preserve"> (</w:t>
            </w:r>
            <w:r>
              <w:rPr>
                <w:sz w:val="28"/>
                <w:szCs w:val="28"/>
              </w:rPr>
              <w:t>сто двадцать</w:t>
            </w:r>
            <w:r w:rsidR="00C929FD" w:rsidRPr="002B337A">
              <w:rPr>
                <w:sz w:val="28"/>
                <w:szCs w:val="28"/>
              </w:rPr>
              <w:t>) рубл</w:t>
            </w:r>
            <w:r w:rsidR="00C929FD">
              <w:rPr>
                <w:sz w:val="28"/>
                <w:szCs w:val="28"/>
              </w:rPr>
              <w:t>ей</w:t>
            </w:r>
            <w:r w:rsidR="00C929FD" w:rsidRPr="002B337A">
              <w:rPr>
                <w:sz w:val="28"/>
                <w:szCs w:val="28"/>
              </w:rPr>
              <w:t xml:space="preserve"> </w:t>
            </w:r>
            <w:r>
              <w:rPr>
                <w:sz w:val="28"/>
                <w:szCs w:val="28"/>
              </w:rPr>
              <w:t>0</w:t>
            </w:r>
            <w:r w:rsidR="00C929FD">
              <w:rPr>
                <w:sz w:val="28"/>
                <w:szCs w:val="28"/>
              </w:rPr>
              <w:t>0 коп</w:t>
            </w:r>
            <w:proofErr w:type="gramStart"/>
            <w:r w:rsidR="00C929FD">
              <w:rPr>
                <w:sz w:val="28"/>
                <w:szCs w:val="28"/>
              </w:rPr>
              <w:t>.</w:t>
            </w:r>
            <w:proofErr w:type="gramEnd"/>
            <w:r w:rsidR="00C929FD" w:rsidRPr="002B337A">
              <w:rPr>
                <w:sz w:val="28"/>
                <w:szCs w:val="28"/>
              </w:rPr>
              <w:t xml:space="preserve"> </w:t>
            </w:r>
            <w:proofErr w:type="gramStart"/>
            <w:r w:rsidR="00C929FD" w:rsidRPr="002B337A">
              <w:rPr>
                <w:sz w:val="28"/>
                <w:szCs w:val="28"/>
              </w:rPr>
              <w:t>з</w:t>
            </w:r>
            <w:proofErr w:type="gramEnd"/>
            <w:r w:rsidR="00C929FD" w:rsidRPr="002B337A">
              <w:rPr>
                <w:sz w:val="28"/>
                <w:szCs w:val="28"/>
              </w:rPr>
              <w:t xml:space="preserve">а 1 кв.м. в месяц </w:t>
            </w:r>
            <w:r w:rsidR="00C929FD">
              <w:rPr>
                <w:sz w:val="28"/>
                <w:szCs w:val="28"/>
              </w:rPr>
              <w:t>с учетом</w:t>
            </w:r>
            <w:r w:rsidR="00C929FD" w:rsidRPr="002B337A">
              <w:rPr>
                <w:sz w:val="28"/>
                <w:szCs w:val="28"/>
              </w:rPr>
              <w:t xml:space="preserve"> НДС и </w:t>
            </w:r>
            <w:r w:rsidR="00C929FD">
              <w:rPr>
                <w:sz w:val="28"/>
                <w:szCs w:val="28"/>
              </w:rPr>
              <w:t xml:space="preserve">без </w:t>
            </w:r>
            <w:r w:rsidR="00C929FD" w:rsidRPr="002B337A">
              <w:rPr>
                <w:sz w:val="28"/>
                <w:szCs w:val="28"/>
              </w:rPr>
              <w:lastRenderedPageBreak/>
              <w:t>иных административно-хозяйственных расходов, страховки помещения и его охраны</w:t>
            </w:r>
          </w:p>
        </w:tc>
      </w:tr>
      <w:tr w:rsidR="00C929FD" w:rsidRPr="002B337A" w:rsidTr="00655678">
        <w:trPr>
          <w:trHeight w:val="810"/>
        </w:trPr>
        <w:tc>
          <w:tcPr>
            <w:tcW w:w="4722" w:type="dxa"/>
          </w:tcPr>
          <w:p w:rsidR="00C929FD" w:rsidRPr="002B337A" w:rsidRDefault="00C929FD" w:rsidP="00655678">
            <w:pPr>
              <w:widowControl w:val="0"/>
              <w:spacing w:line="360" w:lineRule="auto"/>
              <w:jc w:val="both"/>
              <w:rPr>
                <w:sz w:val="28"/>
                <w:szCs w:val="28"/>
              </w:rPr>
            </w:pPr>
            <w:r w:rsidRPr="002B337A">
              <w:rPr>
                <w:sz w:val="28"/>
                <w:szCs w:val="28"/>
              </w:rPr>
              <w:lastRenderedPageBreak/>
              <w:t>Внесение задатка</w:t>
            </w:r>
          </w:p>
        </w:tc>
        <w:tc>
          <w:tcPr>
            <w:tcW w:w="4830" w:type="dxa"/>
          </w:tcPr>
          <w:p w:rsidR="00C929FD" w:rsidRPr="002B337A" w:rsidRDefault="00C929FD" w:rsidP="00655678">
            <w:pPr>
              <w:widowControl w:val="0"/>
              <w:spacing w:line="360" w:lineRule="auto"/>
              <w:jc w:val="both"/>
              <w:rPr>
                <w:sz w:val="28"/>
                <w:szCs w:val="28"/>
              </w:rPr>
            </w:pPr>
            <w:r w:rsidRPr="002B337A">
              <w:rPr>
                <w:sz w:val="28"/>
                <w:szCs w:val="28"/>
              </w:rPr>
              <w:t>не предусмотрено</w:t>
            </w:r>
          </w:p>
        </w:tc>
      </w:tr>
    </w:tbl>
    <w:p w:rsidR="00844388" w:rsidRPr="002B337A" w:rsidRDefault="00EE314C" w:rsidP="00673EAA">
      <w:pPr>
        <w:widowControl w:val="0"/>
        <w:shd w:val="clear" w:color="auto" w:fill="FFFFFF"/>
        <w:spacing w:line="360" w:lineRule="auto"/>
        <w:jc w:val="both"/>
        <w:rPr>
          <w:sz w:val="28"/>
          <w:szCs w:val="28"/>
        </w:rPr>
      </w:pPr>
      <w:r w:rsidRPr="002B337A">
        <w:rPr>
          <w:sz w:val="28"/>
          <w:szCs w:val="28"/>
        </w:rPr>
        <w:t>Лот №</w:t>
      </w:r>
      <w:r w:rsidR="00C929FD">
        <w:rPr>
          <w:sz w:val="28"/>
          <w:szCs w:val="28"/>
        </w:rPr>
        <w:t xml:space="preserve"> 7</w:t>
      </w:r>
      <w:r w:rsidRPr="002B337A">
        <w:rPr>
          <w:sz w:val="28"/>
          <w:szCs w:val="28"/>
        </w:rPr>
        <w:t>:</w:t>
      </w:r>
    </w:p>
    <w:tbl>
      <w:tblPr>
        <w:tblW w:w="0" w:type="auto"/>
        <w:tblInd w:w="108" w:type="dxa"/>
        <w:tblLook w:val="01E0"/>
      </w:tblPr>
      <w:tblGrid>
        <w:gridCol w:w="4817"/>
        <w:gridCol w:w="4930"/>
      </w:tblGrid>
      <w:tr w:rsidR="00844388" w:rsidRPr="002B337A" w:rsidTr="00F20B20">
        <w:trPr>
          <w:trHeight w:val="248"/>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4944" w:type="dxa"/>
          </w:tcPr>
          <w:p w:rsidR="00844388" w:rsidRPr="002B337A" w:rsidRDefault="00844388" w:rsidP="00F20B20">
            <w:pPr>
              <w:widowControl w:val="0"/>
              <w:spacing w:line="360" w:lineRule="auto"/>
              <w:jc w:val="both"/>
              <w:rPr>
                <w:sz w:val="28"/>
                <w:szCs w:val="28"/>
              </w:rPr>
            </w:pPr>
            <w:proofErr w:type="gramStart"/>
            <w:r w:rsidRPr="002B337A">
              <w:rPr>
                <w:sz w:val="28"/>
                <w:szCs w:val="28"/>
              </w:rPr>
              <w:t>Кировская</w:t>
            </w:r>
            <w:proofErr w:type="gramEnd"/>
            <w:r w:rsidRPr="002B337A">
              <w:rPr>
                <w:sz w:val="28"/>
                <w:szCs w:val="28"/>
              </w:rPr>
              <w:t xml:space="preserve"> обл., г. Слободской, </w:t>
            </w:r>
            <w:r w:rsidR="00C501BE">
              <w:rPr>
                <w:sz w:val="28"/>
                <w:szCs w:val="28"/>
              </w:rPr>
              <w:t xml:space="preserve">       </w:t>
            </w:r>
            <w:r w:rsidRPr="002B337A">
              <w:rPr>
                <w:sz w:val="28"/>
                <w:szCs w:val="28"/>
              </w:rPr>
              <w:t xml:space="preserve">ул. Грина, д.51, </w:t>
            </w:r>
            <w:proofErr w:type="spellStart"/>
            <w:r w:rsidRPr="002B337A">
              <w:rPr>
                <w:sz w:val="28"/>
                <w:szCs w:val="28"/>
              </w:rPr>
              <w:t>пом</w:t>
            </w:r>
            <w:proofErr w:type="spellEnd"/>
            <w:r w:rsidRPr="002B337A">
              <w:rPr>
                <w:sz w:val="28"/>
                <w:szCs w:val="28"/>
              </w:rPr>
              <w:t>. 1011</w:t>
            </w:r>
          </w:p>
        </w:tc>
      </w:tr>
      <w:tr w:rsidR="00844388" w:rsidRPr="002B337A" w:rsidTr="00F20B20">
        <w:trPr>
          <w:trHeight w:val="58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 xml:space="preserve">нежилое помещение цокольного этажа общей площадью 144,3 кв.м. </w:t>
            </w:r>
          </w:p>
        </w:tc>
      </w:tr>
      <w:tr w:rsidR="00844388" w:rsidRPr="002B337A" w:rsidTr="00F20B20">
        <w:trPr>
          <w:trHeight w:val="145"/>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9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4944" w:type="dxa"/>
          </w:tcPr>
          <w:p w:rsidR="00844388" w:rsidRPr="002B337A" w:rsidRDefault="00844388" w:rsidP="009F1E6E">
            <w:pPr>
              <w:widowControl w:val="0"/>
              <w:spacing w:line="360" w:lineRule="auto"/>
              <w:jc w:val="both"/>
              <w:rPr>
                <w:sz w:val="28"/>
                <w:szCs w:val="28"/>
              </w:rPr>
            </w:pPr>
            <w:r w:rsidRPr="002B337A">
              <w:rPr>
                <w:sz w:val="28"/>
                <w:szCs w:val="28"/>
              </w:rPr>
              <w:t>для оказания услуг населению</w:t>
            </w:r>
          </w:p>
        </w:tc>
      </w:tr>
      <w:tr w:rsidR="00844388" w:rsidRPr="002B337A" w:rsidTr="00F20B20">
        <w:trPr>
          <w:trHeight w:val="150"/>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на 11 месяцев 29 дней</w:t>
            </w:r>
          </w:p>
        </w:tc>
      </w:tr>
      <w:tr w:rsidR="00844388" w:rsidRPr="002B337A" w:rsidTr="000445AF">
        <w:trPr>
          <w:trHeight w:val="1921"/>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44" w:type="dxa"/>
          </w:tcPr>
          <w:p w:rsidR="00844388" w:rsidRPr="002B337A" w:rsidRDefault="003364C4" w:rsidP="003364C4">
            <w:pPr>
              <w:widowControl w:val="0"/>
              <w:spacing w:line="360" w:lineRule="auto"/>
              <w:jc w:val="both"/>
              <w:rPr>
                <w:sz w:val="28"/>
                <w:szCs w:val="28"/>
              </w:rPr>
            </w:pPr>
            <w:r>
              <w:rPr>
                <w:sz w:val="28"/>
                <w:szCs w:val="28"/>
              </w:rPr>
              <w:t>120,00</w:t>
            </w:r>
            <w:r w:rsidR="00844388" w:rsidRPr="002B337A">
              <w:rPr>
                <w:sz w:val="28"/>
                <w:szCs w:val="28"/>
              </w:rPr>
              <w:t xml:space="preserve"> (</w:t>
            </w:r>
            <w:r>
              <w:rPr>
                <w:sz w:val="28"/>
                <w:szCs w:val="28"/>
              </w:rPr>
              <w:t>сто двадцать</w:t>
            </w:r>
            <w:r w:rsidR="00844388" w:rsidRPr="002B337A">
              <w:rPr>
                <w:sz w:val="28"/>
                <w:szCs w:val="28"/>
              </w:rPr>
              <w:t xml:space="preserve">) рублей </w:t>
            </w:r>
            <w:r>
              <w:rPr>
                <w:sz w:val="28"/>
                <w:szCs w:val="28"/>
              </w:rPr>
              <w:t>0</w:t>
            </w:r>
            <w:r w:rsidR="002510F1">
              <w:rPr>
                <w:sz w:val="28"/>
                <w:szCs w:val="28"/>
              </w:rPr>
              <w:t>0</w:t>
            </w:r>
            <w:r w:rsidR="009F1E6E">
              <w:rPr>
                <w:sz w:val="28"/>
                <w:szCs w:val="28"/>
              </w:rPr>
              <w:t xml:space="preserve"> коп</w:t>
            </w:r>
            <w:proofErr w:type="gramStart"/>
            <w:r w:rsidR="009F1E6E">
              <w:rPr>
                <w:sz w:val="28"/>
                <w:szCs w:val="28"/>
              </w:rPr>
              <w:t>.</w:t>
            </w:r>
            <w:proofErr w:type="gramEnd"/>
            <w:r w:rsidR="00844388" w:rsidRPr="002B337A">
              <w:rPr>
                <w:sz w:val="28"/>
                <w:szCs w:val="28"/>
              </w:rPr>
              <w:t xml:space="preserve"> </w:t>
            </w:r>
            <w:proofErr w:type="gramStart"/>
            <w:r w:rsidR="00844388" w:rsidRPr="002B337A">
              <w:rPr>
                <w:sz w:val="28"/>
                <w:szCs w:val="28"/>
              </w:rPr>
              <w:t>з</w:t>
            </w:r>
            <w:proofErr w:type="gramEnd"/>
            <w:r w:rsidR="00844388" w:rsidRPr="002B337A">
              <w:rPr>
                <w:sz w:val="28"/>
                <w:szCs w:val="28"/>
              </w:rPr>
              <w:t xml:space="preserve">а 1 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83"/>
        </w:trPr>
        <w:tc>
          <w:tcPr>
            <w:tcW w:w="4833" w:type="dxa"/>
          </w:tcPr>
          <w:p w:rsidR="00844388" w:rsidRPr="002B337A" w:rsidRDefault="00844388" w:rsidP="00F20B20">
            <w:pPr>
              <w:widowControl w:val="0"/>
              <w:spacing w:line="360" w:lineRule="auto"/>
              <w:jc w:val="both"/>
              <w:rPr>
                <w:sz w:val="28"/>
                <w:szCs w:val="28"/>
              </w:rPr>
            </w:pPr>
            <w:r w:rsidRPr="002B337A">
              <w:rPr>
                <w:sz w:val="28"/>
                <w:szCs w:val="28"/>
              </w:rPr>
              <w:t>Внесение задатка</w:t>
            </w:r>
          </w:p>
        </w:tc>
        <w:tc>
          <w:tcPr>
            <w:tcW w:w="4944" w:type="dxa"/>
          </w:tcPr>
          <w:p w:rsidR="00844388" w:rsidRPr="002B337A" w:rsidRDefault="00844388" w:rsidP="00F20B20">
            <w:pPr>
              <w:widowControl w:val="0"/>
              <w:spacing w:line="360" w:lineRule="auto"/>
              <w:jc w:val="both"/>
              <w:rPr>
                <w:sz w:val="28"/>
                <w:szCs w:val="28"/>
              </w:rPr>
            </w:pPr>
            <w:r w:rsidRPr="002B337A">
              <w:rPr>
                <w:sz w:val="28"/>
                <w:szCs w:val="28"/>
              </w:rPr>
              <w:t>не предусмотрено</w:t>
            </w:r>
          </w:p>
        </w:tc>
      </w:tr>
    </w:tbl>
    <w:p w:rsidR="00844388" w:rsidRPr="002B337A" w:rsidRDefault="00844388" w:rsidP="00844388">
      <w:pPr>
        <w:widowControl w:val="0"/>
        <w:shd w:val="clear" w:color="auto" w:fill="FFFFFF"/>
        <w:spacing w:line="360" w:lineRule="auto"/>
        <w:jc w:val="both"/>
        <w:rPr>
          <w:sz w:val="28"/>
          <w:szCs w:val="28"/>
        </w:rPr>
      </w:pPr>
      <w:r w:rsidRPr="002B337A">
        <w:rPr>
          <w:sz w:val="28"/>
          <w:szCs w:val="28"/>
        </w:rPr>
        <w:t>Лот №</w:t>
      </w:r>
      <w:r w:rsidR="002510F1">
        <w:rPr>
          <w:sz w:val="28"/>
          <w:szCs w:val="28"/>
        </w:rPr>
        <w:t xml:space="preserve"> 8</w:t>
      </w:r>
      <w:r w:rsidRPr="002B337A">
        <w:rPr>
          <w:sz w:val="28"/>
          <w:szCs w:val="28"/>
        </w:rPr>
        <w:t>:</w:t>
      </w:r>
    </w:p>
    <w:tbl>
      <w:tblPr>
        <w:tblW w:w="0" w:type="auto"/>
        <w:tblInd w:w="108" w:type="dxa"/>
        <w:tblLook w:val="01E0"/>
      </w:tblPr>
      <w:tblGrid>
        <w:gridCol w:w="4809"/>
        <w:gridCol w:w="4938"/>
      </w:tblGrid>
      <w:tr w:rsidR="00844388" w:rsidRPr="002B337A" w:rsidTr="00F20B20">
        <w:trPr>
          <w:trHeight w:val="232"/>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Место расположения имущества</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r w:rsidR="00FA40D2">
              <w:rPr>
                <w:sz w:val="28"/>
                <w:szCs w:val="28"/>
              </w:rPr>
              <w:t>Советская, д.66</w:t>
            </w:r>
          </w:p>
        </w:tc>
      </w:tr>
      <w:tr w:rsidR="00844388" w:rsidRPr="002B337A" w:rsidTr="00F20B20">
        <w:trPr>
          <w:trHeight w:val="547"/>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20" w:type="dxa"/>
          </w:tcPr>
          <w:p w:rsidR="00844388" w:rsidRPr="002B337A" w:rsidRDefault="00FA40D2" w:rsidP="00FA40D2">
            <w:pPr>
              <w:widowControl w:val="0"/>
              <w:spacing w:line="360" w:lineRule="auto"/>
              <w:jc w:val="both"/>
              <w:rPr>
                <w:sz w:val="28"/>
                <w:szCs w:val="28"/>
              </w:rPr>
            </w:pPr>
            <w:r>
              <w:rPr>
                <w:sz w:val="28"/>
                <w:szCs w:val="28"/>
              </w:rPr>
              <w:t>помещение</w:t>
            </w:r>
            <w:r w:rsidR="00844388" w:rsidRPr="002B337A">
              <w:rPr>
                <w:sz w:val="28"/>
                <w:szCs w:val="28"/>
              </w:rPr>
              <w:t xml:space="preserve"> </w:t>
            </w:r>
            <w:r w:rsidR="00ED6F8F">
              <w:rPr>
                <w:sz w:val="28"/>
                <w:szCs w:val="28"/>
              </w:rPr>
              <w:t xml:space="preserve">№ 1012 </w:t>
            </w:r>
            <w:r w:rsidR="00844388" w:rsidRPr="002B337A">
              <w:rPr>
                <w:sz w:val="28"/>
                <w:szCs w:val="28"/>
              </w:rPr>
              <w:t xml:space="preserve">общей площадью </w:t>
            </w:r>
            <w:r>
              <w:rPr>
                <w:sz w:val="28"/>
                <w:szCs w:val="28"/>
              </w:rPr>
              <w:t>137,8</w:t>
            </w:r>
            <w:r w:rsidR="00844388" w:rsidRPr="002B337A">
              <w:rPr>
                <w:sz w:val="28"/>
                <w:szCs w:val="28"/>
              </w:rPr>
              <w:t xml:space="preserve"> кв.м. </w:t>
            </w:r>
          </w:p>
        </w:tc>
      </w:tr>
      <w:tr w:rsidR="00844388" w:rsidRPr="002B337A" w:rsidTr="00F20B20">
        <w:trPr>
          <w:trHeight w:val="136"/>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Техническое состояние имущества</w:t>
            </w:r>
          </w:p>
        </w:tc>
        <w:tc>
          <w:tcPr>
            <w:tcW w:w="5020" w:type="dxa"/>
          </w:tcPr>
          <w:p w:rsidR="00844388" w:rsidRPr="002B337A" w:rsidRDefault="00844388" w:rsidP="00F20B20">
            <w:pPr>
              <w:widowControl w:val="0"/>
              <w:spacing w:line="360" w:lineRule="auto"/>
              <w:jc w:val="both"/>
              <w:rPr>
                <w:sz w:val="28"/>
                <w:szCs w:val="28"/>
              </w:rPr>
            </w:pPr>
            <w:r w:rsidRPr="002B337A">
              <w:rPr>
                <w:sz w:val="28"/>
                <w:szCs w:val="28"/>
              </w:rPr>
              <w:t>удовлетворительное</w:t>
            </w:r>
          </w:p>
        </w:tc>
      </w:tr>
      <w:tr w:rsidR="00844388" w:rsidRPr="002B337A" w:rsidTr="00F20B20">
        <w:trPr>
          <w:trHeight w:val="27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Цель использования</w:t>
            </w:r>
          </w:p>
        </w:tc>
        <w:tc>
          <w:tcPr>
            <w:tcW w:w="5020" w:type="dxa"/>
          </w:tcPr>
          <w:p w:rsidR="00844388" w:rsidRPr="002B337A" w:rsidRDefault="00ED6F8F" w:rsidP="00ED6F8F">
            <w:pPr>
              <w:widowControl w:val="0"/>
              <w:spacing w:line="360" w:lineRule="auto"/>
              <w:jc w:val="both"/>
              <w:rPr>
                <w:sz w:val="28"/>
                <w:szCs w:val="28"/>
              </w:rPr>
            </w:pPr>
            <w:r w:rsidRPr="002B337A">
              <w:rPr>
                <w:sz w:val="28"/>
                <w:szCs w:val="28"/>
              </w:rPr>
              <w:t>Д</w:t>
            </w:r>
            <w:r w:rsidR="00844388" w:rsidRPr="002B337A">
              <w:rPr>
                <w:sz w:val="28"/>
                <w:szCs w:val="28"/>
              </w:rPr>
              <w:t>ля</w:t>
            </w:r>
            <w:r>
              <w:rPr>
                <w:sz w:val="28"/>
                <w:szCs w:val="28"/>
              </w:rPr>
              <w:t xml:space="preserve"> административной, торговой и </w:t>
            </w:r>
            <w:r w:rsidR="00844388" w:rsidRPr="002B337A">
              <w:rPr>
                <w:sz w:val="28"/>
                <w:szCs w:val="28"/>
              </w:rPr>
              <w:t xml:space="preserve"> оказания услуг населению</w:t>
            </w:r>
          </w:p>
        </w:tc>
      </w:tr>
      <w:tr w:rsidR="00844388" w:rsidRPr="002B337A" w:rsidTr="00F20B20">
        <w:trPr>
          <w:trHeight w:val="140"/>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Срок аренды</w:t>
            </w:r>
          </w:p>
        </w:tc>
        <w:tc>
          <w:tcPr>
            <w:tcW w:w="5020" w:type="dxa"/>
          </w:tcPr>
          <w:p w:rsidR="00844388" w:rsidRPr="002B337A" w:rsidRDefault="00844388" w:rsidP="00FA40D2">
            <w:pPr>
              <w:widowControl w:val="0"/>
              <w:spacing w:line="360" w:lineRule="auto"/>
              <w:jc w:val="both"/>
              <w:rPr>
                <w:sz w:val="28"/>
                <w:szCs w:val="28"/>
              </w:rPr>
            </w:pPr>
            <w:r w:rsidRPr="002B337A">
              <w:rPr>
                <w:sz w:val="28"/>
                <w:szCs w:val="28"/>
              </w:rPr>
              <w:t xml:space="preserve">на </w:t>
            </w:r>
            <w:r w:rsidR="00FA40D2">
              <w:rPr>
                <w:sz w:val="28"/>
                <w:szCs w:val="28"/>
              </w:rPr>
              <w:t>3</w:t>
            </w:r>
            <w:r w:rsidR="009D7D02">
              <w:rPr>
                <w:sz w:val="28"/>
                <w:szCs w:val="28"/>
              </w:rPr>
              <w:t xml:space="preserve"> лет</w:t>
            </w:r>
          </w:p>
        </w:tc>
      </w:tr>
      <w:tr w:rsidR="00844388" w:rsidRPr="002B337A" w:rsidTr="00F20B20">
        <w:trPr>
          <w:trHeight w:val="311"/>
        </w:trPr>
        <w:tc>
          <w:tcPr>
            <w:tcW w:w="4907" w:type="dxa"/>
          </w:tcPr>
          <w:p w:rsidR="00844388" w:rsidRPr="002B337A" w:rsidRDefault="00844388" w:rsidP="00F20B20">
            <w:pPr>
              <w:widowControl w:val="0"/>
              <w:spacing w:line="360" w:lineRule="auto"/>
              <w:jc w:val="both"/>
              <w:rPr>
                <w:sz w:val="28"/>
                <w:szCs w:val="28"/>
              </w:rPr>
            </w:pPr>
            <w:r w:rsidRPr="002B337A">
              <w:rPr>
                <w:sz w:val="28"/>
                <w:szCs w:val="28"/>
              </w:rPr>
              <w:t xml:space="preserve">Начальный (минимальный) размер </w:t>
            </w:r>
            <w:r w:rsidRPr="002B337A">
              <w:rPr>
                <w:sz w:val="28"/>
                <w:szCs w:val="28"/>
              </w:rPr>
              <w:lastRenderedPageBreak/>
              <w:t>арендной платы</w:t>
            </w:r>
          </w:p>
        </w:tc>
        <w:tc>
          <w:tcPr>
            <w:tcW w:w="5020" w:type="dxa"/>
          </w:tcPr>
          <w:p w:rsidR="00844388" w:rsidRPr="002B337A" w:rsidRDefault="003364C4" w:rsidP="003364C4">
            <w:pPr>
              <w:widowControl w:val="0"/>
              <w:spacing w:line="360" w:lineRule="auto"/>
              <w:jc w:val="both"/>
              <w:rPr>
                <w:sz w:val="28"/>
                <w:szCs w:val="28"/>
              </w:rPr>
            </w:pPr>
            <w:r>
              <w:rPr>
                <w:sz w:val="28"/>
                <w:szCs w:val="28"/>
              </w:rPr>
              <w:lastRenderedPageBreak/>
              <w:t>140,00</w:t>
            </w:r>
            <w:r w:rsidR="00844388" w:rsidRPr="002B337A">
              <w:rPr>
                <w:sz w:val="28"/>
                <w:szCs w:val="28"/>
              </w:rPr>
              <w:t xml:space="preserve"> (</w:t>
            </w:r>
            <w:r w:rsidR="00FA40D2">
              <w:rPr>
                <w:sz w:val="28"/>
                <w:szCs w:val="28"/>
              </w:rPr>
              <w:t xml:space="preserve">сто </w:t>
            </w:r>
            <w:r>
              <w:rPr>
                <w:sz w:val="28"/>
                <w:szCs w:val="28"/>
              </w:rPr>
              <w:t>сорок</w:t>
            </w:r>
            <w:r w:rsidR="00844388" w:rsidRPr="002B337A">
              <w:rPr>
                <w:sz w:val="28"/>
                <w:szCs w:val="28"/>
              </w:rPr>
              <w:t>) руб</w:t>
            </w:r>
            <w:r w:rsidR="00FA40D2">
              <w:rPr>
                <w:sz w:val="28"/>
                <w:szCs w:val="28"/>
              </w:rPr>
              <w:t>.</w:t>
            </w:r>
            <w:r w:rsidR="00844388" w:rsidRPr="002B337A">
              <w:rPr>
                <w:sz w:val="28"/>
                <w:szCs w:val="28"/>
              </w:rPr>
              <w:t xml:space="preserve">  </w:t>
            </w:r>
            <w:r w:rsidR="00FA40D2">
              <w:rPr>
                <w:sz w:val="28"/>
                <w:szCs w:val="28"/>
              </w:rPr>
              <w:t>0</w:t>
            </w:r>
            <w:r w:rsidR="00A45990">
              <w:rPr>
                <w:sz w:val="28"/>
                <w:szCs w:val="28"/>
              </w:rPr>
              <w:t>0</w:t>
            </w:r>
            <w:r w:rsidR="009F1E6E">
              <w:rPr>
                <w:sz w:val="28"/>
                <w:szCs w:val="28"/>
              </w:rPr>
              <w:t xml:space="preserve"> </w:t>
            </w:r>
            <w:proofErr w:type="spellStart"/>
            <w:r w:rsidR="009F1E6E">
              <w:rPr>
                <w:sz w:val="28"/>
                <w:szCs w:val="28"/>
              </w:rPr>
              <w:t>коп</w:t>
            </w:r>
            <w:proofErr w:type="gramStart"/>
            <w:r w:rsidR="009F1E6E">
              <w:rPr>
                <w:sz w:val="28"/>
                <w:szCs w:val="28"/>
              </w:rPr>
              <w:t>.</w:t>
            </w:r>
            <w:r w:rsidR="00844388" w:rsidRPr="002B337A">
              <w:rPr>
                <w:sz w:val="28"/>
                <w:szCs w:val="28"/>
              </w:rPr>
              <w:t>з</w:t>
            </w:r>
            <w:proofErr w:type="gramEnd"/>
            <w:r w:rsidR="00844388" w:rsidRPr="002B337A">
              <w:rPr>
                <w:sz w:val="28"/>
                <w:szCs w:val="28"/>
              </w:rPr>
              <w:t>а</w:t>
            </w:r>
            <w:proofErr w:type="spellEnd"/>
            <w:r w:rsidR="00844388" w:rsidRPr="002B337A">
              <w:rPr>
                <w:sz w:val="28"/>
                <w:szCs w:val="28"/>
              </w:rPr>
              <w:t xml:space="preserve"> 1 </w:t>
            </w:r>
            <w:r w:rsidR="00844388" w:rsidRPr="002B337A">
              <w:rPr>
                <w:sz w:val="28"/>
                <w:szCs w:val="28"/>
              </w:rPr>
              <w:lastRenderedPageBreak/>
              <w:t xml:space="preserve">кв.м. в месяц </w:t>
            </w:r>
            <w:r w:rsidR="009F1E6E">
              <w:rPr>
                <w:sz w:val="28"/>
                <w:szCs w:val="28"/>
              </w:rPr>
              <w:t>с учетом</w:t>
            </w:r>
            <w:r w:rsidR="00844388" w:rsidRPr="002B337A">
              <w:rPr>
                <w:sz w:val="28"/>
                <w:szCs w:val="28"/>
              </w:rPr>
              <w:t xml:space="preserve"> НДС и </w:t>
            </w:r>
            <w:r w:rsidR="000635E8">
              <w:rPr>
                <w:sz w:val="28"/>
                <w:szCs w:val="28"/>
              </w:rPr>
              <w:t xml:space="preserve">без </w:t>
            </w:r>
            <w:r w:rsidR="00844388" w:rsidRPr="002B337A">
              <w:rPr>
                <w:sz w:val="28"/>
                <w:szCs w:val="28"/>
              </w:rPr>
              <w:t>иных административно-хозяйственных расходов, страховки помещения и его охраны</w:t>
            </w:r>
          </w:p>
        </w:tc>
      </w:tr>
      <w:tr w:rsidR="00844388" w:rsidRPr="002B337A" w:rsidTr="00F20B20">
        <w:trPr>
          <w:trHeight w:val="733"/>
        </w:trPr>
        <w:tc>
          <w:tcPr>
            <w:tcW w:w="4907" w:type="dxa"/>
          </w:tcPr>
          <w:p w:rsidR="00844388" w:rsidRDefault="00844388" w:rsidP="00F20B20">
            <w:pPr>
              <w:widowControl w:val="0"/>
              <w:spacing w:line="360" w:lineRule="auto"/>
              <w:jc w:val="both"/>
              <w:rPr>
                <w:sz w:val="28"/>
                <w:szCs w:val="28"/>
              </w:rPr>
            </w:pPr>
            <w:r w:rsidRPr="002B337A">
              <w:rPr>
                <w:sz w:val="28"/>
                <w:szCs w:val="28"/>
              </w:rPr>
              <w:lastRenderedPageBreak/>
              <w:t>Внесение задатка</w:t>
            </w:r>
          </w:p>
          <w:p w:rsidR="00FA40D2" w:rsidRPr="002B337A" w:rsidRDefault="00FA40D2" w:rsidP="00F20B20">
            <w:pPr>
              <w:widowControl w:val="0"/>
              <w:spacing w:line="360" w:lineRule="auto"/>
              <w:jc w:val="both"/>
              <w:rPr>
                <w:sz w:val="28"/>
                <w:szCs w:val="28"/>
              </w:rPr>
            </w:pPr>
            <w:r>
              <w:rPr>
                <w:sz w:val="28"/>
                <w:szCs w:val="28"/>
              </w:rPr>
              <w:t>Обременение</w:t>
            </w:r>
          </w:p>
        </w:tc>
        <w:tc>
          <w:tcPr>
            <w:tcW w:w="5020" w:type="dxa"/>
          </w:tcPr>
          <w:p w:rsidR="00844388" w:rsidRDefault="00844388" w:rsidP="00F20B20">
            <w:pPr>
              <w:widowControl w:val="0"/>
              <w:spacing w:line="360" w:lineRule="auto"/>
              <w:jc w:val="both"/>
              <w:rPr>
                <w:sz w:val="28"/>
                <w:szCs w:val="28"/>
              </w:rPr>
            </w:pPr>
            <w:r w:rsidRPr="002B337A">
              <w:rPr>
                <w:sz w:val="28"/>
                <w:szCs w:val="28"/>
              </w:rPr>
              <w:t>не предусмотрено</w:t>
            </w:r>
          </w:p>
          <w:p w:rsidR="00FA40D2" w:rsidRPr="002B337A" w:rsidRDefault="00FA40D2" w:rsidP="00F20B20">
            <w:pPr>
              <w:widowControl w:val="0"/>
              <w:spacing w:line="360" w:lineRule="auto"/>
              <w:jc w:val="both"/>
              <w:rPr>
                <w:sz w:val="28"/>
                <w:szCs w:val="28"/>
              </w:rPr>
            </w:pPr>
            <w:r>
              <w:rPr>
                <w:sz w:val="28"/>
                <w:szCs w:val="28"/>
              </w:rPr>
              <w:t>объект культурного наследия</w:t>
            </w:r>
          </w:p>
        </w:tc>
      </w:tr>
    </w:tbl>
    <w:p w:rsidR="00FA40D2" w:rsidRDefault="000635E8" w:rsidP="00844388">
      <w:pPr>
        <w:widowControl w:val="0"/>
        <w:shd w:val="clear" w:color="auto" w:fill="FFFFFF"/>
        <w:spacing w:line="360" w:lineRule="auto"/>
        <w:jc w:val="both"/>
        <w:rPr>
          <w:sz w:val="28"/>
          <w:szCs w:val="28"/>
        </w:rPr>
      </w:pPr>
      <w:r>
        <w:rPr>
          <w:sz w:val="28"/>
          <w:szCs w:val="28"/>
        </w:rPr>
        <w:t xml:space="preserve"> </w:t>
      </w:r>
    </w:p>
    <w:p w:rsidR="00844388" w:rsidRDefault="00844388" w:rsidP="00844388">
      <w:pPr>
        <w:widowControl w:val="0"/>
        <w:shd w:val="clear" w:color="auto" w:fill="FFFFFF"/>
        <w:spacing w:line="360" w:lineRule="auto"/>
        <w:jc w:val="both"/>
        <w:rPr>
          <w:sz w:val="28"/>
          <w:szCs w:val="28"/>
        </w:rPr>
      </w:pPr>
      <w:r w:rsidRPr="002B337A">
        <w:rPr>
          <w:sz w:val="28"/>
          <w:szCs w:val="28"/>
        </w:rPr>
        <w:t>Лот №</w:t>
      </w:r>
      <w:r w:rsidR="00A45990">
        <w:rPr>
          <w:sz w:val="28"/>
          <w:szCs w:val="28"/>
        </w:rPr>
        <w:t xml:space="preserve"> </w:t>
      </w:r>
      <w:r w:rsidR="00FA40D2">
        <w:rPr>
          <w:sz w:val="28"/>
          <w:szCs w:val="28"/>
        </w:rPr>
        <w:t>9</w:t>
      </w:r>
      <w:r w:rsidRPr="002B337A">
        <w:rPr>
          <w:sz w:val="28"/>
          <w:szCs w:val="28"/>
        </w:rPr>
        <w:t>:</w:t>
      </w:r>
    </w:p>
    <w:tbl>
      <w:tblPr>
        <w:tblW w:w="0" w:type="auto"/>
        <w:tblInd w:w="108" w:type="dxa"/>
        <w:tblLook w:val="01E0"/>
      </w:tblPr>
      <w:tblGrid>
        <w:gridCol w:w="4655"/>
        <w:gridCol w:w="4809"/>
      </w:tblGrid>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w:t>
            </w:r>
            <w:r w:rsidRPr="002B337A">
              <w:rPr>
                <w:sz w:val="28"/>
                <w:szCs w:val="28"/>
              </w:rPr>
              <w:t xml:space="preserve">ул. </w:t>
            </w:r>
            <w:r>
              <w:rPr>
                <w:sz w:val="28"/>
                <w:szCs w:val="28"/>
              </w:rPr>
              <w:t>Советская, д.66</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FA40D2" w:rsidRPr="002B337A" w:rsidRDefault="00FA40D2" w:rsidP="00FA40D2">
            <w:pPr>
              <w:widowControl w:val="0"/>
              <w:spacing w:line="360" w:lineRule="auto"/>
              <w:jc w:val="both"/>
              <w:rPr>
                <w:sz w:val="28"/>
                <w:szCs w:val="28"/>
              </w:rPr>
            </w:pPr>
            <w:r>
              <w:rPr>
                <w:sz w:val="28"/>
                <w:szCs w:val="28"/>
              </w:rPr>
              <w:t>помещение</w:t>
            </w:r>
            <w:r w:rsidRPr="002B337A">
              <w:rPr>
                <w:sz w:val="28"/>
                <w:szCs w:val="28"/>
              </w:rPr>
              <w:t xml:space="preserve"> общей площадью </w:t>
            </w:r>
            <w:r>
              <w:rPr>
                <w:sz w:val="28"/>
                <w:szCs w:val="28"/>
              </w:rPr>
              <w:t>49,3</w:t>
            </w:r>
            <w:r w:rsidRPr="002B337A">
              <w:rPr>
                <w:sz w:val="28"/>
                <w:szCs w:val="28"/>
              </w:rPr>
              <w:t xml:space="preserve"> кв.м. </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удовлетворительное</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Цель использования</w:t>
            </w:r>
          </w:p>
        </w:tc>
        <w:tc>
          <w:tcPr>
            <w:tcW w:w="4809" w:type="dxa"/>
          </w:tcPr>
          <w:p w:rsidR="00FA40D2" w:rsidRPr="002B337A" w:rsidRDefault="00ED6F8F" w:rsidP="00FA40D2">
            <w:pPr>
              <w:widowControl w:val="0"/>
              <w:spacing w:line="360" w:lineRule="auto"/>
              <w:jc w:val="both"/>
              <w:rPr>
                <w:sz w:val="28"/>
                <w:szCs w:val="28"/>
              </w:rPr>
            </w:pPr>
            <w:r w:rsidRPr="002B337A">
              <w:rPr>
                <w:sz w:val="28"/>
                <w:szCs w:val="28"/>
              </w:rPr>
              <w:t>Для</w:t>
            </w:r>
            <w:r>
              <w:rPr>
                <w:sz w:val="28"/>
                <w:szCs w:val="28"/>
              </w:rPr>
              <w:t xml:space="preserve"> административной, торговой и </w:t>
            </w:r>
            <w:r w:rsidRPr="002B337A">
              <w:rPr>
                <w:sz w:val="28"/>
                <w:szCs w:val="28"/>
              </w:rPr>
              <w:t xml:space="preserve"> оказания услуг населению</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Срок аренды</w:t>
            </w:r>
          </w:p>
        </w:tc>
        <w:tc>
          <w:tcPr>
            <w:tcW w:w="4809" w:type="dxa"/>
          </w:tcPr>
          <w:p w:rsidR="00FA40D2" w:rsidRPr="002B337A" w:rsidRDefault="00FA40D2" w:rsidP="00FA40D2">
            <w:pPr>
              <w:widowControl w:val="0"/>
              <w:spacing w:line="360" w:lineRule="auto"/>
              <w:jc w:val="both"/>
              <w:rPr>
                <w:sz w:val="28"/>
                <w:szCs w:val="28"/>
              </w:rPr>
            </w:pPr>
            <w:r w:rsidRPr="002B337A">
              <w:rPr>
                <w:sz w:val="28"/>
                <w:szCs w:val="28"/>
              </w:rPr>
              <w:t xml:space="preserve">на </w:t>
            </w:r>
            <w:r>
              <w:rPr>
                <w:sz w:val="28"/>
                <w:szCs w:val="28"/>
              </w:rPr>
              <w:t>3 лет</w:t>
            </w:r>
          </w:p>
        </w:tc>
      </w:tr>
      <w:tr w:rsidR="00FA40D2" w:rsidRPr="002B337A" w:rsidTr="00FA40D2">
        <w:trPr>
          <w:trHeight w:val="232"/>
        </w:trPr>
        <w:tc>
          <w:tcPr>
            <w:tcW w:w="4655" w:type="dxa"/>
          </w:tcPr>
          <w:p w:rsidR="00FA40D2" w:rsidRPr="002B337A" w:rsidRDefault="00FA40D2" w:rsidP="00FA40D2">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FA40D2" w:rsidRPr="002B337A" w:rsidRDefault="00FA40D2" w:rsidP="003364C4">
            <w:pPr>
              <w:widowControl w:val="0"/>
              <w:spacing w:line="360" w:lineRule="auto"/>
              <w:jc w:val="both"/>
              <w:rPr>
                <w:sz w:val="28"/>
                <w:szCs w:val="28"/>
              </w:rPr>
            </w:pPr>
            <w:r>
              <w:rPr>
                <w:sz w:val="28"/>
                <w:szCs w:val="28"/>
              </w:rPr>
              <w:t>1</w:t>
            </w:r>
            <w:r w:rsidR="003364C4">
              <w:rPr>
                <w:sz w:val="28"/>
                <w:szCs w:val="28"/>
              </w:rPr>
              <w:t>60</w:t>
            </w:r>
            <w:r w:rsidRPr="002B337A">
              <w:rPr>
                <w:sz w:val="28"/>
                <w:szCs w:val="28"/>
              </w:rPr>
              <w:t xml:space="preserve"> (</w:t>
            </w:r>
            <w:r>
              <w:rPr>
                <w:sz w:val="28"/>
                <w:szCs w:val="28"/>
              </w:rPr>
              <w:t xml:space="preserve">сто </w:t>
            </w:r>
            <w:r w:rsidR="003364C4">
              <w:rPr>
                <w:sz w:val="28"/>
                <w:szCs w:val="28"/>
              </w:rPr>
              <w:t>шестьдесят</w:t>
            </w:r>
            <w:r w:rsidRPr="002B337A">
              <w:rPr>
                <w:sz w:val="28"/>
                <w:szCs w:val="28"/>
              </w:rPr>
              <w:t>) руб</w:t>
            </w:r>
            <w:r>
              <w:rPr>
                <w:sz w:val="28"/>
                <w:szCs w:val="28"/>
              </w:rPr>
              <w:t>.</w:t>
            </w:r>
            <w:r w:rsidRPr="002B337A">
              <w:rPr>
                <w:sz w:val="28"/>
                <w:szCs w:val="28"/>
              </w:rPr>
              <w:t xml:space="preserve">  </w:t>
            </w:r>
            <w:r>
              <w:rPr>
                <w:sz w:val="28"/>
                <w:szCs w:val="28"/>
              </w:rPr>
              <w:t xml:space="preserve">00 </w:t>
            </w:r>
            <w:proofErr w:type="spellStart"/>
            <w:r>
              <w:rPr>
                <w:sz w:val="28"/>
                <w:szCs w:val="28"/>
              </w:rPr>
              <w:t>коп</w:t>
            </w:r>
            <w:proofErr w:type="gramStart"/>
            <w:r>
              <w:rPr>
                <w:sz w:val="28"/>
                <w:szCs w:val="28"/>
              </w:rPr>
              <w:t>.</w:t>
            </w:r>
            <w:r w:rsidRPr="002B337A">
              <w:rPr>
                <w:sz w:val="28"/>
                <w:szCs w:val="28"/>
              </w:rPr>
              <w:t>з</w:t>
            </w:r>
            <w:proofErr w:type="gramEnd"/>
            <w:r w:rsidRPr="002B337A">
              <w:rPr>
                <w:sz w:val="28"/>
                <w:szCs w:val="28"/>
              </w:rPr>
              <w:t>а</w:t>
            </w:r>
            <w:proofErr w:type="spellEnd"/>
            <w:r w:rsidRPr="002B337A">
              <w:rPr>
                <w:sz w:val="28"/>
                <w:szCs w:val="28"/>
              </w:rPr>
              <w:t xml:space="preserve">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FA40D2" w:rsidRPr="002B337A" w:rsidTr="00FA40D2">
        <w:trPr>
          <w:trHeight w:val="232"/>
        </w:trPr>
        <w:tc>
          <w:tcPr>
            <w:tcW w:w="4655" w:type="dxa"/>
          </w:tcPr>
          <w:p w:rsidR="00FA40D2" w:rsidRDefault="00FA40D2" w:rsidP="00FA40D2">
            <w:pPr>
              <w:widowControl w:val="0"/>
              <w:spacing w:line="360" w:lineRule="auto"/>
              <w:jc w:val="both"/>
              <w:rPr>
                <w:sz w:val="28"/>
                <w:szCs w:val="28"/>
              </w:rPr>
            </w:pPr>
            <w:r w:rsidRPr="002B337A">
              <w:rPr>
                <w:sz w:val="28"/>
                <w:szCs w:val="28"/>
              </w:rPr>
              <w:t>Внесение задатка</w:t>
            </w:r>
          </w:p>
          <w:p w:rsidR="00FA40D2" w:rsidRDefault="00FA40D2" w:rsidP="00FA40D2">
            <w:pPr>
              <w:widowControl w:val="0"/>
              <w:spacing w:line="360" w:lineRule="auto"/>
              <w:jc w:val="both"/>
              <w:rPr>
                <w:sz w:val="28"/>
                <w:szCs w:val="28"/>
              </w:rPr>
            </w:pPr>
            <w:r>
              <w:rPr>
                <w:sz w:val="28"/>
                <w:szCs w:val="28"/>
              </w:rPr>
              <w:t>Обременение</w:t>
            </w:r>
          </w:p>
          <w:p w:rsidR="00FA40D2" w:rsidRDefault="00FA40D2" w:rsidP="00FA40D2">
            <w:pPr>
              <w:widowControl w:val="0"/>
              <w:spacing w:line="360" w:lineRule="auto"/>
              <w:jc w:val="both"/>
              <w:rPr>
                <w:sz w:val="28"/>
                <w:szCs w:val="28"/>
              </w:rPr>
            </w:pPr>
          </w:p>
          <w:p w:rsidR="00FA40D2" w:rsidRPr="002B337A" w:rsidRDefault="00FA40D2" w:rsidP="00FA40D2">
            <w:pPr>
              <w:widowControl w:val="0"/>
              <w:spacing w:line="360" w:lineRule="auto"/>
              <w:jc w:val="both"/>
              <w:rPr>
                <w:sz w:val="28"/>
                <w:szCs w:val="28"/>
              </w:rPr>
            </w:pPr>
            <w:r>
              <w:rPr>
                <w:sz w:val="28"/>
                <w:szCs w:val="28"/>
              </w:rPr>
              <w:t>Лот № 10</w:t>
            </w:r>
          </w:p>
        </w:tc>
        <w:tc>
          <w:tcPr>
            <w:tcW w:w="4809" w:type="dxa"/>
          </w:tcPr>
          <w:p w:rsidR="00FA40D2" w:rsidRDefault="00FA40D2" w:rsidP="00FA40D2">
            <w:pPr>
              <w:widowControl w:val="0"/>
              <w:spacing w:line="360" w:lineRule="auto"/>
              <w:jc w:val="both"/>
              <w:rPr>
                <w:sz w:val="28"/>
                <w:szCs w:val="28"/>
              </w:rPr>
            </w:pPr>
            <w:r w:rsidRPr="002B337A">
              <w:rPr>
                <w:sz w:val="28"/>
                <w:szCs w:val="28"/>
              </w:rPr>
              <w:t>не предусмотрено</w:t>
            </w:r>
          </w:p>
          <w:p w:rsidR="00FA40D2" w:rsidRDefault="00FA40D2" w:rsidP="00FA40D2">
            <w:pPr>
              <w:widowControl w:val="0"/>
              <w:spacing w:line="360" w:lineRule="auto"/>
              <w:jc w:val="both"/>
              <w:rPr>
                <w:sz w:val="28"/>
                <w:szCs w:val="28"/>
              </w:rPr>
            </w:pPr>
            <w:r>
              <w:rPr>
                <w:sz w:val="28"/>
                <w:szCs w:val="28"/>
              </w:rPr>
              <w:t>объект культурного наследия</w:t>
            </w:r>
          </w:p>
          <w:p w:rsidR="00FA40D2" w:rsidRPr="002B337A" w:rsidRDefault="00FA40D2" w:rsidP="00FA40D2">
            <w:pPr>
              <w:widowControl w:val="0"/>
              <w:spacing w:line="360" w:lineRule="auto"/>
              <w:jc w:val="both"/>
              <w:rPr>
                <w:sz w:val="28"/>
                <w:szCs w:val="28"/>
              </w:rPr>
            </w:pPr>
            <w:r>
              <w:rPr>
                <w:sz w:val="28"/>
                <w:szCs w:val="28"/>
              </w:rPr>
              <w:br/>
            </w:r>
          </w:p>
        </w:tc>
      </w:tr>
      <w:tr w:rsidR="001B7098" w:rsidRPr="002B337A" w:rsidTr="00FA40D2">
        <w:trPr>
          <w:trHeight w:val="232"/>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Кировская обл., г. Слободской, </w:t>
            </w:r>
            <w:r w:rsidR="00C501BE">
              <w:rPr>
                <w:sz w:val="28"/>
                <w:szCs w:val="28"/>
              </w:rPr>
              <w:t xml:space="preserve">        </w:t>
            </w:r>
            <w:r w:rsidRPr="002B337A">
              <w:rPr>
                <w:sz w:val="28"/>
                <w:szCs w:val="28"/>
              </w:rPr>
              <w:t xml:space="preserve">ул. </w:t>
            </w:r>
            <w:r w:rsidR="00210FE4">
              <w:rPr>
                <w:sz w:val="28"/>
                <w:szCs w:val="28"/>
              </w:rPr>
              <w:t>Дерышева</w:t>
            </w:r>
            <w:r w:rsidRPr="002B337A">
              <w:rPr>
                <w:sz w:val="28"/>
                <w:szCs w:val="28"/>
              </w:rPr>
              <w:t>, д.</w:t>
            </w:r>
            <w:r w:rsidR="00210FE4">
              <w:rPr>
                <w:sz w:val="28"/>
                <w:szCs w:val="28"/>
              </w:rPr>
              <w:t>79</w:t>
            </w:r>
          </w:p>
        </w:tc>
      </w:tr>
      <w:tr w:rsidR="001B7098" w:rsidRPr="002B337A" w:rsidTr="00FA40D2">
        <w:trPr>
          <w:trHeight w:val="547"/>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 xml:space="preserve">нежилое помещение общей площадью </w:t>
            </w:r>
            <w:r w:rsidR="00210FE4">
              <w:rPr>
                <w:sz w:val="28"/>
                <w:szCs w:val="28"/>
              </w:rPr>
              <w:t>64,3</w:t>
            </w:r>
            <w:r w:rsidRPr="002B337A">
              <w:rPr>
                <w:sz w:val="28"/>
                <w:szCs w:val="28"/>
              </w:rPr>
              <w:t xml:space="preserve"> кв.м. </w:t>
            </w:r>
          </w:p>
        </w:tc>
      </w:tr>
      <w:tr w:rsidR="001B7098" w:rsidRPr="002B337A" w:rsidTr="00FA40D2">
        <w:trPr>
          <w:trHeight w:val="136"/>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lastRenderedPageBreak/>
              <w:t>Техническое состояние имущества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удовлетворительное</w:t>
            </w:r>
          </w:p>
        </w:tc>
      </w:tr>
      <w:tr w:rsidR="001B7098" w:rsidRPr="002B337A" w:rsidTr="00FA40D2">
        <w:trPr>
          <w:trHeight w:val="27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Цель использования</w:t>
            </w:r>
          </w:p>
        </w:tc>
        <w:tc>
          <w:tcPr>
            <w:tcW w:w="4809" w:type="dxa"/>
          </w:tcPr>
          <w:p w:rsidR="001B7098" w:rsidRPr="002B337A" w:rsidRDefault="001B7098" w:rsidP="00210FE4">
            <w:pPr>
              <w:widowControl w:val="0"/>
              <w:spacing w:line="360" w:lineRule="auto"/>
              <w:jc w:val="both"/>
              <w:rPr>
                <w:sz w:val="28"/>
                <w:szCs w:val="28"/>
              </w:rPr>
            </w:pPr>
            <w:r w:rsidRPr="002B337A">
              <w:rPr>
                <w:sz w:val="28"/>
                <w:szCs w:val="28"/>
              </w:rPr>
              <w:t>для административно</w:t>
            </w:r>
            <w:r w:rsidR="00210FE4">
              <w:rPr>
                <w:sz w:val="28"/>
                <w:szCs w:val="28"/>
              </w:rPr>
              <w:t>го</w:t>
            </w:r>
            <w:r w:rsidRPr="002B337A">
              <w:rPr>
                <w:sz w:val="28"/>
                <w:szCs w:val="28"/>
              </w:rPr>
              <w:t xml:space="preserve"> </w:t>
            </w:r>
            <w:r w:rsidR="00210FE4">
              <w:rPr>
                <w:sz w:val="28"/>
                <w:szCs w:val="28"/>
              </w:rPr>
              <w:t>(офисного) назначения</w:t>
            </w:r>
            <w:r w:rsidR="009F1E6E">
              <w:rPr>
                <w:sz w:val="28"/>
                <w:szCs w:val="28"/>
              </w:rPr>
              <w:t>, оказание услуг населению</w:t>
            </w:r>
          </w:p>
        </w:tc>
      </w:tr>
      <w:tr w:rsidR="001B7098" w:rsidRPr="002B337A" w:rsidTr="00FA40D2">
        <w:trPr>
          <w:trHeight w:val="140"/>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Срок аренды</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на 11 месяцев 29 дней</w:t>
            </w:r>
          </w:p>
        </w:tc>
      </w:tr>
      <w:tr w:rsidR="001B7098" w:rsidRPr="002B337A" w:rsidTr="00FA40D2">
        <w:trPr>
          <w:trHeight w:val="311"/>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1B7098" w:rsidRPr="002B337A" w:rsidRDefault="003364C4" w:rsidP="003364C4">
            <w:pPr>
              <w:widowControl w:val="0"/>
              <w:spacing w:line="360" w:lineRule="auto"/>
              <w:jc w:val="both"/>
              <w:rPr>
                <w:sz w:val="28"/>
                <w:szCs w:val="28"/>
              </w:rPr>
            </w:pPr>
            <w:r>
              <w:rPr>
                <w:sz w:val="28"/>
                <w:szCs w:val="28"/>
              </w:rPr>
              <w:t>155,00</w:t>
            </w:r>
            <w:r w:rsidR="001B7098" w:rsidRPr="002B337A">
              <w:rPr>
                <w:sz w:val="28"/>
                <w:szCs w:val="28"/>
              </w:rPr>
              <w:t xml:space="preserve"> (</w:t>
            </w:r>
            <w:r w:rsidR="00A45990">
              <w:rPr>
                <w:sz w:val="28"/>
                <w:szCs w:val="28"/>
              </w:rPr>
              <w:t xml:space="preserve">сто пятьдесят </w:t>
            </w:r>
            <w:r>
              <w:rPr>
                <w:sz w:val="28"/>
                <w:szCs w:val="28"/>
              </w:rPr>
              <w:t>пять</w:t>
            </w:r>
            <w:r w:rsidR="001B7098" w:rsidRPr="002B337A">
              <w:rPr>
                <w:sz w:val="28"/>
                <w:szCs w:val="28"/>
              </w:rPr>
              <w:t>) рубл</w:t>
            </w:r>
            <w:r>
              <w:rPr>
                <w:sz w:val="28"/>
                <w:szCs w:val="28"/>
              </w:rPr>
              <w:t>ей</w:t>
            </w:r>
            <w:r w:rsidR="001B7098"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1B7098" w:rsidRPr="002B337A">
              <w:rPr>
                <w:sz w:val="28"/>
                <w:szCs w:val="28"/>
              </w:rPr>
              <w:t xml:space="preserve"> </w:t>
            </w:r>
            <w:proofErr w:type="gramStart"/>
            <w:r w:rsidR="001B7098" w:rsidRPr="002B337A">
              <w:rPr>
                <w:sz w:val="28"/>
                <w:szCs w:val="28"/>
              </w:rPr>
              <w:t>з</w:t>
            </w:r>
            <w:proofErr w:type="gramEnd"/>
            <w:r w:rsidR="001B7098" w:rsidRPr="002B337A">
              <w:rPr>
                <w:sz w:val="28"/>
                <w:szCs w:val="28"/>
              </w:rPr>
              <w:t xml:space="preserve">а 1 кв.м. в месяц </w:t>
            </w:r>
            <w:r w:rsidR="009F1E6E">
              <w:rPr>
                <w:sz w:val="28"/>
                <w:szCs w:val="28"/>
              </w:rPr>
              <w:t xml:space="preserve"> с учетом </w:t>
            </w:r>
            <w:r w:rsidR="001B7098"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1B7098" w:rsidRPr="002B337A">
              <w:rPr>
                <w:sz w:val="28"/>
                <w:szCs w:val="28"/>
              </w:rPr>
              <w:t xml:space="preserve"> иных административно-хозяйственных расходов, страховки помещения и его охраны</w:t>
            </w:r>
          </w:p>
        </w:tc>
      </w:tr>
      <w:tr w:rsidR="001B7098" w:rsidRPr="002B337A" w:rsidTr="00FA40D2">
        <w:trPr>
          <w:trHeight w:val="733"/>
        </w:trPr>
        <w:tc>
          <w:tcPr>
            <w:tcW w:w="4655" w:type="dxa"/>
          </w:tcPr>
          <w:p w:rsidR="001B7098" w:rsidRPr="002B337A" w:rsidRDefault="001B7098" w:rsidP="00AD733B">
            <w:pPr>
              <w:widowControl w:val="0"/>
              <w:spacing w:line="360" w:lineRule="auto"/>
              <w:jc w:val="both"/>
              <w:rPr>
                <w:sz w:val="28"/>
                <w:szCs w:val="28"/>
              </w:rPr>
            </w:pPr>
            <w:r w:rsidRPr="002B337A">
              <w:rPr>
                <w:sz w:val="28"/>
                <w:szCs w:val="28"/>
              </w:rPr>
              <w:t>Внесение задатка</w:t>
            </w:r>
          </w:p>
        </w:tc>
        <w:tc>
          <w:tcPr>
            <w:tcW w:w="4809" w:type="dxa"/>
          </w:tcPr>
          <w:p w:rsidR="001B7098" w:rsidRPr="002B337A" w:rsidRDefault="001B7098"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210FE4" w:rsidP="00210FE4">
      <w:pPr>
        <w:widowControl w:val="0"/>
        <w:shd w:val="clear" w:color="auto" w:fill="FFFFFF"/>
        <w:spacing w:line="360" w:lineRule="auto"/>
        <w:jc w:val="both"/>
        <w:rPr>
          <w:sz w:val="28"/>
          <w:szCs w:val="28"/>
        </w:rPr>
      </w:pPr>
      <w:r w:rsidRPr="002B337A">
        <w:rPr>
          <w:sz w:val="28"/>
          <w:szCs w:val="28"/>
        </w:rPr>
        <w:t xml:space="preserve">Лот </w:t>
      </w:r>
      <w:r w:rsidR="00DA2247">
        <w:rPr>
          <w:sz w:val="28"/>
          <w:szCs w:val="28"/>
        </w:rPr>
        <w:t>№</w:t>
      </w:r>
      <w:r w:rsidR="00A45990">
        <w:rPr>
          <w:sz w:val="28"/>
          <w:szCs w:val="28"/>
        </w:rPr>
        <w:t xml:space="preserve"> 1</w:t>
      </w:r>
      <w:r w:rsidR="00FA40D2">
        <w:rPr>
          <w:sz w:val="28"/>
          <w:szCs w:val="28"/>
        </w:rPr>
        <w:t>1</w:t>
      </w:r>
      <w:r w:rsidRPr="002B337A">
        <w:rPr>
          <w:sz w:val="28"/>
          <w:szCs w:val="28"/>
        </w:rPr>
        <w:t>:</w:t>
      </w:r>
    </w:p>
    <w:tbl>
      <w:tblPr>
        <w:tblW w:w="0" w:type="auto"/>
        <w:tblInd w:w="108" w:type="dxa"/>
        <w:tblLook w:val="01E0"/>
      </w:tblPr>
      <w:tblGrid>
        <w:gridCol w:w="4655"/>
        <w:gridCol w:w="4809"/>
      </w:tblGrid>
      <w:tr w:rsidR="00210FE4" w:rsidRPr="002B337A" w:rsidTr="00D723E0">
        <w:trPr>
          <w:trHeight w:val="232"/>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 xml:space="preserve">Кировская обл., г. Слободской, </w:t>
            </w:r>
            <w:r w:rsidR="009D7D02">
              <w:rPr>
                <w:sz w:val="28"/>
                <w:szCs w:val="28"/>
              </w:rPr>
              <w:t xml:space="preserve">        </w:t>
            </w:r>
            <w:r w:rsidRPr="002B337A">
              <w:rPr>
                <w:sz w:val="28"/>
                <w:szCs w:val="28"/>
              </w:rPr>
              <w:t xml:space="preserve">ул. </w:t>
            </w:r>
            <w:r>
              <w:rPr>
                <w:sz w:val="28"/>
                <w:szCs w:val="28"/>
              </w:rPr>
              <w:t>Дерышева</w:t>
            </w:r>
            <w:r w:rsidRPr="002B337A">
              <w:rPr>
                <w:sz w:val="28"/>
                <w:szCs w:val="28"/>
              </w:rPr>
              <w:t>, д.</w:t>
            </w:r>
            <w:r>
              <w:rPr>
                <w:sz w:val="28"/>
                <w:szCs w:val="28"/>
              </w:rPr>
              <w:t>79</w:t>
            </w:r>
          </w:p>
        </w:tc>
      </w:tr>
      <w:tr w:rsidR="00210FE4" w:rsidRPr="002B337A" w:rsidTr="00D723E0">
        <w:trPr>
          <w:trHeight w:val="547"/>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210FE4" w:rsidRPr="002B337A" w:rsidRDefault="00210FE4"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55,6</w:t>
            </w:r>
            <w:r w:rsidRPr="002B337A">
              <w:rPr>
                <w:sz w:val="28"/>
                <w:szCs w:val="28"/>
              </w:rPr>
              <w:t xml:space="preserve"> кв.м. </w:t>
            </w:r>
          </w:p>
        </w:tc>
      </w:tr>
      <w:tr w:rsidR="00210FE4" w:rsidRPr="002B337A" w:rsidTr="00D723E0">
        <w:trPr>
          <w:trHeight w:val="136"/>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удовлетворительное</w:t>
            </w:r>
          </w:p>
        </w:tc>
      </w:tr>
      <w:tr w:rsidR="00210FE4" w:rsidRPr="002B337A" w:rsidTr="00D723E0">
        <w:trPr>
          <w:trHeight w:val="271"/>
        </w:trPr>
        <w:tc>
          <w:tcPr>
            <w:tcW w:w="4655" w:type="dxa"/>
          </w:tcPr>
          <w:p w:rsidR="00D723E0" w:rsidRDefault="00210FE4" w:rsidP="00AD733B">
            <w:pPr>
              <w:widowControl w:val="0"/>
              <w:spacing w:line="360" w:lineRule="auto"/>
              <w:jc w:val="both"/>
              <w:rPr>
                <w:sz w:val="28"/>
                <w:szCs w:val="28"/>
              </w:rPr>
            </w:pPr>
            <w:r w:rsidRPr="002B337A">
              <w:rPr>
                <w:sz w:val="28"/>
                <w:szCs w:val="28"/>
              </w:rPr>
              <w:t>Цель использовани</w:t>
            </w:r>
            <w:r w:rsidR="00D723E0">
              <w:rPr>
                <w:sz w:val="28"/>
                <w:szCs w:val="28"/>
              </w:rPr>
              <w:t>я</w:t>
            </w:r>
            <w:r w:rsidR="00D723E0" w:rsidRPr="002B337A">
              <w:rPr>
                <w:sz w:val="28"/>
                <w:szCs w:val="28"/>
              </w:rPr>
              <w:t xml:space="preserve"> </w:t>
            </w:r>
          </w:p>
          <w:p w:rsidR="00D723E0" w:rsidRDefault="00D723E0" w:rsidP="00AD733B">
            <w:pPr>
              <w:widowControl w:val="0"/>
              <w:spacing w:line="360" w:lineRule="auto"/>
              <w:jc w:val="both"/>
              <w:rPr>
                <w:sz w:val="28"/>
                <w:szCs w:val="28"/>
              </w:rPr>
            </w:pPr>
          </w:p>
          <w:p w:rsidR="00D723E0" w:rsidRDefault="00D723E0" w:rsidP="00AD733B">
            <w:pPr>
              <w:widowControl w:val="0"/>
              <w:spacing w:line="360" w:lineRule="auto"/>
              <w:jc w:val="both"/>
              <w:rPr>
                <w:sz w:val="28"/>
                <w:szCs w:val="28"/>
              </w:rPr>
            </w:pPr>
          </w:p>
          <w:p w:rsidR="00D723E0" w:rsidRPr="002B337A" w:rsidRDefault="00D723E0" w:rsidP="00AD733B">
            <w:pPr>
              <w:widowControl w:val="0"/>
              <w:spacing w:line="360" w:lineRule="auto"/>
              <w:jc w:val="both"/>
              <w:rPr>
                <w:sz w:val="28"/>
                <w:szCs w:val="28"/>
              </w:rPr>
            </w:pPr>
            <w:r w:rsidRPr="002B337A">
              <w:rPr>
                <w:sz w:val="28"/>
                <w:szCs w:val="28"/>
              </w:rPr>
              <w:t>Срок аренды</w:t>
            </w:r>
          </w:p>
        </w:tc>
        <w:tc>
          <w:tcPr>
            <w:tcW w:w="4809" w:type="dxa"/>
          </w:tcPr>
          <w:p w:rsidR="00D723E0" w:rsidRDefault="00210FE4" w:rsidP="00AD733B">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(офисного) назначения</w:t>
            </w:r>
            <w:r w:rsidR="009F1E6E">
              <w:rPr>
                <w:sz w:val="28"/>
                <w:szCs w:val="28"/>
              </w:rPr>
              <w:t xml:space="preserve">, оказание услуг </w:t>
            </w:r>
          </w:p>
          <w:p w:rsidR="00210FE4" w:rsidRDefault="009F1E6E" w:rsidP="00AD733B">
            <w:pPr>
              <w:widowControl w:val="0"/>
              <w:spacing w:line="360" w:lineRule="auto"/>
              <w:jc w:val="both"/>
              <w:rPr>
                <w:sz w:val="28"/>
                <w:szCs w:val="28"/>
              </w:rPr>
            </w:pPr>
            <w:r>
              <w:rPr>
                <w:sz w:val="28"/>
                <w:szCs w:val="28"/>
              </w:rPr>
              <w:t>населению</w:t>
            </w:r>
          </w:p>
          <w:p w:rsidR="00D723E0" w:rsidRPr="002B337A" w:rsidRDefault="00D723E0" w:rsidP="00AD733B">
            <w:pPr>
              <w:widowControl w:val="0"/>
              <w:spacing w:line="360" w:lineRule="auto"/>
              <w:jc w:val="both"/>
              <w:rPr>
                <w:sz w:val="28"/>
                <w:szCs w:val="28"/>
              </w:rPr>
            </w:pPr>
            <w:r>
              <w:rPr>
                <w:sz w:val="28"/>
                <w:szCs w:val="28"/>
              </w:rPr>
              <w:t>на 11 месяцев 29 дней</w:t>
            </w:r>
          </w:p>
        </w:tc>
      </w:tr>
      <w:tr w:rsidR="00210FE4" w:rsidRPr="002B337A" w:rsidTr="00D723E0">
        <w:trPr>
          <w:trHeight w:val="311"/>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210FE4" w:rsidRPr="002B337A" w:rsidRDefault="00E52904" w:rsidP="00E52904">
            <w:pPr>
              <w:widowControl w:val="0"/>
              <w:spacing w:line="360" w:lineRule="auto"/>
              <w:jc w:val="both"/>
              <w:rPr>
                <w:sz w:val="28"/>
                <w:szCs w:val="28"/>
              </w:rPr>
            </w:pPr>
            <w:r>
              <w:rPr>
                <w:sz w:val="28"/>
                <w:szCs w:val="28"/>
              </w:rPr>
              <w:t>155,00</w:t>
            </w:r>
            <w:r w:rsidR="009F1E6E" w:rsidRPr="002B337A">
              <w:rPr>
                <w:sz w:val="28"/>
                <w:szCs w:val="28"/>
              </w:rPr>
              <w:t xml:space="preserve"> (</w:t>
            </w:r>
            <w:r w:rsidR="00A45990">
              <w:rPr>
                <w:sz w:val="28"/>
                <w:szCs w:val="28"/>
              </w:rPr>
              <w:t xml:space="preserve">сто пятьдесят </w:t>
            </w:r>
            <w:r>
              <w:rPr>
                <w:sz w:val="28"/>
                <w:szCs w:val="28"/>
              </w:rPr>
              <w:t>пять</w:t>
            </w:r>
            <w:r w:rsidR="009F1E6E" w:rsidRPr="002B337A">
              <w:rPr>
                <w:sz w:val="28"/>
                <w:szCs w:val="28"/>
              </w:rPr>
              <w:t>) рубл</w:t>
            </w:r>
            <w:r>
              <w:rPr>
                <w:sz w:val="28"/>
                <w:szCs w:val="28"/>
              </w:rPr>
              <w:t>ей</w:t>
            </w:r>
            <w:r w:rsidR="009F1E6E" w:rsidRPr="002B337A">
              <w:rPr>
                <w:sz w:val="28"/>
                <w:szCs w:val="28"/>
              </w:rPr>
              <w:t xml:space="preserve"> </w:t>
            </w:r>
            <w:r>
              <w:rPr>
                <w:sz w:val="28"/>
                <w:szCs w:val="28"/>
              </w:rPr>
              <w:t>0</w:t>
            </w:r>
            <w:r w:rsidR="00A45990">
              <w:rPr>
                <w:sz w:val="28"/>
                <w:szCs w:val="28"/>
              </w:rPr>
              <w:t>0</w:t>
            </w:r>
            <w:r w:rsidR="009F1E6E">
              <w:rPr>
                <w:sz w:val="28"/>
                <w:szCs w:val="28"/>
              </w:rPr>
              <w:t xml:space="preserve"> коп</w:t>
            </w:r>
            <w:proofErr w:type="gramStart"/>
            <w:r w:rsidR="009F1E6E">
              <w:rPr>
                <w:sz w:val="28"/>
                <w:szCs w:val="28"/>
              </w:rPr>
              <w:t>.</w:t>
            </w:r>
            <w:proofErr w:type="gramEnd"/>
            <w:r w:rsidR="009F1E6E" w:rsidRPr="002B337A">
              <w:rPr>
                <w:sz w:val="28"/>
                <w:szCs w:val="28"/>
              </w:rPr>
              <w:t xml:space="preserve"> </w:t>
            </w:r>
            <w:proofErr w:type="gramStart"/>
            <w:r w:rsidR="009F1E6E" w:rsidRPr="002B337A">
              <w:rPr>
                <w:sz w:val="28"/>
                <w:szCs w:val="28"/>
              </w:rPr>
              <w:t>з</w:t>
            </w:r>
            <w:proofErr w:type="gramEnd"/>
            <w:r w:rsidR="009F1E6E" w:rsidRPr="002B337A">
              <w:rPr>
                <w:sz w:val="28"/>
                <w:szCs w:val="28"/>
              </w:rPr>
              <w:t xml:space="preserve">а 1 кв.м. в месяц </w:t>
            </w:r>
            <w:r w:rsidR="009F1E6E">
              <w:rPr>
                <w:sz w:val="28"/>
                <w:szCs w:val="28"/>
              </w:rPr>
              <w:t xml:space="preserve">с учетом </w:t>
            </w:r>
            <w:r w:rsidR="009F1E6E" w:rsidRPr="002B337A">
              <w:rPr>
                <w:sz w:val="28"/>
                <w:szCs w:val="28"/>
              </w:rPr>
              <w:t xml:space="preserve">НДС </w:t>
            </w:r>
            <w:r w:rsidR="009F1E6E">
              <w:rPr>
                <w:sz w:val="28"/>
                <w:szCs w:val="28"/>
              </w:rPr>
              <w:t xml:space="preserve"> </w:t>
            </w:r>
            <w:r w:rsidR="000635E8">
              <w:rPr>
                <w:sz w:val="28"/>
                <w:szCs w:val="28"/>
              </w:rPr>
              <w:t xml:space="preserve">и </w:t>
            </w:r>
            <w:r w:rsidR="009F1E6E">
              <w:rPr>
                <w:sz w:val="28"/>
                <w:szCs w:val="28"/>
              </w:rPr>
              <w:t>без</w:t>
            </w:r>
            <w:r w:rsidR="009F1E6E" w:rsidRPr="002B337A">
              <w:rPr>
                <w:sz w:val="28"/>
                <w:szCs w:val="28"/>
              </w:rPr>
              <w:t xml:space="preserve"> иных административно-хозяйственных расходов, страховки помещения и его охраны</w:t>
            </w:r>
          </w:p>
        </w:tc>
      </w:tr>
      <w:tr w:rsidR="00210FE4" w:rsidRPr="002B337A" w:rsidTr="00D723E0">
        <w:trPr>
          <w:trHeight w:val="733"/>
        </w:trPr>
        <w:tc>
          <w:tcPr>
            <w:tcW w:w="4655" w:type="dxa"/>
          </w:tcPr>
          <w:p w:rsidR="00210FE4" w:rsidRPr="002B337A" w:rsidRDefault="00210FE4" w:rsidP="00AD733B">
            <w:pPr>
              <w:widowControl w:val="0"/>
              <w:spacing w:line="360" w:lineRule="auto"/>
              <w:jc w:val="both"/>
              <w:rPr>
                <w:sz w:val="28"/>
                <w:szCs w:val="28"/>
              </w:rPr>
            </w:pPr>
            <w:r w:rsidRPr="002B337A">
              <w:rPr>
                <w:sz w:val="28"/>
                <w:szCs w:val="28"/>
              </w:rPr>
              <w:t>Внесение задатка</w:t>
            </w:r>
          </w:p>
        </w:tc>
        <w:tc>
          <w:tcPr>
            <w:tcW w:w="4809" w:type="dxa"/>
          </w:tcPr>
          <w:p w:rsidR="00210FE4" w:rsidRPr="002B337A" w:rsidRDefault="00210FE4" w:rsidP="00AD733B">
            <w:pPr>
              <w:widowControl w:val="0"/>
              <w:spacing w:line="360" w:lineRule="auto"/>
              <w:jc w:val="both"/>
              <w:rPr>
                <w:sz w:val="28"/>
                <w:szCs w:val="28"/>
              </w:rPr>
            </w:pPr>
            <w:r w:rsidRPr="002B337A">
              <w:rPr>
                <w:sz w:val="28"/>
                <w:szCs w:val="28"/>
              </w:rPr>
              <w:t>не предусмотрено</w:t>
            </w:r>
          </w:p>
        </w:tc>
      </w:tr>
    </w:tbl>
    <w:p w:rsidR="00210FE4" w:rsidRPr="002B337A" w:rsidRDefault="000635E8" w:rsidP="00210FE4">
      <w:pPr>
        <w:widowControl w:val="0"/>
        <w:shd w:val="clear" w:color="auto" w:fill="FFFFFF"/>
        <w:spacing w:line="360" w:lineRule="auto"/>
        <w:jc w:val="both"/>
        <w:rPr>
          <w:sz w:val="28"/>
          <w:szCs w:val="28"/>
        </w:rPr>
      </w:pPr>
      <w:r>
        <w:rPr>
          <w:sz w:val="28"/>
          <w:szCs w:val="28"/>
        </w:rPr>
        <w:t xml:space="preserve"> </w:t>
      </w:r>
      <w:r w:rsidR="000C6DFF">
        <w:rPr>
          <w:sz w:val="28"/>
          <w:szCs w:val="28"/>
        </w:rPr>
        <w:t xml:space="preserve">  </w:t>
      </w:r>
      <w:r w:rsidR="00210FE4" w:rsidRPr="002B337A">
        <w:rPr>
          <w:sz w:val="28"/>
          <w:szCs w:val="28"/>
        </w:rPr>
        <w:t>Лот №</w:t>
      </w:r>
      <w:r>
        <w:rPr>
          <w:sz w:val="28"/>
          <w:szCs w:val="28"/>
        </w:rPr>
        <w:t xml:space="preserve"> </w:t>
      </w:r>
      <w:r w:rsidR="00A45990">
        <w:rPr>
          <w:sz w:val="28"/>
          <w:szCs w:val="28"/>
        </w:rPr>
        <w:t>1</w:t>
      </w:r>
      <w:r w:rsidR="00FA40D2">
        <w:rPr>
          <w:sz w:val="28"/>
          <w:szCs w:val="28"/>
        </w:rPr>
        <w:t>2</w:t>
      </w:r>
      <w:r w:rsidR="00210FE4" w:rsidRPr="002B337A">
        <w:rPr>
          <w:sz w:val="28"/>
          <w:szCs w:val="28"/>
        </w:rPr>
        <w:t>:</w:t>
      </w:r>
    </w:p>
    <w:tbl>
      <w:tblPr>
        <w:tblW w:w="0" w:type="auto"/>
        <w:tblInd w:w="250" w:type="dxa"/>
        <w:tblLook w:val="01E0"/>
      </w:tblPr>
      <w:tblGrid>
        <w:gridCol w:w="4521"/>
        <w:gridCol w:w="4801"/>
      </w:tblGrid>
      <w:tr w:rsidR="000635E8" w:rsidRPr="00CF7A0D" w:rsidTr="006D6724">
        <w:trPr>
          <w:trHeight w:val="232"/>
        </w:trPr>
        <w:tc>
          <w:tcPr>
            <w:tcW w:w="4521" w:type="dxa"/>
          </w:tcPr>
          <w:p w:rsidR="000635E8" w:rsidRDefault="000635E8" w:rsidP="000635E8">
            <w:pPr>
              <w:widowControl w:val="0"/>
              <w:spacing w:line="360" w:lineRule="auto"/>
              <w:jc w:val="both"/>
              <w:rPr>
                <w:sz w:val="28"/>
                <w:szCs w:val="28"/>
              </w:rPr>
            </w:pPr>
            <w:r w:rsidRPr="002B337A">
              <w:rPr>
                <w:sz w:val="28"/>
                <w:szCs w:val="28"/>
              </w:rPr>
              <w:lastRenderedPageBreak/>
              <w:t>Место расположения имущества</w:t>
            </w:r>
          </w:p>
          <w:p w:rsidR="000635E8" w:rsidRDefault="000635E8" w:rsidP="000635E8">
            <w:pPr>
              <w:widowControl w:val="0"/>
              <w:spacing w:line="360" w:lineRule="auto"/>
              <w:jc w:val="both"/>
              <w:rPr>
                <w:sz w:val="28"/>
                <w:szCs w:val="28"/>
              </w:rPr>
            </w:pPr>
          </w:p>
          <w:p w:rsidR="000635E8" w:rsidRDefault="000635E8" w:rsidP="00E52904">
            <w:pPr>
              <w:widowControl w:val="0"/>
              <w:spacing w:line="360" w:lineRule="auto"/>
              <w:jc w:val="both"/>
              <w:rPr>
                <w:sz w:val="28"/>
                <w:szCs w:val="28"/>
              </w:rPr>
            </w:pPr>
            <w:r w:rsidRPr="002B337A">
              <w:rPr>
                <w:sz w:val="28"/>
                <w:szCs w:val="28"/>
              </w:rPr>
              <w:t>Н</w:t>
            </w:r>
            <w:r w:rsidR="00E52904">
              <w:rPr>
                <w:sz w:val="28"/>
                <w:szCs w:val="28"/>
              </w:rPr>
              <w:t xml:space="preserve">аименование имущества и краткая техническая </w:t>
            </w:r>
            <w:r w:rsidRPr="002B337A">
              <w:rPr>
                <w:sz w:val="28"/>
                <w:szCs w:val="28"/>
              </w:rPr>
              <w:t>характеристика</w:t>
            </w:r>
          </w:p>
          <w:p w:rsidR="000635E8" w:rsidRDefault="000635E8" w:rsidP="000635E8">
            <w:pPr>
              <w:widowControl w:val="0"/>
              <w:spacing w:line="360" w:lineRule="auto"/>
              <w:jc w:val="both"/>
              <w:rPr>
                <w:sz w:val="28"/>
                <w:szCs w:val="28"/>
              </w:rPr>
            </w:pPr>
            <w:r w:rsidRPr="002B337A">
              <w:rPr>
                <w:sz w:val="28"/>
                <w:szCs w:val="28"/>
              </w:rPr>
              <w:t>Техническое состояние имущества</w:t>
            </w:r>
          </w:p>
          <w:p w:rsidR="000635E8" w:rsidRDefault="000635E8" w:rsidP="000635E8">
            <w:pPr>
              <w:widowControl w:val="0"/>
              <w:spacing w:line="360" w:lineRule="auto"/>
              <w:jc w:val="both"/>
              <w:rPr>
                <w:sz w:val="28"/>
                <w:szCs w:val="28"/>
              </w:rPr>
            </w:pPr>
            <w:r w:rsidRPr="002B337A">
              <w:rPr>
                <w:sz w:val="28"/>
                <w:szCs w:val="28"/>
              </w:rPr>
              <w:t>Цель использования</w:t>
            </w:r>
          </w:p>
          <w:p w:rsidR="000635E8" w:rsidRDefault="000635E8" w:rsidP="000635E8">
            <w:pPr>
              <w:widowControl w:val="0"/>
              <w:spacing w:line="360" w:lineRule="auto"/>
              <w:jc w:val="both"/>
              <w:rPr>
                <w:sz w:val="28"/>
                <w:szCs w:val="28"/>
              </w:rPr>
            </w:pP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Срок аренды</w:t>
            </w:r>
          </w:p>
          <w:p w:rsidR="000635E8" w:rsidRDefault="000635E8" w:rsidP="000635E8">
            <w:pPr>
              <w:widowControl w:val="0"/>
              <w:spacing w:line="360" w:lineRule="auto"/>
              <w:jc w:val="both"/>
              <w:rPr>
                <w:sz w:val="28"/>
                <w:szCs w:val="28"/>
              </w:rPr>
            </w:pPr>
            <w:r w:rsidRPr="001C4A16">
              <w:rPr>
                <w:sz w:val="28"/>
                <w:szCs w:val="28"/>
              </w:rPr>
              <w:t>Начальный (минимальный) размер арендной платы</w:t>
            </w: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1C4A16">
              <w:rPr>
                <w:sz w:val="28"/>
                <w:szCs w:val="28"/>
              </w:rPr>
              <w:t>Внесение задатка</w:t>
            </w:r>
          </w:p>
          <w:p w:rsidR="000635E8" w:rsidRPr="002B337A" w:rsidRDefault="000635E8" w:rsidP="000635E8">
            <w:pPr>
              <w:widowControl w:val="0"/>
              <w:spacing w:line="360" w:lineRule="auto"/>
              <w:jc w:val="both"/>
              <w:rPr>
                <w:sz w:val="28"/>
                <w:szCs w:val="28"/>
              </w:rPr>
            </w:pPr>
          </w:p>
        </w:tc>
        <w:tc>
          <w:tcPr>
            <w:tcW w:w="4801" w:type="dxa"/>
          </w:tcPr>
          <w:p w:rsidR="000635E8" w:rsidRDefault="000635E8" w:rsidP="000635E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w:t>
            </w:r>
            <w:r w:rsidR="00AD2688">
              <w:rPr>
                <w:sz w:val="28"/>
                <w:szCs w:val="28"/>
              </w:rPr>
              <w:t>Городищенская, д.40</w:t>
            </w:r>
          </w:p>
          <w:p w:rsidR="000635E8" w:rsidRDefault="000635E8" w:rsidP="000635E8">
            <w:pPr>
              <w:widowControl w:val="0"/>
              <w:spacing w:line="360" w:lineRule="auto"/>
              <w:jc w:val="both"/>
              <w:rPr>
                <w:sz w:val="28"/>
                <w:szCs w:val="28"/>
              </w:rPr>
            </w:pPr>
            <w:r>
              <w:rPr>
                <w:sz w:val="28"/>
                <w:szCs w:val="28"/>
              </w:rPr>
              <w:t xml:space="preserve">нежилое помещение общей площадью </w:t>
            </w:r>
            <w:r w:rsidR="00AD2688">
              <w:rPr>
                <w:sz w:val="28"/>
                <w:szCs w:val="28"/>
              </w:rPr>
              <w:t>16,1</w:t>
            </w:r>
            <w:r>
              <w:rPr>
                <w:sz w:val="28"/>
                <w:szCs w:val="28"/>
              </w:rPr>
              <w:t xml:space="preserve"> кв. м.</w:t>
            </w:r>
          </w:p>
          <w:p w:rsidR="00E52904" w:rsidRDefault="00E52904" w:rsidP="000635E8">
            <w:pPr>
              <w:widowControl w:val="0"/>
              <w:spacing w:line="360" w:lineRule="auto"/>
              <w:jc w:val="both"/>
              <w:rPr>
                <w:sz w:val="28"/>
                <w:szCs w:val="28"/>
              </w:rPr>
            </w:pPr>
          </w:p>
          <w:p w:rsidR="000635E8" w:rsidRDefault="000635E8" w:rsidP="000635E8">
            <w:pPr>
              <w:widowControl w:val="0"/>
              <w:spacing w:line="360" w:lineRule="auto"/>
              <w:jc w:val="both"/>
              <w:rPr>
                <w:sz w:val="28"/>
                <w:szCs w:val="28"/>
              </w:rPr>
            </w:pPr>
            <w:r w:rsidRPr="002B337A">
              <w:rPr>
                <w:sz w:val="28"/>
                <w:szCs w:val="28"/>
              </w:rPr>
              <w:t>удовлетворительное</w:t>
            </w:r>
          </w:p>
          <w:p w:rsidR="000635E8" w:rsidRDefault="000635E8" w:rsidP="000635E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0635E8" w:rsidRDefault="000635E8" w:rsidP="000635E8">
            <w:pPr>
              <w:widowControl w:val="0"/>
              <w:spacing w:line="360" w:lineRule="auto"/>
              <w:jc w:val="both"/>
              <w:rPr>
                <w:sz w:val="28"/>
                <w:szCs w:val="28"/>
              </w:rPr>
            </w:pPr>
            <w:r w:rsidRPr="002B337A">
              <w:rPr>
                <w:sz w:val="28"/>
                <w:szCs w:val="28"/>
              </w:rPr>
              <w:t xml:space="preserve">на </w:t>
            </w:r>
            <w:r w:rsidR="00AD2688">
              <w:rPr>
                <w:sz w:val="28"/>
                <w:szCs w:val="28"/>
              </w:rPr>
              <w:t>5 лет</w:t>
            </w:r>
            <w:r>
              <w:rPr>
                <w:sz w:val="28"/>
                <w:szCs w:val="28"/>
              </w:rPr>
              <w:t xml:space="preserve"> </w:t>
            </w:r>
          </w:p>
          <w:p w:rsidR="000635E8" w:rsidRDefault="00E52904" w:rsidP="000635E8">
            <w:pPr>
              <w:widowControl w:val="0"/>
              <w:spacing w:line="360" w:lineRule="auto"/>
              <w:jc w:val="both"/>
              <w:rPr>
                <w:sz w:val="28"/>
                <w:szCs w:val="28"/>
              </w:rPr>
            </w:pPr>
            <w:r>
              <w:rPr>
                <w:sz w:val="28"/>
                <w:szCs w:val="28"/>
              </w:rPr>
              <w:t>140</w:t>
            </w:r>
            <w:r w:rsidR="007C50B2">
              <w:rPr>
                <w:sz w:val="28"/>
                <w:szCs w:val="28"/>
              </w:rPr>
              <w:t>,0</w:t>
            </w:r>
            <w:r w:rsidR="004E06C5">
              <w:rPr>
                <w:sz w:val="28"/>
                <w:szCs w:val="28"/>
              </w:rPr>
              <w:t>0</w:t>
            </w:r>
            <w:r w:rsidR="000635E8">
              <w:rPr>
                <w:sz w:val="28"/>
                <w:szCs w:val="28"/>
              </w:rPr>
              <w:t xml:space="preserve"> (</w:t>
            </w:r>
            <w:r w:rsidR="007C50B2">
              <w:rPr>
                <w:sz w:val="28"/>
                <w:szCs w:val="28"/>
              </w:rPr>
              <w:t xml:space="preserve">сто </w:t>
            </w:r>
            <w:r>
              <w:rPr>
                <w:sz w:val="28"/>
                <w:szCs w:val="28"/>
              </w:rPr>
              <w:t>сорок</w:t>
            </w:r>
            <w:r w:rsidR="000635E8">
              <w:rPr>
                <w:sz w:val="28"/>
                <w:szCs w:val="28"/>
              </w:rPr>
              <w:t>) рубл</w:t>
            </w:r>
            <w:r w:rsidR="007C50B2">
              <w:rPr>
                <w:sz w:val="28"/>
                <w:szCs w:val="28"/>
              </w:rPr>
              <w:t>ей</w:t>
            </w:r>
            <w:r w:rsidR="000635E8">
              <w:rPr>
                <w:sz w:val="28"/>
                <w:szCs w:val="28"/>
              </w:rPr>
              <w:t xml:space="preserve"> </w:t>
            </w:r>
            <w:r w:rsidR="007C50B2">
              <w:rPr>
                <w:sz w:val="28"/>
                <w:szCs w:val="28"/>
              </w:rPr>
              <w:t>0</w:t>
            </w:r>
            <w:r w:rsidR="00AD2688">
              <w:rPr>
                <w:sz w:val="28"/>
                <w:szCs w:val="28"/>
              </w:rPr>
              <w:t>0</w:t>
            </w:r>
            <w:r w:rsidR="000635E8">
              <w:rPr>
                <w:sz w:val="28"/>
                <w:szCs w:val="28"/>
              </w:rPr>
              <w:t xml:space="preserve"> копеек </w:t>
            </w:r>
            <w:r w:rsidR="000635E8" w:rsidRPr="001C4A16">
              <w:rPr>
                <w:sz w:val="28"/>
                <w:szCs w:val="28"/>
              </w:rPr>
              <w:t>за</w:t>
            </w:r>
            <w:r w:rsidR="000635E8">
              <w:rPr>
                <w:sz w:val="28"/>
                <w:szCs w:val="28"/>
              </w:rPr>
              <w:t xml:space="preserve"> 1 кв.м. в месяц </w:t>
            </w:r>
            <w:r w:rsidR="00AD2688">
              <w:rPr>
                <w:sz w:val="28"/>
                <w:szCs w:val="28"/>
              </w:rPr>
              <w:t>с учетом</w:t>
            </w:r>
            <w:r w:rsidR="000635E8">
              <w:rPr>
                <w:sz w:val="28"/>
                <w:szCs w:val="28"/>
              </w:rPr>
              <w:t xml:space="preserve"> НДС и </w:t>
            </w:r>
            <w:r w:rsidR="00AD2688">
              <w:rPr>
                <w:sz w:val="28"/>
                <w:szCs w:val="28"/>
              </w:rPr>
              <w:t xml:space="preserve">без </w:t>
            </w:r>
            <w:r w:rsidR="000635E8">
              <w:rPr>
                <w:sz w:val="28"/>
                <w:szCs w:val="28"/>
              </w:rPr>
              <w:t>иных административно-</w:t>
            </w:r>
            <w:r w:rsidR="000635E8" w:rsidRPr="001C4A16">
              <w:rPr>
                <w:sz w:val="28"/>
                <w:szCs w:val="28"/>
              </w:rPr>
              <w:t>хозяйственных расходов</w:t>
            </w:r>
            <w:r w:rsidR="000635E8">
              <w:rPr>
                <w:sz w:val="28"/>
                <w:szCs w:val="28"/>
              </w:rPr>
              <w:t>, страховки помещения и его охраны</w:t>
            </w:r>
          </w:p>
          <w:p w:rsidR="000635E8" w:rsidRDefault="009B1B7E" w:rsidP="000635E8">
            <w:pPr>
              <w:widowControl w:val="0"/>
              <w:spacing w:line="360" w:lineRule="auto"/>
              <w:jc w:val="both"/>
              <w:rPr>
                <w:sz w:val="28"/>
                <w:szCs w:val="28"/>
              </w:rPr>
            </w:pPr>
            <w:r>
              <w:rPr>
                <w:sz w:val="28"/>
                <w:szCs w:val="28"/>
              </w:rPr>
              <w:t>н</w:t>
            </w:r>
            <w:r w:rsidR="000635E8">
              <w:rPr>
                <w:sz w:val="28"/>
                <w:szCs w:val="28"/>
              </w:rPr>
              <w:t>е предусмотрено</w:t>
            </w:r>
          </w:p>
          <w:p w:rsidR="000635E8" w:rsidRPr="00CF7A0D" w:rsidRDefault="000635E8" w:rsidP="000635E8">
            <w:pPr>
              <w:widowControl w:val="0"/>
              <w:spacing w:line="360" w:lineRule="auto"/>
              <w:jc w:val="both"/>
              <w:rPr>
                <w:sz w:val="28"/>
                <w:szCs w:val="28"/>
                <w:highlight w:val="yellow"/>
              </w:rPr>
            </w:pPr>
          </w:p>
        </w:tc>
      </w:tr>
      <w:tr w:rsidR="007C50B2" w:rsidRPr="00CF7A0D"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t>Лот № 1</w:t>
            </w:r>
            <w:r w:rsidR="00FA40D2">
              <w:rPr>
                <w:sz w:val="28"/>
                <w:szCs w:val="28"/>
              </w:rPr>
              <w:t>3</w:t>
            </w:r>
            <w:r>
              <w:rPr>
                <w:sz w:val="28"/>
                <w:szCs w:val="28"/>
              </w:rPr>
              <w:t>:</w:t>
            </w:r>
          </w:p>
        </w:tc>
        <w:tc>
          <w:tcPr>
            <w:tcW w:w="4801" w:type="dxa"/>
          </w:tcPr>
          <w:p w:rsidR="007C50B2" w:rsidRPr="002B337A" w:rsidRDefault="007C50B2" w:rsidP="000635E8">
            <w:pPr>
              <w:widowControl w:val="0"/>
              <w:spacing w:line="360" w:lineRule="auto"/>
              <w:jc w:val="both"/>
              <w:rPr>
                <w:sz w:val="28"/>
                <w:szCs w:val="28"/>
              </w:rPr>
            </w:pPr>
          </w:p>
        </w:tc>
      </w:tr>
      <w:tr w:rsidR="008C7C52" w:rsidRPr="002B337A" w:rsidTr="006D6724">
        <w:trPr>
          <w:trHeight w:val="232"/>
        </w:trPr>
        <w:tc>
          <w:tcPr>
            <w:tcW w:w="4521" w:type="dxa"/>
          </w:tcPr>
          <w:p w:rsidR="008C7C52" w:rsidRDefault="008C7C52" w:rsidP="009615C6">
            <w:pPr>
              <w:widowControl w:val="0"/>
              <w:spacing w:line="360" w:lineRule="auto"/>
              <w:jc w:val="both"/>
              <w:rPr>
                <w:sz w:val="28"/>
                <w:szCs w:val="28"/>
              </w:rPr>
            </w:pPr>
            <w:r w:rsidRPr="002B337A">
              <w:rPr>
                <w:sz w:val="28"/>
                <w:szCs w:val="28"/>
              </w:rPr>
              <w:t>Место расположения имущества</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8C7C52" w:rsidRDefault="008C7C52" w:rsidP="009615C6">
            <w:pPr>
              <w:widowControl w:val="0"/>
              <w:spacing w:line="360" w:lineRule="auto"/>
              <w:jc w:val="both"/>
              <w:rPr>
                <w:sz w:val="28"/>
                <w:szCs w:val="28"/>
              </w:rPr>
            </w:pPr>
            <w:r w:rsidRPr="002B337A">
              <w:rPr>
                <w:sz w:val="28"/>
                <w:szCs w:val="28"/>
              </w:rPr>
              <w:t>Техническое состояние имущества</w:t>
            </w:r>
          </w:p>
          <w:p w:rsidR="008C7C52" w:rsidRDefault="008C7C52" w:rsidP="009615C6">
            <w:pPr>
              <w:widowControl w:val="0"/>
              <w:spacing w:line="360" w:lineRule="auto"/>
              <w:jc w:val="both"/>
              <w:rPr>
                <w:sz w:val="28"/>
                <w:szCs w:val="28"/>
              </w:rPr>
            </w:pPr>
            <w:r w:rsidRPr="002B337A">
              <w:rPr>
                <w:sz w:val="28"/>
                <w:szCs w:val="28"/>
              </w:rPr>
              <w:t>Цель использования</w:t>
            </w:r>
          </w:p>
          <w:p w:rsidR="008C7C52" w:rsidRDefault="008C7C52" w:rsidP="009615C6">
            <w:pPr>
              <w:widowControl w:val="0"/>
              <w:spacing w:line="360" w:lineRule="auto"/>
              <w:jc w:val="both"/>
              <w:rPr>
                <w:sz w:val="28"/>
                <w:szCs w:val="28"/>
              </w:rPr>
            </w:pPr>
          </w:p>
          <w:p w:rsidR="000C6DFF" w:rsidRDefault="000C6DFF"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Срок аренды</w:t>
            </w:r>
          </w:p>
          <w:p w:rsidR="008C7C52" w:rsidRDefault="008C7C52" w:rsidP="009615C6">
            <w:pPr>
              <w:widowControl w:val="0"/>
              <w:spacing w:line="360" w:lineRule="auto"/>
              <w:jc w:val="both"/>
              <w:rPr>
                <w:sz w:val="28"/>
                <w:szCs w:val="28"/>
              </w:rPr>
            </w:pPr>
            <w:r w:rsidRPr="001C4A16">
              <w:rPr>
                <w:sz w:val="28"/>
                <w:szCs w:val="28"/>
              </w:rPr>
              <w:t xml:space="preserve">Начальный (минимальный) размер </w:t>
            </w:r>
            <w:r w:rsidRPr="001C4A16">
              <w:rPr>
                <w:sz w:val="28"/>
                <w:szCs w:val="28"/>
              </w:rPr>
              <w:lastRenderedPageBreak/>
              <w:t>арендной платы</w:t>
            </w:r>
          </w:p>
          <w:p w:rsidR="008C7C52" w:rsidRDefault="008C7C52"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p>
          <w:p w:rsidR="00CF7A0D" w:rsidRDefault="00CF7A0D" w:rsidP="009615C6">
            <w:pPr>
              <w:widowControl w:val="0"/>
              <w:spacing w:line="360" w:lineRule="auto"/>
              <w:jc w:val="both"/>
              <w:rPr>
                <w:sz w:val="28"/>
                <w:szCs w:val="28"/>
              </w:rPr>
            </w:pPr>
          </w:p>
          <w:p w:rsidR="008C7C52" w:rsidRDefault="008C7C52" w:rsidP="009615C6">
            <w:pPr>
              <w:widowControl w:val="0"/>
              <w:spacing w:line="360" w:lineRule="auto"/>
              <w:jc w:val="both"/>
              <w:rPr>
                <w:sz w:val="28"/>
                <w:szCs w:val="28"/>
              </w:rPr>
            </w:pPr>
            <w:r w:rsidRPr="001C4A16">
              <w:rPr>
                <w:sz w:val="28"/>
                <w:szCs w:val="28"/>
              </w:rPr>
              <w:t>Внесение задатка</w:t>
            </w:r>
          </w:p>
          <w:p w:rsidR="008C7C52" w:rsidRPr="002B337A" w:rsidRDefault="008C7C52" w:rsidP="009615C6">
            <w:pPr>
              <w:widowControl w:val="0"/>
              <w:spacing w:line="360" w:lineRule="auto"/>
              <w:jc w:val="both"/>
              <w:rPr>
                <w:sz w:val="28"/>
                <w:szCs w:val="28"/>
              </w:rPr>
            </w:pPr>
          </w:p>
        </w:tc>
        <w:tc>
          <w:tcPr>
            <w:tcW w:w="4801" w:type="dxa"/>
          </w:tcPr>
          <w:p w:rsidR="00AD2688" w:rsidRDefault="00AD2688" w:rsidP="00AD2688">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Городищенская, д.40</w:t>
            </w:r>
          </w:p>
          <w:p w:rsidR="00AD2688" w:rsidRDefault="00AD2688" w:rsidP="00AD2688">
            <w:pPr>
              <w:widowControl w:val="0"/>
              <w:spacing w:line="360" w:lineRule="auto"/>
              <w:jc w:val="both"/>
              <w:rPr>
                <w:sz w:val="28"/>
                <w:szCs w:val="28"/>
              </w:rPr>
            </w:pPr>
            <w:r>
              <w:rPr>
                <w:sz w:val="28"/>
                <w:szCs w:val="28"/>
              </w:rPr>
              <w:t>нежилое помещение общей площадью 9,8 кв. м.</w:t>
            </w:r>
          </w:p>
          <w:p w:rsidR="000C6DFF" w:rsidRDefault="000C6DFF" w:rsidP="00AD2688">
            <w:pPr>
              <w:widowControl w:val="0"/>
              <w:spacing w:line="360" w:lineRule="auto"/>
              <w:jc w:val="both"/>
              <w:rPr>
                <w:sz w:val="28"/>
                <w:szCs w:val="28"/>
              </w:rPr>
            </w:pPr>
          </w:p>
          <w:p w:rsidR="00AD2688" w:rsidRDefault="00AD2688" w:rsidP="00AD2688">
            <w:pPr>
              <w:widowControl w:val="0"/>
              <w:spacing w:line="360" w:lineRule="auto"/>
              <w:jc w:val="both"/>
              <w:rPr>
                <w:sz w:val="28"/>
                <w:szCs w:val="28"/>
              </w:rPr>
            </w:pPr>
            <w:r w:rsidRPr="002B337A">
              <w:rPr>
                <w:sz w:val="28"/>
                <w:szCs w:val="28"/>
              </w:rPr>
              <w:t>удовлетворительное</w:t>
            </w:r>
          </w:p>
          <w:p w:rsidR="00AD2688" w:rsidRDefault="00AD2688" w:rsidP="00AD268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AD2688" w:rsidRDefault="00AD2688" w:rsidP="00AD2688">
            <w:pPr>
              <w:widowControl w:val="0"/>
              <w:spacing w:line="360" w:lineRule="auto"/>
              <w:jc w:val="both"/>
              <w:rPr>
                <w:sz w:val="28"/>
                <w:szCs w:val="28"/>
              </w:rPr>
            </w:pPr>
            <w:r w:rsidRPr="002B337A">
              <w:rPr>
                <w:sz w:val="28"/>
                <w:szCs w:val="28"/>
              </w:rPr>
              <w:t xml:space="preserve">на </w:t>
            </w:r>
            <w:r>
              <w:rPr>
                <w:sz w:val="28"/>
                <w:szCs w:val="28"/>
              </w:rPr>
              <w:t xml:space="preserve">5 лет </w:t>
            </w:r>
          </w:p>
          <w:p w:rsidR="00AD2688" w:rsidRDefault="00E52904" w:rsidP="00AD2688">
            <w:pPr>
              <w:widowControl w:val="0"/>
              <w:spacing w:line="360" w:lineRule="auto"/>
              <w:jc w:val="both"/>
              <w:rPr>
                <w:sz w:val="28"/>
                <w:szCs w:val="28"/>
              </w:rPr>
            </w:pPr>
            <w:r>
              <w:rPr>
                <w:sz w:val="28"/>
                <w:szCs w:val="28"/>
              </w:rPr>
              <w:t>140</w:t>
            </w:r>
            <w:r w:rsidR="007C50B2">
              <w:rPr>
                <w:sz w:val="28"/>
                <w:szCs w:val="28"/>
              </w:rPr>
              <w:t>,0</w:t>
            </w:r>
            <w:r w:rsidR="00B039C6">
              <w:rPr>
                <w:sz w:val="28"/>
                <w:szCs w:val="28"/>
              </w:rPr>
              <w:t>0</w:t>
            </w:r>
            <w:r w:rsidR="007C50B2">
              <w:rPr>
                <w:sz w:val="28"/>
                <w:szCs w:val="28"/>
              </w:rPr>
              <w:t xml:space="preserve"> (сто </w:t>
            </w:r>
            <w:r>
              <w:rPr>
                <w:sz w:val="28"/>
                <w:szCs w:val="28"/>
              </w:rPr>
              <w:t>сорок</w:t>
            </w:r>
            <w:r w:rsidR="007C50B2">
              <w:rPr>
                <w:sz w:val="28"/>
                <w:szCs w:val="28"/>
              </w:rPr>
              <w:t>) рублей 00 копеек</w:t>
            </w:r>
            <w:r w:rsidR="007C50B2" w:rsidRPr="001C4A16">
              <w:rPr>
                <w:sz w:val="28"/>
                <w:szCs w:val="28"/>
              </w:rPr>
              <w:t xml:space="preserve"> </w:t>
            </w:r>
            <w:r w:rsidR="00AD2688" w:rsidRPr="001C4A16">
              <w:rPr>
                <w:sz w:val="28"/>
                <w:szCs w:val="28"/>
              </w:rPr>
              <w:lastRenderedPageBreak/>
              <w:t>за</w:t>
            </w:r>
            <w:r w:rsidR="00AD2688">
              <w:rPr>
                <w:sz w:val="28"/>
                <w:szCs w:val="28"/>
              </w:rPr>
              <w:t xml:space="preserve"> 1 кв.м. в месяц с учетом НДС и без иных административно-</w:t>
            </w:r>
            <w:r w:rsidR="00AD2688" w:rsidRPr="001C4A16">
              <w:rPr>
                <w:sz w:val="28"/>
                <w:szCs w:val="28"/>
              </w:rPr>
              <w:t>хозяйственных расходов</w:t>
            </w:r>
            <w:r w:rsidR="00AD2688">
              <w:rPr>
                <w:sz w:val="28"/>
                <w:szCs w:val="28"/>
              </w:rPr>
              <w:t>, страховки помещения и его охраны</w:t>
            </w:r>
          </w:p>
          <w:p w:rsidR="00AD2688" w:rsidRDefault="009B1B7E" w:rsidP="00AD2688">
            <w:pPr>
              <w:widowControl w:val="0"/>
              <w:spacing w:line="360" w:lineRule="auto"/>
              <w:jc w:val="both"/>
              <w:rPr>
                <w:sz w:val="28"/>
                <w:szCs w:val="28"/>
              </w:rPr>
            </w:pPr>
            <w:r>
              <w:rPr>
                <w:sz w:val="28"/>
                <w:szCs w:val="28"/>
              </w:rPr>
              <w:t>н</w:t>
            </w:r>
            <w:r w:rsidR="00AD2688">
              <w:rPr>
                <w:sz w:val="28"/>
                <w:szCs w:val="28"/>
              </w:rPr>
              <w:t>е предусмотрено</w:t>
            </w:r>
          </w:p>
          <w:p w:rsidR="008C7C52" w:rsidRPr="00CF7A0D" w:rsidRDefault="008C7C52" w:rsidP="009615C6">
            <w:pPr>
              <w:widowControl w:val="0"/>
              <w:spacing w:line="360" w:lineRule="auto"/>
              <w:jc w:val="both"/>
              <w:rPr>
                <w:sz w:val="28"/>
                <w:szCs w:val="28"/>
                <w:highlight w:val="yellow"/>
              </w:rPr>
            </w:pPr>
          </w:p>
        </w:tc>
      </w:tr>
      <w:tr w:rsidR="007C50B2" w:rsidRPr="002B337A" w:rsidTr="006D6724">
        <w:trPr>
          <w:trHeight w:val="232"/>
        </w:trPr>
        <w:tc>
          <w:tcPr>
            <w:tcW w:w="4521" w:type="dxa"/>
          </w:tcPr>
          <w:p w:rsidR="007C50B2" w:rsidRPr="002B337A" w:rsidRDefault="007C50B2" w:rsidP="00FA40D2">
            <w:pPr>
              <w:widowControl w:val="0"/>
              <w:spacing w:line="360" w:lineRule="auto"/>
              <w:jc w:val="both"/>
              <w:rPr>
                <w:sz w:val="28"/>
                <w:szCs w:val="28"/>
              </w:rPr>
            </w:pPr>
            <w:r>
              <w:rPr>
                <w:sz w:val="28"/>
                <w:szCs w:val="28"/>
              </w:rPr>
              <w:lastRenderedPageBreak/>
              <w:t>Лот № 1</w:t>
            </w:r>
            <w:r w:rsidR="00FA40D2">
              <w:rPr>
                <w:sz w:val="28"/>
                <w:szCs w:val="28"/>
              </w:rPr>
              <w:t>4</w:t>
            </w:r>
          </w:p>
        </w:tc>
        <w:tc>
          <w:tcPr>
            <w:tcW w:w="4801" w:type="dxa"/>
          </w:tcPr>
          <w:p w:rsidR="007C50B2" w:rsidRPr="002B337A" w:rsidRDefault="007C50B2" w:rsidP="00AD2688">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6028A9" w:rsidRDefault="0057737A" w:rsidP="0057737A">
            <w:pPr>
              <w:widowControl w:val="0"/>
              <w:spacing w:line="360" w:lineRule="auto"/>
              <w:jc w:val="both"/>
              <w:rPr>
                <w:sz w:val="28"/>
                <w:szCs w:val="28"/>
              </w:rPr>
            </w:pPr>
            <w:r w:rsidRPr="001C4A16">
              <w:rPr>
                <w:sz w:val="28"/>
                <w:szCs w:val="28"/>
              </w:rPr>
              <w:t>Внесение задатка</w:t>
            </w:r>
          </w:p>
          <w:p w:rsidR="0057737A" w:rsidRPr="002B337A" w:rsidRDefault="0057737A" w:rsidP="0057737A">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Городищенская, д.40</w:t>
            </w:r>
          </w:p>
          <w:p w:rsidR="0057737A" w:rsidRDefault="0057737A" w:rsidP="00E72EF4">
            <w:pPr>
              <w:widowControl w:val="0"/>
              <w:spacing w:line="360" w:lineRule="auto"/>
              <w:jc w:val="both"/>
              <w:rPr>
                <w:sz w:val="28"/>
                <w:szCs w:val="28"/>
              </w:rPr>
            </w:pPr>
            <w:r>
              <w:rPr>
                <w:sz w:val="28"/>
                <w:szCs w:val="28"/>
              </w:rPr>
              <w:t>нежилое помещение общей площадью 9,4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 xml:space="preserve">5 лет </w:t>
            </w:r>
          </w:p>
          <w:p w:rsidR="0057737A" w:rsidRDefault="007C50B2" w:rsidP="00E72EF4">
            <w:pPr>
              <w:widowControl w:val="0"/>
              <w:spacing w:line="360" w:lineRule="auto"/>
              <w:jc w:val="both"/>
              <w:rPr>
                <w:sz w:val="28"/>
                <w:szCs w:val="28"/>
              </w:rPr>
            </w:pPr>
            <w:r>
              <w:rPr>
                <w:sz w:val="28"/>
                <w:szCs w:val="28"/>
              </w:rPr>
              <w:t>1</w:t>
            </w:r>
            <w:r w:rsidR="00E52904">
              <w:rPr>
                <w:sz w:val="28"/>
                <w:szCs w:val="28"/>
              </w:rPr>
              <w:t>40</w:t>
            </w:r>
            <w:r>
              <w:rPr>
                <w:sz w:val="28"/>
                <w:szCs w:val="28"/>
              </w:rPr>
              <w:t>,0</w:t>
            </w:r>
            <w:r w:rsidR="00B039C6">
              <w:rPr>
                <w:sz w:val="28"/>
                <w:szCs w:val="28"/>
              </w:rPr>
              <w:t>0</w:t>
            </w:r>
            <w:r>
              <w:rPr>
                <w:sz w:val="28"/>
                <w:szCs w:val="28"/>
              </w:rPr>
              <w:t xml:space="preserve"> (сто </w:t>
            </w:r>
            <w:r w:rsidR="00E52904">
              <w:rPr>
                <w:sz w:val="28"/>
                <w:szCs w:val="28"/>
              </w:rPr>
              <w:t>сорок</w:t>
            </w:r>
            <w:r>
              <w:rPr>
                <w:sz w:val="28"/>
                <w:szCs w:val="28"/>
              </w:rPr>
              <w:t>) рублей 00 копеек</w:t>
            </w:r>
            <w:r w:rsidRPr="001C4A16">
              <w:rPr>
                <w:sz w:val="28"/>
                <w:szCs w:val="28"/>
              </w:rPr>
              <w:t xml:space="preserve">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192A10" w:rsidRPr="002B337A" w:rsidTr="006D6724">
        <w:trPr>
          <w:trHeight w:val="547"/>
        </w:trPr>
        <w:tc>
          <w:tcPr>
            <w:tcW w:w="4521" w:type="dxa"/>
          </w:tcPr>
          <w:p w:rsidR="00192A10" w:rsidRPr="002B337A" w:rsidRDefault="00192A10" w:rsidP="00FA40D2">
            <w:pPr>
              <w:widowControl w:val="0"/>
              <w:spacing w:line="360" w:lineRule="auto"/>
              <w:jc w:val="both"/>
              <w:rPr>
                <w:sz w:val="28"/>
                <w:szCs w:val="28"/>
              </w:rPr>
            </w:pPr>
            <w:r>
              <w:rPr>
                <w:sz w:val="28"/>
                <w:szCs w:val="28"/>
              </w:rPr>
              <w:t>Лот № 1</w:t>
            </w:r>
            <w:r w:rsidR="00FA40D2">
              <w:rPr>
                <w:sz w:val="28"/>
                <w:szCs w:val="28"/>
              </w:rPr>
              <w:t>5</w:t>
            </w:r>
          </w:p>
        </w:tc>
        <w:tc>
          <w:tcPr>
            <w:tcW w:w="4801" w:type="dxa"/>
          </w:tcPr>
          <w:p w:rsidR="00192A10" w:rsidRPr="002B337A" w:rsidRDefault="00192A10" w:rsidP="00E72EF4">
            <w:pPr>
              <w:widowControl w:val="0"/>
              <w:spacing w:line="360" w:lineRule="auto"/>
              <w:jc w:val="both"/>
              <w:rPr>
                <w:sz w:val="28"/>
                <w:szCs w:val="28"/>
              </w:rPr>
            </w:pPr>
          </w:p>
        </w:tc>
      </w:tr>
      <w:tr w:rsidR="0057737A" w:rsidRPr="002B337A" w:rsidTr="006D6724">
        <w:trPr>
          <w:trHeight w:val="547"/>
        </w:trPr>
        <w:tc>
          <w:tcPr>
            <w:tcW w:w="4521" w:type="dxa"/>
          </w:tcPr>
          <w:p w:rsidR="0057737A" w:rsidRDefault="0057737A" w:rsidP="00E72EF4">
            <w:pPr>
              <w:widowControl w:val="0"/>
              <w:spacing w:line="360" w:lineRule="auto"/>
              <w:jc w:val="both"/>
              <w:rPr>
                <w:sz w:val="28"/>
                <w:szCs w:val="28"/>
              </w:rPr>
            </w:pPr>
            <w:r w:rsidRPr="002B337A">
              <w:rPr>
                <w:sz w:val="28"/>
                <w:szCs w:val="28"/>
              </w:rPr>
              <w:t>Место расположения имущества</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 xml:space="preserve">Наименование имущества и краткая техническая </w:t>
            </w:r>
            <w:r w:rsidRPr="002B337A">
              <w:rPr>
                <w:sz w:val="28"/>
                <w:szCs w:val="28"/>
              </w:rPr>
              <w:lastRenderedPageBreak/>
              <w:t>характеристика</w:t>
            </w:r>
          </w:p>
          <w:p w:rsidR="0057737A" w:rsidRDefault="0057737A" w:rsidP="00E72EF4">
            <w:pPr>
              <w:widowControl w:val="0"/>
              <w:spacing w:line="360" w:lineRule="auto"/>
              <w:jc w:val="both"/>
              <w:rPr>
                <w:sz w:val="28"/>
                <w:szCs w:val="28"/>
              </w:rPr>
            </w:pPr>
            <w:r w:rsidRPr="002B337A">
              <w:rPr>
                <w:sz w:val="28"/>
                <w:szCs w:val="28"/>
              </w:rPr>
              <w:t>Техническое состояние имущества</w:t>
            </w:r>
          </w:p>
          <w:p w:rsidR="0057737A" w:rsidRDefault="0057737A" w:rsidP="00E72EF4">
            <w:pPr>
              <w:widowControl w:val="0"/>
              <w:spacing w:line="360" w:lineRule="auto"/>
              <w:jc w:val="both"/>
              <w:rPr>
                <w:sz w:val="28"/>
                <w:szCs w:val="28"/>
              </w:rPr>
            </w:pPr>
            <w:r w:rsidRPr="002B337A">
              <w:rPr>
                <w:sz w:val="28"/>
                <w:szCs w:val="28"/>
              </w:rPr>
              <w:t>Цель использования</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Срок аренды</w:t>
            </w:r>
          </w:p>
          <w:p w:rsidR="0057737A" w:rsidRDefault="0057737A"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1C4A16">
              <w:rPr>
                <w:sz w:val="28"/>
                <w:szCs w:val="28"/>
              </w:rPr>
              <w:t>Внесение задатка</w:t>
            </w:r>
          </w:p>
          <w:p w:rsidR="0057737A" w:rsidRPr="002B337A" w:rsidRDefault="0057737A" w:rsidP="00E72EF4">
            <w:pPr>
              <w:widowControl w:val="0"/>
              <w:spacing w:line="360" w:lineRule="auto"/>
              <w:jc w:val="both"/>
              <w:rPr>
                <w:sz w:val="28"/>
                <w:szCs w:val="28"/>
              </w:rPr>
            </w:pPr>
          </w:p>
        </w:tc>
        <w:tc>
          <w:tcPr>
            <w:tcW w:w="4801" w:type="dxa"/>
          </w:tcPr>
          <w:p w:rsidR="0057737A" w:rsidRDefault="0057737A" w:rsidP="00E72EF4">
            <w:pPr>
              <w:widowControl w:val="0"/>
              <w:spacing w:line="360" w:lineRule="auto"/>
              <w:jc w:val="both"/>
              <w:rPr>
                <w:sz w:val="28"/>
                <w:szCs w:val="28"/>
              </w:rPr>
            </w:pPr>
            <w:proofErr w:type="gramStart"/>
            <w:r w:rsidRPr="002B337A">
              <w:rPr>
                <w:sz w:val="28"/>
                <w:szCs w:val="28"/>
              </w:rPr>
              <w:lastRenderedPageBreak/>
              <w:t>Кировская</w:t>
            </w:r>
            <w:proofErr w:type="gramEnd"/>
            <w:r w:rsidRPr="002B337A">
              <w:rPr>
                <w:sz w:val="28"/>
                <w:szCs w:val="28"/>
              </w:rPr>
              <w:t xml:space="preserve"> обл., г. Слободской, </w:t>
            </w:r>
            <w:r>
              <w:rPr>
                <w:sz w:val="28"/>
                <w:szCs w:val="28"/>
              </w:rPr>
              <w:t xml:space="preserve">          ул. Грина, д.51</w:t>
            </w:r>
          </w:p>
          <w:p w:rsidR="0057737A" w:rsidRDefault="0057737A" w:rsidP="00E72EF4">
            <w:pPr>
              <w:widowControl w:val="0"/>
              <w:spacing w:line="360" w:lineRule="auto"/>
              <w:jc w:val="both"/>
              <w:rPr>
                <w:sz w:val="28"/>
                <w:szCs w:val="28"/>
              </w:rPr>
            </w:pPr>
            <w:r>
              <w:rPr>
                <w:sz w:val="28"/>
                <w:szCs w:val="28"/>
              </w:rPr>
              <w:t>неж</w:t>
            </w:r>
            <w:r w:rsidR="00E52904">
              <w:rPr>
                <w:sz w:val="28"/>
                <w:szCs w:val="28"/>
              </w:rPr>
              <w:t>илое помещение общей площадью 13</w:t>
            </w:r>
            <w:r>
              <w:rPr>
                <w:sz w:val="28"/>
                <w:szCs w:val="28"/>
              </w:rPr>
              <w:t>,2 кв. м.</w:t>
            </w:r>
          </w:p>
          <w:p w:rsidR="000C6DFF" w:rsidRDefault="000C6DFF" w:rsidP="00E72EF4">
            <w:pPr>
              <w:widowControl w:val="0"/>
              <w:spacing w:line="360" w:lineRule="auto"/>
              <w:jc w:val="both"/>
              <w:rPr>
                <w:sz w:val="28"/>
                <w:szCs w:val="28"/>
              </w:rPr>
            </w:pPr>
          </w:p>
          <w:p w:rsidR="0057737A" w:rsidRDefault="0057737A" w:rsidP="00E72EF4">
            <w:pPr>
              <w:widowControl w:val="0"/>
              <w:spacing w:line="360" w:lineRule="auto"/>
              <w:jc w:val="both"/>
              <w:rPr>
                <w:sz w:val="28"/>
                <w:szCs w:val="28"/>
              </w:rPr>
            </w:pPr>
            <w:r w:rsidRPr="002B337A">
              <w:rPr>
                <w:sz w:val="28"/>
                <w:szCs w:val="28"/>
              </w:rPr>
              <w:t>удовлетворительное</w:t>
            </w:r>
          </w:p>
          <w:p w:rsidR="0057737A" w:rsidRDefault="0057737A" w:rsidP="00E72EF4">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57737A" w:rsidRDefault="0057737A" w:rsidP="00E72EF4">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57737A" w:rsidRDefault="00E52904" w:rsidP="00E72EF4">
            <w:pPr>
              <w:widowControl w:val="0"/>
              <w:spacing w:line="360" w:lineRule="auto"/>
              <w:jc w:val="both"/>
              <w:rPr>
                <w:sz w:val="28"/>
                <w:szCs w:val="28"/>
              </w:rPr>
            </w:pPr>
            <w:r>
              <w:rPr>
                <w:sz w:val="28"/>
                <w:szCs w:val="28"/>
              </w:rPr>
              <w:t>120,00</w:t>
            </w:r>
            <w:r w:rsidR="007C50B2">
              <w:rPr>
                <w:sz w:val="28"/>
                <w:szCs w:val="28"/>
              </w:rPr>
              <w:t xml:space="preserve"> (</w:t>
            </w:r>
            <w:r>
              <w:rPr>
                <w:sz w:val="28"/>
                <w:szCs w:val="28"/>
              </w:rPr>
              <w:t>сто двадцать</w:t>
            </w:r>
            <w:r w:rsidR="0057737A">
              <w:rPr>
                <w:sz w:val="28"/>
                <w:szCs w:val="28"/>
              </w:rPr>
              <w:t>) рубл</w:t>
            </w:r>
            <w:r w:rsidR="00EA3F82">
              <w:rPr>
                <w:sz w:val="28"/>
                <w:szCs w:val="28"/>
              </w:rPr>
              <w:t>ей</w:t>
            </w:r>
            <w:r w:rsidR="007C50B2">
              <w:rPr>
                <w:sz w:val="28"/>
                <w:szCs w:val="28"/>
              </w:rPr>
              <w:t xml:space="preserve"> </w:t>
            </w:r>
            <w:r>
              <w:rPr>
                <w:sz w:val="28"/>
                <w:szCs w:val="28"/>
              </w:rPr>
              <w:t>0</w:t>
            </w:r>
            <w:r w:rsidR="007C50B2">
              <w:rPr>
                <w:sz w:val="28"/>
                <w:szCs w:val="28"/>
              </w:rPr>
              <w:t>0</w:t>
            </w:r>
            <w:r w:rsidR="0057737A">
              <w:rPr>
                <w:sz w:val="28"/>
                <w:szCs w:val="28"/>
              </w:rPr>
              <w:t xml:space="preserve"> копеек </w:t>
            </w:r>
            <w:r w:rsidR="0057737A" w:rsidRPr="001C4A16">
              <w:rPr>
                <w:sz w:val="28"/>
                <w:szCs w:val="28"/>
              </w:rPr>
              <w:t>за</w:t>
            </w:r>
            <w:r w:rsidR="0057737A">
              <w:rPr>
                <w:sz w:val="28"/>
                <w:szCs w:val="28"/>
              </w:rPr>
              <w:t xml:space="preserve"> 1 кв.м. в месяц с учетом НДС и без иных административно-</w:t>
            </w:r>
            <w:r w:rsidR="0057737A" w:rsidRPr="001C4A16">
              <w:rPr>
                <w:sz w:val="28"/>
                <w:szCs w:val="28"/>
              </w:rPr>
              <w:t>хозяйственных расходов</w:t>
            </w:r>
            <w:r w:rsidR="0057737A">
              <w:rPr>
                <w:sz w:val="28"/>
                <w:szCs w:val="28"/>
              </w:rPr>
              <w:t>, страховки помещения и его охраны</w:t>
            </w:r>
          </w:p>
          <w:p w:rsidR="0057737A" w:rsidRDefault="009B1B7E" w:rsidP="00E72EF4">
            <w:pPr>
              <w:widowControl w:val="0"/>
              <w:spacing w:line="360" w:lineRule="auto"/>
              <w:jc w:val="both"/>
              <w:rPr>
                <w:sz w:val="28"/>
                <w:szCs w:val="28"/>
              </w:rPr>
            </w:pPr>
            <w:r>
              <w:rPr>
                <w:sz w:val="28"/>
                <w:szCs w:val="28"/>
              </w:rPr>
              <w:t>н</w:t>
            </w:r>
            <w:r w:rsidR="0057737A">
              <w:rPr>
                <w:sz w:val="28"/>
                <w:szCs w:val="28"/>
              </w:rPr>
              <w:t>е предусмотрено</w:t>
            </w:r>
          </w:p>
          <w:p w:rsidR="0057737A" w:rsidRPr="00CF7A0D" w:rsidRDefault="0057737A" w:rsidP="00E72EF4">
            <w:pPr>
              <w:widowControl w:val="0"/>
              <w:spacing w:line="360" w:lineRule="auto"/>
              <w:jc w:val="both"/>
              <w:rPr>
                <w:sz w:val="28"/>
                <w:szCs w:val="28"/>
                <w:highlight w:val="yellow"/>
              </w:rPr>
            </w:pPr>
          </w:p>
        </w:tc>
      </w:tr>
      <w:tr w:rsidR="00EF2CBB" w:rsidRPr="002B337A" w:rsidTr="006D6724">
        <w:trPr>
          <w:trHeight w:val="547"/>
        </w:trPr>
        <w:tc>
          <w:tcPr>
            <w:tcW w:w="4521" w:type="dxa"/>
          </w:tcPr>
          <w:p w:rsidR="00EF2CBB" w:rsidRPr="002B337A" w:rsidRDefault="00EF2CBB" w:rsidP="00FA40D2">
            <w:pPr>
              <w:widowControl w:val="0"/>
              <w:spacing w:line="360" w:lineRule="auto"/>
              <w:jc w:val="both"/>
              <w:rPr>
                <w:sz w:val="28"/>
                <w:szCs w:val="28"/>
              </w:rPr>
            </w:pPr>
            <w:r>
              <w:rPr>
                <w:sz w:val="28"/>
                <w:szCs w:val="28"/>
              </w:rPr>
              <w:lastRenderedPageBreak/>
              <w:t>Лот № 1</w:t>
            </w:r>
            <w:r w:rsidR="00FA40D2">
              <w:rPr>
                <w:sz w:val="28"/>
                <w:szCs w:val="28"/>
              </w:rPr>
              <w:t>6</w:t>
            </w:r>
          </w:p>
        </w:tc>
        <w:tc>
          <w:tcPr>
            <w:tcW w:w="4801" w:type="dxa"/>
          </w:tcPr>
          <w:p w:rsidR="00EF2CBB" w:rsidRPr="002B337A" w:rsidRDefault="00EF2CBB" w:rsidP="00E72EF4">
            <w:pPr>
              <w:widowControl w:val="0"/>
              <w:spacing w:line="360" w:lineRule="auto"/>
              <w:jc w:val="both"/>
              <w:rPr>
                <w:sz w:val="28"/>
                <w:szCs w:val="28"/>
              </w:rPr>
            </w:pPr>
          </w:p>
        </w:tc>
      </w:tr>
      <w:tr w:rsidR="0060737D" w:rsidRPr="002B337A" w:rsidTr="006D6724">
        <w:trPr>
          <w:trHeight w:val="547"/>
        </w:trPr>
        <w:tc>
          <w:tcPr>
            <w:tcW w:w="4521" w:type="dxa"/>
          </w:tcPr>
          <w:p w:rsidR="0060737D" w:rsidRDefault="0060737D" w:rsidP="00B824A7">
            <w:pPr>
              <w:widowControl w:val="0"/>
              <w:spacing w:line="360" w:lineRule="auto"/>
              <w:jc w:val="both"/>
              <w:rPr>
                <w:sz w:val="28"/>
                <w:szCs w:val="28"/>
              </w:rPr>
            </w:pPr>
            <w:r w:rsidRPr="002B337A">
              <w:rPr>
                <w:sz w:val="28"/>
                <w:szCs w:val="28"/>
              </w:rPr>
              <w:t>Место расположения имущества</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B824A7">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B824A7">
            <w:pPr>
              <w:widowControl w:val="0"/>
              <w:spacing w:line="360" w:lineRule="auto"/>
              <w:jc w:val="both"/>
              <w:rPr>
                <w:sz w:val="28"/>
                <w:szCs w:val="28"/>
              </w:rPr>
            </w:pPr>
            <w:r w:rsidRPr="002B337A">
              <w:rPr>
                <w:sz w:val="28"/>
                <w:szCs w:val="28"/>
              </w:rPr>
              <w:t>Цель использования</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Срок аренды</w:t>
            </w:r>
          </w:p>
          <w:p w:rsidR="0060737D" w:rsidRDefault="0060737D" w:rsidP="00B824A7">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1C4A16">
              <w:rPr>
                <w:sz w:val="28"/>
                <w:szCs w:val="28"/>
              </w:rPr>
              <w:t>Внесение задатка</w:t>
            </w:r>
          </w:p>
          <w:p w:rsidR="0060737D" w:rsidRDefault="0060737D" w:rsidP="00B824A7">
            <w:pPr>
              <w:widowControl w:val="0"/>
              <w:spacing w:line="360" w:lineRule="auto"/>
              <w:jc w:val="both"/>
              <w:rPr>
                <w:sz w:val="28"/>
                <w:szCs w:val="28"/>
              </w:rPr>
            </w:pPr>
          </w:p>
          <w:p w:rsidR="0060737D" w:rsidRDefault="00EF2CBB" w:rsidP="00B824A7">
            <w:pPr>
              <w:widowControl w:val="0"/>
              <w:spacing w:line="360" w:lineRule="auto"/>
              <w:jc w:val="both"/>
              <w:rPr>
                <w:sz w:val="28"/>
                <w:szCs w:val="28"/>
              </w:rPr>
            </w:pPr>
            <w:r>
              <w:rPr>
                <w:sz w:val="28"/>
                <w:szCs w:val="28"/>
              </w:rPr>
              <w:lastRenderedPageBreak/>
              <w:t>Лот № 1</w:t>
            </w:r>
            <w:r w:rsidR="00FA40D2">
              <w:rPr>
                <w:sz w:val="28"/>
                <w:szCs w:val="28"/>
              </w:rPr>
              <w:t>7</w:t>
            </w:r>
          </w:p>
          <w:p w:rsidR="0060737D" w:rsidRDefault="0060737D" w:rsidP="0060737D">
            <w:pPr>
              <w:widowControl w:val="0"/>
              <w:spacing w:line="360" w:lineRule="auto"/>
              <w:jc w:val="both"/>
              <w:rPr>
                <w:sz w:val="28"/>
                <w:szCs w:val="28"/>
              </w:rPr>
            </w:pPr>
            <w:r w:rsidRPr="002B337A">
              <w:rPr>
                <w:sz w:val="28"/>
                <w:szCs w:val="28"/>
              </w:rPr>
              <w:t>Место расположения имущества</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60737D" w:rsidRDefault="0060737D" w:rsidP="0060737D">
            <w:pPr>
              <w:widowControl w:val="0"/>
              <w:spacing w:line="360" w:lineRule="auto"/>
              <w:jc w:val="both"/>
              <w:rPr>
                <w:sz w:val="28"/>
                <w:szCs w:val="28"/>
              </w:rPr>
            </w:pPr>
            <w:r w:rsidRPr="002B337A">
              <w:rPr>
                <w:sz w:val="28"/>
                <w:szCs w:val="28"/>
              </w:rPr>
              <w:t>Техническое состояние имущества</w:t>
            </w:r>
          </w:p>
          <w:p w:rsidR="0060737D" w:rsidRDefault="0060737D" w:rsidP="0060737D">
            <w:pPr>
              <w:widowControl w:val="0"/>
              <w:spacing w:line="360" w:lineRule="auto"/>
              <w:jc w:val="both"/>
              <w:rPr>
                <w:sz w:val="28"/>
                <w:szCs w:val="28"/>
              </w:rPr>
            </w:pPr>
            <w:r w:rsidRPr="002B337A">
              <w:rPr>
                <w:sz w:val="28"/>
                <w:szCs w:val="28"/>
              </w:rPr>
              <w:t>Цель использования</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1C4A16">
              <w:rPr>
                <w:sz w:val="28"/>
                <w:szCs w:val="28"/>
              </w:rPr>
              <w:t>Срок аренды</w:t>
            </w:r>
          </w:p>
          <w:p w:rsidR="0060737D" w:rsidRDefault="0060737D" w:rsidP="0060737D">
            <w:pPr>
              <w:widowControl w:val="0"/>
              <w:spacing w:line="360" w:lineRule="auto"/>
              <w:jc w:val="both"/>
              <w:rPr>
                <w:sz w:val="28"/>
                <w:szCs w:val="28"/>
              </w:rPr>
            </w:pPr>
            <w:r w:rsidRPr="001C4A16">
              <w:rPr>
                <w:sz w:val="28"/>
                <w:szCs w:val="28"/>
              </w:rPr>
              <w:t>Начальный (минимальный) размер арендной платы</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p>
          <w:p w:rsidR="0060737D" w:rsidRPr="002B337A" w:rsidRDefault="0060737D" w:rsidP="00B824A7">
            <w:pPr>
              <w:widowControl w:val="0"/>
              <w:spacing w:line="360" w:lineRule="auto"/>
              <w:jc w:val="both"/>
              <w:rPr>
                <w:sz w:val="28"/>
                <w:szCs w:val="28"/>
              </w:rPr>
            </w:pPr>
            <w:r w:rsidRPr="001C4A16">
              <w:rPr>
                <w:sz w:val="28"/>
                <w:szCs w:val="28"/>
              </w:rPr>
              <w:t>Внесение задатка</w:t>
            </w:r>
          </w:p>
        </w:tc>
        <w:tc>
          <w:tcPr>
            <w:tcW w:w="4801" w:type="dxa"/>
          </w:tcPr>
          <w:p w:rsidR="0060737D" w:rsidRDefault="0060737D" w:rsidP="00B824A7">
            <w:pPr>
              <w:widowControl w:val="0"/>
              <w:spacing w:line="360" w:lineRule="auto"/>
              <w:jc w:val="both"/>
              <w:rPr>
                <w:sz w:val="28"/>
                <w:szCs w:val="28"/>
              </w:rPr>
            </w:pPr>
            <w:r w:rsidRPr="002B337A">
              <w:rPr>
                <w:sz w:val="28"/>
                <w:szCs w:val="28"/>
              </w:rPr>
              <w:lastRenderedPageBreak/>
              <w:t xml:space="preserve">Кировская обл., г. Слободской, </w:t>
            </w:r>
            <w:r>
              <w:rPr>
                <w:sz w:val="28"/>
                <w:szCs w:val="28"/>
              </w:rPr>
              <w:t xml:space="preserve">          ул. Советская, д.102</w:t>
            </w:r>
            <w:r w:rsidR="00EF2CBB">
              <w:rPr>
                <w:sz w:val="28"/>
                <w:szCs w:val="28"/>
              </w:rPr>
              <w:t xml:space="preserve">, </w:t>
            </w:r>
            <w:proofErr w:type="spellStart"/>
            <w:r w:rsidR="00EF2CBB">
              <w:rPr>
                <w:sz w:val="28"/>
                <w:szCs w:val="28"/>
              </w:rPr>
              <w:t>пом</w:t>
            </w:r>
            <w:proofErr w:type="spellEnd"/>
            <w:r w:rsidR="00EF2CBB">
              <w:rPr>
                <w:sz w:val="28"/>
                <w:szCs w:val="28"/>
              </w:rPr>
              <w:t>. 1001</w:t>
            </w:r>
          </w:p>
          <w:p w:rsidR="0060737D" w:rsidRDefault="0060737D" w:rsidP="00B824A7">
            <w:pPr>
              <w:widowControl w:val="0"/>
              <w:spacing w:line="360" w:lineRule="auto"/>
              <w:jc w:val="both"/>
              <w:rPr>
                <w:sz w:val="28"/>
                <w:szCs w:val="28"/>
              </w:rPr>
            </w:pPr>
            <w:r>
              <w:rPr>
                <w:sz w:val="28"/>
                <w:szCs w:val="28"/>
              </w:rPr>
              <w:t>нежилое помещение общей площадью 60,2 кв. м.</w:t>
            </w:r>
          </w:p>
          <w:p w:rsidR="0060737D" w:rsidRDefault="0060737D" w:rsidP="00B824A7">
            <w:pPr>
              <w:widowControl w:val="0"/>
              <w:spacing w:line="360" w:lineRule="auto"/>
              <w:jc w:val="both"/>
              <w:rPr>
                <w:sz w:val="28"/>
                <w:szCs w:val="28"/>
              </w:rPr>
            </w:pPr>
          </w:p>
          <w:p w:rsidR="0060737D" w:rsidRDefault="0060737D" w:rsidP="00B824A7">
            <w:pPr>
              <w:widowControl w:val="0"/>
              <w:spacing w:line="360" w:lineRule="auto"/>
              <w:jc w:val="both"/>
              <w:rPr>
                <w:sz w:val="28"/>
                <w:szCs w:val="28"/>
              </w:rPr>
            </w:pPr>
            <w:r w:rsidRPr="002B337A">
              <w:rPr>
                <w:sz w:val="28"/>
                <w:szCs w:val="28"/>
              </w:rPr>
              <w:t>удовлетворительное</w:t>
            </w:r>
          </w:p>
          <w:p w:rsidR="0060737D" w:rsidRDefault="0060737D" w:rsidP="00B824A7">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60737D" w:rsidP="00B824A7">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60737D" w:rsidRDefault="00E52904" w:rsidP="00B824A7">
            <w:pPr>
              <w:widowControl w:val="0"/>
              <w:spacing w:line="360" w:lineRule="auto"/>
              <w:jc w:val="both"/>
              <w:rPr>
                <w:sz w:val="28"/>
                <w:szCs w:val="28"/>
              </w:rPr>
            </w:pPr>
            <w:r>
              <w:rPr>
                <w:sz w:val="28"/>
                <w:szCs w:val="28"/>
              </w:rPr>
              <w:t>150,00</w:t>
            </w:r>
            <w:r w:rsidR="00EF2CBB">
              <w:rPr>
                <w:sz w:val="28"/>
                <w:szCs w:val="28"/>
              </w:rPr>
              <w:t xml:space="preserve"> (сто </w:t>
            </w:r>
            <w:r>
              <w:rPr>
                <w:sz w:val="28"/>
                <w:szCs w:val="28"/>
              </w:rPr>
              <w:t>пятьдесят) рублей 0</w:t>
            </w:r>
            <w:r w:rsidR="00EF2CBB">
              <w:rPr>
                <w:sz w:val="28"/>
                <w:szCs w:val="28"/>
              </w:rPr>
              <w:t>0</w:t>
            </w:r>
            <w:r w:rsidR="0060737D">
              <w:rPr>
                <w:sz w:val="28"/>
                <w:szCs w:val="28"/>
              </w:rPr>
              <w:t xml:space="preserve">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60737D" w:rsidRDefault="0060737D" w:rsidP="00B824A7">
            <w:pPr>
              <w:widowControl w:val="0"/>
              <w:spacing w:line="360" w:lineRule="auto"/>
              <w:jc w:val="both"/>
              <w:rPr>
                <w:sz w:val="28"/>
                <w:szCs w:val="28"/>
                <w:highlight w:val="yellow"/>
              </w:rPr>
            </w:pPr>
          </w:p>
          <w:p w:rsidR="0060737D" w:rsidRDefault="0060737D" w:rsidP="00B824A7">
            <w:pPr>
              <w:widowControl w:val="0"/>
              <w:spacing w:line="360" w:lineRule="auto"/>
              <w:jc w:val="both"/>
              <w:rPr>
                <w:sz w:val="28"/>
                <w:szCs w:val="28"/>
                <w:highlight w:val="yellow"/>
              </w:rPr>
            </w:pPr>
          </w:p>
          <w:p w:rsidR="0060737D" w:rsidRDefault="0060737D" w:rsidP="0060737D">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Железнодорожная, д.25</w:t>
            </w:r>
          </w:p>
          <w:p w:rsidR="0060737D" w:rsidRDefault="0060737D" w:rsidP="0060737D">
            <w:pPr>
              <w:widowControl w:val="0"/>
              <w:spacing w:line="360" w:lineRule="auto"/>
              <w:jc w:val="both"/>
              <w:rPr>
                <w:sz w:val="28"/>
                <w:szCs w:val="28"/>
              </w:rPr>
            </w:pPr>
            <w:r>
              <w:rPr>
                <w:sz w:val="28"/>
                <w:szCs w:val="28"/>
              </w:rPr>
              <w:t>нежилое помещение общей площадью 16,6 кв. м.</w:t>
            </w:r>
          </w:p>
          <w:p w:rsidR="0060737D" w:rsidRDefault="0060737D" w:rsidP="0060737D">
            <w:pPr>
              <w:widowControl w:val="0"/>
              <w:spacing w:line="360" w:lineRule="auto"/>
              <w:jc w:val="both"/>
              <w:rPr>
                <w:sz w:val="28"/>
                <w:szCs w:val="28"/>
              </w:rPr>
            </w:pPr>
          </w:p>
          <w:p w:rsidR="0060737D" w:rsidRDefault="0060737D" w:rsidP="0060737D">
            <w:pPr>
              <w:widowControl w:val="0"/>
              <w:spacing w:line="360" w:lineRule="auto"/>
              <w:jc w:val="both"/>
              <w:rPr>
                <w:sz w:val="28"/>
                <w:szCs w:val="28"/>
              </w:rPr>
            </w:pPr>
            <w:r w:rsidRPr="002B337A">
              <w:rPr>
                <w:sz w:val="28"/>
                <w:szCs w:val="28"/>
              </w:rPr>
              <w:t>удовлетворительное</w:t>
            </w:r>
          </w:p>
          <w:p w:rsidR="0060737D" w:rsidRDefault="0060737D" w:rsidP="0060737D">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60737D" w:rsidRDefault="00CD7B9A" w:rsidP="0060737D">
            <w:pPr>
              <w:widowControl w:val="0"/>
              <w:spacing w:line="360" w:lineRule="auto"/>
              <w:jc w:val="both"/>
              <w:rPr>
                <w:sz w:val="28"/>
                <w:szCs w:val="28"/>
              </w:rPr>
            </w:pPr>
            <w:r>
              <w:rPr>
                <w:sz w:val="28"/>
                <w:szCs w:val="28"/>
              </w:rPr>
              <w:t>5 лет</w:t>
            </w:r>
          </w:p>
          <w:p w:rsidR="0060737D" w:rsidRDefault="00E52904" w:rsidP="0060737D">
            <w:pPr>
              <w:widowControl w:val="0"/>
              <w:spacing w:line="360" w:lineRule="auto"/>
              <w:jc w:val="both"/>
              <w:rPr>
                <w:sz w:val="28"/>
                <w:szCs w:val="28"/>
              </w:rPr>
            </w:pPr>
            <w:r>
              <w:rPr>
                <w:sz w:val="28"/>
                <w:szCs w:val="28"/>
              </w:rPr>
              <w:t>160,00</w:t>
            </w:r>
            <w:r w:rsidR="00D47B3C">
              <w:rPr>
                <w:sz w:val="28"/>
                <w:szCs w:val="28"/>
              </w:rPr>
              <w:t xml:space="preserve"> (сто </w:t>
            </w:r>
            <w:r>
              <w:rPr>
                <w:sz w:val="28"/>
                <w:szCs w:val="28"/>
              </w:rPr>
              <w:t>шестьдесят) рублей 0</w:t>
            </w:r>
            <w:r w:rsidR="0060737D">
              <w:rPr>
                <w:sz w:val="28"/>
                <w:szCs w:val="28"/>
              </w:rPr>
              <w:t>0 коп</w:t>
            </w:r>
            <w:proofErr w:type="gramStart"/>
            <w:r w:rsidR="0060737D">
              <w:rPr>
                <w:sz w:val="28"/>
                <w:szCs w:val="28"/>
              </w:rPr>
              <w:t>.</w:t>
            </w:r>
            <w:proofErr w:type="gramEnd"/>
            <w:r w:rsidR="0060737D">
              <w:rPr>
                <w:sz w:val="28"/>
                <w:szCs w:val="28"/>
              </w:rPr>
              <w:t xml:space="preserve"> </w:t>
            </w:r>
            <w:proofErr w:type="gramStart"/>
            <w:r w:rsidR="0060737D" w:rsidRPr="001C4A16">
              <w:rPr>
                <w:sz w:val="28"/>
                <w:szCs w:val="28"/>
              </w:rPr>
              <w:t>з</w:t>
            </w:r>
            <w:proofErr w:type="gramEnd"/>
            <w:r w:rsidR="0060737D" w:rsidRPr="001C4A16">
              <w:rPr>
                <w:sz w:val="28"/>
                <w:szCs w:val="28"/>
              </w:rPr>
              <w:t>а</w:t>
            </w:r>
            <w:r w:rsidR="0060737D">
              <w:rPr>
                <w:sz w:val="28"/>
                <w:szCs w:val="28"/>
              </w:rPr>
              <w:t xml:space="preserve"> 1 кв.м. в месяц с учетом НДС и без иных административно-</w:t>
            </w:r>
            <w:r w:rsidR="0060737D" w:rsidRPr="001C4A16">
              <w:rPr>
                <w:sz w:val="28"/>
                <w:szCs w:val="28"/>
              </w:rPr>
              <w:t>хозяйственных расходов</w:t>
            </w:r>
            <w:r w:rsidR="0060737D">
              <w:rPr>
                <w:sz w:val="28"/>
                <w:szCs w:val="28"/>
              </w:rPr>
              <w:t>, страховки помещения и его охраны</w:t>
            </w:r>
          </w:p>
          <w:p w:rsidR="0060737D" w:rsidRDefault="0060737D" w:rsidP="00B824A7">
            <w:pPr>
              <w:widowControl w:val="0"/>
              <w:spacing w:line="360" w:lineRule="auto"/>
              <w:jc w:val="both"/>
              <w:rPr>
                <w:sz w:val="28"/>
                <w:szCs w:val="28"/>
              </w:rPr>
            </w:pPr>
            <w:r>
              <w:rPr>
                <w:sz w:val="28"/>
                <w:szCs w:val="28"/>
              </w:rPr>
              <w:t>не предусмотрено</w:t>
            </w:r>
          </w:p>
          <w:p w:rsidR="00F62FD2" w:rsidRPr="00F62FD2" w:rsidRDefault="00F62FD2" w:rsidP="00B824A7">
            <w:pPr>
              <w:widowControl w:val="0"/>
              <w:spacing w:line="360" w:lineRule="auto"/>
              <w:jc w:val="both"/>
              <w:rPr>
                <w:sz w:val="28"/>
                <w:szCs w:val="28"/>
              </w:rPr>
            </w:pPr>
          </w:p>
        </w:tc>
      </w:tr>
      <w:tr w:rsidR="00151BDC" w:rsidRPr="002B337A" w:rsidTr="006D6724">
        <w:trPr>
          <w:trHeight w:val="547"/>
        </w:trPr>
        <w:tc>
          <w:tcPr>
            <w:tcW w:w="4521" w:type="dxa"/>
          </w:tcPr>
          <w:p w:rsidR="00151BDC" w:rsidRPr="002B337A" w:rsidRDefault="00151BDC" w:rsidP="00FA40D2">
            <w:pPr>
              <w:widowControl w:val="0"/>
              <w:spacing w:line="360" w:lineRule="auto"/>
              <w:jc w:val="both"/>
              <w:rPr>
                <w:sz w:val="28"/>
                <w:szCs w:val="28"/>
              </w:rPr>
            </w:pPr>
            <w:r>
              <w:rPr>
                <w:sz w:val="28"/>
                <w:szCs w:val="28"/>
              </w:rPr>
              <w:lastRenderedPageBreak/>
              <w:t>Лот № 1</w:t>
            </w:r>
            <w:r w:rsidR="00FA40D2">
              <w:rPr>
                <w:sz w:val="28"/>
                <w:szCs w:val="28"/>
              </w:rPr>
              <w:t>8</w:t>
            </w:r>
          </w:p>
        </w:tc>
        <w:tc>
          <w:tcPr>
            <w:tcW w:w="4801" w:type="dxa"/>
          </w:tcPr>
          <w:p w:rsidR="00151BDC" w:rsidRPr="002B337A" w:rsidRDefault="00151BDC" w:rsidP="00B824A7">
            <w:pPr>
              <w:widowControl w:val="0"/>
              <w:spacing w:line="360" w:lineRule="auto"/>
              <w:jc w:val="both"/>
              <w:rPr>
                <w:sz w:val="28"/>
                <w:szCs w:val="28"/>
              </w:rPr>
            </w:pPr>
          </w:p>
        </w:tc>
      </w:tr>
      <w:tr w:rsidR="00F62FD2" w:rsidRPr="002B337A" w:rsidTr="006D6724">
        <w:trPr>
          <w:trHeight w:val="547"/>
        </w:trPr>
        <w:tc>
          <w:tcPr>
            <w:tcW w:w="4521" w:type="dxa"/>
          </w:tcPr>
          <w:p w:rsidR="00F62FD2" w:rsidRDefault="00F62FD2" w:rsidP="00F62FD2">
            <w:pPr>
              <w:widowControl w:val="0"/>
              <w:spacing w:line="360" w:lineRule="auto"/>
              <w:jc w:val="both"/>
              <w:rPr>
                <w:sz w:val="28"/>
                <w:szCs w:val="28"/>
              </w:rPr>
            </w:pPr>
            <w:r w:rsidRPr="002B337A">
              <w:rPr>
                <w:sz w:val="28"/>
                <w:szCs w:val="28"/>
              </w:rPr>
              <w:t>Место расположения имущества</w:t>
            </w:r>
          </w:p>
          <w:p w:rsidR="00F62FD2" w:rsidRDefault="00F62FD2" w:rsidP="00F62FD2">
            <w:pPr>
              <w:widowControl w:val="0"/>
              <w:spacing w:line="360" w:lineRule="auto"/>
              <w:jc w:val="both"/>
              <w:rPr>
                <w:sz w:val="28"/>
                <w:szCs w:val="28"/>
              </w:rPr>
            </w:pPr>
          </w:p>
          <w:p w:rsidR="00F62FD2" w:rsidRDefault="00F62FD2" w:rsidP="00F62FD2">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F62FD2" w:rsidRDefault="00F62FD2" w:rsidP="00F62FD2">
            <w:pPr>
              <w:widowControl w:val="0"/>
              <w:spacing w:line="360" w:lineRule="auto"/>
              <w:jc w:val="both"/>
              <w:rPr>
                <w:sz w:val="28"/>
                <w:szCs w:val="28"/>
              </w:rPr>
            </w:pPr>
            <w:r w:rsidRPr="002B337A">
              <w:rPr>
                <w:sz w:val="28"/>
                <w:szCs w:val="28"/>
              </w:rPr>
              <w:t>Техническое состояние имущества</w:t>
            </w:r>
          </w:p>
          <w:p w:rsidR="00F62FD2" w:rsidRDefault="00F62FD2" w:rsidP="00F62FD2">
            <w:pPr>
              <w:widowControl w:val="0"/>
              <w:spacing w:line="360" w:lineRule="auto"/>
              <w:jc w:val="both"/>
              <w:rPr>
                <w:sz w:val="28"/>
                <w:szCs w:val="28"/>
              </w:rPr>
            </w:pPr>
            <w:r w:rsidRPr="002B337A">
              <w:rPr>
                <w:sz w:val="28"/>
                <w:szCs w:val="28"/>
              </w:rPr>
              <w:t>Цель использования</w:t>
            </w:r>
          </w:p>
          <w:p w:rsidR="00F62FD2" w:rsidRDefault="00F62FD2"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Срок аренды</w:t>
            </w:r>
          </w:p>
          <w:p w:rsidR="0047637C" w:rsidRDefault="0047637C" w:rsidP="0047637C">
            <w:pPr>
              <w:widowControl w:val="0"/>
              <w:spacing w:line="360" w:lineRule="auto"/>
              <w:jc w:val="both"/>
              <w:rPr>
                <w:sz w:val="28"/>
                <w:szCs w:val="28"/>
              </w:rPr>
            </w:pPr>
            <w:r w:rsidRPr="001C4A16">
              <w:rPr>
                <w:sz w:val="28"/>
                <w:szCs w:val="28"/>
              </w:rPr>
              <w:t>Начальный (минимальный) размер арендной платы</w:t>
            </w: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p>
          <w:p w:rsidR="0047637C" w:rsidRDefault="0047637C" w:rsidP="00F62FD2">
            <w:pPr>
              <w:widowControl w:val="0"/>
              <w:spacing w:line="360" w:lineRule="auto"/>
              <w:jc w:val="both"/>
              <w:rPr>
                <w:sz w:val="28"/>
                <w:szCs w:val="28"/>
              </w:rPr>
            </w:pPr>
            <w:r>
              <w:rPr>
                <w:sz w:val="28"/>
                <w:szCs w:val="28"/>
              </w:rPr>
              <w:t>Внесение задатка</w:t>
            </w:r>
          </w:p>
          <w:p w:rsidR="00EA0C1F" w:rsidRDefault="00EA0C1F" w:rsidP="0047637C">
            <w:pPr>
              <w:widowControl w:val="0"/>
              <w:spacing w:line="360" w:lineRule="auto"/>
              <w:jc w:val="both"/>
              <w:rPr>
                <w:sz w:val="28"/>
                <w:szCs w:val="28"/>
              </w:rPr>
            </w:pPr>
          </w:p>
          <w:p w:rsidR="00EA0C1F" w:rsidRDefault="00EA0C1F" w:rsidP="0047637C">
            <w:pPr>
              <w:widowControl w:val="0"/>
              <w:spacing w:line="360" w:lineRule="auto"/>
              <w:jc w:val="both"/>
              <w:rPr>
                <w:sz w:val="28"/>
                <w:szCs w:val="28"/>
              </w:rPr>
            </w:pPr>
            <w:r>
              <w:rPr>
                <w:sz w:val="28"/>
                <w:szCs w:val="28"/>
              </w:rPr>
              <w:t xml:space="preserve">Лот </w:t>
            </w:r>
            <w:r w:rsidR="00F64A4F">
              <w:rPr>
                <w:sz w:val="28"/>
                <w:szCs w:val="28"/>
              </w:rPr>
              <w:t>№ 19</w:t>
            </w:r>
          </w:p>
          <w:p w:rsidR="00F64A4F" w:rsidRDefault="00F64A4F" w:rsidP="00F64A4F">
            <w:pPr>
              <w:widowControl w:val="0"/>
              <w:spacing w:line="360" w:lineRule="auto"/>
              <w:jc w:val="both"/>
              <w:rPr>
                <w:sz w:val="28"/>
                <w:szCs w:val="28"/>
              </w:rPr>
            </w:pPr>
            <w:r w:rsidRPr="002B337A">
              <w:rPr>
                <w:sz w:val="28"/>
                <w:szCs w:val="28"/>
              </w:rPr>
              <w:t>Место расположения имущества</w:t>
            </w:r>
          </w:p>
          <w:p w:rsidR="00F64A4F" w:rsidRDefault="00F64A4F" w:rsidP="00F64A4F">
            <w:pPr>
              <w:widowControl w:val="0"/>
              <w:spacing w:line="360" w:lineRule="auto"/>
              <w:jc w:val="both"/>
              <w:rPr>
                <w:sz w:val="28"/>
                <w:szCs w:val="28"/>
              </w:rPr>
            </w:pPr>
          </w:p>
          <w:p w:rsidR="00F64A4F" w:rsidRDefault="00F64A4F" w:rsidP="00F64A4F">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F64A4F" w:rsidRDefault="00F64A4F" w:rsidP="00F64A4F">
            <w:pPr>
              <w:widowControl w:val="0"/>
              <w:spacing w:line="360" w:lineRule="auto"/>
              <w:jc w:val="both"/>
              <w:rPr>
                <w:sz w:val="28"/>
                <w:szCs w:val="28"/>
              </w:rPr>
            </w:pPr>
            <w:r w:rsidRPr="002B337A">
              <w:rPr>
                <w:sz w:val="28"/>
                <w:szCs w:val="28"/>
              </w:rPr>
              <w:t>Техническое состояние имущества</w:t>
            </w:r>
          </w:p>
          <w:p w:rsidR="00F64A4F" w:rsidRDefault="00F64A4F" w:rsidP="00F64A4F">
            <w:pPr>
              <w:widowControl w:val="0"/>
              <w:spacing w:line="360" w:lineRule="auto"/>
              <w:jc w:val="both"/>
              <w:rPr>
                <w:sz w:val="28"/>
                <w:szCs w:val="28"/>
              </w:rPr>
            </w:pPr>
            <w:r w:rsidRPr="002B337A">
              <w:rPr>
                <w:sz w:val="28"/>
                <w:szCs w:val="28"/>
              </w:rPr>
              <w:t>Цель использования</w:t>
            </w:r>
          </w:p>
          <w:p w:rsidR="00F64A4F" w:rsidRDefault="00F64A4F" w:rsidP="00F64A4F">
            <w:pPr>
              <w:widowControl w:val="0"/>
              <w:spacing w:line="360" w:lineRule="auto"/>
              <w:jc w:val="both"/>
              <w:rPr>
                <w:sz w:val="28"/>
                <w:szCs w:val="28"/>
              </w:rPr>
            </w:pPr>
          </w:p>
          <w:p w:rsidR="00F64A4F" w:rsidRDefault="00F64A4F" w:rsidP="00F64A4F">
            <w:pPr>
              <w:widowControl w:val="0"/>
              <w:spacing w:line="360" w:lineRule="auto"/>
              <w:jc w:val="both"/>
              <w:rPr>
                <w:sz w:val="28"/>
                <w:szCs w:val="28"/>
              </w:rPr>
            </w:pPr>
            <w:r>
              <w:rPr>
                <w:sz w:val="28"/>
                <w:szCs w:val="28"/>
              </w:rPr>
              <w:t>Срок аренды</w:t>
            </w:r>
          </w:p>
          <w:p w:rsidR="00F64A4F" w:rsidRDefault="00F64A4F" w:rsidP="00F64A4F">
            <w:pPr>
              <w:widowControl w:val="0"/>
              <w:spacing w:line="360" w:lineRule="auto"/>
              <w:jc w:val="both"/>
              <w:rPr>
                <w:sz w:val="28"/>
                <w:szCs w:val="28"/>
              </w:rPr>
            </w:pPr>
            <w:r w:rsidRPr="001C4A16">
              <w:rPr>
                <w:sz w:val="28"/>
                <w:szCs w:val="28"/>
              </w:rPr>
              <w:t>Начальный (минимальный) размер арендной платы</w:t>
            </w:r>
          </w:p>
          <w:p w:rsidR="00F64A4F" w:rsidRDefault="00F64A4F" w:rsidP="00F64A4F">
            <w:pPr>
              <w:widowControl w:val="0"/>
              <w:spacing w:line="360" w:lineRule="auto"/>
              <w:jc w:val="both"/>
              <w:rPr>
                <w:sz w:val="28"/>
                <w:szCs w:val="28"/>
              </w:rPr>
            </w:pPr>
          </w:p>
          <w:p w:rsidR="00F64A4F" w:rsidRDefault="00F64A4F" w:rsidP="00F64A4F">
            <w:pPr>
              <w:widowControl w:val="0"/>
              <w:spacing w:line="360" w:lineRule="auto"/>
              <w:jc w:val="both"/>
              <w:rPr>
                <w:sz w:val="28"/>
                <w:szCs w:val="28"/>
              </w:rPr>
            </w:pPr>
          </w:p>
          <w:p w:rsidR="00F64A4F" w:rsidRDefault="00F64A4F" w:rsidP="00F64A4F">
            <w:pPr>
              <w:widowControl w:val="0"/>
              <w:spacing w:line="360" w:lineRule="auto"/>
              <w:jc w:val="both"/>
              <w:rPr>
                <w:sz w:val="28"/>
                <w:szCs w:val="28"/>
              </w:rPr>
            </w:pPr>
          </w:p>
          <w:p w:rsidR="00F64A4F" w:rsidRPr="002B337A" w:rsidRDefault="00F64A4F" w:rsidP="0047637C">
            <w:pPr>
              <w:widowControl w:val="0"/>
              <w:spacing w:line="360" w:lineRule="auto"/>
              <w:jc w:val="both"/>
              <w:rPr>
                <w:sz w:val="28"/>
                <w:szCs w:val="28"/>
              </w:rPr>
            </w:pPr>
            <w:r>
              <w:rPr>
                <w:sz w:val="28"/>
                <w:szCs w:val="28"/>
              </w:rPr>
              <w:t>Внесение задатка</w:t>
            </w:r>
          </w:p>
        </w:tc>
        <w:tc>
          <w:tcPr>
            <w:tcW w:w="4801" w:type="dxa"/>
          </w:tcPr>
          <w:p w:rsidR="00F62FD2" w:rsidRDefault="00F62FD2" w:rsidP="00B824A7">
            <w:pPr>
              <w:widowControl w:val="0"/>
              <w:spacing w:line="360" w:lineRule="auto"/>
              <w:jc w:val="both"/>
              <w:rPr>
                <w:sz w:val="28"/>
                <w:szCs w:val="28"/>
              </w:rPr>
            </w:pPr>
            <w:proofErr w:type="gramStart"/>
            <w:r>
              <w:rPr>
                <w:sz w:val="28"/>
                <w:szCs w:val="28"/>
              </w:rPr>
              <w:lastRenderedPageBreak/>
              <w:t>Кировская</w:t>
            </w:r>
            <w:proofErr w:type="gramEnd"/>
            <w:r>
              <w:rPr>
                <w:sz w:val="28"/>
                <w:szCs w:val="28"/>
              </w:rPr>
              <w:t xml:space="preserve"> об</w:t>
            </w:r>
            <w:r w:rsidR="00C501BE">
              <w:rPr>
                <w:sz w:val="28"/>
                <w:szCs w:val="28"/>
              </w:rPr>
              <w:t>л., г. Слободской,         ул. Гоголя, д. 108</w:t>
            </w:r>
          </w:p>
          <w:p w:rsidR="00F62FD2" w:rsidRDefault="00F62FD2" w:rsidP="00B824A7">
            <w:pPr>
              <w:widowControl w:val="0"/>
              <w:spacing w:line="360" w:lineRule="auto"/>
              <w:jc w:val="both"/>
              <w:rPr>
                <w:sz w:val="28"/>
                <w:szCs w:val="28"/>
              </w:rPr>
            </w:pPr>
            <w:r>
              <w:rPr>
                <w:sz w:val="28"/>
                <w:szCs w:val="28"/>
              </w:rPr>
              <w:t xml:space="preserve">помещение </w:t>
            </w:r>
            <w:r w:rsidR="00800D46">
              <w:rPr>
                <w:sz w:val="28"/>
                <w:szCs w:val="28"/>
              </w:rPr>
              <w:t xml:space="preserve">в жилом доме </w:t>
            </w:r>
            <w:r>
              <w:rPr>
                <w:sz w:val="28"/>
                <w:szCs w:val="28"/>
              </w:rPr>
              <w:t>общей пло</w:t>
            </w:r>
            <w:r w:rsidR="00800D46">
              <w:rPr>
                <w:sz w:val="28"/>
                <w:szCs w:val="28"/>
              </w:rPr>
              <w:t>щадью 32,9</w:t>
            </w:r>
            <w:r w:rsidR="00C501BE">
              <w:rPr>
                <w:sz w:val="28"/>
                <w:szCs w:val="28"/>
              </w:rPr>
              <w:t xml:space="preserve"> кв.м. (30,8 кв.м. – </w:t>
            </w:r>
            <w:proofErr w:type="spellStart"/>
            <w:r w:rsidR="00C501BE">
              <w:rPr>
                <w:sz w:val="28"/>
                <w:szCs w:val="28"/>
              </w:rPr>
              <w:t>осн</w:t>
            </w:r>
            <w:proofErr w:type="spellEnd"/>
            <w:r w:rsidR="00C501BE">
              <w:rPr>
                <w:sz w:val="28"/>
                <w:szCs w:val="28"/>
              </w:rPr>
              <w:t>. пл., 2,1</w:t>
            </w:r>
            <w:r>
              <w:rPr>
                <w:sz w:val="28"/>
                <w:szCs w:val="28"/>
              </w:rPr>
              <w:t xml:space="preserve"> кв.м. – </w:t>
            </w:r>
            <w:proofErr w:type="spellStart"/>
            <w:r>
              <w:rPr>
                <w:sz w:val="28"/>
                <w:szCs w:val="28"/>
              </w:rPr>
              <w:t>всп</w:t>
            </w:r>
            <w:proofErr w:type="spellEnd"/>
            <w:r>
              <w:rPr>
                <w:sz w:val="28"/>
                <w:szCs w:val="28"/>
              </w:rPr>
              <w:t>. пл.).</w:t>
            </w:r>
          </w:p>
          <w:p w:rsidR="00F62FD2" w:rsidRDefault="00F62FD2" w:rsidP="00B824A7">
            <w:pPr>
              <w:widowControl w:val="0"/>
              <w:spacing w:line="360" w:lineRule="auto"/>
              <w:jc w:val="both"/>
              <w:rPr>
                <w:sz w:val="28"/>
                <w:szCs w:val="28"/>
              </w:rPr>
            </w:pPr>
            <w:r>
              <w:rPr>
                <w:sz w:val="28"/>
                <w:szCs w:val="28"/>
              </w:rPr>
              <w:t>удовлетворительное</w:t>
            </w:r>
          </w:p>
          <w:p w:rsidR="00F62FD2" w:rsidRDefault="00F62FD2" w:rsidP="00B824A7">
            <w:pPr>
              <w:widowControl w:val="0"/>
              <w:spacing w:line="360" w:lineRule="auto"/>
              <w:jc w:val="both"/>
              <w:rPr>
                <w:sz w:val="28"/>
                <w:szCs w:val="28"/>
              </w:rPr>
            </w:pPr>
            <w:r>
              <w:rPr>
                <w:sz w:val="28"/>
                <w:szCs w:val="28"/>
              </w:rPr>
              <w:t>для административной деятельности и оказания услуг населению</w:t>
            </w:r>
          </w:p>
          <w:p w:rsidR="00F62FD2" w:rsidRDefault="00F62FD2" w:rsidP="00B824A7">
            <w:pPr>
              <w:widowControl w:val="0"/>
              <w:spacing w:line="360" w:lineRule="auto"/>
              <w:jc w:val="both"/>
              <w:rPr>
                <w:sz w:val="28"/>
                <w:szCs w:val="28"/>
              </w:rPr>
            </w:pPr>
            <w:r>
              <w:rPr>
                <w:sz w:val="28"/>
                <w:szCs w:val="28"/>
              </w:rPr>
              <w:t>на 11 месяцев 29 дней</w:t>
            </w:r>
          </w:p>
          <w:p w:rsidR="0047637C" w:rsidRDefault="00C501BE" w:rsidP="00B824A7">
            <w:pPr>
              <w:widowControl w:val="0"/>
              <w:spacing w:line="360" w:lineRule="auto"/>
              <w:jc w:val="both"/>
              <w:rPr>
                <w:sz w:val="28"/>
                <w:szCs w:val="28"/>
              </w:rPr>
            </w:pPr>
            <w:r>
              <w:rPr>
                <w:sz w:val="28"/>
                <w:szCs w:val="28"/>
              </w:rPr>
              <w:t>1</w:t>
            </w:r>
            <w:r w:rsidR="00E52904">
              <w:rPr>
                <w:sz w:val="28"/>
                <w:szCs w:val="28"/>
              </w:rPr>
              <w:t>40</w:t>
            </w:r>
            <w:r>
              <w:rPr>
                <w:sz w:val="28"/>
                <w:szCs w:val="28"/>
              </w:rPr>
              <w:t xml:space="preserve">,00 (сто </w:t>
            </w:r>
            <w:r w:rsidR="00E52904">
              <w:rPr>
                <w:sz w:val="28"/>
                <w:szCs w:val="28"/>
              </w:rPr>
              <w:t>сорок) рублей</w:t>
            </w:r>
            <w:r w:rsidR="00F62FD2">
              <w:rPr>
                <w:sz w:val="28"/>
                <w:szCs w:val="28"/>
              </w:rPr>
              <w:t xml:space="preserve"> 00 коп</w:t>
            </w:r>
            <w:proofErr w:type="gramStart"/>
            <w:r w:rsidR="00F62FD2">
              <w:rPr>
                <w:sz w:val="28"/>
                <w:szCs w:val="28"/>
              </w:rPr>
              <w:t>.</w:t>
            </w:r>
            <w:proofErr w:type="gramEnd"/>
            <w:r w:rsidR="00F62FD2">
              <w:rPr>
                <w:sz w:val="28"/>
                <w:szCs w:val="28"/>
              </w:rPr>
              <w:t xml:space="preserve"> </w:t>
            </w:r>
            <w:proofErr w:type="gramStart"/>
            <w:r w:rsidR="00F62FD2">
              <w:rPr>
                <w:sz w:val="28"/>
                <w:szCs w:val="28"/>
              </w:rPr>
              <w:t>з</w:t>
            </w:r>
            <w:proofErr w:type="gramEnd"/>
            <w:r w:rsidR="00F62FD2">
              <w:rPr>
                <w:sz w:val="28"/>
                <w:szCs w:val="28"/>
              </w:rPr>
              <w:t xml:space="preserve">а 1 кв.м. в месяц с учетом НДС и без </w:t>
            </w:r>
            <w:r w:rsidR="00F62FD2">
              <w:rPr>
                <w:sz w:val="28"/>
                <w:szCs w:val="28"/>
              </w:rPr>
              <w:lastRenderedPageBreak/>
              <w:t>иных административно-хозяйственных расходов, страховки помещения и его охраны</w:t>
            </w:r>
          </w:p>
          <w:p w:rsidR="0047637C" w:rsidRDefault="0047637C" w:rsidP="00B824A7">
            <w:pPr>
              <w:widowControl w:val="0"/>
              <w:spacing w:line="360" w:lineRule="auto"/>
              <w:jc w:val="both"/>
              <w:rPr>
                <w:sz w:val="28"/>
                <w:szCs w:val="28"/>
              </w:rPr>
            </w:pPr>
            <w:r>
              <w:rPr>
                <w:sz w:val="28"/>
                <w:szCs w:val="28"/>
              </w:rPr>
              <w:t>Не предусмотрено</w:t>
            </w:r>
          </w:p>
          <w:p w:rsidR="00EA0C1F" w:rsidRDefault="00EA0C1F" w:rsidP="00B824A7">
            <w:pPr>
              <w:widowControl w:val="0"/>
              <w:spacing w:line="360" w:lineRule="auto"/>
              <w:jc w:val="both"/>
              <w:rPr>
                <w:sz w:val="28"/>
                <w:szCs w:val="28"/>
              </w:rPr>
            </w:pPr>
          </w:p>
          <w:p w:rsidR="00F64A4F" w:rsidRDefault="00F64A4F" w:rsidP="00B824A7">
            <w:pPr>
              <w:widowControl w:val="0"/>
              <w:spacing w:line="360" w:lineRule="auto"/>
              <w:jc w:val="both"/>
              <w:rPr>
                <w:sz w:val="28"/>
                <w:szCs w:val="28"/>
              </w:rPr>
            </w:pPr>
          </w:p>
          <w:p w:rsidR="00F64A4F" w:rsidRDefault="00F64A4F" w:rsidP="00F64A4F">
            <w:pPr>
              <w:widowControl w:val="0"/>
              <w:spacing w:line="360" w:lineRule="auto"/>
              <w:jc w:val="both"/>
              <w:rPr>
                <w:sz w:val="28"/>
                <w:szCs w:val="28"/>
              </w:rPr>
            </w:pPr>
            <w:r>
              <w:rPr>
                <w:sz w:val="28"/>
                <w:szCs w:val="28"/>
              </w:rPr>
              <w:t xml:space="preserve">Кировская обл., г. </w:t>
            </w:r>
            <w:proofErr w:type="gramStart"/>
            <w:r>
              <w:rPr>
                <w:sz w:val="28"/>
                <w:szCs w:val="28"/>
              </w:rPr>
              <w:t>Слободской</w:t>
            </w:r>
            <w:proofErr w:type="gramEnd"/>
            <w:r>
              <w:rPr>
                <w:sz w:val="28"/>
                <w:szCs w:val="28"/>
              </w:rPr>
              <w:t>,         ул. Кирова, д. 27</w:t>
            </w:r>
          </w:p>
          <w:p w:rsidR="00F64A4F" w:rsidRDefault="00F64A4F" w:rsidP="00F64A4F">
            <w:pPr>
              <w:widowControl w:val="0"/>
              <w:spacing w:line="360" w:lineRule="auto"/>
              <w:jc w:val="both"/>
              <w:rPr>
                <w:sz w:val="28"/>
                <w:szCs w:val="28"/>
              </w:rPr>
            </w:pPr>
            <w:r>
              <w:rPr>
                <w:sz w:val="28"/>
                <w:szCs w:val="28"/>
              </w:rPr>
              <w:t xml:space="preserve">помещение в здании, общей площадью 14.4 кв.м. </w:t>
            </w:r>
          </w:p>
          <w:p w:rsidR="00F64A4F" w:rsidRDefault="00F64A4F" w:rsidP="00F64A4F">
            <w:pPr>
              <w:widowControl w:val="0"/>
              <w:spacing w:line="360" w:lineRule="auto"/>
              <w:jc w:val="both"/>
              <w:rPr>
                <w:sz w:val="28"/>
                <w:szCs w:val="28"/>
              </w:rPr>
            </w:pPr>
          </w:p>
          <w:p w:rsidR="00F64A4F" w:rsidRDefault="00F64A4F" w:rsidP="00F64A4F">
            <w:pPr>
              <w:widowControl w:val="0"/>
              <w:spacing w:line="360" w:lineRule="auto"/>
              <w:jc w:val="both"/>
              <w:rPr>
                <w:sz w:val="28"/>
                <w:szCs w:val="28"/>
              </w:rPr>
            </w:pPr>
            <w:r>
              <w:rPr>
                <w:sz w:val="28"/>
                <w:szCs w:val="28"/>
              </w:rPr>
              <w:t>удовлетворительное</w:t>
            </w:r>
          </w:p>
          <w:p w:rsidR="00F64A4F" w:rsidRDefault="00F64A4F" w:rsidP="00F64A4F">
            <w:pPr>
              <w:widowControl w:val="0"/>
              <w:spacing w:line="360" w:lineRule="auto"/>
              <w:jc w:val="both"/>
              <w:rPr>
                <w:sz w:val="28"/>
                <w:szCs w:val="28"/>
              </w:rPr>
            </w:pPr>
            <w:r>
              <w:rPr>
                <w:sz w:val="28"/>
                <w:szCs w:val="28"/>
              </w:rPr>
              <w:t>для административной деятельности и оказания услуг населению</w:t>
            </w:r>
          </w:p>
          <w:p w:rsidR="00F64A4F" w:rsidRDefault="00F64A4F" w:rsidP="00F64A4F">
            <w:pPr>
              <w:widowControl w:val="0"/>
              <w:spacing w:line="360" w:lineRule="auto"/>
              <w:jc w:val="both"/>
              <w:rPr>
                <w:sz w:val="28"/>
                <w:szCs w:val="28"/>
              </w:rPr>
            </w:pPr>
            <w:r>
              <w:rPr>
                <w:sz w:val="28"/>
                <w:szCs w:val="28"/>
              </w:rPr>
              <w:t>на 11 месяцев 29 дней</w:t>
            </w:r>
          </w:p>
          <w:p w:rsidR="00F64A4F" w:rsidRDefault="00F64A4F" w:rsidP="00F64A4F">
            <w:pPr>
              <w:widowControl w:val="0"/>
              <w:spacing w:line="360" w:lineRule="auto"/>
              <w:jc w:val="both"/>
              <w:rPr>
                <w:sz w:val="28"/>
                <w:szCs w:val="28"/>
              </w:rPr>
            </w:pPr>
            <w:r>
              <w:rPr>
                <w:sz w:val="28"/>
                <w:szCs w:val="28"/>
              </w:rPr>
              <w:t>190,00 (сто девяносто) рублей 00 коп</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 1 кв.м. в месяц с учетом НДС и без иных административно-хозяйственных расходов, страховки помещения и его охраны</w:t>
            </w:r>
          </w:p>
          <w:p w:rsidR="00F64A4F" w:rsidRDefault="00F64A4F" w:rsidP="00F64A4F">
            <w:pPr>
              <w:widowControl w:val="0"/>
              <w:spacing w:line="360" w:lineRule="auto"/>
              <w:jc w:val="both"/>
              <w:rPr>
                <w:sz w:val="28"/>
                <w:szCs w:val="28"/>
              </w:rPr>
            </w:pPr>
            <w:r>
              <w:rPr>
                <w:sz w:val="28"/>
                <w:szCs w:val="28"/>
              </w:rPr>
              <w:t>Не предусмотрено</w:t>
            </w:r>
          </w:p>
          <w:p w:rsidR="00EA0C1F" w:rsidRPr="00F64A4F" w:rsidRDefault="00EA0C1F" w:rsidP="00F64A4F">
            <w:pPr>
              <w:rPr>
                <w:sz w:val="28"/>
                <w:szCs w:val="28"/>
              </w:rPr>
            </w:pPr>
          </w:p>
        </w:tc>
      </w:tr>
    </w:tbl>
    <w:p w:rsidR="00844388" w:rsidRPr="004458AF" w:rsidRDefault="00844388" w:rsidP="0093780A">
      <w:pPr>
        <w:widowControl w:val="0"/>
        <w:shd w:val="clear" w:color="auto" w:fill="FFFFFF"/>
        <w:spacing w:line="360" w:lineRule="auto"/>
        <w:ind w:firstLine="708"/>
        <w:jc w:val="both"/>
        <w:rPr>
          <w:b/>
          <w:sz w:val="28"/>
          <w:szCs w:val="28"/>
        </w:rPr>
      </w:pPr>
      <w:r w:rsidRPr="004458AF">
        <w:rPr>
          <w:b/>
          <w:sz w:val="28"/>
          <w:szCs w:val="28"/>
        </w:rPr>
        <w:lastRenderedPageBreak/>
        <w:t>1.</w:t>
      </w:r>
      <w:r w:rsidR="0093780A" w:rsidRPr="004458AF">
        <w:rPr>
          <w:b/>
          <w:sz w:val="28"/>
          <w:szCs w:val="28"/>
        </w:rPr>
        <w:t>5</w:t>
      </w:r>
      <w:r w:rsidRPr="004458AF">
        <w:rPr>
          <w:b/>
          <w:sz w:val="28"/>
          <w:szCs w:val="28"/>
        </w:rPr>
        <w:t xml:space="preserve"> Форма, сроки и порядок оплаты арендной платы осуществляются в </w:t>
      </w:r>
      <w:r w:rsidR="0093780A" w:rsidRPr="004458AF">
        <w:rPr>
          <w:b/>
          <w:sz w:val="28"/>
          <w:szCs w:val="28"/>
        </w:rPr>
        <w:t>соответствии с договором аренды: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Размер арендной платы по договору аренды, заключенному по результатам аукциона, не может быть пересмотрен сторонами в сторону 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w:t>
      </w:r>
      <w:r w:rsidRPr="001C4A16">
        <w:rPr>
          <w:sz w:val="28"/>
          <w:szCs w:val="28"/>
        </w:rPr>
        <w:lastRenderedPageBreak/>
        <w:t>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844388" w:rsidRPr="00AD25FB" w:rsidRDefault="00844388"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 xml:space="preserve">существляется </w:t>
      </w:r>
      <w:r w:rsidR="00F64A4F">
        <w:rPr>
          <w:sz w:val="28"/>
          <w:szCs w:val="28"/>
        </w:rPr>
        <w:t>17.05</w:t>
      </w:r>
      <w:r w:rsidR="00E66959" w:rsidRPr="00F64A4F">
        <w:rPr>
          <w:sz w:val="28"/>
          <w:szCs w:val="28"/>
        </w:rPr>
        <w:t>.2022</w:t>
      </w:r>
      <w:r w:rsidR="00A84876" w:rsidRPr="00F64A4F">
        <w:rPr>
          <w:sz w:val="28"/>
          <w:szCs w:val="28"/>
        </w:rPr>
        <w:t>,</w:t>
      </w:r>
      <w:r w:rsidR="009C2E2E" w:rsidRPr="00F64A4F">
        <w:rPr>
          <w:sz w:val="28"/>
          <w:szCs w:val="28"/>
        </w:rPr>
        <w:t xml:space="preserve"> </w:t>
      </w:r>
      <w:r w:rsidR="00F64A4F" w:rsidRPr="00F64A4F">
        <w:rPr>
          <w:sz w:val="28"/>
          <w:szCs w:val="28"/>
        </w:rPr>
        <w:t>24.05</w:t>
      </w:r>
      <w:r w:rsidR="00E66959" w:rsidRPr="00F64A4F">
        <w:rPr>
          <w:sz w:val="28"/>
          <w:szCs w:val="28"/>
        </w:rPr>
        <w:t xml:space="preserve">.2022, </w:t>
      </w:r>
      <w:r w:rsidR="00F64A4F" w:rsidRPr="00F64A4F">
        <w:rPr>
          <w:sz w:val="28"/>
          <w:szCs w:val="28"/>
        </w:rPr>
        <w:t>31.05</w:t>
      </w:r>
      <w:r w:rsidR="00E66959" w:rsidRPr="00F64A4F">
        <w:rPr>
          <w:sz w:val="28"/>
          <w:szCs w:val="28"/>
        </w:rPr>
        <w:t>.2022</w:t>
      </w:r>
      <w:r w:rsidR="00A84876" w:rsidRPr="00F64A4F">
        <w:rPr>
          <w:sz w:val="28"/>
          <w:szCs w:val="28"/>
        </w:rPr>
        <w:t xml:space="preserve"> </w:t>
      </w:r>
      <w:r w:rsidRPr="00F64A4F">
        <w:rPr>
          <w:color w:val="000000"/>
          <w:sz w:val="28"/>
          <w:szCs w:val="28"/>
        </w:rPr>
        <w:t>с 13.00 до 16.00.</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 xml:space="preserve">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C4A16">
        <w:rPr>
          <w:sz w:val="28"/>
          <w:szCs w:val="28"/>
        </w:rPr>
        <w:t>с даты размещения</w:t>
      </w:r>
      <w:proofErr w:type="gramEnd"/>
      <w:r w:rsidRPr="001C4A16">
        <w:rPr>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C4A16">
        <w:rPr>
          <w:sz w:val="28"/>
          <w:szCs w:val="28"/>
        </w:rPr>
        <w:t>на официальном сайте торгов в течение одного дня с даты принятия решения об отказе от проведения</w:t>
      </w:r>
      <w:proofErr w:type="gramEnd"/>
      <w:r w:rsidRPr="001C4A16">
        <w:rPr>
          <w:sz w:val="28"/>
          <w:szCs w:val="28"/>
        </w:rPr>
        <w:t xml:space="preserve"> аукциона. В течение двух рабочих дней </w:t>
      </w:r>
      <w:proofErr w:type="gramStart"/>
      <w:r w:rsidRPr="001C4A16">
        <w:rPr>
          <w:sz w:val="28"/>
          <w:szCs w:val="28"/>
        </w:rPr>
        <w:t>с даты принятия</w:t>
      </w:r>
      <w:proofErr w:type="gramEnd"/>
      <w:r w:rsidRPr="001C4A16">
        <w:rPr>
          <w:sz w:val="28"/>
          <w:szCs w:val="28"/>
        </w:rPr>
        <w:t xml:space="preserve">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 xml:space="preserve">если установлено требование о внесении задатка, организатор аукциона возвращает заявителям задаток в </w:t>
      </w:r>
      <w:r w:rsidRPr="001C4A16">
        <w:rPr>
          <w:sz w:val="28"/>
          <w:szCs w:val="28"/>
        </w:rPr>
        <w:lastRenderedPageBreak/>
        <w:t xml:space="preserve">течение пяти рабочих дней </w:t>
      </w:r>
      <w:proofErr w:type="gramStart"/>
      <w:r w:rsidRPr="001C4A16">
        <w:rPr>
          <w:sz w:val="28"/>
          <w:szCs w:val="28"/>
        </w:rPr>
        <w:t>с даты принятия</w:t>
      </w:r>
      <w:proofErr w:type="gramEnd"/>
      <w:r w:rsidRPr="001C4A16">
        <w:rPr>
          <w:sz w:val="28"/>
          <w:szCs w:val="28"/>
        </w:rPr>
        <w:t xml:space="preserve"> решения об отказе от проведения аукциона.</w:t>
      </w:r>
    </w:p>
    <w:p w:rsidR="00844388" w:rsidRPr="001C4A16" w:rsidRDefault="00844388"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224715" w:rsidRDefault="00224715" w:rsidP="00844388">
      <w:pPr>
        <w:autoSpaceDE w:val="0"/>
        <w:autoSpaceDN w:val="0"/>
        <w:adjustRightInd w:val="0"/>
        <w:spacing w:line="360" w:lineRule="auto"/>
        <w:ind w:firstLine="709"/>
        <w:jc w:val="both"/>
        <w:rPr>
          <w:b/>
          <w:sz w:val="28"/>
          <w:szCs w:val="28"/>
        </w:rPr>
      </w:pPr>
    </w:p>
    <w:p w:rsidR="00844388" w:rsidRPr="00224715" w:rsidRDefault="00844388" w:rsidP="00224715">
      <w:pPr>
        <w:pStyle w:val="af3"/>
        <w:numPr>
          <w:ilvl w:val="0"/>
          <w:numId w:val="2"/>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224715" w:rsidRPr="00224715" w:rsidRDefault="00224715" w:rsidP="00224715">
      <w:pPr>
        <w:pStyle w:val="af3"/>
        <w:autoSpaceDE w:val="0"/>
        <w:autoSpaceDN w:val="0"/>
        <w:adjustRightInd w:val="0"/>
        <w:ind w:left="540"/>
        <w:rPr>
          <w:b/>
          <w:sz w:val="28"/>
          <w:szCs w:val="28"/>
        </w:rPr>
      </w:pPr>
    </w:p>
    <w:p w:rsidR="00844388" w:rsidRPr="001C4A16" w:rsidRDefault="00844388" w:rsidP="00844388">
      <w:pPr>
        <w:pStyle w:val="22"/>
        <w:numPr>
          <w:ilvl w:val="1"/>
          <w:numId w:val="2"/>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844388" w:rsidRPr="001C4A16" w:rsidRDefault="00A84876" w:rsidP="00844388">
      <w:pPr>
        <w:pStyle w:val="22"/>
        <w:numPr>
          <w:ilvl w:val="1"/>
          <w:numId w:val="2"/>
        </w:numPr>
        <w:tabs>
          <w:tab w:val="clear" w:pos="540"/>
          <w:tab w:val="num" w:pos="1134"/>
        </w:tabs>
        <w:spacing w:after="0" w:line="360" w:lineRule="auto"/>
        <w:ind w:left="0" w:firstLine="709"/>
        <w:rPr>
          <w:b w:val="0"/>
          <w:sz w:val="28"/>
          <w:szCs w:val="28"/>
        </w:rPr>
      </w:pPr>
      <w:bookmarkStart w:id="1" w:name="_Toc121738305"/>
      <w:r>
        <w:rPr>
          <w:b w:val="0"/>
          <w:sz w:val="28"/>
          <w:szCs w:val="28"/>
        </w:rPr>
        <w:t xml:space="preserve"> </w:t>
      </w:r>
      <w:r w:rsidR="00844388" w:rsidRPr="001C4A16">
        <w:rPr>
          <w:b w:val="0"/>
          <w:sz w:val="28"/>
          <w:szCs w:val="28"/>
        </w:rPr>
        <w:t>Язык документов, входящих в состав заявки</w:t>
      </w:r>
      <w:bookmarkEnd w:id="1"/>
      <w:r w:rsidR="00844388" w:rsidRPr="001C4A16">
        <w:rPr>
          <w:b w:val="0"/>
          <w:sz w:val="28"/>
          <w:szCs w:val="28"/>
        </w:rPr>
        <w:t>:</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844388" w:rsidRPr="001C4A16" w:rsidRDefault="00844388" w:rsidP="00844388">
      <w:pPr>
        <w:pStyle w:val="31"/>
        <w:widowControl w:val="0"/>
        <w:numPr>
          <w:ilvl w:val="2"/>
          <w:numId w:val="2"/>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844388" w:rsidRPr="001C4A16" w:rsidRDefault="00A84876" w:rsidP="00844388">
      <w:pPr>
        <w:pStyle w:val="31"/>
        <w:widowControl w:val="0"/>
        <w:numPr>
          <w:ilvl w:val="1"/>
          <w:numId w:val="2"/>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 </w:t>
      </w:r>
      <w:r w:rsidR="00844388" w:rsidRPr="001C4A16">
        <w:rPr>
          <w:rFonts w:ascii="Times New Roman" w:hAnsi="Times New Roman"/>
          <w:sz w:val="28"/>
          <w:szCs w:val="28"/>
        </w:rPr>
        <w:t>Требования к оформлению заявки:</w:t>
      </w:r>
    </w:p>
    <w:p w:rsidR="00844388" w:rsidRPr="001C4A16" w:rsidRDefault="00844388" w:rsidP="00844388">
      <w:pPr>
        <w:pStyle w:val="31"/>
        <w:widowControl w:val="0"/>
        <w:numPr>
          <w:ilvl w:val="2"/>
          <w:numId w:val="2"/>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844388" w:rsidRPr="001C4A16" w:rsidRDefault="00844388" w:rsidP="00844388">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xml:space="preserve">- быть </w:t>
      </w:r>
      <w:proofErr w:type="gramStart"/>
      <w:r w:rsidRPr="001C4A16">
        <w:rPr>
          <w:rFonts w:ascii="Times New Roman" w:hAnsi="Times New Roman"/>
          <w:sz w:val="28"/>
          <w:szCs w:val="28"/>
        </w:rPr>
        <w:t>подготовлена</w:t>
      </w:r>
      <w:proofErr w:type="gramEnd"/>
      <w:r w:rsidRPr="001C4A16">
        <w:rPr>
          <w:rFonts w:ascii="Times New Roman" w:hAnsi="Times New Roman"/>
          <w:sz w:val="28"/>
          <w:szCs w:val="28"/>
        </w:rPr>
        <w:t xml:space="preserve">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844388" w:rsidRPr="001C4A16" w:rsidRDefault="00844388" w:rsidP="00E8050A">
      <w:pPr>
        <w:pStyle w:val="31"/>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lastRenderedPageBreak/>
        <w:t xml:space="preserve">- содержать сведения и документы, указанные в приложении к </w:t>
      </w:r>
      <w:r w:rsidR="00E8050A">
        <w:rPr>
          <w:rFonts w:ascii="Times New Roman" w:hAnsi="Times New Roman"/>
          <w:sz w:val="28"/>
          <w:szCs w:val="28"/>
        </w:rPr>
        <w:t>н</w:t>
      </w:r>
      <w:r w:rsidRPr="001C4A16">
        <w:rPr>
          <w:rFonts w:ascii="Times New Roman" w:hAnsi="Times New Roman"/>
          <w:sz w:val="28"/>
          <w:szCs w:val="28"/>
        </w:rPr>
        <w:t>астоящей аукционной документации.</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844388" w:rsidRPr="001C4A16"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844388" w:rsidRDefault="00844388" w:rsidP="00844388">
      <w:pPr>
        <w:pStyle w:val="31"/>
        <w:widowControl w:val="0"/>
        <w:numPr>
          <w:ilvl w:val="2"/>
          <w:numId w:val="2"/>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A67DE3" w:rsidRPr="001C4A16" w:rsidRDefault="00844388" w:rsidP="00512CA1">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844388" w:rsidRPr="001C4A16" w:rsidRDefault="00844388" w:rsidP="00844388">
      <w:pPr>
        <w:autoSpaceDE w:val="0"/>
        <w:autoSpaceDN w:val="0"/>
        <w:adjustRightInd w:val="0"/>
        <w:spacing w:line="360" w:lineRule="auto"/>
        <w:ind w:firstLine="709"/>
        <w:jc w:val="center"/>
        <w:rPr>
          <w:b/>
          <w:sz w:val="28"/>
          <w:szCs w:val="28"/>
        </w:rPr>
      </w:pPr>
      <w:r w:rsidRPr="001C4A16">
        <w:rPr>
          <w:b/>
          <w:sz w:val="28"/>
          <w:szCs w:val="28"/>
        </w:rPr>
        <w:t>3. ПОРЯ</w:t>
      </w:r>
      <w:r>
        <w:rPr>
          <w:b/>
          <w:sz w:val="28"/>
          <w:szCs w:val="28"/>
        </w:rPr>
        <w:t>ДОК ПРЕДОСТАВЛЕНИЯ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w:t>
      </w:r>
      <w:proofErr w:type="gramStart"/>
      <w:r>
        <w:rPr>
          <w:sz w:val="28"/>
          <w:szCs w:val="28"/>
        </w:rPr>
        <w:t>,</w:t>
      </w:r>
      <w:proofErr w:type="gramEnd"/>
      <w:r>
        <w:rPr>
          <w:sz w:val="28"/>
          <w:szCs w:val="28"/>
        </w:rPr>
        <w:t xml:space="preserve">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3.2. </w:t>
      </w:r>
      <w:proofErr w:type="gramStart"/>
      <w:r w:rsidRPr="001C4A16">
        <w:rPr>
          <w:sz w:val="28"/>
          <w:szCs w:val="2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1C4A16">
        <w:rPr>
          <w:sz w:val="28"/>
          <w:szCs w:val="28"/>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1C4A16">
        <w:rPr>
          <w:sz w:val="28"/>
          <w:szCs w:val="28"/>
        </w:rPr>
        <w:t>ии ау</w:t>
      </w:r>
      <w:proofErr w:type="gramEnd"/>
      <w:r w:rsidRPr="001C4A16">
        <w:rPr>
          <w:sz w:val="28"/>
          <w:szCs w:val="28"/>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1C4A16">
        <w:rPr>
          <w:sz w:val="28"/>
          <w:szCs w:val="28"/>
        </w:rPr>
        <w:t>ии ау</w:t>
      </w:r>
      <w:proofErr w:type="gramEnd"/>
      <w:r w:rsidRPr="001C4A16">
        <w:rPr>
          <w:sz w:val="28"/>
          <w:szCs w:val="28"/>
        </w:rPr>
        <w:t>кционной документации и ее доставку лицу, подавшему указанное 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3.3. Предоставление аукционной документации до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не допускается.</w:t>
      </w:r>
    </w:p>
    <w:p w:rsidR="00844388" w:rsidRPr="001C4A16" w:rsidRDefault="00844388" w:rsidP="00844388">
      <w:pPr>
        <w:autoSpaceDE w:val="0"/>
        <w:autoSpaceDN w:val="0"/>
        <w:adjustRightInd w:val="0"/>
        <w:spacing w:line="360" w:lineRule="auto"/>
        <w:ind w:firstLine="709"/>
        <w:jc w:val="center"/>
        <w:rPr>
          <w:b/>
          <w:sz w:val="28"/>
          <w:szCs w:val="28"/>
        </w:rPr>
      </w:pPr>
      <w:r>
        <w:rPr>
          <w:b/>
          <w:sz w:val="28"/>
          <w:szCs w:val="28"/>
        </w:rPr>
        <w:t>4. ПОРЯДОК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4.1.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 Дата и время окончания срока подачи заявок указана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4.2. Заявка на участие в аукционе подается в срок и по форме, </w:t>
      </w:r>
      <w:proofErr w:type="gramStart"/>
      <w:r w:rsidRPr="001C4A16">
        <w:rPr>
          <w:sz w:val="28"/>
          <w:szCs w:val="28"/>
        </w:rPr>
        <w:t>которые</w:t>
      </w:r>
      <w:proofErr w:type="gramEnd"/>
      <w:r w:rsidRPr="001C4A16">
        <w:rPr>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4.3.1. Сведения и документы о заявителе, подавшем такую заявку:</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w:t>
      </w:r>
      <w:proofErr w:type="gramEnd"/>
      <w:r w:rsidRPr="001C4A16">
        <w:rPr>
          <w:sz w:val="28"/>
          <w:szCs w:val="28"/>
        </w:rPr>
        <w:t xml:space="preserve"> </w:t>
      </w:r>
      <w:proofErr w:type="gramStart"/>
      <w:r w:rsidRPr="001C4A16">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C4A16">
        <w:rPr>
          <w:sz w:val="28"/>
          <w:szCs w:val="28"/>
        </w:rPr>
        <w:t xml:space="preserve"> извещения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sz w:val="28"/>
          <w:szCs w:val="28"/>
        </w:rPr>
        <w:t>,</w:t>
      </w:r>
      <w:proofErr w:type="gramEnd"/>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Pr>
          <w:sz w:val="28"/>
          <w:szCs w:val="28"/>
        </w:rPr>
        <w:t xml:space="preserve"> </w:t>
      </w:r>
      <w:r w:rsidRPr="001C4A16">
        <w:rPr>
          <w:sz w:val="28"/>
          <w:szCs w:val="28"/>
        </w:rPr>
        <w:lastRenderedPageBreak/>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844388" w:rsidRPr="001C4A16" w:rsidRDefault="00844388" w:rsidP="00844388">
      <w:pPr>
        <w:autoSpaceDE w:val="0"/>
        <w:autoSpaceDN w:val="0"/>
        <w:adjustRightInd w:val="0"/>
        <w:spacing w:line="360" w:lineRule="auto"/>
        <w:ind w:firstLine="708"/>
        <w:jc w:val="both"/>
        <w:rPr>
          <w:sz w:val="28"/>
          <w:szCs w:val="28"/>
        </w:rPr>
      </w:pPr>
      <w:proofErr w:type="spellStart"/>
      <w:r w:rsidRPr="001C4A16">
        <w:rPr>
          <w:sz w:val="28"/>
          <w:szCs w:val="28"/>
        </w:rPr>
        <w:t>д</w:t>
      </w:r>
      <w:proofErr w:type="spellEnd"/>
      <w:r w:rsidRPr="001C4A1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4.3.2. </w:t>
      </w:r>
      <w:proofErr w:type="gramStart"/>
      <w:r w:rsidRPr="001C4A16">
        <w:rPr>
          <w:sz w:val="28"/>
          <w:szCs w:val="28"/>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C4A1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4.3.3. Документы или копии документов, подтверждающие внесение задатка, в случае, если в документации об аукционе содержится </w:t>
      </w:r>
      <w:proofErr w:type="gramStart"/>
      <w:r w:rsidRPr="001C4A16">
        <w:rPr>
          <w:sz w:val="28"/>
          <w:szCs w:val="28"/>
        </w:rPr>
        <w:t>требование</w:t>
      </w:r>
      <w:proofErr w:type="gramEnd"/>
      <w:r w:rsidRPr="001C4A16">
        <w:rPr>
          <w:sz w:val="28"/>
          <w:szCs w:val="28"/>
        </w:rPr>
        <w:t xml:space="preserve"> о внесении задатка (платежное поручение, подтверждающее перечисление задатка).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w:t>
      </w:r>
      <w:proofErr w:type="gramStart"/>
      <w:r w:rsidRPr="001C4A16">
        <w:rPr>
          <w:sz w:val="28"/>
          <w:szCs w:val="28"/>
        </w:rPr>
        <w:t>с даты получения</w:t>
      </w:r>
      <w:proofErr w:type="gramEnd"/>
      <w:r w:rsidRPr="001C4A16">
        <w:rPr>
          <w:sz w:val="28"/>
          <w:szCs w:val="28"/>
        </w:rPr>
        <w:t xml:space="preserve"> такой заявки.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4.6. Прием заявок на участие в аукционе прекращается </w:t>
      </w:r>
      <w:proofErr w:type="gramStart"/>
      <w:r w:rsidRPr="001C4A16">
        <w:rPr>
          <w:sz w:val="28"/>
          <w:szCs w:val="28"/>
        </w:rPr>
        <w:t>в указанный в извещении о проведении аукциона день рассмотрения заявок на участие в аукционе</w:t>
      </w:r>
      <w:proofErr w:type="gramEnd"/>
      <w:r w:rsidRPr="001C4A16">
        <w:rPr>
          <w:sz w:val="28"/>
          <w:szCs w:val="28"/>
        </w:rPr>
        <w:t xml:space="preserve"> непосредственно перед началом рассмотрения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4.7. Каждая заявка на участие в аукционе, поступившая в срок, указанный в извещении о проведен</w:t>
      </w:r>
      <w:proofErr w:type="gramStart"/>
      <w:r w:rsidRPr="001C4A16">
        <w:rPr>
          <w:sz w:val="28"/>
          <w:szCs w:val="28"/>
        </w:rPr>
        <w:t>ии ау</w:t>
      </w:r>
      <w:proofErr w:type="gramEnd"/>
      <w:r w:rsidRPr="001C4A16">
        <w:rPr>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Pr>
          <w:sz w:val="28"/>
          <w:szCs w:val="28"/>
        </w:rPr>
        <w:t>,</w:t>
      </w:r>
      <w:proofErr w:type="gramEnd"/>
      <w:r>
        <w:rPr>
          <w:sz w:val="28"/>
          <w:szCs w:val="28"/>
        </w:rPr>
        <w:t xml:space="preserve"> </w:t>
      </w:r>
      <w:r w:rsidRPr="001C4A16">
        <w:rPr>
          <w:sz w:val="28"/>
          <w:szCs w:val="28"/>
        </w:rPr>
        <w:t>если было установлено требование о 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4.9. В случае</w:t>
      </w:r>
      <w:proofErr w:type="gramStart"/>
      <w:r>
        <w:rPr>
          <w:sz w:val="28"/>
          <w:szCs w:val="28"/>
        </w:rPr>
        <w:t>,</w:t>
      </w:r>
      <w:proofErr w:type="gramEnd"/>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44388" w:rsidRPr="001C4A16" w:rsidRDefault="00844388"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5.2. Заявитель не допускается аукционной комиссией к участию в аукционе в случаях:</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невнесения задатка, если требование о внесении задатка указано в извещении о проведен</w:t>
      </w:r>
      <w:proofErr w:type="gramStart"/>
      <w:r w:rsidRPr="001C4A16">
        <w:rPr>
          <w:sz w:val="28"/>
          <w:szCs w:val="28"/>
        </w:rPr>
        <w:t>ии ау</w:t>
      </w:r>
      <w:proofErr w:type="gramEnd"/>
      <w:r w:rsidRPr="001C4A16">
        <w:rPr>
          <w:sz w:val="28"/>
          <w:szCs w:val="28"/>
        </w:rPr>
        <w:t>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004458AF">
        <w:rPr>
          <w:sz w:val="28"/>
          <w:szCs w:val="28"/>
        </w:rPr>
        <w:t xml:space="preserve"> от 24.07.2007 </w:t>
      </w:r>
      <w:r w:rsidR="00A67DE3">
        <w:rPr>
          <w:sz w:val="28"/>
          <w:szCs w:val="28"/>
        </w:rPr>
        <w:t xml:space="preserve">  </w:t>
      </w:r>
      <w:r w:rsidR="004458AF">
        <w:rPr>
          <w:sz w:val="28"/>
          <w:szCs w:val="28"/>
        </w:rPr>
        <w:t>№ 209-ФЗ</w:t>
      </w:r>
      <w:r w:rsidR="00EA3F82">
        <w:rPr>
          <w:sz w:val="28"/>
          <w:szCs w:val="28"/>
        </w:rPr>
        <w:t xml:space="preserve"> «</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 в случае проведения аукциона, участниками которого могут являться только субъекты</w:t>
      </w:r>
      <w:proofErr w:type="gramEnd"/>
      <w:r w:rsidRPr="001C4A16">
        <w:rPr>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4458AF">
        <w:rPr>
          <w:sz w:val="28"/>
          <w:szCs w:val="28"/>
        </w:rPr>
        <w:t xml:space="preserve">от 24.07.2007 № 209-ФЗ </w:t>
      </w:r>
      <w:r w:rsidR="00EA3F82">
        <w:rPr>
          <w:sz w:val="28"/>
          <w:szCs w:val="28"/>
        </w:rPr>
        <w:t>«</w:t>
      </w:r>
      <w:r w:rsidRPr="001C4A16">
        <w:rPr>
          <w:sz w:val="28"/>
          <w:szCs w:val="28"/>
        </w:rPr>
        <w:t>О развитии малого и среднего предпринимательства в Российской Федерации</w:t>
      </w:r>
      <w:r w:rsidR="00EA3F82">
        <w:rPr>
          <w:sz w:val="28"/>
          <w:szCs w:val="28"/>
        </w:rPr>
        <w:t>»</w:t>
      </w:r>
      <w:r w:rsidRPr="001C4A16">
        <w:rPr>
          <w:sz w:val="28"/>
          <w:szCs w:val="28"/>
        </w:rPr>
        <w:t>;</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 конкурсного производства;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w:t>
      </w:r>
      <w:r w:rsidRPr="001C4A16">
        <w:rPr>
          <w:sz w:val="28"/>
          <w:szCs w:val="28"/>
        </w:rPr>
        <w:lastRenderedPageBreak/>
        <w:t>административных правонарушениях, на день рассмотрен</w:t>
      </w:r>
      <w:r>
        <w:rPr>
          <w:sz w:val="28"/>
          <w:szCs w:val="28"/>
        </w:rPr>
        <w:t>ия заявки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844388" w:rsidRDefault="00844388" w:rsidP="00844388">
      <w:pPr>
        <w:pStyle w:val="31"/>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844388" w:rsidRPr="001C4A16" w:rsidRDefault="00844388" w:rsidP="00844388">
      <w:pPr>
        <w:keepNext/>
        <w:autoSpaceDE w:val="0"/>
        <w:autoSpaceDN w:val="0"/>
        <w:adjustRightInd w:val="0"/>
        <w:spacing w:line="360" w:lineRule="auto"/>
        <w:ind w:firstLine="709"/>
        <w:jc w:val="center"/>
        <w:rPr>
          <w:b/>
          <w:sz w:val="28"/>
          <w:szCs w:val="28"/>
        </w:rPr>
      </w:pPr>
      <w:r w:rsidRPr="001C4A16">
        <w:rPr>
          <w:b/>
          <w:sz w:val="28"/>
          <w:szCs w:val="28"/>
        </w:rPr>
        <w:t>6. ПОРЯДОК И СРОК ОТЗЫ</w:t>
      </w:r>
      <w:r>
        <w:rPr>
          <w:b/>
          <w:sz w:val="28"/>
          <w:szCs w:val="28"/>
        </w:rPr>
        <w:t>ВА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1C4A16">
        <w:rPr>
          <w:sz w:val="28"/>
          <w:szCs w:val="28"/>
        </w:rPr>
        <w:t>с даты поступления</w:t>
      </w:r>
      <w:proofErr w:type="gramEnd"/>
      <w:r w:rsidRPr="001C4A16">
        <w:rPr>
          <w:sz w:val="28"/>
          <w:szCs w:val="28"/>
        </w:rPr>
        <w:t xml:space="preserve"> организатору аукциона уведомления об отзыве заявки на участие в аукционе.</w:t>
      </w:r>
    </w:p>
    <w:p w:rsidR="00844388" w:rsidRPr="001C4A16" w:rsidRDefault="00844388" w:rsidP="00844388">
      <w:pPr>
        <w:pStyle w:val="31"/>
        <w:widowControl w:val="0"/>
        <w:numPr>
          <w:ilvl w:val="1"/>
          <w:numId w:val="4"/>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844388" w:rsidRPr="001C4A16" w:rsidRDefault="00844388" w:rsidP="00844388">
      <w:pPr>
        <w:pStyle w:val="31"/>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w:t>
      </w:r>
      <w:proofErr w:type="gramStart"/>
      <w:r w:rsidRPr="001C4A16">
        <w:rPr>
          <w:rFonts w:ascii="Times New Roman" w:hAnsi="Times New Roman"/>
          <w:sz w:val="28"/>
          <w:szCs w:val="28"/>
        </w:rPr>
        <w:t>ии ау</w:t>
      </w:r>
      <w:proofErr w:type="gramEnd"/>
      <w:r w:rsidRPr="001C4A16">
        <w:rPr>
          <w:rFonts w:ascii="Times New Roman" w:hAnsi="Times New Roman"/>
          <w:sz w:val="28"/>
          <w:szCs w:val="28"/>
        </w:rPr>
        <w:t>кциона.</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844388" w:rsidRPr="001C4A16"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lastRenderedPageBreak/>
        <w:t xml:space="preserve">6.2.5. Организатор не несет ответственности за негативные последствия, наступившие для участника аукциона, заявка на </w:t>
      </w:r>
      <w:proofErr w:type="gramStart"/>
      <w:r w:rsidRPr="001C4A16">
        <w:rPr>
          <w:rFonts w:ascii="Times New Roman" w:hAnsi="Times New Roman"/>
          <w:sz w:val="28"/>
          <w:szCs w:val="28"/>
        </w:rPr>
        <w:t>участие</w:t>
      </w:r>
      <w:proofErr w:type="gramEnd"/>
      <w:r w:rsidRPr="001C4A16">
        <w:rPr>
          <w:rFonts w:ascii="Times New Roman" w:hAnsi="Times New Roman"/>
          <w:sz w:val="28"/>
          <w:szCs w:val="28"/>
        </w:rPr>
        <w:t xml:space="preserve"> в аукционе которого отозвана. </w:t>
      </w:r>
    </w:p>
    <w:p w:rsidR="00844388" w:rsidRDefault="00844388" w:rsidP="00844388">
      <w:pPr>
        <w:pStyle w:val="31"/>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844388" w:rsidRPr="001C4A16" w:rsidRDefault="00844388" w:rsidP="00512CA1">
      <w:pPr>
        <w:autoSpaceDE w:val="0"/>
        <w:autoSpaceDN w:val="0"/>
        <w:adjustRightInd w:val="0"/>
        <w:spacing w:line="276" w:lineRule="auto"/>
        <w:ind w:firstLine="708"/>
        <w:jc w:val="center"/>
        <w:rPr>
          <w:b/>
          <w:sz w:val="28"/>
          <w:szCs w:val="28"/>
        </w:rPr>
      </w:pPr>
      <w:r w:rsidRPr="001C4A16">
        <w:rPr>
          <w:b/>
          <w:sz w:val="28"/>
          <w:szCs w:val="28"/>
        </w:rPr>
        <w:t>7. ПОРЯДОК РАЗЪЯСНЕНИЙ ПОЛ</w:t>
      </w:r>
      <w:r>
        <w:rPr>
          <w:b/>
          <w:sz w:val="28"/>
          <w:szCs w:val="28"/>
        </w:rPr>
        <w:t>ОЖЕНИЙ ДОКУМЕНТАЦИИ ОБ АУКЦИОНЕ</w:t>
      </w:r>
    </w:p>
    <w:p w:rsidR="00844388" w:rsidRPr="001C4A16" w:rsidRDefault="00844388" w:rsidP="00844388">
      <w:pPr>
        <w:autoSpaceDE w:val="0"/>
        <w:autoSpaceDN w:val="0"/>
        <w:adjustRightInd w:val="0"/>
        <w:spacing w:line="360" w:lineRule="auto"/>
        <w:ind w:firstLine="708"/>
        <w:jc w:val="both"/>
        <w:rPr>
          <w:color w:val="FF0000"/>
          <w:sz w:val="28"/>
          <w:szCs w:val="28"/>
        </w:rPr>
      </w:pPr>
      <w:r w:rsidRPr="001C4A16">
        <w:rPr>
          <w:sz w:val="28"/>
          <w:szCs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C4A16">
        <w:rPr>
          <w:sz w:val="28"/>
          <w:szCs w:val="28"/>
        </w:rPr>
        <w:t>с даты поступления</w:t>
      </w:r>
      <w:proofErr w:type="gramEnd"/>
      <w:r w:rsidRPr="001C4A16">
        <w:rPr>
          <w:sz w:val="28"/>
          <w:szCs w:val="28"/>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7.2. В течение одного дня </w:t>
      </w:r>
      <w:proofErr w:type="gramStart"/>
      <w:r w:rsidRPr="001C4A16">
        <w:rPr>
          <w:sz w:val="28"/>
          <w:szCs w:val="28"/>
        </w:rPr>
        <w:t>с даты направления</w:t>
      </w:r>
      <w:proofErr w:type="gramEnd"/>
      <w:r w:rsidRPr="001C4A16">
        <w:rPr>
          <w:sz w:val="28"/>
          <w:szCs w:val="28"/>
        </w:rPr>
        <w:t xml:space="preserve">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844388" w:rsidRDefault="00844388"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844388" w:rsidRPr="003D47B2" w:rsidRDefault="00844388"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w:t>
      </w:r>
      <w:proofErr w:type="gramStart"/>
      <w:r w:rsidRPr="003D47B2">
        <w:rPr>
          <w:rFonts w:ascii="Times New Roman" w:hAnsi="Times New Roman" w:cs="Times New Roman"/>
          <w:sz w:val="28"/>
          <w:szCs w:val="28"/>
        </w:rPr>
        <w:t>с даты принятия</w:t>
      </w:r>
      <w:proofErr w:type="gramEnd"/>
      <w:r w:rsidRPr="003D47B2">
        <w:rPr>
          <w:rFonts w:ascii="Times New Roman" w:hAnsi="Times New Roman" w:cs="Times New Roman"/>
          <w:sz w:val="28"/>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D47B2">
        <w:rPr>
          <w:rFonts w:ascii="Times New Roman" w:hAnsi="Times New Roman" w:cs="Times New Roman"/>
          <w:sz w:val="28"/>
          <w:szCs w:val="28"/>
        </w:rPr>
        <w:t>ии ау</w:t>
      </w:r>
      <w:proofErr w:type="gramEnd"/>
      <w:r w:rsidRPr="003D47B2">
        <w:rPr>
          <w:rFonts w:ascii="Times New Roman" w:hAnsi="Times New Roman" w:cs="Times New Roman"/>
          <w:sz w:val="28"/>
          <w:szCs w:val="28"/>
        </w:rPr>
        <w:t xml:space="preserve">кциона до даты </w:t>
      </w:r>
      <w:r w:rsidRPr="003D47B2">
        <w:rPr>
          <w:rFonts w:ascii="Times New Roman" w:hAnsi="Times New Roman" w:cs="Times New Roman"/>
          <w:sz w:val="28"/>
          <w:szCs w:val="28"/>
        </w:rPr>
        <w:lastRenderedPageBreak/>
        <w:t xml:space="preserve">окончания подачи заявок на участие в аукционе он составлял не менее </w:t>
      </w:r>
      <w:r w:rsidR="004458AF">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844388" w:rsidRDefault="00844388"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844388" w:rsidRPr="001C4A16" w:rsidRDefault="00844388" w:rsidP="00512CA1">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w:t>
      </w:r>
      <w:proofErr w:type="gramStart"/>
      <w:r w:rsidRPr="001C4A16">
        <w:rPr>
          <w:sz w:val="28"/>
          <w:szCs w:val="28"/>
        </w:rPr>
        <w:t>с даты окончания</w:t>
      </w:r>
      <w:proofErr w:type="gramEnd"/>
      <w:r w:rsidRPr="001C4A16">
        <w:rPr>
          <w:sz w:val="28"/>
          <w:szCs w:val="28"/>
        </w:rPr>
        <w:t xml:space="preserve"> срока подачи заявок.</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9.3. </w:t>
      </w:r>
      <w:proofErr w:type="gramStart"/>
      <w:r w:rsidRPr="001C4A16">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9.4. </w:t>
      </w:r>
      <w:proofErr w:type="gramStart"/>
      <w:r w:rsidRPr="001C4A16">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предусмотренным аукционной документацией, которое оформляется протоколом рассмотрения заявок на участие в аукционе.</w:t>
      </w:r>
      <w:proofErr w:type="gramEnd"/>
      <w:r w:rsidRPr="001C4A16">
        <w:rPr>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C4A16">
        <w:rPr>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 xml:space="preserve">аукционе, которым не соответствует </w:t>
      </w:r>
      <w:r w:rsidR="00EB3FB7" w:rsidRPr="00EB3FB7">
        <w:rPr>
          <w:sz w:val="28"/>
          <w:szCs w:val="28"/>
        </w:rPr>
        <w:t>заявитель</w:t>
      </w:r>
      <w:r w:rsidRPr="00EB3FB7">
        <w:rPr>
          <w:sz w:val="28"/>
          <w:szCs w:val="28"/>
        </w:rPr>
        <w:t>, положений такой заявки, не соответствующих требованиям документации об аукционе.</w:t>
      </w:r>
      <w:proofErr w:type="gramEnd"/>
      <w:r w:rsidRPr="001C4A16">
        <w:rPr>
          <w:sz w:val="28"/>
          <w:szCs w:val="28"/>
        </w:rPr>
        <w:t xml:space="preserve"> Указанный протокол в день окончания </w:t>
      </w:r>
      <w:r w:rsidRPr="001C4A16">
        <w:rPr>
          <w:sz w:val="28"/>
          <w:szCs w:val="28"/>
        </w:rPr>
        <w:lastRenderedPageBreak/>
        <w:t>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w:t>
      </w:r>
      <w:r>
        <w:rPr>
          <w:sz w:val="28"/>
          <w:szCs w:val="28"/>
        </w:rPr>
        <w:t xml:space="preserve"> указанного протокола. В случае</w:t>
      </w:r>
      <w:proofErr w:type="gramStart"/>
      <w:r>
        <w:rPr>
          <w:sz w:val="28"/>
          <w:szCs w:val="28"/>
        </w:rPr>
        <w:t>,</w:t>
      </w:r>
      <w:proofErr w:type="gramEnd"/>
      <w:r>
        <w:rPr>
          <w:sz w:val="28"/>
          <w:szCs w:val="28"/>
        </w:rPr>
        <w:t xml:space="preserve">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9.5. В случае</w:t>
      </w:r>
      <w:proofErr w:type="gramStart"/>
      <w:r>
        <w:rPr>
          <w:sz w:val="28"/>
          <w:szCs w:val="28"/>
        </w:rPr>
        <w:t>,</w:t>
      </w:r>
      <w:proofErr w:type="gramEnd"/>
      <w:r>
        <w:rPr>
          <w:sz w:val="28"/>
          <w:szCs w:val="28"/>
        </w:rPr>
        <w:t xml:space="preserve">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9.6. В случае</w:t>
      </w:r>
      <w:proofErr w:type="gramStart"/>
      <w:r>
        <w:rPr>
          <w:sz w:val="28"/>
          <w:szCs w:val="28"/>
        </w:rPr>
        <w:t>,</w:t>
      </w:r>
      <w:proofErr w:type="gramEnd"/>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44388" w:rsidRPr="001C4A16" w:rsidRDefault="00844388"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10.3. Аукцион проводится путем повышения начальной (минимальной) цены договора (цены лота), указанной в извещении о проведен</w:t>
      </w:r>
      <w:proofErr w:type="gramStart"/>
      <w:r w:rsidRPr="001C4A16">
        <w:rPr>
          <w:sz w:val="28"/>
          <w:szCs w:val="28"/>
        </w:rPr>
        <w:t xml:space="preserve">ии </w:t>
      </w:r>
      <w:r>
        <w:rPr>
          <w:sz w:val="28"/>
          <w:szCs w:val="28"/>
        </w:rPr>
        <w:t xml:space="preserve"> </w:t>
      </w:r>
      <w:r w:rsidRPr="001C4A16">
        <w:rPr>
          <w:sz w:val="28"/>
          <w:szCs w:val="28"/>
        </w:rPr>
        <w:t>ау</w:t>
      </w:r>
      <w:proofErr w:type="gramEnd"/>
      <w:r w:rsidRPr="001C4A16">
        <w:rPr>
          <w:sz w:val="28"/>
          <w:szCs w:val="28"/>
        </w:rPr>
        <w:t>кциона, на "шаг аукциона".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lastRenderedPageBreak/>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о проведен</w:t>
      </w:r>
      <w:proofErr w:type="gramStart"/>
      <w:r>
        <w:rPr>
          <w:sz w:val="28"/>
          <w:szCs w:val="28"/>
        </w:rPr>
        <w:t>ии ау</w:t>
      </w:r>
      <w:proofErr w:type="gramEnd"/>
      <w:r>
        <w:rPr>
          <w:sz w:val="28"/>
          <w:szCs w:val="28"/>
        </w:rPr>
        <w:t>кциона. В случае</w:t>
      </w:r>
      <w:proofErr w:type="gramStart"/>
      <w:r>
        <w:rPr>
          <w:sz w:val="28"/>
          <w:szCs w:val="28"/>
        </w:rPr>
        <w:t>,</w:t>
      </w:r>
      <w:proofErr w:type="gramEnd"/>
      <w:r>
        <w:rPr>
          <w:sz w:val="28"/>
          <w:szCs w:val="28"/>
        </w:rPr>
        <w:t xml:space="preserve"> </w:t>
      </w:r>
      <w:r w:rsidRPr="001C4A16">
        <w:rPr>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proofErr w:type="gramStart"/>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10.7. Победителем аукциона признается лицо, предложившее наиболее высокую цену договора, либо действующий правообладатель, если он заявил о </w:t>
      </w:r>
      <w:r w:rsidRPr="001C4A16">
        <w:rPr>
          <w:sz w:val="28"/>
          <w:szCs w:val="28"/>
        </w:rPr>
        <w:lastRenderedPageBreak/>
        <w:t>своем желании заключить договор по объявленной аукционистом наиболее высокой цене договора.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 xml:space="preserve">10.8. </w:t>
      </w:r>
      <w:proofErr w:type="gramStart"/>
      <w:r w:rsidRPr="001C4A16">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C4A16">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 xml:space="preserve">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4388" w:rsidRPr="001C4A16" w:rsidRDefault="00844388" w:rsidP="00844388">
      <w:pPr>
        <w:autoSpaceDE w:val="0"/>
        <w:autoSpaceDN w:val="0"/>
        <w:adjustRightInd w:val="0"/>
        <w:spacing w:line="360" w:lineRule="auto"/>
        <w:ind w:firstLine="708"/>
        <w:jc w:val="both"/>
        <w:rPr>
          <w:sz w:val="28"/>
          <w:szCs w:val="28"/>
        </w:rPr>
      </w:pPr>
      <w:r w:rsidRPr="001C4A16">
        <w:rPr>
          <w:sz w:val="28"/>
          <w:szCs w:val="28"/>
        </w:rPr>
        <w:t>10.10. Любой участник аукциона вправе осуществлять ауди</w:t>
      </w:r>
      <w:proofErr w:type="gramStart"/>
      <w:r w:rsidRPr="001C4A16">
        <w:rPr>
          <w:sz w:val="28"/>
          <w:szCs w:val="28"/>
        </w:rPr>
        <w:t>о-</w:t>
      </w:r>
      <w:proofErr w:type="gramEnd"/>
      <w:r w:rsidRPr="001C4A16">
        <w:rPr>
          <w:sz w:val="28"/>
          <w:szCs w:val="28"/>
        </w:rPr>
        <w:t xml:space="preserve"> и/или видеозапись аукциона.</w:t>
      </w:r>
    </w:p>
    <w:p w:rsidR="00844388" w:rsidRDefault="00844388" w:rsidP="00844388">
      <w:pPr>
        <w:autoSpaceDE w:val="0"/>
        <w:autoSpaceDN w:val="0"/>
        <w:adjustRightInd w:val="0"/>
        <w:spacing w:line="360" w:lineRule="auto"/>
        <w:ind w:firstLine="708"/>
        <w:jc w:val="both"/>
        <w:rPr>
          <w:sz w:val="28"/>
          <w:szCs w:val="28"/>
        </w:rPr>
      </w:pPr>
      <w:r w:rsidRPr="001C4A16">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w:t>
      </w:r>
      <w:r w:rsidR="0067123E">
        <w:rPr>
          <w:sz w:val="28"/>
          <w:szCs w:val="28"/>
        </w:rPr>
        <w:t>зъяснении результатов аукциона.</w:t>
      </w:r>
    </w:p>
    <w:p w:rsidR="00844388" w:rsidRPr="001C4A16" w:rsidRDefault="00844388"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 xml:space="preserve">Организатор аукциона в течение двух рабочих дней </w:t>
      </w:r>
      <w:proofErr w:type="gramStart"/>
      <w:r w:rsidRPr="001C4A16">
        <w:rPr>
          <w:sz w:val="28"/>
          <w:szCs w:val="28"/>
        </w:rPr>
        <w:t>с даты поступления</w:t>
      </w:r>
      <w:proofErr w:type="gramEnd"/>
      <w:r w:rsidRPr="001C4A16">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lastRenderedPageBreak/>
        <w:t>10.12</w:t>
      </w:r>
      <w:r w:rsidRPr="001C4A16">
        <w:rPr>
          <w:sz w:val="28"/>
          <w:szCs w:val="28"/>
        </w:rPr>
        <w:t>. В случае</w:t>
      </w:r>
      <w:proofErr w:type="gramStart"/>
      <w:r>
        <w:rPr>
          <w:sz w:val="28"/>
          <w:szCs w:val="28"/>
        </w:rPr>
        <w:t>,</w:t>
      </w:r>
      <w:proofErr w:type="gramEnd"/>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1C4A16">
        <w:rPr>
          <w:sz w:val="28"/>
          <w:szCs w:val="28"/>
        </w:rPr>
        <w:t>бы</w:t>
      </w:r>
      <w:proofErr w:type="gramEnd"/>
      <w:r w:rsidRPr="001C4A16">
        <w:rPr>
          <w:sz w:val="28"/>
          <w:szCs w:val="28"/>
        </w:rPr>
        <w:t xml:space="preserve"> более высокую цену договора, аукцион признается несостоявшимся. В случае</w:t>
      </w:r>
      <w:proofErr w:type="gramStart"/>
      <w:r>
        <w:rPr>
          <w:sz w:val="28"/>
          <w:szCs w:val="28"/>
        </w:rPr>
        <w:t>,</w:t>
      </w:r>
      <w:proofErr w:type="gramEnd"/>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44388" w:rsidRPr="001C4A16" w:rsidRDefault="00844388"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4388" w:rsidRPr="001C4A16" w:rsidRDefault="00844388" w:rsidP="00844388">
      <w:pPr>
        <w:keepNext/>
        <w:autoSpaceDE w:val="0"/>
        <w:autoSpaceDN w:val="0"/>
        <w:adjustRightInd w:val="0"/>
        <w:spacing w:line="360" w:lineRule="auto"/>
        <w:ind w:firstLine="708"/>
        <w:jc w:val="center"/>
        <w:rPr>
          <w:b/>
          <w:sz w:val="28"/>
          <w:szCs w:val="28"/>
        </w:rPr>
      </w:pPr>
      <w:r w:rsidRPr="001C4A16">
        <w:rPr>
          <w:b/>
          <w:sz w:val="28"/>
          <w:szCs w:val="28"/>
        </w:rPr>
        <w:t>11. ЗАКЛЮЧЕНИЕ Д</w:t>
      </w:r>
      <w:r>
        <w:rPr>
          <w:b/>
          <w:sz w:val="28"/>
          <w:szCs w:val="28"/>
        </w:rPr>
        <w:t>ОГОВОРА ПО РЕЗУЛЬТАТАМ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w:t>
      </w:r>
      <w:proofErr w:type="gramStart"/>
      <w:r w:rsidRPr="001C4A16">
        <w:rPr>
          <w:sz w:val="28"/>
          <w:szCs w:val="28"/>
        </w:rPr>
        <w:t>ии ау</w:t>
      </w:r>
      <w:proofErr w:type="gramEnd"/>
      <w:r w:rsidRPr="001C4A16">
        <w:rPr>
          <w:sz w:val="28"/>
          <w:szCs w:val="28"/>
        </w:rPr>
        <w:t>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w:t>
      </w:r>
      <w:r w:rsidR="009D0117">
        <w:rPr>
          <w:sz w:val="28"/>
          <w:szCs w:val="28"/>
        </w:rPr>
        <w:t>, физического лица</w:t>
      </w:r>
      <w:r w:rsidRPr="001C4A16">
        <w:rPr>
          <w:sz w:val="28"/>
          <w:szCs w:val="28"/>
        </w:rPr>
        <w:t xml:space="preserve"> банкротом и об открытии</w:t>
      </w:r>
      <w:r>
        <w:rPr>
          <w:sz w:val="28"/>
          <w:szCs w:val="28"/>
        </w:rPr>
        <w:t xml:space="preserve">  </w:t>
      </w:r>
      <w:r w:rsidR="004458AF">
        <w:rPr>
          <w:sz w:val="28"/>
          <w:szCs w:val="28"/>
        </w:rPr>
        <w:t>конкурсного</w:t>
      </w:r>
      <w:r w:rsidRPr="001C4A16">
        <w:rPr>
          <w:sz w:val="28"/>
          <w:szCs w:val="28"/>
        </w:rPr>
        <w:t xml:space="preserve"> производства;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11.3. </w:t>
      </w:r>
      <w:proofErr w:type="gramStart"/>
      <w:r w:rsidRPr="001C4A16">
        <w:rPr>
          <w:sz w:val="28"/>
          <w:szCs w:val="28"/>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1C4A16">
        <w:rPr>
          <w:sz w:val="28"/>
          <w:szCs w:val="28"/>
        </w:rPr>
        <w:t xml:space="preserve">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C4A16">
        <w:rPr>
          <w:sz w:val="28"/>
          <w:szCs w:val="28"/>
        </w:rPr>
        <w:t>с даты подписания</w:t>
      </w:r>
      <w:proofErr w:type="gramEnd"/>
      <w:r w:rsidRPr="001C4A16">
        <w:rPr>
          <w:sz w:val="28"/>
          <w:szCs w:val="28"/>
        </w:rPr>
        <w:t xml:space="preserve"> протокола передает один экземпляр протокола лицу, с которым отказывается заключить договор.</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11.5. В случае</w:t>
      </w:r>
      <w:proofErr w:type="gramStart"/>
      <w:r>
        <w:rPr>
          <w:sz w:val="28"/>
          <w:szCs w:val="28"/>
        </w:rPr>
        <w:t>,</w:t>
      </w:r>
      <w:proofErr w:type="gramEnd"/>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w:t>
      </w:r>
      <w:r w:rsidRPr="001C4A16">
        <w:rPr>
          <w:sz w:val="28"/>
          <w:szCs w:val="28"/>
        </w:rPr>
        <w:lastRenderedPageBreak/>
        <w:t>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44388" w:rsidRPr="001C4A16" w:rsidRDefault="00844388" w:rsidP="00844388">
      <w:pPr>
        <w:autoSpaceDE w:val="0"/>
        <w:autoSpaceDN w:val="0"/>
        <w:adjustRightInd w:val="0"/>
        <w:spacing w:line="360" w:lineRule="auto"/>
        <w:ind w:firstLine="709"/>
        <w:jc w:val="both"/>
        <w:rPr>
          <w:sz w:val="28"/>
          <w:szCs w:val="28"/>
        </w:rPr>
      </w:pPr>
      <w:r>
        <w:rPr>
          <w:sz w:val="28"/>
          <w:szCs w:val="28"/>
        </w:rPr>
        <w:t>11.6. В случае</w:t>
      </w:r>
      <w:proofErr w:type="gramStart"/>
      <w:r>
        <w:rPr>
          <w:sz w:val="28"/>
          <w:szCs w:val="28"/>
        </w:rPr>
        <w:t>,</w:t>
      </w:r>
      <w:proofErr w:type="gramEnd"/>
      <w:r>
        <w:rPr>
          <w:sz w:val="28"/>
          <w:szCs w:val="28"/>
        </w:rPr>
        <w:t xml:space="preserve">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в десятидневный срок и представляется организатору аукциона.</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 xml:space="preserve">При этом заключение договора для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1C4A16">
        <w:rPr>
          <w:sz w:val="28"/>
          <w:szCs w:val="28"/>
        </w:rPr>
        <w:t>участие</w:t>
      </w:r>
      <w:proofErr w:type="gramEnd"/>
      <w:r w:rsidRPr="001C4A16">
        <w:rPr>
          <w:sz w:val="28"/>
          <w:szCs w:val="28"/>
        </w:rPr>
        <w:t xml:space="preserve">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аукциона, заявке на </w:t>
      </w:r>
      <w:proofErr w:type="gramStart"/>
      <w:r w:rsidRPr="001C4A16">
        <w:rPr>
          <w:sz w:val="28"/>
          <w:szCs w:val="28"/>
        </w:rPr>
        <w:t>участие</w:t>
      </w:r>
      <w:proofErr w:type="gramEnd"/>
      <w:r w:rsidRPr="001C4A16">
        <w:rPr>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т заключения договора. В случае</w:t>
      </w:r>
      <w:proofErr w:type="gramStart"/>
      <w:r>
        <w:rPr>
          <w:sz w:val="28"/>
          <w:szCs w:val="28"/>
        </w:rPr>
        <w:t>,</w:t>
      </w:r>
      <w:proofErr w:type="gramEnd"/>
      <w:r>
        <w:rPr>
          <w:sz w:val="28"/>
          <w:szCs w:val="28"/>
        </w:rPr>
        <w:t xml:space="preserve"> </w:t>
      </w:r>
      <w:r w:rsidRPr="001C4A16">
        <w:rPr>
          <w:sz w:val="28"/>
          <w:szCs w:val="28"/>
        </w:rPr>
        <w:t xml:space="preserve">если договор не заключен с победителем аукциона или с участником аукциона, заявке на </w:t>
      </w:r>
      <w:r w:rsidRPr="001C4A16">
        <w:rPr>
          <w:sz w:val="28"/>
          <w:szCs w:val="28"/>
        </w:rPr>
        <w:lastRenderedPageBreak/>
        <w:t>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844388" w:rsidRPr="001C4A16" w:rsidRDefault="00844388" w:rsidP="00844388">
      <w:pPr>
        <w:autoSpaceDE w:val="0"/>
        <w:autoSpaceDN w:val="0"/>
        <w:adjustRightInd w:val="0"/>
        <w:spacing w:line="360" w:lineRule="auto"/>
        <w:ind w:firstLine="709"/>
        <w:jc w:val="both"/>
        <w:rPr>
          <w:sz w:val="28"/>
          <w:szCs w:val="28"/>
        </w:rPr>
      </w:pPr>
      <w:r w:rsidRPr="001C4A16">
        <w:rPr>
          <w:sz w:val="28"/>
          <w:szCs w:val="28"/>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C4A16">
        <w:rPr>
          <w:sz w:val="28"/>
          <w:szCs w:val="28"/>
        </w:rPr>
        <w:t>ии ау</w:t>
      </w:r>
      <w:proofErr w:type="gramEnd"/>
      <w:r w:rsidRPr="001C4A16">
        <w:rPr>
          <w:sz w:val="28"/>
          <w:szCs w:val="28"/>
        </w:rPr>
        <w:t>кциона.</w:t>
      </w:r>
    </w:p>
    <w:p w:rsidR="00844388" w:rsidRDefault="00844388"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E4342B" w:rsidRDefault="00E4342B" w:rsidP="00844388">
      <w:pPr>
        <w:autoSpaceDE w:val="0"/>
        <w:autoSpaceDN w:val="0"/>
        <w:adjustRightInd w:val="0"/>
        <w:spacing w:line="360" w:lineRule="auto"/>
        <w:ind w:firstLine="709"/>
        <w:jc w:val="both"/>
        <w:rPr>
          <w:sz w:val="28"/>
          <w:szCs w:val="28"/>
        </w:rPr>
      </w:pPr>
    </w:p>
    <w:p w:rsidR="00844388" w:rsidRPr="001C4A16" w:rsidRDefault="00844388" w:rsidP="00844388">
      <w:pPr>
        <w:pStyle w:val="31"/>
        <w:widowControl w:val="0"/>
        <w:numPr>
          <w:ilvl w:val="0"/>
          <w:numId w:val="5"/>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844388" w:rsidRPr="001C4A16" w:rsidRDefault="00844388" w:rsidP="0084438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10CAD" w:rsidRPr="004625E8" w:rsidRDefault="00844388" w:rsidP="004625E8">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12.2. Признание результатов аукциона </w:t>
      </w:r>
      <w:proofErr w:type="gramStart"/>
      <w:r w:rsidRPr="001C4A16">
        <w:rPr>
          <w:rFonts w:ascii="Times New Roman" w:hAnsi="Times New Roman"/>
          <w:sz w:val="28"/>
          <w:szCs w:val="28"/>
        </w:rPr>
        <w:t>недействительными</w:t>
      </w:r>
      <w:proofErr w:type="gramEnd"/>
      <w:r w:rsidRPr="001C4A16">
        <w:rPr>
          <w:rFonts w:ascii="Times New Roman" w:hAnsi="Times New Roman"/>
          <w:sz w:val="28"/>
          <w:szCs w:val="28"/>
        </w:rPr>
        <w:t xml:space="preserve"> влечет недействительность договора аренды, заключенного с победителем аукциона.</w:t>
      </w:r>
    </w:p>
    <w:p w:rsidR="0060737D" w:rsidRDefault="00410CAD" w:rsidP="009D0117">
      <w:pPr>
        <w:pStyle w:val="31"/>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FA40D2" w:rsidRDefault="00FA40D2" w:rsidP="009A296D">
      <w:pPr>
        <w:pStyle w:val="31"/>
        <w:widowControl w:val="0"/>
        <w:tabs>
          <w:tab w:val="num" w:pos="1276"/>
        </w:tabs>
        <w:suppressAutoHyphens/>
        <w:adjustRightInd w:val="0"/>
        <w:spacing w:after="0" w:line="360" w:lineRule="auto"/>
        <w:ind w:left="0"/>
        <w:jc w:val="both"/>
        <w:textAlignment w:val="baseline"/>
        <w:rPr>
          <w:rFonts w:ascii="Times New Roman" w:hAnsi="Times New Roman"/>
          <w:b/>
          <w:sz w:val="28"/>
          <w:szCs w:val="28"/>
        </w:rPr>
      </w:pPr>
    </w:p>
    <w:p w:rsidR="009A296D" w:rsidRDefault="009A296D" w:rsidP="009A296D">
      <w:pPr>
        <w:pStyle w:val="31"/>
        <w:widowControl w:val="0"/>
        <w:tabs>
          <w:tab w:val="num" w:pos="1276"/>
        </w:tabs>
        <w:suppressAutoHyphens/>
        <w:adjustRightInd w:val="0"/>
        <w:spacing w:after="0" w:line="360" w:lineRule="auto"/>
        <w:ind w:left="0"/>
        <w:jc w:val="both"/>
        <w:textAlignment w:val="baseline"/>
        <w:rPr>
          <w:rFonts w:ascii="Times New Roman" w:hAnsi="Times New Roman"/>
          <w:b/>
          <w:sz w:val="28"/>
          <w:szCs w:val="28"/>
        </w:rPr>
      </w:pPr>
    </w:p>
    <w:p w:rsidR="00A84876"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A84876"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r>
        <w:rPr>
          <w:rFonts w:ascii="Times New Roman" w:hAnsi="Times New Roman"/>
          <w:b/>
          <w:sz w:val="28"/>
          <w:szCs w:val="28"/>
        </w:rPr>
        <w:t xml:space="preserve">                                                                </w:t>
      </w: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F64A4F"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b/>
          <w:sz w:val="28"/>
          <w:szCs w:val="28"/>
        </w:rPr>
      </w:pPr>
    </w:p>
    <w:p w:rsidR="00844388" w:rsidRPr="00210FE4" w:rsidRDefault="00F64A4F" w:rsidP="00A84876">
      <w:pPr>
        <w:pStyle w:val="31"/>
        <w:widowControl w:val="0"/>
        <w:tabs>
          <w:tab w:val="num" w:pos="1276"/>
        </w:tabs>
        <w:suppressAutoHyphens/>
        <w:adjustRightInd w:val="0"/>
        <w:spacing w:after="0" w:line="240" w:lineRule="auto"/>
        <w:ind w:left="0"/>
        <w:jc w:val="both"/>
        <w:textAlignment w:val="baseline"/>
        <w:rPr>
          <w:rFonts w:ascii="Times New Roman" w:hAnsi="Times New Roman"/>
          <w:sz w:val="28"/>
          <w:szCs w:val="28"/>
        </w:rPr>
      </w:pPr>
      <w:r>
        <w:rPr>
          <w:rFonts w:ascii="Times New Roman" w:hAnsi="Times New Roman"/>
          <w:b/>
          <w:sz w:val="28"/>
          <w:szCs w:val="28"/>
        </w:rPr>
        <w:lastRenderedPageBreak/>
        <w:t xml:space="preserve">                                                                </w:t>
      </w:r>
      <w:r w:rsidR="009A296D">
        <w:rPr>
          <w:rFonts w:ascii="Times New Roman" w:hAnsi="Times New Roman"/>
          <w:b/>
          <w:sz w:val="28"/>
          <w:szCs w:val="28"/>
        </w:rPr>
        <w:t xml:space="preserve">  </w:t>
      </w:r>
      <w:r w:rsidR="00844388" w:rsidRPr="00210FE4">
        <w:rPr>
          <w:rFonts w:ascii="Times New Roman" w:hAnsi="Times New Roman"/>
          <w:sz w:val="28"/>
          <w:szCs w:val="28"/>
        </w:rPr>
        <w:t>Приложение №1</w:t>
      </w:r>
    </w:p>
    <w:p w:rsidR="00844388" w:rsidRDefault="00844388" w:rsidP="002543E1">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Default="00844388" w:rsidP="00844388">
      <w:pPr>
        <w:pStyle w:val="af"/>
        <w:rPr>
          <w:rFonts w:ascii="Times New Roman" w:hAnsi="Times New Roman" w:cs="Times New Roman"/>
          <w:b w:val="0"/>
          <w:sz w:val="28"/>
          <w:szCs w:val="28"/>
        </w:rPr>
      </w:pPr>
    </w:p>
    <w:p w:rsidR="00844388" w:rsidRDefault="00844388" w:rsidP="00844388">
      <w:pPr>
        <w:pStyle w:val="af"/>
        <w:rPr>
          <w:rFonts w:ascii="Times New Roman" w:hAnsi="Times New Roman" w:cs="Times New Roman"/>
          <w:b w:val="0"/>
          <w:sz w:val="28"/>
          <w:szCs w:val="28"/>
        </w:rPr>
      </w:pPr>
    </w:p>
    <w:p w:rsidR="00844388" w:rsidRPr="00BA5D14" w:rsidRDefault="00844388" w:rsidP="00844388">
      <w:pPr>
        <w:jc w:val="both"/>
      </w:pPr>
      <w:r>
        <w:t>ПРОЕКТ ЛОТ №1</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A84876">
        <w:rPr>
          <w:sz w:val="28"/>
          <w:szCs w:val="28"/>
        </w:rPr>
        <w:t>22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844388" w:rsidRPr="00AC54D5" w:rsidRDefault="00844388"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 xml:space="preserve">вание за плату за нежилое </w:t>
      </w:r>
      <w:proofErr w:type="spellStart"/>
      <w:r>
        <w:rPr>
          <w:sz w:val="28"/>
          <w:szCs w:val="28"/>
        </w:rPr>
        <w:t>помещение___________________________</w:t>
      </w:r>
      <w:proofErr w:type="spellEnd"/>
      <w:r>
        <w:rPr>
          <w:sz w:val="28"/>
          <w:szCs w:val="28"/>
        </w:rPr>
        <w:t>,  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сть,</w:t>
      </w:r>
      <w:r w:rsidR="009A296D">
        <w:rPr>
          <w:sz w:val="28"/>
          <w:szCs w:val="28"/>
        </w:rPr>
        <w:t xml:space="preserve"> город Слободской,</w:t>
      </w:r>
      <w:r w:rsidR="00F00CE2">
        <w:rPr>
          <w:sz w:val="28"/>
          <w:szCs w:val="28"/>
        </w:rPr>
        <w:t xml:space="preserve"> </w:t>
      </w:r>
      <w:r w:rsidR="00151BDC">
        <w:rPr>
          <w:sz w:val="28"/>
          <w:szCs w:val="28"/>
        </w:rPr>
        <w:t>ул. Городищенская, д. 30, общей площадью 28,9</w:t>
      </w:r>
      <w:r w:rsidR="00822DFA">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sidR="00F00CE2">
        <w:rPr>
          <w:color w:val="000000"/>
          <w:sz w:val="28"/>
          <w:szCs w:val="28"/>
        </w:rPr>
        <w:t>торговой, административной деятельности и оказания услуг населению.</w:t>
      </w:r>
    </w:p>
    <w:p w:rsidR="00F00CE2" w:rsidRPr="00BA5D14" w:rsidRDefault="00F00CE2" w:rsidP="00F00CE2">
      <w:pPr>
        <w:jc w:val="center"/>
        <w:rPr>
          <w:b/>
          <w:sz w:val="28"/>
          <w:szCs w:val="28"/>
        </w:rPr>
      </w:pPr>
      <w:r w:rsidRPr="00BA5D14">
        <w:rPr>
          <w:b/>
          <w:sz w:val="28"/>
          <w:szCs w:val="28"/>
        </w:rPr>
        <w:t>2.</w:t>
      </w:r>
      <w:r w:rsidRPr="00BA5D14">
        <w:rPr>
          <w:b/>
          <w:sz w:val="28"/>
          <w:szCs w:val="28"/>
        </w:rPr>
        <w:tab/>
        <w:t>Права и обязанности сторон</w:t>
      </w:r>
    </w:p>
    <w:p w:rsidR="00F00CE2" w:rsidRPr="00BA5D14" w:rsidRDefault="00F00CE2" w:rsidP="00F00CE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00CE2" w:rsidRPr="00BA5D14" w:rsidRDefault="00F00CE2" w:rsidP="00F00CE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00CE2" w:rsidRPr="00BA5D14" w:rsidRDefault="00F00CE2" w:rsidP="00F00CE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00CE2" w:rsidRDefault="00F00CE2" w:rsidP="00F00CE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00CE2" w:rsidRPr="00BA5D14" w:rsidRDefault="00F00CE2" w:rsidP="00F00CE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00CE2" w:rsidRPr="00BA5D14" w:rsidRDefault="00F00CE2" w:rsidP="00F00CE2">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00CE2" w:rsidRDefault="00F00CE2" w:rsidP="00F00CE2">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00CE2" w:rsidRPr="00BA5D14" w:rsidRDefault="00F00CE2" w:rsidP="00F00CE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00CE2" w:rsidRDefault="00F00CE2" w:rsidP="00F00CE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Pr>
          <w:sz w:val="28"/>
          <w:szCs w:val="28"/>
        </w:rPr>
        <w:t>живание, тепло, электроэнергию, вывоз ТБО;</w:t>
      </w:r>
    </w:p>
    <w:p w:rsidR="00F00CE2" w:rsidRDefault="00F00CE2" w:rsidP="00F00CE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00CE2" w:rsidRPr="00272411" w:rsidRDefault="00F00CE2" w:rsidP="00F00CE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00CE2" w:rsidRPr="00272411" w:rsidRDefault="00F00CE2" w:rsidP="00F00CE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00CE2" w:rsidRPr="004E3458" w:rsidRDefault="00F00CE2" w:rsidP="00F00CE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00CE2" w:rsidRPr="004E3458" w:rsidRDefault="00F00CE2" w:rsidP="00F00CE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00CE2" w:rsidRPr="00BA5D14" w:rsidRDefault="00F00CE2" w:rsidP="00F00CE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00CE2" w:rsidRPr="00BA5D14" w:rsidRDefault="00F00CE2" w:rsidP="00F00CE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00CE2" w:rsidRPr="00BA5D14" w:rsidRDefault="00F00CE2" w:rsidP="00F00CE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00CE2" w:rsidRDefault="00F00CE2" w:rsidP="00F00CE2">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Pr>
          <w:sz w:val="28"/>
          <w:szCs w:val="28"/>
        </w:rPr>
        <w:t xml:space="preserve"> </w:t>
      </w:r>
      <w:r w:rsidRPr="00BA5D14">
        <w:rPr>
          <w:sz w:val="28"/>
          <w:szCs w:val="28"/>
        </w:rPr>
        <w:t xml:space="preserve"> </w:t>
      </w:r>
      <w:r>
        <w:rPr>
          <w:sz w:val="28"/>
          <w:szCs w:val="28"/>
        </w:rPr>
        <w:t xml:space="preserve">  </w:t>
      </w:r>
      <w:r w:rsidRPr="00BA5D14">
        <w:rPr>
          <w:sz w:val="28"/>
          <w:szCs w:val="28"/>
        </w:rPr>
        <w:t xml:space="preserve">Арендодателя </w:t>
      </w:r>
      <w:r>
        <w:rPr>
          <w:sz w:val="28"/>
          <w:szCs w:val="28"/>
        </w:rPr>
        <w:t xml:space="preserve">  </w:t>
      </w:r>
      <w:r w:rsidRPr="00BA5D14">
        <w:rPr>
          <w:sz w:val="28"/>
          <w:szCs w:val="28"/>
        </w:rPr>
        <w:t xml:space="preserve">и </w:t>
      </w:r>
      <w:r>
        <w:rPr>
          <w:sz w:val="28"/>
          <w:szCs w:val="28"/>
        </w:rPr>
        <w:t xml:space="preserve"> </w:t>
      </w:r>
      <w:r w:rsidRPr="00BA5D14">
        <w:rPr>
          <w:sz w:val="28"/>
          <w:szCs w:val="28"/>
        </w:rPr>
        <w:t>последующего</w:t>
      </w:r>
      <w:r>
        <w:rPr>
          <w:sz w:val="28"/>
          <w:szCs w:val="28"/>
        </w:rPr>
        <w:t xml:space="preserve">  </w:t>
      </w:r>
      <w:r w:rsidRPr="00BA5D14">
        <w:rPr>
          <w:sz w:val="28"/>
          <w:szCs w:val="28"/>
        </w:rPr>
        <w:t xml:space="preserve"> согласования</w:t>
      </w:r>
      <w:r>
        <w:rPr>
          <w:sz w:val="28"/>
          <w:szCs w:val="28"/>
        </w:rPr>
        <w:t xml:space="preserve">  </w:t>
      </w:r>
      <w:r w:rsidRPr="00BA5D14">
        <w:rPr>
          <w:sz w:val="28"/>
          <w:szCs w:val="28"/>
        </w:rPr>
        <w:t xml:space="preserve"> с</w:t>
      </w:r>
      <w:r>
        <w:rPr>
          <w:sz w:val="28"/>
          <w:szCs w:val="28"/>
        </w:rPr>
        <w:t xml:space="preserve">   органами</w:t>
      </w:r>
    </w:p>
    <w:p w:rsidR="00F00CE2" w:rsidRPr="00BA5D14" w:rsidRDefault="00F00CE2" w:rsidP="00F00CE2">
      <w:pPr>
        <w:jc w:val="both"/>
        <w:rPr>
          <w:sz w:val="28"/>
          <w:szCs w:val="28"/>
        </w:rPr>
      </w:pP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w:t>
      </w:r>
      <w:r w:rsidR="0059676E">
        <w:rPr>
          <w:sz w:val="28"/>
          <w:szCs w:val="28"/>
        </w:rPr>
        <w:t>лан</w:t>
      </w:r>
      <w:r w:rsidRPr="001847FE">
        <w:rPr>
          <w:sz w:val="28"/>
          <w:szCs w:val="28"/>
        </w:rPr>
        <w:t>.</w:t>
      </w:r>
    </w:p>
    <w:p w:rsidR="00F00CE2" w:rsidRPr="00BA5D14" w:rsidRDefault="00F00CE2" w:rsidP="00F00CE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00CE2" w:rsidRPr="00BA5D14" w:rsidRDefault="00F00CE2" w:rsidP="00F00CE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00CE2" w:rsidRPr="00BA5D14" w:rsidRDefault="00F00CE2" w:rsidP="00F00CE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00CE2" w:rsidRPr="00BA5D14" w:rsidRDefault="00F00CE2" w:rsidP="00F00CE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00CE2" w:rsidRPr="00BA5D14" w:rsidRDefault="00F00CE2" w:rsidP="00F00CE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00CE2" w:rsidRPr="00BA5D14" w:rsidRDefault="00F00CE2" w:rsidP="00F00CE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00CE2" w:rsidRPr="00BA5D14" w:rsidRDefault="00F00CE2" w:rsidP="00F00CE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00CE2" w:rsidRPr="00BA5D14" w:rsidRDefault="00F00CE2" w:rsidP="00F00CE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00CE2" w:rsidRPr="004E3458" w:rsidRDefault="00F00CE2" w:rsidP="00F00CE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00CE2" w:rsidRPr="004E3458" w:rsidRDefault="00F00CE2" w:rsidP="00F00CE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00CE2" w:rsidRPr="00BA5D14" w:rsidRDefault="00F00CE2" w:rsidP="00F00CE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00CE2" w:rsidRPr="00BA5D14" w:rsidRDefault="00F00CE2" w:rsidP="00F00CE2">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00CE2" w:rsidRPr="00BA5D14" w:rsidRDefault="00F00CE2" w:rsidP="00F00CE2">
      <w:pPr>
        <w:jc w:val="both"/>
        <w:rPr>
          <w:sz w:val="28"/>
          <w:szCs w:val="28"/>
        </w:rPr>
      </w:pPr>
      <w:r>
        <w:rPr>
          <w:sz w:val="28"/>
          <w:szCs w:val="28"/>
        </w:rPr>
        <w:lastRenderedPageBreak/>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00CE2" w:rsidRPr="00BA5D14" w:rsidRDefault="00F00CE2" w:rsidP="00F00CE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00CE2" w:rsidRPr="00BA5D14" w:rsidRDefault="00F00CE2" w:rsidP="00F00CE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00CE2" w:rsidRPr="004E3458" w:rsidRDefault="00F00CE2" w:rsidP="00F00CE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00CE2" w:rsidRPr="00BA5D14" w:rsidRDefault="00F00CE2" w:rsidP="00F00CE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00CE2" w:rsidRPr="00BA5D14" w:rsidRDefault="00F00CE2" w:rsidP="00F00CE2">
      <w:pPr>
        <w:jc w:val="both"/>
        <w:rPr>
          <w:b/>
          <w:sz w:val="28"/>
          <w:szCs w:val="28"/>
        </w:rPr>
      </w:pPr>
      <w:r w:rsidRPr="009A296D">
        <w:rPr>
          <w:b/>
          <w:sz w:val="28"/>
          <w:szCs w:val="28"/>
        </w:rPr>
        <w:t>2.4.</w:t>
      </w:r>
      <w:r w:rsidRPr="00BA5D14">
        <w:rPr>
          <w:sz w:val="28"/>
          <w:szCs w:val="28"/>
        </w:rPr>
        <w:tab/>
      </w:r>
      <w:r w:rsidRPr="00BA5D14">
        <w:rPr>
          <w:b/>
          <w:sz w:val="28"/>
          <w:szCs w:val="28"/>
        </w:rPr>
        <w:t>Арендодатель вправе:</w:t>
      </w:r>
    </w:p>
    <w:p w:rsidR="00F00CE2" w:rsidRPr="00BA5D14" w:rsidRDefault="00F00CE2" w:rsidP="00F00CE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00CE2" w:rsidRPr="00BA5D14" w:rsidRDefault="00F00CE2" w:rsidP="00F00CE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00CE2" w:rsidRPr="00BA5D14" w:rsidRDefault="00F00CE2" w:rsidP="00F00CE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00CE2" w:rsidRPr="00BA5D14" w:rsidRDefault="00F00CE2" w:rsidP="00F00CE2">
      <w:pPr>
        <w:jc w:val="both"/>
        <w:rPr>
          <w:sz w:val="28"/>
          <w:szCs w:val="28"/>
        </w:rPr>
      </w:pPr>
      <w:r w:rsidRPr="00BA5D14">
        <w:rPr>
          <w:sz w:val="28"/>
          <w:szCs w:val="28"/>
        </w:rPr>
        <w:t>2.4.4. В установленном порядке, повышать арендную плату.</w:t>
      </w:r>
    </w:p>
    <w:p w:rsidR="00F00CE2" w:rsidRDefault="00F00CE2" w:rsidP="00F00CE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00CE2" w:rsidRPr="00BA5D14" w:rsidRDefault="00F00CE2" w:rsidP="00F00CE2">
      <w:pPr>
        <w:jc w:val="both"/>
        <w:rPr>
          <w:b/>
          <w:sz w:val="28"/>
          <w:szCs w:val="28"/>
        </w:rPr>
      </w:pPr>
      <w:r w:rsidRPr="00BA5D14">
        <w:rPr>
          <w:b/>
          <w:sz w:val="28"/>
          <w:szCs w:val="28"/>
        </w:rPr>
        <w:t>2.5.</w:t>
      </w:r>
      <w:r w:rsidRPr="00BA5D14">
        <w:rPr>
          <w:b/>
          <w:sz w:val="28"/>
          <w:szCs w:val="28"/>
        </w:rPr>
        <w:tab/>
        <w:t>Арендатор вправе:</w:t>
      </w:r>
    </w:p>
    <w:p w:rsidR="00F00CE2" w:rsidRPr="00BA5D14" w:rsidRDefault="00F00CE2" w:rsidP="00F00CE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00CE2" w:rsidRPr="00BA5D14" w:rsidRDefault="00F00CE2" w:rsidP="00F00CE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00CE2" w:rsidRPr="00BA5D14" w:rsidRDefault="00F00CE2" w:rsidP="00F00CE2">
      <w:pPr>
        <w:jc w:val="both"/>
        <w:rPr>
          <w:sz w:val="28"/>
          <w:szCs w:val="28"/>
        </w:rPr>
      </w:pPr>
      <w:r w:rsidRPr="00BA5D14">
        <w:rPr>
          <w:sz w:val="28"/>
          <w:szCs w:val="28"/>
        </w:rPr>
        <w:lastRenderedPageBreak/>
        <w:t>2.5.3.Пользоваться правами Арендатора, установленными законодательством РФ и муниципальными правовыми актами.</w:t>
      </w:r>
    </w:p>
    <w:p w:rsidR="00F00CE2" w:rsidRPr="00BA5D14" w:rsidRDefault="00F00CE2" w:rsidP="00F00CE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00CE2" w:rsidRPr="00BA5D14" w:rsidRDefault="00F00CE2" w:rsidP="00F00CE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00CE2" w:rsidRPr="00BA5D14" w:rsidRDefault="00F00CE2" w:rsidP="00F00CE2">
      <w:pPr>
        <w:jc w:val="center"/>
        <w:rPr>
          <w:b/>
          <w:sz w:val="28"/>
          <w:szCs w:val="28"/>
        </w:rPr>
      </w:pPr>
      <w:r w:rsidRPr="00BA5D14">
        <w:rPr>
          <w:b/>
          <w:sz w:val="28"/>
          <w:szCs w:val="28"/>
        </w:rPr>
        <w:t>3.</w:t>
      </w:r>
      <w:r w:rsidRPr="00BA5D14">
        <w:rPr>
          <w:b/>
          <w:sz w:val="28"/>
          <w:szCs w:val="28"/>
        </w:rPr>
        <w:tab/>
        <w:t>Платежи и порядок расчетов</w:t>
      </w:r>
    </w:p>
    <w:p w:rsidR="00F00CE2" w:rsidRDefault="00F00CE2" w:rsidP="00F00CE2">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00CE2" w:rsidRPr="00CC4A72" w:rsidRDefault="00F00CE2" w:rsidP="00F00CE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00CE2" w:rsidRPr="00CC4A72" w:rsidRDefault="00F00CE2" w:rsidP="00F00CE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00CE2" w:rsidRPr="00CC4A72" w:rsidRDefault="00F00CE2" w:rsidP="00F00CE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 xml:space="preserve">за </w:t>
      </w:r>
      <w:r w:rsidRPr="00CC4A72">
        <w:rPr>
          <w:rFonts w:eastAsia="Calibri"/>
          <w:sz w:val="28"/>
          <w:szCs w:val="28"/>
        </w:rPr>
        <w:t>государственную регистрацию договора (при необходимости).</w:t>
      </w:r>
    </w:p>
    <w:p w:rsidR="00F00CE2" w:rsidRDefault="00F00CE2" w:rsidP="00F00CE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00CE2" w:rsidRPr="00BA5D14" w:rsidRDefault="00F00CE2" w:rsidP="00F00CE2">
      <w:pPr>
        <w:jc w:val="center"/>
        <w:rPr>
          <w:b/>
          <w:sz w:val="28"/>
          <w:szCs w:val="28"/>
        </w:rPr>
      </w:pPr>
      <w:r w:rsidRPr="00BA5D14">
        <w:rPr>
          <w:b/>
          <w:sz w:val="28"/>
          <w:szCs w:val="28"/>
        </w:rPr>
        <w:t>4.</w:t>
      </w:r>
      <w:r w:rsidRPr="00BA5D14">
        <w:rPr>
          <w:b/>
          <w:sz w:val="28"/>
          <w:szCs w:val="28"/>
        </w:rPr>
        <w:tab/>
        <w:t>Ответственность арендатора</w:t>
      </w:r>
    </w:p>
    <w:p w:rsidR="00F00CE2" w:rsidRPr="00BA5D14" w:rsidRDefault="00F00CE2" w:rsidP="00F00CE2">
      <w:pPr>
        <w:jc w:val="both"/>
        <w:rPr>
          <w:sz w:val="28"/>
          <w:szCs w:val="28"/>
        </w:rPr>
      </w:pPr>
      <w:r w:rsidRPr="00BA5D14">
        <w:rPr>
          <w:sz w:val="28"/>
          <w:szCs w:val="28"/>
        </w:rPr>
        <w:lastRenderedPageBreak/>
        <w:t>4.1.</w:t>
      </w:r>
      <w:r w:rsidRPr="00BA5D14">
        <w:rPr>
          <w:sz w:val="28"/>
          <w:szCs w:val="28"/>
        </w:rPr>
        <w:tab/>
        <w:t>В случае неисполнения или ненадлежащего исполнения договора Арендатор обязан выплатить неустойку:</w:t>
      </w:r>
    </w:p>
    <w:p w:rsidR="00F00CE2" w:rsidRPr="00BA5D14" w:rsidRDefault="00F00CE2" w:rsidP="00F00CE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544714">
        <w:rPr>
          <w:sz w:val="28"/>
          <w:szCs w:val="28"/>
        </w:rPr>
        <w:t>–</w:t>
      </w:r>
      <w:r>
        <w:rPr>
          <w:sz w:val="28"/>
          <w:szCs w:val="28"/>
        </w:rPr>
        <w:t xml:space="preserve"> </w:t>
      </w:r>
      <w:r w:rsidR="00544714">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F00CE2" w:rsidRPr="00BA5D14" w:rsidRDefault="00F00CE2" w:rsidP="00F00CE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00CE2" w:rsidRPr="00BA5D14" w:rsidRDefault="00F00CE2" w:rsidP="00F00CE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00CE2" w:rsidRPr="00BA5D14" w:rsidRDefault="00F00CE2" w:rsidP="00F00CE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00CE2" w:rsidRPr="00BA5D14" w:rsidRDefault="00F00CE2" w:rsidP="00F00CE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00CE2" w:rsidRPr="00BA5D14" w:rsidRDefault="00F00CE2" w:rsidP="00F00CE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00CE2" w:rsidRPr="00BA5D14" w:rsidRDefault="00F00CE2" w:rsidP="00F00CE2">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00CE2" w:rsidRPr="00BA5D14" w:rsidRDefault="00F00CE2" w:rsidP="00F00CE2">
      <w:pPr>
        <w:jc w:val="both"/>
        <w:rPr>
          <w:sz w:val="28"/>
          <w:szCs w:val="28"/>
        </w:rPr>
      </w:pPr>
      <w:r w:rsidRPr="00BA5D14">
        <w:rPr>
          <w:sz w:val="28"/>
          <w:szCs w:val="28"/>
        </w:rPr>
        <w:tab/>
        <w:t>- существенно ухудшает состояние помещения и находящегося в нем имущества;</w:t>
      </w:r>
    </w:p>
    <w:p w:rsidR="00F00CE2" w:rsidRPr="00BA5D14" w:rsidRDefault="00F00CE2" w:rsidP="00F00CE2">
      <w:pPr>
        <w:jc w:val="both"/>
        <w:rPr>
          <w:sz w:val="28"/>
          <w:szCs w:val="28"/>
        </w:rPr>
      </w:pPr>
      <w:r w:rsidRPr="00BA5D14">
        <w:rPr>
          <w:sz w:val="28"/>
          <w:szCs w:val="28"/>
        </w:rPr>
        <w:tab/>
        <w:t>- не оплачивает арендную плату в установленный срок в течение двух месяцев;</w:t>
      </w:r>
    </w:p>
    <w:p w:rsidR="00F00CE2" w:rsidRPr="00BA5D14" w:rsidRDefault="00F00CE2" w:rsidP="00F00CE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00CE2" w:rsidRPr="00BA5D14" w:rsidRDefault="00F00CE2" w:rsidP="00F00CE2">
      <w:pPr>
        <w:jc w:val="both"/>
        <w:rPr>
          <w:sz w:val="28"/>
          <w:szCs w:val="28"/>
        </w:rPr>
      </w:pPr>
      <w:r w:rsidRPr="00BA5D14">
        <w:rPr>
          <w:sz w:val="28"/>
          <w:szCs w:val="28"/>
        </w:rPr>
        <w:tab/>
        <w:t>- не производит ремонт, предусмотренный настоящим договором (соглашением);</w:t>
      </w:r>
    </w:p>
    <w:p w:rsidR="00F00CE2" w:rsidRPr="00BA5D14" w:rsidRDefault="00F00CE2" w:rsidP="00F00CE2">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F00CE2" w:rsidRPr="00BA5D14" w:rsidRDefault="00F00CE2" w:rsidP="00F00CE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00CE2" w:rsidRPr="00BA5D14" w:rsidRDefault="00F00CE2" w:rsidP="00F00CE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00CE2" w:rsidRDefault="00F00CE2" w:rsidP="00F00CE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00CE2" w:rsidRPr="00BA5D14" w:rsidRDefault="00F00CE2" w:rsidP="00F00CE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00CE2" w:rsidRPr="00BA5D14" w:rsidRDefault="00F00CE2" w:rsidP="00F00CE2">
      <w:pPr>
        <w:jc w:val="both"/>
        <w:rPr>
          <w:sz w:val="28"/>
          <w:szCs w:val="28"/>
        </w:rPr>
      </w:pPr>
      <w:r w:rsidRPr="00BA5D14">
        <w:rPr>
          <w:sz w:val="28"/>
          <w:szCs w:val="28"/>
        </w:rPr>
        <w:lastRenderedPageBreak/>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00CE2" w:rsidRPr="00BA5D14" w:rsidRDefault="00F00CE2" w:rsidP="00F00CE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00CE2" w:rsidRPr="00BA5D14" w:rsidRDefault="00F00CE2" w:rsidP="00F00CE2">
      <w:pPr>
        <w:jc w:val="center"/>
        <w:rPr>
          <w:b/>
          <w:sz w:val="28"/>
          <w:szCs w:val="28"/>
        </w:rPr>
      </w:pPr>
      <w:r w:rsidRPr="00BA5D14">
        <w:rPr>
          <w:b/>
          <w:sz w:val="28"/>
          <w:szCs w:val="28"/>
        </w:rPr>
        <w:t>6.</w:t>
      </w:r>
      <w:r w:rsidRPr="00BA5D14">
        <w:rPr>
          <w:b/>
          <w:sz w:val="28"/>
          <w:szCs w:val="28"/>
        </w:rPr>
        <w:tab/>
        <w:t>Дополнительные условия</w:t>
      </w:r>
    </w:p>
    <w:p w:rsidR="00F00CE2" w:rsidRPr="00BA5D14" w:rsidRDefault="00F00CE2" w:rsidP="00F00CE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00CE2" w:rsidRPr="00BA5D14" w:rsidRDefault="00F00CE2" w:rsidP="00F00CE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00CE2" w:rsidRDefault="00F00CE2" w:rsidP="00F00CE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00CE2" w:rsidRPr="00BA5D14" w:rsidRDefault="00F00CE2" w:rsidP="00F00CE2">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w:t>
      </w:r>
      <w:proofErr w:type="spellStart"/>
      <w:r>
        <w:rPr>
          <w:sz w:val="28"/>
          <w:szCs w:val="28"/>
        </w:rPr>
        <w:t>местунахождения</w:t>
      </w:r>
      <w:proofErr w:type="spellEnd"/>
      <w:r w:rsidRPr="00BA5D14">
        <w:rPr>
          <w:sz w:val="28"/>
          <w:szCs w:val="28"/>
        </w:rPr>
        <w:t xml:space="preserve"> </w:t>
      </w:r>
      <w:r>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00CE2" w:rsidRPr="00BA5D14" w:rsidRDefault="00F00CE2" w:rsidP="00F00CE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00CE2" w:rsidRPr="00BA5D14" w:rsidRDefault="00F00CE2" w:rsidP="00F00CE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00CE2" w:rsidRPr="00BA5D14" w:rsidRDefault="00F00CE2" w:rsidP="00F00CE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00CE2" w:rsidRPr="00BA5D14" w:rsidRDefault="00F00CE2" w:rsidP="00F00CE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00CE2" w:rsidRDefault="00F00CE2" w:rsidP="00F00CE2">
      <w:pPr>
        <w:jc w:val="both"/>
        <w:rPr>
          <w:b/>
          <w:sz w:val="28"/>
          <w:szCs w:val="28"/>
        </w:rPr>
      </w:pPr>
    </w:p>
    <w:p w:rsidR="00F00CE2" w:rsidRPr="00BA5D14" w:rsidRDefault="00F00CE2" w:rsidP="00F00CE2">
      <w:pPr>
        <w:jc w:val="both"/>
        <w:rPr>
          <w:b/>
          <w:sz w:val="28"/>
          <w:szCs w:val="28"/>
        </w:rPr>
      </w:pPr>
      <w:r w:rsidRPr="00BA5D14">
        <w:rPr>
          <w:b/>
          <w:sz w:val="28"/>
          <w:szCs w:val="28"/>
        </w:rPr>
        <w:t>8.</w:t>
      </w:r>
      <w:r w:rsidRPr="00BA5D14">
        <w:rPr>
          <w:b/>
          <w:sz w:val="28"/>
          <w:szCs w:val="28"/>
        </w:rPr>
        <w:tab/>
        <w:t>Адреса и реквизиты сторон.</w:t>
      </w:r>
    </w:p>
    <w:p w:rsidR="00F00CE2" w:rsidRPr="00BA5D14" w:rsidRDefault="00F00CE2" w:rsidP="00F00CE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00CE2" w:rsidRDefault="00F00CE2" w:rsidP="00F00CE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00CE2" w:rsidRPr="00BA5D14" w:rsidRDefault="00F00CE2" w:rsidP="00F00CE2">
      <w:pPr>
        <w:jc w:val="both"/>
        <w:rPr>
          <w:sz w:val="28"/>
          <w:szCs w:val="28"/>
        </w:rPr>
      </w:pPr>
      <w:r>
        <w:rPr>
          <w:sz w:val="28"/>
          <w:szCs w:val="28"/>
        </w:rPr>
        <w:t>Телефон:   (83362) 4-22-33</w:t>
      </w:r>
    </w:p>
    <w:p w:rsidR="00F00CE2" w:rsidRDefault="00F00CE2" w:rsidP="00F00CE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00CE2" w:rsidRPr="00BA5D14" w:rsidRDefault="003636CA" w:rsidP="00F00CE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F00CE2">
        <w:rPr>
          <w:sz w:val="28"/>
          <w:szCs w:val="28"/>
        </w:rPr>
        <w:t>102810345370000033</w:t>
      </w:r>
    </w:p>
    <w:p w:rsidR="00F00CE2" w:rsidRDefault="00F00CE2" w:rsidP="00F00CE2">
      <w:pPr>
        <w:rPr>
          <w:sz w:val="28"/>
          <w:szCs w:val="28"/>
        </w:rPr>
      </w:pPr>
      <w:r w:rsidRPr="00BA5D14">
        <w:rPr>
          <w:sz w:val="28"/>
          <w:szCs w:val="28"/>
        </w:rPr>
        <w:t>ИНН 4343001293</w:t>
      </w:r>
    </w:p>
    <w:p w:rsidR="00F00CE2" w:rsidRPr="00BA5D14" w:rsidRDefault="00F00CE2" w:rsidP="00F00CE2">
      <w:pPr>
        <w:rPr>
          <w:sz w:val="28"/>
          <w:szCs w:val="28"/>
        </w:rPr>
      </w:pPr>
      <w:r w:rsidRPr="00BA5D14">
        <w:rPr>
          <w:sz w:val="28"/>
          <w:szCs w:val="28"/>
        </w:rPr>
        <w:lastRenderedPageBreak/>
        <w:t>КПП 432901001</w:t>
      </w:r>
    </w:p>
    <w:p w:rsidR="00F00CE2" w:rsidRPr="00BA5D14" w:rsidRDefault="004A6F88" w:rsidP="00F00CE2">
      <w:pPr>
        <w:rPr>
          <w:sz w:val="28"/>
          <w:szCs w:val="28"/>
        </w:rPr>
      </w:pPr>
      <w:r>
        <w:rPr>
          <w:sz w:val="28"/>
          <w:szCs w:val="28"/>
        </w:rPr>
        <w:t>БИК 013304182</w:t>
      </w:r>
    </w:p>
    <w:p w:rsidR="00F00CE2" w:rsidRPr="00BA5D14" w:rsidRDefault="00F00CE2" w:rsidP="00F00CE2">
      <w:pPr>
        <w:rPr>
          <w:sz w:val="28"/>
          <w:szCs w:val="28"/>
        </w:rPr>
      </w:pPr>
      <w:r w:rsidRPr="00BA5D14">
        <w:rPr>
          <w:sz w:val="28"/>
          <w:szCs w:val="28"/>
        </w:rPr>
        <w:t>ОКТМО 33713000</w:t>
      </w:r>
    </w:p>
    <w:p w:rsidR="00F00CE2" w:rsidRPr="00BA5D14" w:rsidRDefault="00F00CE2" w:rsidP="00F00CE2">
      <w:pPr>
        <w:rPr>
          <w:sz w:val="28"/>
          <w:szCs w:val="28"/>
        </w:rPr>
      </w:pPr>
      <w:r>
        <w:rPr>
          <w:sz w:val="28"/>
          <w:szCs w:val="28"/>
        </w:rPr>
        <w:t>КБК 936 1 11 0507</w:t>
      </w:r>
      <w:r w:rsidRPr="00BA5D14">
        <w:rPr>
          <w:sz w:val="28"/>
          <w:szCs w:val="28"/>
        </w:rPr>
        <w:t>4 04 0000 120</w:t>
      </w:r>
    </w:p>
    <w:p w:rsidR="00F00CE2" w:rsidRPr="00BA5D14" w:rsidRDefault="004A6F88" w:rsidP="00F00CE2">
      <w:pPr>
        <w:rPr>
          <w:sz w:val="28"/>
          <w:szCs w:val="28"/>
        </w:rPr>
      </w:pPr>
      <w:r>
        <w:rPr>
          <w:sz w:val="28"/>
          <w:szCs w:val="28"/>
        </w:rPr>
        <w:t>Отделение Киров Банка России//УФК по Кировской области</w:t>
      </w:r>
      <w:r w:rsidR="00F00CE2" w:rsidRPr="00BA5D14">
        <w:rPr>
          <w:sz w:val="28"/>
          <w:szCs w:val="28"/>
        </w:rPr>
        <w:t xml:space="preserve"> </w:t>
      </w:r>
      <w:proofErr w:type="gramStart"/>
      <w:r w:rsidR="00F00CE2" w:rsidRPr="00BA5D14">
        <w:rPr>
          <w:sz w:val="28"/>
          <w:szCs w:val="28"/>
        </w:rPr>
        <w:t>г</w:t>
      </w:r>
      <w:proofErr w:type="gramEnd"/>
      <w:r w:rsidR="00F00CE2" w:rsidRPr="00BA5D14">
        <w:rPr>
          <w:sz w:val="28"/>
          <w:szCs w:val="28"/>
        </w:rPr>
        <w:t>. Киров</w:t>
      </w:r>
    </w:p>
    <w:p w:rsidR="00F00CE2" w:rsidRPr="00BA5D14" w:rsidRDefault="00F00CE2" w:rsidP="00F00CE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00CE2" w:rsidRPr="00BA5D14" w:rsidRDefault="00F00CE2" w:rsidP="00F00CE2">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00CE2" w:rsidRPr="00BA5D14" w:rsidTr="00655678">
        <w:tc>
          <w:tcPr>
            <w:tcW w:w="4644"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jc w:val="center"/>
              <w:rPr>
                <w:sz w:val="28"/>
                <w:szCs w:val="28"/>
              </w:rPr>
            </w:pPr>
            <w:r w:rsidRPr="00BA5D14">
              <w:rPr>
                <w:sz w:val="28"/>
                <w:szCs w:val="28"/>
              </w:rPr>
              <w:t>Арендатор:</w:t>
            </w:r>
          </w:p>
        </w:tc>
      </w:tr>
      <w:tr w:rsidR="00F00CE2" w:rsidRPr="00BA5D14" w:rsidTr="00655678">
        <w:trPr>
          <w:trHeight w:val="2234"/>
        </w:trPr>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________________   И.В. Желвакова</w:t>
            </w:r>
          </w:p>
          <w:p w:rsidR="00F00CE2" w:rsidRPr="00BA5D14" w:rsidRDefault="00F00CE2" w:rsidP="00655678">
            <w:pPr>
              <w:widowControl w:val="0"/>
              <w:autoSpaceDE w:val="0"/>
              <w:autoSpaceDN w:val="0"/>
              <w:adjustRightInd w:val="0"/>
              <w:ind w:right="-1"/>
              <w:rPr>
                <w:sz w:val="28"/>
                <w:szCs w:val="28"/>
              </w:rPr>
            </w:pPr>
          </w:p>
        </w:tc>
        <w:tc>
          <w:tcPr>
            <w:tcW w:w="1044" w:type="dxa"/>
          </w:tcPr>
          <w:p w:rsidR="00F00CE2" w:rsidRPr="00BA5D14" w:rsidRDefault="00F00CE2" w:rsidP="00655678">
            <w:pPr>
              <w:rPr>
                <w:sz w:val="28"/>
                <w:szCs w:val="28"/>
              </w:rPr>
            </w:pPr>
          </w:p>
          <w:p w:rsidR="00F00CE2" w:rsidRPr="00BA5D14" w:rsidRDefault="00F00CE2" w:rsidP="00655678">
            <w:pPr>
              <w:rPr>
                <w:sz w:val="28"/>
                <w:szCs w:val="28"/>
              </w:rPr>
            </w:pPr>
          </w:p>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p>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_____________________  </w:t>
            </w:r>
          </w:p>
        </w:tc>
      </w:tr>
      <w:tr w:rsidR="00F00CE2" w:rsidRPr="00BA5D14" w:rsidTr="00655678">
        <w:tc>
          <w:tcPr>
            <w:tcW w:w="4644"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F00CE2" w:rsidRPr="00BA5D14" w:rsidRDefault="00F00CE2" w:rsidP="00655678">
            <w:pPr>
              <w:widowControl w:val="0"/>
              <w:autoSpaceDE w:val="0"/>
              <w:autoSpaceDN w:val="0"/>
              <w:adjustRightInd w:val="0"/>
              <w:ind w:right="-1"/>
              <w:rPr>
                <w:sz w:val="28"/>
                <w:szCs w:val="28"/>
              </w:rPr>
            </w:pPr>
          </w:p>
        </w:tc>
        <w:tc>
          <w:tcPr>
            <w:tcW w:w="4860" w:type="dxa"/>
          </w:tcPr>
          <w:p w:rsidR="00F00CE2" w:rsidRPr="00BA5D14" w:rsidRDefault="00F00CE2" w:rsidP="00655678">
            <w:pPr>
              <w:widowControl w:val="0"/>
              <w:autoSpaceDE w:val="0"/>
              <w:autoSpaceDN w:val="0"/>
              <w:adjustRightInd w:val="0"/>
              <w:ind w:right="-1"/>
              <w:rPr>
                <w:sz w:val="28"/>
                <w:szCs w:val="28"/>
              </w:rPr>
            </w:pPr>
            <w:r w:rsidRPr="00BA5D14">
              <w:rPr>
                <w:sz w:val="28"/>
                <w:szCs w:val="28"/>
              </w:rPr>
              <w:t xml:space="preserve">М.П.       </w:t>
            </w:r>
          </w:p>
        </w:tc>
      </w:tr>
    </w:tbl>
    <w:p w:rsidR="00F00CE2" w:rsidRDefault="00F00CE2" w:rsidP="00F00CE2">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jc w:val="both"/>
        <w:rPr>
          <w:sz w:val="28"/>
          <w:szCs w:val="28"/>
        </w:rPr>
      </w:pPr>
    </w:p>
    <w:p w:rsidR="00F00CE2" w:rsidRDefault="00F00CE2" w:rsidP="00F00CE2">
      <w:pPr>
        <w:pStyle w:val="af"/>
        <w:rPr>
          <w:rFonts w:ascii="Times New Roman" w:hAnsi="Times New Roman" w:cs="Times New Roman"/>
          <w:b w:val="0"/>
          <w:sz w:val="28"/>
          <w:szCs w:val="28"/>
        </w:rPr>
      </w:pPr>
    </w:p>
    <w:p w:rsidR="00F00CE2" w:rsidRDefault="00F00CE2" w:rsidP="00F00CE2">
      <w:pPr>
        <w:pStyle w:val="af"/>
        <w:rPr>
          <w:rFonts w:ascii="Times New Roman" w:hAnsi="Times New Roman" w:cs="Times New Roman"/>
          <w:b w:val="0"/>
          <w:sz w:val="28"/>
          <w:szCs w:val="28"/>
        </w:rPr>
      </w:pPr>
    </w:p>
    <w:p w:rsidR="00F00CE2" w:rsidRPr="00E61A15" w:rsidRDefault="00F00CE2" w:rsidP="00192A10">
      <w:pPr>
        <w:pStyle w:val="af"/>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9A296D" w:rsidRDefault="009A296D" w:rsidP="00F00CE2">
      <w:pPr>
        <w:widowControl w:val="0"/>
        <w:ind w:left="5670"/>
        <w:rPr>
          <w:sz w:val="28"/>
          <w:szCs w:val="28"/>
        </w:rPr>
      </w:pPr>
    </w:p>
    <w:p w:rsidR="00F00CE2" w:rsidRPr="001C4A16" w:rsidRDefault="00F00CE2" w:rsidP="00F00CE2">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F00CE2" w:rsidRDefault="00F00CE2" w:rsidP="00F00CE2">
      <w:pPr>
        <w:widowControl w:val="0"/>
        <w:ind w:left="5670"/>
        <w:rPr>
          <w:sz w:val="28"/>
          <w:szCs w:val="28"/>
        </w:rPr>
      </w:pPr>
      <w:r w:rsidRPr="001C4A16">
        <w:rPr>
          <w:sz w:val="28"/>
          <w:szCs w:val="28"/>
        </w:rPr>
        <w:t xml:space="preserve">к проекту договора аренды </w:t>
      </w:r>
    </w:p>
    <w:p w:rsidR="00F00CE2" w:rsidRPr="001C4A16" w:rsidRDefault="00F00CE2" w:rsidP="00F00CE2">
      <w:pPr>
        <w:widowControl w:val="0"/>
        <w:ind w:left="4956" w:firstLine="708"/>
        <w:rPr>
          <w:sz w:val="28"/>
          <w:szCs w:val="28"/>
        </w:rPr>
      </w:pPr>
      <w:r w:rsidRPr="001C4A16">
        <w:rPr>
          <w:sz w:val="28"/>
          <w:szCs w:val="28"/>
        </w:rPr>
        <w:t>имущества</w:t>
      </w:r>
    </w:p>
    <w:p w:rsidR="00F00CE2" w:rsidRPr="001C4A16" w:rsidRDefault="00F00CE2" w:rsidP="00F00CE2">
      <w:pPr>
        <w:pStyle w:val="ConsNonformat"/>
        <w:ind w:right="0"/>
        <w:jc w:val="both"/>
        <w:rPr>
          <w:rFonts w:ascii="Times New Roman" w:hAnsi="Times New Roman" w:cs="Times New Roman"/>
          <w:sz w:val="28"/>
          <w:szCs w:val="28"/>
        </w:rPr>
      </w:pPr>
    </w:p>
    <w:p w:rsidR="00F00CE2" w:rsidRPr="001C4A16" w:rsidRDefault="00F00CE2" w:rsidP="00F00CE2">
      <w:pPr>
        <w:widowControl w:val="0"/>
        <w:jc w:val="center"/>
        <w:rPr>
          <w:sz w:val="28"/>
          <w:szCs w:val="28"/>
        </w:rPr>
      </w:pPr>
      <w:r w:rsidRPr="001C4A16">
        <w:rPr>
          <w:sz w:val="28"/>
          <w:szCs w:val="28"/>
        </w:rPr>
        <w:t>АКТ</w:t>
      </w:r>
    </w:p>
    <w:p w:rsidR="00F00CE2" w:rsidRPr="001C4A16" w:rsidRDefault="00F00CE2" w:rsidP="00F00CE2">
      <w:pPr>
        <w:widowControl w:val="0"/>
        <w:jc w:val="center"/>
        <w:rPr>
          <w:sz w:val="28"/>
          <w:szCs w:val="28"/>
        </w:rPr>
      </w:pPr>
      <w:r w:rsidRPr="001C4A16">
        <w:rPr>
          <w:sz w:val="28"/>
          <w:szCs w:val="28"/>
        </w:rPr>
        <w:t>приема передачи имущества</w:t>
      </w:r>
    </w:p>
    <w:p w:rsidR="00F00CE2" w:rsidRPr="001C4A16" w:rsidRDefault="00F00CE2" w:rsidP="00F00CE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00CE2" w:rsidRPr="001C4A16" w:rsidRDefault="00F00CE2" w:rsidP="00F00CE2">
      <w:pPr>
        <w:widowControl w:val="0"/>
        <w:jc w:val="center"/>
        <w:rPr>
          <w:sz w:val="28"/>
          <w:szCs w:val="28"/>
        </w:rPr>
      </w:pPr>
    </w:p>
    <w:p w:rsidR="00F00CE2" w:rsidRPr="001C4A16" w:rsidRDefault="00F00CE2" w:rsidP="00F00CE2">
      <w:pPr>
        <w:widowControl w:val="0"/>
        <w:jc w:val="center"/>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00CE2" w:rsidRPr="001C4A16" w:rsidRDefault="00F00CE2" w:rsidP="00F00CE2">
      <w:pPr>
        <w:widowControl w:val="0"/>
        <w:jc w:val="both"/>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00CE2" w:rsidRPr="001C4A16" w:rsidRDefault="00F00CE2" w:rsidP="00F00CE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00CE2" w:rsidRPr="001C4A16" w:rsidRDefault="00F00CE2" w:rsidP="00F00CE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00CE2" w:rsidRPr="001C4A16" w:rsidRDefault="00F00CE2" w:rsidP="00F00CE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00CE2" w:rsidRPr="001C4A16" w:rsidRDefault="00F00CE2" w:rsidP="00F00CE2">
      <w:pPr>
        <w:pStyle w:val="af0"/>
        <w:widowControl w:val="0"/>
        <w:spacing w:after="0"/>
        <w:ind w:left="0"/>
        <w:rPr>
          <w:sz w:val="28"/>
          <w:szCs w:val="28"/>
        </w:rPr>
      </w:pPr>
      <w:r>
        <w:rPr>
          <w:sz w:val="28"/>
          <w:szCs w:val="28"/>
        </w:rPr>
        <w:t xml:space="preserve">Замечания Арендатора: </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00CE2" w:rsidRPr="001C4A16" w:rsidRDefault="00F00CE2" w:rsidP="00F00CE2">
      <w:pPr>
        <w:pStyle w:val="af0"/>
        <w:widowControl w:val="0"/>
        <w:spacing w:after="0"/>
        <w:ind w:left="0"/>
        <w:rPr>
          <w:sz w:val="28"/>
          <w:szCs w:val="28"/>
        </w:rPr>
      </w:pPr>
    </w:p>
    <w:p w:rsidR="00F00CE2" w:rsidRPr="001C4A16" w:rsidRDefault="00F00CE2" w:rsidP="00F00CE2">
      <w:pPr>
        <w:pStyle w:val="af0"/>
        <w:widowControl w:val="0"/>
        <w:spacing w:after="0"/>
        <w:ind w:left="0"/>
        <w:rPr>
          <w:sz w:val="28"/>
          <w:szCs w:val="28"/>
        </w:rPr>
      </w:pPr>
    </w:p>
    <w:p w:rsidR="00F00CE2" w:rsidRPr="001C4A16" w:rsidRDefault="00F00CE2" w:rsidP="00F00CE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00CE2" w:rsidRPr="001C4A16" w:rsidRDefault="00F00CE2" w:rsidP="00F00CE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spacing w:line="360" w:lineRule="auto"/>
        <w:jc w:val="both"/>
        <w:rPr>
          <w:sz w:val="28"/>
          <w:szCs w:val="28"/>
        </w:rPr>
      </w:pPr>
    </w:p>
    <w:p w:rsidR="00844388" w:rsidRDefault="00844388" w:rsidP="00844388">
      <w:pPr>
        <w:pStyle w:val="af"/>
        <w:rPr>
          <w:rFonts w:ascii="Times New Roman" w:hAnsi="Times New Roman" w:cs="Times New Roman"/>
          <w:b w:val="0"/>
          <w:sz w:val="28"/>
          <w:szCs w:val="28"/>
        </w:rPr>
      </w:pPr>
    </w:p>
    <w:p w:rsidR="00026A33" w:rsidRDefault="00371740"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3633D5">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r w:rsidR="00FF1D62">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2E1723" w:rsidRDefault="002E1723" w:rsidP="00844388">
      <w:pPr>
        <w:pStyle w:val="af"/>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026A33" w:rsidRDefault="009A296D" w:rsidP="00026A33">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26A33">
        <w:rPr>
          <w:rFonts w:ascii="Times New Roman" w:hAnsi="Times New Roman" w:cs="Times New Roman"/>
          <w:b w:val="0"/>
          <w:sz w:val="28"/>
          <w:szCs w:val="28"/>
        </w:rPr>
        <w:t>П</w:t>
      </w:r>
      <w:r w:rsidR="00026A33" w:rsidRPr="005D2388">
        <w:rPr>
          <w:rFonts w:ascii="Times New Roman" w:hAnsi="Times New Roman" w:cs="Times New Roman"/>
          <w:b w:val="0"/>
          <w:sz w:val="28"/>
          <w:szCs w:val="28"/>
        </w:rPr>
        <w:t>риложение</w:t>
      </w:r>
      <w:r w:rsidR="00B561DB">
        <w:rPr>
          <w:rFonts w:ascii="Times New Roman" w:hAnsi="Times New Roman" w:cs="Times New Roman"/>
          <w:b w:val="0"/>
          <w:sz w:val="28"/>
          <w:szCs w:val="28"/>
        </w:rPr>
        <w:t xml:space="preserve"> №2</w:t>
      </w:r>
    </w:p>
    <w:p w:rsidR="00844388" w:rsidRDefault="00844388" w:rsidP="00026A33">
      <w:pPr>
        <w:pStyle w:val="af"/>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B561DB">
        <w:t>2</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E61A15">
        <w:rPr>
          <w:sz w:val="28"/>
          <w:szCs w:val="28"/>
        </w:rPr>
        <w:t xml:space="preserve">     </w:t>
      </w:r>
      <w:r w:rsidR="00192A10">
        <w:rPr>
          <w:sz w:val="28"/>
          <w:szCs w:val="28"/>
        </w:rPr>
        <w:t xml:space="preserve">       </w:t>
      </w:r>
      <w:r w:rsidR="00E61A15">
        <w:rPr>
          <w:sz w:val="28"/>
          <w:szCs w:val="28"/>
        </w:rPr>
        <w:t xml:space="preserve">      «___» ___________202</w:t>
      </w:r>
      <w:r w:rsidR="006C6342">
        <w:rPr>
          <w:sz w:val="28"/>
          <w:szCs w:val="28"/>
        </w:rPr>
        <w:t>2</w:t>
      </w:r>
      <w:r w:rsidR="00E61A15">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sidR="009A296D">
        <w:rPr>
          <w:sz w:val="28"/>
          <w:szCs w:val="28"/>
        </w:rPr>
        <w:t xml:space="preserve">Слободской, </w:t>
      </w:r>
      <w:r>
        <w:rPr>
          <w:sz w:val="28"/>
          <w:szCs w:val="28"/>
        </w:rPr>
        <w:t>ул. С</w:t>
      </w:r>
      <w:r w:rsidR="006C6342">
        <w:rPr>
          <w:sz w:val="28"/>
          <w:szCs w:val="28"/>
        </w:rPr>
        <w:t>оветская, д.84г</w:t>
      </w:r>
      <w:r w:rsidR="001E175C">
        <w:rPr>
          <w:sz w:val="28"/>
          <w:szCs w:val="28"/>
        </w:rPr>
        <w:t xml:space="preserve">, общей площадью </w:t>
      </w:r>
      <w:r w:rsidR="00B561DB">
        <w:rPr>
          <w:sz w:val="28"/>
          <w:szCs w:val="28"/>
        </w:rPr>
        <w:t>24,9</w:t>
      </w:r>
      <w:r w:rsidR="001E175C">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1335A5">
        <w:rPr>
          <w:color w:val="000000"/>
          <w:sz w:val="28"/>
          <w:szCs w:val="28"/>
        </w:rPr>
        <w:t>стоянки и хранения</w:t>
      </w:r>
      <w:r>
        <w:rPr>
          <w:color w:val="000000"/>
          <w:sz w:val="28"/>
          <w:szCs w:val="28"/>
        </w:rPr>
        <w:t xml:space="preserve"> автотранспорта.</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w:t>
      </w:r>
      <w:r w:rsidR="00D1468B">
        <w:rPr>
          <w:sz w:val="28"/>
          <w:szCs w:val="28"/>
        </w:rPr>
        <w:t>живание, тепло, электроэнергию</w:t>
      </w:r>
      <w:r>
        <w:rPr>
          <w:sz w:val="28"/>
          <w:szCs w:val="28"/>
        </w:rPr>
        <w:t>,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570258" w:rsidRDefault="00844388"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w:t>
      </w:r>
      <w:r w:rsidR="00570258">
        <w:rPr>
          <w:sz w:val="28"/>
          <w:szCs w:val="28"/>
        </w:rPr>
        <w:t xml:space="preserve"> </w:t>
      </w:r>
      <w:r w:rsidRPr="00BA5D14">
        <w:rPr>
          <w:sz w:val="28"/>
          <w:szCs w:val="28"/>
        </w:rPr>
        <w:t xml:space="preserve"> </w:t>
      </w:r>
      <w:r w:rsidR="00570258">
        <w:rPr>
          <w:sz w:val="28"/>
          <w:szCs w:val="28"/>
        </w:rPr>
        <w:t xml:space="preserve">  </w:t>
      </w:r>
      <w:r w:rsidRPr="00BA5D14">
        <w:rPr>
          <w:sz w:val="28"/>
          <w:szCs w:val="28"/>
        </w:rPr>
        <w:t xml:space="preserve">Арендодателя </w:t>
      </w:r>
      <w:r w:rsidR="00570258">
        <w:rPr>
          <w:sz w:val="28"/>
          <w:szCs w:val="28"/>
        </w:rPr>
        <w:t xml:space="preserve">  </w:t>
      </w:r>
      <w:r w:rsidRPr="00BA5D14">
        <w:rPr>
          <w:sz w:val="28"/>
          <w:szCs w:val="28"/>
        </w:rPr>
        <w:t xml:space="preserve">и </w:t>
      </w:r>
      <w:r w:rsidR="00570258">
        <w:rPr>
          <w:sz w:val="28"/>
          <w:szCs w:val="28"/>
        </w:rPr>
        <w:t xml:space="preserve"> </w:t>
      </w:r>
      <w:r w:rsidRPr="00BA5D14">
        <w:rPr>
          <w:sz w:val="28"/>
          <w:szCs w:val="28"/>
        </w:rPr>
        <w:t>последующего</w:t>
      </w:r>
      <w:r w:rsidR="00570258">
        <w:rPr>
          <w:sz w:val="28"/>
          <w:szCs w:val="28"/>
        </w:rPr>
        <w:t xml:space="preserve">  </w:t>
      </w:r>
      <w:r w:rsidRPr="00BA5D14">
        <w:rPr>
          <w:sz w:val="28"/>
          <w:szCs w:val="28"/>
        </w:rPr>
        <w:t xml:space="preserve"> согласования</w:t>
      </w:r>
      <w:r w:rsidR="00570258">
        <w:rPr>
          <w:sz w:val="28"/>
          <w:szCs w:val="28"/>
        </w:rPr>
        <w:t xml:space="preserve">  </w:t>
      </w:r>
      <w:r w:rsidRPr="00BA5D14">
        <w:rPr>
          <w:sz w:val="28"/>
          <w:szCs w:val="28"/>
        </w:rPr>
        <w:t xml:space="preserve"> с</w:t>
      </w:r>
      <w:r w:rsidR="00570258">
        <w:rPr>
          <w:sz w:val="28"/>
          <w:szCs w:val="28"/>
        </w:rPr>
        <w:t xml:space="preserve">   органами</w:t>
      </w:r>
    </w:p>
    <w:p w:rsidR="00844388" w:rsidRPr="00BA5D14" w:rsidRDefault="00844388" w:rsidP="00844388">
      <w:pPr>
        <w:jc w:val="both"/>
        <w:rPr>
          <w:sz w:val="28"/>
          <w:szCs w:val="28"/>
        </w:rPr>
      </w:pP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sidR="00FF1D62">
        <w:rPr>
          <w:sz w:val="28"/>
          <w:szCs w:val="28"/>
        </w:rPr>
        <w:t>, в течение 1 месяца</w:t>
      </w:r>
      <w:r w:rsidRPr="00BA5D14">
        <w:rPr>
          <w:sz w:val="28"/>
          <w:szCs w:val="28"/>
        </w:rPr>
        <w:t xml:space="preserve"> </w:t>
      </w:r>
      <w:r w:rsidR="003808BF">
        <w:rPr>
          <w:sz w:val="28"/>
          <w:szCs w:val="28"/>
        </w:rPr>
        <w:t xml:space="preserve">с момента заключения договора  </w:t>
      </w:r>
      <w:r w:rsidR="003808BF" w:rsidRPr="00BA5D14">
        <w:rPr>
          <w:sz w:val="28"/>
          <w:szCs w:val="28"/>
        </w:rPr>
        <w:t xml:space="preserve">субаренды </w:t>
      </w:r>
      <w:r w:rsidRPr="00BA5D14">
        <w:rPr>
          <w:sz w:val="28"/>
          <w:szCs w:val="28"/>
        </w:rPr>
        <w:t xml:space="preserve">представить Арендодателю </w:t>
      </w:r>
      <w:r w:rsidR="003808BF">
        <w:rPr>
          <w:sz w:val="28"/>
          <w:szCs w:val="28"/>
        </w:rPr>
        <w:t>его копию</w:t>
      </w:r>
      <w:r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E97B3D">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FF1D62">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9A296D">
        <w:rPr>
          <w:b/>
          <w:sz w:val="28"/>
          <w:szCs w:val="28"/>
        </w:rPr>
        <w:t>2.4.</w:t>
      </w:r>
      <w:r w:rsidRPr="009A296D">
        <w:rPr>
          <w:b/>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E97B3D">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00924BF5">
        <w:rPr>
          <w:rFonts w:eastAsia="Calibri"/>
          <w:sz w:val="28"/>
          <w:szCs w:val="28"/>
        </w:rPr>
        <w:t xml:space="preserve"> </w:t>
      </w:r>
      <w:r w:rsidRPr="00CC4A72">
        <w:rPr>
          <w:rFonts w:eastAsia="Calibri"/>
          <w:sz w:val="28"/>
          <w:szCs w:val="28"/>
        </w:rPr>
        <w:t>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D03DAF">
        <w:rPr>
          <w:sz w:val="28"/>
          <w:szCs w:val="28"/>
        </w:rPr>
        <w:t>–</w:t>
      </w:r>
      <w:r>
        <w:rPr>
          <w:sz w:val="28"/>
          <w:szCs w:val="28"/>
        </w:rPr>
        <w:t xml:space="preserve"> </w:t>
      </w:r>
      <w:r w:rsidR="00D03DAF">
        <w:rPr>
          <w:sz w:val="28"/>
          <w:szCs w:val="28"/>
        </w:rPr>
        <w:t xml:space="preserve">2.2.25, </w:t>
      </w:r>
      <w:r>
        <w:rPr>
          <w:sz w:val="28"/>
          <w:szCs w:val="28"/>
        </w:rPr>
        <w:t>2.2.2</w:t>
      </w:r>
      <w:r w:rsidR="00F13319">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sidR="00CD7B9A">
        <w:rPr>
          <w:sz w:val="28"/>
          <w:szCs w:val="28"/>
        </w:rPr>
        <w:t>, п.2</w:t>
      </w:r>
      <w:r w:rsidR="0060737D">
        <w:rPr>
          <w:sz w:val="28"/>
          <w:szCs w:val="28"/>
        </w:rPr>
        <w:t>.2.6,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lastRenderedPageBreak/>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Pr="00BA5D14">
        <w:rPr>
          <w:sz w:val="28"/>
          <w:szCs w:val="28"/>
        </w:rPr>
        <w:t xml:space="preserve"> </w:t>
      </w:r>
      <w:r w:rsidR="00FF1D62">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Pr="00BA5D14"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2543E1" w:rsidRDefault="002543E1" w:rsidP="00844388">
      <w:pPr>
        <w:jc w:val="both"/>
        <w:rPr>
          <w:b/>
          <w:sz w:val="28"/>
          <w:szCs w:val="28"/>
        </w:rPr>
      </w:pPr>
    </w:p>
    <w:p w:rsidR="00E61A15" w:rsidRPr="00BA5D14" w:rsidRDefault="00E61A15" w:rsidP="00E61A15">
      <w:pPr>
        <w:jc w:val="both"/>
        <w:rPr>
          <w:b/>
          <w:sz w:val="28"/>
          <w:szCs w:val="28"/>
        </w:rPr>
      </w:pPr>
      <w:r w:rsidRPr="00BA5D14">
        <w:rPr>
          <w:b/>
          <w:sz w:val="28"/>
          <w:szCs w:val="28"/>
        </w:rPr>
        <w:t>8.</w:t>
      </w:r>
      <w:r w:rsidRPr="00BA5D14">
        <w:rPr>
          <w:b/>
          <w:sz w:val="28"/>
          <w:szCs w:val="28"/>
        </w:rPr>
        <w:tab/>
        <w:t>Адреса и реквизиты сторон.</w:t>
      </w:r>
    </w:p>
    <w:p w:rsidR="00E61A15" w:rsidRPr="00BA5D14" w:rsidRDefault="00E61A15" w:rsidP="00E61A15">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61A15" w:rsidRDefault="00E61A15" w:rsidP="00E61A15">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61A15" w:rsidRPr="00BA5D14" w:rsidRDefault="00E61A15" w:rsidP="00E61A15">
      <w:pPr>
        <w:jc w:val="both"/>
        <w:rPr>
          <w:sz w:val="28"/>
          <w:szCs w:val="28"/>
        </w:rPr>
      </w:pPr>
      <w:r>
        <w:rPr>
          <w:sz w:val="28"/>
          <w:szCs w:val="28"/>
        </w:rPr>
        <w:t>Телефон:   (83362) 4-22-33</w:t>
      </w:r>
    </w:p>
    <w:p w:rsidR="00E61A15" w:rsidRDefault="00E61A15" w:rsidP="00E61A15">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61A15" w:rsidRPr="00BA5D14" w:rsidRDefault="003636CA" w:rsidP="00E61A15">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E61A15">
        <w:rPr>
          <w:sz w:val="28"/>
          <w:szCs w:val="28"/>
        </w:rPr>
        <w:t>102810345370000033</w:t>
      </w:r>
    </w:p>
    <w:p w:rsidR="00E61A15" w:rsidRDefault="00E61A15" w:rsidP="00E61A15">
      <w:pPr>
        <w:rPr>
          <w:sz w:val="28"/>
          <w:szCs w:val="28"/>
        </w:rPr>
      </w:pPr>
      <w:r w:rsidRPr="00BA5D14">
        <w:rPr>
          <w:sz w:val="28"/>
          <w:szCs w:val="28"/>
        </w:rPr>
        <w:t>ИНН 4343001293</w:t>
      </w:r>
    </w:p>
    <w:p w:rsidR="00E61A15" w:rsidRPr="00BA5D14" w:rsidRDefault="00E61A15" w:rsidP="00E61A15">
      <w:pPr>
        <w:rPr>
          <w:sz w:val="28"/>
          <w:szCs w:val="28"/>
        </w:rPr>
      </w:pPr>
      <w:r w:rsidRPr="00BA5D14">
        <w:rPr>
          <w:sz w:val="28"/>
          <w:szCs w:val="28"/>
        </w:rPr>
        <w:t>КПП 432901001</w:t>
      </w:r>
    </w:p>
    <w:p w:rsidR="00E61A15" w:rsidRPr="00BA5D14" w:rsidRDefault="00E61A15" w:rsidP="00E61A15">
      <w:pPr>
        <w:rPr>
          <w:sz w:val="28"/>
          <w:szCs w:val="28"/>
        </w:rPr>
      </w:pPr>
      <w:r>
        <w:rPr>
          <w:sz w:val="28"/>
          <w:szCs w:val="28"/>
        </w:rPr>
        <w:t>БИК 013304182</w:t>
      </w:r>
    </w:p>
    <w:p w:rsidR="00E61A15" w:rsidRPr="00BA5D14" w:rsidRDefault="00E61A15" w:rsidP="00E61A15">
      <w:pPr>
        <w:rPr>
          <w:sz w:val="28"/>
          <w:szCs w:val="28"/>
        </w:rPr>
      </w:pPr>
      <w:r w:rsidRPr="00BA5D14">
        <w:rPr>
          <w:sz w:val="28"/>
          <w:szCs w:val="28"/>
        </w:rPr>
        <w:t>ОКТМО 33713000</w:t>
      </w:r>
    </w:p>
    <w:p w:rsidR="00E61A15" w:rsidRPr="00BA5D14" w:rsidRDefault="00E61A15" w:rsidP="00E61A15">
      <w:pPr>
        <w:rPr>
          <w:sz w:val="28"/>
          <w:szCs w:val="28"/>
        </w:rPr>
      </w:pPr>
      <w:r>
        <w:rPr>
          <w:sz w:val="28"/>
          <w:szCs w:val="28"/>
        </w:rPr>
        <w:t>КБК 936 1 11 0507</w:t>
      </w:r>
      <w:r w:rsidRPr="00BA5D14">
        <w:rPr>
          <w:sz w:val="28"/>
          <w:szCs w:val="28"/>
        </w:rPr>
        <w:t>4 04 0000 120</w:t>
      </w:r>
    </w:p>
    <w:p w:rsidR="00E61A15" w:rsidRPr="00BA5D14" w:rsidRDefault="00E61A15" w:rsidP="00E61A15">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FF1D62" w:rsidRDefault="00FF1D62" w:rsidP="00B120D2">
      <w:pPr>
        <w:pStyle w:val="af"/>
        <w:rPr>
          <w:rFonts w:ascii="Times New Roman" w:hAnsi="Times New Roman" w:cs="Times New Roman"/>
          <w:b w:val="0"/>
          <w:sz w:val="28"/>
          <w:szCs w:val="28"/>
        </w:rPr>
      </w:pPr>
    </w:p>
    <w:p w:rsidR="00192A10" w:rsidRDefault="00192A10" w:rsidP="00B120D2">
      <w:pPr>
        <w:pStyle w:val="af"/>
        <w:rPr>
          <w:rFonts w:ascii="Times New Roman" w:hAnsi="Times New Roman" w:cs="Times New Roman"/>
          <w:b w:val="0"/>
          <w:sz w:val="28"/>
          <w:szCs w:val="28"/>
        </w:rPr>
      </w:pPr>
    </w:p>
    <w:p w:rsidR="00192A10" w:rsidRPr="00B120D2" w:rsidRDefault="00192A10" w:rsidP="00B120D2">
      <w:pPr>
        <w:pStyle w:val="af"/>
        <w:rPr>
          <w:rFonts w:ascii="Times New Roman" w:hAnsi="Times New Roman" w:cs="Times New Roman"/>
          <w:b w:val="0"/>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924BF5">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13319"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D03DAF">
      <w:pPr>
        <w:pStyle w:val="af"/>
        <w:rPr>
          <w:rFonts w:ascii="Times New Roman" w:hAnsi="Times New Roman" w:cs="Times New Roman"/>
          <w:b w:val="0"/>
          <w:sz w:val="28"/>
          <w:szCs w:val="28"/>
        </w:rPr>
      </w:pPr>
    </w:p>
    <w:p w:rsidR="00844388" w:rsidRDefault="00FF1D62" w:rsidP="00FF1D62">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B561DB">
        <w:rPr>
          <w:rFonts w:ascii="Times New Roman" w:hAnsi="Times New Roman" w:cs="Times New Roman"/>
          <w:b w:val="0"/>
          <w:sz w:val="28"/>
          <w:szCs w:val="28"/>
        </w:rPr>
        <w:t>3</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371740">
        <w:t xml:space="preserve"> </w:t>
      </w:r>
      <w:r w:rsidR="00B561DB">
        <w:t>3</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w:t>
      </w:r>
      <w:r w:rsidR="000329AB">
        <w:rPr>
          <w:sz w:val="28"/>
          <w:szCs w:val="28"/>
        </w:rPr>
        <w:t>2</w:t>
      </w:r>
      <w:r w:rsidR="006C6342">
        <w:rPr>
          <w:sz w:val="28"/>
          <w:szCs w:val="28"/>
        </w:rPr>
        <w:t>2</w:t>
      </w:r>
      <w:r w:rsidR="0037174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1335A5">
        <w:rPr>
          <w:sz w:val="28"/>
          <w:szCs w:val="28"/>
        </w:rPr>
        <w:t>часть нежилого помещения</w:t>
      </w:r>
      <w:r>
        <w:rPr>
          <w:sz w:val="28"/>
          <w:szCs w:val="28"/>
        </w:rPr>
        <w:t xml:space="preserve"> _________________________________________________________________ расположенно</w:t>
      </w:r>
      <w:r w:rsidR="00676399">
        <w:rPr>
          <w:sz w:val="28"/>
          <w:szCs w:val="28"/>
        </w:rPr>
        <w:t>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sidR="009A296D">
        <w:rPr>
          <w:sz w:val="28"/>
          <w:szCs w:val="28"/>
        </w:rPr>
        <w:t xml:space="preserve">Слободской, </w:t>
      </w:r>
      <w:r w:rsidR="0057108F">
        <w:rPr>
          <w:sz w:val="28"/>
          <w:szCs w:val="28"/>
        </w:rPr>
        <w:t>ул. Советская, д.64</w:t>
      </w:r>
      <w:r w:rsidR="00676399">
        <w:rPr>
          <w:sz w:val="28"/>
          <w:szCs w:val="28"/>
        </w:rPr>
        <w:t xml:space="preserve">, </w:t>
      </w:r>
      <w:proofErr w:type="spellStart"/>
      <w:r w:rsidR="00676399">
        <w:rPr>
          <w:sz w:val="28"/>
          <w:szCs w:val="28"/>
        </w:rPr>
        <w:t>пом</w:t>
      </w:r>
      <w:proofErr w:type="spellEnd"/>
      <w:r w:rsidR="00676399">
        <w:rPr>
          <w:sz w:val="28"/>
          <w:szCs w:val="28"/>
        </w:rPr>
        <w:t>. 1003, общей площадью 38,3</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Pr="00BA5D14"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A4EF2" w:rsidRPr="00BA5D14" w:rsidRDefault="00844388" w:rsidP="00EA4EF2">
      <w:pPr>
        <w:jc w:val="both"/>
        <w:rPr>
          <w:sz w:val="28"/>
          <w:szCs w:val="28"/>
        </w:rPr>
      </w:pPr>
      <w:r>
        <w:rPr>
          <w:sz w:val="28"/>
          <w:szCs w:val="28"/>
        </w:rPr>
        <w:t>2.2.16</w:t>
      </w:r>
      <w:r w:rsidRPr="00BA5D14">
        <w:rPr>
          <w:sz w:val="28"/>
          <w:szCs w:val="28"/>
        </w:rPr>
        <w:t xml:space="preserve">. </w:t>
      </w:r>
      <w:r w:rsidR="00EA4EF2" w:rsidRPr="00BA5D14">
        <w:rPr>
          <w:sz w:val="28"/>
          <w:szCs w:val="28"/>
        </w:rPr>
        <w:t>По получении письменного согласия Арендодателя на сдачу помещения в субаренду</w:t>
      </w:r>
      <w:r w:rsidR="00EA4EF2">
        <w:rPr>
          <w:sz w:val="28"/>
          <w:szCs w:val="28"/>
        </w:rPr>
        <w:t>, в течение 1 месяца</w:t>
      </w:r>
      <w:r w:rsidR="00EA4EF2" w:rsidRPr="00BA5D14">
        <w:rPr>
          <w:sz w:val="28"/>
          <w:szCs w:val="28"/>
        </w:rPr>
        <w:t xml:space="preserve"> </w:t>
      </w:r>
      <w:r w:rsidR="00EA4EF2">
        <w:rPr>
          <w:sz w:val="28"/>
          <w:szCs w:val="28"/>
        </w:rPr>
        <w:t xml:space="preserve">с момента заключения договора  </w:t>
      </w:r>
      <w:r w:rsidR="00EA4EF2" w:rsidRPr="00BA5D14">
        <w:rPr>
          <w:sz w:val="28"/>
          <w:szCs w:val="28"/>
        </w:rPr>
        <w:t xml:space="preserve">субаренды представить Арендодателю </w:t>
      </w:r>
      <w:r w:rsidR="00EA4EF2">
        <w:rPr>
          <w:sz w:val="28"/>
          <w:szCs w:val="28"/>
        </w:rPr>
        <w:t>его копию</w:t>
      </w:r>
      <w:r w:rsidR="00EA4EF2"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B17F1B">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844388" w:rsidRPr="004E3458" w:rsidRDefault="00844388" w:rsidP="00844388">
      <w:pPr>
        <w:jc w:val="both"/>
        <w:rPr>
          <w:color w:val="000000"/>
          <w:sz w:val="28"/>
          <w:szCs w:val="28"/>
        </w:rPr>
      </w:pPr>
      <w:r>
        <w:rPr>
          <w:sz w:val="28"/>
          <w:szCs w:val="28"/>
        </w:rPr>
        <w:t>2.2.29</w:t>
      </w:r>
      <w:r w:rsidRPr="00BA5D14">
        <w:rPr>
          <w:sz w:val="28"/>
          <w:szCs w:val="28"/>
        </w:rPr>
        <w:t xml:space="preserve">. В месячный срок </w:t>
      </w:r>
      <w:r w:rsidR="00D03DAF">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844388" w:rsidRPr="00BA5D14" w:rsidRDefault="00844388" w:rsidP="00844388">
      <w:pPr>
        <w:jc w:val="both"/>
        <w:rPr>
          <w:sz w:val="28"/>
          <w:szCs w:val="28"/>
        </w:rPr>
      </w:pPr>
      <w:r>
        <w:rPr>
          <w:sz w:val="28"/>
          <w:szCs w:val="28"/>
        </w:rPr>
        <w:t>2.2.30</w:t>
      </w:r>
      <w:r w:rsidRPr="00BA5D14">
        <w:rPr>
          <w:sz w:val="28"/>
          <w:szCs w:val="28"/>
        </w:rPr>
        <w:t>. Арендатор в соответствии с охранным обя</w:t>
      </w:r>
      <w:r w:rsidR="00FF1D62">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844388"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1952F5">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r w:rsidR="00742B1C" w:rsidRPr="000D10F9">
        <w:rPr>
          <w:rFonts w:eastAsia="Calibri"/>
          <w:sz w:val="28"/>
          <w:szCs w:val="28"/>
        </w:rPr>
        <w:t>С</w:t>
      </w:r>
      <w:r w:rsidR="00D1468B" w:rsidRPr="000D10F9">
        <w:rPr>
          <w:rFonts w:eastAsia="Calibri"/>
          <w:sz w:val="28"/>
          <w:szCs w:val="28"/>
        </w:rPr>
        <w:t xml:space="preserve">лободской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2615B9"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w:t>
      </w:r>
      <w:r w:rsidRPr="00CC4A72">
        <w:rPr>
          <w:rFonts w:eastAsia="Calibri"/>
          <w:sz w:val="28"/>
          <w:szCs w:val="28"/>
        </w:rPr>
        <w:lastRenderedPageBreak/>
        <w:t xml:space="preserve">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17109">
        <w:rPr>
          <w:sz w:val="28"/>
          <w:szCs w:val="28"/>
        </w:rPr>
        <w:t>–</w:t>
      </w:r>
      <w:r>
        <w:rPr>
          <w:sz w:val="28"/>
          <w:szCs w:val="28"/>
        </w:rPr>
        <w:t xml:space="preserve"> </w:t>
      </w:r>
      <w:r w:rsidR="00317109">
        <w:rPr>
          <w:sz w:val="28"/>
          <w:szCs w:val="28"/>
        </w:rPr>
        <w:t xml:space="preserve">2.2.25, 2.2.27 - </w:t>
      </w:r>
      <w:r>
        <w:rPr>
          <w:sz w:val="28"/>
          <w:szCs w:val="28"/>
        </w:rPr>
        <w:t>2.2.2</w:t>
      </w:r>
      <w:r w:rsidR="008763FC">
        <w:rPr>
          <w:sz w:val="28"/>
          <w:szCs w:val="28"/>
        </w:rPr>
        <w:t>9</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52986" w:rsidRPr="00BA5D14" w:rsidRDefault="00D52986" w:rsidP="00844388">
      <w:pPr>
        <w:jc w:val="both"/>
        <w:rPr>
          <w:sz w:val="28"/>
          <w:szCs w:val="28"/>
        </w:rPr>
      </w:pP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00317109">
        <w:rPr>
          <w:sz w:val="28"/>
          <w:szCs w:val="28"/>
        </w:rPr>
        <w:t>, 2.2.29</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9A296D">
      <w:pPr>
        <w:rPr>
          <w:b/>
          <w:sz w:val="28"/>
          <w:szCs w:val="28"/>
        </w:rPr>
      </w:pP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00196FA3" w:rsidRPr="0094132C">
        <w:rPr>
          <w:sz w:val="28"/>
          <w:szCs w:val="28"/>
        </w:rPr>
        <w:t xml:space="preserve">Государственную регистрацию договора осуществляет Арендатор своими силами и за свой счет. Арендодатель обязуется в десятидневный срок с момента </w:t>
      </w:r>
      <w:r w:rsidR="00196FA3" w:rsidRPr="0094132C">
        <w:rPr>
          <w:sz w:val="28"/>
          <w:szCs w:val="28"/>
        </w:rPr>
        <w:lastRenderedPageBreak/>
        <w:t>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Pr="00BA5D14" w:rsidRDefault="00192A10" w:rsidP="00844388">
      <w:pPr>
        <w:jc w:val="both"/>
        <w:rPr>
          <w:b/>
          <w:sz w:val="28"/>
          <w:szCs w:val="28"/>
        </w:rPr>
      </w:pPr>
    </w:p>
    <w:p w:rsidR="00F2594C" w:rsidRPr="00BA5D14" w:rsidRDefault="00F2594C" w:rsidP="00F2594C">
      <w:pPr>
        <w:jc w:val="both"/>
        <w:rPr>
          <w:b/>
          <w:sz w:val="28"/>
          <w:szCs w:val="28"/>
        </w:rPr>
      </w:pPr>
      <w:r w:rsidRPr="00BA5D14">
        <w:rPr>
          <w:b/>
          <w:sz w:val="28"/>
          <w:szCs w:val="28"/>
        </w:rPr>
        <w:t>8.</w:t>
      </w:r>
      <w:r w:rsidRPr="00BA5D14">
        <w:rPr>
          <w:b/>
          <w:sz w:val="28"/>
          <w:szCs w:val="28"/>
        </w:rPr>
        <w:tab/>
        <w:t>Адреса и реквизиты сторон.</w:t>
      </w:r>
    </w:p>
    <w:p w:rsidR="00F2594C" w:rsidRPr="00BA5D14" w:rsidRDefault="00F2594C" w:rsidP="00F2594C">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2594C" w:rsidRDefault="00F2594C" w:rsidP="00F2594C">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2594C" w:rsidRPr="00BA5D14" w:rsidRDefault="00F2594C" w:rsidP="00F2594C">
      <w:pPr>
        <w:jc w:val="both"/>
        <w:rPr>
          <w:sz w:val="28"/>
          <w:szCs w:val="28"/>
        </w:rPr>
      </w:pPr>
      <w:r>
        <w:rPr>
          <w:sz w:val="28"/>
          <w:szCs w:val="28"/>
        </w:rPr>
        <w:t>Телефон:   (83362) 4-22-33</w:t>
      </w:r>
    </w:p>
    <w:p w:rsidR="00F2594C" w:rsidRDefault="00F2594C" w:rsidP="00F2594C">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2594C" w:rsidRPr="00BA5D14" w:rsidRDefault="00F2594C" w:rsidP="00F2594C">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xml:space="preserve">. счет </w:t>
      </w:r>
      <w:r w:rsidR="003636CA">
        <w:rPr>
          <w:sz w:val="28"/>
          <w:szCs w:val="28"/>
        </w:rPr>
        <w:t>40</w:t>
      </w:r>
      <w:r>
        <w:rPr>
          <w:sz w:val="28"/>
          <w:szCs w:val="28"/>
        </w:rPr>
        <w:t>102810345370000033</w:t>
      </w:r>
    </w:p>
    <w:p w:rsidR="00F2594C" w:rsidRDefault="00F2594C" w:rsidP="00F2594C">
      <w:pPr>
        <w:rPr>
          <w:sz w:val="28"/>
          <w:szCs w:val="28"/>
        </w:rPr>
      </w:pPr>
      <w:r w:rsidRPr="00BA5D14">
        <w:rPr>
          <w:sz w:val="28"/>
          <w:szCs w:val="28"/>
        </w:rPr>
        <w:t>ИНН 4343001293</w:t>
      </w:r>
    </w:p>
    <w:p w:rsidR="00F2594C" w:rsidRPr="00BA5D14" w:rsidRDefault="00F2594C" w:rsidP="00F2594C">
      <w:pPr>
        <w:rPr>
          <w:sz w:val="28"/>
          <w:szCs w:val="28"/>
        </w:rPr>
      </w:pPr>
      <w:r w:rsidRPr="00BA5D14">
        <w:rPr>
          <w:sz w:val="28"/>
          <w:szCs w:val="28"/>
        </w:rPr>
        <w:t>КПП 432901001</w:t>
      </w:r>
    </w:p>
    <w:p w:rsidR="00F2594C" w:rsidRPr="00BA5D14" w:rsidRDefault="00F2594C" w:rsidP="00F2594C">
      <w:pPr>
        <w:rPr>
          <w:sz w:val="28"/>
          <w:szCs w:val="28"/>
        </w:rPr>
      </w:pPr>
      <w:r>
        <w:rPr>
          <w:sz w:val="28"/>
          <w:szCs w:val="28"/>
        </w:rPr>
        <w:t>БИК 013304182</w:t>
      </w:r>
    </w:p>
    <w:p w:rsidR="00F2594C" w:rsidRPr="00BA5D14" w:rsidRDefault="00F2594C" w:rsidP="00F2594C">
      <w:pPr>
        <w:rPr>
          <w:sz w:val="28"/>
          <w:szCs w:val="28"/>
        </w:rPr>
      </w:pPr>
      <w:r w:rsidRPr="00BA5D14">
        <w:rPr>
          <w:sz w:val="28"/>
          <w:szCs w:val="28"/>
        </w:rPr>
        <w:t>ОКТМО 33713000</w:t>
      </w:r>
    </w:p>
    <w:p w:rsidR="00F2594C" w:rsidRPr="00BA5D14" w:rsidRDefault="00F2594C" w:rsidP="00F2594C">
      <w:pPr>
        <w:rPr>
          <w:sz w:val="28"/>
          <w:szCs w:val="28"/>
        </w:rPr>
      </w:pPr>
      <w:r>
        <w:rPr>
          <w:sz w:val="28"/>
          <w:szCs w:val="28"/>
        </w:rPr>
        <w:t>КБК 936 1 11 0507</w:t>
      </w:r>
      <w:r w:rsidRPr="00BA5D14">
        <w:rPr>
          <w:sz w:val="28"/>
          <w:szCs w:val="28"/>
        </w:rPr>
        <w:t>4 04 0000 120</w:t>
      </w:r>
    </w:p>
    <w:p w:rsidR="00F2594C" w:rsidRPr="00BA5D14" w:rsidRDefault="00F2594C" w:rsidP="00F2594C">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844388">
      <w:pPr>
        <w:jc w:val="both"/>
        <w:rPr>
          <w:sz w:val="28"/>
          <w:szCs w:val="28"/>
        </w:rPr>
      </w:pP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FF1D62" w:rsidRDefault="00844388" w:rsidP="00FF1D62">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F1D62">
            <w:pPr>
              <w:widowControl w:val="0"/>
              <w:autoSpaceDE w:val="0"/>
              <w:autoSpaceDN w:val="0"/>
              <w:adjustRightInd w:val="0"/>
              <w:rPr>
                <w:sz w:val="28"/>
                <w:szCs w:val="28"/>
              </w:rPr>
            </w:pPr>
            <w:r w:rsidRPr="00BA5D14">
              <w:rPr>
                <w:sz w:val="28"/>
                <w:szCs w:val="28"/>
              </w:rPr>
              <w:t>________________   И.В. Желвакова</w:t>
            </w:r>
          </w:p>
          <w:p w:rsidR="00844388" w:rsidRPr="00BA5D14" w:rsidRDefault="00844388" w:rsidP="00FF1D62">
            <w:pPr>
              <w:widowControl w:val="0"/>
              <w:autoSpaceDE w:val="0"/>
              <w:autoSpaceDN w:val="0"/>
              <w:adjustRightInd w:val="0"/>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F87F86" w:rsidRDefault="00F87F86" w:rsidP="00026A33">
      <w:pPr>
        <w:widowControl w:val="0"/>
        <w:ind w:left="5670"/>
        <w:rPr>
          <w:sz w:val="28"/>
          <w:szCs w:val="28"/>
        </w:rPr>
      </w:pPr>
    </w:p>
    <w:p w:rsidR="00F87F86" w:rsidRDefault="00F87F86"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192A10" w:rsidRDefault="00192A10"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9A296D" w:rsidRDefault="009A296D"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2615B9">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F87F86"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192A10" w:rsidRDefault="00192A10" w:rsidP="000329AB">
      <w:pPr>
        <w:pStyle w:val="af"/>
        <w:ind w:left="2124"/>
        <w:jc w:val="center"/>
        <w:rPr>
          <w:rFonts w:ascii="Times New Roman" w:hAnsi="Times New Roman" w:cs="Times New Roman"/>
          <w:b w:val="0"/>
          <w:sz w:val="28"/>
          <w:szCs w:val="28"/>
        </w:rPr>
      </w:pPr>
    </w:p>
    <w:p w:rsidR="000329AB" w:rsidRDefault="009A296D" w:rsidP="000329AB">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0329AB">
        <w:rPr>
          <w:rFonts w:ascii="Times New Roman" w:hAnsi="Times New Roman" w:cs="Times New Roman"/>
          <w:b w:val="0"/>
          <w:sz w:val="28"/>
          <w:szCs w:val="28"/>
        </w:rPr>
        <w:t>П</w:t>
      </w:r>
      <w:r w:rsidR="000329AB" w:rsidRPr="005D2388">
        <w:rPr>
          <w:rFonts w:ascii="Times New Roman" w:hAnsi="Times New Roman" w:cs="Times New Roman"/>
          <w:b w:val="0"/>
          <w:sz w:val="28"/>
          <w:szCs w:val="28"/>
        </w:rPr>
        <w:t>риложение</w:t>
      </w:r>
      <w:r w:rsidR="000329AB">
        <w:rPr>
          <w:rFonts w:ascii="Times New Roman" w:hAnsi="Times New Roman" w:cs="Times New Roman"/>
          <w:b w:val="0"/>
          <w:sz w:val="28"/>
          <w:szCs w:val="28"/>
        </w:rPr>
        <w:t xml:space="preserve"> №4</w:t>
      </w:r>
    </w:p>
    <w:p w:rsidR="000329AB" w:rsidRDefault="000329AB" w:rsidP="000329AB">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329AB"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329AB" w:rsidRPr="005D2388" w:rsidRDefault="000329AB" w:rsidP="000329AB">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329AB" w:rsidRPr="001C4A16" w:rsidRDefault="000329AB" w:rsidP="000329AB">
      <w:pPr>
        <w:pStyle w:val="ad"/>
        <w:widowControl w:val="0"/>
        <w:rPr>
          <w:sz w:val="28"/>
          <w:szCs w:val="28"/>
        </w:rPr>
      </w:pPr>
    </w:p>
    <w:p w:rsidR="000329AB" w:rsidRPr="00BA5D14" w:rsidRDefault="000329AB" w:rsidP="000329AB">
      <w:pPr>
        <w:jc w:val="both"/>
      </w:pPr>
      <w:r>
        <w:t>ПРОЕКТ ЛОТ № 4</w:t>
      </w:r>
    </w:p>
    <w:p w:rsidR="000329AB" w:rsidRPr="00BA5D14" w:rsidRDefault="000329AB" w:rsidP="000329AB">
      <w:pPr>
        <w:jc w:val="center"/>
        <w:rPr>
          <w:sz w:val="28"/>
          <w:szCs w:val="28"/>
        </w:rPr>
      </w:pPr>
      <w:r w:rsidRPr="00BA5D14">
        <w:rPr>
          <w:sz w:val="28"/>
          <w:szCs w:val="28"/>
        </w:rPr>
        <w:t>ДОГОВОР  №</w:t>
      </w:r>
    </w:p>
    <w:p w:rsidR="000329AB" w:rsidRPr="00BA5D14" w:rsidRDefault="000329AB" w:rsidP="000329AB">
      <w:pPr>
        <w:jc w:val="center"/>
        <w:rPr>
          <w:sz w:val="28"/>
          <w:szCs w:val="28"/>
        </w:rPr>
      </w:pPr>
      <w:r w:rsidRPr="00BA5D14">
        <w:rPr>
          <w:sz w:val="28"/>
          <w:szCs w:val="28"/>
        </w:rPr>
        <w:t xml:space="preserve">АРЕНДЫ НЕЖИЛОГО ПОМЕЩЕНИЯ  </w:t>
      </w:r>
    </w:p>
    <w:p w:rsidR="000329AB" w:rsidRPr="00BA5D14" w:rsidRDefault="000329AB" w:rsidP="000329AB">
      <w:pPr>
        <w:jc w:val="center"/>
        <w:rPr>
          <w:sz w:val="28"/>
          <w:szCs w:val="28"/>
        </w:rPr>
      </w:pPr>
    </w:p>
    <w:p w:rsidR="000329AB" w:rsidRPr="00BA5D14" w:rsidRDefault="000329AB" w:rsidP="000329AB">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0329AB" w:rsidRPr="00BA5D14" w:rsidRDefault="000329AB" w:rsidP="000329AB">
      <w:pPr>
        <w:jc w:val="both"/>
        <w:rPr>
          <w:sz w:val="28"/>
          <w:szCs w:val="28"/>
        </w:rPr>
      </w:pPr>
    </w:p>
    <w:p w:rsidR="000329AB" w:rsidRPr="00BA5D14" w:rsidRDefault="000329AB" w:rsidP="000329AB">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329AB" w:rsidRPr="00BA5D14" w:rsidRDefault="000329AB" w:rsidP="000329AB">
      <w:pPr>
        <w:jc w:val="center"/>
        <w:rPr>
          <w:b/>
          <w:sz w:val="28"/>
          <w:szCs w:val="28"/>
        </w:rPr>
      </w:pPr>
      <w:r w:rsidRPr="00BA5D14">
        <w:rPr>
          <w:b/>
          <w:sz w:val="28"/>
          <w:szCs w:val="28"/>
        </w:rPr>
        <w:t>1.</w:t>
      </w:r>
      <w:r w:rsidRPr="00BA5D14">
        <w:rPr>
          <w:b/>
          <w:sz w:val="28"/>
          <w:szCs w:val="28"/>
        </w:rPr>
        <w:tab/>
        <w:t>Предмет договора</w:t>
      </w:r>
    </w:p>
    <w:p w:rsidR="000329AB" w:rsidRPr="00BA5D14" w:rsidRDefault="000329AB" w:rsidP="000329AB">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329AB" w:rsidRDefault="000329AB" w:rsidP="000329AB">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д.64, </w:t>
      </w:r>
      <w:proofErr w:type="spellStart"/>
      <w:r>
        <w:rPr>
          <w:sz w:val="28"/>
          <w:szCs w:val="28"/>
        </w:rPr>
        <w:t>пом</w:t>
      </w:r>
      <w:proofErr w:type="spellEnd"/>
      <w:r>
        <w:rPr>
          <w:sz w:val="28"/>
          <w:szCs w:val="28"/>
        </w:rPr>
        <w:t xml:space="preserve">. 1003, общей площадью </w:t>
      </w:r>
      <w:r w:rsidR="006C6342">
        <w:rPr>
          <w:sz w:val="28"/>
          <w:szCs w:val="28"/>
        </w:rPr>
        <w:t>51,1</w:t>
      </w:r>
      <w:r>
        <w:rPr>
          <w:sz w:val="28"/>
          <w:szCs w:val="28"/>
        </w:rPr>
        <w:t xml:space="preserve"> кв.м.</w:t>
      </w:r>
    </w:p>
    <w:p w:rsidR="000329AB" w:rsidRDefault="000329AB" w:rsidP="000329AB">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0329AB" w:rsidRPr="00BA5D14" w:rsidRDefault="000329AB" w:rsidP="000329AB">
      <w:pPr>
        <w:jc w:val="center"/>
        <w:rPr>
          <w:b/>
          <w:sz w:val="28"/>
          <w:szCs w:val="28"/>
        </w:rPr>
      </w:pPr>
      <w:r w:rsidRPr="00BA5D14">
        <w:rPr>
          <w:b/>
          <w:sz w:val="28"/>
          <w:szCs w:val="28"/>
        </w:rPr>
        <w:t>2.</w:t>
      </w:r>
      <w:r w:rsidRPr="00BA5D14">
        <w:rPr>
          <w:b/>
          <w:sz w:val="28"/>
          <w:szCs w:val="28"/>
        </w:rPr>
        <w:tab/>
        <w:t>Права и обязанности сторон</w:t>
      </w:r>
    </w:p>
    <w:p w:rsidR="000329AB" w:rsidRPr="00BA5D14" w:rsidRDefault="000329AB" w:rsidP="000329AB">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329AB" w:rsidRPr="00BA5D14" w:rsidRDefault="000329AB" w:rsidP="000329AB">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329AB" w:rsidRPr="00BA5D14" w:rsidRDefault="000329AB" w:rsidP="000329AB">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329AB" w:rsidRDefault="000329AB" w:rsidP="000329AB">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329AB" w:rsidRPr="00BA5D14" w:rsidRDefault="000329AB" w:rsidP="000329AB">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0329AB" w:rsidRPr="00BA5D14" w:rsidRDefault="000329AB" w:rsidP="000329AB">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329AB" w:rsidRDefault="000329AB" w:rsidP="000329AB">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329AB" w:rsidRPr="00BA5D14" w:rsidRDefault="000329AB" w:rsidP="000329AB">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0329AB" w:rsidRPr="00BA5D14" w:rsidRDefault="000329AB" w:rsidP="000329AB">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329AB" w:rsidRDefault="000329AB" w:rsidP="000329AB">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329AB" w:rsidRPr="00272411" w:rsidRDefault="000329AB" w:rsidP="000329AB">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329AB" w:rsidRPr="00272411" w:rsidRDefault="000329AB" w:rsidP="000329AB">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329AB" w:rsidRPr="004E3458" w:rsidRDefault="000329AB" w:rsidP="000329AB">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329AB" w:rsidRPr="004E3458" w:rsidRDefault="000329AB" w:rsidP="000329AB">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329AB" w:rsidRPr="00BA5D14" w:rsidRDefault="000329AB" w:rsidP="000329AB">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329AB" w:rsidRPr="00BA5D14" w:rsidRDefault="000329AB" w:rsidP="000329AB">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329AB" w:rsidRPr="00BA5D14" w:rsidRDefault="000329AB" w:rsidP="000329AB">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329AB" w:rsidRPr="00BA5D14" w:rsidRDefault="000329AB" w:rsidP="000329AB">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329AB" w:rsidRPr="00BA5D14" w:rsidRDefault="000329AB" w:rsidP="000329AB">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329AB" w:rsidRPr="00BA5D14" w:rsidRDefault="000329AB" w:rsidP="000329AB">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329AB" w:rsidRPr="00BA5D14" w:rsidRDefault="000329AB" w:rsidP="000329AB">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329AB" w:rsidRPr="00BA5D14" w:rsidRDefault="000329AB" w:rsidP="000329AB">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329AB" w:rsidRPr="00BA5D14" w:rsidRDefault="000329AB" w:rsidP="000329AB">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329AB" w:rsidRPr="00BA5D14" w:rsidRDefault="000329AB" w:rsidP="000329AB">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329AB" w:rsidRPr="00BA5D14" w:rsidRDefault="000329AB" w:rsidP="000329AB">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329AB" w:rsidRPr="00BA5D14" w:rsidRDefault="000329AB" w:rsidP="000329AB">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329AB" w:rsidRPr="004E3458" w:rsidRDefault="000329AB" w:rsidP="000329AB">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329AB" w:rsidRPr="004E3458" w:rsidRDefault="000329AB" w:rsidP="000329AB">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329AB" w:rsidRPr="00BA5D14" w:rsidRDefault="000329AB" w:rsidP="000329AB">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0329AB" w:rsidRPr="00BA5D14" w:rsidRDefault="000329AB" w:rsidP="000329AB">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329AB" w:rsidRPr="00BA5D14" w:rsidRDefault="000329AB" w:rsidP="000329AB">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329AB" w:rsidRPr="00BA5D14" w:rsidRDefault="000329AB" w:rsidP="000329AB">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329AB" w:rsidRPr="00BA5D14" w:rsidRDefault="000329AB" w:rsidP="000329AB">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329AB" w:rsidRDefault="000329AB" w:rsidP="000329AB">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329AB" w:rsidRPr="00BA5D14" w:rsidRDefault="000329AB" w:rsidP="000329AB">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Торговые ряды (Гостиный двор) (1876-1896гг.), расположенное по адресу: </w:t>
      </w:r>
      <w:proofErr w:type="gramStart"/>
      <w:r w:rsidRPr="00BA5D14">
        <w:rPr>
          <w:sz w:val="28"/>
          <w:szCs w:val="28"/>
        </w:rPr>
        <w:t>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0329AB" w:rsidRPr="004E3458" w:rsidRDefault="000329AB" w:rsidP="000329AB">
      <w:pPr>
        <w:jc w:val="both"/>
        <w:rPr>
          <w:color w:val="000000"/>
          <w:sz w:val="28"/>
          <w:szCs w:val="28"/>
        </w:rPr>
      </w:pPr>
      <w:r>
        <w:rPr>
          <w:sz w:val="28"/>
          <w:szCs w:val="28"/>
        </w:rPr>
        <w:t>2.2.29</w:t>
      </w:r>
      <w:r w:rsidRPr="00BA5D14">
        <w:rPr>
          <w:sz w:val="28"/>
          <w:szCs w:val="28"/>
        </w:rPr>
        <w:t xml:space="preserve">. В месячный срок </w:t>
      </w:r>
      <w:r w:rsidR="00317109">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0329AB" w:rsidRPr="00BA5D14" w:rsidRDefault="000329AB" w:rsidP="000329AB">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Торговые ряды (Гостиный двор) (1876-1896гг.),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64, которые являются ограничениями (обременениями) права собственности на помещение, указанное в пункте 1.2.</w:t>
      </w:r>
    </w:p>
    <w:p w:rsidR="000329AB" w:rsidRDefault="000329AB" w:rsidP="000329AB">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329AB" w:rsidRPr="00BA5D14" w:rsidRDefault="000329AB" w:rsidP="000329AB">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329AB" w:rsidRPr="00BA5D14" w:rsidRDefault="000329AB" w:rsidP="000329AB">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0329AB" w:rsidRPr="00BA5D14" w:rsidRDefault="000329AB" w:rsidP="000329AB">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329AB" w:rsidRPr="00BA5D14" w:rsidRDefault="000329AB" w:rsidP="000329AB">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329AB" w:rsidRPr="00BA5D14" w:rsidRDefault="000329AB" w:rsidP="000329AB">
      <w:pPr>
        <w:jc w:val="both"/>
        <w:rPr>
          <w:sz w:val="28"/>
          <w:szCs w:val="28"/>
        </w:rPr>
      </w:pPr>
      <w:r w:rsidRPr="00BA5D14">
        <w:rPr>
          <w:sz w:val="28"/>
          <w:szCs w:val="28"/>
        </w:rPr>
        <w:t>2.4.4. В установленном порядке, повышать арендную плату.</w:t>
      </w:r>
    </w:p>
    <w:p w:rsidR="000329AB" w:rsidRPr="00BA5D14" w:rsidRDefault="000329AB" w:rsidP="000329AB">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329AB" w:rsidRPr="00BA5D14" w:rsidRDefault="000329AB" w:rsidP="000329AB">
      <w:pPr>
        <w:jc w:val="both"/>
        <w:rPr>
          <w:b/>
          <w:sz w:val="28"/>
          <w:szCs w:val="28"/>
        </w:rPr>
      </w:pPr>
      <w:r w:rsidRPr="00BA5D14">
        <w:rPr>
          <w:b/>
          <w:sz w:val="28"/>
          <w:szCs w:val="28"/>
        </w:rPr>
        <w:t>2.5.</w:t>
      </w:r>
      <w:r w:rsidRPr="00BA5D14">
        <w:rPr>
          <w:b/>
          <w:sz w:val="28"/>
          <w:szCs w:val="28"/>
        </w:rPr>
        <w:tab/>
        <w:t>Арендатор вправе:</w:t>
      </w:r>
    </w:p>
    <w:p w:rsidR="000329AB" w:rsidRPr="00BA5D14" w:rsidRDefault="000329AB" w:rsidP="000329AB">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0329AB" w:rsidRPr="00BA5D14" w:rsidRDefault="000329AB" w:rsidP="000329AB">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329AB" w:rsidRPr="00BA5D14" w:rsidRDefault="000329AB" w:rsidP="000329AB">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329AB" w:rsidRPr="00BA5D14" w:rsidRDefault="000329AB" w:rsidP="000329AB">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329AB" w:rsidRDefault="000329AB" w:rsidP="000329AB">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17109" w:rsidRPr="00BA5D14" w:rsidRDefault="00317109" w:rsidP="000329AB">
      <w:pPr>
        <w:jc w:val="both"/>
        <w:rPr>
          <w:sz w:val="28"/>
          <w:szCs w:val="28"/>
        </w:rPr>
      </w:pPr>
    </w:p>
    <w:p w:rsidR="000329AB" w:rsidRPr="00BA5D14" w:rsidRDefault="000329AB" w:rsidP="000329AB">
      <w:pPr>
        <w:jc w:val="center"/>
        <w:rPr>
          <w:b/>
          <w:sz w:val="28"/>
          <w:szCs w:val="28"/>
        </w:rPr>
      </w:pPr>
      <w:r w:rsidRPr="00BA5D14">
        <w:rPr>
          <w:b/>
          <w:sz w:val="28"/>
          <w:szCs w:val="28"/>
        </w:rPr>
        <w:t>3.</w:t>
      </w:r>
      <w:r w:rsidRPr="00BA5D14">
        <w:rPr>
          <w:b/>
          <w:sz w:val="28"/>
          <w:szCs w:val="28"/>
        </w:rPr>
        <w:tab/>
        <w:t>Платежи и порядок расчетов</w:t>
      </w:r>
    </w:p>
    <w:p w:rsidR="000329AB" w:rsidRDefault="000329AB" w:rsidP="000329AB">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0329AB" w:rsidRPr="00CC4A72" w:rsidRDefault="000329AB" w:rsidP="000329AB">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329AB" w:rsidRPr="00CC4A72" w:rsidRDefault="000329AB" w:rsidP="000329AB">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329AB" w:rsidRDefault="000329AB" w:rsidP="000329AB">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329AB" w:rsidRDefault="000329AB" w:rsidP="000329AB">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329AB" w:rsidRPr="00CC4A72" w:rsidRDefault="000329AB" w:rsidP="000329AB">
      <w:pPr>
        <w:jc w:val="both"/>
        <w:rPr>
          <w:rFonts w:eastAsia="Calibri"/>
          <w:sz w:val="28"/>
          <w:szCs w:val="28"/>
        </w:rPr>
      </w:pPr>
    </w:p>
    <w:p w:rsidR="000329AB" w:rsidRPr="00BA5D14" w:rsidRDefault="000329AB" w:rsidP="000329AB">
      <w:pPr>
        <w:jc w:val="center"/>
        <w:rPr>
          <w:b/>
          <w:sz w:val="28"/>
          <w:szCs w:val="28"/>
        </w:rPr>
      </w:pPr>
      <w:r w:rsidRPr="00BA5D14">
        <w:rPr>
          <w:b/>
          <w:sz w:val="28"/>
          <w:szCs w:val="28"/>
        </w:rPr>
        <w:t>4.</w:t>
      </w:r>
      <w:r w:rsidRPr="00BA5D14">
        <w:rPr>
          <w:b/>
          <w:sz w:val="28"/>
          <w:szCs w:val="28"/>
        </w:rPr>
        <w:tab/>
        <w:t>Ответственность арендатора</w:t>
      </w:r>
    </w:p>
    <w:p w:rsidR="000329AB" w:rsidRPr="00BA5D14" w:rsidRDefault="000329AB" w:rsidP="000329AB">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329AB" w:rsidRPr="00BA5D14" w:rsidRDefault="000329AB" w:rsidP="000329AB">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317109">
        <w:rPr>
          <w:sz w:val="28"/>
          <w:szCs w:val="28"/>
        </w:rPr>
        <w:t>–</w:t>
      </w:r>
      <w:r>
        <w:rPr>
          <w:sz w:val="28"/>
          <w:szCs w:val="28"/>
        </w:rPr>
        <w:t xml:space="preserve"> </w:t>
      </w:r>
      <w:r w:rsidR="00317109">
        <w:rPr>
          <w:sz w:val="28"/>
          <w:szCs w:val="28"/>
        </w:rPr>
        <w:t xml:space="preserve">2.2.25, 2.2.27 - </w:t>
      </w:r>
      <w:r>
        <w:rPr>
          <w:sz w:val="28"/>
          <w:szCs w:val="28"/>
        </w:rPr>
        <w:t>2.2.29</w:t>
      </w:r>
      <w:r w:rsidRPr="00BA5D14">
        <w:rPr>
          <w:sz w:val="28"/>
          <w:szCs w:val="28"/>
        </w:rPr>
        <w:t xml:space="preserve"> – штраф в размере 10 процентов</w:t>
      </w:r>
      <w:r>
        <w:rPr>
          <w:sz w:val="28"/>
          <w:szCs w:val="28"/>
        </w:rPr>
        <w:t xml:space="preserve"> годовой арендной платы без НДС.</w:t>
      </w:r>
    </w:p>
    <w:p w:rsidR="000329AB" w:rsidRPr="00BA5D14" w:rsidRDefault="000329AB" w:rsidP="000329AB">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192A10" w:rsidRDefault="000329AB" w:rsidP="000329AB">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52986" w:rsidRPr="00BA5D14" w:rsidRDefault="00D52986" w:rsidP="000329AB">
      <w:pPr>
        <w:jc w:val="both"/>
        <w:rPr>
          <w:sz w:val="28"/>
          <w:szCs w:val="28"/>
        </w:rPr>
      </w:pPr>
    </w:p>
    <w:p w:rsidR="000329AB" w:rsidRPr="00BA5D14" w:rsidRDefault="000329AB" w:rsidP="000329AB">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329AB" w:rsidRPr="00BA5D14" w:rsidRDefault="000329AB" w:rsidP="000329AB">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329AB" w:rsidRPr="00BA5D14" w:rsidRDefault="000329AB" w:rsidP="000329AB">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329AB" w:rsidRPr="00BA5D14" w:rsidRDefault="000329AB" w:rsidP="000329AB">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0329AB" w:rsidRPr="00BA5D14" w:rsidRDefault="000329AB" w:rsidP="000329AB">
      <w:pPr>
        <w:jc w:val="both"/>
        <w:rPr>
          <w:sz w:val="28"/>
          <w:szCs w:val="28"/>
        </w:rPr>
      </w:pPr>
      <w:r w:rsidRPr="00BA5D14">
        <w:rPr>
          <w:sz w:val="28"/>
          <w:szCs w:val="28"/>
        </w:rPr>
        <w:tab/>
        <w:t>- существенно ухудшает состояние помещения и находящегося в нем имущества;</w:t>
      </w:r>
    </w:p>
    <w:p w:rsidR="000329AB" w:rsidRPr="00BA5D14" w:rsidRDefault="000329AB" w:rsidP="000329AB">
      <w:pPr>
        <w:jc w:val="both"/>
        <w:rPr>
          <w:sz w:val="28"/>
          <w:szCs w:val="28"/>
        </w:rPr>
      </w:pPr>
      <w:r w:rsidRPr="00BA5D14">
        <w:rPr>
          <w:sz w:val="28"/>
          <w:szCs w:val="28"/>
        </w:rPr>
        <w:tab/>
        <w:t>- не оплачивает арендную плату в установленный срок в течение двух месяцев;</w:t>
      </w:r>
    </w:p>
    <w:p w:rsidR="000329AB" w:rsidRPr="00BA5D14" w:rsidRDefault="000329AB" w:rsidP="000329AB">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329AB" w:rsidRPr="00BA5D14" w:rsidRDefault="000329AB" w:rsidP="000329AB">
      <w:pPr>
        <w:jc w:val="both"/>
        <w:rPr>
          <w:sz w:val="28"/>
          <w:szCs w:val="28"/>
        </w:rPr>
      </w:pPr>
      <w:r w:rsidRPr="00BA5D14">
        <w:rPr>
          <w:sz w:val="28"/>
          <w:szCs w:val="28"/>
        </w:rPr>
        <w:tab/>
        <w:t>- не производит ремонт, предусмотренный настоящим договором (соглашением);</w:t>
      </w:r>
    </w:p>
    <w:p w:rsidR="000329AB" w:rsidRPr="00BA5D14" w:rsidRDefault="000329AB" w:rsidP="000329AB">
      <w:pPr>
        <w:jc w:val="both"/>
        <w:rPr>
          <w:sz w:val="28"/>
          <w:szCs w:val="28"/>
        </w:rPr>
      </w:pPr>
      <w:r w:rsidRPr="00BA5D14">
        <w:rPr>
          <w:sz w:val="28"/>
          <w:szCs w:val="28"/>
        </w:rPr>
        <w:tab/>
        <w:t>- не выполняет требование, установленное п.2.2.3</w:t>
      </w:r>
      <w:r>
        <w:rPr>
          <w:sz w:val="28"/>
          <w:szCs w:val="28"/>
        </w:rPr>
        <w:t>, п.2.2.6, 2.2.10</w:t>
      </w:r>
      <w:r w:rsidR="00317109">
        <w:rPr>
          <w:sz w:val="28"/>
          <w:szCs w:val="28"/>
        </w:rPr>
        <w:t>, 2.2.29</w:t>
      </w:r>
      <w:r w:rsidRPr="00BA5D14">
        <w:rPr>
          <w:sz w:val="28"/>
          <w:szCs w:val="28"/>
        </w:rPr>
        <w:t xml:space="preserve"> настоящего договора;</w:t>
      </w:r>
    </w:p>
    <w:p w:rsidR="000329AB" w:rsidRPr="00BA5D14" w:rsidRDefault="000329AB" w:rsidP="000329AB">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329AB" w:rsidRPr="00BA5D14" w:rsidRDefault="000329AB" w:rsidP="000329AB">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329AB" w:rsidRDefault="000329AB" w:rsidP="000329AB">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329AB" w:rsidRPr="00BA5D14" w:rsidRDefault="000329AB" w:rsidP="000329AB">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329AB" w:rsidRPr="00BA5D14" w:rsidRDefault="000329AB" w:rsidP="000329AB">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52986" w:rsidRDefault="000329AB" w:rsidP="009A296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9A296D" w:rsidRPr="009A296D" w:rsidRDefault="009A296D" w:rsidP="009A296D">
      <w:pPr>
        <w:jc w:val="both"/>
        <w:rPr>
          <w:sz w:val="28"/>
          <w:szCs w:val="28"/>
        </w:rPr>
      </w:pPr>
    </w:p>
    <w:p w:rsidR="000329AB" w:rsidRPr="00BA5D14" w:rsidRDefault="000329AB" w:rsidP="000329AB">
      <w:pPr>
        <w:jc w:val="center"/>
        <w:rPr>
          <w:b/>
          <w:sz w:val="28"/>
          <w:szCs w:val="28"/>
        </w:rPr>
      </w:pPr>
      <w:r w:rsidRPr="00BA5D14">
        <w:rPr>
          <w:b/>
          <w:sz w:val="28"/>
          <w:szCs w:val="28"/>
        </w:rPr>
        <w:t>6.</w:t>
      </w:r>
      <w:r w:rsidRPr="00BA5D14">
        <w:rPr>
          <w:b/>
          <w:sz w:val="28"/>
          <w:szCs w:val="28"/>
        </w:rPr>
        <w:tab/>
        <w:t>Дополнительные условия</w:t>
      </w:r>
    </w:p>
    <w:p w:rsidR="000329AB" w:rsidRPr="00BA5D14" w:rsidRDefault="000329AB" w:rsidP="000329AB">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329AB" w:rsidRPr="00BA5D14" w:rsidRDefault="000329AB" w:rsidP="000329AB">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329AB" w:rsidRDefault="000329AB" w:rsidP="000329AB">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 xml:space="preserve">Государственную регистрацию договора осуществляет Арендатор своими силами и за свой счет. Арендодатель обязуется в десятидневный срок с момента </w:t>
      </w:r>
      <w:r w:rsidRPr="0094132C">
        <w:rPr>
          <w:sz w:val="28"/>
          <w:szCs w:val="28"/>
        </w:rPr>
        <w:lastRenderedPageBreak/>
        <w:t>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0329AB" w:rsidRPr="00BA5D14" w:rsidRDefault="000329AB" w:rsidP="000329AB">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329AB" w:rsidRPr="00BA5D14" w:rsidRDefault="000329AB" w:rsidP="000329AB">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0329AB" w:rsidRPr="00BA5D14" w:rsidRDefault="000329AB" w:rsidP="000329AB">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329AB" w:rsidRDefault="000329AB" w:rsidP="000329AB">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192A10" w:rsidRPr="00BA5D14" w:rsidRDefault="00192A10" w:rsidP="000329AB">
      <w:pPr>
        <w:jc w:val="both"/>
        <w:rPr>
          <w:sz w:val="28"/>
          <w:szCs w:val="28"/>
        </w:rPr>
      </w:pPr>
    </w:p>
    <w:p w:rsidR="000329AB" w:rsidRPr="00BA5D14" w:rsidRDefault="000329AB" w:rsidP="000329AB">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192A10" w:rsidRDefault="00192A10" w:rsidP="000329AB">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3636CA"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0329AB">
        <w:rPr>
          <w:sz w:val="28"/>
          <w:szCs w:val="28"/>
        </w:rPr>
        <w:t>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192A10" w:rsidRDefault="00192A10" w:rsidP="000329AB">
      <w:pPr>
        <w:jc w:val="both"/>
        <w:rPr>
          <w:sz w:val="28"/>
          <w:szCs w:val="28"/>
        </w:rPr>
      </w:pPr>
    </w:p>
    <w:p w:rsidR="00192A10" w:rsidRDefault="00192A10" w:rsidP="000329AB">
      <w:pPr>
        <w:jc w:val="both"/>
        <w:rPr>
          <w:sz w:val="28"/>
          <w:szCs w:val="28"/>
        </w:rPr>
      </w:pPr>
    </w:p>
    <w:p w:rsidR="000329AB" w:rsidRPr="00BA5D14" w:rsidRDefault="000329AB" w:rsidP="000329AB">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329AB" w:rsidRPr="00BA5D14" w:rsidRDefault="000329AB" w:rsidP="000329AB">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329AB" w:rsidRPr="00BA5D14" w:rsidTr="00655678">
        <w:tc>
          <w:tcPr>
            <w:tcW w:w="4644"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jc w:val="center"/>
              <w:rPr>
                <w:sz w:val="28"/>
                <w:szCs w:val="28"/>
              </w:rPr>
            </w:pPr>
            <w:r w:rsidRPr="00BA5D14">
              <w:rPr>
                <w:sz w:val="28"/>
                <w:szCs w:val="28"/>
              </w:rPr>
              <w:t>Арендатор:</w:t>
            </w:r>
          </w:p>
        </w:tc>
      </w:tr>
      <w:tr w:rsidR="000329AB" w:rsidRPr="00BA5D14" w:rsidTr="00655678">
        <w:trPr>
          <w:trHeight w:val="2234"/>
        </w:trPr>
        <w:tc>
          <w:tcPr>
            <w:tcW w:w="4644" w:type="dxa"/>
          </w:tcPr>
          <w:p w:rsidR="000329AB" w:rsidRPr="00FF1D62" w:rsidRDefault="000329AB" w:rsidP="00655678">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 </w:t>
            </w:r>
          </w:p>
        </w:tc>
      </w:tr>
      <w:tr w:rsidR="000329AB" w:rsidRPr="00BA5D14" w:rsidTr="00655678">
        <w:tc>
          <w:tcPr>
            <w:tcW w:w="4644" w:type="dxa"/>
          </w:tcPr>
          <w:p w:rsidR="000329AB" w:rsidRPr="00BA5D14" w:rsidRDefault="000329AB" w:rsidP="00655678">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329AB" w:rsidRPr="00BA5D14" w:rsidRDefault="000329AB" w:rsidP="00655678">
            <w:pPr>
              <w:widowControl w:val="0"/>
              <w:autoSpaceDE w:val="0"/>
              <w:autoSpaceDN w:val="0"/>
              <w:adjustRightInd w:val="0"/>
              <w:rPr>
                <w:sz w:val="28"/>
                <w:szCs w:val="28"/>
              </w:rPr>
            </w:pPr>
            <w:r w:rsidRPr="00BA5D14">
              <w:rPr>
                <w:sz w:val="28"/>
                <w:szCs w:val="28"/>
              </w:rPr>
              <w:t>________________   И.В. Желвакова</w:t>
            </w:r>
          </w:p>
          <w:p w:rsidR="000329AB" w:rsidRPr="00BA5D14" w:rsidRDefault="000329AB" w:rsidP="00655678">
            <w:pPr>
              <w:widowControl w:val="0"/>
              <w:autoSpaceDE w:val="0"/>
              <w:autoSpaceDN w:val="0"/>
              <w:adjustRightInd w:val="0"/>
              <w:rPr>
                <w:sz w:val="28"/>
                <w:szCs w:val="28"/>
              </w:rPr>
            </w:pPr>
          </w:p>
        </w:tc>
        <w:tc>
          <w:tcPr>
            <w:tcW w:w="1044" w:type="dxa"/>
          </w:tcPr>
          <w:p w:rsidR="000329AB" w:rsidRPr="00BA5D14" w:rsidRDefault="000329AB" w:rsidP="00655678">
            <w:pPr>
              <w:rPr>
                <w:sz w:val="28"/>
                <w:szCs w:val="28"/>
              </w:rPr>
            </w:pPr>
          </w:p>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p>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_____________________  </w:t>
            </w:r>
          </w:p>
        </w:tc>
      </w:tr>
      <w:tr w:rsidR="000329AB" w:rsidRPr="00BA5D14" w:rsidTr="00655678">
        <w:trPr>
          <w:trHeight w:val="80"/>
        </w:trPr>
        <w:tc>
          <w:tcPr>
            <w:tcW w:w="4644"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0329AB" w:rsidRPr="00BA5D14" w:rsidRDefault="000329AB" w:rsidP="00655678">
            <w:pPr>
              <w:widowControl w:val="0"/>
              <w:autoSpaceDE w:val="0"/>
              <w:autoSpaceDN w:val="0"/>
              <w:adjustRightInd w:val="0"/>
              <w:ind w:right="-1"/>
              <w:rPr>
                <w:sz w:val="28"/>
                <w:szCs w:val="28"/>
              </w:rPr>
            </w:pPr>
          </w:p>
        </w:tc>
        <w:tc>
          <w:tcPr>
            <w:tcW w:w="4860" w:type="dxa"/>
          </w:tcPr>
          <w:p w:rsidR="000329AB" w:rsidRPr="00BA5D14" w:rsidRDefault="000329AB" w:rsidP="00655678">
            <w:pPr>
              <w:widowControl w:val="0"/>
              <w:autoSpaceDE w:val="0"/>
              <w:autoSpaceDN w:val="0"/>
              <w:adjustRightInd w:val="0"/>
              <w:ind w:right="-1"/>
              <w:rPr>
                <w:sz w:val="28"/>
                <w:szCs w:val="28"/>
              </w:rPr>
            </w:pPr>
            <w:r w:rsidRPr="00BA5D14">
              <w:rPr>
                <w:sz w:val="28"/>
                <w:szCs w:val="28"/>
              </w:rPr>
              <w:t xml:space="preserve">М.П.       </w:t>
            </w:r>
          </w:p>
        </w:tc>
      </w:tr>
    </w:tbl>
    <w:p w:rsidR="000329AB" w:rsidRDefault="000329AB" w:rsidP="000329AB">
      <w:pPr>
        <w:widowControl w:val="0"/>
        <w:ind w:left="5670"/>
        <w:rPr>
          <w:sz w:val="28"/>
          <w:szCs w:val="28"/>
        </w:rPr>
      </w:pPr>
    </w:p>
    <w:p w:rsidR="000329AB" w:rsidRDefault="000329AB"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192A10" w:rsidRDefault="00192A10"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9A296D" w:rsidRDefault="009A296D" w:rsidP="000329AB">
      <w:pPr>
        <w:widowControl w:val="0"/>
        <w:ind w:left="5670"/>
        <w:rPr>
          <w:sz w:val="28"/>
          <w:szCs w:val="28"/>
        </w:rPr>
      </w:pPr>
    </w:p>
    <w:p w:rsidR="000329AB" w:rsidRPr="001C4A16" w:rsidRDefault="000329AB" w:rsidP="000329AB">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0329AB" w:rsidRDefault="000329AB" w:rsidP="000329AB">
      <w:pPr>
        <w:widowControl w:val="0"/>
        <w:ind w:left="5670"/>
        <w:rPr>
          <w:sz w:val="28"/>
          <w:szCs w:val="28"/>
        </w:rPr>
      </w:pPr>
      <w:r w:rsidRPr="001C4A16">
        <w:rPr>
          <w:sz w:val="28"/>
          <w:szCs w:val="28"/>
        </w:rPr>
        <w:t xml:space="preserve">к проекту договора аренды </w:t>
      </w:r>
    </w:p>
    <w:p w:rsidR="000329AB" w:rsidRPr="001C4A16" w:rsidRDefault="000329AB" w:rsidP="000329AB">
      <w:pPr>
        <w:widowControl w:val="0"/>
        <w:ind w:left="4956" w:firstLine="708"/>
        <w:rPr>
          <w:sz w:val="28"/>
          <w:szCs w:val="28"/>
        </w:rPr>
      </w:pPr>
      <w:r w:rsidRPr="001C4A16">
        <w:rPr>
          <w:sz w:val="28"/>
          <w:szCs w:val="28"/>
        </w:rPr>
        <w:t>имущества</w:t>
      </w:r>
    </w:p>
    <w:p w:rsidR="000329AB" w:rsidRPr="001C4A16" w:rsidRDefault="000329AB" w:rsidP="000329AB">
      <w:pPr>
        <w:pStyle w:val="ConsNonformat"/>
        <w:ind w:right="0"/>
        <w:jc w:val="both"/>
        <w:rPr>
          <w:rFonts w:ascii="Times New Roman" w:hAnsi="Times New Roman" w:cs="Times New Roman"/>
          <w:sz w:val="28"/>
          <w:szCs w:val="28"/>
        </w:rPr>
      </w:pPr>
    </w:p>
    <w:p w:rsidR="000329AB" w:rsidRPr="001C4A16" w:rsidRDefault="000329AB" w:rsidP="000329AB">
      <w:pPr>
        <w:widowControl w:val="0"/>
        <w:jc w:val="center"/>
        <w:rPr>
          <w:sz w:val="28"/>
          <w:szCs w:val="28"/>
        </w:rPr>
      </w:pPr>
      <w:r w:rsidRPr="001C4A16">
        <w:rPr>
          <w:sz w:val="28"/>
          <w:szCs w:val="28"/>
        </w:rPr>
        <w:t>АКТ</w:t>
      </w:r>
    </w:p>
    <w:p w:rsidR="000329AB" w:rsidRPr="001C4A16" w:rsidRDefault="000329AB" w:rsidP="000329AB">
      <w:pPr>
        <w:widowControl w:val="0"/>
        <w:jc w:val="center"/>
        <w:rPr>
          <w:sz w:val="28"/>
          <w:szCs w:val="28"/>
        </w:rPr>
      </w:pPr>
      <w:r w:rsidRPr="001C4A16">
        <w:rPr>
          <w:sz w:val="28"/>
          <w:szCs w:val="28"/>
        </w:rPr>
        <w:t>приема передачи имущества</w:t>
      </w:r>
    </w:p>
    <w:p w:rsidR="000329AB" w:rsidRPr="001C4A16" w:rsidRDefault="000329AB" w:rsidP="000329AB">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329AB" w:rsidRPr="001C4A16" w:rsidRDefault="000329AB" w:rsidP="000329AB">
      <w:pPr>
        <w:widowControl w:val="0"/>
        <w:jc w:val="center"/>
        <w:rPr>
          <w:sz w:val="28"/>
          <w:szCs w:val="28"/>
        </w:rPr>
      </w:pPr>
    </w:p>
    <w:p w:rsidR="000329AB" w:rsidRPr="001C4A16" w:rsidRDefault="000329AB" w:rsidP="000329AB">
      <w:pPr>
        <w:widowControl w:val="0"/>
        <w:jc w:val="center"/>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329AB" w:rsidRPr="001C4A16" w:rsidRDefault="000329AB" w:rsidP="000329AB">
      <w:pPr>
        <w:widowControl w:val="0"/>
        <w:jc w:val="both"/>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329AB" w:rsidRPr="001C4A16" w:rsidRDefault="000329AB" w:rsidP="000329AB">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329AB" w:rsidRPr="001C4A16" w:rsidRDefault="000329AB" w:rsidP="000329AB">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329AB" w:rsidRPr="001C4A16" w:rsidRDefault="000329AB" w:rsidP="000329AB">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329AB" w:rsidRPr="001C4A16" w:rsidRDefault="000329AB" w:rsidP="000329AB">
      <w:pPr>
        <w:pStyle w:val="af0"/>
        <w:widowControl w:val="0"/>
        <w:spacing w:after="0"/>
        <w:ind w:left="0"/>
        <w:rPr>
          <w:sz w:val="28"/>
          <w:szCs w:val="28"/>
        </w:rPr>
      </w:pPr>
      <w:r>
        <w:rPr>
          <w:sz w:val="28"/>
          <w:szCs w:val="28"/>
        </w:rPr>
        <w:t xml:space="preserve">Замечания Арендатора: </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329AB" w:rsidRPr="001C4A16" w:rsidRDefault="000329AB" w:rsidP="000329AB">
      <w:pPr>
        <w:pStyle w:val="af0"/>
        <w:widowControl w:val="0"/>
        <w:spacing w:after="0"/>
        <w:ind w:left="0"/>
        <w:rPr>
          <w:sz w:val="28"/>
          <w:szCs w:val="28"/>
        </w:rPr>
      </w:pPr>
    </w:p>
    <w:p w:rsidR="000329AB" w:rsidRPr="001C4A16" w:rsidRDefault="000329AB" w:rsidP="000329AB">
      <w:pPr>
        <w:pStyle w:val="af0"/>
        <w:widowControl w:val="0"/>
        <w:spacing w:after="0"/>
        <w:ind w:left="0"/>
        <w:rPr>
          <w:sz w:val="28"/>
          <w:szCs w:val="28"/>
        </w:rPr>
      </w:pPr>
    </w:p>
    <w:p w:rsidR="000329AB" w:rsidRPr="001C4A16" w:rsidRDefault="000329AB" w:rsidP="000329AB">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329AB" w:rsidRPr="001C4A16" w:rsidRDefault="000329AB" w:rsidP="000329AB">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026A33" w:rsidRDefault="00026A33"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192A10" w:rsidRDefault="00192A10" w:rsidP="00FF1D62">
      <w:pPr>
        <w:pStyle w:val="af"/>
        <w:ind w:left="4248" w:firstLine="708"/>
        <w:rPr>
          <w:rFonts w:ascii="Times New Roman" w:hAnsi="Times New Roman" w:cs="Times New Roman"/>
          <w:b w:val="0"/>
          <w:sz w:val="28"/>
          <w:szCs w:val="28"/>
        </w:rPr>
      </w:pPr>
    </w:p>
    <w:p w:rsidR="00026A33" w:rsidRDefault="00026A33" w:rsidP="002E7951">
      <w:pPr>
        <w:pStyle w:val="af"/>
        <w:rPr>
          <w:rFonts w:ascii="Times New Roman" w:hAnsi="Times New Roman" w:cs="Times New Roman"/>
          <w:b w:val="0"/>
          <w:sz w:val="28"/>
          <w:szCs w:val="28"/>
        </w:rPr>
      </w:pPr>
    </w:p>
    <w:p w:rsidR="00844388" w:rsidRDefault="00844388" w:rsidP="00FF1D62">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2E525E">
        <w:rPr>
          <w:rFonts w:ascii="Times New Roman" w:hAnsi="Times New Roman" w:cs="Times New Roman"/>
          <w:b w:val="0"/>
          <w:sz w:val="28"/>
          <w:szCs w:val="28"/>
        </w:rPr>
        <w:t xml:space="preserve"> </w:t>
      </w:r>
      <w:r w:rsidR="000329AB">
        <w:rPr>
          <w:rFonts w:ascii="Times New Roman" w:hAnsi="Times New Roman" w:cs="Times New Roman"/>
          <w:b w:val="0"/>
          <w:sz w:val="28"/>
          <w:szCs w:val="28"/>
        </w:rPr>
        <w:t>5</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844388" w:rsidP="00844388">
      <w:pPr>
        <w:jc w:val="both"/>
      </w:pPr>
      <w:r>
        <w:t>ПРОЕКТ ЛОТ №</w:t>
      </w:r>
      <w:r w:rsidR="002E525E">
        <w:t xml:space="preserve"> </w:t>
      </w:r>
      <w:r w:rsidR="000329AB">
        <w:t>5</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192A10">
        <w:rPr>
          <w:sz w:val="28"/>
          <w:szCs w:val="28"/>
        </w:rPr>
        <w:t xml:space="preserve">        </w:t>
      </w:r>
      <w:r w:rsidRPr="00BA5D14">
        <w:rPr>
          <w:sz w:val="28"/>
          <w:szCs w:val="28"/>
        </w:rPr>
        <w:t xml:space="preserve"> </w:t>
      </w:r>
      <w:r>
        <w:rPr>
          <w:sz w:val="28"/>
          <w:szCs w:val="28"/>
        </w:rPr>
        <w:t xml:space="preserve">           «___» ___________20</w:t>
      </w:r>
      <w:r w:rsidR="000329AB">
        <w:rPr>
          <w:sz w:val="28"/>
          <w:szCs w:val="28"/>
        </w:rPr>
        <w:t>2</w:t>
      </w:r>
      <w:r w:rsidR="006C6342">
        <w:rPr>
          <w:sz w:val="28"/>
          <w:szCs w:val="28"/>
        </w:rPr>
        <w:t>2</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w:t>
      </w:r>
      <w:r w:rsidR="0057108F">
        <w:rPr>
          <w:sz w:val="28"/>
          <w:szCs w:val="28"/>
        </w:rPr>
        <w:t>ободской, ул. Советская, д.3</w:t>
      </w:r>
      <w:r w:rsidR="000329AB">
        <w:rPr>
          <w:sz w:val="28"/>
          <w:szCs w:val="28"/>
        </w:rPr>
        <w:t xml:space="preserve">5ф., общей площадью </w:t>
      </w:r>
      <w:r w:rsidR="006C6342">
        <w:rPr>
          <w:sz w:val="28"/>
          <w:szCs w:val="28"/>
        </w:rPr>
        <w:t>58,8</w:t>
      </w:r>
      <w:r w:rsidR="0057108F">
        <w:rPr>
          <w:sz w:val="28"/>
          <w:szCs w:val="28"/>
        </w:rPr>
        <w:t xml:space="preserve">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proofErr w:type="gramStart"/>
      <w:r w:rsidR="00077B6D" w:rsidRPr="00077B6D">
        <w:rPr>
          <w:sz w:val="28"/>
          <w:szCs w:val="28"/>
        </w:rPr>
        <w:t xml:space="preserve"> </w:t>
      </w:r>
      <w:r w:rsidR="00077B6D">
        <w:rPr>
          <w:sz w:val="28"/>
          <w:szCs w:val="28"/>
        </w:rPr>
        <w:t>,</w:t>
      </w:r>
      <w:proofErr w:type="gramEnd"/>
      <w:r w:rsidR="00077B6D" w:rsidRPr="00077B6D">
        <w:rPr>
          <w:rFonts w:eastAsia="Calibri"/>
          <w:sz w:val="28"/>
          <w:szCs w:val="28"/>
        </w:rPr>
        <w:t xml:space="preserve"> </w:t>
      </w:r>
      <w:r w:rsidR="00077B6D">
        <w:rPr>
          <w:rFonts w:eastAsia="Calibri"/>
          <w:sz w:val="28"/>
          <w:szCs w:val="28"/>
        </w:rPr>
        <w:t>прекращения</w:t>
      </w:r>
      <w:r w:rsidR="00424FE0">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424FE0">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424FE0">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CC4A72" w:rsidRDefault="000D47B8" w:rsidP="002543E1">
      <w:pPr>
        <w:jc w:val="both"/>
        <w:rPr>
          <w:rFonts w:eastAsia="Calibri"/>
          <w:sz w:val="28"/>
          <w:szCs w:val="28"/>
        </w:rPr>
      </w:pP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1A434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60737D">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B561DB" w:rsidRPr="00BA5D14" w:rsidRDefault="00B561DB" w:rsidP="00844388">
      <w:pPr>
        <w:jc w:val="both"/>
        <w:rPr>
          <w:b/>
          <w:sz w:val="28"/>
          <w:szCs w:val="28"/>
        </w:rPr>
      </w:pPr>
    </w:p>
    <w:p w:rsidR="000329AB" w:rsidRPr="00BA5D14" w:rsidRDefault="000329AB" w:rsidP="000329AB">
      <w:pPr>
        <w:jc w:val="both"/>
        <w:rPr>
          <w:b/>
          <w:sz w:val="28"/>
          <w:szCs w:val="28"/>
        </w:rPr>
      </w:pPr>
      <w:r w:rsidRPr="00BA5D14">
        <w:rPr>
          <w:b/>
          <w:sz w:val="28"/>
          <w:szCs w:val="28"/>
        </w:rPr>
        <w:t>8.</w:t>
      </w:r>
      <w:r w:rsidRPr="00BA5D14">
        <w:rPr>
          <w:b/>
          <w:sz w:val="28"/>
          <w:szCs w:val="28"/>
        </w:rPr>
        <w:tab/>
        <w:t>Адреса и реквизиты сторон.</w:t>
      </w:r>
    </w:p>
    <w:p w:rsidR="000329AB" w:rsidRPr="00BA5D14" w:rsidRDefault="000329AB" w:rsidP="000329AB">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0329AB" w:rsidRDefault="000329AB" w:rsidP="000329AB">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0329AB" w:rsidRPr="00BA5D14" w:rsidRDefault="000329AB" w:rsidP="000329AB">
      <w:pPr>
        <w:jc w:val="both"/>
        <w:rPr>
          <w:sz w:val="28"/>
          <w:szCs w:val="28"/>
        </w:rPr>
      </w:pPr>
      <w:r>
        <w:rPr>
          <w:sz w:val="28"/>
          <w:szCs w:val="28"/>
        </w:rPr>
        <w:lastRenderedPageBreak/>
        <w:t>Телефон:   (83362) 4-22-33</w:t>
      </w:r>
    </w:p>
    <w:p w:rsidR="000329AB" w:rsidRDefault="000329AB" w:rsidP="000329AB">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0329AB" w:rsidRPr="00BA5D14" w:rsidRDefault="003636CA" w:rsidP="000329AB">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0329AB">
        <w:rPr>
          <w:sz w:val="28"/>
          <w:szCs w:val="28"/>
        </w:rPr>
        <w:t>102810345370000033</w:t>
      </w:r>
    </w:p>
    <w:p w:rsidR="000329AB" w:rsidRDefault="000329AB" w:rsidP="000329AB">
      <w:pPr>
        <w:rPr>
          <w:sz w:val="28"/>
          <w:szCs w:val="28"/>
        </w:rPr>
      </w:pPr>
      <w:r w:rsidRPr="00BA5D14">
        <w:rPr>
          <w:sz w:val="28"/>
          <w:szCs w:val="28"/>
        </w:rPr>
        <w:t>ИНН 4343001293</w:t>
      </w:r>
    </w:p>
    <w:p w:rsidR="000329AB" w:rsidRPr="00BA5D14" w:rsidRDefault="000329AB" w:rsidP="000329AB">
      <w:pPr>
        <w:rPr>
          <w:sz w:val="28"/>
          <w:szCs w:val="28"/>
        </w:rPr>
      </w:pPr>
      <w:r w:rsidRPr="00BA5D14">
        <w:rPr>
          <w:sz w:val="28"/>
          <w:szCs w:val="28"/>
        </w:rPr>
        <w:t>КПП 432901001</w:t>
      </w:r>
    </w:p>
    <w:p w:rsidR="000329AB" w:rsidRPr="00BA5D14" w:rsidRDefault="000329AB" w:rsidP="000329AB">
      <w:pPr>
        <w:rPr>
          <w:sz w:val="28"/>
          <w:szCs w:val="28"/>
        </w:rPr>
      </w:pPr>
      <w:r>
        <w:rPr>
          <w:sz w:val="28"/>
          <w:szCs w:val="28"/>
        </w:rPr>
        <w:t>БИК 013304182</w:t>
      </w:r>
    </w:p>
    <w:p w:rsidR="000329AB" w:rsidRPr="00BA5D14" w:rsidRDefault="000329AB" w:rsidP="000329AB">
      <w:pPr>
        <w:rPr>
          <w:sz w:val="28"/>
          <w:szCs w:val="28"/>
        </w:rPr>
      </w:pPr>
      <w:r w:rsidRPr="00BA5D14">
        <w:rPr>
          <w:sz w:val="28"/>
          <w:szCs w:val="28"/>
        </w:rPr>
        <w:t>ОКТМО 33713000</w:t>
      </w:r>
    </w:p>
    <w:p w:rsidR="000329AB" w:rsidRPr="00BA5D14" w:rsidRDefault="000329AB" w:rsidP="000329AB">
      <w:pPr>
        <w:rPr>
          <w:sz w:val="28"/>
          <w:szCs w:val="28"/>
        </w:rPr>
      </w:pPr>
      <w:r>
        <w:rPr>
          <w:sz w:val="28"/>
          <w:szCs w:val="28"/>
        </w:rPr>
        <w:t>КБК 936 1 11 0507</w:t>
      </w:r>
      <w:r w:rsidRPr="00BA5D14">
        <w:rPr>
          <w:sz w:val="28"/>
          <w:szCs w:val="28"/>
        </w:rPr>
        <w:t>4 04 0000 120</w:t>
      </w:r>
    </w:p>
    <w:p w:rsidR="000329AB" w:rsidRPr="00BA5D14" w:rsidRDefault="000329AB" w:rsidP="000329AB">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844388" w:rsidRDefault="00844388"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9A296D" w:rsidRDefault="009A296D" w:rsidP="00844388">
      <w:pPr>
        <w:jc w:val="both"/>
        <w:rPr>
          <w:sz w:val="28"/>
          <w:szCs w:val="28"/>
        </w:rPr>
      </w:pPr>
    </w:p>
    <w:p w:rsidR="00FF1D62" w:rsidRDefault="00FF1D62" w:rsidP="00192A10">
      <w:pPr>
        <w:pStyle w:val="af"/>
        <w:rPr>
          <w:rFonts w:ascii="Times New Roman" w:hAnsi="Times New Roman" w:cs="Times New Roman"/>
          <w:b w:val="0"/>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424FE0">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B923F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1A434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2E525E">
      <w:pPr>
        <w:pStyle w:val="af"/>
        <w:jc w:val="center"/>
        <w:rPr>
          <w:rFonts w:ascii="Times New Roman" w:hAnsi="Times New Roman" w:cs="Times New Roman"/>
          <w:b w:val="0"/>
          <w:sz w:val="28"/>
          <w:szCs w:val="28"/>
        </w:rPr>
      </w:pPr>
    </w:p>
    <w:p w:rsidR="00026A33" w:rsidRDefault="00026A33"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192A10" w:rsidRDefault="00192A10" w:rsidP="00192A10">
      <w:pPr>
        <w:pStyle w:val="af"/>
        <w:ind w:left="1416" w:firstLine="708"/>
        <w:rPr>
          <w:rFonts w:ascii="Times New Roman" w:hAnsi="Times New Roman" w:cs="Times New Roman"/>
          <w:b w:val="0"/>
          <w:sz w:val="28"/>
          <w:szCs w:val="28"/>
        </w:rPr>
      </w:pPr>
    </w:p>
    <w:p w:rsidR="00A93C5D" w:rsidRDefault="00A93C5D" w:rsidP="00A93C5D">
      <w:pPr>
        <w:pStyle w:val="af"/>
        <w:ind w:left="4248" w:firstLine="708"/>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6</w:t>
      </w:r>
    </w:p>
    <w:p w:rsidR="00A93C5D" w:rsidRDefault="00A93C5D" w:rsidP="00A93C5D">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A93C5D"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A93C5D" w:rsidRPr="005D2388" w:rsidRDefault="00A93C5D" w:rsidP="00A93C5D">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A93C5D" w:rsidRPr="001C4A16" w:rsidRDefault="00A93C5D" w:rsidP="00A93C5D">
      <w:pPr>
        <w:pStyle w:val="ad"/>
        <w:widowControl w:val="0"/>
        <w:rPr>
          <w:sz w:val="28"/>
          <w:szCs w:val="28"/>
        </w:rPr>
      </w:pPr>
    </w:p>
    <w:p w:rsidR="00A93C5D" w:rsidRPr="00BA5D14" w:rsidRDefault="00A93C5D" w:rsidP="00A93C5D">
      <w:pPr>
        <w:jc w:val="both"/>
      </w:pPr>
      <w:r>
        <w:t>ПРОЕКТ ЛОТ № 6</w:t>
      </w:r>
    </w:p>
    <w:p w:rsidR="00A93C5D" w:rsidRPr="00BA5D14" w:rsidRDefault="00A93C5D" w:rsidP="00A93C5D">
      <w:pPr>
        <w:jc w:val="center"/>
        <w:rPr>
          <w:sz w:val="28"/>
          <w:szCs w:val="28"/>
        </w:rPr>
      </w:pPr>
      <w:r w:rsidRPr="00BA5D14">
        <w:rPr>
          <w:sz w:val="28"/>
          <w:szCs w:val="28"/>
        </w:rPr>
        <w:t>ДОГОВОР  №</w:t>
      </w:r>
    </w:p>
    <w:p w:rsidR="00A93C5D" w:rsidRPr="00BA5D14" w:rsidRDefault="00A93C5D" w:rsidP="00A93C5D">
      <w:pPr>
        <w:jc w:val="center"/>
        <w:rPr>
          <w:sz w:val="28"/>
          <w:szCs w:val="28"/>
        </w:rPr>
      </w:pPr>
      <w:r w:rsidRPr="00BA5D14">
        <w:rPr>
          <w:sz w:val="28"/>
          <w:szCs w:val="28"/>
        </w:rPr>
        <w:t xml:space="preserve">АРЕНДЫ НЕЖИЛОГО ПОМЕЩЕНИЯ  </w:t>
      </w:r>
    </w:p>
    <w:p w:rsidR="00A93C5D" w:rsidRPr="00BA5D14" w:rsidRDefault="00A93C5D" w:rsidP="00A93C5D">
      <w:pPr>
        <w:jc w:val="center"/>
        <w:rPr>
          <w:sz w:val="28"/>
          <w:szCs w:val="28"/>
        </w:rPr>
      </w:pPr>
    </w:p>
    <w:p w:rsidR="00A93C5D" w:rsidRPr="00BA5D14" w:rsidRDefault="00A93C5D" w:rsidP="00A93C5D">
      <w:pPr>
        <w:jc w:val="both"/>
        <w:rPr>
          <w:sz w:val="28"/>
          <w:szCs w:val="28"/>
        </w:rPr>
      </w:pPr>
      <w:r w:rsidRPr="00BA5D14">
        <w:rPr>
          <w:sz w:val="28"/>
          <w:szCs w:val="28"/>
        </w:rPr>
        <w:t xml:space="preserve">г. Слободской                                              </w:t>
      </w:r>
      <w:r>
        <w:rPr>
          <w:sz w:val="28"/>
          <w:szCs w:val="28"/>
        </w:rPr>
        <w:t xml:space="preserve"> </w:t>
      </w:r>
      <w:r w:rsidR="00192A10">
        <w:rPr>
          <w:sz w:val="28"/>
          <w:szCs w:val="28"/>
        </w:rPr>
        <w:t xml:space="preserve">        </w:t>
      </w:r>
      <w:r>
        <w:rPr>
          <w:sz w:val="28"/>
          <w:szCs w:val="28"/>
        </w:rPr>
        <w:t xml:space="preserve">         «___» ___________202</w:t>
      </w:r>
      <w:r w:rsidR="006C6342">
        <w:rPr>
          <w:sz w:val="28"/>
          <w:szCs w:val="28"/>
        </w:rPr>
        <w:t>2</w:t>
      </w:r>
      <w:r w:rsidR="00192A10">
        <w:rPr>
          <w:sz w:val="28"/>
          <w:szCs w:val="28"/>
        </w:rPr>
        <w:t xml:space="preserve"> </w:t>
      </w:r>
      <w:r w:rsidRPr="00BA5D14">
        <w:rPr>
          <w:sz w:val="28"/>
          <w:szCs w:val="28"/>
        </w:rPr>
        <w:t>г.</w:t>
      </w:r>
    </w:p>
    <w:p w:rsidR="00A93C5D" w:rsidRPr="00BA5D14" w:rsidRDefault="00A93C5D" w:rsidP="00A93C5D">
      <w:pPr>
        <w:jc w:val="both"/>
        <w:rPr>
          <w:sz w:val="28"/>
          <w:szCs w:val="28"/>
        </w:rPr>
      </w:pPr>
    </w:p>
    <w:p w:rsidR="00A93C5D" w:rsidRPr="00BA5D14" w:rsidRDefault="00A93C5D" w:rsidP="00A93C5D">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93C5D" w:rsidRPr="00BA5D14" w:rsidRDefault="00A93C5D" w:rsidP="00A93C5D">
      <w:pPr>
        <w:jc w:val="center"/>
        <w:rPr>
          <w:b/>
          <w:sz w:val="28"/>
          <w:szCs w:val="28"/>
        </w:rPr>
      </w:pPr>
      <w:r w:rsidRPr="00BA5D14">
        <w:rPr>
          <w:b/>
          <w:sz w:val="28"/>
          <w:szCs w:val="28"/>
        </w:rPr>
        <w:t>1.</w:t>
      </w:r>
      <w:r w:rsidRPr="00BA5D14">
        <w:rPr>
          <w:b/>
          <w:sz w:val="28"/>
          <w:szCs w:val="28"/>
        </w:rPr>
        <w:tab/>
        <w:t>Предмет договора</w:t>
      </w:r>
    </w:p>
    <w:p w:rsidR="00A93C5D" w:rsidRPr="00BA5D14" w:rsidRDefault="00A93C5D" w:rsidP="00A93C5D">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93C5D" w:rsidRDefault="00A93C5D" w:rsidP="00A93C5D">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д.35ф., общей площадью 27,</w:t>
      </w:r>
      <w:r w:rsidR="006C6342">
        <w:rPr>
          <w:sz w:val="28"/>
          <w:szCs w:val="28"/>
        </w:rPr>
        <w:t>0</w:t>
      </w:r>
      <w:r>
        <w:rPr>
          <w:sz w:val="28"/>
          <w:szCs w:val="28"/>
        </w:rPr>
        <w:t xml:space="preserve"> кв.м.</w:t>
      </w:r>
    </w:p>
    <w:p w:rsidR="00A93C5D" w:rsidRDefault="00A93C5D" w:rsidP="00A93C5D">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A93C5D" w:rsidRPr="00BA5D14" w:rsidRDefault="00A93C5D" w:rsidP="00A93C5D">
      <w:pPr>
        <w:jc w:val="center"/>
        <w:rPr>
          <w:b/>
          <w:sz w:val="28"/>
          <w:szCs w:val="28"/>
        </w:rPr>
      </w:pPr>
      <w:r w:rsidRPr="00BA5D14">
        <w:rPr>
          <w:b/>
          <w:sz w:val="28"/>
          <w:szCs w:val="28"/>
        </w:rPr>
        <w:t>2.</w:t>
      </w:r>
      <w:r w:rsidRPr="00BA5D14">
        <w:rPr>
          <w:b/>
          <w:sz w:val="28"/>
          <w:szCs w:val="28"/>
        </w:rPr>
        <w:tab/>
        <w:t>Права и обязанности сторон</w:t>
      </w:r>
    </w:p>
    <w:p w:rsidR="00A93C5D" w:rsidRPr="00BA5D14" w:rsidRDefault="00A93C5D" w:rsidP="00A93C5D">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93C5D" w:rsidRPr="00BA5D14" w:rsidRDefault="00A93C5D" w:rsidP="00A93C5D">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93C5D" w:rsidRPr="00BA5D14" w:rsidRDefault="00A93C5D" w:rsidP="00A93C5D">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93C5D" w:rsidRDefault="00A93C5D" w:rsidP="00A93C5D">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93C5D" w:rsidRPr="00BA5D14" w:rsidRDefault="00A93C5D" w:rsidP="00A93C5D">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93C5D" w:rsidRPr="00BA5D14" w:rsidRDefault="00A93C5D" w:rsidP="00A93C5D">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93C5D" w:rsidRDefault="00A93C5D" w:rsidP="00A93C5D">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93C5D" w:rsidRPr="00BA5D14" w:rsidRDefault="00A93C5D" w:rsidP="00A93C5D">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93C5D" w:rsidRDefault="00A93C5D" w:rsidP="00A93C5D">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93C5D" w:rsidRPr="00BA5D14" w:rsidRDefault="00A93C5D" w:rsidP="00A93C5D">
      <w:pPr>
        <w:jc w:val="both"/>
        <w:rPr>
          <w:sz w:val="28"/>
          <w:szCs w:val="28"/>
        </w:rPr>
      </w:pPr>
      <w:r>
        <w:rPr>
          <w:sz w:val="28"/>
          <w:szCs w:val="28"/>
        </w:rPr>
        <w:t xml:space="preserve">         - с управляющей компанией (на обслуживание и капитальный ремонт);</w:t>
      </w:r>
    </w:p>
    <w:p w:rsidR="00A93C5D" w:rsidRDefault="00A93C5D" w:rsidP="00A93C5D">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93C5D" w:rsidRPr="00272411" w:rsidRDefault="00A93C5D" w:rsidP="00A93C5D">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93C5D" w:rsidRPr="00272411" w:rsidRDefault="00A93C5D" w:rsidP="00A93C5D">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93C5D" w:rsidRPr="004E3458" w:rsidRDefault="00A93C5D" w:rsidP="00A93C5D">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93C5D" w:rsidRPr="004E3458" w:rsidRDefault="00A93C5D" w:rsidP="00A93C5D">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93C5D" w:rsidRPr="00BA5D14" w:rsidRDefault="00A93C5D" w:rsidP="00A93C5D">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93C5D" w:rsidRPr="00BA5D14" w:rsidRDefault="00A93C5D" w:rsidP="00A93C5D">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93C5D" w:rsidRPr="00BA5D14" w:rsidRDefault="00A93C5D" w:rsidP="00A93C5D">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93C5D" w:rsidRPr="00BA5D14" w:rsidRDefault="00A93C5D" w:rsidP="00A93C5D">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93C5D" w:rsidRPr="00BA5D14" w:rsidRDefault="00A93C5D" w:rsidP="00A93C5D">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93C5D" w:rsidRPr="00BA5D14" w:rsidRDefault="00A93C5D" w:rsidP="00A93C5D">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93C5D" w:rsidRPr="00BA5D14" w:rsidRDefault="00A93C5D" w:rsidP="00A93C5D">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93C5D" w:rsidRPr="00BA5D14" w:rsidRDefault="00A93C5D" w:rsidP="00A93C5D">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93C5D" w:rsidRPr="00BA5D14" w:rsidRDefault="00A93C5D" w:rsidP="00A93C5D">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A93C5D" w:rsidRPr="00BA5D14" w:rsidRDefault="00A93C5D" w:rsidP="00A93C5D">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93C5D" w:rsidRPr="00BA5D14" w:rsidRDefault="00A93C5D" w:rsidP="00A93C5D">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93C5D" w:rsidRPr="00BA5D14" w:rsidRDefault="00A93C5D" w:rsidP="00A93C5D">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93C5D" w:rsidRPr="004E3458" w:rsidRDefault="00A93C5D" w:rsidP="00A93C5D">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93C5D" w:rsidRPr="004E3458" w:rsidRDefault="00A93C5D" w:rsidP="00A93C5D">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93C5D" w:rsidRPr="00BA5D14" w:rsidRDefault="00A93C5D" w:rsidP="00A93C5D">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93C5D" w:rsidRPr="00BA5D14" w:rsidRDefault="00A93C5D" w:rsidP="00A93C5D">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93C5D" w:rsidRPr="00BA5D14" w:rsidRDefault="00A93C5D" w:rsidP="00A93C5D">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93C5D" w:rsidRPr="00BA5D14" w:rsidRDefault="00A93C5D" w:rsidP="00A93C5D">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93C5D" w:rsidRPr="00BA5D14" w:rsidRDefault="00A93C5D" w:rsidP="00A93C5D">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A93C5D" w:rsidRPr="004E3458" w:rsidRDefault="00A93C5D" w:rsidP="00A93C5D">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93C5D" w:rsidRPr="00BA5D14" w:rsidRDefault="00A93C5D" w:rsidP="00A93C5D">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A93C5D" w:rsidRPr="00BA5D14" w:rsidRDefault="00A93C5D" w:rsidP="00A93C5D">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93C5D" w:rsidRPr="00BA5D14" w:rsidRDefault="00A93C5D" w:rsidP="00A93C5D">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93C5D" w:rsidRPr="00BA5D14" w:rsidRDefault="00A93C5D" w:rsidP="00A93C5D">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93C5D" w:rsidRPr="00BA5D14" w:rsidRDefault="00A93C5D" w:rsidP="00A93C5D">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93C5D" w:rsidRPr="00BA5D14" w:rsidRDefault="00A93C5D" w:rsidP="00A93C5D">
      <w:pPr>
        <w:jc w:val="both"/>
        <w:rPr>
          <w:sz w:val="28"/>
          <w:szCs w:val="28"/>
        </w:rPr>
      </w:pPr>
      <w:r w:rsidRPr="00BA5D14">
        <w:rPr>
          <w:sz w:val="28"/>
          <w:szCs w:val="28"/>
        </w:rPr>
        <w:t>2.4.4. В установленном порядке, повышать арендную плату.</w:t>
      </w:r>
    </w:p>
    <w:p w:rsidR="00A93C5D" w:rsidRDefault="00A93C5D" w:rsidP="00A93C5D">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93C5D" w:rsidRPr="00BA5D14" w:rsidRDefault="00A93C5D" w:rsidP="00A93C5D">
      <w:pPr>
        <w:jc w:val="both"/>
        <w:rPr>
          <w:b/>
          <w:sz w:val="28"/>
          <w:szCs w:val="28"/>
        </w:rPr>
      </w:pPr>
      <w:r w:rsidRPr="00BA5D14">
        <w:rPr>
          <w:b/>
          <w:sz w:val="28"/>
          <w:szCs w:val="28"/>
        </w:rPr>
        <w:t>2.5.</w:t>
      </w:r>
      <w:r w:rsidRPr="00BA5D14">
        <w:rPr>
          <w:b/>
          <w:sz w:val="28"/>
          <w:szCs w:val="28"/>
        </w:rPr>
        <w:tab/>
        <w:t>Арендатор вправе:</w:t>
      </w:r>
    </w:p>
    <w:p w:rsidR="00A93C5D" w:rsidRPr="00BA5D14" w:rsidRDefault="00A93C5D" w:rsidP="00A93C5D">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93C5D" w:rsidRPr="00BA5D14" w:rsidRDefault="00A93C5D" w:rsidP="00A93C5D">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93C5D" w:rsidRPr="00BA5D14" w:rsidRDefault="00A93C5D" w:rsidP="00A93C5D">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93C5D" w:rsidRPr="00BA5D14" w:rsidRDefault="00A93C5D" w:rsidP="00A93C5D">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93C5D" w:rsidRPr="00BA5D14" w:rsidRDefault="00A93C5D" w:rsidP="00A93C5D">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93C5D" w:rsidRPr="00BA5D14" w:rsidRDefault="00A93C5D" w:rsidP="00A93C5D">
      <w:pPr>
        <w:jc w:val="center"/>
        <w:rPr>
          <w:b/>
          <w:sz w:val="28"/>
          <w:szCs w:val="28"/>
        </w:rPr>
      </w:pPr>
      <w:r w:rsidRPr="00BA5D14">
        <w:rPr>
          <w:b/>
          <w:sz w:val="28"/>
          <w:szCs w:val="28"/>
        </w:rPr>
        <w:t>3.</w:t>
      </w:r>
      <w:r w:rsidRPr="00BA5D14">
        <w:rPr>
          <w:b/>
          <w:sz w:val="28"/>
          <w:szCs w:val="28"/>
        </w:rPr>
        <w:tab/>
        <w:t>Платежи и порядок расчетов</w:t>
      </w:r>
    </w:p>
    <w:p w:rsidR="00A93C5D" w:rsidRDefault="00A93C5D" w:rsidP="00A93C5D">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A93C5D" w:rsidRPr="00CC4A72" w:rsidRDefault="00A93C5D" w:rsidP="00A93C5D">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A93C5D" w:rsidRPr="00CC4A72" w:rsidRDefault="00A93C5D" w:rsidP="00A93C5D">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A93C5D" w:rsidRDefault="00A93C5D" w:rsidP="00A93C5D">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A93C5D" w:rsidRDefault="00A93C5D" w:rsidP="00A93C5D">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A93C5D" w:rsidRPr="00CC4A72" w:rsidRDefault="00A93C5D" w:rsidP="00A93C5D">
      <w:pPr>
        <w:jc w:val="both"/>
        <w:rPr>
          <w:rFonts w:eastAsia="Calibri"/>
          <w:sz w:val="28"/>
          <w:szCs w:val="28"/>
        </w:rPr>
      </w:pPr>
    </w:p>
    <w:p w:rsidR="00A93C5D" w:rsidRPr="00BA5D14" w:rsidRDefault="00A93C5D" w:rsidP="00A93C5D">
      <w:pPr>
        <w:jc w:val="center"/>
        <w:rPr>
          <w:b/>
          <w:sz w:val="28"/>
          <w:szCs w:val="28"/>
        </w:rPr>
      </w:pPr>
      <w:r w:rsidRPr="00BA5D14">
        <w:rPr>
          <w:b/>
          <w:sz w:val="28"/>
          <w:szCs w:val="28"/>
        </w:rPr>
        <w:t>4.</w:t>
      </w:r>
      <w:r w:rsidRPr="00BA5D14">
        <w:rPr>
          <w:b/>
          <w:sz w:val="28"/>
          <w:szCs w:val="28"/>
        </w:rPr>
        <w:tab/>
        <w:t>Ответственность арендатора</w:t>
      </w:r>
    </w:p>
    <w:p w:rsidR="00A93C5D" w:rsidRPr="00BA5D14" w:rsidRDefault="00A93C5D" w:rsidP="00A93C5D">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93C5D" w:rsidRPr="00BA5D14" w:rsidRDefault="00A93C5D" w:rsidP="00A93C5D">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 xml:space="preserve">отренных пунктами 2.2.2 - 2.2.19, 2.2.22 </w:t>
      </w:r>
      <w:r w:rsidR="00E9458F">
        <w:rPr>
          <w:sz w:val="28"/>
          <w:szCs w:val="28"/>
        </w:rPr>
        <w:t>–</w:t>
      </w:r>
      <w:r>
        <w:rPr>
          <w:sz w:val="28"/>
          <w:szCs w:val="28"/>
        </w:rPr>
        <w:t xml:space="preserve"> </w:t>
      </w:r>
      <w:r w:rsidR="00E9458F">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A93C5D" w:rsidRPr="00BA5D14" w:rsidRDefault="00A93C5D" w:rsidP="00A93C5D">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93C5D" w:rsidRPr="00BA5D14" w:rsidRDefault="00A93C5D" w:rsidP="00A93C5D">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93C5D" w:rsidRPr="00BA5D14" w:rsidRDefault="00A93C5D" w:rsidP="00A93C5D">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93C5D" w:rsidRPr="00BA5D14" w:rsidRDefault="00A93C5D" w:rsidP="00A93C5D">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93C5D" w:rsidRPr="00BA5D14" w:rsidRDefault="00A93C5D" w:rsidP="00A93C5D">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93C5D" w:rsidRPr="00BA5D14" w:rsidRDefault="00A93C5D" w:rsidP="00A93C5D">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93C5D" w:rsidRPr="00BA5D14" w:rsidRDefault="00A93C5D" w:rsidP="00A93C5D">
      <w:pPr>
        <w:jc w:val="both"/>
        <w:rPr>
          <w:sz w:val="28"/>
          <w:szCs w:val="28"/>
        </w:rPr>
      </w:pPr>
      <w:r w:rsidRPr="00BA5D14">
        <w:rPr>
          <w:sz w:val="28"/>
          <w:szCs w:val="28"/>
        </w:rPr>
        <w:tab/>
        <w:t>- существенно ухудшает состояние помещения и находящегося в нем имущества;</w:t>
      </w:r>
    </w:p>
    <w:p w:rsidR="00A93C5D" w:rsidRPr="00BA5D14" w:rsidRDefault="00A93C5D" w:rsidP="00A93C5D">
      <w:pPr>
        <w:jc w:val="both"/>
        <w:rPr>
          <w:sz w:val="28"/>
          <w:szCs w:val="28"/>
        </w:rPr>
      </w:pPr>
      <w:r w:rsidRPr="00BA5D14">
        <w:rPr>
          <w:sz w:val="28"/>
          <w:szCs w:val="28"/>
        </w:rPr>
        <w:tab/>
        <w:t>- не оплачивает арендную плату в установленный срок в течение двух месяцев;</w:t>
      </w:r>
    </w:p>
    <w:p w:rsidR="00A93C5D" w:rsidRPr="00BA5D14" w:rsidRDefault="00A93C5D" w:rsidP="00A93C5D">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93C5D" w:rsidRPr="00BA5D14" w:rsidRDefault="00A93C5D" w:rsidP="00A93C5D">
      <w:pPr>
        <w:jc w:val="both"/>
        <w:rPr>
          <w:sz w:val="28"/>
          <w:szCs w:val="28"/>
        </w:rPr>
      </w:pPr>
      <w:r w:rsidRPr="00BA5D14">
        <w:rPr>
          <w:sz w:val="28"/>
          <w:szCs w:val="28"/>
        </w:rPr>
        <w:tab/>
        <w:t>- не производит ремонт, предусмотренный настоящим договором (соглашением);</w:t>
      </w:r>
    </w:p>
    <w:p w:rsidR="00A93C5D" w:rsidRPr="00BA5D14" w:rsidRDefault="00A93C5D" w:rsidP="00A93C5D">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A93C5D" w:rsidRPr="00BA5D14" w:rsidRDefault="00A93C5D" w:rsidP="00A93C5D">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93C5D" w:rsidRPr="00BA5D14" w:rsidRDefault="00A93C5D" w:rsidP="00A93C5D">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93C5D" w:rsidRDefault="00A93C5D" w:rsidP="00A93C5D">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93C5D" w:rsidRPr="00BA5D14" w:rsidRDefault="00A93C5D" w:rsidP="00A93C5D">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93C5D" w:rsidRPr="00BA5D14" w:rsidRDefault="00A93C5D" w:rsidP="00A93C5D">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93C5D" w:rsidRPr="00BA5D14" w:rsidRDefault="00A93C5D" w:rsidP="00A93C5D">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93C5D" w:rsidRPr="00BA5D14" w:rsidRDefault="00A93C5D" w:rsidP="00A93C5D">
      <w:pPr>
        <w:jc w:val="center"/>
        <w:rPr>
          <w:b/>
          <w:sz w:val="28"/>
          <w:szCs w:val="28"/>
        </w:rPr>
      </w:pPr>
      <w:r w:rsidRPr="00BA5D14">
        <w:rPr>
          <w:b/>
          <w:sz w:val="28"/>
          <w:szCs w:val="28"/>
        </w:rPr>
        <w:t>6.</w:t>
      </w:r>
      <w:r w:rsidRPr="00BA5D14">
        <w:rPr>
          <w:b/>
          <w:sz w:val="28"/>
          <w:szCs w:val="28"/>
        </w:rPr>
        <w:tab/>
        <w:t>Дополнительные условия</w:t>
      </w:r>
    </w:p>
    <w:p w:rsidR="00A93C5D" w:rsidRPr="00BA5D14" w:rsidRDefault="00A93C5D" w:rsidP="00A93C5D">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93C5D" w:rsidRPr="00BA5D14" w:rsidRDefault="00A93C5D" w:rsidP="00A93C5D">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93C5D" w:rsidRDefault="00A93C5D" w:rsidP="00A93C5D">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A93C5D" w:rsidRPr="00BA5D14" w:rsidRDefault="00A93C5D" w:rsidP="00A93C5D">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93C5D" w:rsidRPr="00BA5D14" w:rsidRDefault="00A93C5D" w:rsidP="00A93C5D">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A93C5D" w:rsidRPr="00BA5D14" w:rsidRDefault="00A93C5D" w:rsidP="00A93C5D">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93C5D" w:rsidRPr="00BA5D14" w:rsidRDefault="00A93C5D" w:rsidP="00A93C5D">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93C5D" w:rsidRDefault="00A93C5D" w:rsidP="00A93C5D">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93C5D" w:rsidRPr="00BA5D14" w:rsidRDefault="00A93C5D" w:rsidP="00A93C5D">
      <w:pPr>
        <w:jc w:val="both"/>
        <w:rPr>
          <w:b/>
          <w:sz w:val="28"/>
          <w:szCs w:val="28"/>
        </w:rPr>
      </w:pPr>
    </w:p>
    <w:p w:rsidR="00A93C5D" w:rsidRPr="00BA5D14" w:rsidRDefault="00A93C5D" w:rsidP="00A93C5D">
      <w:pPr>
        <w:jc w:val="both"/>
        <w:rPr>
          <w:b/>
          <w:sz w:val="28"/>
          <w:szCs w:val="28"/>
        </w:rPr>
      </w:pPr>
      <w:r w:rsidRPr="00BA5D14">
        <w:rPr>
          <w:b/>
          <w:sz w:val="28"/>
          <w:szCs w:val="28"/>
        </w:rPr>
        <w:t>8.</w:t>
      </w:r>
      <w:r w:rsidRPr="00BA5D14">
        <w:rPr>
          <w:b/>
          <w:sz w:val="28"/>
          <w:szCs w:val="28"/>
        </w:rPr>
        <w:tab/>
        <w:t>Адреса и реквизиты сторон.</w:t>
      </w:r>
    </w:p>
    <w:p w:rsidR="00A93C5D" w:rsidRPr="00BA5D14" w:rsidRDefault="00A93C5D" w:rsidP="00A93C5D">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A93C5D" w:rsidRDefault="00A93C5D" w:rsidP="00A93C5D">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A93C5D" w:rsidRPr="00BA5D14" w:rsidRDefault="00A93C5D" w:rsidP="00A93C5D">
      <w:pPr>
        <w:jc w:val="both"/>
        <w:rPr>
          <w:sz w:val="28"/>
          <w:szCs w:val="28"/>
        </w:rPr>
      </w:pPr>
      <w:r>
        <w:rPr>
          <w:sz w:val="28"/>
          <w:szCs w:val="28"/>
        </w:rPr>
        <w:lastRenderedPageBreak/>
        <w:t>Телефон:   (83362) 4-22-33</w:t>
      </w:r>
    </w:p>
    <w:p w:rsidR="00A93C5D" w:rsidRDefault="00A93C5D" w:rsidP="00A93C5D">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A93C5D" w:rsidRPr="00BA5D14" w:rsidRDefault="003636CA" w:rsidP="00A93C5D">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A93C5D">
        <w:rPr>
          <w:sz w:val="28"/>
          <w:szCs w:val="28"/>
        </w:rPr>
        <w:t>102810345370000033</w:t>
      </w:r>
    </w:p>
    <w:p w:rsidR="00A93C5D" w:rsidRDefault="00A93C5D" w:rsidP="00A93C5D">
      <w:pPr>
        <w:rPr>
          <w:sz w:val="28"/>
          <w:szCs w:val="28"/>
        </w:rPr>
      </w:pPr>
      <w:r w:rsidRPr="00BA5D14">
        <w:rPr>
          <w:sz w:val="28"/>
          <w:szCs w:val="28"/>
        </w:rPr>
        <w:t>ИНН 4343001293</w:t>
      </w:r>
    </w:p>
    <w:p w:rsidR="00A93C5D" w:rsidRPr="00BA5D14" w:rsidRDefault="00A93C5D" w:rsidP="00A93C5D">
      <w:pPr>
        <w:rPr>
          <w:sz w:val="28"/>
          <w:szCs w:val="28"/>
        </w:rPr>
      </w:pPr>
      <w:r w:rsidRPr="00BA5D14">
        <w:rPr>
          <w:sz w:val="28"/>
          <w:szCs w:val="28"/>
        </w:rPr>
        <w:t>КПП 432901001</w:t>
      </w:r>
    </w:p>
    <w:p w:rsidR="00A93C5D" w:rsidRPr="00BA5D14" w:rsidRDefault="00A93C5D" w:rsidP="00A93C5D">
      <w:pPr>
        <w:rPr>
          <w:sz w:val="28"/>
          <w:szCs w:val="28"/>
        </w:rPr>
      </w:pPr>
      <w:r>
        <w:rPr>
          <w:sz w:val="28"/>
          <w:szCs w:val="28"/>
        </w:rPr>
        <w:t>БИК 013304182</w:t>
      </w:r>
    </w:p>
    <w:p w:rsidR="00A93C5D" w:rsidRPr="00BA5D14" w:rsidRDefault="00A93C5D" w:rsidP="00A93C5D">
      <w:pPr>
        <w:rPr>
          <w:sz w:val="28"/>
          <w:szCs w:val="28"/>
        </w:rPr>
      </w:pPr>
      <w:r w:rsidRPr="00BA5D14">
        <w:rPr>
          <w:sz w:val="28"/>
          <w:szCs w:val="28"/>
        </w:rPr>
        <w:t>ОКТМО 33713000</w:t>
      </w:r>
    </w:p>
    <w:p w:rsidR="00A93C5D" w:rsidRPr="00BA5D14" w:rsidRDefault="00A93C5D" w:rsidP="00A93C5D">
      <w:pPr>
        <w:rPr>
          <w:sz w:val="28"/>
          <w:szCs w:val="28"/>
        </w:rPr>
      </w:pPr>
      <w:r>
        <w:rPr>
          <w:sz w:val="28"/>
          <w:szCs w:val="28"/>
        </w:rPr>
        <w:t>КБК 936 1 11 0507</w:t>
      </w:r>
      <w:r w:rsidRPr="00BA5D14">
        <w:rPr>
          <w:sz w:val="28"/>
          <w:szCs w:val="28"/>
        </w:rPr>
        <w:t>4 04 0000 120</w:t>
      </w:r>
    </w:p>
    <w:p w:rsidR="00A93C5D" w:rsidRPr="00BA5D14" w:rsidRDefault="00A93C5D" w:rsidP="00A93C5D">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93C5D" w:rsidRPr="00BA5D14" w:rsidRDefault="00A93C5D" w:rsidP="00A93C5D">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93C5D" w:rsidRPr="00BA5D14" w:rsidRDefault="00A93C5D" w:rsidP="00A93C5D">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93C5D" w:rsidRPr="00BA5D14" w:rsidTr="00655678">
        <w:tc>
          <w:tcPr>
            <w:tcW w:w="4644"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jc w:val="center"/>
              <w:rPr>
                <w:sz w:val="28"/>
                <w:szCs w:val="28"/>
              </w:rPr>
            </w:pPr>
            <w:r w:rsidRPr="00BA5D14">
              <w:rPr>
                <w:sz w:val="28"/>
                <w:szCs w:val="28"/>
              </w:rPr>
              <w:t>Арендатор:</w:t>
            </w:r>
          </w:p>
        </w:tc>
      </w:tr>
      <w:tr w:rsidR="00A93C5D" w:rsidRPr="00BA5D14" w:rsidTr="00655678">
        <w:trPr>
          <w:trHeight w:val="2234"/>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 </w:t>
            </w:r>
          </w:p>
        </w:tc>
      </w:tr>
      <w:tr w:rsidR="00A93C5D" w:rsidRPr="00BA5D14" w:rsidTr="00655678">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________________   И.В. Желвакова</w:t>
            </w:r>
          </w:p>
          <w:p w:rsidR="00A93C5D" w:rsidRPr="00BA5D14" w:rsidRDefault="00A93C5D" w:rsidP="00655678">
            <w:pPr>
              <w:widowControl w:val="0"/>
              <w:autoSpaceDE w:val="0"/>
              <w:autoSpaceDN w:val="0"/>
              <w:adjustRightInd w:val="0"/>
              <w:ind w:right="-1"/>
              <w:rPr>
                <w:sz w:val="28"/>
                <w:szCs w:val="28"/>
              </w:rPr>
            </w:pPr>
          </w:p>
        </w:tc>
        <w:tc>
          <w:tcPr>
            <w:tcW w:w="1044" w:type="dxa"/>
          </w:tcPr>
          <w:p w:rsidR="00A93C5D" w:rsidRPr="00BA5D14" w:rsidRDefault="00A93C5D" w:rsidP="00655678">
            <w:pPr>
              <w:rPr>
                <w:sz w:val="28"/>
                <w:szCs w:val="28"/>
              </w:rPr>
            </w:pPr>
          </w:p>
          <w:p w:rsidR="00A93C5D" w:rsidRPr="00BA5D14" w:rsidRDefault="00A93C5D" w:rsidP="00655678">
            <w:pPr>
              <w:rPr>
                <w:sz w:val="28"/>
                <w:szCs w:val="28"/>
              </w:rPr>
            </w:pPr>
          </w:p>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p>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_____________________  </w:t>
            </w:r>
          </w:p>
        </w:tc>
      </w:tr>
      <w:tr w:rsidR="00A93C5D" w:rsidRPr="00BA5D14" w:rsidTr="00655678">
        <w:trPr>
          <w:trHeight w:val="80"/>
        </w:trPr>
        <w:tc>
          <w:tcPr>
            <w:tcW w:w="4644"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c>
          <w:tcPr>
            <w:tcW w:w="1044" w:type="dxa"/>
          </w:tcPr>
          <w:p w:rsidR="00A93C5D" w:rsidRPr="00BA5D14" w:rsidRDefault="00A93C5D" w:rsidP="00655678">
            <w:pPr>
              <w:widowControl w:val="0"/>
              <w:autoSpaceDE w:val="0"/>
              <w:autoSpaceDN w:val="0"/>
              <w:adjustRightInd w:val="0"/>
              <w:ind w:right="-1"/>
              <w:rPr>
                <w:sz w:val="28"/>
                <w:szCs w:val="28"/>
              </w:rPr>
            </w:pPr>
          </w:p>
        </w:tc>
        <w:tc>
          <w:tcPr>
            <w:tcW w:w="4860" w:type="dxa"/>
          </w:tcPr>
          <w:p w:rsidR="00A93C5D" w:rsidRPr="00BA5D14" w:rsidRDefault="00A93C5D" w:rsidP="00655678">
            <w:pPr>
              <w:widowControl w:val="0"/>
              <w:autoSpaceDE w:val="0"/>
              <w:autoSpaceDN w:val="0"/>
              <w:adjustRightInd w:val="0"/>
              <w:ind w:right="-1"/>
              <w:rPr>
                <w:sz w:val="28"/>
                <w:szCs w:val="28"/>
              </w:rPr>
            </w:pPr>
            <w:r w:rsidRPr="00BA5D14">
              <w:rPr>
                <w:sz w:val="28"/>
                <w:szCs w:val="28"/>
              </w:rPr>
              <w:t xml:space="preserve">М.П.       </w:t>
            </w:r>
          </w:p>
        </w:tc>
      </w:tr>
    </w:tbl>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A93C5D">
      <w:pPr>
        <w:jc w:val="both"/>
        <w:rPr>
          <w:sz w:val="28"/>
          <w:szCs w:val="28"/>
        </w:rPr>
      </w:pPr>
    </w:p>
    <w:p w:rsidR="00A93C5D" w:rsidRDefault="00A93C5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9A296D" w:rsidRDefault="009A296D" w:rsidP="00192A10">
      <w:pPr>
        <w:pStyle w:val="af"/>
        <w:rPr>
          <w:rFonts w:ascii="Times New Roman" w:hAnsi="Times New Roman" w:cs="Times New Roman"/>
          <w:b w:val="0"/>
          <w:sz w:val="28"/>
          <w:szCs w:val="28"/>
        </w:rPr>
      </w:pPr>
    </w:p>
    <w:p w:rsidR="00A93C5D" w:rsidRPr="001C4A16" w:rsidRDefault="00A93C5D" w:rsidP="00A93C5D">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A93C5D" w:rsidRDefault="00A93C5D" w:rsidP="00A93C5D">
      <w:pPr>
        <w:widowControl w:val="0"/>
        <w:ind w:left="5670"/>
        <w:rPr>
          <w:sz w:val="28"/>
          <w:szCs w:val="28"/>
        </w:rPr>
      </w:pPr>
      <w:r w:rsidRPr="001C4A16">
        <w:rPr>
          <w:sz w:val="28"/>
          <w:szCs w:val="28"/>
        </w:rPr>
        <w:t xml:space="preserve">к проекту договора аренды </w:t>
      </w:r>
    </w:p>
    <w:p w:rsidR="00A93C5D" w:rsidRPr="001C4A16" w:rsidRDefault="00A93C5D" w:rsidP="00A93C5D">
      <w:pPr>
        <w:widowControl w:val="0"/>
        <w:ind w:left="4956" w:firstLine="708"/>
        <w:rPr>
          <w:sz w:val="28"/>
          <w:szCs w:val="28"/>
        </w:rPr>
      </w:pPr>
      <w:r w:rsidRPr="001C4A16">
        <w:rPr>
          <w:sz w:val="28"/>
          <w:szCs w:val="28"/>
        </w:rPr>
        <w:t>имущества</w:t>
      </w:r>
    </w:p>
    <w:p w:rsidR="00A93C5D" w:rsidRPr="001C4A16" w:rsidRDefault="00A93C5D" w:rsidP="00A93C5D">
      <w:pPr>
        <w:pStyle w:val="ConsNonformat"/>
        <w:ind w:right="0"/>
        <w:jc w:val="both"/>
        <w:rPr>
          <w:rFonts w:ascii="Times New Roman" w:hAnsi="Times New Roman" w:cs="Times New Roman"/>
          <w:sz w:val="28"/>
          <w:szCs w:val="28"/>
        </w:rPr>
      </w:pPr>
    </w:p>
    <w:p w:rsidR="00A93C5D" w:rsidRPr="001C4A16" w:rsidRDefault="00A93C5D" w:rsidP="00A93C5D">
      <w:pPr>
        <w:widowControl w:val="0"/>
        <w:jc w:val="center"/>
        <w:rPr>
          <w:sz w:val="28"/>
          <w:szCs w:val="28"/>
        </w:rPr>
      </w:pPr>
      <w:r w:rsidRPr="001C4A16">
        <w:rPr>
          <w:sz w:val="28"/>
          <w:szCs w:val="28"/>
        </w:rPr>
        <w:t>АКТ</w:t>
      </w:r>
    </w:p>
    <w:p w:rsidR="00A93C5D" w:rsidRPr="001C4A16" w:rsidRDefault="00A93C5D" w:rsidP="00A93C5D">
      <w:pPr>
        <w:widowControl w:val="0"/>
        <w:jc w:val="center"/>
        <w:rPr>
          <w:sz w:val="28"/>
          <w:szCs w:val="28"/>
        </w:rPr>
      </w:pPr>
      <w:r w:rsidRPr="001C4A16">
        <w:rPr>
          <w:sz w:val="28"/>
          <w:szCs w:val="28"/>
        </w:rPr>
        <w:t>приема передачи имущества</w:t>
      </w:r>
    </w:p>
    <w:p w:rsidR="00A93C5D" w:rsidRPr="001C4A16" w:rsidRDefault="00A93C5D" w:rsidP="00A93C5D">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A93C5D" w:rsidRPr="001C4A16" w:rsidRDefault="00A93C5D" w:rsidP="00A93C5D">
      <w:pPr>
        <w:widowControl w:val="0"/>
        <w:jc w:val="center"/>
        <w:rPr>
          <w:sz w:val="28"/>
          <w:szCs w:val="28"/>
        </w:rPr>
      </w:pPr>
    </w:p>
    <w:p w:rsidR="00A93C5D" w:rsidRPr="001C4A16" w:rsidRDefault="00A93C5D" w:rsidP="00A93C5D">
      <w:pPr>
        <w:widowControl w:val="0"/>
        <w:jc w:val="center"/>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A93C5D" w:rsidRPr="001C4A16" w:rsidRDefault="00A93C5D" w:rsidP="00A93C5D">
      <w:pPr>
        <w:widowControl w:val="0"/>
        <w:jc w:val="both"/>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A93C5D" w:rsidRPr="001C4A16" w:rsidRDefault="00A93C5D" w:rsidP="00A93C5D">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A93C5D" w:rsidRPr="001C4A16" w:rsidRDefault="00A93C5D" w:rsidP="00A93C5D">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A93C5D" w:rsidRPr="001C4A16" w:rsidRDefault="00A93C5D" w:rsidP="00A93C5D">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A93C5D" w:rsidRPr="001C4A16" w:rsidRDefault="00A93C5D" w:rsidP="00A93C5D">
      <w:pPr>
        <w:pStyle w:val="af0"/>
        <w:widowControl w:val="0"/>
        <w:spacing w:after="0"/>
        <w:ind w:left="0"/>
        <w:rPr>
          <w:sz w:val="28"/>
          <w:szCs w:val="28"/>
        </w:rPr>
      </w:pPr>
      <w:r>
        <w:rPr>
          <w:sz w:val="28"/>
          <w:szCs w:val="28"/>
        </w:rPr>
        <w:t xml:space="preserve">Замечания Арендатора: </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A93C5D" w:rsidRPr="001C4A16" w:rsidRDefault="00A93C5D" w:rsidP="00A93C5D">
      <w:pPr>
        <w:pStyle w:val="af0"/>
        <w:widowControl w:val="0"/>
        <w:spacing w:after="0"/>
        <w:ind w:left="0"/>
        <w:rPr>
          <w:sz w:val="28"/>
          <w:szCs w:val="28"/>
        </w:rPr>
      </w:pPr>
    </w:p>
    <w:p w:rsidR="00A93C5D" w:rsidRPr="001C4A16" w:rsidRDefault="00A93C5D" w:rsidP="00A93C5D">
      <w:pPr>
        <w:pStyle w:val="af0"/>
        <w:widowControl w:val="0"/>
        <w:spacing w:after="0"/>
        <w:ind w:left="0"/>
        <w:rPr>
          <w:sz w:val="28"/>
          <w:szCs w:val="28"/>
        </w:rPr>
      </w:pPr>
    </w:p>
    <w:p w:rsidR="00A93C5D" w:rsidRPr="001C4A16" w:rsidRDefault="00A93C5D" w:rsidP="00A93C5D">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A93C5D" w:rsidRPr="001C4A16" w:rsidRDefault="00A93C5D" w:rsidP="00A93C5D">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FF1D62">
      <w:pPr>
        <w:pStyle w:val="af"/>
        <w:ind w:left="1416" w:firstLine="708"/>
        <w:jc w:val="center"/>
        <w:rPr>
          <w:rFonts w:ascii="Times New Roman" w:hAnsi="Times New Roman" w:cs="Times New Roman"/>
          <w:b w:val="0"/>
          <w:sz w:val="28"/>
          <w:szCs w:val="28"/>
        </w:rPr>
      </w:pPr>
    </w:p>
    <w:p w:rsidR="00026A33" w:rsidRDefault="00026A33" w:rsidP="00B561DB">
      <w:pPr>
        <w:pStyle w:val="af"/>
        <w:rPr>
          <w:rFonts w:ascii="Times New Roman" w:hAnsi="Times New Roman" w:cs="Times New Roman"/>
          <w:b w:val="0"/>
          <w:sz w:val="28"/>
          <w:szCs w:val="28"/>
        </w:rPr>
      </w:pPr>
    </w:p>
    <w:p w:rsidR="005F003E" w:rsidRDefault="005F003E" w:rsidP="00B561DB">
      <w:pPr>
        <w:pStyle w:val="af"/>
        <w:rPr>
          <w:rFonts w:ascii="Times New Roman" w:hAnsi="Times New Roman" w:cs="Times New Roman"/>
          <w:sz w:val="28"/>
          <w:szCs w:val="28"/>
        </w:rPr>
      </w:pPr>
    </w:p>
    <w:p w:rsidR="00192A10" w:rsidRDefault="00192A10" w:rsidP="00B561DB">
      <w:pPr>
        <w:pStyle w:val="af"/>
        <w:rPr>
          <w:rFonts w:ascii="Times New Roman" w:hAnsi="Times New Roman" w:cs="Times New Roman"/>
          <w:sz w:val="28"/>
          <w:szCs w:val="28"/>
        </w:rPr>
      </w:pPr>
    </w:p>
    <w:p w:rsidR="00192A10" w:rsidRPr="00B561DB" w:rsidRDefault="00192A10" w:rsidP="00B561DB">
      <w:pPr>
        <w:pStyle w:val="af"/>
        <w:rPr>
          <w:rFonts w:ascii="Times New Roman" w:hAnsi="Times New Roman" w:cs="Times New Roman"/>
          <w:sz w:val="28"/>
          <w:szCs w:val="28"/>
        </w:rPr>
      </w:pPr>
    </w:p>
    <w:p w:rsidR="00844388" w:rsidRDefault="009A296D" w:rsidP="00D00B17">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844388">
        <w:rPr>
          <w:rFonts w:ascii="Times New Roman" w:hAnsi="Times New Roman" w:cs="Times New Roman"/>
          <w:b w:val="0"/>
          <w:sz w:val="28"/>
          <w:szCs w:val="28"/>
        </w:rPr>
        <w:t xml:space="preserve"> №</w:t>
      </w:r>
      <w:r w:rsidR="00A93C5D">
        <w:rPr>
          <w:rFonts w:ascii="Times New Roman" w:hAnsi="Times New Roman" w:cs="Times New Roman"/>
          <w:b w:val="0"/>
          <w:sz w:val="28"/>
          <w:szCs w:val="28"/>
        </w:rPr>
        <w:t xml:space="preserve"> 7</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A93C5D">
        <w:t xml:space="preserve"> 7</w:t>
      </w:r>
    </w:p>
    <w:p w:rsidR="00844388" w:rsidRPr="00BA5D14" w:rsidRDefault="00844388" w:rsidP="00844388">
      <w:pPr>
        <w:jc w:val="center"/>
        <w:rPr>
          <w:sz w:val="28"/>
          <w:szCs w:val="28"/>
        </w:rPr>
      </w:pPr>
      <w:r w:rsidRPr="00BA5D14">
        <w:rPr>
          <w:sz w:val="28"/>
          <w:szCs w:val="28"/>
        </w:rPr>
        <w:t>ДОГОВОР  №</w:t>
      </w:r>
    </w:p>
    <w:p w:rsidR="00844388" w:rsidRPr="00BA5D14" w:rsidRDefault="00844388" w:rsidP="00844388">
      <w:pPr>
        <w:jc w:val="center"/>
        <w:rPr>
          <w:sz w:val="28"/>
          <w:szCs w:val="28"/>
        </w:rPr>
      </w:pPr>
      <w:r w:rsidRPr="00BA5D14">
        <w:rPr>
          <w:sz w:val="28"/>
          <w:szCs w:val="28"/>
        </w:rPr>
        <w:t xml:space="preserve">АРЕНДЫ НЕЖИЛОГО ПОМЕЩЕНИЯ  </w:t>
      </w:r>
    </w:p>
    <w:p w:rsidR="00844388" w:rsidRPr="00BA5D14" w:rsidRDefault="00844388" w:rsidP="00844388">
      <w:pPr>
        <w:jc w:val="center"/>
        <w:rPr>
          <w:sz w:val="28"/>
          <w:szCs w:val="28"/>
        </w:rPr>
      </w:pPr>
    </w:p>
    <w:p w:rsidR="00844388" w:rsidRPr="00BA5D14" w:rsidRDefault="00844388" w:rsidP="0084438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Pr>
          <w:sz w:val="28"/>
          <w:szCs w:val="28"/>
        </w:rPr>
        <w:t xml:space="preserve">           «___» ___________20</w:t>
      </w:r>
      <w:r w:rsidR="00192A10">
        <w:rPr>
          <w:sz w:val="28"/>
          <w:szCs w:val="28"/>
        </w:rPr>
        <w:t>2</w:t>
      </w:r>
      <w:r w:rsidR="006C6342">
        <w:rPr>
          <w:sz w:val="28"/>
          <w:szCs w:val="28"/>
        </w:rPr>
        <w:t>2</w:t>
      </w:r>
      <w:r w:rsidR="00192A10">
        <w:rPr>
          <w:sz w:val="28"/>
          <w:szCs w:val="28"/>
        </w:rPr>
        <w:t xml:space="preserve"> </w:t>
      </w:r>
      <w:r w:rsidRPr="00BA5D14">
        <w:rPr>
          <w:sz w:val="28"/>
          <w:szCs w:val="28"/>
        </w:rPr>
        <w:t>г.</w:t>
      </w:r>
    </w:p>
    <w:p w:rsidR="00844388" w:rsidRPr="00BA5D14" w:rsidRDefault="00844388" w:rsidP="00844388">
      <w:pPr>
        <w:jc w:val="both"/>
        <w:rPr>
          <w:sz w:val="28"/>
          <w:szCs w:val="28"/>
        </w:rPr>
      </w:pPr>
    </w:p>
    <w:p w:rsidR="00844388" w:rsidRPr="00BA5D14" w:rsidRDefault="00844388"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844388" w:rsidRPr="00BA5D14" w:rsidRDefault="00844388" w:rsidP="00844388">
      <w:pPr>
        <w:jc w:val="center"/>
        <w:rPr>
          <w:b/>
          <w:sz w:val="28"/>
          <w:szCs w:val="28"/>
        </w:rPr>
      </w:pPr>
      <w:r w:rsidRPr="00BA5D14">
        <w:rPr>
          <w:b/>
          <w:sz w:val="28"/>
          <w:szCs w:val="28"/>
        </w:rPr>
        <w:t>1.</w:t>
      </w:r>
      <w:r w:rsidRPr="00BA5D14">
        <w:rPr>
          <w:b/>
          <w:sz w:val="28"/>
          <w:szCs w:val="28"/>
        </w:rPr>
        <w:tab/>
        <w:t>Предмет договора</w:t>
      </w:r>
    </w:p>
    <w:p w:rsidR="00844388" w:rsidRPr="00BA5D14" w:rsidRDefault="00844388"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w:t>
      </w:r>
      <w:r w:rsidRPr="00BA5D14">
        <w:rPr>
          <w:sz w:val="28"/>
          <w:szCs w:val="28"/>
        </w:rPr>
        <w:t>.</w:t>
      </w:r>
    </w:p>
    <w:p w:rsidR="00844388" w:rsidRDefault="00844388"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нежилое помещение цокольного этажа 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w:t>
      </w:r>
      <w:r w:rsidR="0057108F">
        <w:rPr>
          <w:sz w:val="28"/>
          <w:szCs w:val="28"/>
        </w:rPr>
        <w:t>, помещение 1011, общей площадью 144,3 кв.м.</w:t>
      </w:r>
    </w:p>
    <w:p w:rsidR="00844388" w:rsidRDefault="00844388"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844388" w:rsidRPr="00BA5D14" w:rsidRDefault="00844388" w:rsidP="00844388">
      <w:pPr>
        <w:jc w:val="center"/>
        <w:rPr>
          <w:b/>
          <w:sz w:val="28"/>
          <w:szCs w:val="28"/>
        </w:rPr>
      </w:pPr>
      <w:r w:rsidRPr="00BA5D14">
        <w:rPr>
          <w:b/>
          <w:sz w:val="28"/>
          <w:szCs w:val="28"/>
        </w:rPr>
        <w:t>2.</w:t>
      </w:r>
      <w:r w:rsidRPr="00BA5D14">
        <w:rPr>
          <w:b/>
          <w:sz w:val="28"/>
          <w:szCs w:val="28"/>
        </w:rPr>
        <w:tab/>
        <w:t>Права и обязанности сторон</w:t>
      </w:r>
    </w:p>
    <w:p w:rsidR="00844388" w:rsidRPr="00BA5D14" w:rsidRDefault="00844388"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844388" w:rsidRPr="00BA5D14" w:rsidRDefault="00844388"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844388" w:rsidRPr="00BA5D14" w:rsidRDefault="00844388"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844388" w:rsidRDefault="00844388" w:rsidP="0084438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844388" w:rsidRPr="00BA5D14" w:rsidRDefault="00844388"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844388" w:rsidRPr="00BA5D14" w:rsidRDefault="00844388"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844388" w:rsidRDefault="00844388"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844388" w:rsidRPr="00BA5D14" w:rsidRDefault="00844388" w:rsidP="00844388">
      <w:pPr>
        <w:jc w:val="both"/>
        <w:rPr>
          <w:sz w:val="28"/>
          <w:szCs w:val="28"/>
        </w:rPr>
      </w:pPr>
      <w:r>
        <w:rPr>
          <w:sz w:val="28"/>
          <w:szCs w:val="28"/>
        </w:rPr>
        <w:lastRenderedPageBreak/>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844388" w:rsidRDefault="00844388"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844388" w:rsidRPr="00BA5D14" w:rsidRDefault="00844388" w:rsidP="00844388">
      <w:pPr>
        <w:jc w:val="both"/>
        <w:rPr>
          <w:sz w:val="28"/>
          <w:szCs w:val="28"/>
        </w:rPr>
      </w:pPr>
      <w:r>
        <w:rPr>
          <w:sz w:val="28"/>
          <w:szCs w:val="28"/>
        </w:rPr>
        <w:t xml:space="preserve">         - с управляющей компанией (на обслуживание и капитальный ремонт);</w:t>
      </w:r>
    </w:p>
    <w:p w:rsidR="00844388" w:rsidRDefault="00844388"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844388" w:rsidRPr="00272411" w:rsidRDefault="00844388"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844388" w:rsidRPr="00272411" w:rsidRDefault="00844388"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844388" w:rsidRPr="004E3458" w:rsidRDefault="00844388" w:rsidP="0084438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844388" w:rsidRPr="004E3458" w:rsidRDefault="00844388"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844388" w:rsidRPr="00BA5D14" w:rsidRDefault="00844388"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844388" w:rsidRPr="00BA5D14" w:rsidRDefault="00844388"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844388" w:rsidRPr="00BA5D14" w:rsidRDefault="00844388"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844388" w:rsidRPr="00BA5D14" w:rsidRDefault="00844388" w:rsidP="0084438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w:t>
      </w:r>
      <w:r w:rsidRPr="00BA5D14">
        <w:rPr>
          <w:sz w:val="28"/>
          <w:szCs w:val="28"/>
        </w:rPr>
        <w:lastRenderedPageBreak/>
        <w:t>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844388" w:rsidRPr="00BA5D14" w:rsidRDefault="00844388" w:rsidP="0084438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844388" w:rsidRPr="00BA5D14" w:rsidRDefault="00844388"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844388" w:rsidRPr="00BA5D14" w:rsidRDefault="00844388"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844388" w:rsidRPr="00BA5D14" w:rsidRDefault="00844388"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44388" w:rsidRPr="00BA5D14" w:rsidRDefault="00844388" w:rsidP="00844388">
      <w:pPr>
        <w:jc w:val="both"/>
        <w:rPr>
          <w:sz w:val="28"/>
          <w:szCs w:val="28"/>
        </w:rPr>
      </w:pPr>
      <w:r>
        <w:rPr>
          <w:sz w:val="28"/>
          <w:szCs w:val="28"/>
        </w:rPr>
        <w:t>2.2.16</w:t>
      </w:r>
      <w:r w:rsidRPr="00BA5D14">
        <w:rPr>
          <w:sz w:val="28"/>
          <w:szCs w:val="28"/>
        </w:rPr>
        <w:t xml:space="preserve">. </w:t>
      </w:r>
      <w:r w:rsidR="00424FE0" w:rsidRPr="00BA5D14">
        <w:rPr>
          <w:sz w:val="28"/>
          <w:szCs w:val="28"/>
        </w:rPr>
        <w:t>По получении письменного согласия Арендодателя на сдачу помещения в субаренду</w:t>
      </w:r>
      <w:r w:rsidR="00424FE0">
        <w:rPr>
          <w:sz w:val="28"/>
          <w:szCs w:val="28"/>
        </w:rPr>
        <w:t>, в течение 1 месяца</w:t>
      </w:r>
      <w:r w:rsidR="00424FE0" w:rsidRPr="00BA5D14">
        <w:rPr>
          <w:sz w:val="28"/>
          <w:szCs w:val="28"/>
        </w:rPr>
        <w:t xml:space="preserve"> </w:t>
      </w:r>
      <w:r w:rsidR="00424FE0">
        <w:rPr>
          <w:sz w:val="28"/>
          <w:szCs w:val="28"/>
        </w:rPr>
        <w:t xml:space="preserve">с момента заключения договора  </w:t>
      </w:r>
      <w:r w:rsidR="00424FE0" w:rsidRPr="00BA5D14">
        <w:rPr>
          <w:sz w:val="28"/>
          <w:szCs w:val="28"/>
        </w:rPr>
        <w:t xml:space="preserve">субаренды представить Арендодателю </w:t>
      </w:r>
      <w:r w:rsidR="00424FE0">
        <w:rPr>
          <w:sz w:val="28"/>
          <w:szCs w:val="28"/>
        </w:rPr>
        <w:t>его копию</w:t>
      </w:r>
      <w:r w:rsidR="00424FE0" w:rsidRPr="00BA5D14">
        <w:rPr>
          <w:sz w:val="28"/>
          <w:szCs w:val="28"/>
        </w:rPr>
        <w:t>.</w:t>
      </w:r>
    </w:p>
    <w:p w:rsidR="00844388" w:rsidRPr="00BA5D14" w:rsidRDefault="00844388"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844388" w:rsidRPr="00BA5D14" w:rsidRDefault="00844388"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844388" w:rsidRPr="00BA5D14" w:rsidRDefault="00844388"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844388" w:rsidRPr="004E3458" w:rsidRDefault="00844388"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844388" w:rsidRPr="004E3458" w:rsidRDefault="00844388"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844388" w:rsidRPr="00BA5D14" w:rsidRDefault="00844388"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844388" w:rsidRPr="00BA5D14" w:rsidRDefault="00844388"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844388" w:rsidRPr="00BA5D14" w:rsidRDefault="00844388" w:rsidP="00844388">
      <w:pPr>
        <w:jc w:val="both"/>
        <w:rPr>
          <w:sz w:val="28"/>
          <w:szCs w:val="28"/>
        </w:rPr>
      </w:pPr>
      <w:r>
        <w:rPr>
          <w:sz w:val="28"/>
          <w:szCs w:val="28"/>
        </w:rPr>
        <w:lastRenderedPageBreak/>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844388" w:rsidRPr="00BA5D14" w:rsidRDefault="00844388"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844388" w:rsidRPr="00BA5D14" w:rsidRDefault="00844388"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844388" w:rsidRPr="004E3458" w:rsidRDefault="00844388"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844388" w:rsidRPr="00BA5D14" w:rsidRDefault="00844388"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844388" w:rsidRPr="00BA5D14" w:rsidRDefault="00844388"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844388" w:rsidRPr="00BA5D14" w:rsidRDefault="00844388" w:rsidP="0084438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844388" w:rsidRPr="00BA5D14" w:rsidRDefault="00844388"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844388" w:rsidRPr="00BA5D14" w:rsidRDefault="00844388"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844388" w:rsidRPr="00BA5D14" w:rsidRDefault="00844388" w:rsidP="00844388">
      <w:pPr>
        <w:jc w:val="both"/>
        <w:rPr>
          <w:sz w:val="28"/>
          <w:szCs w:val="28"/>
        </w:rPr>
      </w:pPr>
      <w:r w:rsidRPr="00BA5D14">
        <w:rPr>
          <w:sz w:val="28"/>
          <w:szCs w:val="28"/>
        </w:rPr>
        <w:t>2.4.4. В установленном порядке, повышать арендную плату.</w:t>
      </w:r>
    </w:p>
    <w:p w:rsidR="00844388" w:rsidRPr="00BA5D14" w:rsidRDefault="00844388"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44388" w:rsidRPr="00BA5D14" w:rsidRDefault="00844388" w:rsidP="00844388">
      <w:pPr>
        <w:jc w:val="both"/>
        <w:rPr>
          <w:b/>
          <w:sz w:val="28"/>
          <w:szCs w:val="28"/>
        </w:rPr>
      </w:pPr>
      <w:r w:rsidRPr="00BA5D14">
        <w:rPr>
          <w:b/>
          <w:sz w:val="28"/>
          <w:szCs w:val="28"/>
        </w:rPr>
        <w:t>2.5.</w:t>
      </w:r>
      <w:r w:rsidRPr="00BA5D14">
        <w:rPr>
          <w:b/>
          <w:sz w:val="28"/>
          <w:szCs w:val="28"/>
        </w:rPr>
        <w:tab/>
        <w:t>Арендатор вправе:</w:t>
      </w:r>
    </w:p>
    <w:p w:rsidR="00844388" w:rsidRPr="00BA5D14" w:rsidRDefault="00844388"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844388" w:rsidRPr="00BA5D14" w:rsidRDefault="00844388"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844388" w:rsidRPr="00BA5D14" w:rsidRDefault="00844388" w:rsidP="00844388">
      <w:pPr>
        <w:jc w:val="both"/>
        <w:rPr>
          <w:sz w:val="28"/>
          <w:szCs w:val="28"/>
        </w:rPr>
      </w:pPr>
      <w:r w:rsidRPr="00BA5D14">
        <w:rPr>
          <w:sz w:val="28"/>
          <w:szCs w:val="28"/>
        </w:rPr>
        <w:lastRenderedPageBreak/>
        <w:t>2.5.3.Пользоваться правами Арендатора, установленными законодательством РФ и муниципальными правовыми актами.</w:t>
      </w:r>
    </w:p>
    <w:p w:rsidR="00844388" w:rsidRPr="00BA5D14" w:rsidRDefault="00844388"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844388" w:rsidRPr="00BA5D14" w:rsidRDefault="00844388"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844388" w:rsidRPr="00BA5D14" w:rsidRDefault="00844388" w:rsidP="0084438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844388" w:rsidRPr="00BA5D14" w:rsidRDefault="00844388" w:rsidP="00844388">
      <w:pPr>
        <w:jc w:val="center"/>
        <w:rPr>
          <w:b/>
          <w:sz w:val="28"/>
          <w:szCs w:val="28"/>
        </w:rPr>
      </w:pPr>
      <w:r w:rsidRPr="00BA5D14">
        <w:rPr>
          <w:b/>
          <w:sz w:val="28"/>
          <w:szCs w:val="28"/>
        </w:rPr>
        <w:t>4.</w:t>
      </w:r>
      <w:r w:rsidRPr="00BA5D14">
        <w:rPr>
          <w:b/>
          <w:sz w:val="28"/>
          <w:szCs w:val="28"/>
        </w:rPr>
        <w:tab/>
        <w:t>Ответственность арендатора</w:t>
      </w:r>
    </w:p>
    <w:p w:rsidR="00844388" w:rsidRPr="00BA5D14" w:rsidRDefault="00844388" w:rsidP="00844388">
      <w:pPr>
        <w:jc w:val="both"/>
        <w:rPr>
          <w:sz w:val="28"/>
          <w:szCs w:val="28"/>
        </w:rPr>
      </w:pPr>
      <w:r w:rsidRPr="00BA5D14">
        <w:rPr>
          <w:sz w:val="28"/>
          <w:szCs w:val="28"/>
        </w:rPr>
        <w:lastRenderedPageBreak/>
        <w:t>4.1.</w:t>
      </w:r>
      <w:r w:rsidRPr="00BA5D14">
        <w:rPr>
          <w:sz w:val="28"/>
          <w:szCs w:val="28"/>
        </w:rPr>
        <w:tab/>
        <w:t>В случае неисполнения или ненадлежащего исполнения договора Арендатор обязан выплатить неустойку:</w:t>
      </w:r>
    </w:p>
    <w:p w:rsidR="00844388" w:rsidRPr="00BA5D14" w:rsidRDefault="00844388"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E9458F">
        <w:rPr>
          <w:sz w:val="28"/>
          <w:szCs w:val="28"/>
        </w:rPr>
        <w:t>–</w:t>
      </w:r>
      <w:r>
        <w:rPr>
          <w:sz w:val="28"/>
          <w:szCs w:val="28"/>
        </w:rPr>
        <w:t xml:space="preserve"> </w:t>
      </w:r>
      <w:r w:rsidR="00E9458F">
        <w:rPr>
          <w:sz w:val="28"/>
          <w:szCs w:val="28"/>
        </w:rPr>
        <w:t xml:space="preserve">2.2.25, </w:t>
      </w:r>
      <w:r>
        <w:rPr>
          <w:sz w:val="28"/>
          <w:szCs w:val="28"/>
        </w:rPr>
        <w:t>2.2.2</w:t>
      </w:r>
      <w:r w:rsidR="00745725">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844388" w:rsidRPr="00BA5D14" w:rsidRDefault="00844388"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844388" w:rsidRPr="00BA5D14" w:rsidRDefault="00844388"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844388" w:rsidRPr="00BA5D14" w:rsidRDefault="00844388"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844388" w:rsidRPr="00BA5D14" w:rsidRDefault="00844388"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844388" w:rsidRPr="00BA5D14" w:rsidRDefault="00844388" w:rsidP="0084438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844388" w:rsidRPr="00BA5D14" w:rsidRDefault="00844388"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844388" w:rsidRPr="00BA5D14" w:rsidRDefault="00844388"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844388" w:rsidRPr="00BA5D14" w:rsidRDefault="00844388"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844388" w:rsidRPr="00BA5D14" w:rsidRDefault="00844388"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844388" w:rsidRPr="00BA5D14" w:rsidRDefault="00844388"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844388" w:rsidRPr="00BA5D14" w:rsidRDefault="00844388" w:rsidP="0084438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844388" w:rsidRPr="00BA5D14" w:rsidRDefault="00844388"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844388" w:rsidRPr="00BA5D14" w:rsidRDefault="00844388"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844388" w:rsidRDefault="00844388" w:rsidP="0084438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844388" w:rsidRPr="00BA5D14" w:rsidRDefault="00844388"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844388" w:rsidRPr="00BA5D14" w:rsidRDefault="00844388" w:rsidP="00844388">
      <w:pPr>
        <w:jc w:val="both"/>
        <w:rPr>
          <w:sz w:val="28"/>
          <w:szCs w:val="28"/>
        </w:rPr>
      </w:pPr>
      <w:r w:rsidRPr="00BA5D14">
        <w:rPr>
          <w:sz w:val="28"/>
          <w:szCs w:val="28"/>
        </w:rPr>
        <w:lastRenderedPageBreak/>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844388" w:rsidRPr="00BA5D14" w:rsidRDefault="00844388"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844388" w:rsidRPr="00BA5D14" w:rsidRDefault="00844388" w:rsidP="00844388">
      <w:pPr>
        <w:jc w:val="center"/>
        <w:rPr>
          <w:b/>
          <w:sz w:val="28"/>
          <w:szCs w:val="28"/>
        </w:rPr>
      </w:pPr>
      <w:r w:rsidRPr="00BA5D14">
        <w:rPr>
          <w:b/>
          <w:sz w:val="28"/>
          <w:szCs w:val="28"/>
        </w:rPr>
        <w:t>6.</w:t>
      </w:r>
      <w:r w:rsidRPr="00BA5D14">
        <w:rPr>
          <w:b/>
          <w:sz w:val="28"/>
          <w:szCs w:val="28"/>
        </w:rPr>
        <w:tab/>
        <w:t>Дополнительные условия</w:t>
      </w:r>
    </w:p>
    <w:p w:rsidR="00844388" w:rsidRPr="00BA5D14" w:rsidRDefault="00844388"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844388" w:rsidRPr="00BA5D14" w:rsidRDefault="00844388"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844388" w:rsidRDefault="00844388"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844388" w:rsidRPr="00BA5D14" w:rsidRDefault="00844388"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844388" w:rsidRPr="00BA5D14" w:rsidRDefault="00844388"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844388" w:rsidRPr="00BA5D14" w:rsidRDefault="00844388"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844388" w:rsidRPr="00BA5D14" w:rsidRDefault="00844388"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844388" w:rsidRDefault="00844388" w:rsidP="00844388">
      <w:pPr>
        <w:jc w:val="both"/>
        <w:rPr>
          <w:b/>
          <w:sz w:val="28"/>
          <w:szCs w:val="28"/>
        </w:rPr>
      </w:pPr>
      <w:r w:rsidRPr="00BA5D14">
        <w:rPr>
          <w:b/>
          <w:sz w:val="28"/>
          <w:szCs w:val="28"/>
        </w:rPr>
        <w:t>7.</w:t>
      </w:r>
      <w:r w:rsidRPr="00BA5D14">
        <w:rPr>
          <w:b/>
          <w:sz w:val="28"/>
          <w:szCs w:val="28"/>
        </w:rPr>
        <w:tab/>
        <w:t>Срок дей</w:t>
      </w:r>
      <w:r w:rsidR="00506DB0">
        <w:rPr>
          <w:b/>
          <w:sz w:val="28"/>
          <w:szCs w:val="28"/>
        </w:rPr>
        <w:t>ствия договора с   ____________</w:t>
      </w:r>
      <w:r w:rsidRPr="00BA5D14">
        <w:rPr>
          <w:b/>
          <w:sz w:val="28"/>
          <w:szCs w:val="28"/>
        </w:rPr>
        <w:t xml:space="preserve">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Default="00A42111" w:rsidP="00844388">
      <w:pPr>
        <w:jc w:val="both"/>
        <w:rPr>
          <w:b/>
          <w:sz w:val="28"/>
          <w:szCs w:val="28"/>
        </w:rPr>
      </w:pPr>
    </w:p>
    <w:p w:rsidR="00A42111" w:rsidRPr="00BA5D14" w:rsidRDefault="00A42111" w:rsidP="00844388">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3636CA"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506DB0">
        <w:rPr>
          <w:sz w:val="28"/>
          <w:szCs w:val="28"/>
        </w:rPr>
        <w:t>102810345370000033</w:t>
      </w:r>
    </w:p>
    <w:p w:rsidR="00506DB0" w:rsidRDefault="00506DB0" w:rsidP="00506DB0">
      <w:pPr>
        <w:rPr>
          <w:sz w:val="28"/>
          <w:szCs w:val="28"/>
        </w:rPr>
      </w:pPr>
      <w:r w:rsidRPr="00BA5D14">
        <w:rPr>
          <w:sz w:val="28"/>
          <w:szCs w:val="28"/>
        </w:rPr>
        <w:lastRenderedPageBreak/>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844388" w:rsidRPr="00BA5D14" w:rsidRDefault="00844388"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844388" w:rsidRPr="00BA5D14" w:rsidRDefault="00844388"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844388" w:rsidRPr="00BA5D14" w:rsidTr="00F20B20">
        <w:tc>
          <w:tcPr>
            <w:tcW w:w="4644"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jc w:val="center"/>
              <w:rPr>
                <w:sz w:val="28"/>
                <w:szCs w:val="28"/>
              </w:rPr>
            </w:pPr>
            <w:r w:rsidRPr="00BA5D14">
              <w:rPr>
                <w:sz w:val="28"/>
                <w:szCs w:val="28"/>
              </w:rPr>
              <w:t>Арендатор:</w:t>
            </w:r>
          </w:p>
        </w:tc>
      </w:tr>
      <w:tr w:rsidR="00844388" w:rsidRPr="00BA5D14" w:rsidTr="00F20B20">
        <w:trPr>
          <w:trHeight w:val="2234"/>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 </w:t>
            </w:r>
          </w:p>
        </w:tc>
      </w:tr>
      <w:tr w:rsidR="00844388" w:rsidRPr="00BA5D14" w:rsidTr="00F20B20">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________________   И.В. Желвакова</w:t>
            </w:r>
          </w:p>
          <w:p w:rsidR="00844388" w:rsidRPr="00BA5D14" w:rsidRDefault="00844388" w:rsidP="00F20B20">
            <w:pPr>
              <w:widowControl w:val="0"/>
              <w:autoSpaceDE w:val="0"/>
              <w:autoSpaceDN w:val="0"/>
              <w:adjustRightInd w:val="0"/>
              <w:ind w:right="-1"/>
              <w:rPr>
                <w:sz w:val="28"/>
                <w:szCs w:val="28"/>
              </w:rPr>
            </w:pPr>
          </w:p>
        </w:tc>
        <w:tc>
          <w:tcPr>
            <w:tcW w:w="1044" w:type="dxa"/>
          </w:tcPr>
          <w:p w:rsidR="00844388" w:rsidRPr="00BA5D14" w:rsidRDefault="00844388" w:rsidP="00F20B20">
            <w:pPr>
              <w:rPr>
                <w:sz w:val="28"/>
                <w:szCs w:val="28"/>
              </w:rPr>
            </w:pPr>
          </w:p>
          <w:p w:rsidR="00844388" w:rsidRPr="00BA5D14" w:rsidRDefault="00844388" w:rsidP="00F20B20">
            <w:pPr>
              <w:rPr>
                <w:sz w:val="28"/>
                <w:szCs w:val="28"/>
              </w:rPr>
            </w:pPr>
          </w:p>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p>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_____________________  </w:t>
            </w:r>
          </w:p>
        </w:tc>
      </w:tr>
      <w:tr w:rsidR="00844388" w:rsidRPr="00BA5D14" w:rsidTr="00F20B20">
        <w:trPr>
          <w:trHeight w:val="80"/>
        </w:trPr>
        <w:tc>
          <w:tcPr>
            <w:tcW w:w="4644"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844388" w:rsidRPr="00BA5D14" w:rsidRDefault="00844388" w:rsidP="00F20B20">
            <w:pPr>
              <w:widowControl w:val="0"/>
              <w:autoSpaceDE w:val="0"/>
              <w:autoSpaceDN w:val="0"/>
              <w:adjustRightInd w:val="0"/>
              <w:ind w:right="-1"/>
              <w:rPr>
                <w:sz w:val="28"/>
                <w:szCs w:val="28"/>
              </w:rPr>
            </w:pPr>
          </w:p>
        </w:tc>
        <w:tc>
          <w:tcPr>
            <w:tcW w:w="4860" w:type="dxa"/>
          </w:tcPr>
          <w:p w:rsidR="00844388" w:rsidRPr="00BA5D14" w:rsidRDefault="00844388" w:rsidP="00F20B20">
            <w:pPr>
              <w:widowControl w:val="0"/>
              <w:autoSpaceDE w:val="0"/>
              <w:autoSpaceDN w:val="0"/>
              <w:adjustRightInd w:val="0"/>
              <w:ind w:right="-1"/>
              <w:rPr>
                <w:sz w:val="28"/>
                <w:szCs w:val="28"/>
              </w:rPr>
            </w:pPr>
            <w:r w:rsidRPr="00BA5D14">
              <w:rPr>
                <w:sz w:val="28"/>
                <w:szCs w:val="28"/>
              </w:rPr>
              <w:t xml:space="preserve">М.П.       </w:t>
            </w:r>
          </w:p>
        </w:tc>
      </w:tr>
    </w:tbl>
    <w:p w:rsidR="00844388" w:rsidRDefault="00844388" w:rsidP="00844388">
      <w:pPr>
        <w:jc w:val="both"/>
        <w:rPr>
          <w:sz w:val="24"/>
          <w:szCs w:val="24"/>
        </w:rPr>
      </w:pPr>
    </w:p>
    <w:p w:rsidR="00844388" w:rsidRDefault="00844388" w:rsidP="00844388">
      <w:pPr>
        <w:jc w:val="both"/>
        <w:rPr>
          <w:b/>
          <w:sz w:val="28"/>
          <w:szCs w:val="28"/>
        </w:rPr>
      </w:pPr>
      <w:r w:rsidRPr="00BA5D14">
        <w:rPr>
          <w:sz w:val="24"/>
          <w:szCs w:val="24"/>
        </w:rPr>
        <w:tab/>
        <w:t xml:space="preserve">  </w:t>
      </w:r>
      <w:r w:rsidRPr="00BA5D14">
        <w:rPr>
          <w:sz w:val="28"/>
          <w:szCs w:val="28"/>
        </w:rPr>
        <w:t xml:space="preserve">                       </w:t>
      </w:r>
      <w:r>
        <w:rPr>
          <w:sz w:val="28"/>
          <w:szCs w:val="28"/>
        </w:rPr>
        <w:t xml:space="preserve">                 </w:t>
      </w:r>
      <w:r>
        <w:rPr>
          <w:b/>
          <w:sz w:val="28"/>
          <w:szCs w:val="28"/>
        </w:rPr>
        <w:t xml:space="preserve">               </w:t>
      </w: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844388" w:rsidRDefault="00844388" w:rsidP="00844388">
      <w:pPr>
        <w:jc w:val="both"/>
        <w:rPr>
          <w:b/>
          <w:sz w:val="28"/>
          <w:szCs w:val="28"/>
        </w:rPr>
      </w:pPr>
    </w:p>
    <w:p w:rsidR="00FF1D62" w:rsidRDefault="00FF1D62"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9A296D" w:rsidRDefault="009A296D" w:rsidP="00844388">
      <w:pPr>
        <w:jc w:val="both"/>
        <w:rPr>
          <w:b/>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45725">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745725" w:rsidP="00026A33">
      <w:pPr>
        <w:pStyle w:val="af0"/>
        <w:widowControl w:val="0"/>
        <w:spacing w:after="0"/>
        <w:ind w:left="0"/>
        <w:rPr>
          <w:sz w:val="28"/>
          <w:szCs w:val="28"/>
        </w:rPr>
      </w:pPr>
      <w:r>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FF1D62" w:rsidRDefault="00FF1D62" w:rsidP="00844388">
      <w:pPr>
        <w:jc w:val="both"/>
        <w:rPr>
          <w:b/>
          <w:sz w:val="28"/>
          <w:szCs w:val="28"/>
        </w:rPr>
      </w:pPr>
    </w:p>
    <w:p w:rsidR="00026A33" w:rsidRDefault="00D00B17"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844388">
        <w:rPr>
          <w:rFonts w:ascii="Times New Roman" w:hAnsi="Times New Roman" w:cs="Times New Roman"/>
          <w:b w:val="0"/>
          <w:sz w:val="28"/>
          <w:szCs w:val="28"/>
        </w:rPr>
        <w:t xml:space="preserve">                            </w:t>
      </w: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026A33" w:rsidRDefault="00026A33" w:rsidP="00844388">
      <w:pPr>
        <w:pStyle w:val="af"/>
        <w:jc w:val="center"/>
        <w:rPr>
          <w:rFonts w:ascii="Times New Roman" w:hAnsi="Times New Roman" w:cs="Times New Roman"/>
          <w:b w:val="0"/>
          <w:sz w:val="28"/>
          <w:szCs w:val="28"/>
        </w:rPr>
      </w:pPr>
    </w:p>
    <w:p w:rsidR="00844388" w:rsidRDefault="00026A33" w:rsidP="00844388">
      <w:pPr>
        <w:pStyle w:val="af"/>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9A296D">
        <w:rPr>
          <w:rFonts w:ascii="Times New Roman" w:hAnsi="Times New Roman" w:cs="Times New Roman"/>
          <w:b w:val="0"/>
          <w:sz w:val="28"/>
          <w:szCs w:val="28"/>
        </w:rPr>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8</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8</w:t>
      </w:r>
    </w:p>
    <w:p w:rsidR="00FA40D2" w:rsidRPr="00BA5D14" w:rsidRDefault="00FA40D2" w:rsidP="00FA40D2">
      <w:pPr>
        <w:jc w:val="center"/>
        <w:rPr>
          <w:sz w:val="28"/>
          <w:szCs w:val="28"/>
        </w:rPr>
      </w:pPr>
      <w:r w:rsidRPr="00BA5D14">
        <w:rPr>
          <w:sz w:val="28"/>
          <w:szCs w:val="28"/>
        </w:rPr>
        <w:t>ДОГОВОР  №</w:t>
      </w:r>
    </w:p>
    <w:p w:rsidR="00FA40D2" w:rsidRPr="00BA5D14" w:rsidRDefault="00FA40D2" w:rsidP="00FA40D2">
      <w:pPr>
        <w:jc w:val="center"/>
        <w:rPr>
          <w:sz w:val="28"/>
          <w:szCs w:val="28"/>
        </w:rPr>
      </w:pPr>
      <w:r w:rsidRPr="00BA5D14">
        <w:rPr>
          <w:sz w:val="28"/>
          <w:szCs w:val="28"/>
        </w:rPr>
        <w:t xml:space="preserve">АРЕНДЫ НЕЖИЛОГО ПОМЕЩЕНИЯ  </w:t>
      </w:r>
    </w:p>
    <w:p w:rsidR="00FA40D2" w:rsidRPr="00BA5D14" w:rsidRDefault="00FA40D2" w:rsidP="00FA40D2">
      <w:pPr>
        <w:jc w:val="center"/>
        <w:rPr>
          <w:sz w:val="28"/>
          <w:szCs w:val="28"/>
        </w:rPr>
      </w:pPr>
    </w:p>
    <w:p w:rsidR="00FA40D2" w:rsidRPr="00BA5D14" w:rsidRDefault="00FA40D2" w:rsidP="00FA40D2">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FA40D2" w:rsidRPr="00BA5D14" w:rsidRDefault="00FA40D2" w:rsidP="00FA40D2">
      <w:pPr>
        <w:jc w:val="both"/>
        <w:rPr>
          <w:sz w:val="28"/>
          <w:szCs w:val="28"/>
        </w:rPr>
      </w:pPr>
    </w:p>
    <w:p w:rsidR="00FA40D2" w:rsidRPr="00BA5D14" w:rsidRDefault="00FA40D2" w:rsidP="00FA40D2">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40D2" w:rsidRPr="00BA5D14" w:rsidRDefault="00FA40D2" w:rsidP="00FA40D2">
      <w:pPr>
        <w:jc w:val="center"/>
        <w:rPr>
          <w:b/>
          <w:sz w:val="28"/>
          <w:szCs w:val="28"/>
        </w:rPr>
      </w:pPr>
      <w:r w:rsidRPr="00BA5D14">
        <w:rPr>
          <w:b/>
          <w:sz w:val="28"/>
          <w:szCs w:val="28"/>
        </w:rPr>
        <w:t>1.</w:t>
      </w:r>
      <w:r w:rsidRPr="00BA5D14">
        <w:rPr>
          <w:b/>
          <w:sz w:val="28"/>
          <w:szCs w:val="28"/>
        </w:rPr>
        <w:tab/>
        <w:t>Предмет договора</w:t>
      </w:r>
    </w:p>
    <w:p w:rsidR="00FA40D2" w:rsidRPr="00BA5D14" w:rsidRDefault="00FA40D2" w:rsidP="00FA40D2">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40D2" w:rsidRDefault="00FA40D2" w:rsidP="00FA40D2">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1012, общей площадью 137,8 кв.м., кадастровый номер 43:44:310196:125</w:t>
      </w:r>
    </w:p>
    <w:p w:rsidR="00FA40D2" w:rsidRDefault="00FA40D2" w:rsidP="00FA40D2">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sidR="00ED6F8F">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FA40D2" w:rsidRPr="00BA5D14" w:rsidRDefault="00FA40D2" w:rsidP="00FA40D2">
      <w:pPr>
        <w:jc w:val="center"/>
        <w:rPr>
          <w:b/>
          <w:sz w:val="28"/>
          <w:szCs w:val="28"/>
        </w:rPr>
      </w:pPr>
      <w:r w:rsidRPr="00BA5D14">
        <w:rPr>
          <w:b/>
          <w:sz w:val="28"/>
          <w:szCs w:val="28"/>
        </w:rPr>
        <w:t>2.</w:t>
      </w:r>
      <w:r w:rsidRPr="00BA5D14">
        <w:rPr>
          <w:b/>
          <w:sz w:val="28"/>
          <w:szCs w:val="28"/>
        </w:rPr>
        <w:tab/>
        <w:t>Права и обязанности сторон</w:t>
      </w:r>
    </w:p>
    <w:p w:rsidR="00FA40D2" w:rsidRPr="00BA5D14" w:rsidRDefault="00FA40D2" w:rsidP="00FA40D2">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40D2" w:rsidRPr="00BA5D14" w:rsidRDefault="00FA40D2" w:rsidP="00FA40D2">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40D2" w:rsidRPr="00BA5D14" w:rsidRDefault="00FA40D2" w:rsidP="00FA40D2">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40D2" w:rsidRDefault="00FA40D2" w:rsidP="00FA40D2">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40D2" w:rsidRPr="00BA5D14" w:rsidRDefault="00FA40D2" w:rsidP="00FA40D2">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40D2" w:rsidRPr="00BA5D14" w:rsidRDefault="00FA40D2" w:rsidP="00FA40D2">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A40D2" w:rsidRDefault="00FA40D2" w:rsidP="00FA40D2">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40D2" w:rsidRPr="00BA5D14" w:rsidRDefault="00FA40D2" w:rsidP="00FA40D2">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FA40D2" w:rsidRPr="00BA5D14" w:rsidRDefault="00FA40D2" w:rsidP="00FA40D2">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40D2" w:rsidRDefault="00FA40D2" w:rsidP="00FA40D2">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40D2" w:rsidRPr="00272411" w:rsidRDefault="00FA40D2" w:rsidP="00FA40D2">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40D2" w:rsidRPr="00272411" w:rsidRDefault="00FA40D2" w:rsidP="00FA40D2">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40D2" w:rsidRPr="004E3458" w:rsidRDefault="00FA40D2" w:rsidP="00FA40D2">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40D2" w:rsidRPr="004E3458" w:rsidRDefault="00FA40D2" w:rsidP="00FA40D2">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40D2" w:rsidRPr="00BA5D14" w:rsidRDefault="00FA40D2" w:rsidP="00FA40D2">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40D2" w:rsidRPr="00BA5D14" w:rsidRDefault="00FA40D2" w:rsidP="00FA40D2">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40D2" w:rsidRPr="00BA5D14" w:rsidRDefault="00FA40D2" w:rsidP="00FA40D2">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40D2" w:rsidRPr="00BA5D14" w:rsidRDefault="00FA40D2" w:rsidP="00FA40D2">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40D2" w:rsidRPr="00BA5D14" w:rsidRDefault="00FA40D2" w:rsidP="00FA40D2">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40D2" w:rsidRPr="00BA5D14" w:rsidRDefault="00FA40D2" w:rsidP="00FA40D2">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40D2" w:rsidRPr="00BA5D14" w:rsidRDefault="00FA40D2" w:rsidP="00FA40D2">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40D2" w:rsidRPr="00BA5D14" w:rsidRDefault="00FA40D2" w:rsidP="00FA40D2">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40D2" w:rsidRPr="00BA5D14" w:rsidRDefault="00FA40D2" w:rsidP="00FA40D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A40D2" w:rsidRPr="00BA5D14" w:rsidRDefault="00FA40D2" w:rsidP="00FA40D2">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40D2" w:rsidRPr="00BA5D14" w:rsidRDefault="00FA40D2" w:rsidP="00FA40D2">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40D2" w:rsidRPr="00BA5D14" w:rsidRDefault="00FA40D2" w:rsidP="00FA40D2">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40D2" w:rsidRPr="004E3458" w:rsidRDefault="00FA40D2" w:rsidP="00FA40D2">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40D2" w:rsidRPr="004E3458" w:rsidRDefault="00FA40D2" w:rsidP="00FA40D2">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40D2" w:rsidRPr="00BA5D14" w:rsidRDefault="00FA40D2" w:rsidP="00FA40D2">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40D2" w:rsidRPr="00BA5D14" w:rsidRDefault="00FA40D2" w:rsidP="00FA40D2">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40D2" w:rsidRPr="00BA5D14" w:rsidRDefault="00FA40D2" w:rsidP="00FA40D2">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40D2" w:rsidRPr="00BA5D14" w:rsidRDefault="00FA40D2" w:rsidP="00FA40D2">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40D2" w:rsidRPr="00BA5D14" w:rsidRDefault="00FA40D2" w:rsidP="00FA40D2">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A40D2" w:rsidRDefault="00FA40D2" w:rsidP="00FA40D2">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40D2" w:rsidRPr="00BA5D14" w:rsidRDefault="00FA40D2" w:rsidP="00FA40D2">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sidR="00ED6F8F">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FA40D2" w:rsidRPr="004E3458" w:rsidRDefault="00FA40D2" w:rsidP="00FA40D2">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FA40D2" w:rsidRPr="00BA5D14" w:rsidRDefault="00FA40D2" w:rsidP="00FA40D2">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sidR="00ED6F8F">
        <w:rPr>
          <w:sz w:val="28"/>
          <w:szCs w:val="28"/>
        </w:rPr>
        <w:t xml:space="preserve">«Комплекс </w:t>
      </w:r>
      <w:proofErr w:type="spellStart"/>
      <w:r w:rsidR="00ED6F8F">
        <w:rPr>
          <w:sz w:val="28"/>
          <w:szCs w:val="28"/>
        </w:rPr>
        <w:t>гостинного</w:t>
      </w:r>
      <w:proofErr w:type="spellEnd"/>
      <w:r w:rsidR="00ED6F8F">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sidR="00ED6F8F">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FA40D2" w:rsidRDefault="00FA40D2" w:rsidP="00FA40D2">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A40D2" w:rsidRPr="00BA5D14" w:rsidRDefault="00FA40D2" w:rsidP="00FA40D2">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40D2" w:rsidRPr="00BA5D14" w:rsidRDefault="00FA40D2" w:rsidP="00FA40D2">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FA40D2" w:rsidRPr="00BA5D14" w:rsidRDefault="00FA40D2" w:rsidP="00FA40D2">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40D2" w:rsidRPr="00BA5D14" w:rsidRDefault="00FA40D2" w:rsidP="00FA40D2">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40D2" w:rsidRPr="00BA5D14" w:rsidRDefault="00FA40D2" w:rsidP="00FA40D2">
      <w:pPr>
        <w:jc w:val="both"/>
        <w:rPr>
          <w:sz w:val="28"/>
          <w:szCs w:val="28"/>
        </w:rPr>
      </w:pPr>
      <w:r w:rsidRPr="00BA5D14">
        <w:rPr>
          <w:sz w:val="28"/>
          <w:szCs w:val="28"/>
        </w:rPr>
        <w:t>2.4.4. В установленном порядке, повышать арендную плату.</w:t>
      </w:r>
    </w:p>
    <w:p w:rsidR="00FA40D2" w:rsidRPr="00BA5D14" w:rsidRDefault="00FA40D2" w:rsidP="00FA40D2">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40D2" w:rsidRPr="00BA5D14" w:rsidRDefault="00FA40D2" w:rsidP="00FA40D2">
      <w:pPr>
        <w:jc w:val="both"/>
        <w:rPr>
          <w:b/>
          <w:sz w:val="28"/>
          <w:szCs w:val="28"/>
        </w:rPr>
      </w:pPr>
      <w:r w:rsidRPr="00BA5D14">
        <w:rPr>
          <w:b/>
          <w:sz w:val="28"/>
          <w:szCs w:val="28"/>
        </w:rPr>
        <w:t>2.5.</w:t>
      </w:r>
      <w:r w:rsidRPr="00BA5D14">
        <w:rPr>
          <w:b/>
          <w:sz w:val="28"/>
          <w:szCs w:val="28"/>
        </w:rPr>
        <w:tab/>
        <w:t>Арендатор вправе:</w:t>
      </w:r>
    </w:p>
    <w:p w:rsidR="00FA40D2" w:rsidRPr="00BA5D14" w:rsidRDefault="00FA40D2" w:rsidP="00FA40D2">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40D2" w:rsidRPr="00BA5D14" w:rsidRDefault="00FA40D2" w:rsidP="00FA40D2">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40D2" w:rsidRPr="00BA5D14" w:rsidRDefault="00FA40D2" w:rsidP="00FA40D2">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40D2" w:rsidRPr="00BA5D14" w:rsidRDefault="00FA40D2" w:rsidP="00FA40D2">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40D2" w:rsidRDefault="00FA40D2" w:rsidP="00FA40D2">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3.</w:t>
      </w:r>
      <w:r w:rsidRPr="00BA5D14">
        <w:rPr>
          <w:b/>
          <w:sz w:val="28"/>
          <w:szCs w:val="28"/>
        </w:rPr>
        <w:tab/>
        <w:t>Платежи и порядок расчетов</w:t>
      </w:r>
    </w:p>
    <w:p w:rsidR="00FA40D2" w:rsidRDefault="00FA40D2" w:rsidP="00FA40D2">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A40D2" w:rsidRPr="00CC4A72" w:rsidRDefault="00FA40D2" w:rsidP="00FA40D2">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A40D2" w:rsidRPr="00CC4A72" w:rsidRDefault="00FA40D2" w:rsidP="00FA40D2">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A40D2" w:rsidRDefault="00FA40D2" w:rsidP="00FA40D2">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FA40D2" w:rsidRDefault="00FA40D2" w:rsidP="00FA40D2">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40D2" w:rsidRPr="00CC4A72" w:rsidRDefault="00FA40D2" w:rsidP="00FA40D2">
      <w:pPr>
        <w:jc w:val="both"/>
        <w:rPr>
          <w:rFonts w:eastAsia="Calibri"/>
          <w:sz w:val="28"/>
          <w:szCs w:val="28"/>
        </w:rPr>
      </w:pPr>
    </w:p>
    <w:p w:rsidR="00FA40D2" w:rsidRPr="00BA5D14" w:rsidRDefault="00FA40D2" w:rsidP="00FA40D2">
      <w:pPr>
        <w:jc w:val="center"/>
        <w:rPr>
          <w:b/>
          <w:sz w:val="28"/>
          <w:szCs w:val="28"/>
        </w:rPr>
      </w:pPr>
      <w:r w:rsidRPr="00BA5D14">
        <w:rPr>
          <w:b/>
          <w:sz w:val="28"/>
          <w:szCs w:val="28"/>
        </w:rPr>
        <w:t>4.</w:t>
      </w:r>
      <w:r w:rsidRPr="00BA5D14">
        <w:rPr>
          <w:b/>
          <w:sz w:val="28"/>
          <w:szCs w:val="28"/>
        </w:rPr>
        <w:tab/>
        <w:t>Ответственность арендатора</w:t>
      </w:r>
    </w:p>
    <w:p w:rsidR="00FA40D2" w:rsidRPr="00BA5D14" w:rsidRDefault="00FA40D2" w:rsidP="00FA40D2">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40D2" w:rsidRPr="00BA5D14" w:rsidRDefault="00FA40D2" w:rsidP="00FA40D2">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FA40D2" w:rsidRPr="00BA5D14" w:rsidRDefault="00FA40D2" w:rsidP="00FA40D2">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40D2" w:rsidRDefault="00FA40D2" w:rsidP="00FA40D2">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40D2" w:rsidRPr="00BA5D14" w:rsidRDefault="00FA40D2" w:rsidP="00FA40D2">
      <w:pPr>
        <w:jc w:val="both"/>
        <w:rPr>
          <w:sz w:val="28"/>
          <w:szCs w:val="28"/>
        </w:rPr>
      </w:pPr>
    </w:p>
    <w:p w:rsidR="00FA40D2" w:rsidRPr="00BA5D14" w:rsidRDefault="00FA40D2" w:rsidP="00FA40D2">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40D2" w:rsidRPr="00BA5D14" w:rsidRDefault="00FA40D2" w:rsidP="00FA40D2">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40D2" w:rsidRPr="00BA5D14" w:rsidRDefault="00FA40D2" w:rsidP="00FA40D2">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40D2" w:rsidRPr="00BA5D14" w:rsidRDefault="00FA40D2" w:rsidP="00FA40D2">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FA40D2" w:rsidRPr="00BA5D14" w:rsidRDefault="00FA40D2" w:rsidP="00FA40D2">
      <w:pPr>
        <w:jc w:val="both"/>
        <w:rPr>
          <w:sz w:val="28"/>
          <w:szCs w:val="28"/>
        </w:rPr>
      </w:pPr>
      <w:r w:rsidRPr="00BA5D14">
        <w:rPr>
          <w:sz w:val="28"/>
          <w:szCs w:val="28"/>
        </w:rPr>
        <w:tab/>
        <w:t>- существенно ухудшает состояние помещения и находящегося в нем имущества;</w:t>
      </w:r>
    </w:p>
    <w:p w:rsidR="00FA40D2" w:rsidRPr="00BA5D14" w:rsidRDefault="00FA40D2" w:rsidP="00FA40D2">
      <w:pPr>
        <w:jc w:val="both"/>
        <w:rPr>
          <w:sz w:val="28"/>
          <w:szCs w:val="28"/>
        </w:rPr>
      </w:pPr>
      <w:r w:rsidRPr="00BA5D14">
        <w:rPr>
          <w:sz w:val="28"/>
          <w:szCs w:val="28"/>
        </w:rPr>
        <w:tab/>
        <w:t>- не оплачивает арендную плату в установленный срок в течение двух месяцев;</w:t>
      </w:r>
    </w:p>
    <w:p w:rsidR="00FA40D2" w:rsidRPr="00BA5D14" w:rsidRDefault="00FA40D2" w:rsidP="00FA40D2">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40D2" w:rsidRPr="00BA5D14" w:rsidRDefault="00FA40D2" w:rsidP="00FA40D2">
      <w:pPr>
        <w:jc w:val="both"/>
        <w:rPr>
          <w:sz w:val="28"/>
          <w:szCs w:val="28"/>
        </w:rPr>
      </w:pPr>
      <w:r w:rsidRPr="00BA5D14">
        <w:rPr>
          <w:sz w:val="28"/>
          <w:szCs w:val="28"/>
        </w:rPr>
        <w:tab/>
        <w:t>- не производит ремонт, предусмотренный настоящим договором (соглашением);</w:t>
      </w:r>
    </w:p>
    <w:p w:rsidR="00FA40D2" w:rsidRPr="00BA5D14" w:rsidRDefault="00FA40D2" w:rsidP="00FA40D2">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FA40D2" w:rsidRPr="00BA5D14" w:rsidRDefault="00FA40D2" w:rsidP="00FA40D2">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40D2" w:rsidRPr="00BA5D14" w:rsidRDefault="00FA40D2" w:rsidP="00FA40D2">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40D2" w:rsidRDefault="00FA40D2" w:rsidP="00FA40D2">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40D2" w:rsidRPr="00BA5D14" w:rsidRDefault="00FA40D2" w:rsidP="00FA40D2">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40D2" w:rsidRPr="00BA5D14" w:rsidRDefault="00FA40D2" w:rsidP="00FA40D2">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40D2" w:rsidRDefault="00FA40D2" w:rsidP="00FA40D2">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FA40D2">
      <w:pPr>
        <w:jc w:val="both"/>
        <w:rPr>
          <w:sz w:val="28"/>
          <w:szCs w:val="28"/>
        </w:rPr>
      </w:pPr>
    </w:p>
    <w:p w:rsidR="00D52986" w:rsidRPr="00BA5D14" w:rsidRDefault="00D52986" w:rsidP="00FA40D2">
      <w:pPr>
        <w:jc w:val="both"/>
        <w:rPr>
          <w:sz w:val="28"/>
          <w:szCs w:val="28"/>
        </w:rPr>
      </w:pPr>
    </w:p>
    <w:p w:rsidR="00FA40D2" w:rsidRPr="00BA5D14" w:rsidRDefault="00FA40D2" w:rsidP="00FA40D2">
      <w:pPr>
        <w:jc w:val="center"/>
        <w:rPr>
          <w:b/>
          <w:sz w:val="28"/>
          <w:szCs w:val="28"/>
        </w:rPr>
      </w:pPr>
      <w:r w:rsidRPr="00BA5D14">
        <w:rPr>
          <w:b/>
          <w:sz w:val="28"/>
          <w:szCs w:val="28"/>
        </w:rPr>
        <w:t>6.</w:t>
      </w:r>
      <w:r w:rsidRPr="00BA5D14">
        <w:rPr>
          <w:b/>
          <w:sz w:val="28"/>
          <w:szCs w:val="28"/>
        </w:rPr>
        <w:tab/>
        <w:t>Дополнительные условия</w:t>
      </w:r>
    </w:p>
    <w:p w:rsidR="00FA40D2" w:rsidRPr="00BA5D14" w:rsidRDefault="00FA40D2" w:rsidP="00FA40D2">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40D2" w:rsidRPr="00BA5D14" w:rsidRDefault="00FA40D2" w:rsidP="00FA40D2">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40D2" w:rsidRDefault="00FA40D2" w:rsidP="00FA40D2">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 xml:space="preserve">Государственную регистрацию договора осуществляет Арендатор своими </w:t>
      </w:r>
      <w:r w:rsidRPr="0094132C">
        <w:rPr>
          <w:sz w:val="28"/>
          <w:szCs w:val="28"/>
        </w:rPr>
        <w:lastRenderedPageBreak/>
        <w:t>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FA40D2" w:rsidRPr="00BA5D14" w:rsidRDefault="00FA40D2" w:rsidP="00FA40D2">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40D2" w:rsidRPr="00BA5D14" w:rsidRDefault="00FA40D2" w:rsidP="00FA40D2">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40D2" w:rsidRPr="00BA5D14" w:rsidRDefault="00FA40D2" w:rsidP="00FA40D2">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40D2" w:rsidRDefault="00FA40D2" w:rsidP="00FA40D2">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40D2" w:rsidRPr="00BA5D14" w:rsidRDefault="00FA40D2" w:rsidP="00FA40D2">
      <w:pPr>
        <w:jc w:val="both"/>
        <w:rPr>
          <w:sz w:val="28"/>
          <w:szCs w:val="28"/>
        </w:rPr>
      </w:pPr>
    </w:p>
    <w:p w:rsidR="00FA40D2" w:rsidRPr="00BA5D14" w:rsidRDefault="00FA40D2" w:rsidP="00FA40D2">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FA40D2" w:rsidRDefault="00FA40D2" w:rsidP="00FA40D2">
      <w:pPr>
        <w:jc w:val="both"/>
        <w:rPr>
          <w:b/>
          <w:sz w:val="28"/>
          <w:szCs w:val="28"/>
        </w:rPr>
      </w:pPr>
    </w:p>
    <w:p w:rsidR="00FA40D2" w:rsidRPr="00BA5D14" w:rsidRDefault="00FA40D2" w:rsidP="00FA40D2">
      <w:pPr>
        <w:jc w:val="both"/>
        <w:rPr>
          <w:b/>
          <w:sz w:val="28"/>
          <w:szCs w:val="28"/>
        </w:rPr>
      </w:pPr>
      <w:r w:rsidRPr="00BA5D14">
        <w:rPr>
          <w:b/>
          <w:sz w:val="28"/>
          <w:szCs w:val="28"/>
        </w:rPr>
        <w:t>8.</w:t>
      </w:r>
      <w:r w:rsidRPr="00BA5D14">
        <w:rPr>
          <w:b/>
          <w:sz w:val="28"/>
          <w:szCs w:val="28"/>
        </w:rPr>
        <w:tab/>
        <w:t>Адреса и реквизиты сторон.</w:t>
      </w:r>
    </w:p>
    <w:p w:rsidR="00FA40D2" w:rsidRPr="00BA5D14" w:rsidRDefault="00FA40D2" w:rsidP="00FA40D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A40D2" w:rsidRDefault="00FA40D2" w:rsidP="00FA40D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A40D2" w:rsidRPr="00BA5D14" w:rsidRDefault="00FA40D2" w:rsidP="00FA40D2">
      <w:pPr>
        <w:jc w:val="both"/>
        <w:rPr>
          <w:sz w:val="28"/>
          <w:szCs w:val="28"/>
        </w:rPr>
      </w:pPr>
      <w:r>
        <w:rPr>
          <w:sz w:val="28"/>
          <w:szCs w:val="28"/>
        </w:rPr>
        <w:t>Телефон:   (83362) 4-22-33</w:t>
      </w:r>
    </w:p>
    <w:p w:rsidR="00FA40D2" w:rsidRDefault="00FA40D2" w:rsidP="00FA40D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A40D2" w:rsidRPr="00BA5D14" w:rsidRDefault="00FA40D2" w:rsidP="00FA40D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w:t>
      </w:r>
      <w:r w:rsidR="003636CA">
        <w:rPr>
          <w:sz w:val="28"/>
          <w:szCs w:val="28"/>
        </w:rPr>
        <w:t>0</w:t>
      </w:r>
      <w:r>
        <w:rPr>
          <w:sz w:val="28"/>
          <w:szCs w:val="28"/>
        </w:rPr>
        <w:t>102810345370000033</w:t>
      </w:r>
    </w:p>
    <w:p w:rsidR="00FA40D2" w:rsidRDefault="00FA40D2" w:rsidP="00FA40D2">
      <w:pPr>
        <w:rPr>
          <w:sz w:val="28"/>
          <w:szCs w:val="28"/>
        </w:rPr>
      </w:pPr>
      <w:r w:rsidRPr="00BA5D14">
        <w:rPr>
          <w:sz w:val="28"/>
          <w:szCs w:val="28"/>
        </w:rPr>
        <w:t>ИНН 4343001293</w:t>
      </w:r>
    </w:p>
    <w:p w:rsidR="00FA40D2" w:rsidRPr="00BA5D14" w:rsidRDefault="00FA40D2" w:rsidP="00FA40D2">
      <w:pPr>
        <w:rPr>
          <w:sz w:val="28"/>
          <w:szCs w:val="28"/>
        </w:rPr>
      </w:pPr>
      <w:r w:rsidRPr="00BA5D14">
        <w:rPr>
          <w:sz w:val="28"/>
          <w:szCs w:val="28"/>
        </w:rPr>
        <w:t>КПП 432901001</w:t>
      </w:r>
    </w:p>
    <w:p w:rsidR="00FA40D2" w:rsidRPr="00BA5D14" w:rsidRDefault="00FA40D2" w:rsidP="00FA40D2">
      <w:pPr>
        <w:rPr>
          <w:sz w:val="28"/>
          <w:szCs w:val="28"/>
        </w:rPr>
      </w:pPr>
      <w:r>
        <w:rPr>
          <w:sz w:val="28"/>
          <w:szCs w:val="28"/>
        </w:rPr>
        <w:t>БИК 013304182</w:t>
      </w:r>
    </w:p>
    <w:p w:rsidR="00FA40D2" w:rsidRPr="00BA5D14" w:rsidRDefault="00FA40D2" w:rsidP="00FA40D2">
      <w:pPr>
        <w:rPr>
          <w:sz w:val="28"/>
          <w:szCs w:val="28"/>
        </w:rPr>
      </w:pPr>
      <w:r w:rsidRPr="00BA5D14">
        <w:rPr>
          <w:sz w:val="28"/>
          <w:szCs w:val="28"/>
        </w:rPr>
        <w:t>ОКТМО 33713000</w:t>
      </w:r>
    </w:p>
    <w:p w:rsidR="00FA40D2" w:rsidRPr="00BA5D14" w:rsidRDefault="00FA40D2" w:rsidP="00FA40D2">
      <w:pPr>
        <w:rPr>
          <w:sz w:val="28"/>
          <w:szCs w:val="28"/>
        </w:rPr>
      </w:pPr>
      <w:r>
        <w:rPr>
          <w:sz w:val="28"/>
          <w:szCs w:val="28"/>
        </w:rPr>
        <w:t>КБК 936 1 11 0507</w:t>
      </w:r>
      <w:r w:rsidRPr="00BA5D14">
        <w:rPr>
          <w:sz w:val="28"/>
          <w:szCs w:val="28"/>
        </w:rPr>
        <w:t>4 04 0000 120</w:t>
      </w:r>
    </w:p>
    <w:p w:rsidR="00FA40D2" w:rsidRPr="00BA5D14" w:rsidRDefault="00FA40D2" w:rsidP="00FA40D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40D2" w:rsidRDefault="00FA40D2" w:rsidP="00FA40D2">
      <w:pPr>
        <w:jc w:val="both"/>
        <w:rPr>
          <w:sz w:val="28"/>
          <w:szCs w:val="28"/>
        </w:rPr>
      </w:pPr>
    </w:p>
    <w:p w:rsidR="00FA40D2" w:rsidRDefault="00FA40D2" w:rsidP="00FA40D2">
      <w:pPr>
        <w:jc w:val="both"/>
        <w:rPr>
          <w:sz w:val="28"/>
          <w:szCs w:val="28"/>
        </w:rPr>
      </w:pPr>
    </w:p>
    <w:p w:rsidR="00FA40D2" w:rsidRPr="00BA5D14" w:rsidRDefault="00FA40D2" w:rsidP="00FA40D2">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40D2" w:rsidRPr="00BA5D14" w:rsidRDefault="00FA40D2" w:rsidP="00FA40D2">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40D2" w:rsidRPr="00BA5D14" w:rsidTr="00FA40D2">
        <w:tc>
          <w:tcPr>
            <w:tcW w:w="4644"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jc w:val="center"/>
              <w:rPr>
                <w:sz w:val="28"/>
                <w:szCs w:val="28"/>
              </w:rPr>
            </w:pPr>
            <w:r w:rsidRPr="00BA5D14">
              <w:rPr>
                <w:sz w:val="28"/>
                <w:szCs w:val="28"/>
              </w:rPr>
              <w:t>Арендатор:</w:t>
            </w:r>
          </w:p>
        </w:tc>
      </w:tr>
      <w:tr w:rsidR="00FA40D2" w:rsidRPr="00BA5D14" w:rsidTr="00FA40D2">
        <w:trPr>
          <w:trHeight w:val="2234"/>
        </w:trPr>
        <w:tc>
          <w:tcPr>
            <w:tcW w:w="4644" w:type="dxa"/>
          </w:tcPr>
          <w:p w:rsidR="00FA40D2" w:rsidRPr="00FF1D62" w:rsidRDefault="00FA40D2" w:rsidP="00FA40D2">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 </w:t>
            </w:r>
          </w:p>
        </w:tc>
      </w:tr>
      <w:tr w:rsidR="00FA40D2" w:rsidRPr="00BA5D14" w:rsidTr="00FA40D2">
        <w:tc>
          <w:tcPr>
            <w:tcW w:w="4644" w:type="dxa"/>
          </w:tcPr>
          <w:p w:rsidR="00FA40D2" w:rsidRPr="00BA5D14" w:rsidRDefault="00FA40D2" w:rsidP="00FA40D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40D2" w:rsidRPr="00BA5D14" w:rsidRDefault="00FA40D2" w:rsidP="00FA40D2">
            <w:pPr>
              <w:widowControl w:val="0"/>
              <w:autoSpaceDE w:val="0"/>
              <w:autoSpaceDN w:val="0"/>
              <w:adjustRightInd w:val="0"/>
              <w:rPr>
                <w:sz w:val="28"/>
                <w:szCs w:val="28"/>
              </w:rPr>
            </w:pPr>
            <w:r w:rsidRPr="00BA5D14">
              <w:rPr>
                <w:sz w:val="28"/>
                <w:szCs w:val="28"/>
              </w:rPr>
              <w:t>________________   И.В. Желвакова</w:t>
            </w:r>
          </w:p>
          <w:p w:rsidR="00FA40D2" w:rsidRPr="00BA5D14" w:rsidRDefault="00FA40D2" w:rsidP="00FA40D2">
            <w:pPr>
              <w:widowControl w:val="0"/>
              <w:autoSpaceDE w:val="0"/>
              <w:autoSpaceDN w:val="0"/>
              <w:adjustRightInd w:val="0"/>
              <w:rPr>
                <w:sz w:val="28"/>
                <w:szCs w:val="28"/>
              </w:rPr>
            </w:pPr>
          </w:p>
        </w:tc>
        <w:tc>
          <w:tcPr>
            <w:tcW w:w="1044" w:type="dxa"/>
          </w:tcPr>
          <w:p w:rsidR="00FA40D2" w:rsidRPr="00BA5D14" w:rsidRDefault="00FA40D2" w:rsidP="00FA40D2">
            <w:pPr>
              <w:rPr>
                <w:sz w:val="28"/>
                <w:szCs w:val="28"/>
              </w:rPr>
            </w:pPr>
          </w:p>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p>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_____________________  </w:t>
            </w:r>
          </w:p>
        </w:tc>
      </w:tr>
      <w:tr w:rsidR="00FA40D2" w:rsidRPr="00BA5D14" w:rsidTr="00FA40D2">
        <w:trPr>
          <w:trHeight w:val="80"/>
        </w:trPr>
        <w:tc>
          <w:tcPr>
            <w:tcW w:w="4644"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c>
          <w:tcPr>
            <w:tcW w:w="1044" w:type="dxa"/>
          </w:tcPr>
          <w:p w:rsidR="00FA40D2" w:rsidRPr="00BA5D14" w:rsidRDefault="00FA40D2" w:rsidP="00FA40D2">
            <w:pPr>
              <w:widowControl w:val="0"/>
              <w:autoSpaceDE w:val="0"/>
              <w:autoSpaceDN w:val="0"/>
              <w:adjustRightInd w:val="0"/>
              <w:ind w:right="-1"/>
              <w:rPr>
                <w:sz w:val="28"/>
                <w:szCs w:val="28"/>
              </w:rPr>
            </w:pPr>
          </w:p>
        </w:tc>
        <w:tc>
          <w:tcPr>
            <w:tcW w:w="4860" w:type="dxa"/>
          </w:tcPr>
          <w:p w:rsidR="00FA40D2" w:rsidRPr="00BA5D14" w:rsidRDefault="00FA40D2" w:rsidP="00FA40D2">
            <w:pPr>
              <w:widowControl w:val="0"/>
              <w:autoSpaceDE w:val="0"/>
              <w:autoSpaceDN w:val="0"/>
              <w:adjustRightInd w:val="0"/>
              <w:ind w:right="-1"/>
              <w:rPr>
                <w:sz w:val="28"/>
                <w:szCs w:val="28"/>
              </w:rPr>
            </w:pPr>
            <w:r w:rsidRPr="00BA5D14">
              <w:rPr>
                <w:sz w:val="28"/>
                <w:szCs w:val="28"/>
              </w:rPr>
              <w:t xml:space="preserve">М.П.       </w:t>
            </w:r>
          </w:p>
        </w:tc>
      </w:tr>
    </w:tbl>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FA40D2" w:rsidRDefault="00FA40D2"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152059" w:rsidRDefault="00152059" w:rsidP="00FA40D2">
      <w:pPr>
        <w:widowControl w:val="0"/>
        <w:ind w:left="5670"/>
        <w:rPr>
          <w:sz w:val="28"/>
          <w:szCs w:val="28"/>
        </w:rPr>
      </w:pPr>
    </w:p>
    <w:p w:rsidR="00FA40D2" w:rsidRPr="001C4A16" w:rsidRDefault="00FA40D2" w:rsidP="00FA40D2">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FA40D2" w:rsidRDefault="00FA40D2" w:rsidP="00FA40D2">
      <w:pPr>
        <w:widowControl w:val="0"/>
        <w:ind w:left="5670"/>
        <w:rPr>
          <w:sz w:val="28"/>
          <w:szCs w:val="28"/>
        </w:rPr>
      </w:pPr>
      <w:r w:rsidRPr="001C4A16">
        <w:rPr>
          <w:sz w:val="28"/>
          <w:szCs w:val="28"/>
        </w:rPr>
        <w:t xml:space="preserve">к проекту договора аренды </w:t>
      </w:r>
    </w:p>
    <w:p w:rsidR="00FA40D2" w:rsidRPr="001C4A16" w:rsidRDefault="00FA40D2" w:rsidP="00FA40D2">
      <w:pPr>
        <w:widowControl w:val="0"/>
        <w:ind w:left="4956" w:firstLine="708"/>
        <w:rPr>
          <w:sz w:val="28"/>
          <w:szCs w:val="28"/>
        </w:rPr>
      </w:pPr>
      <w:r w:rsidRPr="001C4A16">
        <w:rPr>
          <w:sz w:val="28"/>
          <w:szCs w:val="28"/>
        </w:rPr>
        <w:t>имущества</w:t>
      </w:r>
    </w:p>
    <w:p w:rsidR="00FA40D2" w:rsidRPr="001C4A16" w:rsidRDefault="00FA40D2" w:rsidP="00FA40D2">
      <w:pPr>
        <w:pStyle w:val="ConsNonformat"/>
        <w:ind w:right="0"/>
        <w:jc w:val="both"/>
        <w:rPr>
          <w:rFonts w:ascii="Times New Roman" w:hAnsi="Times New Roman" w:cs="Times New Roman"/>
          <w:sz w:val="28"/>
          <w:szCs w:val="28"/>
        </w:rPr>
      </w:pPr>
    </w:p>
    <w:p w:rsidR="00FA40D2" w:rsidRPr="001C4A16" w:rsidRDefault="00FA40D2" w:rsidP="00FA40D2">
      <w:pPr>
        <w:widowControl w:val="0"/>
        <w:jc w:val="center"/>
        <w:rPr>
          <w:sz w:val="28"/>
          <w:szCs w:val="28"/>
        </w:rPr>
      </w:pPr>
      <w:r w:rsidRPr="001C4A16">
        <w:rPr>
          <w:sz w:val="28"/>
          <w:szCs w:val="28"/>
        </w:rPr>
        <w:t>АКТ</w:t>
      </w:r>
    </w:p>
    <w:p w:rsidR="00FA40D2" w:rsidRPr="001C4A16" w:rsidRDefault="00FA40D2" w:rsidP="00FA40D2">
      <w:pPr>
        <w:widowControl w:val="0"/>
        <w:jc w:val="center"/>
        <w:rPr>
          <w:sz w:val="28"/>
          <w:szCs w:val="28"/>
        </w:rPr>
      </w:pPr>
      <w:r w:rsidRPr="001C4A16">
        <w:rPr>
          <w:sz w:val="28"/>
          <w:szCs w:val="28"/>
        </w:rPr>
        <w:t>приема передачи имущества</w:t>
      </w:r>
    </w:p>
    <w:p w:rsidR="00FA40D2" w:rsidRPr="001C4A16" w:rsidRDefault="00FA40D2" w:rsidP="00FA40D2">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A40D2" w:rsidRPr="001C4A16" w:rsidRDefault="00FA40D2" w:rsidP="00FA40D2">
      <w:pPr>
        <w:widowControl w:val="0"/>
        <w:jc w:val="center"/>
        <w:rPr>
          <w:sz w:val="28"/>
          <w:szCs w:val="28"/>
        </w:rPr>
      </w:pPr>
    </w:p>
    <w:p w:rsidR="00FA40D2" w:rsidRPr="001C4A16" w:rsidRDefault="00FA40D2" w:rsidP="00FA40D2">
      <w:pPr>
        <w:widowControl w:val="0"/>
        <w:jc w:val="center"/>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A40D2" w:rsidRPr="001C4A16" w:rsidRDefault="00FA40D2" w:rsidP="00FA40D2">
      <w:pPr>
        <w:widowControl w:val="0"/>
        <w:jc w:val="both"/>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A40D2" w:rsidRPr="001C4A16" w:rsidRDefault="00FA40D2" w:rsidP="00FA40D2">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A40D2" w:rsidRPr="001C4A16" w:rsidRDefault="00FA40D2" w:rsidP="00FA40D2">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A40D2" w:rsidRPr="001C4A16" w:rsidRDefault="00FA40D2" w:rsidP="00FA40D2">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A40D2" w:rsidRPr="001C4A16" w:rsidRDefault="00FA40D2" w:rsidP="00FA40D2">
      <w:pPr>
        <w:pStyle w:val="af0"/>
        <w:widowControl w:val="0"/>
        <w:spacing w:after="0"/>
        <w:ind w:left="0"/>
        <w:rPr>
          <w:sz w:val="28"/>
          <w:szCs w:val="28"/>
        </w:rPr>
      </w:pPr>
      <w:r>
        <w:rPr>
          <w:sz w:val="28"/>
          <w:szCs w:val="28"/>
        </w:rPr>
        <w:t xml:space="preserve">Замечания Арендатора: </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A40D2" w:rsidRPr="001C4A16" w:rsidRDefault="00FA40D2" w:rsidP="00FA40D2">
      <w:pPr>
        <w:pStyle w:val="af0"/>
        <w:widowControl w:val="0"/>
        <w:spacing w:after="0"/>
        <w:ind w:left="0"/>
        <w:rPr>
          <w:sz w:val="28"/>
          <w:szCs w:val="28"/>
        </w:rPr>
      </w:pPr>
    </w:p>
    <w:p w:rsidR="00FA40D2" w:rsidRPr="001C4A16" w:rsidRDefault="00FA40D2" w:rsidP="00FA40D2">
      <w:pPr>
        <w:pStyle w:val="af0"/>
        <w:widowControl w:val="0"/>
        <w:spacing w:after="0"/>
        <w:ind w:left="0"/>
        <w:rPr>
          <w:sz w:val="28"/>
          <w:szCs w:val="28"/>
        </w:rPr>
      </w:pPr>
    </w:p>
    <w:p w:rsidR="00FA40D2" w:rsidRPr="001C4A16" w:rsidRDefault="00FA40D2" w:rsidP="00FA40D2">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A40D2" w:rsidRPr="001C4A16" w:rsidRDefault="00FA40D2" w:rsidP="00FA40D2">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ED6F8F" w:rsidRDefault="00ED6F8F" w:rsidP="00FA40D2">
      <w:pPr>
        <w:pStyle w:val="af"/>
        <w:ind w:left="4248" w:firstLine="708"/>
        <w:rPr>
          <w:rFonts w:ascii="Times New Roman" w:hAnsi="Times New Roman" w:cs="Times New Roman"/>
          <w:b w:val="0"/>
          <w:sz w:val="28"/>
          <w:szCs w:val="28"/>
        </w:rPr>
      </w:pPr>
    </w:p>
    <w:p w:rsidR="00152059" w:rsidRDefault="00152059" w:rsidP="00ED6F8F">
      <w:pPr>
        <w:pStyle w:val="af"/>
        <w:ind w:left="2124" w:firstLine="708"/>
        <w:jc w:val="center"/>
        <w:rPr>
          <w:rFonts w:ascii="Times New Roman" w:hAnsi="Times New Roman" w:cs="Times New Roman"/>
          <w:b w:val="0"/>
          <w:sz w:val="28"/>
          <w:szCs w:val="28"/>
        </w:rPr>
      </w:pPr>
    </w:p>
    <w:p w:rsidR="00ED6F8F" w:rsidRDefault="00152059" w:rsidP="00152059">
      <w:pPr>
        <w:pStyle w:val="af"/>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D6F8F">
        <w:rPr>
          <w:rFonts w:ascii="Times New Roman" w:hAnsi="Times New Roman" w:cs="Times New Roman"/>
          <w:b w:val="0"/>
          <w:sz w:val="28"/>
          <w:szCs w:val="28"/>
        </w:rPr>
        <w:t>П</w:t>
      </w:r>
      <w:r w:rsidR="00ED6F8F" w:rsidRPr="005D2388">
        <w:rPr>
          <w:rFonts w:ascii="Times New Roman" w:hAnsi="Times New Roman" w:cs="Times New Roman"/>
          <w:b w:val="0"/>
          <w:sz w:val="28"/>
          <w:szCs w:val="28"/>
        </w:rPr>
        <w:t>риложение</w:t>
      </w:r>
      <w:r w:rsidR="00ED6F8F">
        <w:rPr>
          <w:rFonts w:ascii="Times New Roman" w:hAnsi="Times New Roman" w:cs="Times New Roman"/>
          <w:b w:val="0"/>
          <w:sz w:val="28"/>
          <w:szCs w:val="28"/>
        </w:rPr>
        <w:t xml:space="preserve"> № 9</w:t>
      </w:r>
    </w:p>
    <w:p w:rsidR="00ED6F8F" w:rsidRDefault="00ED6F8F" w:rsidP="00ED6F8F">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D6F8F"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D6F8F" w:rsidRPr="005D2388" w:rsidRDefault="00ED6F8F" w:rsidP="00ED6F8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D6F8F" w:rsidRPr="001C4A16" w:rsidRDefault="00ED6F8F" w:rsidP="00ED6F8F">
      <w:pPr>
        <w:pStyle w:val="ad"/>
        <w:widowControl w:val="0"/>
        <w:rPr>
          <w:sz w:val="28"/>
          <w:szCs w:val="28"/>
        </w:rPr>
      </w:pPr>
    </w:p>
    <w:p w:rsidR="00ED6F8F" w:rsidRPr="00BA5D14" w:rsidRDefault="00ED6F8F" w:rsidP="00ED6F8F">
      <w:pPr>
        <w:jc w:val="both"/>
      </w:pPr>
      <w:r>
        <w:t>ПРОЕКТ ЛОТ № 9</w:t>
      </w:r>
    </w:p>
    <w:p w:rsidR="00ED6F8F" w:rsidRPr="00BA5D14" w:rsidRDefault="00ED6F8F" w:rsidP="00ED6F8F">
      <w:pPr>
        <w:jc w:val="center"/>
        <w:rPr>
          <w:sz w:val="28"/>
          <w:szCs w:val="28"/>
        </w:rPr>
      </w:pPr>
      <w:r w:rsidRPr="00BA5D14">
        <w:rPr>
          <w:sz w:val="28"/>
          <w:szCs w:val="28"/>
        </w:rPr>
        <w:t>ДОГОВОР  №</w:t>
      </w:r>
    </w:p>
    <w:p w:rsidR="00ED6F8F" w:rsidRPr="00BA5D14" w:rsidRDefault="00ED6F8F" w:rsidP="00ED6F8F">
      <w:pPr>
        <w:jc w:val="center"/>
        <w:rPr>
          <w:sz w:val="28"/>
          <w:szCs w:val="28"/>
        </w:rPr>
      </w:pPr>
      <w:r w:rsidRPr="00BA5D14">
        <w:rPr>
          <w:sz w:val="28"/>
          <w:szCs w:val="28"/>
        </w:rPr>
        <w:t xml:space="preserve">АРЕНДЫ НЕЖИЛОГО ПОМЕЩЕНИЯ  </w:t>
      </w:r>
    </w:p>
    <w:p w:rsidR="00ED6F8F" w:rsidRPr="00BA5D14" w:rsidRDefault="00ED6F8F" w:rsidP="00ED6F8F">
      <w:pPr>
        <w:jc w:val="center"/>
        <w:rPr>
          <w:sz w:val="28"/>
          <w:szCs w:val="28"/>
        </w:rPr>
      </w:pPr>
    </w:p>
    <w:p w:rsidR="00ED6F8F" w:rsidRPr="00BA5D14" w:rsidRDefault="00ED6F8F" w:rsidP="00ED6F8F">
      <w:pPr>
        <w:jc w:val="both"/>
        <w:rPr>
          <w:sz w:val="28"/>
          <w:szCs w:val="28"/>
        </w:rPr>
      </w:pPr>
      <w:r w:rsidRPr="00BA5D14">
        <w:rPr>
          <w:sz w:val="28"/>
          <w:szCs w:val="28"/>
        </w:rPr>
        <w:t xml:space="preserve">г. Слободской                                              </w:t>
      </w:r>
      <w:r>
        <w:rPr>
          <w:sz w:val="28"/>
          <w:szCs w:val="28"/>
        </w:rPr>
        <w:t xml:space="preserve">                  «___» ___________202</w:t>
      </w:r>
      <w:r w:rsidR="006C6342">
        <w:rPr>
          <w:sz w:val="28"/>
          <w:szCs w:val="28"/>
        </w:rPr>
        <w:t>2</w:t>
      </w:r>
      <w:r>
        <w:rPr>
          <w:sz w:val="28"/>
          <w:szCs w:val="28"/>
        </w:rPr>
        <w:t xml:space="preserve"> </w:t>
      </w:r>
      <w:r w:rsidRPr="00BA5D14">
        <w:rPr>
          <w:sz w:val="28"/>
          <w:szCs w:val="28"/>
        </w:rPr>
        <w:t>г.</w:t>
      </w:r>
    </w:p>
    <w:p w:rsidR="00ED6F8F" w:rsidRPr="00BA5D14" w:rsidRDefault="00ED6F8F" w:rsidP="00ED6F8F">
      <w:pPr>
        <w:jc w:val="both"/>
        <w:rPr>
          <w:sz w:val="28"/>
          <w:szCs w:val="28"/>
        </w:rPr>
      </w:pPr>
    </w:p>
    <w:p w:rsidR="00ED6F8F" w:rsidRPr="00BA5D14" w:rsidRDefault="00ED6F8F" w:rsidP="00ED6F8F">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D6F8F" w:rsidRPr="00BA5D14" w:rsidRDefault="00ED6F8F" w:rsidP="00ED6F8F">
      <w:pPr>
        <w:jc w:val="center"/>
        <w:rPr>
          <w:b/>
          <w:sz w:val="28"/>
          <w:szCs w:val="28"/>
        </w:rPr>
      </w:pPr>
      <w:r w:rsidRPr="00BA5D14">
        <w:rPr>
          <w:b/>
          <w:sz w:val="28"/>
          <w:szCs w:val="28"/>
        </w:rPr>
        <w:t>1.</w:t>
      </w:r>
      <w:r w:rsidRPr="00BA5D14">
        <w:rPr>
          <w:b/>
          <w:sz w:val="28"/>
          <w:szCs w:val="28"/>
        </w:rPr>
        <w:tab/>
        <w:t>Предмет договора</w:t>
      </w:r>
    </w:p>
    <w:p w:rsidR="00ED6F8F" w:rsidRPr="00BA5D14" w:rsidRDefault="00ED6F8F" w:rsidP="00ED6F8F">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D6F8F" w:rsidRDefault="00ED6F8F" w:rsidP="00ED6F8F">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часть нежилого помещения _________________________________________________________________ расположенного</w:t>
      </w:r>
      <w:r w:rsidRPr="00BA5D14">
        <w:rPr>
          <w:sz w:val="28"/>
          <w:szCs w:val="28"/>
        </w:rPr>
        <w:t xml:space="preserve">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д.66, </w:t>
      </w:r>
      <w:proofErr w:type="spellStart"/>
      <w:r>
        <w:rPr>
          <w:sz w:val="28"/>
          <w:szCs w:val="28"/>
        </w:rPr>
        <w:t>пом</w:t>
      </w:r>
      <w:proofErr w:type="spellEnd"/>
      <w:r>
        <w:rPr>
          <w:sz w:val="28"/>
          <w:szCs w:val="28"/>
        </w:rPr>
        <w:t>. 1013, общей площадью 49,3 кв.м., кадастровый номер 43:44:310196:126</w:t>
      </w:r>
    </w:p>
    <w:p w:rsidR="00ED6F8F" w:rsidRDefault="00ED6F8F" w:rsidP="00ED6F8F">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административной</w:t>
      </w:r>
      <w:r>
        <w:rPr>
          <w:color w:val="000000"/>
          <w:sz w:val="28"/>
          <w:szCs w:val="28"/>
        </w:rPr>
        <w:t>, торговой</w:t>
      </w:r>
      <w:r w:rsidRPr="00182DC8">
        <w:rPr>
          <w:color w:val="000000"/>
          <w:sz w:val="28"/>
          <w:szCs w:val="28"/>
        </w:rPr>
        <w:t xml:space="preserve">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ED6F8F" w:rsidRPr="00BA5D14" w:rsidRDefault="00ED6F8F" w:rsidP="00ED6F8F">
      <w:pPr>
        <w:jc w:val="center"/>
        <w:rPr>
          <w:b/>
          <w:sz w:val="28"/>
          <w:szCs w:val="28"/>
        </w:rPr>
      </w:pPr>
      <w:r w:rsidRPr="00BA5D14">
        <w:rPr>
          <w:b/>
          <w:sz w:val="28"/>
          <w:szCs w:val="28"/>
        </w:rPr>
        <w:t>2.</w:t>
      </w:r>
      <w:r w:rsidRPr="00BA5D14">
        <w:rPr>
          <w:b/>
          <w:sz w:val="28"/>
          <w:szCs w:val="28"/>
        </w:rPr>
        <w:tab/>
        <w:t>Права и обязанности сторон</w:t>
      </w:r>
    </w:p>
    <w:p w:rsidR="00ED6F8F" w:rsidRPr="00BA5D14" w:rsidRDefault="00ED6F8F" w:rsidP="00ED6F8F">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D6F8F" w:rsidRPr="00BA5D14" w:rsidRDefault="00ED6F8F" w:rsidP="00ED6F8F">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D6F8F" w:rsidRPr="00BA5D14" w:rsidRDefault="00ED6F8F" w:rsidP="00ED6F8F">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D6F8F" w:rsidRDefault="00ED6F8F" w:rsidP="00ED6F8F">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D6F8F" w:rsidRPr="00BA5D14" w:rsidRDefault="00ED6F8F" w:rsidP="00ED6F8F">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D6F8F" w:rsidRPr="00BA5D14" w:rsidRDefault="00ED6F8F" w:rsidP="00ED6F8F">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ED6F8F" w:rsidRDefault="00ED6F8F" w:rsidP="00ED6F8F">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D6F8F" w:rsidRPr="00BA5D14" w:rsidRDefault="00ED6F8F" w:rsidP="00ED6F8F">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D6F8F" w:rsidRPr="00BA5D14" w:rsidRDefault="00ED6F8F" w:rsidP="00ED6F8F">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D6F8F" w:rsidRDefault="00ED6F8F" w:rsidP="00ED6F8F">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D6F8F" w:rsidRPr="00272411" w:rsidRDefault="00ED6F8F" w:rsidP="00ED6F8F">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D6F8F" w:rsidRPr="00272411" w:rsidRDefault="00ED6F8F" w:rsidP="00ED6F8F">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D6F8F" w:rsidRPr="004E3458" w:rsidRDefault="00ED6F8F" w:rsidP="00ED6F8F">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D6F8F" w:rsidRPr="004E3458" w:rsidRDefault="00ED6F8F" w:rsidP="00ED6F8F">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D6F8F" w:rsidRPr="00BA5D14" w:rsidRDefault="00ED6F8F" w:rsidP="00ED6F8F">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D6F8F" w:rsidRPr="00BA5D14" w:rsidRDefault="00ED6F8F" w:rsidP="00ED6F8F">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D6F8F" w:rsidRPr="00BA5D14" w:rsidRDefault="00ED6F8F" w:rsidP="00ED6F8F">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D6F8F" w:rsidRPr="00BA5D14" w:rsidRDefault="00ED6F8F" w:rsidP="00ED6F8F">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D6F8F" w:rsidRPr="00BA5D14" w:rsidRDefault="00ED6F8F" w:rsidP="00ED6F8F">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D6F8F" w:rsidRPr="00BA5D14" w:rsidRDefault="00ED6F8F" w:rsidP="00ED6F8F">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D6F8F" w:rsidRPr="00BA5D14" w:rsidRDefault="00ED6F8F" w:rsidP="00ED6F8F">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D6F8F" w:rsidRPr="00BA5D14" w:rsidRDefault="00ED6F8F" w:rsidP="00ED6F8F">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ED6F8F" w:rsidRPr="00BA5D14" w:rsidRDefault="00ED6F8F" w:rsidP="00ED6F8F">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ED6F8F" w:rsidRPr="00BA5D14" w:rsidRDefault="00ED6F8F" w:rsidP="00ED6F8F">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D6F8F" w:rsidRPr="00BA5D14" w:rsidRDefault="00ED6F8F" w:rsidP="00ED6F8F">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D6F8F" w:rsidRPr="00BA5D14" w:rsidRDefault="00ED6F8F" w:rsidP="00ED6F8F">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D6F8F" w:rsidRPr="004E3458" w:rsidRDefault="00ED6F8F" w:rsidP="00ED6F8F">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D6F8F" w:rsidRPr="004E3458" w:rsidRDefault="00ED6F8F" w:rsidP="00ED6F8F">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D6F8F" w:rsidRPr="00BA5D14" w:rsidRDefault="00ED6F8F" w:rsidP="00ED6F8F">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D6F8F" w:rsidRPr="00BA5D14" w:rsidRDefault="00ED6F8F" w:rsidP="00ED6F8F">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D6F8F" w:rsidRPr="00BA5D14" w:rsidRDefault="00ED6F8F" w:rsidP="00ED6F8F">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D6F8F" w:rsidRPr="00BA5D14" w:rsidRDefault="00ED6F8F" w:rsidP="00ED6F8F">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D6F8F" w:rsidRPr="00BA5D14" w:rsidRDefault="00ED6F8F" w:rsidP="00ED6F8F">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proofErr w:type="gramStart"/>
      <w:r w:rsidRPr="00077B6D">
        <w:rPr>
          <w:sz w:val="28"/>
          <w:szCs w:val="28"/>
        </w:rPr>
        <w:t xml:space="preserve"> </w:t>
      </w:r>
      <w:r>
        <w:rPr>
          <w:sz w:val="28"/>
          <w:szCs w:val="28"/>
        </w:rPr>
        <w:t>,</w:t>
      </w:r>
      <w:proofErr w:type="gramEnd"/>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ED6F8F" w:rsidRDefault="00ED6F8F" w:rsidP="00ED6F8F">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D6F8F" w:rsidRPr="00BA5D14" w:rsidRDefault="00ED6F8F" w:rsidP="00ED6F8F">
      <w:pPr>
        <w:jc w:val="both"/>
        <w:rPr>
          <w:sz w:val="28"/>
          <w:szCs w:val="28"/>
        </w:rPr>
      </w:pPr>
      <w:r>
        <w:rPr>
          <w:sz w:val="28"/>
          <w:szCs w:val="28"/>
        </w:rPr>
        <w:t>2.2.28</w:t>
      </w:r>
      <w:r w:rsidRPr="00BA5D14">
        <w:rPr>
          <w:sz w:val="28"/>
          <w:szCs w:val="28"/>
        </w:rPr>
        <w:t xml:space="preserve">. Нести бремя содержания арендуемого помещения, входящего в объект культурного наследия –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 обл., г. Слободской, ул. Советская, д. 6</w:t>
      </w:r>
      <w:r>
        <w:rPr>
          <w:sz w:val="28"/>
          <w:szCs w:val="28"/>
        </w:rPr>
        <w:t>6</w:t>
      </w:r>
      <w:r w:rsidRPr="00BA5D14">
        <w:rPr>
          <w:sz w:val="28"/>
          <w:szCs w:val="28"/>
        </w:rPr>
        <w:t>, в соответствии с законодательством РФ в части особенностей владения, пользования и распоряжения объектами культурного наследия.</w:t>
      </w:r>
      <w:proofErr w:type="gramEnd"/>
    </w:p>
    <w:p w:rsidR="00ED6F8F" w:rsidRPr="004E3458" w:rsidRDefault="00ED6F8F" w:rsidP="00ED6F8F">
      <w:pPr>
        <w:jc w:val="both"/>
        <w:rPr>
          <w:color w:val="000000"/>
          <w:sz w:val="28"/>
          <w:szCs w:val="28"/>
        </w:rPr>
      </w:pPr>
      <w:r>
        <w:rPr>
          <w:sz w:val="28"/>
          <w:szCs w:val="28"/>
        </w:rPr>
        <w:t>2.2.29</w:t>
      </w:r>
      <w:r w:rsidRPr="00BA5D14">
        <w:rPr>
          <w:sz w:val="28"/>
          <w:szCs w:val="28"/>
        </w:rPr>
        <w:t xml:space="preserve">. В месячный срок </w:t>
      </w:r>
      <w:r>
        <w:rPr>
          <w:sz w:val="28"/>
          <w:szCs w:val="28"/>
        </w:rPr>
        <w:t xml:space="preserve">с момента подписания договора </w:t>
      </w:r>
      <w:r w:rsidRPr="00BA5D14">
        <w:rPr>
          <w:sz w:val="28"/>
          <w:szCs w:val="28"/>
        </w:rPr>
        <w:t>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ED6F8F" w:rsidRPr="00BA5D14" w:rsidRDefault="00ED6F8F" w:rsidP="00ED6F8F">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 xml:space="preserve">принимает на себя обязательства по сохранению объекта культурного наследия </w:t>
      </w:r>
      <w:r>
        <w:rPr>
          <w:sz w:val="28"/>
          <w:szCs w:val="28"/>
        </w:rPr>
        <w:t xml:space="preserve">«Комплекс </w:t>
      </w:r>
      <w:proofErr w:type="spellStart"/>
      <w:r>
        <w:rPr>
          <w:sz w:val="28"/>
          <w:szCs w:val="28"/>
        </w:rPr>
        <w:t>гостинного</w:t>
      </w:r>
      <w:proofErr w:type="spellEnd"/>
      <w:r>
        <w:rPr>
          <w:sz w:val="28"/>
          <w:szCs w:val="28"/>
        </w:rPr>
        <w:t xml:space="preserve"> двора»</w:t>
      </w:r>
      <w:r w:rsidRPr="00BA5D14">
        <w:rPr>
          <w:sz w:val="28"/>
          <w:szCs w:val="28"/>
        </w:rPr>
        <w:t xml:space="preserve">, расположенное по адресу: </w:t>
      </w:r>
      <w:proofErr w:type="gramStart"/>
      <w:r w:rsidRPr="00BA5D14">
        <w:rPr>
          <w:sz w:val="28"/>
          <w:szCs w:val="28"/>
        </w:rPr>
        <w:t>Кировская</w:t>
      </w:r>
      <w:proofErr w:type="gramEnd"/>
      <w:r w:rsidRPr="00BA5D14">
        <w:rPr>
          <w:sz w:val="28"/>
          <w:szCs w:val="28"/>
        </w:rPr>
        <w:t xml:space="preserve"> обл., г. Слободской, ул. Советская, д. 6</w:t>
      </w:r>
      <w:r>
        <w:rPr>
          <w:sz w:val="28"/>
          <w:szCs w:val="28"/>
        </w:rPr>
        <w:t>6</w:t>
      </w:r>
      <w:r w:rsidRPr="00BA5D14">
        <w:rPr>
          <w:sz w:val="28"/>
          <w:szCs w:val="28"/>
        </w:rPr>
        <w:t>, которые являются ограничениями (обременениями) права собственности на помещение, указанное в пункте 1.2.</w:t>
      </w:r>
    </w:p>
    <w:p w:rsidR="00ED6F8F" w:rsidRDefault="00ED6F8F" w:rsidP="00ED6F8F">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ED6F8F" w:rsidRPr="00BA5D14" w:rsidRDefault="00ED6F8F" w:rsidP="00ED6F8F">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D6F8F" w:rsidRPr="00BA5D14" w:rsidRDefault="00ED6F8F" w:rsidP="00ED6F8F">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w:t>
      </w:r>
      <w:r w:rsidRPr="00BA5D14">
        <w:rPr>
          <w:sz w:val="28"/>
          <w:szCs w:val="28"/>
        </w:rPr>
        <w:lastRenderedPageBreak/>
        <w:t>помещений, истребованием у Арендатора необходимой информации и другими законными способами.</w:t>
      </w:r>
    </w:p>
    <w:p w:rsidR="00ED6F8F" w:rsidRPr="00BA5D14" w:rsidRDefault="00ED6F8F" w:rsidP="00ED6F8F">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D6F8F" w:rsidRPr="00BA5D14" w:rsidRDefault="00ED6F8F" w:rsidP="00ED6F8F">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D6F8F" w:rsidRPr="00BA5D14" w:rsidRDefault="00ED6F8F" w:rsidP="00ED6F8F">
      <w:pPr>
        <w:jc w:val="both"/>
        <w:rPr>
          <w:sz w:val="28"/>
          <w:szCs w:val="28"/>
        </w:rPr>
      </w:pPr>
      <w:r w:rsidRPr="00BA5D14">
        <w:rPr>
          <w:sz w:val="28"/>
          <w:szCs w:val="28"/>
        </w:rPr>
        <w:t>2.4.4. В установленном порядке, повышать арендную плату.</w:t>
      </w:r>
    </w:p>
    <w:p w:rsidR="00ED6F8F" w:rsidRPr="00BA5D14" w:rsidRDefault="00ED6F8F" w:rsidP="00ED6F8F">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D6F8F" w:rsidRPr="00BA5D14" w:rsidRDefault="00ED6F8F" w:rsidP="00ED6F8F">
      <w:pPr>
        <w:jc w:val="both"/>
        <w:rPr>
          <w:b/>
          <w:sz w:val="28"/>
          <w:szCs w:val="28"/>
        </w:rPr>
      </w:pPr>
      <w:r w:rsidRPr="00BA5D14">
        <w:rPr>
          <w:b/>
          <w:sz w:val="28"/>
          <w:szCs w:val="28"/>
        </w:rPr>
        <w:t>2.5.</w:t>
      </w:r>
      <w:r w:rsidRPr="00BA5D14">
        <w:rPr>
          <w:b/>
          <w:sz w:val="28"/>
          <w:szCs w:val="28"/>
        </w:rPr>
        <w:tab/>
        <w:t>Арендатор вправе:</w:t>
      </w:r>
    </w:p>
    <w:p w:rsidR="00ED6F8F" w:rsidRPr="00BA5D14" w:rsidRDefault="00ED6F8F" w:rsidP="00ED6F8F">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D6F8F" w:rsidRPr="00BA5D14" w:rsidRDefault="00ED6F8F" w:rsidP="00ED6F8F">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D6F8F" w:rsidRPr="00BA5D14" w:rsidRDefault="00ED6F8F" w:rsidP="00ED6F8F">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D6F8F" w:rsidRPr="00BA5D14" w:rsidRDefault="00ED6F8F" w:rsidP="00ED6F8F">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D6F8F" w:rsidRDefault="00ED6F8F" w:rsidP="00ED6F8F">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3.</w:t>
      </w:r>
      <w:r w:rsidRPr="00BA5D14">
        <w:rPr>
          <w:b/>
          <w:sz w:val="28"/>
          <w:szCs w:val="28"/>
        </w:rPr>
        <w:tab/>
        <w:t>Платежи и порядок расчетов</w:t>
      </w:r>
    </w:p>
    <w:p w:rsidR="00ED6F8F" w:rsidRDefault="00ED6F8F" w:rsidP="00ED6F8F">
      <w:pPr>
        <w:jc w:val="both"/>
        <w:rPr>
          <w:rFonts w:eastAsia="Calibri"/>
          <w:sz w:val="28"/>
          <w:szCs w:val="28"/>
        </w:rPr>
      </w:pPr>
      <w:r w:rsidRPr="000D10F9">
        <w:rPr>
          <w:rFonts w:eastAsia="Calibri"/>
          <w:sz w:val="28"/>
          <w:szCs w:val="28"/>
        </w:rPr>
        <w:t xml:space="preserve">3.1. Арендатор своевременно производит платежи согласно прилагаемому расчету с учетом НДС на соответствующий календарный год в соответствии с разделом 9 Положения об аренде, субаренде и капитальном ремонте объектов муниципальной собственности, утвержденное решением Слободской городской Думы от </w:t>
      </w:r>
      <w:proofErr w:type="spellStart"/>
      <w:proofErr w:type="gramStart"/>
      <w:r w:rsidRPr="000D10F9">
        <w:rPr>
          <w:sz w:val="28"/>
        </w:rPr>
        <w:t>от</w:t>
      </w:r>
      <w:proofErr w:type="spellEnd"/>
      <w:proofErr w:type="gramEnd"/>
      <w:r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ED6F8F" w:rsidRPr="00CC4A72" w:rsidRDefault="00ED6F8F" w:rsidP="00ED6F8F">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w:t>
      </w:r>
      <w:r w:rsidRPr="00CC4A72">
        <w:rPr>
          <w:rFonts w:eastAsia="Calibri"/>
          <w:sz w:val="28"/>
          <w:szCs w:val="28"/>
        </w:rPr>
        <w:lastRenderedPageBreak/>
        <w:t xml:space="preserve">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ED6F8F" w:rsidRPr="00CC4A72" w:rsidRDefault="00ED6F8F" w:rsidP="00ED6F8F">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ED6F8F" w:rsidRDefault="00ED6F8F" w:rsidP="00ED6F8F">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ED6F8F" w:rsidRDefault="00ED6F8F" w:rsidP="00ED6F8F">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D6F8F" w:rsidRPr="00CC4A72" w:rsidRDefault="00ED6F8F" w:rsidP="00ED6F8F">
      <w:pPr>
        <w:jc w:val="both"/>
        <w:rPr>
          <w:rFonts w:eastAsia="Calibri"/>
          <w:sz w:val="28"/>
          <w:szCs w:val="28"/>
        </w:rPr>
      </w:pPr>
    </w:p>
    <w:p w:rsidR="00ED6F8F" w:rsidRPr="00BA5D14" w:rsidRDefault="00ED6F8F" w:rsidP="00ED6F8F">
      <w:pPr>
        <w:jc w:val="center"/>
        <w:rPr>
          <w:b/>
          <w:sz w:val="28"/>
          <w:szCs w:val="28"/>
        </w:rPr>
      </w:pPr>
      <w:r w:rsidRPr="00BA5D14">
        <w:rPr>
          <w:b/>
          <w:sz w:val="28"/>
          <w:szCs w:val="28"/>
        </w:rPr>
        <w:t>4.</w:t>
      </w:r>
      <w:r w:rsidRPr="00BA5D14">
        <w:rPr>
          <w:b/>
          <w:sz w:val="28"/>
          <w:szCs w:val="28"/>
        </w:rPr>
        <w:tab/>
        <w:t>Ответственность арендатора</w:t>
      </w:r>
    </w:p>
    <w:p w:rsidR="00ED6F8F" w:rsidRPr="00BA5D14" w:rsidRDefault="00ED6F8F" w:rsidP="00ED6F8F">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D6F8F" w:rsidRPr="00BA5D14" w:rsidRDefault="00ED6F8F" w:rsidP="00ED6F8F">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2.2.27 - 2.2.29</w:t>
      </w:r>
      <w:r w:rsidRPr="00BA5D14">
        <w:rPr>
          <w:sz w:val="28"/>
          <w:szCs w:val="28"/>
        </w:rPr>
        <w:t xml:space="preserve"> – штраф в размере 10 процентов</w:t>
      </w:r>
      <w:r>
        <w:rPr>
          <w:sz w:val="28"/>
          <w:szCs w:val="28"/>
        </w:rPr>
        <w:t xml:space="preserve"> годовой арендной платы без НДС.</w:t>
      </w:r>
    </w:p>
    <w:p w:rsidR="00ED6F8F" w:rsidRPr="00BA5D14" w:rsidRDefault="00ED6F8F" w:rsidP="00ED6F8F">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D6F8F" w:rsidRDefault="00ED6F8F" w:rsidP="00ED6F8F">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D6F8F" w:rsidRPr="00BA5D14" w:rsidRDefault="00ED6F8F" w:rsidP="00ED6F8F">
      <w:pPr>
        <w:jc w:val="both"/>
        <w:rPr>
          <w:sz w:val="28"/>
          <w:szCs w:val="28"/>
        </w:rPr>
      </w:pPr>
    </w:p>
    <w:p w:rsidR="00ED6F8F" w:rsidRPr="00BA5D14" w:rsidRDefault="00ED6F8F" w:rsidP="00ED6F8F">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D6F8F" w:rsidRPr="00BA5D14" w:rsidRDefault="00ED6F8F" w:rsidP="00ED6F8F">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D6F8F" w:rsidRPr="00BA5D14" w:rsidRDefault="00ED6F8F" w:rsidP="00ED6F8F">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D6F8F" w:rsidRPr="00BA5D14" w:rsidRDefault="00ED6F8F" w:rsidP="00ED6F8F">
      <w:pPr>
        <w:jc w:val="both"/>
        <w:rPr>
          <w:sz w:val="28"/>
          <w:szCs w:val="28"/>
        </w:rPr>
      </w:pPr>
      <w:r w:rsidRPr="00BA5D14">
        <w:rPr>
          <w:sz w:val="28"/>
          <w:szCs w:val="28"/>
        </w:rPr>
        <w:lastRenderedPageBreak/>
        <w:tab/>
        <w:t>- использует помещение не по прямому назначению, в том числе в случае нарушения правил торговли спиртосодержащими жидкостями;</w:t>
      </w:r>
    </w:p>
    <w:p w:rsidR="00ED6F8F" w:rsidRPr="00BA5D14" w:rsidRDefault="00ED6F8F" w:rsidP="00ED6F8F">
      <w:pPr>
        <w:jc w:val="both"/>
        <w:rPr>
          <w:sz w:val="28"/>
          <w:szCs w:val="28"/>
        </w:rPr>
      </w:pPr>
      <w:r w:rsidRPr="00BA5D14">
        <w:rPr>
          <w:sz w:val="28"/>
          <w:szCs w:val="28"/>
        </w:rPr>
        <w:tab/>
        <w:t>- существенно ухудшает состояние помещения и находящегося в нем имущества;</w:t>
      </w:r>
    </w:p>
    <w:p w:rsidR="00ED6F8F" w:rsidRPr="00BA5D14" w:rsidRDefault="00ED6F8F" w:rsidP="00ED6F8F">
      <w:pPr>
        <w:jc w:val="both"/>
        <w:rPr>
          <w:sz w:val="28"/>
          <w:szCs w:val="28"/>
        </w:rPr>
      </w:pPr>
      <w:r w:rsidRPr="00BA5D14">
        <w:rPr>
          <w:sz w:val="28"/>
          <w:szCs w:val="28"/>
        </w:rPr>
        <w:tab/>
        <w:t>- не оплачивает арендную плату в установленный срок в течение двух месяцев;</w:t>
      </w:r>
    </w:p>
    <w:p w:rsidR="00ED6F8F" w:rsidRPr="00BA5D14" w:rsidRDefault="00ED6F8F" w:rsidP="00ED6F8F">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D6F8F" w:rsidRPr="00BA5D14" w:rsidRDefault="00ED6F8F" w:rsidP="00ED6F8F">
      <w:pPr>
        <w:jc w:val="both"/>
        <w:rPr>
          <w:sz w:val="28"/>
          <w:szCs w:val="28"/>
        </w:rPr>
      </w:pPr>
      <w:r w:rsidRPr="00BA5D14">
        <w:rPr>
          <w:sz w:val="28"/>
          <w:szCs w:val="28"/>
        </w:rPr>
        <w:tab/>
        <w:t>- не производит ремонт, предусмотренный настоящим договором (соглашением);</w:t>
      </w:r>
    </w:p>
    <w:p w:rsidR="00ED6F8F" w:rsidRPr="00BA5D14" w:rsidRDefault="00ED6F8F" w:rsidP="00ED6F8F">
      <w:pPr>
        <w:jc w:val="both"/>
        <w:rPr>
          <w:sz w:val="28"/>
          <w:szCs w:val="28"/>
        </w:rPr>
      </w:pPr>
      <w:r w:rsidRPr="00BA5D14">
        <w:rPr>
          <w:sz w:val="28"/>
          <w:szCs w:val="28"/>
        </w:rPr>
        <w:tab/>
        <w:t>- не выполняет требование, установленное п.2.2.3</w:t>
      </w:r>
      <w:r>
        <w:rPr>
          <w:sz w:val="28"/>
          <w:szCs w:val="28"/>
        </w:rPr>
        <w:t>, п.2.2.6, 2.2.10, 2.2.29</w:t>
      </w:r>
      <w:r w:rsidRPr="00BA5D14">
        <w:rPr>
          <w:sz w:val="28"/>
          <w:szCs w:val="28"/>
        </w:rPr>
        <w:t xml:space="preserve"> настоящего договора;</w:t>
      </w:r>
    </w:p>
    <w:p w:rsidR="00ED6F8F" w:rsidRPr="00BA5D14" w:rsidRDefault="00ED6F8F" w:rsidP="00ED6F8F">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D6F8F" w:rsidRPr="00BA5D14" w:rsidRDefault="00ED6F8F" w:rsidP="00ED6F8F">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D6F8F" w:rsidRDefault="00ED6F8F" w:rsidP="00ED6F8F">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D6F8F" w:rsidRPr="00BA5D14" w:rsidRDefault="00ED6F8F" w:rsidP="00ED6F8F">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D6F8F" w:rsidRPr="00BA5D14" w:rsidRDefault="00ED6F8F" w:rsidP="00ED6F8F">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D6F8F" w:rsidRPr="00BA5D14" w:rsidRDefault="00ED6F8F" w:rsidP="00ED6F8F">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52986" w:rsidRDefault="00D52986" w:rsidP="00ED6F8F">
      <w:pPr>
        <w:jc w:val="center"/>
        <w:rPr>
          <w:b/>
          <w:sz w:val="28"/>
          <w:szCs w:val="28"/>
        </w:rPr>
      </w:pPr>
    </w:p>
    <w:p w:rsidR="00D52986" w:rsidRDefault="00D52986" w:rsidP="00ED6F8F">
      <w:pPr>
        <w:jc w:val="center"/>
        <w:rPr>
          <w:b/>
          <w:sz w:val="28"/>
          <w:szCs w:val="28"/>
        </w:rPr>
      </w:pPr>
    </w:p>
    <w:p w:rsidR="00ED6F8F" w:rsidRPr="00BA5D14" w:rsidRDefault="00ED6F8F" w:rsidP="00ED6F8F">
      <w:pPr>
        <w:jc w:val="center"/>
        <w:rPr>
          <w:b/>
          <w:sz w:val="28"/>
          <w:szCs w:val="28"/>
        </w:rPr>
      </w:pPr>
      <w:r w:rsidRPr="00BA5D14">
        <w:rPr>
          <w:b/>
          <w:sz w:val="28"/>
          <w:szCs w:val="28"/>
        </w:rPr>
        <w:t>6.</w:t>
      </w:r>
      <w:r w:rsidRPr="00BA5D14">
        <w:rPr>
          <w:b/>
          <w:sz w:val="28"/>
          <w:szCs w:val="28"/>
        </w:rPr>
        <w:tab/>
        <w:t>Дополнительные условия</w:t>
      </w:r>
    </w:p>
    <w:p w:rsidR="00ED6F8F" w:rsidRPr="00BA5D14" w:rsidRDefault="00ED6F8F" w:rsidP="00ED6F8F">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D6F8F" w:rsidRPr="00BA5D14" w:rsidRDefault="00ED6F8F" w:rsidP="00ED6F8F">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D6F8F" w:rsidRDefault="00ED6F8F" w:rsidP="00ED6F8F">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 xml:space="preserve">Государственную регистрацию договора осуществляет Арендатор своими </w:t>
      </w:r>
      <w:r w:rsidRPr="0094132C">
        <w:rPr>
          <w:sz w:val="28"/>
          <w:szCs w:val="28"/>
        </w:rPr>
        <w:lastRenderedPageBreak/>
        <w:t>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ED6F8F" w:rsidRPr="00BA5D14" w:rsidRDefault="00ED6F8F" w:rsidP="00ED6F8F">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местунахождения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D6F8F" w:rsidRPr="00BA5D14" w:rsidRDefault="00ED6F8F" w:rsidP="00ED6F8F">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D6F8F" w:rsidRPr="00BA5D14" w:rsidRDefault="00ED6F8F" w:rsidP="00ED6F8F">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D6F8F" w:rsidRDefault="00ED6F8F" w:rsidP="00ED6F8F">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D6F8F" w:rsidRPr="00BA5D14" w:rsidRDefault="00ED6F8F" w:rsidP="00ED6F8F">
      <w:pPr>
        <w:jc w:val="both"/>
        <w:rPr>
          <w:sz w:val="28"/>
          <w:szCs w:val="28"/>
        </w:rPr>
      </w:pPr>
    </w:p>
    <w:p w:rsidR="00ED6F8F" w:rsidRPr="00BA5D14" w:rsidRDefault="00ED6F8F" w:rsidP="00ED6F8F">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ED6F8F" w:rsidRDefault="00ED6F8F" w:rsidP="00ED6F8F">
      <w:pPr>
        <w:jc w:val="both"/>
        <w:rPr>
          <w:b/>
          <w:sz w:val="28"/>
          <w:szCs w:val="28"/>
        </w:rPr>
      </w:pPr>
    </w:p>
    <w:p w:rsidR="00ED6F8F" w:rsidRPr="00BA5D14" w:rsidRDefault="00ED6F8F" w:rsidP="00ED6F8F">
      <w:pPr>
        <w:jc w:val="both"/>
        <w:rPr>
          <w:b/>
          <w:sz w:val="28"/>
          <w:szCs w:val="28"/>
        </w:rPr>
      </w:pPr>
      <w:r w:rsidRPr="00BA5D14">
        <w:rPr>
          <w:b/>
          <w:sz w:val="28"/>
          <w:szCs w:val="28"/>
        </w:rPr>
        <w:t>8.</w:t>
      </w:r>
      <w:r w:rsidRPr="00BA5D14">
        <w:rPr>
          <w:b/>
          <w:sz w:val="28"/>
          <w:szCs w:val="28"/>
        </w:rPr>
        <w:tab/>
        <w:t>Адреса и реквизиты сторон.</w:t>
      </w:r>
    </w:p>
    <w:p w:rsidR="00ED6F8F" w:rsidRPr="00BA5D14" w:rsidRDefault="00ED6F8F" w:rsidP="00ED6F8F">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ED6F8F" w:rsidRDefault="00ED6F8F" w:rsidP="00ED6F8F">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ED6F8F" w:rsidRPr="00BA5D14" w:rsidRDefault="00ED6F8F" w:rsidP="00ED6F8F">
      <w:pPr>
        <w:jc w:val="both"/>
        <w:rPr>
          <w:sz w:val="28"/>
          <w:szCs w:val="28"/>
        </w:rPr>
      </w:pPr>
      <w:r>
        <w:rPr>
          <w:sz w:val="28"/>
          <w:szCs w:val="28"/>
        </w:rPr>
        <w:t>Телефон:   (83362) 4-22-33</w:t>
      </w:r>
    </w:p>
    <w:p w:rsidR="00ED6F8F" w:rsidRDefault="00ED6F8F" w:rsidP="00ED6F8F">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ED6F8F" w:rsidRPr="00BA5D14" w:rsidRDefault="003636CA" w:rsidP="00ED6F8F">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ED6F8F">
        <w:rPr>
          <w:sz w:val="28"/>
          <w:szCs w:val="28"/>
        </w:rPr>
        <w:t>102810345370000033</w:t>
      </w:r>
    </w:p>
    <w:p w:rsidR="00ED6F8F" w:rsidRDefault="00ED6F8F" w:rsidP="00ED6F8F">
      <w:pPr>
        <w:rPr>
          <w:sz w:val="28"/>
          <w:szCs w:val="28"/>
        </w:rPr>
      </w:pPr>
      <w:r w:rsidRPr="00BA5D14">
        <w:rPr>
          <w:sz w:val="28"/>
          <w:szCs w:val="28"/>
        </w:rPr>
        <w:t>ИНН 4343001293</w:t>
      </w:r>
    </w:p>
    <w:p w:rsidR="00ED6F8F" w:rsidRPr="00BA5D14" w:rsidRDefault="00ED6F8F" w:rsidP="00ED6F8F">
      <w:pPr>
        <w:rPr>
          <w:sz w:val="28"/>
          <w:szCs w:val="28"/>
        </w:rPr>
      </w:pPr>
      <w:r w:rsidRPr="00BA5D14">
        <w:rPr>
          <w:sz w:val="28"/>
          <w:szCs w:val="28"/>
        </w:rPr>
        <w:t>КПП 432901001</w:t>
      </w:r>
    </w:p>
    <w:p w:rsidR="00ED6F8F" w:rsidRPr="00BA5D14" w:rsidRDefault="00ED6F8F" w:rsidP="00ED6F8F">
      <w:pPr>
        <w:rPr>
          <w:sz w:val="28"/>
          <w:szCs w:val="28"/>
        </w:rPr>
      </w:pPr>
      <w:r>
        <w:rPr>
          <w:sz w:val="28"/>
          <w:szCs w:val="28"/>
        </w:rPr>
        <w:t>БИК 013304182</w:t>
      </w:r>
    </w:p>
    <w:p w:rsidR="00ED6F8F" w:rsidRPr="00BA5D14" w:rsidRDefault="00ED6F8F" w:rsidP="00ED6F8F">
      <w:pPr>
        <w:rPr>
          <w:sz w:val="28"/>
          <w:szCs w:val="28"/>
        </w:rPr>
      </w:pPr>
      <w:r w:rsidRPr="00BA5D14">
        <w:rPr>
          <w:sz w:val="28"/>
          <w:szCs w:val="28"/>
        </w:rPr>
        <w:t>ОКТМО 33713000</w:t>
      </w:r>
    </w:p>
    <w:p w:rsidR="00ED6F8F" w:rsidRPr="00BA5D14" w:rsidRDefault="00ED6F8F" w:rsidP="00ED6F8F">
      <w:pPr>
        <w:rPr>
          <w:sz w:val="28"/>
          <w:szCs w:val="28"/>
        </w:rPr>
      </w:pPr>
      <w:r>
        <w:rPr>
          <w:sz w:val="28"/>
          <w:szCs w:val="28"/>
        </w:rPr>
        <w:t>КБК 936 1 11 0507</w:t>
      </w:r>
      <w:r w:rsidRPr="00BA5D14">
        <w:rPr>
          <w:sz w:val="28"/>
          <w:szCs w:val="28"/>
        </w:rPr>
        <w:t>4 04 0000 120</w:t>
      </w:r>
    </w:p>
    <w:p w:rsidR="00ED6F8F" w:rsidRPr="00BA5D14" w:rsidRDefault="00ED6F8F" w:rsidP="00ED6F8F">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D6F8F" w:rsidRDefault="00ED6F8F" w:rsidP="00ED6F8F">
      <w:pPr>
        <w:jc w:val="both"/>
        <w:rPr>
          <w:sz w:val="28"/>
          <w:szCs w:val="28"/>
        </w:rPr>
      </w:pPr>
    </w:p>
    <w:p w:rsidR="00ED6F8F" w:rsidRDefault="00ED6F8F" w:rsidP="00ED6F8F">
      <w:pPr>
        <w:jc w:val="both"/>
        <w:rPr>
          <w:sz w:val="28"/>
          <w:szCs w:val="28"/>
        </w:rPr>
      </w:pPr>
    </w:p>
    <w:p w:rsidR="00ED6F8F" w:rsidRPr="00BA5D14" w:rsidRDefault="00ED6F8F" w:rsidP="00ED6F8F">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D6F8F" w:rsidRPr="00BA5D14" w:rsidRDefault="00ED6F8F" w:rsidP="00ED6F8F">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D6F8F" w:rsidRPr="00BA5D14" w:rsidTr="00D52986">
        <w:tc>
          <w:tcPr>
            <w:tcW w:w="4644"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jc w:val="center"/>
              <w:rPr>
                <w:sz w:val="28"/>
                <w:szCs w:val="28"/>
              </w:rPr>
            </w:pPr>
            <w:r w:rsidRPr="00BA5D14">
              <w:rPr>
                <w:sz w:val="28"/>
                <w:szCs w:val="28"/>
              </w:rPr>
              <w:t>Арендатор:</w:t>
            </w:r>
          </w:p>
        </w:tc>
      </w:tr>
      <w:tr w:rsidR="00ED6F8F" w:rsidRPr="00BA5D14" w:rsidTr="00D52986">
        <w:trPr>
          <w:trHeight w:val="2234"/>
        </w:trPr>
        <w:tc>
          <w:tcPr>
            <w:tcW w:w="4644" w:type="dxa"/>
          </w:tcPr>
          <w:p w:rsidR="00ED6F8F" w:rsidRPr="00FF1D62" w:rsidRDefault="00ED6F8F" w:rsidP="00D52986">
            <w:pPr>
              <w:widowControl w:val="0"/>
              <w:autoSpaceDE w:val="0"/>
              <w:autoSpaceDN w:val="0"/>
              <w:adjustRightInd w:val="0"/>
              <w:rPr>
                <w:sz w:val="28"/>
                <w:szCs w:val="28"/>
              </w:rPr>
            </w:pPr>
            <w:r w:rsidRPr="00BA5D14">
              <w:rPr>
                <w:sz w:val="28"/>
                <w:szCs w:val="28"/>
              </w:rPr>
              <w:lastRenderedPageBreak/>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 </w:t>
            </w:r>
          </w:p>
        </w:tc>
      </w:tr>
      <w:tr w:rsidR="00ED6F8F" w:rsidRPr="00BA5D14" w:rsidTr="00D52986">
        <w:tc>
          <w:tcPr>
            <w:tcW w:w="4644" w:type="dxa"/>
          </w:tcPr>
          <w:p w:rsidR="00ED6F8F" w:rsidRPr="00BA5D14" w:rsidRDefault="00ED6F8F" w:rsidP="00D52986">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D6F8F" w:rsidRPr="00BA5D14" w:rsidRDefault="00ED6F8F" w:rsidP="00D52986">
            <w:pPr>
              <w:widowControl w:val="0"/>
              <w:autoSpaceDE w:val="0"/>
              <w:autoSpaceDN w:val="0"/>
              <w:adjustRightInd w:val="0"/>
              <w:rPr>
                <w:sz w:val="28"/>
                <w:szCs w:val="28"/>
              </w:rPr>
            </w:pPr>
            <w:r w:rsidRPr="00BA5D14">
              <w:rPr>
                <w:sz w:val="28"/>
                <w:szCs w:val="28"/>
              </w:rPr>
              <w:t>________________   И.В. Желвакова</w:t>
            </w:r>
          </w:p>
          <w:p w:rsidR="00ED6F8F" w:rsidRPr="00BA5D14" w:rsidRDefault="00ED6F8F" w:rsidP="00D52986">
            <w:pPr>
              <w:widowControl w:val="0"/>
              <w:autoSpaceDE w:val="0"/>
              <w:autoSpaceDN w:val="0"/>
              <w:adjustRightInd w:val="0"/>
              <w:rPr>
                <w:sz w:val="28"/>
                <w:szCs w:val="28"/>
              </w:rPr>
            </w:pPr>
          </w:p>
        </w:tc>
        <w:tc>
          <w:tcPr>
            <w:tcW w:w="1044" w:type="dxa"/>
          </w:tcPr>
          <w:p w:rsidR="00ED6F8F" w:rsidRPr="00BA5D14" w:rsidRDefault="00ED6F8F" w:rsidP="00D52986">
            <w:pPr>
              <w:rPr>
                <w:sz w:val="28"/>
                <w:szCs w:val="28"/>
              </w:rPr>
            </w:pPr>
          </w:p>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p>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_____________________  </w:t>
            </w:r>
          </w:p>
        </w:tc>
      </w:tr>
      <w:tr w:rsidR="00ED6F8F" w:rsidRPr="00BA5D14" w:rsidTr="00D52986">
        <w:trPr>
          <w:trHeight w:val="80"/>
        </w:trPr>
        <w:tc>
          <w:tcPr>
            <w:tcW w:w="4644"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c>
          <w:tcPr>
            <w:tcW w:w="1044" w:type="dxa"/>
          </w:tcPr>
          <w:p w:rsidR="00ED6F8F" w:rsidRPr="00BA5D14" w:rsidRDefault="00ED6F8F" w:rsidP="00D52986">
            <w:pPr>
              <w:widowControl w:val="0"/>
              <w:autoSpaceDE w:val="0"/>
              <w:autoSpaceDN w:val="0"/>
              <w:adjustRightInd w:val="0"/>
              <w:ind w:right="-1"/>
              <w:rPr>
                <w:sz w:val="28"/>
                <w:szCs w:val="28"/>
              </w:rPr>
            </w:pPr>
          </w:p>
        </w:tc>
        <w:tc>
          <w:tcPr>
            <w:tcW w:w="4860" w:type="dxa"/>
          </w:tcPr>
          <w:p w:rsidR="00ED6F8F" w:rsidRPr="00BA5D14" w:rsidRDefault="00ED6F8F" w:rsidP="00D52986">
            <w:pPr>
              <w:widowControl w:val="0"/>
              <w:autoSpaceDE w:val="0"/>
              <w:autoSpaceDN w:val="0"/>
              <w:adjustRightInd w:val="0"/>
              <w:ind w:right="-1"/>
              <w:rPr>
                <w:sz w:val="28"/>
                <w:szCs w:val="28"/>
              </w:rPr>
            </w:pPr>
            <w:r w:rsidRPr="00BA5D14">
              <w:rPr>
                <w:sz w:val="28"/>
                <w:szCs w:val="28"/>
              </w:rPr>
              <w:t xml:space="preserve">М.П.       </w:t>
            </w:r>
          </w:p>
        </w:tc>
      </w:tr>
    </w:tbl>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ED6F8F" w:rsidRDefault="00ED6F8F"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3A759C" w:rsidRDefault="003A759C" w:rsidP="00ED6F8F">
      <w:pPr>
        <w:widowControl w:val="0"/>
        <w:ind w:left="5670"/>
        <w:rPr>
          <w:sz w:val="28"/>
          <w:szCs w:val="28"/>
        </w:rPr>
      </w:pPr>
    </w:p>
    <w:p w:rsidR="00ED6F8F" w:rsidRPr="001C4A16" w:rsidRDefault="00ED6F8F" w:rsidP="00ED6F8F">
      <w:pPr>
        <w:widowControl w:val="0"/>
        <w:ind w:left="5670"/>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ED6F8F" w:rsidRDefault="00ED6F8F" w:rsidP="00ED6F8F">
      <w:pPr>
        <w:widowControl w:val="0"/>
        <w:ind w:left="5670"/>
        <w:rPr>
          <w:sz w:val="28"/>
          <w:szCs w:val="28"/>
        </w:rPr>
      </w:pPr>
      <w:r w:rsidRPr="001C4A16">
        <w:rPr>
          <w:sz w:val="28"/>
          <w:szCs w:val="28"/>
        </w:rPr>
        <w:t xml:space="preserve">к проекту договора аренды </w:t>
      </w:r>
    </w:p>
    <w:p w:rsidR="00ED6F8F" w:rsidRPr="001C4A16" w:rsidRDefault="00ED6F8F" w:rsidP="00ED6F8F">
      <w:pPr>
        <w:widowControl w:val="0"/>
        <w:ind w:left="4956" w:firstLine="708"/>
        <w:rPr>
          <w:sz w:val="28"/>
          <w:szCs w:val="28"/>
        </w:rPr>
      </w:pPr>
      <w:r w:rsidRPr="001C4A16">
        <w:rPr>
          <w:sz w:val="28"/>
          <w:szCs w:val="28"/>
        </w:rPr>
        <w:t>имущества</w:t>
      </w:r>
    </w:p>
    <w:p w:rsidR="00ED6F8F" w:rsidRPr="001C4A16" w:rsidRDefault="00ED6F8F" w:rsidP="00ED6F8F">
      <w:pPr>
        <w:pStyle w:val="ConsNonformat"/>
        <w:ind w:right="0"/>
        <w:jc w:val="both"/>
        <w:rPr>
          <w:rFonts w:ascii="Times New Roman" w:hAnsi="Times New Roman" w:cs="Times New Roman"/>
          <w:sz w:val="28"/>
          <w:szCs w:val="28"/>
        </w:rPr>
      </w:pPr>
    </w:p>
    <w:p w:rsidR="00ED6F8F" w:rsidRPr="001C4A16" w:rsidRDefault="00ED6F8F" w:rsidP="00ED6F8F">
      <w:pPr>
        <w:widowControl w:val="0"/>
        <w:jc w:val="center"/>
        <w:rPr>
          <w:sz w:val="28"/>
          <w:szCs w:val="28"/>
        </w:rPr>
      </w:pPr>
      <w:r w:rsidRPr="001C4A16">
        <w:rPr>
          <w:sz w:val="28"/>
          <w:szCs w:val="28"/>
        </w:rPr>
        <w:t>АКТ</w:t>
      </w:r>
    </w:p>
    <w:p w:rsidR="00ED6F8F" w:rsidRPr="001C4A16" w:rsidRDefault="00ED6F8F" w:rsidP="00ED6F8F">
      <w:pPr>
        <w:widowControl w:val="0"/>
        <w:jc w:val="center"/>
        <w:rPr>
          <w:sz w:val="28"/>
          <w:szCs w:val="28"/>
        </w:rPr>
      </w:pPr>
      <w:r w:rsidRPr="001C4A16">
        <w:rPr>
          <w:sz w:val="28"/>
          <w:szCs w:val="28"/>
        </w:rPr>
        <w:t>приема передачи имущества</w:t>
      </w:r>
    </w:p>
    <w:p w:rsidR="00ED6F8F" w:rsidRPr="001C4A16" w:rsidRDefault="00ED6F8F" w:rsidP="00ED6F8F">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ED6F8F" w:rsidRPr="001C4A16" w:rsidRDefault="00ED6F8F" w:rsidP="00ED6F8F">
      <w:pPr>
        <w:widowControl w:val="0"/>
        <w:jc w:val="center"/>
        <w:rPr>
          <w:sz w:val="28"/>
          <w:szCs w:val="28"/>
        </w:rPr>
      </w:pPr>
    </w:p>
    <w:p w:rsidR="00ED6F8F" w:rsidRPr="001C4A16" w:rsidRDefault="00ED6F8F" w:rsidP="00ED6F8F">
      <w:pPr>
        <w:widowControl w:val="0"/>
        <w:jc w:val="center"/>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ED6F8F" w:rsidRPr="001C4A16" w:rsidRDefault="00ED6F8F" w:rsidP="00ED6F8F">
      <w:pPr>
        <w:widowControl w:val="0"/>
        <w:jc w:val="both"/>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ED6F8F" w:rsidRPr="001C4A16" w:rsidRDefault="00ED6F8F" w:rsidP="00ED6F8F">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ED6F8F" w:rsidRPr="001C4A16" w:rsidRDefault="00ED6F8F" w:rsidP="00ED6F8F">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ED6F8F" w:rsidRPr="001C4A16" w:rsidRDefault="00ED6F8F" w:rsidP="00ED6F8F">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ED6F8F" w:rsidRPr="001C4A16" w:rsidRDefault="00ED6F8F" w:rsidP="00ED6F8F">
      <w:pPr>
        <w:pStyle w:val="af0"/>
        <w:widowControl w:val="0"/>
        <w:spacing w:after="0"/>
        <w:ind w:left="0"/>
        <w:rPr>
          <w:sz w:val="28"/>
          <w:szCs w:val="28"/>
        </w:rPr>
      </w:pPr>
      <w:r>
        <w:rPr>
          <w:sz w:val="28"/>
          <w:szCs w:val="28"/>
        </w:rPr>
        <w:t xml:space="preserve">Замечания Арендатора: </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ED6F8F" w:rsidRPr="001C4A16" w:rsidRDefault="00ED6F8F" w:rsidP="00ED6F8F">
      <w:pPr>
        <w:pStyle w:val="af0"/>
        <w:widowControl w:val="0"/>
        <w:spacing w:after="0"/>
        <w:ind w:left="0"/>
        <w:rPr>
          <w:sz w:val="28"/>
          <w:szCs w:val="28"/>
        </w:rPr>
      </w:pPr>
    </w:p>
    <w:p w:rsidR="00ED6F8F" w:rsidRPr="001C4A16" w:rsidRDefault="00ED6F8F" w:rsidP="00ED6F8F">
      <w:pPr>
        <w:pStyle w:val="af0"/>
        <w:widowControl w:val="0"/>
        <w:spacing w:after="0"/>
        <w:ind w:left="0"/>
        <w:rPr>
          <w:sz w:val="28"/>
          <w:szCs w:val="28"/>
        </w:rPr>
      </w:pPr>
    </w:p>
    <w:p w:rsidR="00ED6F8F" w:rsidRPr="001C4A16" w:rsidRDefault="00ED6F8F" w:rsidP="00ED6F8F">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ED6F8F" w:rsidRPr="001C4A16" w:rsidRDefault="00ED6F8F" w:rsidP="00ED6F8F">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ED6F8F" w:rsidRDefault="00ED6F8F" w:rsidP="00ED6F8F">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FA40D2" w:rsidRDefault="00FA40D2" w:rsidP="00FA40D2">
      <w:pPr>
        <w:pStyle w:val="af"/>
        <w:ind w:left="4248" w:firstLine="708"/>
        <w:rPr>
          <w:rFonts w:ascii="Times New Roman" w:hAnsi="Times New Roman" w:cs="Times New Roman"/>
          <w:b w:val="0"/>
          <w:sz w:val="28"/>
          <w:szCs w:val="28"/>
        </w:rPr>
      </w:pPr>
    </w:p>
    <w:p w:rsidR="003A759C" w:rsidRDefault="00574CE2"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844388" w:rsidRDefault="003A759C" w:rsidP="00026A33">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44388">
        <w:rPr>
          <w:rFonts w:ascii="Times New Roman" w:hAnsi="Times New Roman" w:cs="Times New Roman"/>
          <w:b w:val="0"/>
          <w:sz w:val="28"/>
          <w:szCs w:val="28"/>
        </w:rPr>
        <w:t>П</w:t>
      </w:r>
      <w:r w:rsidR="00844388" w:rsidRPr="005D2388">
        <w:rPr>
          <w:rFonts w:ascii="Times New Roman" w:hAnsi="Times New Roman" w:cs="Times New Roman"/>
          <w:b w:val="0"/>
          <w:sz w:val="28"/>
          <w:szCs w:val="28"/>
        </w:rPr>
        <w:t>риложение</w:t>
      </w:r>
      <w:r w:rsidR="003633D5">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w:t>
      </w:r>
      <w:r w:rsidR="00ED6F8F">
        <w:rPr>
          <w:rFonts w:ascii="Times New Roman" w:hAnsi="Times New Roman" w:cs="Times New Roman"/>
          <w:b w:val="0"/>
          <w:sz w:val="28"/>
          <w:szCs w:val="28"/>
        </w:rPr>
        <w:t>10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BA5D14" w:rsidRDefault="003633D5" w:rsidP="00844388">
      <w:pPr>
        <w:jc w:val="both"/>
      </w:pPr>
      <w:r>
        <w:t>ПРОЕКТ ЛОТ №</w:t>
      </w:r>
      <w:r w:rsidR="00506DB0">
        <w:t xml:space="preserve"> </w:t>
      </w:r>
      <w:r w:rsidR="00ED6F8F">
        <w:t>10</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«___» ___________20</w:t>
      </w:r>
      <w:r w:rsidR="00506DB0">
        <w:rPr>
          <w:sz w:val="28"/>
          <w:szCs w:val="28"/>
        </w:rPr>
        <w:t>2</w:t>
      </w:r>
      <w:r w:rsidR="006C6342">
        <w:rPr>
          <w:sz w:val="28"/>
          <w:szCs w:val="28"/>
        </w:rPr>
        <w:t>2</w:t>
      </w:r>
      <w:r w:rsidR="00A42111">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w:t>
      </w:r>
      <w:r w:rsidR="00D26D25">
        <w:rPr>
          <w:sz w:val="28"/>
          <w:szCs w:val="28"/>
        </w:rPr>
        <w:t xml:space="preserve">                </w:t>
      </w:r>
      <w:r>
        <w:rPr>
          <w:sz w:val="28"/>
          <w:szCs w:val="28"/>
        </w:rPr>
        <w:t>ул. Дерышева, д.79</w:t>
      </w:r>
      <w:r w:rsidR="00C6578D">
        <w:rPr>
          <w:sz w:val="28"/>
          <w:szCs w:val="28"/>
        </w:rPr>
        <w:t>, общей площадью 64,3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административного (офисного) назначения</w:t>
      </w:r>
      <w:r w:rsidR="00E50E31">
        <w:rPr>
          <w:color w:val="000000"/>
          <w:sz w:val="28"/>
          <w:szCs w:val="28"/>
        </w:rPr>
        <w:t>,</w:t>
      </w:r>
      <w:r w:rsidR="00E50E31" w:rsidRPr="00E50E31">
        <w:rPr>
          <w:color w:val="000000"/>
          <w:sz w:val="28"/>
          <w:szCs w:val="28"/>
        </w:rPr>
        <w:t xml:space="preserve"> </w:t>
      </w:r>
      <w:r w:rsidR="00E50E31">
        <w:rPr>
          <w:color w:val="000000"/>
          <w:sz w:val="28"/>
          <w:szCs w:val="28"/>
        </w:rPr>
        <w:t>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 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EB1557"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Pr="00BA5D14"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BA35AD">
        <w:rPr>
          <w:sz w:val="28"/>
          <w:szCs w:val="28"/>
        </w:rPr>
        <w:t>–</w:t>
      </w:r>
      <w:r>
        <w:rPr>
          <w:sz w:val="28"/>
          <w:szCs w:val="28"/>
        </w:rPr>
        <w:t xml:space="preserve"> </w:t>
      </w:r>
      <w:r w:rsidR="00BA35AD">
        <w:rPr>
          <w:sz w:val="28"/>
          <w:szCs w:val="28"/>
        </w:rPr>
        <w:t xml:space="preserve">2.2.25, </w:t>
      </w:r>
      <w:r>
        <w:rPr>
          <w:sz w:val="28"/>
          <w:szCs w:val="28"/>
        </w:rPr>
        <w:t>2.2.2</w:t>
      </w:r>
      <w:r w:rsidR="007773FF">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lastRenderedPageBreak/>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A42111"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EB1557">
      <w:pPr>
        <w:jc w:val="both"/>
        <w:rPr>
          <w:b/>
          <w:sz w:val="28"/>
          <w:szCs w:val="28"/>
        </w:rPr>
      </w:pPr>
    </w:p>
    <w:p w:rsidR="00BA35AD" w:rsidRPr="00BA5D14" w:rsidRDefault="00BA35AD"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3636CA"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506DB0">
        <w:rPr>
          <w:sz w:val="28"/>
          <w:szCs w:val="28"/>
        </w:rPr>
        <w:t>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21DB3" w:rsidP="00E21DB3">
      <w:pPr>
        <w:jc w:val="center"/>
        <w:rPr>
          <w:b/>
          <w:sz w:val="28"/>
          <w:szCs w:val="28"/>
        </w:rPr>
      </w:pPr>
      <w:r>
        <w:rPr>
          <w:b/>
          <w:sz w:val="28"/>
          <w:szCs w:val="28"/>
        </w:rPr>
        <w:t xml:space="preserve">                                 </w:t>
      </w: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EB1557" w:rsidRDefault="00EB1557" w:rsidP="00E21DB3">
      <w:pPr>
        <w:jc w:val="center"/>
        <w:rPr>
          <w:sz w:val="28"/>
          <w:szCs w:val="28"/>
        </w:rPr>
      </w:pPr>
    </w:p>
    <w:p w:rsidR="00D52986" w:rsidRDefault="00D52986" w:rsidP="00E21DB3">
      <w:pPr>
        <w:jc w:val="center"/>
        <w:rPr>
          <w:sz w:val="28"/>
          <w:szCs w:val="28"/>
        </w:rPr>
      </w:pPr>
    </w:p>
    <w:p w:rsidR="00D52986" w:rsidRDefault="00D52986" w:rsidP="00E21DB3">
      <w:pPr>
        <w:jc w:val="center"/>
        <w:rPr>
          <w:sz w:val="28"/>
          <w:szCs w:val="28"/>
        </w:rPr>
      </w:pPr>
    </w:p>
    <w:p w:rsidR="00FF1D62" w:rsidRDefault="00FF1D62" w:rsidP="00A42111">
      <w:pPr>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3A759C" w:rsidRDefault="003A759C" w:rsidP="00026A33">
      <w:pPr>
        <w:widowControl w:val="0"/>
        <w:ind w:left="5670"/>
        <w:rPr>
          <w:sz w:val="28"/>
          <w:szCs w:val="28"/>
        </w:rPr>
      </w:pPr>
    </w:p>
    <w:p w:rsidR="00026A33" w:rsidRPr="001C4A16" w:rsidRDefault="00026A33" w:rsidP="00026A33">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026A33" w:rsidRDefault="00026A33" w:rsidP="00026A33">
      <w:pPr>
        <w:widowControl w:val="0"/>
        <w:ind w:left="5670"/>
        <w:rPr>
          <w:sz w:val="28"/>
          <w:szCs w:val="28"/>
        </w:rPr>
      </w:pPr>
      <w:r w:rsidRPr="001C4A16">
        <w:rPr>
          <w:sz w:val="28"/>
          <w:szCs w:val="28"/>
        </w:rPr>
        <w:t xml:space="preserve">к проекту договора аренды </w:t>
      </w:r>
    </w:p>
    <w:p w:rsidR="00026A33" w:rsidRPr="001C4A16" w:rsidRDefault="00026A33" w:rsidP="00026A33">
      <w:pPr>
        <w:widowControl w:val="0"/>
        <w:ind w:left="4956" w:firstLine="708"/>
        <w:rPr>
          <w:sz w:val="28"/>
          <w:szCs w:val="28"/>
        </w:rPr>
      </w:pPr>
      <w:r w:rsidRPr="001C4A16">
        <w:rPr>
          <w:sz w:val="28"/>
          <w:szCs w:val="28"/>
        </w:rPr>
        <w:t>имущества</w:t>
      </w:r>
    </w:p>
    <w:p w:rsidR="00026A33" w:rsidRPr="001C4A16" w:rsidRDefault="00026A33" w:rsidP="00026A33">
      <w:pPr>
        <w:pStyle w:val="ConsNonformat"/>
        <w:ind w:right="0"/>
        <w:jc w:val="both"/>
        <w:rPr>
          <w:rFonts w:ascii="Times New Roman" w:hAnsi="Times New Roman" w:cs="Times New Roman"/>
          <w:sz w:val="28"/>
          <w:szCs w:val="28"/>
        </w:rPr>
      </w:pPr>
    </w:p>
    <w:p w:rsidR="00026A33" w:rsidRPr="001C4A16" w:rsidRDefault="00026A33" w:rsidP="00026A33">
      <w:pPr>
        <w:widowControl w:val="0"/>
        <w:jc w:val="center"/>
        <w:rPr>
          <w:sz w:val="28"/>
          <w:szCs w:val="28"/>
        </w:rPr>
      </w:pPr>
      <w:r w:rsidRPr="001C4A16">
        <w:rPr>
          <w:sz w:val="28"/>
          <w:szCs w:val="28"/>
        </w:rPr>
        <w:t>АКТ</w:t>
      </w:r>
    </w:p>
    <w:p w:rsidR="00026A33" w:rsidRPr="001C4A16" w:rsidRDefault="00026A33" w:rsidP="00026A33">
      <w:pPr>
        <w:widowControl w:val="0"/>
        <w:jc w:val="center"/>
        <w:rPr>
          <w:sz w:val="28"/>
          <w:szCs w:val="28"/>
        </w:rPr>
      </w:pPr>
      <w:r w:rsidRPr="001C4A16">
        <w:rPr>
          <w:sz w:val="28"/>
          <w:szCs w:val="28"/>
        </w:rPr>
        <w:t>приема передачи имущества</w:t>
      </w:r>
    </w:p>
    <w:p w:rsidR="00026A33" w:rsidRPr="001C4A16" w:rsidRDefault="00026A33" w:rsidP="00026A33">
      <w:pPr>
        <w:widowControl w:val="0"/>
        <w:jc w:val="center"/>
        <w:rPr>
          <w:sz w:val="28"/>
          <w:szCs w:val="28"/>
        </w:rPr>
      </w:pPr>
      <w:r w:rsidRPr="001C4A16">
        <w:rPr>
          <w:sz w:val="28"/>
          <w:szCs w:val="28"/>
        </w:rPr>
        <w:t>по договору аренды</w:t>
      </w:r>
      <w:r>
        <w:rPr>
          <w:sz w:val="28"/>
          <w:szCs w:val="28"/>
        </w:rPr>
        <w:t xml:space="preserve"> </w:t>
      </w:r>
      <w:r w:rsidR="007773F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026A33" w:rsidRPr="001C4A16" w:rsidRDefault="00026A33" w:rsidP="00026A33">
      <w:pPr>
        <w:widowControl w:val="0"/>
        <w:jc w:val="center"/>
        <w:rPr>
          <w:sz w:val="28"/>
          <w:szCs w:val="28"/>
        </w:rPr>
      </w:pPr>
    </w:p>
    <w:p w:rsidR="00026A33" w:rsidRPr="001C4A16" w:rsidRDefault="00026A33" w:rsidP="00026A33">
      <w:pPr>
        <w:widowControl w:val="0"/>
        <w:jc w:val="center"/>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26A33" w:rsidRPr="001C4A16" w:rsidRDefault="00026A33" w:rsidP="00026A33">
      <w:pPr>
        <w:widowControl w:val="0"/>
        <w:jc w:val="both"/>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26A33" w:rsidRPr="001C4A16" w:rsidRDefault="00026A33" w:rsidP="00026A33">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26A33" w:rsidRPr="001C4A16" w:rsidRDefault="00026A33" w:rsidP="00026A33">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26A33" w:rsidRPr="001C4A16" w:rsidRDefault="00026A33" w:rsidP="00026A33">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26A33" w:rsidRPr="001C4A16" w:rsidRDefault="00026A33" w:rsidP="00026A33">
      <w:pPr>
        <w:pStyle w:val="af0"/>
        <w:widowControl w:val="0"/>
        <w:spacing w:after="0"/>
        <w:ind w:left="0"/>
        <w:rPr>
          <w:sz w:val="28"/>
          <w:szCs w:val="28"/>
        </w:rPr>
      </w:pPr>
      <w:r w:rsidRPr="001C4A16">
        <w:rPr>
          <w:sz w:val="28"/>
          <w:szCs w:val="28"/>
        </w:rPr>
        <w:t xml:space="preserve">Замечания Арендатора: </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26A33" w:rsidRPr="001C4A16" w:rsidRDefault="00026A33" w:rsidP="00026A33">
      <w:pPr>
        <w:pStyle w:val="af0"/>
        <w:widowControl w:val="0"/>
        <w:spacing w:after="0"/>
        <w:ind w:left="0"/>
        <w:rPr>
          <w:sz w:val="28"/>
          <w:szCs w:val="28"/>
        </w:rPr>
      </w:pPr>
    </w:p>
    <w:p w:rsidR="00026A33" w:rsidRPr="001C4A16" w:rsidRDefault="00026A33" w:rsidP="00026A33">
      <w:pPr>
        <w:pStyle w:val="af0"/>
        <w:widowControl w:val="0"/>
        <w:spacing w:after="0"/>
        <w:ind w:left="0"/>
        <w:rPr>
          <w:sz w:val="28"/>
          <w:szCs w:val="28"/>
        </w:rPr>
      </w:pPr>
    </w:p>
    <w:p w:rsidR="00026A33" w:rsidRPr="001C4A16" w:rsidRDefault="00026A33" w:rsidP="00026A33">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26A33" w:rsidRPr="001C4A16" w:rsidRDefault="00026A33"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26A33" w:rsidRPr="001C4A16" w:rsidRDefault="00026A33" w:rsidP="00026A33">
      <w:pPr>
        <w:pStyle w:val="ConsNonformat"/>
        <w:ind w:right="0"/>
        <w:jc w:val="both"/>
        <w:rPr>
          <w:rFonts w:ascii="Times New Roman" w:hAnsi="Times New Roman" w:cs="Times New Roman"/>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026A33" w:rsidRDefault="00026A33" w:rsidP="00026A33">
      <w:pPr>
        <w:pStyle w:val="af"/>
        <w:ind w:left="2124" w:firstLine="708"/>
        <w:jc w:val="center"/>
        <w:rPr>
          <w:rFonts w:ascii="Times New Roman" w:hAnsi="Times New Roman" w:cs="Times New Roman"/>
          <w:b w:val="0"/>
          <w:sz w:val="28"/>
          <w:szCs w:val="28"/>
        </w:rPr>
      </w:pPr>
    </w:p>
    <w:p w:rsidR="003A759C" w:rsidRDefault="003A759C" w:rsidP="00026A33">
      <w:pPr>
        <w:pStyle w:val="af"/>
        <w:ind w:left="2124" w:firstLine="708"/>
        <w:jc w:val="center"/>
        <w:rPr>
          <w:rFonts w:ascii="Times New Roman" w:hAnsi="Times New Roman" w:cs="Times New Roman"/>
          <w:b w:val="0"/>
          <w:sz w:val="28"/>
          <w:szCs w:val="28"/>
        </w:rPr>
      </w:pPr>
    </w:p>
    <w:p w:rsidR="00EB1557" w:rsidRDefault="00EB1557" w:rsidP="00026A33">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w:t>
      </w:r>
      <w:r w:rsidR="00506DB0">
        <w:rPr>
          <w:rFonts w:ascii="Times New Roman" w:hAnsi="Times New Roman" w:cs="Times New Roman"/>
          <w:b w:val="0"/>
          <w:sz w:val="28"/>
          <w:szCs w:val="28"/>
        </w:rPr>
        <w:t xml:space="preserve"> 1</w:t>
      </w:r>
      <w:r w:rsidR="00ED6F8F">
        <w:rPr>
          <w:rFonts w:ascii="Times New Roman" w:hAnsi="Times New Roman" w:cs="Times New Roman"/>
          <w:b w:val="0"/>
          <w:sz w:val="28"/>
          <w:szCs w:val="28"/>
        </w:rPr>
        <w:t>1</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506DB0" w:rsidP="00EB1557">
      <w:pPr>
        <w:jc w:val="both"/>
      </w:pPr>
      <w:r>
        <w:t>ПРОЕКТ ЛОТ № 1</w:t>
      </w:r>
      <w:r w:rsidR="00ED6F8F">
        <w:t>1</w:t>
      </w:r>
    </w:p>
    <w:p w:rsidR="00EB1557" w:rsidRPr="00BA5D14" w:rsidRDefault="00EB1557" w:rsidP="00EB1557">
      <w:pPr>
        <w:jc w:val="center"/>
        <w:rPr>
          <w:sz w:val="28"/>
          <w:szCs w:val="28"/>
        </w:rPr>
      </w:pPr>
      <w:r w:rsidRPr="00BA5D14">
        <w:rPr>
          <w:sz w:val="28"/>
          <w:szCs w:val="28"/>
        </w:rPr>
        <w:t>ДОГОВОР  №</w:t>
      </w:r>
    </w:p>
    <w:p w:rsidR="00EB1557" w:rsidRPr="00BA5D14" w:rsidRDefault="00EB1557" w:rsidP="00EB1557">
      <w:pPr>
        <w:jc w:val="center"/>
        <w:rPr>
          <w:sz w:val="28"/>
          <w:szCs w:val="28"/>
        </w:rPr>
      </w:pPr>
      <w:r w:rsidRPr="00BA5D14">
        <w:rPr>
          <w:sz w:val="28"/>
          <w:szCs w:val="28"/>
        </w:rPr>
        <w:t xml:space="preserve">АРЕНДЫ НЕЖИЛОГО ПОМЕЩЕНИЯ  </w:t>
      </w:r>
    </w:p>
    <w:p w:rsidR="00EB1557" w:rsidRPr="00BA5D14" w:rsidRDefault="00EB1557" w:rsidP="00EB1557">
      <w:pPr>
        <w:jc w:val="center"/>
        <w:rPr>
          <w:sz w:val="28"/>
          <w:szCs w:val="28"/>
        </w:rPr>
      </w:pPr>
    </w:p>
    <w:p w:rsidR="00EB1557" w:rsidRPr="00BA5D14" w:rsidRDefault="00EB1557" w:rsidP="00EB1557">
      <w:pPr>
        <w:jc w:val="both"/>
        <w:rPr>
          <w:sz w:val="28"/>
          <w:szCs w:val="28"/>
        </w:rPr>
      </w:pPr>
      <w:r w:rsidRPr="00BA5D14">
        <w:rPr>
          <w:sz w:val="28"/>
          <w:szCs w:val="28"/>
        </w:rPr>
        <w:t xml:space="preserve">г. Слободской                                              </w:t>
      </w:r>
      <w:r w:rsidR="00506DB0">
        <w:rPr>
          <w:sz w:val="28"/>
          <w:szCs w:val="28"/>
        </w:rPr>
        <w:t xml:space="preserve">  </w:t>
      </w:r>
      <w:r w:rsidR="00A42111">
        <w:rPr>
          <w:sz w:val="28"/>
          <w:szCs w:val="28"/>
        </w:rPr>
        <w:t xml:space="preserve">       </w:t>
      </w:r>
      <w:r w:rsidR="00506DB0">
        <w:rPr>
          <w:sz w:val="28"/>
          <w:szCs w:val="28"/>
        </w:rPr>
        <w:t xml:space="preserve">         «___» ___________202</w:t>
      </w:r>
      <w:r w:rsidR="006C6342">
        <w:rPr>
          <w:sz w:val="28"/>
          <w:szCs w:val="28"/>
        </w:rPr>
        <w:t>2</w:t>
      </w:r>
      <w:r w:rsidR="00506DB0">
        <w:rPr>
          <w:sz w:val="28"/>
          <w:szCs w:val="28"/>
        </w:rPr>
        <w:t xml:space="preserve"> </w:t>
      </w:r>
      <w:r w:rsidRPr="00BA5D14">
        <w:rPr>
          <w:sz w:val="28"/>
          <w:szCs w:val="28"/>
        </w:rPr>
        <w:t>г.</w:t>
      </w:r>
    </w:p>
    <w:p w:rsidR="00EB1557" w:rsidRPr="00BA5D14" w:rsidRDefault="00EB1557" w:rsidP="00EB1557">
      <w:pPr>
        <w:jc w:val="both"/>
        <w:rPr>
          <w:sz w:val="28"/>
          <w:szCs w:val="28"/>
        </w:rPr>
      </w:pPr>
    </w:p>
    <w:p w:rsidR="00EB1557" w:rsidRPr="00BA5D14" w:rsidRDefault="00EB1557"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EB1557" w:rsidRPr="00BA5D14" w:rsidRDefault="00EB1557" w:rsidP="00EB1557">
      <w:pPr>
        <w:jc w:val="center"/>
        <w:rPr>
          <w:b/>
          <w:sz w:val="28"/>
          <w:szCs w:val="28"/>
        </w:rPr>
      </w:pPr>
      <w:r w:rsidRPr="00BA5D14">
        <w:rPr>
          <w:b/>
          <w:sz w:val="28"/>
          <w:szCs w:val="28"/>
        </w:rPr>
        <w:t>1.</w:t>
      </w:r>
      <w:r w:rsidRPr="00BA5D14">
        <w:rPr>
          <w:b/>
          <w:sz w:val="28"/>
          <w:szCs w:val="28"/>
        </w:rPr>
        <w:tab/>
        <w:t>Предмет договора</w:t>
      </w:r>
    </w:p>
    <w:p w:rsidR="00EB1557" w:rsidRPr="00BA5D14" w:rsidRDefault="00EB1557"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EB1557" w:rsidRDefault="00EB1557"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Дерышева, д.79</w:t>
      </w:r>
      <w:r w:rsidR="006D4718">
        <w:rPr>
          <w:sz w:val="28"/>
          <w:szCs w:val="28"/>
        </w:rPr>
        <w:t>, общей площадью 55,6 кв.м.</w:t>
      </w:r>
    </w:p>
    <w:p w:rsidR="00EB1557" w:rsidRDefault="00EB1557"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административно</w:t>
      </w:r>
      <w:r>
        <w:rPr>
          <w:color w:val="000000"/>
          <w:sz w:val="28"/>
          <w:szCs w:val="28"/>
        </w:rPr>
        <w:t>го (офисного) назначения</w:t>
      </w:r>
      <w:r w:rsidR="00E50E31">
        <w:rPr>
          <w:color w:val="000000"/>
          <w:sz w:val="28"/>
          <w:szCs w:val="28"/>
        </w:rPr>
        <w:t>, оказание услуг населению</w:t>
      </w:r>
    </w:p>
    <w:p w:rsidR="00EB1557" w:rsidRPr="00BA5D14" w:rsidRDefault="00EB1557" w:rsidP="00EB1557">
      <w:pPr>
        <w:jc w:val="center"/>
        <w:rPr>
          <w:b/>
          <w:sz w:val="28"/>
          <w:szCs w:val="28"/>
        </w:rPr>
      </w:pPr>
      <w:r w:rsidRPr="00BA5D14">
        <w:rPr>
          <w:b/>
          <w:sz w:val="28"/>
          <w:szCs w:val="28"/>
        </w:rPr>
        <w:t>2.</w:t>
      </w:r>
      <w:r w:rsidRPr="00BA5D14">
        <w:rPr>
          <w:b/>
          <w:sz w:val="28"/>
          <w:szCs w:val="28"/>
        </w:rPr>
        <w:tab/>
        <w:t>Права и обязанности сторон</w:t>
      </w:r>
    </w:p>
    <w:p w:rsidR="00EB1557" w:rsidRPr="00BA5D14" w:rsidRDefault="00EB1557"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EB1557" w:rsidRPr="00BA5D14" w:rsidRDefault="00EB1557"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EB1557" w:rsidRPr="00BA5D14" w:rsidRDefault="00EB1557"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EB1557" w:rsidRDefault="00EB1557" w:rsidP="00EB1557">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EB1557" w:rsidRPr="00BA5D14" w:rsidRDefault="00EB1557"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EB1557" w:rsidRPr="00BA5D14" w:rsidRDefault="00EB1557"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EB1557" w:rsidRDefault="00EB1557" w:rsidP="00EB1557">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EB1557" w:rsidRPr="00BA5D14" w:rsidRDefault="00EB1557" w:rsidP="00EB1557">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EB1557" w:rsidRPr="00BA5D14" w:rsidRDefault="00EB1557"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EB1557" w:rsidRDefault="00EB1557"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EB1557" w:rsidRPr="00272411" w:rsidRDefault="00EB1557"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EB1557" w:rsidRPr="00272411" w:rsidRDefault="00EB1557"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EB1557" w:rsidRPr="004E3458" w:rsidRDefault="00EB1557" w:rsidP="00EB1557">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EB1557" w:rsidRPr="004E3458" w:rsidRDefault="00EB1557"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EB1557" w:rsidRPr="00BA5D14" w:rsidRDefault="00EB1557"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EB1557" w:rsidRPr="00BA5D14" w:rsidRDefault="00EB1557"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EB1557" w:rsidRPr="00BA5D14" w:rsidRDefault="00EB1557"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EB1557" w:rsidRPr="00BA5D14" w:rsidRDefault="00EB1557" w:rsidP="00EB1557">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w:t>
      </w:r>
      <w:r w:rsidRPr="00BA5D14">
        <w:rPr>
          <w:sz w:val="28"/>
          <w:szCs w:val="28"/>
        </w:rPr>
        <w:lastRenderedPageBreak/>
        <w:t>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EB1557" w:rsidRPr="00BA5D14" w:rsidRDefault="00EB1557" w:rsidP="00EB1557">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EB1557" w:rsidRPr="00BA5D14" w:rsidRDefault="00EB1557"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EB1557" w:rsidRPr="00BA5D14" w:rsidRDefault="00EB1557"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EB1557" w:rsidRPr="00BA5D14" w:rsidRDefault="00EB1557"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EB1557" w:rsidP="00EB1557">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EB1557" w:rsidRPr="00BA5D14" w:rsidRDefault="00EB1557"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EB1557" w:rsidRPr="00BA5D14" w:rsidRDefault="00EB1557"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EB1557" w:rsidRPr="00BA5D14" w:rsidRDefault="00EB1557"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EB1557" w:rsidRPr="004E3458" w:rsidRDefault="00EB1557"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EB1557" w:rsidRPr="004E3458" w:rsidRDefault="00EB1557"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EB1557" w:rsidRPr="00BA5D14" w:rsidRDefault="00EB1557"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EB1557" w:rsidRPr="00BA5D14" w:rsidRDefault="00EB1557" w:rsidP="00EB1557">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EB1557" w:rsidRPr="00BA5D14" w:rsidRDefault="00EB1557"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EB1557" w:rsidRPr="00BA5D14" w:rsidRDefault="00EB1557"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EB1557" w:rsidRPr="00BA5D14" w:rsidRDefault="00EB1557" w:rsidP="00EB1557">
      <w:pPr>
        <w:jc w:val="both"/>
        <w:rPr>
          <w:sz w:val="28"/>
          <w:szCs w:val="28"/>
        </w:rPr>
      </w:pPr>
      <w:r w:rsidRPr="00077B6D">
        <w:rPr>
          <w:sz w:val="28"/>
          <w:szCs w:val="28"/>
        </w:rPr>
        <w:t>2.2.26. В 10-дневный срок письменно уведомить Арендодателя об изменении наименования</w:t>
      </w:r>
      <w:r w:rsidRPr="00BA5D14">
        <w:rPr>
          <w:sz w:val="28"/>
          <w:szCs w:val="28"/>
        </w:rPr>
        <w:t>,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EB1557" w:rsidRPr="004E3458" w:rsidRDefault="00EB1557"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EB1557" w:rsidRPr="00BA5D14" w:rsidRDefault="00EB1557"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 настоящего договора.</w:t>
      </w:r>
    </w:p>
    <w:p w:rsidR="00EB1557" w:rsidRPr="00BA5D14" w:rsidRDefault="00EB1557"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EB1557" w:rsidRPr="00BA5D14" w:rsidRDefault="00EB1557" w:rsidP="00EB1557">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EB1557" w:rsidRPr="00BA5D14" w:rsidRDefault="00EB1557"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EB1557" w:rsidRPr="00BA5D14" w:rsidRDefault="00EB1557"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EB1557" w:rsidRPr="00BA5D14" w:rsidRDefault="00EB1557" w:rsidP="00EB1557">
      <w:pPr>
        <w:jc w:val="both"/>
        <w:rPr>
          <w:sz w:val="28"/>
          <w:szCs w:val="28"/>
        </w:rPr>
      </w:pPr>
      <w:r w:rsidRPr="00BA5D14">
        <w:rPr>
          <w:sz w:val="28"/>
          <w:szCs w:val="28"/>
        </w:rPr>
        <w:t>2.4.4. В установленном порядке, повышать арендную плату.</w:t>
      </w:r>
    </w:p>
    <w:p w:rsidR="00A55F8F" w:rsidRPr="00BA5D14" w:rsidRDefault="00EB1557"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EB1557" w:rsidRPr="00BA5D14" w:rsidRDefault="00EB1557" w:rsidP="00EB1557">
      <w:pPr>
        <w:jc w:val="both"/>
        <w:rPr>
          <w:b/>
          <w:sz w:val="28"/>
          <w:szCs w:val="28"/>
        </w:rPr>
      </w:pPr>
      <w:r w:rsidRPr="00BA5D14">
        <w:rPr>
          <w:b/>
          <w:sz w:val="28"/>
          <w:szCs w:val="28"/>
        </w:rPr>
        <w:t>2.5.</w:t>
      </w:r>
      <w:r w:rsidRPr="00BA5D14">
        <w:rPr>
          <w:b/>
          <w:sz w:val="28"/>
          <w:szCs w:val="28"/>
        </w:rPr>
        <w:tab/>
        <w:t>Арендатор вправе:</w:t>
      </w:r>
    </w:p>
    <w:p w:rsidR="00EB1557" w:rsidRPr="00BA5D14" w:rsidRDefault="00EB1557"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EB1557" w:rsidRPr="00BA5D14" w:rsidRDefault="00EB1557" w:rsidP="00EB1557">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EB1557" w:rsidRPr="00BA5D14" w:rsidRDefault="00EB1557"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EB1557" w:rsidRPr="00BA5D14" w:rsidRDefault="00EB1557"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EB1557" w:rsidRDefault="00EB1557"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321912" w:rsidRPr="00BA5D14" w:rsidRDefault="00321912" w:rsidP="00EB1557">
      <w:pPr>
        <w:jc w:val="both"/>
        <w:rPr>
          <w:sz w:val="28"/>
          <w:szCs w:val="28"/>
        </w:rPr>
      </w:pPr>
    </w:p>
    <w:p w:rsidR="00EB1557" w:rsidRPr="00BA5D14" w:rsidRDefault="00EB1557" w:rsidP="00EB1557">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A55F8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EB1557" w:rsidRPr="00BA5D14" w:rsidRDefault="00EB1557" w:rsidP="00EB1557">
      <w:pPr>
        <w:jc w:val="center"/>
        <w:rPr>
          <w:b/>
          <w:sz w:val="28"/>
          <w:szCs w:val="28"/>
        </w:rPr>
      </w:pPr>
      <w:r w:rsidRPr="00BA5D14">
        <w:rPr>
          <w:b/>
          <w:sz w:val="28"/>
          <w:szCs w:val="28"/>
        </w:rPr>
        <w:t>4.</w:t>
      </w:r>
      <w:r w:rsidRPr="00BA5D14">
        <w:rPr>
          <w:b/>
          <w:sz w:val="28"/>
          <w:szCs w:val="28"/>
        </w:rPr>
        <w:tab/>
        <w:t>Ответственность арендатора</w:t>
      </w:r>
    </w:p>
    <w:p w:rsidR="00EB1557" w:rsidRPr="00BA5D14" w:rsidRDefault="00EB1557"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EB1557" w:rsidRPr="00BA5D14" w:rsidRDefault="00EB1557"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321912">
        <w:rPr>
          <w:sz w:val="28"/>
          <w:szCs w:val="28"/>
        </w:rPr>
        <w:t>–</w:t>
      </w:r>
      <w:r>
        <w:rPr>
          <w:sz w:val="28"/>
          <w:szCs w:val="28"/>
        </w:rPr>
        <w:t xml:space="preserve"> </w:t>
      </w:r>
      <w:r w:rsidR="00321912">
        <w:rPr>
          <w:sz w:val="28"/>
          <w:szCs w:val="28"/>
        </w:rPr>
        <w:t xml:space="preserve">2.2.25, </w:t>
      </w:r>
      <w:r>
        <w:rPr>
          <w:sz w:val="28"/>
          <w:szCs w:val="28"/>
        </w:rPr>
        <w:t>2.2.2</w:t>
      </w:r>
      <w:r w:rsidR="005B5BA6">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EB1557" w:rsidRPr="00BA5D14" w:rsidRDefault="00EB1557"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EB1557" w:rsidRPr="00BA5D14" w:rsidRDefault="00EB1557"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EB1557" w:rsidRPr="00BA5D14" w:rsidRDefault="00EB1557"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EB1557" w:rsidRPr="00BA5D14" w:rsidRDefault="00EB1557"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EB1557" w:rsidRPr="00BA5D14" w:rsidRDefault="00EB1557" w:rsidP="00EB1557">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EB1557" w:rsidRPr="00BA5D14" w:rsidRDefault="00EB1557"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EB1557" w:rsidRPr="00BA5D14" w:rsidRDefault="00EB1557"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EB1557" w:rsidRPr="00BA5D14" w:rsidRDefault="00EB1557"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EB1557" w:rsidRPr="00BA5D14" w:rsidRDefault="00EB1557"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EB1557" w:rsidRPr="00BA5D14" w:rsidRDefault="00EB1557"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EB1557" w:rsidRPr="00BA5D14" w:rsidRDefault="00EB1557" w:rsidP="00EB1557">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EB1557" w:rsidRPr="00BA5D14" w:rsidRDefault="00EB1557"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EB1557" w:rsidRPr="00BA5D14" w:rsidRDefault="00EB1557"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EB1557" w:rsidRDefault="00EB1557" w:rsidP="00EB1557">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EB1557" w:rsidRPr="00BA5D14" w:rsidRDefault="00EB1557"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EB1557" w:rsidRPr="00BA5D14" w:rsidRDefault="00EB1557"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EB1557" w:rsidRPr="00BA5D14" w:rsidRDefault="00EB1557"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EB1557" w:rsidRPr="00BA5D14" w:rsidRDefault="00EB1557" w:rsidP="00EB1557">
      <w:pPr>
        <w:jc w:val="center"/>
        <w:rPr>
          <w:b/>
          <w:sz w:val="28"/>
          <w:szCs w:val="28"/>
        </w:rPr>
      </w:pPr>
      <w:r w:rsidRPr="00BA5D14">
        <w:rPr>
          <w:b/>
          <w:sz w:val="28"/>
          <w:szCs w:val="28"/>
        </w:rPr>
        <w:t>6.</w:t>
      </w:r>
      <w:r w:rsidRPr="00BA5D14">
        <w:rPr>
          <w:b/>
          <w:sz w:val="28"/>
          <w:szCs w:val="28"/>
        </w:rPr>
        <w:tab/>
        <w:t>Дополнительные условия</w:t>
      </w:r>
    </w:p>
    <w:p w:rsidR="00EB1557" w:rsidRPr="00BA5D14" w:rsidRDefault="00EB1557"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EB1557" w:rsidRPr="00BA5D14" w:rsidRDefault="00EB1557"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EB1557" w:rsidRDefault="00EB1557"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EB1557" w:rsidRPr="00BA5D14" w:rsidRDefault="00EB1557" w:rsidP="00EB1557">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sidR="00FF1D62">
        <w:rPr>
          <w:sz w:val="28"/>
          <w:szCs w:val="28"/>
        </w:rPr>
        <w:t xml:space="preserve"> по </w:t>
      </w:r>
      <w:proofErr w:type="spellStart"/>
      <w:r w:rsidR="00FF1D62">
        <w:rPr>
          <w:sz w:val="28"/>
          <w:szCs w:val="28"/>
        </w:rPr>
        <w:t>местунахождения</w:t>
      </w:r>
      <w:proofErr w:type="spellEnd"/>
      <w:r w:rsidR="00FF1D62">
        <w:rPr>
          <w:sz w:val="28"/>
          <w:szCs w:val="28"/>
        </w:rPr>
        <w:t xml:space="preserve"> арендатора</w:t>
      </w:r>
      <w:r w:rsidRPr="00BA5D14">
        <w:rPr>
          <w:sz w:val="28"/>
          <w:szCs w:val="28"/>
        </w:rPr>
        <w:t xml:space="preserve"> 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EB1557" w:rsidRPr="00BA5D14" w:rsidRDefault="00EB1557"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EB1557" w:rsidRPr="00BA5D14" w:rsidRDefault="00EB1557"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EB1557" w:rsidRPr="00BA5D14" w:rsidRDefault="00EB1557"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EB1557" w:rsidRDefault="00EB1557" w:rsidP="00EB1557">
      <w:pPr>
        <w:jc w:val="both"/>
        <w:rPr>
          <w:b/>
          <w:sz w:val="28"/>
          <w:szCs w:val="28"/>
        </w:rPr>
      </w:pPr>
    </w:p>
    <w:p w:rsidR="00EB1557" w:rsidRDefault="00EB1557" w:rsidP="00EB1557">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EB1557">
      <w:pPr>
        <w:jc w:val="both"/>
        <w:rPr>
          <w:b/>
          <w:sz w:val="28"/>
          <w:szCs w:val="28"/>
        </w:rPr>
      </w:pPr>
    </w:p>
    <w:p w:rsidR="00506DB0" w:rsidRPr="00BA5D14" w:rsidRDefault="00506DB0" w:rsidP="00506DB0">
      <w:pPr>
        <w:jc w:val="both"/>
        <w:rPr>
          <w:b/>
          <w:sz w:val="28"/>
          <w:szCs w:val="28"/>
        </w:rPr>
      </w:pPr>
      <w:r w:rsidRPr="00BA5D14">
        <w:rPr>
          <w:b/>
          <w:sz w:val="28"/>
          <w:szCs w:val="28"/>
        </w:rPr>
        <w:t>8.</w:t>
      </w:r>
      <w:r w:rsidRPr="00BA5D14">
        <w:rPr>
          <w:b/>
          <w:sz w:val="28"/>
          <w:szCs w:val="28"/>
        </w:rPr>
        <w:tab/>
        <w:t>Адреса и реквизиты сторон.</w:t>
      </w:r>
    </w:p>
    <w:p w:rsidR="00506DB0" w:rsidRPr="00BA5D14" w:rsidRDefault="00506DB0" w:rsidP="00506DB0">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506DB0" w:rsidRDefault="00506DB0" w:rsidP="00506DB0">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506DB0" w:rsidRPr="00BA5D14" w:rsidRDefault="00506DB0" w:rsidP="00506DB0">
      <w:pPr>
        <w:jc w:val="both"/>
        <w:rPr>
          <w:sz w:val="28"/>
          <w:szCs w:val="28"/>
        </w:rPr>
      </w:pPr>
      <w:r>
        <w:rPr>
          <w:sz w:val="28"/>
          <w:szCs w:val="28"/>
        </w:rPr>
        <w:t>Телефон:   (83362) 4-22-33</w:t>
      </w:r>
    </w:p>
    <w:p w:rsidR="00506DB0" w:rsidRDefault="00506DB0" w:rsidP="00506DB0">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506DB0" w:rsidRPr="00BA5D14" w:rsidRDefault="003636CA" w:rsidP="00506DB0">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506DB0">
        <w:rPr>
          <w:sz w:val="28"/>
          <w:szCs w:val="28"/>
        </w:rPr>
        <w:t>102810345370000033</w:t>
      </w:r>
    </w:p>
    <w:p w:rsidR="00506DB0" w:rsidRDefault="00506DB0" w:rsidP="00506DB0">
      <w:pPr>
        <w:rPr>
          <w:sz w:val="28"/>
          <w:szCs w:val="28"/>
        </w:rPr>
      </w:pPr>
      <w:r w:rsidRPr="00BA5D14">
        <w:rPr>
          <w:sz w:val="28"/>
          <w:szCs w:val="28"/>
        </w:rPr>
        <w:t>ИНН 4343001293</w:t>
      </w:r>
    </w:p>
    <w:p w:rsidR="00506DB0" w:rsidRPr="00BA5D14" w:rsidRDefault="00506DB0" w:rsidP="00506DB0">
      <w:pPr>
        <w:rPr>
          <w:sz w:val="28"/>
          <w:szCs w:val="28"/>
        </w:rPr>
      </w:pPr>
      <w:r w:rsidRPr="00BA5D14">
        <w:rPr>
          <w:sz w:val="28"/>
          <w:szCs w:val="28"/>
        </w:rPr>
        <w:t>КПП 432901001</w:t>
      </w:r>
    </w:p>
    <w:p w:rsidR="00506DB0" w:rsidRPr="00BA5D14" w:rsidRDefault="00506DB0" w:rsidP="00506DB0">
      <w:pPr>
        <w:rPr>
          <w:sz w:val="28"/>
          <w:szCs w:val="28"/>
        </w:rPr>
      </w:pPr>
      <w:r>
        <w:rPr>
          <w:sz w:val="28"/>
          <w:szCs w:val="28"/>
        </w:rPr>
        <w:t>БИК 013304182</w:t>
      </w:r>
    </w:p>
    <w:p w:rsidR="00506DB0" w:rsidRPr="00BA5D14" w:rsidRDefault="00506DB0" w:rsidP="00506DB0">
      <w:pPr>
        <w:rPr>
          <w:sz w:val="28"/>
          <w:szCs w:val="28"/>
        </w:rPr>
      </w:pPr>
      <w:r w:rsidRPr="00BA5D14">
        <w:rPr>
          <w:sz w:val="28"/>
          <w:szCs w:val="28"/>
        </w:rPr>
        <w:t>ОКТМО 33713000</w:t>
      </w:r>
    </w:p>
    <w:p w:rsidR="00506DB0" w:rsidRPr="00BA5D14" w:rsidRDefault="00506DB0" w:rsidP="00506DB0">
      <w:pPr>
        <w:rPr>
          <w:sz w:val="28"/>
          <w:szCs w:val="28"/>
        </w:rPr>
      </w:pPr>
      <w:r>
        <w:rPr>
          <w:sz w:val="28"/>
          <w:szCs w:val="28"/>
        </w:rPr>
        <w:t>КБК 936 1 11 0507</w:t>
      </w:r>
      <w:r w:rsidRPr="00BA5D14">
        <w:rPr>
          <w:sz w:val="28"/>
          <w:szCs w:val="28"/>
        </w:rPr>
        <w:t>4 04 0000 120</w:t>
      </w:r>
    </w:p>
    <w:p w:rsidR="00506DB0" w:rsidRPr="00BA5D14" w:rsidRDefault="00506DB0" w:rsidP="00506DB0">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EB1557" w:rsidRPr="00BA5D14" w:rsidRDefault="00EB1557"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EB1557" w:rsidRPr="00BA5D14" w:rsidRDefault="00EB1557"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EB1557" w:rsidRPr="00BA5D14" w:rsidTr="00AD733B">
        <w:tc>
          <w:tcPr>
            <w:tcW w:w="4644"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jc w:val="center"/>
              <w:rPr>
                <w:sz w:val="28"/>
                <w:szCs w:val="28"/>
              </w:rPr>
            </w:pPr>
            <w:r w:rsidRPr="00BA5D14">
              <w:rPr>
                <w:sz w:val="28"/>
                <w:szCs w:val="28"/>
              </w:rPr>
              <w:t>Арендатор:</w:t>
            </w:r>
          </w:p>
        </w:tc>
      </w:tr>
      <w:tr w:rsidR="00EB1557" w:rsidRPr="00BA5D14" w:rsidTr="00AD733B">
        <w:trPr>
          <w:trHeight w:val="2234"/>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 </w:t>
            </w:r>
          </w:p>
        </w:tc>
      </w:tr>
      <w:tr w:rsidR="00EB1557" w:rsidRPr="00BA5D14" w:rsidTr="00AD733B">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________________   И.В. Желвакова</w:t>
            </w:r>
          </w:p>
          <w:p w:rsidR="00EB1557" w:rsidRPr="00BA5D14" w:rsidRDefault="00EB1557" w:rsidP="00AD733B">
            <w:pPr>
              <w:widowControl w:val="0"/>
              <w:autoSpaceDE w:val="0"/>
              <w:autoSpaceDN w:val="0"/>
              <w:adjustRightInd w:val="0"/>
              <w:ind w:right="-1"/>
              <w:rPr>
                <w:sz w:val="28"/>
                <w:szCs w:val="28"/>
              </w:rPr>
            </w:pPr>
          </w:p>
        </w:tc>
        <w:tc>
          <w:tcPr>
            <w:tcW w:w="1044" w:type="dxa"/>
          </w:tcPr>
          <w:p w:rsidR="00EB1557" w:rsidRPr="00BA5D14" w:rsidRDefault="00EB1557" w:rsidP="00AD733B">
            <w:pPr>
              <w:rPr>
                <w:sz w:val="28"/>
                <w:szCs w:val="28"/>
              </w:rPr>
            </w:pPr>
          </w:p>
          <w:p w:rsidR="00EB1557" w:rsidRPr="00BA5D14" w:rsidRDefault="00EB1557" w:rsidP="00AD733B">
            <w:pPr>
              <w:rPr>
                <w:sz w:val="28"/>
                <w:szCs w:val="28"/>
              </w:rPr>
            </w:pPr>
          </w:p>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p>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_____________________  </w:t>
            </w:r>
          </w:p>
        </w:tc>
      </w:tr>
      <w:tr w:rsidR="00EB1557" w:rsidRPr="00BA5D14" w:rsidTr="00AD733B">
        <w:trPr>
          <w:trHeight w:val="80"/>
        </w:trPr>
        <w:tc>
          <w:tcPr>
            <w:tcW w:w="4644"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EB1557" w:rsidRPr="00BA5D14" w:rsidRDefault="00EB1557" w:rsidP="00AD733B">
            <w:pPr>
              <w:widowControl w:val="0"/>
              <w:autoSpaceDE w:val="0"/>
              <w:autoSpaceDN w:val="0"/>
              <w:adjustRightInd w:val="0"/>
              <w:ind w:right="-1"/>
              <w:rPr>
                <w:sz w:val="28"/>
                <w:szCs w:val="28"/>
              </w:rPr>
            </w:pPr>
          </w:p>
        </w:tc>
        <w:tc>
          <w:tcPr>
            <w:tcW w:w="4860" w:type="dxa"/>
          </w:tcPr>
          <w:p w:rsidR="00EB1557" w:rsidRPr="00BA5D14" w:rsidRDefault="00EB1557" w:rsidP="00AD733B">
            <w:pPr>
              <w:widowControl w:val="0"/>
              <w:autoSpaceDE w:val="0"/>
              <w:autoSpaceDN w:val="0"/>
              <w:adjustRightInd w:val="0"/>
              <w:ind w:right="-1"/>
              <w:rPr>
                <w:sz w:val="28"/>
                <w:szCs w:val="28"/>
              </w:rPr>
            </w:pPr>
            <w:r w:rsidRPr="00BA5D14">
              <w:rPr>
                <w:sz w:val="28"/>
                <w:szCs w:val="28"/>
              </w:rPr>
              <w:t xml:space="preserve">М.П.       </w:t>
            </w:r>
          </w:p>
        </w:tc>
      </w:tr>
    </w:tbl>
    <w:p w:rsidR="00EB1557" w:rsidRDefault="00EB1557" w:rsidP="00E21DB3">
      <w:pPr>
        <w:jc w:val="center"/>
        <w:rPr>
          <w:sz w:val="28"/>
          <w:szCs w:val="28"/>
        </w:rPr>
      </w:pPr>
    </w:p>
    <w:p w:rsidR="00EB1557" w:rsidRDefault="00EB1557" w:rsidP="00EB1557">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EB1557" w:rsidRDefault="00EB1557" w:rsidP="00EB1557">
      <w:pPr>
        <w:pStyle w:val="af"/>
        <w:jc w:val="center"/>
        <w:rPr>
          <w:rFonts w:ascii="Times New Roman" w:hAnsi="Times New Roman" w:cs="Times New Roman"/>
          <w:b w:val="0"/>
          <w:sz w:val="28"/>
          <w:szCs w:val="28"/>
        </w:rPr>
      </w:pPr>
    </w:p>
    <w:p w:rsidR="00FF1D62" w:rsidRDefault="00FF1D62" w:rsidP="00754C52">
      <w:pPr>
        <w:pStyle w:val="af"/>
        <w:rPr>
          <w:rFonts w:ascii="Times New Roman" w:hAnsi="Times New Roman" w:cs="Times New Roman"/>
          <w:b w:val="0"/>
          <w:sz w:val="28"/>
          <w:szCs w:val="28"/>
        </w:rPr>
      </w:pPr>
    </w:p>
    <w:p w:rsidR="00D52986" w:rsidRDefault="00D52986" w:rsidP="00652B3E">
      <w:pPr>
        <w:widowControl w:val="0"/>
        <w:ind w:left="5670"/>
        <w:rPr>
          <w:sz w:val="28"/>
          <w:szCs w:val="28"/>
        </w:rPr>
      </w:pPr>
    </w:p>
    <w:p w:rsidR="00D52986" w:rsidRDefault="00D52986"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B5BA6">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652B3E" w:rsidRDefault="00652B3E" w:rsidP="00652B3E">
      <w:pPr>
        <w:pStyle w:val="af"/>
        <w:ind w:left="1416" w:firstLine="708"/>
        <w:jc w:val="center"/>
        <w:rPr>
          <w:rFonts w:ascii="Times New Roman" w:hAnsi="Times New Roman" w:cs="Times New Roman"/>
          <w:b w:val="0"/>
          <w:sz w:val="28"/>
          <w:szCs w:val="28"/>
        </w:rPr>
      </w:pPr>
    </w:p>
    <w:p w:rsidR="00EB1557" w:rsidRDefault="00652B3E" w:rsidP="00652B3E">
      <w:pPr>
        <w:pStyle w:val="af"/>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B1557">
        <w:rPr>
          <w:rFonts w:ascii="Times New Roman" w:hAnsi="Times New Roman" w:cs="Times New Roman"/>
          <w:b w:val="0"/>
          <w:sz w:val="28"/>
          <w:szCs w:val="28"/>
        </w:rPr>
        <w:t xml:space="preserve"> П</w:t>
      </w:r>
      <w:r w:rsidR="00EB1557" w:rsidRPr="005D2388">
        <w:rPr>
          <w:rFonts w:ascii="Times New Roman" w:hAnsi="Times New Roman" w:cs="Times New Roman"/>
          <w:b w:val="0"/>
          <w:sz w:val="28"/>
          <w:szCs w:val="28"/>
        </w:rPr>
        <w:t>риложение</w:t>
      </w:r>
      <w:r w:rsidR="008E2F92">
        <w:rPr>
          <w:rFonts w:ascii="Times New Roman" w:hAnsi="Times New Roman" w:cs="Times New Roman"/>
          <w:b w:val="0"/>
          <w:sz w:val="28"/>
          <w:szCs w:val="28"/>
        </w:rPr>
        <w:t xml:space="preserve"> № 1</w:t>
      </w:r>
      <w:r w:rsidR="00ED6F8F">
        <w:rPr>
          <w:rFonts w:ascii="Times New Roman" w:hAnsi="Times New Roman" w:cs="Times New Roman"/>
          <w:b w:val="0"/>
          <w:sz w:val="28"/>
          <w:szCs w:val="28"/>
        </w:rPr>
        <w:t>2</w:t>
      </w:r>
    </w:p>
    <w:p w:rsidR="00EB1557" w:rsidRDefault="00EB1557" w:rsidP="00EB1557">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EB1557"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EB1557" w:rsidRPr="005D2388" w:rsidRDefault="00EB1557" w:rsidP="00EB1557">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EB1557" w:rsidRPr="001C4A16" w:rsidRDefault="00EB1557" w:rsidP="00EB1557">
      <w:pPr>
        <w:pStyle w:val="ad"/>
        <w:widowControl w:val="0"/>
        <w:rPr>
          <w:sz w:val="28"/>
          <w:szCs w:val="28"/>
        </w:rPr>
      </w:pPr>
    </w:p>
    <w:p w:rsidR="00EB1557" w:rsidRPr="00BA5D14" w:rsidRDefault="008E2F92" w:rsidP="00EB1557">
      <w:pPr>
        <w:jc w:val="both"/>
      </w:pPr>
      <w:r>
        <w:t xml:space="preserve">ПРОЕКТ ЛОТ № </w:t>
      </w:r>
      <w:r w:rsidR="00ED6F8F">
        <w:t>12</w:t>
      </w:r>
    </w:p>
    <w:p w:rsidR="00A56016" w:rsidRPr="00BA5D14" w:rsidRDefault="00A56016" w:rsidP="00A56016">
      <w:pPr>
        <w:jc w:val="center"/>
        <w:rPr>
          <w:sz w:val="28"/>
          <w:szCs w:val="28"/>
        </w:rPr>
      </w:pPr>
      <w:r w:rsidRPr="00BA5D14">
        <w:rPr>
          <w:sz w:val="28"/>
          <w:szCs w:val="28"/>
        </w:rPr>
        <w:t>ДОГОВОР  №</w:t>
      </w:r>
    </w:p>
    <w:p w:rsidR="00A56016" w:rsidRPr="00BA5D14" w:rsidRDefault="00A56016" w:rsidP="00A56016">
      <w:pPr>
        <w:jc w:val="center"/>
        <w:rPr>
          <w:sz w:val="28"/>
          <w:szCs w:val="28"/>
        </w:rPr>
      </w:pPr>
      <w:r w:rsidRPr="00BA5D14">
        <w:rPr>
          <w:sz w:val="28"/>
          <w:szCs w:val="28"/>
        </w:rPr>
        <w:t xml:space="preserve">АРЕНДЫ НЕЖИЛОГО ПОМЕЩЕНИЯ  </w:t>
      </w:r>
    </w:p>
    <w:p w:rsidR="00A56016" w:rsidRPr="00BA5D14" w:rsidRDefault="00A56016" w:rsidP="00A56016">
      <w:pPr>
        <w:jc w:val="center"/>
        <w:rPr>
          <w:sz w:val="28"/>
          <w:szCs w:val="28"/>
        </w:rPr>
      </w:pPr>
    </w:p>
    <w:p w:rsidR="00A56016" w:rsidRPr="00BA5D14" w:rsidRDefault="00A56016" w:rsidP="00A56016">
      <w:pPr>
        <w:jc w:val="both"/>
        <w:rPr>
          <w:sz w:val="28"/>
          <w:szCs w:val="28"/>
        </w:rPr>
      </w:pPr>
      <w:r w:rsidRPr="00BA5D14">
        <w:rPr>
          <w:sz w:val="28"/>
          <w:szCs w:val="28"/>
        </w:rPr>
        <w:t xml:space="preserve">г. Слободской                                              </w:t>
      </w:r>
      <w:r>
        <w:rPr>
          <w:sz w:val="28"/>
          <w:szCs w:val="28"/>
        </w:rPr>
        <w:t xml:space="preserve">  </w:t>
      </w:r>
      <w:r w:rsidR="008E2F92">
        <w:rPr>
          <w:sz w:val="28"/>
          <w:szCs w:val="28"/>
        </w:rPr>
        <w:t xml:space="preserve">       </w:t>
      </w:r>
      <w:r>
        <w:rPr>
          <w:sz w:val="28"/>
          <w:szCs w:val="28"/>
        </w:rPr>
        <w:t xml:space="preserve">         «___» ___________20</w:t>
      </w:r>
      <w:r w:rsidR="008E2F92">
        <w:rPr>
          <w:sz w:val="28"/>
          <w:szCs w:val="28"/>
        </w:rPr>
        <w:t>2</w:t>
      </w:r>
      <w:r w:rsidR="006C6342">
        <w:rPr>
          <w:sz w:val="28"/>
          <w:szCs w:val="28"/>
        </w:rPr>
        <w:t>2</w:t>
      </w:r>
      <w:r w:rsidR="008E2F92">
        <w:rPr>
          <w:sz w:val="28"/>
          <w:szCs w:val="28"/>
        </w:rPr>
        <w:t xml:space="preserve"> </w:t>
      </w:r>
      <w:r w:rsidRPr="00BA5D14">
        <w:rPr>
          <w:sz w:val="28"/>
          <w:szCs w:val="28"/>
        </w:rPr>
        <w:t>г.</w:t>
      </w:r>
    </w:p>
    <w:p w:rsidR="00A56016" w:rsidRPr="00BA5D14" w:rsidRDefault="00A56016" w:rsidP="00A56016">
      <w:pPr>
        <w:jc w:val="both"/>
        <w:rPr>
          <w:sz w:val="28"/>
          <w:szCs w:val="28"/>
        </w:rPr>
      </w:pPr>
    </w:p>
    <w:p w:rsidR="00A56016" w:rsidRPr="00BA5D14" w:rsidRDefault="00A56016" w:rsidP="00A56016">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A56016" w:rsidRPr="00BA5D14" w:rsidRDefault="00A56016" w:rsidP="00A56016">
      <w:pPr>
        <w:jc w:val="center"/>
        <w:rPr>
          <w:b/>
          <w:sz w:val="28"/>
          <w:szCs w:val="28"/>
        </w:rPr>
      </w:pPr>
      <w:r w:rsidRPr="00BA5D14">
        <w:rPr>
          <w:b/>
          <w:sz w:val="28"/>
          <w:szCs w:val="28"/>
        </w:rPr>
        <w:t>1.</w:t>
      </w:r>
      <w:r w:rsidRPr="00BA5D14">
        <w:rPr>
          <w:b/>
          <w:sz w:val="28"/>
          <w:szCs w:val="28"/>
        </w:rPr>
        <w:tab/>
        <w:t>Предмет договора</w:t>
      </w:r>
    </w:p>
    <w:p w:rsidR="00A56016" w:rsidRPr="00BA5D14" w:rsidRDefault="00A56016" w:rsidP="00A56016">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A56016" w:rsidRDefault="00A56016" w:rsidP="00A56016">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Го</w:t>
      </w:r>
      <w:r w:rsidR="00E50E31">
        <w:rPr>
          <w:sz w:val="28"/>
          <w:szCs w:val="28"/>
        </w:rPr>
        <w:t>родищенская</w:t>
      </w:r>
      <w:r>
        <w:rPr>
          <w:sz w:val="28"/>
          <w:szCs w:val="28"/>
        </w:rPr>
        <w:t>, д.</w:t>
      </w:r>
      <w:r w:rsidR="00E50E31">
        <w:rPr>
          <w:sz w:val="28"/>
          <w:szCs w:val="28"/>
        </w:rPr>
        <w:t>40,</w:t>
      </w:r>
      <w:r>
        <w:rPr>
          <w:sz w:val="28"/>
          <w:szCs w:val="28"/>
        </w:rPr>
        <w:t xml:space="preserve"> общей площадью </w:t>
      </w:r>
      <w:r w:rsidR="00E50E31">
        <w:rPr>
          <w:sz w:val="28"/>
          <w:szCs w:val="28"/>
        </w:rPr>
        <w:t>16,1</w:t>
      </w:r>
      <w:r w:rsidR="00A42111">
        <w:rPr>
          <w:sz w:val="28"/>
          <w:szCs w:val="28"/>
        </w:rPr>
        <w:t xml:space="preserve"> кв.м.</w:t>
      </w:r>
    </w:p>
    <w:p w:rsidR="00A56016" w:rsidRDefault="00A56016" w:rsidP="00A56016">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E50E31">
        <w:rPr>
          <w:color w:val="000000"/>
          <w:sz w:val="28"/>
          <w:szCs w:val="28"/>
        </w:rPr>
        <w:t>торговой, административной</w:t>
      </w:r>
      <w:r w:rsidR="000B6818">
        <w:rPr>
          <w:color w:val="000000"/>
          <w:sz w:val="28"/>
          <w:szCs w:val="28"/>
        </w:rPr>
        <w:t xml:space="preserve"> деятельности</w:t>
      </w:r>
      <w:r w:rsidR="00E50E31">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A56016" w:rsidRPr="00BA5D14" w:rsidRDefault="00A56016" w:rsidP="00A56016">
      <w:pPr>
        <w:jc w:val="center"/>
        <w:rPr>
          <w:b/>
          <w:sz w:val="28"/>
          <w:szCs w:val="28"/>
        </w:rPr>
      </w:pPr>
      <w:r w:rsidRPr="00BA5D14">
        <w:rPr>
          <w:b/>
          <w:sz w:val="28"/>
          <w:szCs w:val="28"/>
        </w:rPr>
        <w:t>2.</w:t>
      </w:r>
      <w:r w:rsidRPr="00BA5D14">
        <w:rPr>
          <w:b/>
          <w:sz w:val="28"/>
          <w:szCs w:val="28"/>
        </w:rPr>
        <w:tab/>
        <w:t>Права и обязанности сторон</w:t>
      </w:r>
    </w:p>
    <w:p w:rsidR="00A56016" w:rsidRPr="00BA5D14" w:rsidRDefault="00A56016" w:rsidP="00A56016">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A56016" w:rsidRPr="00BA5D14" w:rsidRDefault="00A56016" w:rsidP="00A56016">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A56016" w:rsidRPr="00BA5D14" w:rsidRDefault="00A56016" w:rsidP="00A56016">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A56016" w:rsidRDefault="00A56016" w:rsidP="00A56016">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A56016" w:rsidRPr="00BA5D14" w:rsidRDefault="00A56016" w:rsidP="00A56016">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A56016" w:rsidRPr="00BA5D14" w:rsidRDefault="00A56016" w:rsidP="00A56016">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A56016" w:rsidRDefault="00A56016" w:rsidP="00A56016">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A56016" w:rsidRPr="00BA5D14" w:rsidRDefault="00A56016" w:rsidP="00A56016">
      <w:pPr>
        <w:jc w:val="both"/>
        <w:rPr>
          <w:sz w:val="28"/>
          <w:szCs w:val="28"/>
        </w:rPr>
      </w:pPr>
      <w:r>
        <w:rPr>
          <w:sz w:val="28"/>
          <w:szCs w:val="28"/>
        </w:rPr>
        <w:t>2.2.3</w:t>
      </w:r>
      <w:r w:rsidR="00FF1D62">
        <w:rPr>
          <w:sz w:val="28"/>
          <w:szCs w:val="28"/>
        </w:rPr>
        <w:t>.</w:t>
      </w:r>
      <w:r w:rsidR="00FF1D62">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A56016" w:rsidRDefault="00A56016" w:rsidP="00A56016">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A56016" w:rsidRPr="00BA5D14" w:rsidRDefault="00A56016" w:rsidP="00A56016">
      <w:pPr>
        <w:jc w:val="both"/>
        <w:rPr>
          <w:sz w:val="28"/>
          <w:szCs w:val="28"/>
        </w:rPr>
      </w:pPr>
      <w:r>
        <w:rPr>
          <w:sz w:val="28"/>
          <w:szCs w:val="28"/>
        </w:rPr>
        <w:t xml:space="preserve">         - с управляющей компанией (на обслуживание и капитальный ремонт);</w:t>
      </w:r>
    </w:p>
    <w:p w:rsidR="00A56016" w:rsidRDefault="00A56016" w:rsidP="00A56016">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A56016" w:rsidRPr="00272411" w:rsidRDefault="00A56016" w:rsidP="00A56016">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A56016" w:rsidRPr="00272411" w:rsidRDefault="00A56016" w:rsidP="00A56016">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A56016" w:rsidRPr="004E3458" w:rsidRDefault="00A56016" w:rsidP="00A56016">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A56016" w:rsidRPr="004E3458" w:rsidRDefault="00A56016" w:rsidP="00A56016">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A56016" w:rsidRPr="00BA5D14" w:rsidRDefault="00A56016" w:rsidP="00A56016">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A56016" w:rsidRPr="00BA5D14" w:rsidRDefault="00A56016" w:rsidP="00A56016">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A56016" w:rsidRPr="00BA5D14" w:rsidRDefault="00A56016" w:rsidP="00A56016">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A56016" w:rsidRPr="00BA5D14" w:rsidRDefault="00A56016" w:rsidP="00A56016">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A56016" w:rsidRPr="00BA5D14" w:rsidRDefault="00A56016" w:rsidP="00A56016">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A56016" w:rsidRPr="00BA5D14" w:rsidRDefault="00A56016" w:rsidP="00A56016">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A56016" w:rsidRPr="00BA5D14" w:rsidRDefault="00A56016" w:rsidP="00A56016">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A56016" w:rsidRPr="00BA5D14" w:rsidRDefault="00A56016" w:rsidP="00A56016">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A56016" w:rsidP="00A56016">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A56016" w:rsidRPr="00BA5D14" w:rsidRDefault="00A56016" w:rsidP="00A56016">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A56016" w:rsidRPr="00BA5D14" w:rsidRDefault="00A56016" w:rsidP="00A56016">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A56016" w:rsidRPr="00BA5D14" w:rsidRDefault="00A56016" w:rsidP="00A56016">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A56016" w:rsidRPr="004E3458" w:rsidRDefault="00A56016" w:rsidP="00A56016">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A56016" w:rsidRPr="004E3458" w:rsidRDefault="00A56016" w:rsidP="00A56016">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A56016" w:rsidRPr="00BA5D14" w:rsidRDefault="00A56016" w:rsidP="00A56016">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A56016" w:rsidRPr="00BA5D14" w:rsidRDefault="00A56016" w:rsidP="00A56016">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A56016" w:rsidRPr="00BA5D14" w:rsidRDefault="00A56016" w:rsidP="00A56016">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A56016" w:rsidRPr="00BA5D14" w:rsidRDefault="00A56016" w:rsidP="00A56016">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A56016" w:rsidRPr="00BA5D14" w:rsidRDefault="00A56016" w:rsidP="00A56016">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A56016" w:rsidRPr="004E3458" w:rsidRDefault="00A56016" w:rsidP="00A56016">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A56016" w:rsidRPr="00BA5D14" w:rsidRDefault="00A56016" w:rsidP="00A56016">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A56016" w:rsidRPr="00BA5D14" w:rsidRDefault="00A56016" w:rsidP="00A56016">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A56016" w:rsidRPr="00BA5D14" w:rsidRDefault="00A56016" w:rsidP="00A56016">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A56016" w:rsidRPr="00BA5D14" w:rsidRDefault="00A56016" w:rsidP="00A56016">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A56016" w:rsidRPr="00BA5D14" w:rsidRDefault="00A56016" w:rsidP="00A56016">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A56016" w:rsidRPr="00BA5D14" w:rsidRDefault="00A56016" w:rsidP="00A56016">
      <w:pPr>
        <w:jc w:val="both"/>
        <w:rPr>
          <w:sz w:val="28"/>
          <w:szCs w:val="28"/>
        </w:rPr>
      </w:pPr>
      <w:r w:rsidRPr="00BA5D14">
        <w:rPr>
          <w:sz w:val="28"/>
          <w:szCs w:val="28"/>
        </w:rPr>
        <w:t>2.4.4. В установленном порядке, повышать арендную плату.</w:t>
      </w:r>
    </w:p>
    <w:p w:rsidR="00A55F8F" w:rsidRPr="00BA5D14" w:rsidRDefault="00A56016" w:rsidP="00A56016">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A56016" w:rsidRPr="00BA5D14" w:rsidRDefault="00A56016" w:rsidP="00A56016">
      <w:pPr>
        <w:jc w:val="both"/>
        <w:rPr>
          <w:b/>
          <w:sz w:val="28"/>
          <w:szCs w:val="28"/>
        </w:rPr>
      </w:pPr>
      <w:r w:rsidRPr="00BA5D14">
        <w:rPr>
          <w:b/>
          <w:sz w:val="28"/>
          <w:szCs w:val="28"/>
        </w:rPr>
        <w:t>2.5.</w:t>
      </w:r>
      <w:r w:rsidRPr="00BA5D14">
        <w:rPr>
          <w:b/>
          <w:sz w:val="28"/>
          <w:szCs w:val="28"/>
        </w:rPr>
        <w:tab/>
        <w:t>Арендатор вправе:</w:t>
      </w:r>
    </w:p>
    <w:p w:rsidR="00A56016" w:rsidRPr="00BA5D14" w:rsidRDefault="00A56016" w:rsidP="00A56016">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A56016" w:rsidRPr="00BA5D14" w:rsidRDefault="00A56016" w:rsidP="00A56016">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A56016" w:rsidRPr="00BA5D14" w:rsidRDefault="00A56016" w:rsidP="00A56016">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A56016" w:rsidRPr="00BA5D14" w:rsidRDefault="00A56016" w:rsidP="00A56016">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A56016" w:rsidRPr="00BA5D14" w:rsidRDefault="00A56016" w:rsidP="00A56016">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A56016" w:rsidRPr="00BA5D14" w:rsidRDefault="00A56016" w:rsidP="00A56016">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0D10F9">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0D10F9">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0D10F9">
        <w:rPr>
          <w:rFonts w:eastAsia="Calibri"/>
          <w:sz w:val="28"/>
          <w:szCs w:val="28"/>
        </w:rPr>
        <w:t>лободской</w:t>
      </w:r>
      <w:proofErr w:type="spellEnd"/>
      <w:r w:rsidR="00D1468B" w:rsidRPr="000D10F9">
        <w:rPr>
          <w:rFonts w:eastAsia="Calibri"/>
          <w:sz w:val="28"/>
          <w:szCs w:val="28"/>
        </w:rPr>
        <w:t xml:space="preserve"> городской Думы от </w:t>
      </w:r>
      <w:proofErr w:type="spellStart"/>
      <w:proofErr w:type="gramStart"/>
      <w:r w:rsidR="00D1468B" w:rsidRPr="000D10F9">
        <w:rPr>
          <w:sz w:val="28"/>
        </w:rPr>
        <w:t>от</w:t>
      </w:r>
      <w:proofErr w:type="spellEnd"/>
      <w:proofErr w:type="gramEnd"/>
      <w:r w:rsidR="00D1468B" w:rsidRPr="000D10F9">
        <w:rPr>
          <w:sz w:val="28"/>
        </w:rPr>
        <w:t xml:space="preserve"> 24.06.2015 № 72/521</w:t>
      </w:r>
      <w:r w:rsidRPr="000D10F9">
        <w:rPr>
          <w:rFonts w:eastAsia="Calibri"/>
          <w:sz w:val="28"/>
          <w:szCs w:val="28"/>
        </w:rPr>
        <w:t xml:space="preserve">. Расчет является неотъемлемой частью настоящего договора (Приложение № </w:t>
      </w:r>
      <w:r w:rsidR="00A55F8F" w:rsidRPr="000D10F9">
        <w:rPr>
          <w:rFonts w:eastAsia="Calibri"/>
          <w:sz w:val="28"/>
          <w:szCs w:val="28"/>
        </w:rPr>
        <w:t>2</w:t>
      </w:r>
      <w:r w:rsidRPr="000D10F9">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A56016" w:rsidRPr="004370D4" w:rsidRDefault="00A56016" w:rsidP="00A56016">
      <w:pPr>
        <w:jc w:val="both"/>
        <w:rPr>
          <w:sz w:val="28"/>
          <w:szCs w:val="28"/>
        </w:rPr>
      </w:pPr>
    </w:p>
    <w:p w:rsidR="00A56016" w:rsidRPr="00BA5D14" w:rsidRDefault="00A56016" w:rsidP="00A56016">
      <w:pPr>
        <w:jc w:val="center"/>
        <w:rPr>
          <w:b/>
          <w:sz w:val="28"/>
          <w:szCs w:val="28"/>
        </w:rPr>
      </w:pPr>
      <w:r w:rsidRPr="00BA5D14">
        <w:rPr>
          <w:b/>
          <w:sz w:val="28"/>
          <w:szCs w:val="28"/>
        </w:rPr>
        <w:t>4.</w:t>
      </w:r>
      <w:r w:rsidRPr="00BA5D14">
        <w:rPr>
          <w:b/>
          <w:sz w:val="28"/>
          <w:szCs w:val="28"/>
        </w:rPr>
        <w:tab/>
        <w:t>Ответственность арендатора</w:t>
      </w:r>
    </w:p>
    <w:p w:rsidR="00A56016" w:rsidRPr="00BA5D14" w:rsidRDefault="00A56016" w:rsidP="00A56016">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A56016" w:rsidRPr="00BA5D14" w:rsidRDefault="00A56016" w:rsidP="00A56016">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0B681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A56016" w:rsidRPr="00BA5D14" w:rsidRDefault="00A56016" w:rsidP="00A56016">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A56016" w:rsidRPr="00BA5D14" w:rsidRDefault="00A56016" w:rsidP="00A56016">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A56016" w:rsidRPr="00BA5D14" w:rsidRDefault="00A56016" w:rsidP="00A56016">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A56016" w:rsidRPr="00BA5D14" w:rsidRDefault="00A56016" w:rsidP="00A56016">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A56016" w:rsidRPr="00BA5D14" w:rsidRDefault="00A56016" w:rsidP="00A56016">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A56016" w:rsidRPr="00BA5D14" w:rsidRDefault="00A56016" w:rsidP="00A56016">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A56016" w:rsidRPr="00BA5D14" w:rsidRDefault="00A56016" w:rsidP="00A56016">
      <w:pPr>
        <w:jc w:val="both"/>
        <w:rPr>
          <w:sz w:val="28"/>
          <w:szCs w:val="28"/>
        </w:rPr>
      </w:pPr>
      <w:r w:rsidRPr="00BA5D14">
        <w:rPr>
          <w:sz w:val="28"/>
          <w:szCs w:val="28"/>
        </w:rPr>
        <w:tab/>
        <w:t>- существенно ухудшает состояние помещения и находящегося в нем имущества;</w:t>
      </w:r>
    </w:p>
    <w:p w:rsidR="00A56016" w:rsidRPr="00BA5D14" w:rsidRDefault="00A56016" w:rsidP="00A56016">
      <w:pPr>
        <w:jc w:val="both"/>
        <w:rPr>
          <w:sz w:val="28"/>
          <w:szCs w:val="28"/>
        </w:rPr>
      </w:pPr>
      <w:r w:rsidRPr="00BA5D14">
        <w:rPr>
          <w:sz w:val="28"/>
          <w:szCs w:val="28"/>
        </w:rPr>
        <w:tab/>
        <w:t>- не оплачивает арендную плату в установленный срок в течение двух месяцев;</w:t>
      </w:r>
    </w:p>
    <w:p w:rsidR="00A56016" w:rsidRPr="00BA5D14" w:rsidRDefault="00A56016" w:rsidP="00A56016">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A56016" w:rsidRPr="00BA5D14" w:rsidRDefault="00A56016" w:rsidP="00A56016">
      <w:pPr>
        <w:jc w:val="both"/>
        <w:rPr>
          <w:sz w:val="28"/>
          <w:szCs w:val="28"/>
        </w:rPr>
      </w:pPr>
      <w:r w:rsidRPr="00BA5D14">
        <w:rPr>
          <w:sz w:val="28"/>
          <w:szCs w:val="28"/>
        </w:rPr>
        <w:tab/>
        <w:t>- не производит ремонт, предусмотренный настоящим договором (соглашением);</w:t>
      </w:r>
    </w:p>
    <w:p w:rsidR="00A56016" w:rsidRPr="00BA5D14" w:rsidRDefault="00A56016" w:rsidP="00A56016">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A56016" w:rsidRPr="00BA5D14" w:rsidRDefault="00A56016" w:rsidP="00A56016">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A56016" w:rsidRPr="00BA5D14" w:rsidRDefault="00A56016" w:rsidP="00A56016">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A56016" w:rsidRDefault="00A56016" w:rsidP="00A56016">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A56016" w:rsidRPr="00BA5D14" w:rsidRDefault="00A56016" w:rsidP="00A56016">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A56016" w:rsidRPr="00BA5D14" w:rsidRDefault="00A56016" w:rsidP="00A56016">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A56016" w:rsidRPr="00BA5D14" w:rsidRDefault="00A56016" w:rsidP="00A56016">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A56016" w:rsidRPr="00BA5D14" w:rsidRDefault="00A56016" w:rsidP="00A56016">
      <w:pPr>
        <w:jc w:val="center"/>
        <w:rPr>
          <w:b/>
          <w:sz w:val="28"/>
          <w:szCs w:val="28"/>
        </w:rPr>
      </w:pPr>
      <w:r w:rsidRPr="00BA5D14">
        <w:rPr>
          <w:b/>
          <w:sz w:val="28"/>
          <w:szCs w:val="28"/>
        </w:rPr>
        <w:t>6.</w:t>
      </w:r>
      <w:r w:rsidRPr="00BA5D14">
        <w:rPr>
          <w:b/>
          <w:sz w:val="28"/>
          <w:szCs w:val="28"/>
        </w:rPr>
        <w:tab/>
        <w:t>Дополнительные условия</w:t>
      </w:r>
    </w:p>
    <w:p w:rsidR="00A56016" w:rsidRPr="00BA5D14" w:rsidRDefault="00A56016" w:rsidP="00A56016">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A56016" w:rsidRPr="00BA5D14" w:rsidRDefault="00A56016" w:rsidP="00A56016">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A56016" w:rsidRDefault="00A56016" w:rsidP="00A56016">
      <w:pPr>
        <w:jc w:val="both"/>
        <w:rPr>
          <w:sz w:val="28"/>
          <w:szCs w:val="28"/>
        </w:rPr>
      </w:pPr>
      <w:r w:rsidRPr="00BA5D14">
        <w:rPr>
          <w:sz w:val="28"/>
          <w:szCs w:val="28"/>
        </w:rPr>
        <w:t>6.3.</w:t>
      </w:r>
      <w:r w:rsidRPr="00BA5D14">
        <w:rPr>
          <w:sz w:val="28"/>
          <w:szCs w:val="28"/>
        </w:rPr>
        <w:tab/>
      </w:r>
      <w:r w:rsidR="00754C52" w:rsidRPr="00BA5D14">
        <w:rPr>
          <w:sz w:val="28"/>
          <w:szCs w:val="28"/>
        </w:rPr>
        <w:t xml:space="preserve">Настоящий договор составлен в </w:t>
      </w:r>
      <w:r w:rsidR="00754C52">
        <w:rPr>
          <w:sz w:val="28"/>
          <w:szCs w:val="28"/>
        </w:rPr>
        <w:t>3</w:t>
      </w:r>
      <w:r w:rsidR="00754C52" w:rsidRPr="00BA5D14">
        <w:rPr>
          <w:sz w:val="28"/>
          <w:szCs w:val="28"/>
        </w:rPr>
        <w:t>-х экземплярах, имеющих одинаковую юридическую силу по одному экземпляру для каждой из сторон</w:t>
      </w:r>
      <w:r w:rsidR="00754C52">
        <w:rPr>
          <w:sz w:val="28"/>
          <w:szCs w:val="28"/>
        </w:rPr>
        <w:t xml:space="preserve">, </w:t>
      </w:r>
      <w:r w:rsidR="00754C52" w:rsidRPr="00BA5D14">
        <w:rPr>
          <w:sz w:val="28"/>
          <w:szCs w:val="28"/>
        </w:rPr>
        <w:t xml:space="preserve">и </w:t>
      </w:r>
      <w:r w:rsidR="00754C52">
        <w:rPr>
          <w:sz w:val="28"/>
          <w:szCs w:val="28"/>
        </w:rPr>
        <w:t>один экземпляр для</w:t>
      </w:r>
      <w:r w:rsidR="00754C52" w:rsidRPr="00BA5D14">
        <w:rPr>
          <w:sz w:val="28"/>
          <w:szCs w:val="28"/>
        </w:rPr>
        <w:t xml:space="preserve"> це</w:t>
      </w:r>
      <w:r w:rsidR="00754C52">
        <w:rPr>
          <w:sz w:val="28"/>
          <w:szCs w:val="28"/>
        </w:rPr>
        <w:t>лей государственной регистрации</w:t>
      </w:r>
      <w:r w:rsidR="00754C52" w:rsidRPr="00BA5D14">
        <w:rPr>
          <w:sz w:val="28"/>
          <w:szCs w:val="28"/>
        </w:rPr>
        <w:t>.</w:t>
      </w:r>
    </w:p>
    <w:p w:rsidR="00A56016" w:rsidRPr="00BA5D14" w:rsidRDefault="00A56016" w:rsidP="00A56016">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A56016" w:rsidRPr="00BA5D14" w:rsidRDefault="00A56016" w:rsidP="00A56016">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A56016" w:rsidRPr="00BA5D14" w:rsidRDefault="00A56016" w:rsidP="00A56016">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A56016" w:rsidRDefault="00A56016" w:rsidP="00A56016">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845D52" w:rsidRDefault="00A42111" w:rsidP="00A56016">
      <w:pPr>
        <w:jc w:val="both"/>
        <w:rPr>
          <w:sz w:val="28"/>
          <w:szCs w:val="28"/>
        </w:rPr>
      </w:pPr>
    </w:p>
    <w:p w:rsidR="00A56016" w:rsidRDefault="00A56016" w:rsidP="00A56016">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A56016">
      <w:pPr>
        <w:jc w:val="both"/>
        <w:rPr>
          <w:b/>
          <w:sz w:val="28"/>
          <w:szCs w:val="28"/>
        </w:rPr>
      </w:pPr>
    </w:p>
    <w:p w:rsidR="008E2F92" w:rsidRPr="00BA5D14" w:rsidRDefault="008E2F92" w:rsidP="008E2F92">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8E2F92" w:rsidRPr="00BA5D14" w:rsidRDefault="008E2F92" w:rsidP="008E2F92">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8E2F92" w:rsidRDefault="008E2F92" w:rsidP="008E2F92">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8E2F92" w:rsidRPr="00BA5D14" w:rsidRDefault="008E2F92" w:rsidP="008E2F92">
      <w:pPr>
        <w:jc w:val="both"/>
        <w:rPr>
          <w:sz w:val="28"/>
          <w:szCs w:val="28"/>
        </w:rPr>
      </w:pPr>
      <w:r>
        <w:rPr>
          <w:sz w:val="28"/>
          <w:szCs w:val="28"/>
        </w:rPr>
        <w:t>Телефон:   (83362) 4-22-33</w:t>
      </w:r>
    </w:p>
    <w:p w:rsidR="008E2F92" w:rsidRDefault="008E2F92" w:rsidP="008E2F92">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8E2F92" w:rsidRPr="00BA5D14" w:rsidRDefault="003636CA" w:rsidP="008E2F92">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8E2F92">
        <w:rPr>
          <w:sz w:val="28"/>
          <w:szCs w:val="28"/>
        </w:rPr>
        <w:t>102810345370000033</w:t>
      </w:r>
    </w:p>
    <w:p w:rsidR="008E2F92" w:rsidRDefault="008E2F92" w:rsidP="008E2F92">
      <w:pPr>
        <w:rPr>
          <w:sz w:val="28"/>
          <w:szCs w:val="28"/>
        </w:rPr>
      </w:pPr>
      <w:r w:rsidRPr="00BA5D14">
        <w:rPr>
          <w:sz w:val="28"/>
          <w:szCs w:val="28"/>
        </w:rPr>
        <w:t>ИНН 4343001293</w:t>
      </w:r>
    </w:p>
    <w:p w:rsidR="008E2F92" w:rsidRPr="00BA5D14" w:rsidRDefault="008E2F92" w:rsidP="008E2F92">
      <w:pPr>
        <w:rPr>
          <w:sz w:val="28"/>
          <w:szCs w:val="28"/>
        </w:rPr>
      </w:pPr>
      <w:r w:rsidRPr="00BA5D14">
        <w:rPr>
          <w:sz w:val="28"/>
          <w:szCs w:val="28"/>
        </w:rPr>
        <w:t>КПП 432901001</w:t>
      </w:r>
    </w:p>
    <w:p w:rsidR="008E2F92" w:rsidRPr="00BA5D14" w:rsidRDefault="008E2F92" w:rsidP="008E2F92">
      <w:pPr>
        <w:rPr>
          <w:sz w:val="28"/>
          <w:szCs w:val="28"/>
        </w:rPr>
      </w:pPr>
      <w:r>
        <w:rPr>
          <w:sz w:val="28"/>
          <w:szCs w:val="28"/>
        </w:rPr>
        <w:t>БИК 013304182</w:t>
      </w:r>
    </w:p>
    <w:p w:rsidR="008E2F92" w:rsidRPr="00BA5D14" w:rsidRDefault="008E2F92" w:rsidP="008E2F92">
      <w:pPr>
        <w:rPr>
          <w:sz w:val="28"/>
          <w:szCs w:val="28"/>
        </w:rPr>
      </w:pPr>
      <w:r w:rsidRPr="00BA5D14">
        <w:rPr>
          <w:sz w:val="28"/>
          <w:szCs w:val="28"/>
        </w:rPr>
        <w:t>ОКТМО 33713000</w:t>
      </w:r>
    </w:p>
    <w:p w:rsidR="008E2F92" w:rsidRPr="00BA5D14" w:rsidRDefault="008E2F92" w:rsidP="008E2F92">
      <w:pPr>
        <w:rPr>
          <w:sz w:val="28"/>
          <w:szCs w:val="28"/>
        </w:rPr>
      </w:pPr>
      <w:r>
        <w:rPr>
          <w:sz w:val="28"/>
          <w:szCs w:val="28"/>
        </w:rPr>
        <w:t>КБК 936 1 11 0507</w:t>
      </w:r>
      <w:r w:rsidRPr="00BA5D14">
        <w:rPr>
          <w:sz w:val="28"/>
          <w:szCs w:val="28"/>
        </w:rPr>
        <w:t>4 04 0000 120</w:t>
      </w:r>
    </w:p>
    <w:p w:rsidR="008E2F92" w:rsidRPr="00BA5D14" w:rsidRDefault="008E2F92" w:rsidP="008E2F92">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A56016" w:rsidRPr="00BA5D14" w:rsidRDefault="00A56016" w:rsidP="00A56016">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A56016" w:rsidRPr="00BA5D14" w:rsidRDefault="00A56016" w:rsidP="00A56016">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A56016" w:rsidRPr="00BA5D14" w:rsidTr="00E60F4A">
        <w:tc>
          <w:tcPr>
            <w:tcW w:w="4644"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jc w:val="center"/>
              <w:rPr>
                <w:sz w:val="28"/>
                <w:szCs w:val="28"/>
              </w:rPr>
            </w:pPr>
            <w:r w:rsidRPr="00BA5D14">
              <w:rPr>
                <w:sz w:val="28"/>
                <w:szCs w:val="28"/>
              </w:rPr>
              <w:t>Арендатор:</w:t>
            </w:r>
          </w:p>
        </w:tc>
      </w:tr>
      <w:tr w:rsidR="00A56016" w:rsidRPr="00BA5D14" w:rsidTr="00E60F4A">
        <w:trPr>
          <w:trHeight w:val="2234"/>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 </w:t>
            </w:r>
          </w:p>
        </w:tc>
      </w:tr>
      <w:tr w:rsidR="00A56016" w:rsidRPr="00BA5D14" w:rsidTr="00E60F4A">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________________   И.В. Желвакова</w:t>
            </w:r>
          </w:p>
          <w:p w:rsidR="00A56016" w:rsidRPr="00BA5D14" w:rsidRDefault="00A56016" w:rsidP="00E60F4A">
            <w:pPr>
              <w:widowControl w:val="0"/>
              <w:autoSpaceDE w:val="0"/>
              <w:autoSpaceDN w:val="0"/>
              <w:adjustRightInd w:val="0"/>
              <w:ind w:right="-1"/>
              <w:rPr>
                <w:sz w:val="28"/>
                <w:szCs w:val="28"/>
              </w:rPr>
            </w:pPr>
          </w:p>
        </w:tc>
        <w:tc>
          <w:tcPr>
            <w:tcW w:w="1044" w:type="dxa"/>
          </w:tcPr>
          <w:p w:rsidR="00A56016" w:rsidRPr="00BA5D14" w:rsidRDefault="00A56016" w:rsidP="00E60F4A">
            <w:pPr>
              <w:rPr>
                <w:sz w:val="28"/>
                <w:szCs w:val="28"/>
              </w:rPr>
            </w:pPr>
          </w:p>
          <w:p w:rsidR="00A56016" w:rsidRPr="00BA5D14" w:rsidRDefault="00A56016" w:rsidP="00E60F4A">
            <w:pPr>
              <w:rPr>
                <w:sz w:val="28"/>
                <w:szCs w:val="28"/>
              </w:rPr>
            </w:pPr>
          </w:p>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p>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_____________________  </w:t>
            </w:r>
          </w:p>
        </w:tc>
      </w:tr>
      <w:tr w:rsidR="00A56016" w:rsidRPr="00BA5D14" w:rsidTr="00E60F4A">
        <w:trPr>
          <w:trHeight w:val="80"/>
        </w:trPr>
        <w:tc>
          <w:tcPr>
            <w:tcW w:w="4644"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c>
          <w:tcPr>
            <w:tcW w:w="1044" w:type="dxa"/>
          </w:tcPr>
          <w:p w:rsidR="00A56016" w:rsidRPr="00BA5D14" w:rsidRDefault="00A56016" w:rsidP="00E60F4A">
            <w:pPr>
              <w:widowControl w:val="0"/>
              <w:autoSpaceDE w:val="0"/>
              <w:autoSpaceDN w:val="0"/>
              <w:adjustRightInd w:val="0"/>
              <w:ind w:right="-1"/>
              <w:rPr>
                <w:sz w:val="28"/>
                <w:szCs w:val="28"/>
              </w:rPr>
            </w:pPr>
          </w:p>
        </w:tc>
        <w:tc>
          <w:tcPr>
            <w:tcW w:w="4860" w:type="dxa"/>
          </w:tcPr>
          <w:p w:rsidR="00A56016" w:rsidRPr="00BA5D14" w:rsidRDefault="00A56016" w:rsidP="00E60F4A">
            <w:pPr>
              <w:widowControl w:val="0"/>
              <w:autoSpaceDE w:val="0"/>
              <w:autoSpaceDN w:val="0"/>
              <w:adjustRightInd w:val="0"/>
              <w:ind w:right="-1"/>
              <w:rPr>
                <w:sz w:val="28"/>
                <w:szCs w:val="28"/>
              </w:rPr>
            </w:pPr>
            <w:r w:rsidRPr="00BA5D14">
              <w:rPr>
                <w:sz w:val="28"/>
                <w:szCs w:val="28"/>
              </w:rPr>
              <w:t xml:space="preserve">М.П.       </w:t>
            </w:r>
          </w:p>
        </w:tc>
      </w:tr>
    </w:tbl>
    <w:p w:rsidR="00410CAD" w:rsidRDefault="00410CAD" w:rsidP="00410CAD">
      <w:pPr>
        <w:jc w:val="both"/>
        <w:rPr>
          <w:b/>
          <w:sz w:val="28"/>
          <w:szCs w:val="28"/>
        </w:rPr>
      </w:pPr>
    </w:p>
    <w:p w:rsidR="00410CAD" w:rsidRDefault="00410CAD" w:rsidP="00A42111">
      <w:pPr>
        <w:jc w:val="both"/>
        <w:rPr>
          <w:b/>
          <w:sz w:val="28"/>
          <w:szCs w:val="28"/>
        </w:rPr>
      </w:pPr>
    </w:p>
    <w:p w:rsidR="00A8215F" w:rsidRDefault="00A8215F" w:rsidP="00A42111">
      <w:pPr>
        <w:jc w:val="both"/>
        <w:rPr>
          <w:b/>
          <w:sz w:val="28"/>
          <w:szCs w:val="28"/>
        </w:rPr>
      </w:pPr>
    </w:p>
    <w:p w:rsidR="00A8215F" w:rsidRPr="00A42111" w:rsidRDefault="00A8215F" w:rsidP="00A42111">
      <w:pPr>
        <w:jc w:val="both"/>
        <w:rPr>
          <w:b/>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A55F8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0B681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845D52" w:rsidRDefault="00845D52"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3</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3</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3C763A">
        <w:rPr>
          <w:sz w:val="28"/>
          <w:szCs w:val="28"/>
        </w:rPr>
        <w:t xml:space="preserve">        </w:t>
      </w:r>
      <w:r w:rsidR="00A42111">
        <w:rPr>
          <w:sz w:val="28"/>
          <w:szCs w:val="28"/>
        </w:rPr>
        <w:t xml:space="preserve">       </w:t>
      </w:r>
      <w:r w:rsidR="003C763A">
        <w:rPr>
          <w:sz w:val="28"/>
          <w:szCs w:val="28"/>
        </w:rPr>
        <w:t xml:space="preserve">   «___» ___________202</w:t>
      </w:r>
      <w:r w:rsidR="006C6342">
        <w:rPr>
          <w:sz w:val="28"/>
          <w:szCs w:val="28"/>
        </w:rPr>
        <w:t xml:space="preserve">2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Городищенская, д.40, общей площадью 9,8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57535F">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r>
      <w:r w:rsidR="00FF1D62">
        <w:rPr>
          <w:sz w:val="28"/>
          <w:szCs w:val="28"/>
        </w:rPr>
        <w:t>Заключить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A55F8F" w:rsidRDefault="00FA3518" w:rsidP="00FA3518">
      <w:pPr>
        <w:jc w:val="both"/>
        <w:rPr>
          <w:sz w:val="28"/>
          <w:szCs w:val="28"/>
        </w:rPr>
      </w:pPr>
      <w:r>
        <w:rPr>
          <w:sz w:val="28"/>
          <w:szCs w:val="28"/>
        </w:rPr>
        <w:t>2.2.16</w:t>
      </w:r>
      <w:r w:rsidRPr="00BA5D14">
        <w:rPr>
          <w:sz w:val="28"/>
          <w:szCs w:val="28"/>
        </w:rPr>
        <w:t xml:space="preserve">. </w:t>
      </w:r>
      <w:r w:rsidR="00A55F8F" w:rsidRPr="00BA5D14">
        <w:rPr>
          <w:sz w:val="28"/>
          <w:szCs w:val="28"/>
        </w:rPr>
        <w:t>По получении письменного согласия Арендодателя на сдачу помещения в субаренду</w:t>
      </w:r>
      <w:r w:rsidR="00A55F8F">
        <w:rPr>
          <w:sz w:val="28"/>
          <w:szCs w:val="28"/>
        </w:rPr>
        <w:t>, в течение 1 месяца</w:t>
      </w:r>
      <w:r w:rsidR="00A55F8F" w:rsidRPr="00BA5D14">
        <w:rPr>
          <w:sz w:val="28"/>
          <w:szCs w:val="28"/>
        </w:rPr>
        <w:t xml:space="preserve"> </w:t>
      </w:r>
      <w:r w:rsidR="00A55F8F">
        <w:rPr>
          <w:sz w:val="28"/>
          <w:szCs w:val="28"/>
        </w:rPr>
        <w:t xml:space="preserve">с момента заключения договора  </w:t>
      </w:r>
      <w:r w:rsidR="00A55F8F" w:rsidRPr="00BA5D14">
        <w:rPr>
          <w:sz w:val="28"/>
          <w:szCs w:val="28"/>
        </w:rPr>
        <w:t xml:space="preserve">субаренды представить Арендодателю </w:t>
      </w:r>
      <w:r w:rsidR="00A55F8F">
        <w:rPr>
          <w:sz w:val="28"/>
          <w:szCs w:val="28"/>
        </w:rPr>
        <w:t>его копию</w:t>
      </w:r>
      <w:r w:rsidR="00A55F8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A55F8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A55F8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Pr="00BA5D14"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A55F8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sidR="00A8215F">
        <w:rPr>
          <w:sz w:val="28"/>
          <w:szCs w:val="28"/>
        </w:rPr>
        <w:t>, 2.2.22 - 2.2.25, 2.2.27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636C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3C763A">
        <w:rPr>
          <w:sz w:val="28"/>
          <w:szCs w:val="28"/>
        </w:rPr>
        <w:t>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E21DB3">
      <w:pPr>
        <w:jc w:val="center"/>
        <w:rPr>
          <w:sz w:val="28"/>
          <w:szCs w:val="28"/>
        </w:rPr>
      </w:pPr>
    </w:p>
    <w:p w:rsidR="00410CAD" w:rsidRDefault="00410CAD" w:rsidP="00E21DB3">
      <w:pPr>
        <w:jc w:val="center"/>
        <w:rPr>
          <w:sz w:val="28"/>
          <w:szCs w:val="28"/>
        </w:rPr>
      </w:pPr>
    </w:p>
    <w:p w:rsidR="00FF1D62" w:rsidRDefault="00FF1D62" w:rsidP="00E21DB3">
      <w:pPr>
        <w:jc w:val="center"/>
        <w:rPr>
          <w:sz w:val="28"/>
          <w:szCs w:val="28"/>
        </w:rPr>
      </w:pPr>
    </w:p>
    <w:p w:rsidR="00A42111" w:rsidRDefault="00A42111" w:rsidP="00E21DB3">
      <w:pPr>
        <w:jc w:val="center"/>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7535F">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E21DB3">
      <w:pPr>
        <w:jc w:val="center"/>
        <w:rPr>
          <w:sz w:val="28"/>
          <w:szCs w:val="28"/>
        </w:rPr>
      </w:pPr>
    </w:p>
    <w:p w:rsidR="00FF1D62" w:rsidRDefault="00FF1D62" w:rsidP="00FF1D62">
      <w:pPr>
        <w:rPr>
          <w:sz w:val="28"/>
          <w:szCs w:val="28"/>
        </w:rPr>
      </w:pPr>
    </w:p>
    <w:p w:rsidR="00652B3E" w:rsidRDefault="007E4E70" w:rsidP="00FA3518">
      <w:pPr>
        <w:pStyle w:val="af"/>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A3518">
        <w:rPr>
          <w:rFonts w:ascii="Times New Roman" w:hAnsi="Times New Roman" w:cs="Times New Roman"/>
          <w:b w:val="0"/>
          <w:sz w:val="28"/>
          <w:szCs w:val="28"/>
        </w:rPr>
        <w:t xml:space="preserve">                                  </w:t>
      </w: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652B3E" w:rsidRDefault="00652B3E" w:rsidP="00FA3518">
      <w:pPr>
        <w:pStyle w:val="af"/>
        <w:jc w:val="center"/>
        <w:rPr>
          <w:rFonts w:ascii="Times New Roman" w:hAnsi="Times New Roman" w:cs="Times New Roman"/>
          <w:b w:val="0"/>
          <w:sz w:val="28"/>
          <w:szCs w:val="28"/>
        </w:rPr>
      </w:pPr>
    </w:p>
    <w:p w:rsidR="00A42111" w:rsidRDefault="00A42111" w:rsidP="00FA3518">
      <w:pPr>
        <w:pStyle w:val="af"/>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4</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4</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3C763A">
        <w:rPr>
          <w:sz w:val="28"/>
          <w:szCs w:val="28"/>
        </w:rPr>
        <w:t xml:space="preserve">           «___» ___________202</w:t>
      </w:r>
      <w:r w:rsidR="006C6342">
        <w:rPr>
          <w:sz w:val="28"/>
          <w:szCs w:val="28"/>
        </w:rPr>
        <w:t>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Городищенская, д.40, общей площадью 9,4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w:t>
      </w:r>
      <w:r w:rsidR="00853C48">
        <w:rPr>
          <w:color w:val="000000"/>
          <w:sz w:val="28"/>
          <w:szCs w:val="28"/>
        </w:rPr>
        <w:t xml:space="preserve"> деятельности</w:t>
      </w:r>
      <w:r>
        <w:rPr>
          <w:color w:val="000000"/>
          <w:sz w:val="28"/>
          <w:szCs w:val="28"/>
        </w:rPr>
        <w:t>, оказания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w:t>
      </w:r>
      <w:r w:rsidR="00FF1D62">
        <w:rPr>
          <w:sz w:val="28"/>
          <w:szCs w:val="28"/>
        </w:rPr>
        <w:t>чить договоры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sidR="00077B6D">
        <w:rPr>
          <w:sz w:val="28"/>
          <w:szCs w:val="28"/>
        </w:rPr>
        <w:t>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8E1D7F" w:rsidRPr="00BA5D14"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xml:space="preserve">. Расчет является неотъемлемой частью настоящего договора (Приложение № </w:t>
      </w:r>
      <w:r w:rsidR="008E1D7F" w:rsidRPr="00845D52">
        <w:rPr>
          <w:rFonts w:eastAsia="Calibri"/>
          <w:sz w:val="28"/>
          <w:szCs w:val="28"/>
        </w:rPr>
        <w:t>2</w:t>
      </w:r>
      <w:r w:rsidRPr="00845D52">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lastRenderedPageBreak/>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A8215F">
        <w:rPr>
          <w:sz w:val="28"/>
          <w:szCs w:val="28"/>
        </w:rPr>
        <w:t>–</w:t>
      </w:r>
      <w:r>
        <w:rPr>
          <w:sz w:val="28"/>
          <w:szCs w:val="28"/>
        </w:rPr>
        <w:t xml:space="preserve"> </w:t>
      </w:r>
      <w:r w:rsidR="00A8215F">
        <w:rPr>
          <w:sz w:val="28"/>
          <w:szCs w:val="28"/>
        </w:rPr>
        <w:t xml:space="preserve">2.2.25, </w:t>
      </w:r>
      <w:r>
        <w:rPr>
          <w:sz w:val="28"/>
          <w:szCs w:val="28"/>
        </w:rPr>
        <w:t>2.2.2</w:t>
      </w:r>
      <w:r w:rsidR="00853C48">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lastRenderedPageBreak/>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r>
      <w:r w:rsidR="00AB794A" w:rsidRPr="00BA5D14">
        <w:rPr>
          <w:sz w:val="28"/>
          <w:szCs w:val="28"/>
        </w:rPr>
        <w:t xml:space="preserve">Настоящий договор составлен в </w:t>
      </w:r>
      <w:r w:rsidR="00AB794A">
        <w:rPr>
          <w:sz w:val="28"/>
          <w:szCs w:val="28"/>
        </w:rPr>
        <w:t>3</w:t>
      </w:r>
      <w:r w:rsidR="00AB794A" w:rsidRPr="00BA5D14">
        <w:rPr>
          <w:sz w:val="28"/>
          <w:szCs w:val="28"/>
        </w:rPr>
        <w:t>-х экземплярах, имеющих одинаковую юридическую силу по одному экземпляру для каждой из сторон</w:t>
      </w:r>
      <w:r w:rsidR="00AB794A">
        <w:rPr>
          <w:sz w:val="28"/>
          <w:szCs w:val="28"/>
        </w:rPr>
        <w:t xml:space="preserve">, </w:t>
      </w:r>
      <w:r w:rsidR="00AB794A" w:rsidRPr="00BA5D14">
        <w:rPr>
          <w:sz w:val="28"/>
          <w:szCs w:val="28"/>
        </w:rPr>
        <w:t xml:space="preserve">и </w:t>
      </w:r>
      <w:r w:rsidR="00AB794A">
        <w:rPr>
          <w:sz w:val="28"/>
          <w:szCs w:val="28"/>
        </w:rPr>
        <w:t>один экземпляр для</w:t>
      </w:r>
      <w:r w:rsidR="00AB794A" w:rsidRPr="00BA5D14">
        <w:rPr>
          <w:sz w:val="28"/>
          <w:szCs w:val="28"/>
        </w:rPr>
        <w:t xml:space="preserve"> це</w:t>
      </w:r>
      <w:r w:rsidR="00AB794A">
        <w:rPr>
          <w:sz w:val="28"/>
          <w:szCs w:val="28"/>
        </w:rPr>
        <w:t>лей государственной регистрации</w:t>
      </w:r>
      <w:r w:rsidR="00AB794A" w:rsidRPr="00BA5D14">
        <w:rPr>
          <w:sz w:val="28"/>
          <w:szCs w:val="28"/>
        </w:rPr>
        <w:t>.</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A42111" w:rsidRPr="00AB794A" w:rsidRDefault="00A42111" w:rsidP="00FA3518">
      <w:pPr>
        <w:jc w:val="both"/>
        <w:rPr>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Default="005F003E" w:rsidP="00FA3518">
      <w:pPr>
        <w:jc w:val="both"/>
        <w:rPr>
          <w:b/>
          <w:sz w:val="28"/>
          <w:szCs w:val="28"/>
        </w:rPr>
      </w:pPr>
    </w:p>
    <w:p w:rsidR="003C763A" w:rsidRPr="00BA5D14" w:rsidRDefault="003C763A" w:rsidP="003C763A">
      <w:pPr>
        <w:jc w:val="both"/>
        <w:rPr>
          <w:b/>
          <w:sz w:val="28"/>
          <w:szCs w:val="28"/>
        </w:rPr>
      </w:pPr>
      <w:r w:rsidRPr="00BA5D14">
        <w:rPr>
          <w:b/>
          <w:sz w:val="28"/>
          <w:szCs w:val="28"/>
        </w:rPr>
        <w:lastRenderedPageBreak/>
        <w:t>8.</w:t>
      </w:r>
      <w:r w:rsidRPr="00BA5D14">
        <w:rPr>
          <w:b/>
          <w:sz w:val="28"/>
          <w:szCs w:val="28"/>
        </w:rPr>
        <w:tab/>
        <w:t>Адреса и реквизиты сторон.</w:t>
      </w:r>
    </w:p>
    <w:p w:rsidR="003C763A" w:rsidRPr="00BA5D14" w:rsidRDefault="003C763A" w:rsidP="003C763A">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C763A" w:rsidRDefault="003C763A" w:rsidP="003C763A">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C763A" w:rsidRPr="00BA5D14" w:rsidRDefault="003C763A" w:rsidP="003C763A">
      <w:pPr>
        <w:jc w:val="both"/>
        <w:rPr>
          <w:sz w:val="28"/>
          <w:szCs w:val="28"/>
        </w:rPr>
      </w:pPr>
      <w:r>
        <w:rPr>
          <w:sz w:val="28"/>
          <w:szCs w:val="28"/>
        </w:rPr>
        <w:t>Телефон:   (83362) 4-22-33</w:t>
      </w:r>
    </w:p>
    <w:p w:rsidR="003C763A" w:rsidRDefault="003C763A" w:rsidP="003C763A">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C763A" w:rsidRPr="00BA5D14" w:rsidRDefault="003636CA" w:rsidP="003C763A">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3C763A">
        <w:rPr>
          <w:sz w:val="28"/>
          <w:szCs w:val="28"/>
        </w:rPr>
        <w:t>102810345370000033</w:t>
      </w:r>
    </w:p>
    <w:p w:rsidR="003C763A" w:rsidRDefault="003C763A" w:rsidP="003C763A">
      <w:pPr>
        <w:rPr>
          <w:sz w:val="28"/>
          <w:szCs w:val="28"/>
        </w:rPr>
      </w:pPr>
      <w:r w:rsidRPr="00BA5D14">
        <w:rPr>
          <w:sz w:val="28"/>
          <w:szCs w:val="28"/>
        </w:rPr>
        <w:t>ИНН 4343001293</w:t>
      </w:r>
    </w:p>
    <w:p w:rsidR="003C763A" w:rsidRPr="00BA5D14" w:rsidRDefault="003C763A" w:rsidP="003C763A">
      <w:pPr>
        <w:rPr>
          <w:sz w:val="28"/>
          <w:szCs w:val="28"/>
        </w:rPr>
      </w:pPr>
      <w:r w:rsidRPr="00BA5D14">
        <w:rPr>
          <w:sz w:val="28"/>
          <w:szCs w:val="28"/>
        </w:rPr>
        <w:t>КПП 432901001</w:t>
      </w:r>
    </w:p>
    <w:p w:rsidR="003C763A" w:rsidRPr="00BA5D14" w:rsidRDefault="003C763A" w:rsidP="003C763A">
      <w:pPr>
        <w:rPr>
          <w:sz w:val="28"/>
          <w:szCs w:val="28"/>
        </w:rPr>
      </w:pPr>
      <w:r>
        <w:rPr>
          <w:sz w:val="28"/>
          <w:szCs w:val="28"/>
        </w:rPr>
        <w:t>БИК 013304182</w:t>
      </w:r>
    </w:p>
    <w:p w:rsidR="003C763A" w:rsidRPr="00BA5D14" w:rsidRDefault="003C763A" w:rsidP="003C763A">
      <w:pPr>
        <w:rPr>
          <w:sz w:val="28"/>
          <w:szCs w:val="28"/>
        </w:rPr>
      </w:pPr>
      <w:r w:rsidRPr="00BA5D14">
        <w:rPr>
          <w:sz w:val="28"/>
          <w:szCs w:val="28"/>
        </w:rPr>
        <w:t>ОКТМО 33713000</w:t>
      </w:r>
    </w:p>
    <w:p w:rsidR="003C763A" w:rsidRPr="00BA5D14" w:rsidRDefault="003C763A" w:rsidP="003C763A">
      <w:pPr>
        <w:rPr>
          <w:sz w:val="28"/>
          <w:szCs w:val="28"/>
        </w:rPr>
      </w:pPr>
      <w:r>
        <w:rPr>
          <w:sz w:val="28"/>
          <w:szCs w:val="28"/>
        </w:rPr>
        <w:t>КБК 936 1 11 0507</w:t>
      </w:r>
      <w:r w:rsidRPr="00BA5D14">
        <w:rPr>
          <w:sz w:val="28"/>
          <w:szCs w:val="28"/>
        </w:rPr>
        <w:t>4 04 0000 120</w:t>
      </w:r>
    </w:p>
    <w:p w:rsidR="003C763A" w:rsidRPr="00BA5D14" w:rsidRDefault="003C763A" w:rsidP="003C763A">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A5486C" w:rsidRDefault="00A5486C" w:rsidP="00E21DB3">
      <w:pPr>
        <w:jc w:val="center"/>
        <w:rPr>
          <w:sz w:val="28"/>
          <w:szCs w:val="28"/>
        </w:rPr>
      </w:pPr>
    </w:p>
    <w:p w:rsidR="00FA3518" w:rsidRDefault="00FA3518" w:rsidP="00E21DB3">
      <w:pPr>
        <w:jc w:val="center"/>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3A759C" w:rsidRDefault="003A759C" w:rsidP="00652B3E">
      <w:pPr>
        <w:widowControl w:val="0"/>
        <w:ind w:left="5670"/>
        <w:rPr>
          <w:sz w:val="28"/>
          <w:szCs w:val="28"/>
        </w:rPr>
      </w:pPr>
    </w:p>
    <w:p w:rsidR="00652B3E" w:rsidRPr="001C4A16" w:rsidRDefault="00652B3E" w:rsidP="00652B3E">
      <w:pPr>
        <w:widowControl w:val="0"/>
        <w:ind w:left="5670"/>
        <w:rPr>
          <w:sz w:val="28"/>
          <w:szCs w:val="28"/>
        </w:rPr>
      </w:pPr>
      <w:r w:rsidRPr="001C4A16">
        <w:rPr>
          <w:sz w:val="28"/>
          <w:szCs w:val="28"/>
        </w:rPr>
        <w:lastRenderedPageBreak/>
        <w:t>Приложение №</w:t>
      </w:r>
      <w:r w:rsidR="008E1D7F">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853C48">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652B3E" w:rsidRDefault="00652B3E" w:rsidP="00652B3E">
      <w:pPr>
        <w:pStyle w:val="af"/>
        <w:ind w:left="2124"/>
        <w:jc w:val="center"/>
        <w:rPr>
          <w:rFonts w:ascii="Times New Roman" w:hAnsi="Times New Roman" w:cs="Times New Roman"/>
          <w:b w:val="0"/>
          <w:sz w:val="28"/>
          <w:szCs w:val="28"/>
        </w:rPr>
      </w:pPr>
    </w:p>
    <w:p w:rsidR="00FA3518" w:rsidRDefault="00652B3E" w:rsidP="00652B3E">
      <w:pPr>
        <w:pStyle w:val="af"/>
        <w:ind w:left="2124"/>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A3518">
        <w:rPr>
          <w:rFonts w:ascii="Times New Roman" w:hAnsi="Times New Roman" w:cs="Times New Roman"/>
          <w:b w:val="0"/>
          <w:sz w:val="28"/>
          <w:szCs w:val="28"/>
        </w:rPr>
        <w:t>П</w:t>
      </w:r>
      <w:r w:rsidR="00FA3518" w:rsidRPr="005D2388">
        <w:rPr>
          <w:rFonts w:ascii="Times New Roman" w:hAnsi="Times New Roman" w:cs="Times New Roman"/>
          <w:b w:val="0"/>
          <w:sz w:val="28"/>
          <w:szCs w:val="28"/>
        </w:rPr>
        <w:t>риложение</w:t>
      </w:r>
      <w:r w:rsidR="003C763A">
        <w:rPr>
          <w:rFonts w:ascii="Times New Roman" w:hAnsi="Times New Roman" w:cs="Times New Roman"/>
          <w:b w:val="0"/>
          <w:sz w:val="28"/>
          <w:szCs w:val="28"/>
        </w:rPr>
        <w:t xml:space="preserve"> №1</w:t>
      </w:r>
      <w:r w:rsidR="00ED6F8F">
        <w:rPr>
          <w:rFonts w:ascii="Times New Roman" w:hAnsi="Times New Roman" w:cs="Times New Roman"/>
          <w:b w:val="0"/>
          <w:sz w:val="28"/>
          <w:szCs w:val="28"/>
        </w:rPr>
        <w:t>5</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FA3518" w:rsidRPr="00BA5D14" w:rsidRDefault="003C763A" w:rsidP="00FA3518">
      <w:pPr>
        <w:jc w:val="both"/>
      </w:pPr>
      <w:r>
        <w:t>ПРОЕКТ ЛОТ № 1</w:t>
      </w:r>
      <w:r w:rsidR="00ED6F8F">
        <w:t>5</w:t>
      </w: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6C6342">
        <w:rPr>
          <w:sz w:val="28"/>
          <w:szCs w:val="28"/>
        </w:rPr>
        <w:t xml:space="preserve">           «___» ___________2022</w:t>
      </w:r>
      <w:r w:rsidR="003C763A">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w:t>
      </w:r>
      <w:r w:rsidR="006C6342">
        <w:rPr>
          <w:sz w:val="28"/>
          <w:szCs w:val="28"/>
        </w:rPr>
        <w:t>. Грина, д.51, общей площадью 13</w:t>
      </w:r>
      <w:r>
        <w:rPr>
          <w:sz w:val="28"/>
          <w:szCs w:val="28"/>
        </w:rPr>
        <w:t xml:space="preserve">,2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lastRenderedPageBreak/>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Заключить дог</w:t>
      </w:r>
      <w:r w:rsidR="00FF1D62">
        <w:rPr>
          <w:sz w:val="28"/>
          <w:szCs w:val="28"/>
        </w:rPr>
        <w:t>оворы 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Pr="00BA5D14" w:rsidRDefault="00FA3518" w:rsidP="00FA3518">
      <w:pPr>
        <w:jc w:val="both"/>
        <w:rPr>
          <w:sz w:val="28"/>
          <w:szCs w:val="28"/>
        </w:rPr>
      </w:pPr>
      <w:r>
        <w:rPr>
          <w:sz w:val="28"/>
          <w:szCs w:val="28"/>
        </w:rPr>
        <w:t xml:space="preserve">         - с управляющей компанией (на обслуживание и капитальный ремонт);</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8E1D7F" w:rsidRDefault="00FA3518" w:rsidP="00FA3518">
      <w:pPr>
        <w:jc w:val="both"/>
        <w:rPr>
          <w:sz w:val="28"/>
          <w:szCs w:val="28"/>
        </w:rPr>
      </w:pPr>
      <w:r>
        <w:rPr>
          <w:sz w:val="28"/>
          <w:szCs w:val="28"/>
        </w:rPr>
        <w:t>2.2.16</w:t>
      </w:r>
      <w:r w:rsidRPr="00BA5D14">
        <w:rPr>
          <w:sz w:val="28"/>
          <w:szCs w:val="28"/>
        </w:rPr>
        <w:t xml:space="preserve">. </w:t>
      </w:r>
      <w:r w:rsidR="008E1D7F" w:rsidRPr="00BA5D14">
        <w:rPr>
          <w:sz w:val="28"/>
          <w:szCs w:val="28"/>
        </w:rPr>
        <w:t>По получении письменного согласия Арендодателя на сдачу помещения в субаренду</w:t>
      </w:r>
      <w:r w:rsidR="008E1D7F">
        <w:rPr>
          <w:sz w:val="28"/>
          <w:szCs w:val="28"/>
        </w:rPr>
        <w:t>, в течение 1 месяца</w:t>
      </w:r>
      <w:r w:rsidR="008E1D7F" w:rsidRPr="00BA5D14">
        <w:rPr>
          <w:sz w:val="28"/>
          <w:szCs w:val="28"/>
        </w:rPr>
        <w:t xml:space="preserve"> </w:t>
      </w:r>
      <w:r w:rsidR="008E1D7F">
        <w:rPr>
          <w:sz w:val="28"/>
          <w:szCs w:val="28"/>
        </w:rPr>
        <w:t xml:space="preserve">с момента заключения договора  </w:t>
      </w:r>
      <w:r w:rsidR="008E1D7F" w:rsidRPr="00BA5D14">
        <w:rPr>
          <w:sz w:val="28"/>
          <w:szCs w:val="28"/>
        </w:rPr>
        <w:t xml:space="preserve">субаренды представить Арендодателю </w:t>
      </w:r>
      <w:r w:rsidR="008E1D7F">
        <w:rPr>
          <w:sz w:val="28"/>
          <w:szCs w:val="28"/>
        </w:rPr>
        <w:t>его копию</w:t>
      </w:r>
      <w:r w:rsidR="008E1D7F"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BA5D14" w:rsidRDefault="00FA3518"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8E1D7F">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8E1D7F">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8E1D7F" w:rsidRDefault="008E1D7F" w:rsidP="00FA3518">
      <w:pPr>
        <w:jc w:val="both"/>
        <w:rPr>
          <w:sz w:val="28"/>
          <w:szCs w:val="28"/>
        </w:rPr>
      </w:pPr>
    </w:p>
    <w:p w:rsidR="008E1D7F" w:rsidRPr="00BA5D14" w:rsidRDefault="008E1D7F" w:rsidP="00FA3518">
      <w:pPr>
        <w:jc w:val="both"/>
        <w:rPr>
          <w:sz w:val="28"/>
          <w:szCs w:val="28"/>
        </w:rPr>
      </w:pP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2543E1" w:rsidRDefault="002543E1" w:rsidP="002543E1">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8E1D7F">
        <w:rPr>
          <w:rFonts w:eastAsia="Calibri"/>
          <w:sz w:val="28"/>
          <w:szCs w:val="28"/>
        </w:rPr>
        <w:t>2</w:t>
      </w:r>
      <w:r>
        <w:rPr>
          <w:rFonts w:eastAsia="Calibri"/>
          <w:sz w:val="28"/>
          <w:szCs w:val="28"/>
        </w:rPr>
        <w:t>).</w:t>
      </w:r>
      <w:r w:rsidRPr="00431524">
        <w:rPr>
          <w:rFonts w:eastAsia="Calibri"/>
          <w:sz w:val="28"/>
          <w:szCs w:val="28"/>
        </w:rPr>
        <w:t xml:space="preserve"> </w:t>
      </w:r>
    </w:p>
    <w:p w:rsidR="002543E1" w:rsidRPr="00CC4A72" w:rsidRDefault="002543E1" w:rsidP="002543E1">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2543E1" w:rsidRPr="00CC4A72" w:rsidRDefault="002543E1" w:rsidP="002543E1">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2543E1" w:rsidRPr="00CC4A72" w:rsidRDefault="002543E1" w:rsidP="002543E1">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2543E1" w:rsidRDefault="002543E1" w:rsidP="002543E1">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5927E2">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0D47B8">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местунахождения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5F003E" w:rsidRPr="00BA5D14" w:rsidRDefault="005F003E" w:rsidP="00FA3518">
      <w:pPr>
        <w:jc w:val="both"/>
        <w:rPr>
          <w:b/>
          <w:sz w:val="28"/>
          <w:szCs w:val="28"/>
        </w:rPr>
      </w:pPr>
    </w:p>
    <w:p w:rsidR="00947FB7" w:rsidRPr="00BA5D14" w:rsidRDefault="00947FB7" w:rsidP="00947FB7">
      <w:pPr>
        <w:jc w:val="both"/>
        <w:rPr>
          <w:b/>
          <w:sz w:val="28"/>
          <w:szCs w:val="28"/>
        </w:rPr>
      </w:pPr>
      <w:r w:rsidRPr="00BA5D14">
        <w:rPr>
          <w:b/>
          <w:sz w:val="28"/>
          <w:szCs w:val="28"/>
        </w:rPr>
        <w:t>8.</w:t>
      </w:r>
      <w:r w:rsidRPr="00BA5D14">
        <w:rPr>
          <w:b/>
          <w:sz w:val="28"/>
          <w:szCs w:val="28"/>
        </w:rPr>
        <w:tab/>
        <w:t>Адреса и реквизиты сторон.</w:t>
      </w:r>
    </w:p>
    <w:p w:rsidR="00947FB7" w:rsidRPr="00BA5D14" w:rsidRDefault="00947FB7" w:rsidP="00947FB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947FB7" w:rsidRDefault="00947FB7" w:rsidP="00947FB7">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947FB7" w:rsidRPr="00BA5D14" w:rsidRDefault="00947FB7" w:rsidP="00947FB7">
      <w:pPr>
        <w:jc w:val="both"/>
        <w:rPr>
          <w:sz w:val="28"/>
          <w:szCs w:val="28"/>
        </w:rPr>
      </w:pPr>
      <w:r>
        <w:rPr>
          <w:sz w:val="28"/>
          <w:szCs w:val="28"/>
        </w:rPr>
        <w:t>Телефон:   (83362) 4-22-33</w:t>
      </w:r>
    </w:p>
    <w:p w:rsidR="00947FB7" w:rsidRDefault="00947FB7" w:rsidP="00947FB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947FB7" w:rsidRPr="00BA5D14" w:rsidRDefault="003636CA" w:rsidP="00947FB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947FB7">
        <w:rPr>
          <w:sz w:val="28"/>
          <w:szCs w:val="28"/>
        </w:rPr>
        <w:t>102810345370000033</w:t>
      </w:r>
    </w:p>
    <w:p w:rsidR="00947FB7" w:rsidRDefault="00947FB7" w:rsidP="00947FB7">
      <w:pPr>
        <w:rPr>
          <w:sz w:val="28"/>
          <w:szCs w:val="28"/>
        </w:rPr>
      </w:pPr>
      <w:r w:rsidRPr="00BA5D14">
        <w:rPr>
          <w:sz w:val="28"/>
          <w:szCs w:val="28"/>
        </w:rPr>
        <w:t>ИНН 4343001293</w:t>
      </w:r>
    </w:p>
    <w:p w:rsidR="00947FB7" w:rsidRPr="00BA5D14" w:rsidRDefault="00947FB7" w:rsidP="00947FB7">
      <w:pPr>
        <w:rPr>
          <w:sz w:val="28"/>
          <w:szCs w:val="28"/>
        </w:rPr>
      </w:pPr>
      <w:r w:rsidRPr="00BA5D14">
        <w:rPr>
          <w:sz w:val="28"/>
          <w:szCs w:val="28"/>
        </w:rPr>
        <w:t>КПП 432901001</w:t>
      </w:r>
    </w:p>
    <w:p w:rsidR="00947FB7" w:rsidRPr="00BA5D14" w:rsidRDefault="00947FB7" w:rsidP="00947FB7">
      <w:pPr>
        <w:rPr>
          <w:sz w:val="28"/>
          <w:szCs w:val="28"/>
        </w:rPr>
      </w:pPr>
      <w:r>
        <w:rPr>
          <w:sz w:val="28"/>
          <w:szCs w:val="28"/>
        </w:rPr>
        <w:t>БИК 013304182</w:t>
      </w:r>
    </w:p>
    <w:p w:rsidR="00947FB7" w:rsidRPr="00BA5D14" w:rsidRDefault="00947FB7" w:rsidP="00947FB7">
      <w:pPr>
        <w:rPr>
          <w:sz w:val="28"/>
          <w:szCs w:val="28"/>
        </w:rPr>
      </w:pPr>
      <w:r w:rsidRPr="00BA5D14">
        <w:rPr>
          <w:sz w:val="28"/>
          <w:szCs w:val="28"/>
        </w:rPr>
        <w:t>ОКТМО 33713000</w:t>
      </w:r>
    </w:p>
    <w:p w:rsidR="00947FB7" w:rsidRPr="00BA5D14" w:rsidRDefault="00947FB7" w:rsidP="00947FB7">
      <w:pPr>
        <w:rPr>
          <w:sz w:val="28"/>
          <w:szCs w:val="28"/>
        </w:rPr>
      </w:pPr>
      <w:r>
        <w:rPr>
          <w:sz w:val="28"/>
          <w:szCs w:val="28"/>
        </w:rPr>
        <w:t>КБК 936 1 11 0507</w:t>
      </w:r>
      <w:r w:rsidRPr="00BA5D14">
        <w:rPr>
          <w:sz w:val="28"/>
          <w:szCs w:val="28"/>
        </w:rPr>
        <w:t>4 04 0000 120</w:t>
      </w:r>
    </w:p>
    <w:p w:rsidR="00947FB7" w:rsidRPr="00BA5D14" w:rsidRDefault="00947FB7" w:rsidP="00947FB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E72EF4">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E72EF4">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E72EF4">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E72EF4">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410CAD" w:rsidRDefault="00410CAD"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FA3518" w:rsidRDefault="00FA3518" w:rsidP="00CF7A0D">
      <w:pPr>
        <w:rPr>
          <w:sz w:val="28"/>
          <w:szCs w:val="28"/>
        </w:rPr>
      </w:pPr>
    </w:p>
    <w:p w:rsidR="003A759C" w:rsidRDefault="00A42111" w:rsidP="00A42111">
      <w:pPr>
        <w:widowControl w:val="0"/>
        <w:jc w:val="center"/>
        <w:rPr>
          <w:sz w:val="28"/>
          <w:szCs w:val="28"/>
        </w:rPr>
      </w:pPr>
      <w:r>
        <w:rPr>
          <w:sz w:val="28"/>
          <w:szCs w:val="28"/>
        </w:rPr>
        <w:t xml:space="preserve">                                                     </w:t>
      </w: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3A759C" w:rsidRDefault="003A759C" w:rsidP="00A42111">
      <w:pPr>
        <w:widowControl w:val="0"/>
        <w:jc w:val="center"/>
        <w:rPr>
          <w:sz w:val="28"/>
          <w:szCs w:val="28"/>
        </w:rPr>
      </w:pPr>
    </w:p>
    <w:p w:rsidR="00652B3E" w:rsidRPr="001C4A16" w:rsidRDefault="003A759C" w:rsidP="00A42111">
      <w:pPr>
        <w:widowControl w:val="0"/>
        <w:jc w:val="center"/>
        <w:rPr>
          <w:sz w:val="28"/>
          <w:szCs w:val="28"/>
        </w:rPr>
      </w:pPr>
      <w:r>
        <w:rPr>
          <w:sz w:val="28"/>
          <w:szCs w:val="28"/>
        </w:rPr>
        <w:lastRenderedPageBreak/>
        <w:t xml:space="preserve">                                                </w:t>
      </w:r>
      <w:r w:rsidR="00652B3E" w:rsidRPr="001C4A16">
        <w:rPr>
          <w:sz w:val="28"/>
          <w:szCs w:val="28"/>
        </w:rPr>
        <w:t>Приложение №</w:t>
      </w:r>
      <w:r w:rsidR="008E1D7F">
        <w:rPr>
          <w:sz w:val="28"/>
          <w:szCs w:val="28"/>
        </w:rPr>
        <w:t>1</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5927E2">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652B3E" w:rsidRDefault="00652B3E" w:rsidP="00652B3E">
      <w:pPr>
        <w:pStyle w:val="af"/>
        <w:ind w:left="2124" w:firstLine="708"/>
        <w:jc w:val="center"/>
        <w:rPr>
          <w:rFonts w:ascii="Times New Roman" w:hAnsi="Times New Roman" w:cs="Times New Roman"/>
          <w:b w:val="0"/>
          <w:sz w:val="28"/>
          <w:szCs w:val="28"/>
        </w:rPr>
      </w:pPr>
    </w:p>
    <w:p w:rsidR="00947FB7" w:rsidRDefault="00947FB7" w:rsidP="00A42111">
      <w:pPr>
        <w:pStyle w:val="af"/>
        <w:rPr>
          <w:rFonts w:ascii="Times New Roman" w:hAnsi="Times New Roman" w:cs="Times New Roman"/>
          <w:b w:val="0"/>
          <w:sz w:val="28"/>
          <w:szCs w:val="28"/>
        </w:rPr>
      </w:pPr>
    </w:p>
    <w:p w:rsidR="00FA3518" w:rsidRDefault="00FA3518" w:rsidP="00652B3E">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947FB7">
        <w:rPr>
          <w:rFonts w:ascii="Times New Roman" w:hAnsi="Times New Roman" w:cs="Times New Roman"/>
          <w:b w:val="0"/>
          <w:sz w:val="28"/>
          <w:szCs w:val="28"/>
        </w:rPr>
        <w:t xml:space="preserve"> №1</w:t>
      </w:r>
      <w:r w:rsidR="00ED6F8F">
        <w:rPr>
          <w:rFonts w:ascii="Times New Roman" w:hAnsi="Times New Roman" w:cs="Times New Roman"/>
          <w:b w:val="0"/>
          <w:sz w:val="28"/>
          <w:szCs w:val="28"/>
        </w:rPr>
        <w:t>6</w:t>
      </w:r>
    </w:p>
    <w:p w:rsidR="00FA3518" w:rsidRDefault="00FA3518" w:rsidP="00FA351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A351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A3518" w:rsidRPr="005D2388" w:rsidRDefault="00FA3518" w:rsidP="00FA351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A3518" w:rsidRPr="001C4A16" w:rsidRDefault="00FA3518" w:rsidP="00FA3518">
      <w:pPr>
        <w:pStyle w:val="ad"/>
        <w:widowControl w:val="0"/>
        <w:rPr>
          <w:sz w:val="28"/>
          <w:szCs w:val="28"/>
        </w:rPr>
      </w:pPr>
    </w:p>
    <w:p w:rsidR="00652B3E" w:rsidRPr="006D6724" w:rsidRDefault="00947FB7" w:rsidP="006D6724">
      <w:pPr>
        <w:jc w:val="both"/>
      </w:pPr>
      <w:r>
        <w:t>ПРОЕКТ ЛОТ № 1</w:t>
      </w:r>
      <w:r w:rsidR="00ED6F8F">
        <w:t>6</w:t>
      </w:r>
    </w:p>
    <w:p w:rsidR="00652B3E" w:rsidRDefault="00652B3E" w:rsidP="00A969FA">
      <w:pPr>
        <w:pStyle w:val="af"/>
        <w:jc w:val="center"/>
        <w:rPr>
          <w:rFonts w:ascii="Times New Roman" w:hAnsi="Times New Roman" w:cs="Times New Roman"/>
          <w:b w:val="0"/>
          <w:sz w:val="28"/>
          <w:szCs w:val="28"/>
        </w:rPr>
      </w:pPr>
    </w:p>
    <w:p w:rsidR="00FA3518" w:rsidRPr="00BA5D14" w:rsidRDefault="00FA3518" w:rsidP="00FA3518">
      <w:pPr>
        <w:jc w:val="both"/>
      </w:pPr>
    </w:p>
    <w:p w:rsidR="00FA3518" w:rsidRPr="00BA5D14" w:rsidRDefault="00FA3518" w:rsidP="00FA3518">
      <w:pPr>
        <w:jc w:val="center"/>
        <w:rPr>
          <w:sz w:val="28"/>
          <w:szCs w:val="28"/>
        </w:rPr>
      </w:pPr>
      <w:r w:rsidRPr="00BA5D14">
        <w:rPr>
          <w:sz w:val="28"/>
          <w:szCs w:val="28"/>
        </w:rPr>
        <w:t>ДОГОВОР  №</w:t>
      </w:r>
    </w:p>
    <w:p w:rsidR="00FA3518" w:rsidRPr="00BA5D14" w:rsidRDefault="00FA3518" w:rsidP="00FA3518">
      <w:pPr>
        <w:jc w:val="center"/>
        <w:rPr>
          <w:sz w:val="28"/>
          <w:szCs w:val="28"/>
        </w:rPr>
      </w:pPr>
      <w:r w:rsidRPr="00BA5D14">
        <w:rPr>
          <w:sz w:val="28"/>
          <w:szCs w:val="28"/>
        </w:rPr>
        <w:t xml:space="preserve">АРЕНДЫ НЕЖИЛОГО ПОМЕЩЕНИЯ  </w:t>
      </w:r>
    </w:p>
    <w:p w:rsidR="00FA3518" w:rsidRPr="00BA5D14" w:rsidRDefault="00FA3518" w:rsidP="00FA3518">
      <w:pPr>
        <w:jc w:val="center"/>
        <w:rPr>
          <w:sz w:val="28"/>
          <w:szCs w:val="28"/>
        </w:rPr>
      </w:pPr>
    </w:p>
    <w:p w:rsidR="00FA3518" w:rsidRPr="00BA5D14" w:rsidRDefault="00FA3518" w:rsidP="00FA3518">
      <w:pPr>
        <w:jc w:val="both"/>
        <w:rPr>
          <w:sz w:val="28"/>
          <w:szCs w:val="28"/>
        </w:rPr>
      </w:pPr>
      <w:r w:rsidRPr="00BA5D14">
        <w:rPr>
          <w:sz w:val="28"/>
          <w:szCs w:val="28"/>
        </w:rPr>
        <w:t xml:space="preserve">г. Слободской                                              </w:t>
      </w:r>
      <w:r w:rsidR="00947FB7">
        <w:rPr>
          <w:sz w:val="28"/>
          <w:szCs w:val="28"/>
        </w:rPr>
        <w:t xml:space="preserve">     </w:t>
      </w:r>
      <w:r w:rsidR="00A42111">
        <w:rPr>
          <w:sz w:val="28"/>
          <w:szCs w:val="28"/>
        </w:rPr>
        <w:t xml:space="preserve">       </w:t>
      </w:r>
      <w:r w:rsidR="00947FB7">
        <w:rPr>
          <w:sz w:val="28"/>
          <w:szCs w:val="28"/>
        </w:rPr>
        <w:t xml:space="preserve">      «___» ___________202</w:t>
      </w:r>
      <w:r w:rsidR="006C6342">
        <w:rPr>
          <w:sz w:val="28"/>
          <w:szCs w:val="28"/>
        </w:rPr>
        <w:t>2</w:t>
      </w:r>
      <w:r w:rsidR="00947FB7">
        <w:rPr>
          <w:sz w:val="28"/>
          <w:szCs w:val="28"/>
        </w:rPr>
        <w:t xml:space="preserve"> </w:t>
      </w:r>
      <w:r w:rsidRPr="00BA5D14">
        <w:rPr>
          <w:sz w:val="28"/>
          <w:szCs w:val="28"/>
        </w:rPr>
        <w:t>г.</w:t>
      </w:r>
    </w:p>
    <w:p w:rsidR="00FA3518" w:rsidRPr="00BA5D14" w:rsidRDefault="00FA3518" w:rsidP="00FA3518">
      <w:pPr>
        <w:jc w:val="both"/>
        <w:rPr>
          <w:sz w:val="28"/>
          <w:szCs w:val="28"/>
        </w:rPr>
      </w:pPr>
    </w:p>
    <w:p w:rsidR="00FA3518" w:rsidRPr="00BA5D14" w:rsidRDefault="00FA3518"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A3518" w:rsidRPr="00BA5D14" w:rsidRDefault="00FA3518" w:rsidP="00FA3518">
      <w:pPr>
        <w:jc w:val="center"/>
        <w:rPr>
          <w:b/>
          <w:sz w:val="28"/>
          <w:szCs w:val="28"/>
        </w:rPr>
      </w:pPr>
      <w:r w:rsidRPr="00BA5D14">
        <w:rPr>
          <w:b/>
          <w:sz w:val="28"/>
          <w:szCs w:val="28"/>
        </w:rPr>
        <w:t>1.</w:t>
      </w:r>
      <w:r w:rsidRPr="00BA5D14">
        <w:rPr>
          <w:b/>
          <w:sz w:val="28"/>
          <w:szCs w:val="28"/>
        </w:rPr>
        <w:tab/>
        <w:t>Предмет договора</w:t>
      </w:r>
    </w:p>
    <w:p w:rsidR="00FA3518" w:rsidRPr="00BA5D14" w:rsidRDefault="00FA3518"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A3518" w:rsidRDefault="00FA3518"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д.102,</w:t>
      </w:r>
      <w:r w:rsidR="007F41BD">
        <w:rPr>
          <w:sz w:val="28"/>
          <w:szCs w:val="28"/>
        </w:rPr>
        <w:t xml:space="preserve"> </w:t>
      </w:r>
      <w:proofErr w:type="spellStart"/>
      <w:r w:rsidR="007F41BD">
        <w:rPr>
          <w:sz w:val="28"/>
          <w:szCs w:val="28"/>
        </w:rPr>
        <w:t>пом</w:t>
      </w:r>
      <w:proofErr w:type="spellEnd"/>
      <w:r w:rsidR="007F41BD">
        <w:rPr>
          <w:sz w:val="28"/>
          <w:szCs w:val="28"/>
        </w:rPr>
        <w:t>. 1001,</w:t>
      </w:r>
      <w:r>
        <w:rPr>
          <w:sz w:val="28"/>
          <w:szCs w:val="28"/>
        </w:rPr>
        <w:t xml:space="preserve"> общей площадью 60,2 кв.м. </w:t>
      </w:r>
    </w:p>
    <w:p w:rsidR="00FA3518" w:rsidRDefault="00FA3518"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FA3518" w:rsidRPr="00BA5D14" w:rsidRDefault="00FA3518" w:rsidP="00FA3518">
      <w:pPr>
        <w:jc w:val="center"/>
        <w:rPr>
          <w:b/>
          <w:sz w:val="28"/>
          <w:szCs w:val="28"/>
        </w:rPr>
      </w:pPr>
      <w:r w:rsidRPr="00BA5D14">
        <w:rPr>
          <w:b/>
          <w:sz w:val="28"/>
          <w:szCs w:val="28"/>
        </w:rPr>
        <w:t>2.</w:t>
      </w:r>
      <w:r w:rsidRPr="00BA5D14">
        <w:rPr>
          <w:b/>
          <w:sz w:val="28"/>
          <w:szCs w:val="28"/>
        </w:rPr>
        <w:tab/>
        <w:t>Права и обязанности сторон</w:t>
      </w:r>
    </w:p>
    <w:p w:rsidR="00FA3518" w:rsidRPr="00BA5D14" w:rsidRDefault="00FA3518"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A3518" w:rsidRPr="00BA5D14" w:rsidRDefault="00FA3518"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A3518" w:rsidRPr="00BA5D14" w:rsidRDefault="00FA3518"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A3518" w:rsidRDefault="00FA3518" w:rsidP="00FA351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A3518" w:rsidRPr="00BA5D14" w:rsidRDefault="00FA3518"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A3518" w:rsidRPr="00BA5D14" w:rsidRDefault="00FA3518" w:rsidP="00FA3518">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A3518" w:rsidRDefault="00FA3518"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A3518" w:rsidRPr="00BA5D14" w:rsidRDefault="00FA3518" w:rsidP="00FA351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sidR="00FF1D62">
        <w:rPr>
          <w:sz w:val="28"/>
          <w:szCs w:val="28"/>
        </w:rPr>
        <w:t>в 3</w:t>
      </w:r>
      <w:r w:rsidRPr="00BA5D14">
        <w:rPr>
          <w:sz w:val="28"/>
          <w:szCs w:val="28"/>
        </w:rPr>
        <w:t xml:space="preserve">0-дневный срок с момента подписания настоящего договора: </w:t>
      </w:r>
    </w:p>
    <w:p w:rsidR="00FA3518" w:rsidRDefault="00FA3518"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A3518" w:rsidRDefault="00FA3518"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A3518" w:rsidRPr="00272411" w:rsidRDefault="00FA3518"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A3518" w:rsidRPr="00272411" w:rsidRDefault="00FA3518"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A3518" w:rsidRPr="004E3458" w:rsidRDefault="00FA3518" w:rsidP="00FA351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A3518" w:rsidRPr="004E3458" w:rsidRDefault="00FA3518"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A3518" w:rsidRPr="00BA5D14" w:rsidRDefault="00FA3518"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A3518" w:rsidRPr="00BA5D14" w:rsidRDefault="00FA3518"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A3518" w:rsidRPr="00BA5D14" w:rsidRDefault="00FA3518"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A3518" w:rsidRPr="00BA5D14" w:rsidRDefault="00FA3518" w:rsidP="00FA3518">
      <w:pPr>
        <w:jc w:val="both"/>
        <w:rPr>
          <w:sz w:val="28"/>
          <w:szCs w:val="28"/>
        </w:rPr>
      </w:pPr>
      <w:r>
        <w:rPr>
          <w:sz w:val="28"/>
          <w:szCs w:val="28"/>
        </w:rPr>
        <w:t>2.2.11</w:t>
      </w:r>
      <w:r w:rsidRPr="00BA5D14">
        <w:rPr>
          <w:sz w:val="28"/>
          <w:szCs w:val="28"/>
        </w:rPr>
        <w:t xml:space="preserve">. Не производить никаких перепланировок, переоборудования, реконструкции помещения, не изменять целевое назначение без письменного </w:t>
      </w:r>
      <w:r w:rsidRPr="00BA5D14">
        <w:rPr>
          <w:sz w:val="28"/>
          <w:szCs w:val="28"/>
        </w:rPr>
        <w:lastRenderedPageBreak/>
        <w:t>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A3518" w:rsidRPr="00BA5D14" w:rsidRDefault="00FA3518" w:rsidP="00FA351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A3518" w:rsidRPr="00BA5D14" w:rsidRDefault="00FA3518"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A3518" w:rsidRPr="00BA5D14" w:rsidRDefault="00FA3518"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A3518" w:rsidRPr="00BA5D14" w:rsidRDefault="00FA3518"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A3518" w:rsidRPr="00BA5D14" w:rsidRDefault="00FA3518" w:rsidP="00FA3518">
      <w:pPr>
        <w:jc w:val="both"/>
        <w:rPr>
          <w:sz w:val="28"/>
          <w:szCs w:val="28"/>
        </w:rPr>
      </w:pPr>
      <w:r>
        <w:rPr>
          <w:sz w:val="28"/>
          <w:szCs w:val="28"/>
        </w:rPr>
        <w:t>2.2.16</w:t>
      </w:r>
      <w:r w:rsidRPr="00BA5D14">
        <w:rPr>
          <w:sz w:val="28"/>
          <w:szCs w:val="28"/>
        </w:rPr>
        <w:t xml:space="preserve">. </w:t>
      </w:r>
      <w:r w:rsidR="003F3FAE" w:rsidRPr="00BA5D14">
        <w:rPr>
          <w:sz w:val="28"/>
          <w:szCs w:val="28"/>
        </w:rPr>
        <w:t>По получении письменного согласия Арендодателя на сдачу помещения в субаренду</w:t>
      </w:r>
      <w:r w:rsidR="003F3FAE">
        <w:rPr>
          <w:sz w:val="28"/>
          <w:szCs w:val="28"/>
        </w:rPr>
        <w:t>, в течение 1 месяца</w:t>
      </w:r>
      <w:r w:rsidR="003F3FAE" w:rsidRPr="00BA5D14">
        <w:rPr>
          <w:sz w:val="28"/>
          <w:szCs w:val="28"/>
        </w:rPr>
        <w:t xml:space="preserve"> </w:t>
      </w:r>
      <w:r w:rsidR="003F3FAE">
        <w:rPr>
          <w:sz w:val="28"/>
          <w:szCs w:val="28"/>
        </w:rPr>
        <w:t xml:space="preserve">с момента заключения договора  </w:t>
      </w:r>
      <w:r w:rsidR="003F3FAE" w:rsidRPr="00BA5D14">
        <w:rPr>
          <w:sz w:val="28"/>
          <w:szCs w:val="28"/>
        </w:rPr>
        <w:t xml:space="preserve">субаренды представить Арендодателю </w:t>
      </w:r>
      <w:r w:rsidR="003F3FAE">
        <w:rPr>
          <w:sz w:val="28"/>
          <w:szCs w:val="28"/>
        </w:rPr>
        <w:t>его копию</w:t>
      </w:r>
      <w:r w:rsidR="003F3FAE" w:rsidRPr="00BA5D14">
        <w:rPr>
          <w:sz w:val="28"/>
          <w:szCs w:val="28"/>
        </w:rPr>
        <w:t>.</w:t>
      </w:r>
    </w:p>
    <w:p w:rsidR="00FA3518" w:rsidRPr="00BA5D14" w:rsidRDefault="00FA3518"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A3518" w:rsidRPr="00BA5D14" w:rsidRDefault="00FA3518"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A3518" w:rsidRPr="00BA5D14" w:rsidRDefault="00FA3518"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A3518" w:rsidRPr="004E3458" w:rsidRDefault="00FA3518"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A3518" w:rsidRPr="004E3458" w:rsidRDefault="00FA3518"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A3518" w:rsidRPr="00BA5D14" w:rsidRDefault="00FA3518"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FA3518" w:rsidRPr="00BA5D14" w:rsidRDefault="00FA3518" w:rsidP="00FA3518">
      <w:pPr>
        <w:jc w:val="both"/>
        <w:rPr>
          <w:sz w:val="28"/>
          <w:szCs w:val="28"/>
        </w:rPr>
      </w:pPr>
      <w:r>
        <w:rPr>
          <w:sz w:val="28"/>
          <w:szCs w:val="28"/>
        </w:rPr>
        <w:lastRenderedPageBreak/>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A3518" w:rsidRPr="00BA5D14" w:rsidRDefault="00FA3518"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A3518" w:rsidRPr="00BA5D14" w:rsidRDefault="00FA3518"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A3518" w:rsidRPr="00077B6D" w:rsidRDefault="00FA3518" w:rsidP="00FA351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sidR="00077B6D">
        <w:rPr>
          <w:sz w:val="28"/>
          <w:szCs w:val="28"/>
        </w:rPr>
        <w:t>зации или ликвидации Арендатора,</w:t>
      </w:r>
      <w:r w:rsidR="00077B6D" w:rsidRPr="00077B6D">
        <w:rPr>
          <w:rFonts w:eastAsia="Calibri"/>
          <w:sz w:val="28"/>
          <w:szCs w:val="28"/>
        </w:rPr>
        <w:t xml:space="preserve"> </w:t>
      </w:r>
      <w:r w:rsidR="00077B6D">
        <w:rPr>
          <w:rFonts w:eastAsia="Calibri"/>
          <w:sz w:val="28"/>
          <w:szCs w:val="28"/>
        </w:rPr>
        <w:t>прекращения</w:t>
      </w:r>
      <w:r w:rsidR="003F3FAE">
        <w:rPr>
          <w:rFonts w:eastAsia="Calibri"/>
          <w:sz w:val="28"/>
          <w:szCs w:val="28"/>
        </w:rPr>
        <w:t>/</w:t>
      </w:r>
      <w:r w:rsidR="00077B6D">
        <w:rPr>
          <w:rFonts w:eastAsia="Calibri"/>
          <w:sz w:val="28"/>
          <w:szCs w:val="28"/>
        </w:rPr>
        <w:t>возобновления физическим лицом деятельности в качестве индивидуального предпринимателя.</w:t>
      </w:r>
    </w:p>
    <w:p w:rsidR="00FA3518" w:rsidRPr="004E3458" w:rsidRDefault="00FA3518"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A3518" w:rsidRPr="00BA5D14" w:rsidRDefault="00FA3518"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sidR="003F3FAE">
        <w:rPr>
          <w:sz w:val="28"/>
          <w:szCs w:val="28"/>
        </w:rPr>
        <w:t>.2</w:t>
      </w:r>
      <w:r w:rsidRPr="00FF65AD">
        <w:rPr>
          <w:sz w:val="28"/>
          <w:szCs w:val="28"/>
        </w:rPr>
        <w:t xml:space="preserve"> настоящего договора.</w:t>
      </w:r>
    </w:p>
    <w:p w:rsidR="00FA3518" w:rsidRPr="00BA5D14" w:rsidRDefault="00FA3518"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A3518" w:rsidRPr="00BA5D14" w:rsidRDefault="00FA3518" w:rsidP="00FA351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A3518" w:rsidRPr="00BA5D14" w:rsidRDefault="00FA3518"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A3518" w:rsidRPr="00BA5D14" w:rsidRDefault="00FA3518"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A3518" w:rsidRPr="00BA5D14" w:rsidRDefault="00FA3518" w:rsidP="00FA3518">
      <w:pPr>
        <w:jc w:val="both"/>
        <w:rPr>
          <w:sz w:val="28"/>
          <w:szCs w:val="28"/>
        </w:rPr>
      </w:pPr>
      <w:r w:rsidRPr="00BA5D14">
        <w:rPr>
          <w:sz w:val="28"/>
          <w:szCs w:val="28"/>
        </w:rPr>
        <w:t>2.4.4. В установленном порядке, повышать арендную плату.</w:t>
      </w:r>
    </w:p>
    <w:p w:rsidR="00FA3518" w:rsidRDefault="00FA3518"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A3518" w:rsidRPr="00BA5D14" w:rsidRDefault="00FA3518" w:rsidP="00FA3518">
      <w:pPr>
        <w:jc w:val="both"/>
        <w:rPr>
          <w:b/>
          <w:sz w:val="28"/>
          <w:szCs w:val="28"/>
        </w:rPr>
      </w:pPr>
      <w:r w:rsidRPr="00BA5D14">
        <w:rPr>
          <w:b/>
          <w:sz w:val="28"/>
          <w:szCs w:val="28"/>
        </w:rPr>
        <w:t>2.5.</w:t>
      </w:r>
      <w:r w:rsidRPr="00BA5D14">
        <w:rPr>
          <w:b/>
          <w:sz w:val="28"/>
          <w:szCs w:val="28"/>
        </w:rPr>
        <w:tab/>
        <w:t>Арендатор вправе:</w:t>
      </w:r>
    </w:p>
    <w:p w:rsidR="00FA3518" w:rsidRPr="00BA5D14" w:rsidRDefault="00FA3518"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FA3518" w:rsidRPr="00BA5D14" w:rsidRDefault="00FA3518" w:rsidP="00FA3518">
      <w:pPr>
        <w:jc w:val="both"/>
        <w:rPr>
          <w:sz w:val="28"/>
          <w:szCs w:val="28"/>
        </w:rPr>
      </w:pPr>
      <w:r w:rsidRPr="00BA5D14">
        <w:rPr>
          <w:sz w:val="28"/>
          <w:szCs w:val="28"/>
        </w:rPr>
        <w:lastRenderedPageBreak/>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A3518" w:rsidRPr="00BA5D14" w:rsidRDefault="00FA3518"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A3518" w:rsidRPr="00BA5D14" w:rsidRDefault="00FA3518"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A3518" w:rsidRPr="00BA5D14" w:rsidRDefault="00FA3518"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A3518" w:rsidRPr="00BA5D14" w:rsidRDefault="00FA3518" w:rsidP="00FA3518">
      <w:pPr>
        <w:jc w:val="center"/>
        <w:rPr>
          <w:b/>
          <w:sz w:val="28"/>
          <w:szCs w:val="28"/>
        </w:rPr>
      </w:pPr>
      <w:r w:rsidRPr="00BA5D14">
        <w:rPr>
          <w:b/>
          <w:sz w:val="28"/>
          <w:szCs w:val="28"/>
        </w:rPr>
        <w:t>3.</w:t>
      </w:r>
      <w:r w:rsidRPr="00BA5D14">
        <w:rPr>
          <w:b/>
          <w:sz w:val="28"/>
          <w:szCs w:val="28"/>
        </w:rPr>
        <w:tab/>
        <w:t>Платежи и порядок расчетов</w:t>
      </w:r>
    </w:p>
    <w:p w:rsidR="00026A33" w:rsidRDefault="00026A33" w:rsidP="00026A33">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w:t>
      </w:r>
      <w:r w:rsidR="003F3FAE">
        <w:rPr>
          <w:rFonts w:eastAsia="Calibri"/>
          <w:sz w:val="28"/>
          <w:szCs w:val="28"/>
        </w:rPr>
        <w:t>2</w:t>
      </w:r>
      <w:r>
        <w:rPr>
          <w:rFonts w:eastAsia="Calibri"/>
          <w:sz w:val="28"/>
          <w:szCs w:val="28"/>
        </w:rPr>
        <w:t>).</w:t>
      </w:r>
      <w:r w:rsidRPr="00431524">
        <w:rPr>
          <w:rFonts w:eastAsia="Calibri"/>
          <w:sz w:val="28"/>
          <w:szCs w:val="28"/>
        </w:rPr>
        <w:t xml:space="preserve"> </w:t>
      </w:r>
    </w:p>
    <w:p w:rsidR="00026A33" w:rsidRPr="00CC4A72" w:rsidRDefault="00026A33" w:rsidP="00026A33">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26A33" w:rsidRPr="00CC4A72" w:rsidRDefault="00026A33" w:rsidP="00026A33">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26A33" w:rsidRPr="00CC4A72" w:rsidRDefault="00026A33" w:rsidP="00026A33">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26A33" w:rsidRDefault="00026A33" w:rsidP="00026A33">
      <w:pPr>
        <w:jc w:val="both"/>
        <w:rPr>
          <w:rFonts w:eastAsia="Calibri"/>
          <w:sz w:val="28"/>
          <w:szCs w:val="28"/>
        </w:rPr>
      </w:pPr>
      <w:r w:rsidRPr="00CC4A72">
        <w:rPr>
          <w:rFonts w:eastAsia="Calibri"/>
          <w:sz w:val="28"/>
          <w:szCs w:val="28"/>
        </w:rPr>
        <w:lastRenderedPageBreak/>
        <w:t>3.7.</w:t>
      </w:r>
      <w:r w:rsidRPr="00CC4A72">
        <w:rPr>
          <w:rFonts w:eastAsia="Calibri"/>
          <w:sz w:val="28"/>
          <w:szCs w:val="28"/>
        </w:rPr>
        <w:tab/>
        <w:t>Неиспользование помещения не может служить основанием невнесения арендной платы.</w:t>
      </w:r>
    </w:p>
    <w:p w:rsidR="00FA3518" w:rsidRPr="00BA5D14" w:rsidRDefault="00FA3518" w:rsidP="00FA3518">
      <w:pPr>
        <w:jc w:val="center"/>
        <w:rPr>
          <w:b/>
          <w:sz w:val="28"/>
          <w:szCs w:val="28"/>
        </w:rPr>
      </w:pPr>
      <w:r w:rsidRPr="00BA5D14">
        <w:rPr>
          <w:b/>
          <w:sz w:val="28"/>
          <w:szCs w:val="28"/>
        </w:rPr>
        <w:t>4.</w:t>
      </w:r>
      <w:r w:rsidRPr="00BA5D14">
        <w:rPr>
          <w:b/>
          <w:sz w:val="28"/>
          <w:szCs w:val="28"/>
        </w:rPr>
        <w:tab/>
        <w:t>Ответственность арендатора</w:t>
      </w:r>
    </w:p>
    <w:p w:rsidR="00FA3518" w:rsidRPr="00BA5D14" w:rsidRDefault="00FA3518"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A3518" w:rsidRPr="00BA5D14" w:rsidRDefault="00FA3518"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D1468B">
        <w:rPr>
          <w:sz w:val="28"/>
          <w:szCs w:val="28"/>
        </w:rPr>
        <w:t>19</w:t>
      </w:r>
      <w:r>
        <w:rPr>
          <w:sz w:val="28"/>
          <w:szCs w:val="28"/>
        </w:rPr>
        <w:t xml:space="preserve">, 2.2.22 </w:t>
      </w:r>
      <w:r w:rsidR="007F41BD">
        <w:rPr>
          <w:sz w:val="28"/>
          <w:szCs w:val="28"/>
        </w:rPr>
        <w:t>–</w:t>
      </w:r>
      <w:r>
        <w:rPr>
          <w:sz w:val="28"/>
          <w:szCs w:val="28"/>
        </w:rPr>
        <w:t xml:space="preserve"> </w:t>
      </w:r>
      <w:r w:rsidR="007F41BD">
        <w:rPr>
          <w:sz w:val="28"/>
          <w:szCs w:val="28"/>
        </w:rPr>
        <w:t xml:space="preserve">2.2.25, </w:t>
      </w:r>
      <w:r>
        <w:rPr>
          <w:sz w:val="28"/>
          <w:szCs w:val="28"/>
        </w:rPr>
        <w:t>2.2.2</w:t>
      </w:r>
      <w:r w:rsidR="00C51F14">
        <w:rPr>
          <w:sz w:val="28"/>
          <w:szCs w:val="28"/>
        </w:rPr>
        <w:t>7</w:t>
      </w:r>
      <w:r w:rsidRPr="00BA5D14">
        <w:rPr>
          <w:sz w:val="28"/>
          <w:szCs w:val="28"/>
        </w:rPr>
        <w:t xml:space="preserve"> – штраф в размере 10 процентов</w:t>
      </w:r>
      <w:r>
        <w:rPr>
          <w:sz w:val="28"/>
          <w:szCs w:val="28"/>
        </w:rPr>
        <w:t xml:space="preserve"> годовой арендной платы без НДС.</w:t>
      </w:r>
    </w:p>
    <w:p w:rsidR="00FA3518" w:rsidRPr="00BA5D14" w:rsidRDefault="00FA3518"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A3518" w:rsidRPr="00BA5D14" w:rsidRDefault="00FA3518"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A3518" w:rsidRPr="00BA5D14" w:rsidRDefault="00FA3518"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A3518" w:rsidRPr="00BA5D14" w:rsidRDefault="00FA3518"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A3518" w:rsidRPr="00BA5D14" w:rsidRDefault="00FA3518" w:rsidP="00FA351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A3518" w:rsidRPr="00BA5D14" w:rsidRDefault="00FA3518"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A3518" w:rsidRPr="00BA5D14" w:rsidRDefault="00FA3518"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FA3518" w:rsidRPr="00BA5D14" w:rsidRDefault="00FA3518"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FA3518" w:rsidRPr="00BA5D14" w:rsidRDefault="00FA3518"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A3518" w:rsidRPr="00BA5D14" w:rsidRDefault="00FA3518"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FA3518" w:rsidRPr="00BA5D14" w:rsidRDefault="00FA3518" w:rsidP="00FA351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6, 2.2.10</w:t>
      </w:r>
      <w:r w:rsidRPr="00BA5D14">
        <w:rPr>
          <w:sz w:val="28"/>
          <w:szCs w:val="28"/>
        </w:rPr>
        <w:t xml:space="preserve"> настоящего договора;</w:t>
      </w:r>
    </w:p>
    <w:p w:rsidR="00FA3518" w:rsidRPr="00BA5D14" w:rsidRDefault="00FA3518"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A3518" w:rsidRPr="00BA5D14" w:rsidRDefault="00FA3518"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A3518" w:rsidRDefault="00FA3518" w:rsidP="00FA351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A3518" w:rsidRPr="00BA5D14" w:rsidRDefault="00FA3518" w:rsidP="00FA3518">
      <w:pPr>
        <w:jc w:val="both"/>
        <w:rPr>
          <w:sz w:val="28"/>
          <w:szCs w:val="28"/>
        </w:rPr>
      </w:pPr>
      <w:r w:rsidRPr="00BA5D14">
        <w:rPr>
          <w:sz w:val="28"/>
          <w:szCs w:val="28"/>
        </w:rPr>
        <w:lastRenderedPageBreak/>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A3518" w:rsidRPr="00BA5D14" w:rsidRDefault="00FA3518"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A3518" w:rsidRPr="00BA5D14" w:rsidRDefault="00FA3518"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A3518" w:rsidRPr="00BA5D14" w:rsidRDefault="00FA3518" w:rsidP="00FA3518">
      <w:pPr>
        <w:jc w:val="center"/>
        <w:rPr>
          <w:b/>
          <w:sz w:val="28"/>
          <w:szCs w:val="28"/>
        </w:rPr>
      </w:pPr>
      <w:r w:rsidRPr="00BA5D14">
        <w:rPr>
          <w:b/>
          <w:sz w:val="28"/>
          <w:szCs w:val="28"/>
        </w:rPr>
        <w:t>6.</w:t>
      </w:r>
      <w:r w:rsidRPr="00BA5D14">
        <w:rPr>
          <w:b/>
          <w:sz w:val="28"/>
          <w:szCs w:val="28"/>
        </w:rPr>
        <w:tab/>
        <w:t>Дополнительные условия</w:t>
      </w:r>
    </w:p>
    <w:p w:rsidR="00FA3518" w:rsidRPr="00BA5D14" w:rsidRDefault="00FA3518"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A3518" w:rsidRPr="00BA5D14" w:rsidRDefault="00FA3518"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A3518" w:rsidRDefault="00FA3518"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A3518" w:rsidRPr="00BA5D14" w:rsidRDefault="00FA3518"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sidR="00FF1D62">
        <w:rPr>
          <w:sz w:val="28"/>
          <w:szCs w:val="28"/>
        </w:rPr>
        <w:t xml:space="preserve">по </w:t>
      </w:r>
      <w:proofErr w:type="spellStart"/>
      <w:r w:rsidR="00FF1D62">
        <w:rPr>
          <w:sz w:val="28"/>
          <w:szCs w:val="28"/>
        </w:rPr>
        <w:t>местунаждения</w:t>
      </w:r>
      <w:proofErr w:type="spellEnd"/>
      <w:r w:rsidR="00FF1D62">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A3518" w:rsidRPr="00BA5D14" w:rsidRDefault="00FA3518"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A3518" w:rsidRPr="00BA5D14" w:rsidRDefault="00FA3518"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A3518" w:rsidRPr="00BA5D14" w:rsidRDefault="00FA3518"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A3518" w:rsidRDefault="00FA3518" w:rsidP="00FA3518">
      <w:pPr>
        <w:jc w:val="both"/>
        <w:rPr>
          <w:b/>
          <w:sz w:val="28"/>
          <w:szCs w:val="28"/>
        </w:rPr>
      </w:pPr>
    </w:p>
    <w:p w:rsidR="00FA3518" w:rsidRDefault="00FA3518" w:rsidP="00FA351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FA351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lastRenderedPageBreak/>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403F43"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311B57">
        <w:rPr>
          <w:sz w:val="28"/>
          <w:szCs w:val="28"/>
        </w:rPr>
        <w:t>102810345370000033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A3518" w:rsidRPr="00BA5D14" w:rsidRDefault="00FA3518"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A3518" w:rsidRPr="00BA5D14" w:rsidRDefault="00FA3518"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A3518" w:rsidRPr="00BA5D14" w:rsidTr="006942B5">
        <w:tc>
          <w:tcPr>
            <w:tcW w:w="4644"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jc w:val="center"/>
              <w:rPr>
                <w:sz w:val="28"/>
                <w:szCs w:val="28"/>
              </w:rPr>
            </w:pPr>
            <w:r w:rsidRPr="00BA5D14">
              <w:rPr>
                <w:sz w:val="28"/>
                <w:szCs w:val="28"/>
              </w:rPr>
              <w:t>Арендатор:</w:t>
            </w:r>
          </w:p>
        </w:tc>
      </w:tr>
      <w:tr w:rsidR="00FA3518" w:rsidRPr="00BA5D14" w:rsidTr="006942B5">
        <w:trPr>
          <w:trHeight w:val="2234"/>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 </w:t>
            </w:r>
          </w:p>
        </w:tc>
      </w:tr>
      <w:tr w:rsidR="00FA3518" w:rsidRPr="00BA5D14" w:rsidTr="006942B5">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________________   И.В. Желвакова</w:t>
            </w:r>
          </w:p>
          <w:p w:rsidR="00FA3518" w:rsidRPr="00BA5D14" w:rsidRDefault="00FA3518" w:rsidP="00E72EF4">
            <w:pPr>
              <w:widowControl w:val="0"/>
              <w:autoSpaceDE w:val="0"/>
              <w:autoSpaceDN w:val="0"/>
              <w:adjustRightInd w:val="0"/>
              <w:ind w:right="-1"/>
              <w:rPr>
                <w:sz w:val="28"/>
                <w:szCs w:val="28"/>
              </w:rPr>
            </w:pPr>
          </w:p>
        </w:tc>
        <w:tc>
          <w:tcPr>
            <w:tcW w:w="1044" w:type="dxa"/>
          </w:tcPr>
          <w:p w:rsidR="00FA3518" w:rsidRPr="00BA5D14" w:rsidRDefault="00FA3518" w:rsidP="00E72EF4">
            <w:pPr>
              <w:rPr>
                <w:sz w:val="28"/>
                <w:szCs w:val="28"/>
              </w:rPr>
            </w:pPr>
          </w:p>
          <w:p w:rsidR="00FA3518" w:rsidRPr="00BA5D14" w:rsidRDefault="00FA3518" w:rsidP="00E72EF4">
            <w:pPr>
              <w:rPr>
                <w:sz w:val="28"/>
                <w:szCs w:val="28"/>
              </w:rPr>
            </w:pPr>
          </w:p>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p>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_____________________  </w:t>
            </w:r>
          </w:p>
        </w:tc>
      </w:tr>
      <w:tr w:rsidR="00FA3518" w:rsidRPr="00BA5D14" w:rsidTr="006942B5">
        <w:trPr>
          <w:trHeight w:val="80"/>
        </w:trPr>
        <w:tc>
          <w:tcPr>
            <w:tcW w:w="4644"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FA3518" w:rsidRPr="00BA5D14" w:rsidRDefault="00FA3518" w:rsidP="00E72EF4">
            <w:pPr>
              <w:widowControl w:val="0"/>
              <w:autoSpaceDE w:val="0"/>
              <w:autoSpaceDN w:val="0"/>
              <w:adjustRightInd w:val="0"/>
              <w:ind w:right="-1"/>
              <w:rPr>
                <w:sz w:val="28"/>
                <w:szCs w:val="28"/>
              </w:rPr>
            </w:pPr>
          </w:p>
        </w:tc>
        <w:tc>
          <w:tcPr>
            <w:tcW w:w="4860" w:type="dxa"/>
          </w:tcPr>
          <w:p w:rsidR="00FA3518" w:rsidRPr="00BA5D14" w:rsidRDefault="00FA3518" w:rsidP="00E72EF4">
            <w:pPr>
              <w:widowControl w:val="0"/>
              <w:autoSpaceDE w:val="0"/>
              <w:autoSpaceDN w:val="0"/>
              <w:adjustRightInd w:val="0"/>
              <w:ind w:right="-1"/>
              <w:rPr>
                <w:sz w:val="28"/>
                <w:szCs w:val="28"/>
              </w:rPr>
            </w:pPr>
            <w:r w:rsidRPr="00BA5D14">
              <w:rPr>
                <w:sz w:val="28"/>
                <w:szCs w:val="28"/>
              </w:rPr>
              <w:t xml:space="preserve">М.П.       </w:t>
            </w:r>
          </w:p>
        </w:tc>
      </w:tr>
    </w:tbl>
    <w:p w:rsidR="00FA3518" w:rsidRDefault="00FA3518" w:rsidP="00FA3518">
      <w:pPr>
        <w:jc w:val="both"/>
        <w:rPr>
          <w:b/>
          <w:sz w:val="28"/>
          <w:szCs w:val="28"/>
        </w:rPr>
      </w:pPr>
    </w:p>
    <w:p w:rsidR="00FA3518" w:rsidRDefault="00FA3518" w:rsidP="00FA3518">
      <w:pPr>
        <w:jc w:val="both"/>
        <w:rPr>
          <w:b/>
          <w:sz w:val="28"/>
          <w:szCs w:val="28"/>
        </w:rPr>
      </w:pPr>
    </w:p>
    <w:p w:rsidR="00FA3518" w:rsidRDefault="00FA3518" w:rsidP="00E21DB3">
      <w:pPr>
        <w:jc w:val="center"/>
        <w:rPr>
          <w:sz w:val="28"/>
          <w:szCs w:val="28"/>
        </w:rPr>
      </w:pPr>
    </w:p>
    <w:p w:rsidR="006942B5" w:rsidRDefault="00EB1557" w:rsidP="00FA3518">
      <w:pPr>
        <w:ind w:firstLine="708"/>
        <w:jc w:val="center"/>
        <w:rPr>
          <w:sz w:val="28"/>
          <w:szCs w:val="28"/>
        </w:rPr>
      </w:pPr>
      <w:r>
        <w:rPr>
          <w:sz w:val="28"/>
          <w:szCs w:val="28"/>
        </w:rPr>
        <w:t xml:space="preserve">  </w:t>
      </w:r>
    </w:p>
    <w:p w:rsidR="006942B5" w:rsidRDefault="006942B5" w:rsidP="00FA3518">
      <w:pPr>
        <w:ind w:firstLine="708"/>
        <w:jc w:val="center"/>
        <w:rPr>
          <w:sz w:val="28"/>
          <w:szCs w:val="28"/>
        </w:rPr>
      </w:pPr>
    </w:p>
    <w:p w:rsidR="006942B5" w:rsidRDefault="006942B5" w:rsidP="00FA3518">
      <w:pPr>
        <w:ind w:firstLine="708"/>
        <w:jc w:val="center"/>
        <w:rPr>
          <w:sz w:val="28"/>
          <w:szCs w:val="28"/>
        </w:rPr>
      </w:pPr>
    </w:p>
    <w:p w:rsidR="007F41BD" w:rsidRDefault="007F41BD" w:rsidP="00FA3518">
      <w:pPr>
        <w:ind w:firstLine="708"/>
        <w:jc w:val="center"/>
        <w:rPr>
          <w:sz w:val="28"/>
          <w:szCs w:val="28"/>
        </w:rPr>
      </w:pPr>
    </w:p>
    <w:p w:rsidR="007F41BD" w:rsidRDefault="007F41BD" w:rsidP="00FA3518">
      <w:pPr>
        <w:ind w:firstLine="708"/>
        <w:jc w:val="center"/>
        <w:rPr>
          <w:sz w:val="28"/>
          <w:szCs w:val="28"/>
        </w:rPr>
      </w:pPr>
    </w:p>
    <w:p w:rsidR="006942B5" w:rsidRDefault="006942B5" w:rsidP="00343581">
      <w:pPr>
        <w:rPr>
          <w:sz w:val="28"/>
          <w:szCs w:val="28"/>
        </w:rPr>
      </w:pPr>
    </w:p>
    <w:p w:rsidR="006028A9" w:rsidRDefault="00343581" w:rsidP="00A42111">
      <w:pPr>
        <w:widowControl w:val="0"/>
        <w:ind w:left="4248" w:firstLine="708"/>
        <w:rPr>
          <w:sz w:val="28"/>
          <w:szCs w:val="28"/>
        </w:rPr>
      </w:pPr>
      <w:r>
        <w:rPr>
          <w:sz w:val="28"/>
          <w:szCs w:val="28"/>
        </w:rPr>
        <w:t xml:space="preserve">  </w:t>
      </w:r>
      <w:r w:rsidR="00A969FA">
        <w:rPr>
          <w:sz w:val="28"/>
          <w:szCs w:val="28"/>
        </w:rPr>
        <w:t xml:space="preserve">  </w:t>
      </w:r>
      <w:r w:rsidR="006942B5">
        <w:rPr>
          <w:sz w:val="28"/>
          <w:szCs w:val="28"/>
        </w:rPr>
        <w:t xml:space="preserve">      </w:t>
      </w: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3A759C" w:rsidRDefault="003A759C" w:rsidP="006028A9">
      <w:pPr>
        <w:widowControl w:val="0"/>
        <w:ind w:left="4956" w:firstLine="708"/>
        <w:rPr>
          <w:sz w:val="28"/>
          <w:szCs w:val="28"/>
        </w:rPr>
      </w:pPr>
    </w:p>
    <w:p w:rsidR="00652B3E" w:rsidRPr="001C4A16" w:rsidRDefault="00652B3E" w:rsidP="006028A9">
      <w:pPr>
        <w:widowControl w:val="0"/>
        <w:ind w:left="4956" w:firstLine="708"/>
        <w:rPr>
          <w:sz w:val="28"/>
          <w:szCs w:val="28"/>
        </w:rPr>
      </w:pPr>
      <w:r w:rsidRPr="001C4A16">
        <w:rPr>
          <w:sz w:val="28"/>
          <w:szCs w:val="28"/>
        </w:rPr>
        <w:lastRenderedPageBreak/>
        <w:t>Приложение №</w:t>
      </w:r>
      <w:r w:rsidR="003F3FAE">
        <w:rPr>
          <w:sz w:val="28"/>
          <w:szCs w:val="28"/>
        </w:rPr>
        <w:t>1</w:t>
      </w:r>
      <w:r w:rsidRPr="001C4A16">
        <w:rPr>
          <w:sz w:val="28"/>
          <w:szCs w:val="28"/>
        </w:rPr>
        <w:t xml:space="preserve">                   </w:t>
      </w:r>
    </w:p>
    <w:p w:rsidR="00652B3E" w:rsidRDefault="00652B3E" w:rsidP="00652B3E">
      <w:pPr>
        <w:widowControl w:val="0"/>
        <w:ind w:left="5670"/>
        <w:rPr>
          <w:sz w:val="28"/>
          <w:szCs w:val="28"/>
        </w:rPr>
      </w:pPr>
      <w:r w:rsidRPr="001C4A16">
        <w:rPr>
          <w:sz w:val="28"/>
          <w:szCs w:val="28"/>
        </w:rPr>
        <w:t xml:space="preserve">к проекту договора аренды </w:t>
      </w:r>
    </w:p>
    <w:p w:rsidR="00652B3E" w:rsidRPr="001C4A16" w:rsidRDefault="00652B3E" w:rsidP="00652B3E">
      <w:pPr>
        <w:widowControl w:val="0"/>
        <w:ind w:left="4956" w:firstLine="708"/>
        <w:rPr>
          <w:sz w:val="28"/>
          <w:szCs w:val="28"/>
        </w:rPr>
      </w:pPr>
      <w:r w:rsidRPr="001C4A16">
        <w:rPr>
          <w:sz w:val="28"/>
          <w:szCs w:val="28"/>
        </w:rPr>
        <w:t>имущества</w:t>
      </w:r>
    </w:p>
    <w:p w:rsidR="00652B3E" w:rsidRPr="001C4A16" w:rsidRDefault="00652B3E" w:rsidP="00652B3E">
      <w:pPr>
        <w:pStyle w:val="ConsNonformat"/>
        <w:ind w:right="0"/>
        <w:jc w:val="both"/>
        <w:rPr>
          <w:rFonts w:ascii="Times New Roman" w:hAnsi="Times New Roman" w:cs="Times New Roman"/>
          <w:sz w:val="28"/>
          <w:szCs w:val="28"/>
        </w:rPr>
      </w:pPr>
    </w:p>
    <w:p w:rsidR="00652B3E" w:rsidRPr="001C4A16" w:rsidRDefault="00652B3E" w:rsidP="00652B3E">
      <w:pPr>
        <w:widowControl w:val="0"/>
        <w:jc w:val="center"/>
        <w:rPr>
          <w:sz w:val="28"/>
          <w:szCs w:val="28"/>
        </w:rPr>
      </w:pPr>
      <w:r w:rsidRPr="001C4A16">
        <w:rPr>
          <w:sz w:val="28"/>
          <w:szCs w:val="28"/>
        </w:rPr>
        <w:t>АКТ</w:t>
      </w:r>
    </w:p>
    <w:p w:rsidR="00652B3E" w:rsidRPr="001C4A16" w:rsidRDefault="00652B3E" w:rsidP="00652B3E">
      <w:pPr>
        <w:widowControl w:val="0"/>
        <w:jc w:val="center"/>
        <w:rPr>
          <w:sz w:val="28"/>
          <w:szCs w:val="28"/>
        </w:rPr>
      </w:pPr>
      <w:r w:rsidRPr="001C4A16">
        <w:rPr>
          <w:sz w:val="28"/>
          <w:szCs w:val="28"/>
        </w:rPr>
        <w:t>приема передачи имущества</w:t>
      </w:r>
    </w:p>
    <w:p w:rsidR="00652B3E" w:rsidRPr="001C4A16" w:rsidRDefault="00652B3E" w:rsidP="00652B3E">
      <w:pPr>
        <w:widowControl w:val="0"/>
        <w:jc w:val="center"/>
        <w:rPr>
          <w:sz w:val="28"/>
          <w:szCs w:val="28"/>
        </w:rPr>
      </w:pPr>
      <w:r w:rsidRPr="001C4A16">
        <w:rPr>
          <w:sz w:val="28"/>
          <w:szCs w:val="28"/>
        </w:rPr>
        <w:t>по договору аренды</w:t>
      </w:r>
      <w:r>
        <w:rPr>
          <w:sz w:val="28"/>
          <w:szCs w:val="28"/>
        </w:rPr>
        <w:t xml:space="preserve"> </w:t>
      </w:r>
      <w:r w:rsidR="00C51F14">
        <w:rPr>
          <w:sz w:val="28"/>
          <w:szCs w:val="28"/>
        </w:rPr>
        <w:t>нежилого помещения</w:t>
      </w:r>
      <w:r>
        <w:rPr>
          <w:sz w:val="28"/>
          <w:szCs w:val="28"/>
        </w:rPr>
        <w:t xml:space="preserve"> </w:t>
      </w:r>
      <w:proofErr w:type="gramStart"/>
      <w:r>
        <w:rPr>
          <w:sz w:val="28"/>
          <w:szCs w:val="28"/>
        </w:rPr>
        <w:t>от</w:t>
      </w:r>
      <w:proofErr w:type="gramEnd"/>
      <w:r>
        <w:rPr>
          <w:sz w:val="28"/>
          <w:szCs w:val="28"/>
        </w:rPr>
        <w:t xml:space="preserve"> ______________ № _______</w:t>
      </w:r>
    </w:p>
    <w:p w:rsidR="00652B3E" w:rsidRPr="001C4A16" w:rsidRDefault="00652B3E" w:rsidP="00652B3E">
      <w:pPr>
        <w:widowControl w:val="0"/>
        <w:jc w:val="center"/>
        <w:rPr>
          <w:sz w:val="28"/>
          <w:szCs w:val="28"/>
        </w:rPr>
      </w:pPr>
    </w:p>
    <w:p w:rsidR="00652B3E" w:rsidRPr="001C4A16" w:rsidRDefault="00652B3E" w:rsidP="00652B3E">
      <w:pPr>
        <w:widowControl w:val="0"/>
        <w:jc w:val="center"/>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652B3E" w:rsidRPr="001C4A16" w:rsidRDefault="00652B3E" w:rsidP="00652B3E">
      <w:pPr>
        <w:widowControl w:val="0"/>
        <w:jc w:val="both"/>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652B3E" w:rsidRPr="001C4A16" w:rsidRDefault="00652B3E" w:rsidP="00652B3E">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652B3E" w:rsidRPr="001C4A16" w:rsidRDefault="00652B3E" w:rsidP="00652B3E">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652B3E" w:rsidRPr="001C4A16" w:rsidRDefault="00652B3E" w:rsidP="00652B3E">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652B3E" w:rsidRPr="001C4A16" w:rsidRDefault="00652B3E" w:rsidP="00652B3E">
      <w:pPr>
        <w:pStyle w:val="af0"/>
        <w:widowControl w:val="0"/>
        <w:spacing w:after="0"/>
        <w:ind w:left="0"/>
        <w:rPr>
          <w:sz w:val="28"/>
          <w:szCs w:val="28"/>
        </w:rPr>
      </w:pPr>
      <w:r w:rsidRPr="001C4A16">
        <w:rPr>
          <w:sz w:val="28"/>
          <w:szCs w:val="28"/>
        </w:rPr>
        <w:t xml:space="preserve">Замечания Арендатора: </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652B3E" w:rsidRPr="001C4A16" w:rsidRDefault="00652B3E" w:rsidP="00652B3E">
      <w:pPr>
        <w:pStyle w:val="af0"/>
        <w:widowControl w:val="0"/>
        <w:spacing w:after="0"/>
        <w:ind w:left="0"/>
        <w:rPr>
          <w:sz w:val="28"/>
          <w:szCs w:val="28"/>
        </w:rPr>
      </w:pPr>
    </w:p>
    <w:p w:rsidR="00652B3E" w:rsidRPr="001C4A16" w:rsidRDefault="00652B3E" w:rsidP="00652B3E">
      <w:pPr>
        <w:pStyle w:val="af0"/>
        <w:widowControl w:val="0"/>
        <w:spacing w:after="0"/>
        <w:ind w:left="0"/>
        <w:rPr>
          <w:sz w:val="28"/>
          <w:szCs w:val="28"/>
        </w:rPr>
      </w:pPr>
    </w:p>
    <w:p w:rsidR="00652B3E" w:rsidRPr="001C4A16" w:rsidRDefault="00652B3E" w:rsidP="00652B3E">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652B3E" w:rsidRPr="001C4A16" w:rsidRDefault="00652B3E"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652B3E" w:rsidRPr="001C4A16" w:rsidRDefault="00652B3E" w:rsidP="00652B3E">
      <w:pPr>
        <w:pStyle w:val="ConsNonformat"/>
        <w:ind w:right="0"/>
        <w:jc w:val="both"/>
        <w:rPr>
          <w:rFonts w:ascii="Times New Roman" w:hAnsi="Times New Roman" w:cs="Times New Roman"/>
          <w:sz w:val="28"/>
          <w:szCs w:val="28"/>
        </w:rPr>
      </w:pPr>
    </w:p>
    <w:p w:rsidR="00652B3E" w:rsidRDefault="00652B3E" w:rsidP="006942B5">
      <w:pPr>
        <w:ind w:left="2124"/>
        <w:jc w:val="center"/>
        <w:rPr>
          <w:sz w:val="28"/>
          <w:szCs w:val="28"/>
        </w:rPr>
      </w:pPr>
      <w:r>
        <w:rPr>
          <w:sz w:val="28"/>
          <w:szCs w:val="28"/>
        </w:rPr>
        <w:t xml:space="preserve">        </w:t>
      </w: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652B3E" w:rsidRDefault="00652B3E" w:rsidP="006942B5">
      <w:pPr>
        <w:ind w:left="2124"/>
        <w:jc w:val="center"/>
        <w:rPr>
          <w:sz w:val="28"/>
          <w:szCs w:val="28"/>
        </w:rPr>
      </w:pPr>
    </w:p>
    <w:p w:rsidR="000D47B8" w:rsidRDefault="000D47B8" w:rsidP="000D47B8">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w:t>
      </w:r>
      <w:r w:rsidR="00ED6F8F">
        <w:rPr>
          <w:rFonts w:ascii="Times New Roman" w:hAnsi="Times New Roman" w:cs="Times New Roman"/>
          <w:b w:val="0"/>
          <w:sz w:val="28"/>
          <w:szCs w:val="28"/>
        </w:rPr>
        <w:t>7</w:t>
      </w:r>
    </w:p>
    <w:p w:rsidR="000D47B8" w:rsidRDefault="000D47B8" w:rsidP="000D47B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0D47B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0D47B8" w:rsidRPr="005D2388" w:rsidRDefault="000D47B8" w:rsidP="000D47B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0D47B8" w:rsidRPr="001C4A16" w:rsidRDefault="000D47B8" w:rsidP="000D47B8">
      <w:pPr>
        <w:pStyle w:val="ad"/>
        <w:widowControl w:val="0"/>
        <w:rPr>
          <w:sz w:val="28"/>
          <w:szCs w:val="28"/>
        </w:rPr>
      </w:pPr>
    </w:p>
    <w:p w:rsidR="000D47B8" w:rsidRPr="006D6724" w:rsidRDefault="00311B57" w:rsidP="000D47B8">
      <w:pPr>
        <w:jc w:val="both"/>
      </w:pPr>
      <w:r>
        <w:t>ПРОЕКТ ЛОТ № 1</w:t>
      </w:r>
      <w:r w:rsidR="00ED6F8F">
        <w:t>7</w:t>
      </w:r>
    </w:p>
    <w:p w:rsidR="000D47B8" w:rsidRDefault="000D47B8" w:rsidP="000D47B8">
      <w:pPr>
        <w:pStyle w:val="af"/>
        <w:jc w:val="center"/>
        <w:rPr>
          <w:rFonts w:ascii="Times New Roman" w:hAnsi="Times New Roman" w:cs="Times New Roman"/>
          <w:b w:val="0"/>
          <w:sz w:val="28"/>
          <w:szCs w:val="28"/>
        </w:rPr>
      </w:pPr>
    </w:p>
    <w:p w:rsidR="000D47B8" w:rsidRPr="00BA5D14" w:rsidRDefault="000D47B8" w:rsidP="000D47B8">
      <w:pPr>
        <w:jc w:val="both"/>
      </w:pPr>
    </w:p>
    <w:p w:rsidR="000D47B8" w:rsidRPr="00BA5D14" w:rsidRDefault="000D47B8" w:rsidP="000D47B8">
      <w:pPr>
        <w:jc w:val="center"/>
        <w:rPr>
          <w:sz w:val="28"/>
          <w:szCs w:val="28"/>
        </w:rPr>
      </w:pPr>
      <w:r w:rsidRPr="00BA5D14">
        <w:rPr>
          <w:sz w:val="28"/>
          <w:szCs w:val="28"/>
        </w:rPr>
        <w:t>ДОГОВОР  №</w:t>
      </w:r>
    </w:p>
    <w:p w:rsidR="000D47B8" w:rsidRPr="00BA5D14" w:rsidRDefault="000D47B8" w:rsidP="000D47B8">
      <w:pPr>
        <w:jc w:val="center"/>
        <w:rPr>
          <w:sz w:val="28"/>
          <w:szCs w:val="28"/>
        </w:rPr>
      </w:pPr>
      <w:r w:rsidRPr="00BA5D14">
        <w:rPr>
          <w:sz w:val="28"/>
          <w:szCs w:val="28"/>
        </w:rPr>
        <w:t xml:space="preserve">АРЕНДЫ НЕЖИЛОГО ПОМЕЩЕНИЯ  </w:t>
      </w:r>
    </w:p>
    <w:p w:rsidR="000D47B8" w:rsidRPr="00BA5D14" w:rsidRDefault="000D47B8" w:rsidP="000D47B8">
      <w:pPr>
        <w:jc w:val="center"/>
        <w:rPr>
          <w:sz w:val="28"/>
          <w:szCs w:val="28"/>
        </w:rPr>
      </w:pPr>
    </w:p>
    <w:p w:rsidR="000D47B8" w:rsidRPr="00BA5D14" w:rsidRDefault="000D47B8" w:rsidP="000D47B8">
      <w:pPr>
        <w:jc w:val="both"/>
        <w:rPr>
          <w:sz w:val="28"/>
          <w:szCs w:val="28"/>
        </w:rPr>
      </w:pPr>
      <w:r w:rsidRPr="00BA5D14">
        <w:rPr>
          <w:sz w:val="28"/>
          <w:szCs w:val="28"/>
        </w:rPr>
        <w:t xml:space="preserve">г. Слободской                                              </w:t>
      </w:r>
      <w:r>
        <w:rPr>
          <w:sz w:val="28"/>
          <w:szCs w:val="28"/>
        </w:rPr>
        <w:t xml:space="preserve">     </w:t>
      </w:r>
      <w:r w:rsidR="00A42111">
        <w:rPr>
          <w:sz w:val="28"/>
          <w:szCs w:val="28"/>
        </w:rPr>
        <w:t xml:space="preserve">       </w:t>
      </w:r>
      <w:r>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0D47B8" w:rsidRPr="00BA5D14" w:rsidRDefault="000D47B8" w:rsidP="000D47B8">
      <w:pPr>
        <w:jc w:val="both"/>
        <w:rPr>
          <w:sz w:val="28"/>
          <w:szCs w:val="28"/>
        </w:rPr>
      </w:pPr>
    </w:p>
    <w:p w:rsidR="000D47B8" w:rsidRPr="00BA5D14" w:rsidRDefault="000D47B8" w:rsidP="000D47B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0D47B8" w:rsidRPr="00BA5D14" w:rsidRDefault="000D47B8" w:rsidP="000D47B8">
      <w:pPr>
        <w:jc w:val="center"/>
        <w:rPr>
          <w:b/>
          <w:sz w:val="28"/>
          <w:szCs w:val="28"/>
        </w:rPr>
      </w:pPr>
      <w:r w:rsidRPr="00BA5D14">
        <w:rPr>
          <w:b/>
          <w:sz w:val="28"/>
          <w:szCs w:val="28"/>
        </w:rPr>
        <w:t>1.</w:t>
      </w:r>
      <w:r w:rsidRPr="00BA5D14">
        <w:rPr>
          <w:b/>
          <w:sz w:val="28"/>
          <w:szCs w:val="28"/>
        </w:rPr>
        <w:tab/>
        <w:t>Предмет договора</w:t>
      </w:r>
    </w:p>
    <w:p w:rsidR="000D47B8" w:rsidRPr="00BA5D14" w:rsidRDefault="000D47B8" w:rsidP="000D47B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0D47B8" w:rsidRDefault="000D47B8" w:rsidP="000D47B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нежилое </w:t>
      </w:r>
      <w:proofErr w:type="gramStart"/>
      <w:r>
        <w:rPr>
          <w:sz w:val="28"/>
          <w:szCs w:val="28"/>
        </w:rPr>
        <w:t>помещение</w:t>
      </w:r>
      <w:proofErr w:type="gramEnd"/>
      <w:r>
        <w:rPr>
          <w:sz w:val="28"/>
          <w:szCs w:val="28"/>
        </w:rPr>
        <w:t xml:space="preserve">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Железнодорожная, д.25, общей площадью 16,6 кв.м. </w:t>
      </w:r>
    </w:p>
    <w:p w:rsidR="000D47B8" w:rsidRDefault="000D47B8" w:rsidP="000D47B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sidR="00D26D25">
        <w:rPr>
          <w:color w:val="000000"/>
          <w:sz w:val="28"/>
          <w:szCs w:val="28"/>
        </w:rPr>
        <w:t>административной деятельности и оказания</w:t>
      </w:r>
      <w:r>
        <w:rPr>
          <w:color w:val="000000"/>
          <w:sz w:val="28"/>
          <w:szCs w:val="28"/>
        </w:rPr>
        <w:t xml:space="preserve"> услуг населению</w:t>
      </w:r>
      <w:r w:rsidRPr="00182DC8">
        <w:rPr>
          <w:color w:val="000000"/>
          <w:sz w:val="28"/>
          <w:szCs w:val="28"/>
        </w:rPr>
        <w:t>.</w:t>
      </w:r>
    </w:p>
    <w:p w:rsidR="000D47B8" w:rsidRPr="00BA5D14" w:rsidRDefault="000D47B8" w:rsidP="000D47B8">
      <w:pPr>
        <w:jc w:val="center"/>
        <w:rPr>
          <w:b/>
          <w:sz w:val="28"/>
          <w:szCs w:val="28"/>
        </w:rPr>
      </w:pPr>
      <w:r w:rsidRPr="00BA5D14">
        <w:rPr>
          <w:b/>
          <w:sz w:val="28"/>
          <w:szCs w:val="28"/>
        </w:rPr>
        <w:t>2.</w:t>
      </w:r>
      <w:r w:rsidRPr="00BA5D14">
        <w:rPr>
          <w:b/>
          <w:sz w:val="28"/>
          <w:szCs w:val="28"/>
        </w:rPr>
        <w:tab/>
        <w:t>Права и обязанности сторон</w:t>
      </w:r>
    </w:p>
    <w:p w:rsidR="000D47B8" w:rsidRPr="00BA5D14" w:rsidRDefault="000D47B8" w:rsidP="000D47B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0D47B8" w:rsidRPr="00BA5D14" w:rsidRDefault="000D47B8" w:rsidP="000D47B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0D47B8" w:rsidRPr="00BA5D14" w:rsidRDefault="000D47B8" w:rsidP="000D47B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0D47B8" w:rsidRDefault="000D47B8" w:rsidP="000D47B8">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0D47B8" w:rsidRPr="00BA5D14" w:rsidRDefault="000D47B8" w:rsidP="000D47B8">
      <w:pPr>
        <w:jc w:val="both"/>
        <w:rPr>
          <w:b/>
          <w:sz w:val="28"/>
          <w:szCs w:val="28"/>
        </w:rPr>
      </w:pPr>
      <w:r w:rsidRPr="00BA5D14">
        <w:rPr>
          <w:sz w:val="28"/>
          <w:szCs w:val="28"/>
        </w:rPr>
        <w:lastRenderedPageBreak/>
        <w:t>2.2.</w:t>
      </w:r>
      <w:r w:rsidRPr="00BA5D14">
        <w:rPr>
          <w:sz w:val="28"/>
          <w:szCs w:val="28"/>
        </w:rPr>
        <w:tab/>
      </w:r>
      <w:r w:rsidRPr="00BA5D14">
        <w:rPr>
          <w:b/>
          <w:sz w:val="28"/>
          <w:szCs w:val="28"/>
        </w:rPr>
        <w:t>Арендатор обязуется:</w:t>
      </w:r>
    </w:p>
    <w:p w:rsidR="000D47B8" w:rsidRPr="00BA5D14" w:rsidRDefault="000D47B8" w:rsidP="000D47B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0D47B8" w:rsidRDefault="000D47B8" w:rsidP="000D47B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0D47B8" w:rsidRPr="00BA5D14" w:rsidRDefault="000D47B8" w:rsidP="000D47B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0D47B8" w:rsidRDefault="000D47B8" w:rsidP="000D47B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0D47B8" w:rsidRDefault="000D47B8" w:rsidP="000D47B8">
      <w:pPr>
        <w:jc w:val="both"/>
        <w:rPr>
          <w:sz w:val="28"/>
          <w:szCs w:val="28"/>
        </w:rPr>
      </w:pPr>
      <w:r>
        <w:rPr>
          <w:sz w:val="28"/>
          <w:szCs w:val="28"/>
        </w:rPr>
        <w:t xml:space="preserve">         - с управляющей компанией (на обслуживание и капитальный ремонт);</w:t>
      </w:r>
    </w:p>
    <w:p w:rsidR="000D47B8" w:rsidRDefault="000D47B8" w:rsidP="000D47B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0D47B8" w:rsidRPr="00272411" w:rsidRDefault="000D47B8" w:rsidP="000D47B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0D47B8" w:rsidRPr="00272411" w:rsidRDefault="000D47B8" w:rsidP="000D47B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0D47B8" w:rsidRPr="004E3458" w:rsidRDefault="000D47B8" w:rsidP="000D47B8">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0D47B8" w:rsidRPr="004E3458" w:rsidRDefault="000D47B8" w:rsidP="000D47B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0D47B8" w:rsidRPr="00BA5D14" w:rsidRDefault="000D47B8" w:rsidP="000D47B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0D47B8" w:rsidRPr="00BA5D14" w:rsidRDefault="000D47B8" w:rsidP="000D47B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0D47B8" w:rsidRPr="00BA5D14" w:rsidRDefault="000D47B8" w:rsidP="000D47B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0D47B8" w:rsidRPr="00BA5D14" w:rsidRDefault="000D47B8" w:rsidP="000D47B8">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0D47B8" w:rsidRPr="00BA5D14" w:rsidRDefault="000D47B8" w:rsidP="000D47B8">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0D47B8" w:rsidRPr="00BA5D14" w:rsidRDefault="000D47B8" w:rsidP="000D47B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0D47B8" w:rsidRPr="00BA5D14" w:rsidRDefault="000D47B8" w:rsidP="000D47B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0D47B8" w:rsidRPr="00BA5D14" w:rsidRDefault="000D47B8" w:rsidP="000D47B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0D47B8" w:rsidRPr="00BA5D14" w:rsidRDefault="000D47B8" w:rsidP="000D47B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0D47B8" w:rsidRPr="00BA5D14" w:rsidRDefault="000D47B8" w:rsidP="000D47B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0D47B8" w:rsidRPr="00BA5D14" w:rsidRDefault="000D47B8" w:rsidP="000D47B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0D47B8" w:rsidRPr="00BA5D14" w:rsidRDefault="000D47B8" w:rsidP="000D47B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0D47B8" w:rsidRPr="004E3458" w:rsidRDefault="000D47B8" w:rsidP="000D47B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0D47B8" w:rsidRPr="004E3458" w:rsidRDefault="000D47B8" w:rsidP="000D47B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0D47B8" w:rsidRPr="00BA5D14" w:rsidRDefault="000D47B8" w:rsidP="000D47B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0D47B8" w:rsidRPr="00BA5D14" w:rsidRDefault="000D47B8" w:rsidP="000D47B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0D47B8" w:rsidRPr="00BA5D14" w:rsidRDefault="000D47B8" w:rsidP="000D47B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0D47B8" w:rsidRPr="00BA5D14" w:rsidRDefault="000D47B8" w:rsidP="000D47B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0D47B8" w:rsidRPr="00077B6D" w:rsidRDefault="000D47B8" w:rsidP="000D47B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0D47B8" w:rsidRPr="004E3458" w:rsidRDefault="000D47B8" w:rsidP="000D47B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0D47B8" w:rsidRPr="00BA5D14" w:rsidRDefault="000D47B8" w:rsidP="000D47B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0D47B8" w:rsidRPr="00BA5D14" w:rsidRDefault="000D47B8" w:rsidP="000D47B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0D47B8" w:rsidRPr="00BA5D14" w:rsidRDefault="000D47B8" w:rsidP="000D47B8">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0D47B8" w:rsidRPr="00BA5D14" w:rsidRDefault="000D47B8" w:rsidP="000D47B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0D47B8" w:rsidRPr="00BA5D14" w:rsidRDefault="000D47B8" w:rsidP="000D47B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0D47B8" w:rsidRPr="00BA5D14" w:rsidRDefault="000D47B8" w:rsidP="000D47B8">
      <w:pPr>
        <w:jc w:val="both"/>
        <w:rPr>
          <w:sz w:val="28"/>
          <w:szCs w:val="28"/>
        </w:rPr>
      </w:pPr>
      <w:r w:rsidRPr="00BA5D14">
        <w:rPr>
          <w:sz w:val="28"/>
          <w:szCs w:val="28"/>
        </w:rPr>
        <w:t>2.4.4. В установленном порядке, повышать арендную плату.</w:t>
      </w:r>
    </w:p>
    <w:p w:rsidR="000D47B8" w:rsidRDefault="000D47B8" w:rsidP="000D47B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0D47B8" w:rsidRPr="00BA5D14" w:rsidRDefault="000D47B8" w:rsidP="000D47B8">
      <w:pPr>
        <w:jc w:val="both"/>
        <w:rPr>
          <w:b/>
          <w:sz w:val="28"/>
          <w:szCs w:val="28"/>
        </w:rPr>
      </w:pPr>
      <w:r w:rsidRPr="00BA5D14">
        <w:rPr>
          <w:b/>
          <w:sz w:val="28"/>
          <w:szCs w:val="28"/>
        </w:rPr>
        <w:t>2.5.</w:t>
      </w:r>
      <w:r w:rsidRPr="00BA5D14">
        <w:rPr>
          <w:b/>
          <w:sz w:val="28"/>
          <w:szCs w:val="28"/>
        </w:rPr>
        <w:tab/>
        <w:t>Арендатор вправе:</w:t>
      </w:r>
    </w:p>
    <w:p w:rsidR="000D47B8" w:rsidRPr="00BA5D14" w:rsidRDefault="000D47B8" w:rsidP="000D47B8">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0D47B8" w:rsidRPr="00BA5D14" w:rsidRDefault="000D47B8" w:rsidP="000D47B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0D47B8" w:rsidRPr="00BA5D14" w:rsidRDefault="000D47B8" w:rsidP="000D47B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0D47B8" w:rsidRPr="00BA5D14" w:rsidRDefault="000D47B8" w:rsidP="000D47B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0D47B8" w:rsidRPr="00BA5D14" w:rsidRDefault="000D47B8" w:rsidP="000D47B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0D47B8" w:rsidRPr="00BA5D14" w:rsidRDefault="000D47B8" w:rsidP="000D47B8">
      <w:pPr>
        <w:jc w:val="center"/>
        <w:rPr>
          <w:b/>
          <w:sz w:val="28"/>
          <w:szCs w:val="28"/>
        </w:rPr>
      </w:pPr>
      <w:r w:rsidRPr="00BA5D14">
        <w:rPr>
          <w:b/>
          <w:sz w:val="28"/>
          <w:szCs w:val="28"/>
        </w:rPr>
        <w:t>3.</w:t>
      </w:r>
      <w:r w:rsidRPr="00BA5D14">
        <w:rPr>
          <w:b/>
          <w:sz w:val="28"/>
          <w:szCs w:val="28"/>
        </w:rPr>
        <w:tab/>
        <w:t>Платежи и порядок расчетов</w:t>
      </w:r>
    </w:p>
    <w:p w:rsidR="000D47B8" w:rsidRDefault="000D47B8" w:rsidP="000D47B8">
      <w:pPr>
        <w:jc w:val="both"/>
        <w:rPr>
          <w:rFonts w:eastAsia="Calibri"/>
          <w:sz w:val="28"/>
          <w:szCs w:val="28"/>
        </w:rPr>
      </w:pPr>
      <w:r w:rsidRPr="00845D52">
        <w:rPr>
          <w:rFonts w:eastAsia="Calibri"/>
          <w:sz w:val="28"/>
          <w:szCs w:val="28"/>
        </w:rPr>
        <w:t>3.1. Арендатор своевременно производит платежи согласно прилагаемому расчету с учетом НДС на соответствующий календарный год</w:t>
      </w:r>
      <w:r w:rsidR="00D1468B" w:rsidRPr="00845D52">
        <w:rPr>
          <w:rFonts w:eastAsia="Calibri"/>
          <w:sz w:val="28"/>
          <w:szCs w:val="28"/>
        </w:rPr>
        <w:t xml:space="preserve">, в соответствии с разделом 9 Положения об аренде, субаренде и капитальном ремонте объектов муниципальной собственности, утвержденное решением </w:t>
      </w:r>
      <w:proofErr w:type="spellStart"/>
      <w:r w:rsidR="00D1468B" w:rsidRPr="00845D52">
        <w:rPr>
          <w:rFonts w:eastAsia="Calibri"/>
          <w:sz w:val="28"/>
          <w:szCs w:val="28"/>
        </w:rPr>
        <w:t>лободской</w:t>
      </w:r>
      <w:proofErr w:type="spellEnd"/>
      <w:r w:rsidR="00D1468B" w:rsidRPr="00845D52">
        <w:rPr>
          <w:rFonts w:eastAsia="Calibri"/>
          <w:sz w:val="28"/>
          <w:szCs w:val="28"/>
        </w:rPr>
        <w:t xml:space="preserve"> городской Думы от </w:t>
      </w:r>
      <w:proofErr w:type="spellStart"/>
      <w:proofErr w:type="gramStart"/>
      <w:r w:rsidR="00D1468B" w:rsidRPr="00845D52">
        <w:rPr>
          <w:sz w:val="28"/>
        </w:rPr>
        <w:t>от</w:t>
      </w:r>
      <w:proofErr w:type="spellEnd"/>
      <w:proofErr w:type="gramEnd"/>
      <w:r w:rsidR="00D1468B" w:rsidRPr="00845D52">
        <w:rPr>
          <w:sz w:val="28"/>
        </w:rPr>
        <w:t xml:space="preserve"> 24.06.2015 № 72/521</w:t>
      </w:r>
      <w:r w:rsidRPr="00845D52">
        <w:rPr>
          <w:rFonts w:eastAsia="Calibri"/>
          <w:sz w:val="28"/>
          <w:szCs w:val="28"/>
        </w:rPr>
        <w:t>. Расчет является неотъемлемой частью настоящего договора (Приложение № 2).</w:t>
      </w:r>
      <w:r w:rsidRPr="00431524">
        <w:rPr>
          <w:rFonts w:eastAsia="Calibri"/>
          <w:sz w:val="28"/>
          <w:szCs w:val="28"/>
        </w:rPr>
        <w:t xml:space="preserve"> </w:t>
      </w:r>
    </w:p>
    <w:p w:rsidR="000D47B8" w:rsidRPr="00CC4A72" w:rsidRDefault="000D47B8" w:rsidP="000D47B8">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0D47B8" w:rsidRPr="00CC4A72" w:rsidRDefault="000D47B8" w:rsidP="000D47B8">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0D47B8" w:rsidRPr="00CC4A72" w:rsidRDefault="000D47B8" w:rsidP="000D47B8">
      <w:pPr>
        <w:jc w:val="both"/>
        <w:rPr>
          <w:rFonts w:eastAsia="Calibri"/>
          <w:sz w:val="28"/>
          <w:szCs w:val="28"/>
        </w:rPr>
      </w:pPr>
      <w:r w:rsidRPr="00CC4A72">
        <w:rPr>
          <w:rFonts w:eastAsia="Calibri"/>
          <w:sz w:val="28"/>
          <w:szCs w:val="28"/>
        </w:rPr>
        <w:lastRenderedPageBreak/>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0D47B8" w:rsidRPr="00CC4A72" w:rsidRDefault="000D47B8" w:rsidP="000D47B8">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0D47B8" w:rsidRDefault="000D47B8" w:rsidP="000D47B8">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0D47B8" w:rsidRPr="00BA5D14" w:rsidRDefault="000D47B8" w:rsidP="000D47B8">
      <w:pPr>
        <w:jc w:val="center"/>
        <w:rPr>
          <w:b/>
          <w:sz w:val="28"/>
          <w:szCs w:val="28"/>
        </w:rPr>
      </w:pPr>
      <w:r w:rsidRPr="00BA5D14">
        <w:rPr>
          <w:b/>
          <w:sz w:val="28"/>
          <w:szCs w:val="28"/>
        </w:rPr>
        <w:t>4.</w:t>
      </w:r>
      <w:r w:rsidRPr="00BA5D14">
        <w:rPr>
          <w:b/>
          <w:sz w:val="28"/>
          <w:szCs w:val="28"/>
        </w:rPr>
        <w:tab/>
        <w:t>Ответственность арендатора</w:t>
      </w:r>
    </w:p>
    <w:p w:rsidR="000D47B8" w:rsidRPr="00BA5D14" w:rsidRDefault="000D47B8" w:rsidP="000D47B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0D47B8" w:rsidRPr="00BA5D14" w:rsidRDefault="000D47B8" w:rsidP="000D47B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0D47B8" w:rsidRPr="00BA5D14" w:rsidRDefault="000D47B8" w:rsidP="000D47B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0D47B8" w:rsidRPr="00BA5D14" w:rsidRDefault="000D47B8" w:rsidP="000D47B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0D47B8" w:rsidRPr="00BA5D14" w:rsidRDefault="000D47B8" w:rsidP="000D47B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0D47B8" w:rsidRPr="00BA5D14" w:rsidRDefault="000D47B8" w:rsidP="000D47B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0D47B8" w:rsidRPr="00BA5D14" w:rsidRDefault="000D47B8" w:rsidP="000D47B8">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0D47B8" w:rsidRPr="00BA5D14" w:rsidRDefault="000D47B8" w:rsidP="000D47B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0D47B8" w:rsidRPr="00BA5D14" w:rsidRDefault="000D47B8" w:rsidP="000D47B8">
      <w:pPr>
        <w:jc w:val="both"/>
        <w:rPr>
          <w:sz w:val="28"/>
          <w:szCs w:val="28"/>
        </w:rPr>
      </w:pPr>
      <w:r w:rsidRPr="00BA5D14">
        <w:rPr>
          <w:sz w:val="28"/>
          <w:szCs w:val="28"/>
        </w:rPr>
        <w:tab/>
        <w:t>- существенно ухудшает состояние помещения и находящегося в нем имущества;</w:t>
      </w:r>
    </w:p>
    <w:p w:rsidR="000D47B8" w:rsidRPr="00BA5D14" w:rsidRDefault="000D47B8" w:rsidP="000D47B8">
      <w:pPr>
        <w:jc w:val="both"/>
        <w:rPr>
          <w:sz w:val="28"/>
          <w:szCs w:val="28"/>
        </w:rPr>
      </w:pPr>
      <w:r w:rsidRPr="00BA5D14">
        <w:rPr>
          <w:sz w:val="28"/>
          <w:szCs w:val="28"/>
        </w:rPr>
        <w:tab/>
        <w:t>- не оплачивает арендную плату в установленный срок в течение двух месяцев;</w:t>
      </w:r>
    </w:p>
    <w:p w:rsidR="000D47B8" w:rsidRPr="00BA5D14" w:rsidRDefault="000D47B8" w:rsidP="000D47B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0D47B8" w:rsidRPr="00BA5D14" w:rsidRDefault="000D47B8" w:rsidP="000D47B8">
      <w:pPr>
        <w:jc w:val="both"/>
        <w:rPr>
          <w:sz w:val="28"/>
          <w:szCs w:val="28"/>
        </w:rPr>
      </w:pPr>
      <w:r w:rsidRPr="00BA5D14">
        <w:rPr>
          <w:sz w:val="28"/>
          <w:szCs w:val="28"/>
        </w:rPr>
        <w:tab/>
        <w:t>- не производит ремонт, предусмотренный настоящим договором (соглашением);</w:t>
      </w:r>
    </w:p>
    <w:p w:rsidR="000D47B8" w:rsidRPr="00BA5D14" w:rsidRDefault="000D47B8" w:rsidP="000D47B8">
      <w:pPr>
        <w:jc w:val="both"/>
        <w:rPr>
          <w:sz w:val="28"/>
          <w:szCs w:val="28"/>
        </w:rPr>
      </w:pPr>
      <w:r w:rsidRPr="00BA5D14">
        <w:rPr>
          <w:sz w:val="28"/>
          <w:szCs w:val="28"/>
        </w:rPr>
        <w:tab/>
        <w:t>- не выполняет требование, установленное п.2.2.3</w:t>
      </w:r>
      <w:r>
        <w:rPr>
          <w:sz w:val="28"/>
          <w:szCs w:val="28"/>
        </w:rPr>
        <w:t>, п.2.2.</w:t>
      </w:r>
      <w:r w:rsidR="00CD7B9A">
        <w:rPr>
          <w:sz w:val="28"/>
          <w:szCs w:val="28"/>
        </w:rPr>
        <w:t>6, п. 2.2.10</w:t>
      </w:r>
      <w:r w:rsidRPr="00BA5D14">
        <w:rPr>
          <w:sz w:val="28"/>
          <w:szCs w:val="28"/>
        </w:rPr>
        <w:t xml:space="preserve"> настоящего договора;</w:t>
      </w:r>
    </w:p>
    <w:p w:rsidR="000D47B8" w:rsidRPr="00BA5D14" w:rsidRDefault="000D47B8" w:rsidP="000D47B8">
      <w:pPr>
        <w:jc w:val="both"/>
        <w:rPr>
          <w:sz w:val="28"/>
          <w:szCs w:val="28"/>
        </w:rPr>
      </w:pPr>
      <w:r w:rsidRPr="00BA5D14">
        <w:rPr>
          <w:sz w:val="28"/>
          <w:szCs w:val="28"/>
        </w:rPr>
        <w:lastRenderedPageBreak/>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0D47B8" w:rsidRPr="00BA5D14" w:rsidRDefault="000D47B8" w:rsidP="000D47B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0D47B8" w:rsidRDefault="000D47B8" w:rsidP="000D47B8">
      <w:pPr>
        <w:jc w:val="both"/>
        <w:rPr>
          <w:sz w:val="28"/>
          <w:szCs w:val="28"/>
        </w:rPr>
      </w:pPr>
      <w:r w:rsidRPr="00BA5D14">
        <w:rPr>
          <w:sz w:val="28"/>
          <w:szCs w:val="28"/>
        </w:rPr>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0D47B8" w:rsidRPr="00BA5D14" w:rsidRDefault="000D47B8" w:rsidP="000D47B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0D47B8" w:rsidRPr="00BA5D14" w:rsidRDefault="000D47B8" w:rsidP="000D47B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0D47B8" w:rsidRPr="00BA5D14" w:rsidRDefault="000D47B8" w:rsidP="000D47B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0D47B8" w:rsidRPr="00BA5D14" w:rsidRDefault="000D47B8" w:rsidP="000D47B8">
      <w:pPr>
        <w:jc w:val="center"/>
        <w:rPr>
          <w:b/>
          <w:sz w:val="28"/>
          <w:szCs w:val="28"/>
        </w:rPr>
      </w:pPr>
      <w:r w:rsidRPr="00BA5D14">
        <w:rPr>
          <w:b/>
          <w:sz w:val="28"/>
          <w:szCs w:val="28"/>
        </w:rPr>
        <w:t>6.</w:t>
      </w:r>
      <w:r w:rsidRPr="00BA5D14">
        <w:rPr>
          <w:b/>
          <w:sz w:val="28"/>
          <w:szCs w:val="28"/>
        </w:rPr>
        <w:tab/>
        <w:t>Дополнительные условия</w:t>
      </w:r>
    </w:p>
    <w:p w:rsidR="000D47B8" w:rsidRPr="00BA5D14" w:rsidRDefault="000D47B8" w:rsidP="000D47B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0D47B8" w:rsidRPr="00BA5D14" w:rsidRDefault="000D47B8" w:rsidP="000D47B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0D47B8" w:rsidRDefault="000D47B8" w:rsidP="000D47B8">
      <w:pPr>
        <w:jc w:val="both"/>
        <w:rPr>
          <w:sz w:val="28"/>
          <w:szCs w:val="28"/>
        </w:rPr>
      </w:pPr>
      <w:r w:rsidRPr="00BA5D14">
        <w:rPr>
          <w:sz w:val="28"/>
          <w:szCs w:val="28"/>
        </w:rPr>
        <w:t>6.3.</w:t>
      </w:r>
      <w:r w:rsidRPr="00BA5D14">
        <w:rPr>
          <w:sz w:val="28"/>
          <w:szCs w:val="28"/>
        </w:rPr>
        <w:tab/>
      </w:r>
      <w:r w:rsidR="002E3585" w:rsidRPr="00BA5D14">
        <w:rPr>
          <w:sz w:val="28"/>
          <w:szCs w:val="28"/>
        </w:rPr>
        <w:t xml:space="preserve">Настоящий договор составлен в </w:t>
      </w:r>
      <w:r w:rsidR="002E3585">
        <w:rPr>
          <w:sz w:val="28"/>
          <w:szCs w:val="28"/>
        </w:rPr>
        <w:t>3</w:t>
      </w:r>
      <w:r w:rsidR="002E3585" w:rsidRPr="00BA5D14">
        <w:rPr>
          <w:sz w:val="28"/>
          <w:szCs w:val="28"/>
        </w:rPr>
        <w:t>-х экземплярах, имеющих одинаковую юридическую силу по одному экземпляру для каждой из сторон</w:t>
      </w:r>
      <w:r w:rsidR="002E3585">
        <w:rPr>
          <w:sz w:val="28"/>
          <w:szCs w:val="28"/>
        </w:rPr>
        <w:t xml:space="preserve">, </w:t>
      </w:r>
      <w:r w:rsidR="002E3585" w:rsidRPr="00BA5D14">
        <w:rPr>
          <w:sz w:val="28"/>
          <w:szCs w:val="28"/>
        </w:rPr>
        <w:t xml:space="preserve">и </w:t>
      </w:r>
      <w:r w:rsidR="002E3585">
        <w:rPr>
          <w:sz w:val="28"/>
          <w:szCs w:val="28"/>
        </w:rPr>
        <w:t>один экземпляр для</w:t>
      </w:r>
      <w:r w:rsidR="002E3585" w:rsidRPr="00BA5D14">
        <w:rPr>
          <w:sz w:val="28"/>
          <w:szCs w:val="28"/>
        </w:rPr>
        <w:t xml:space="preserve"> це</w:t>
      </w:r>
      <w:r w:rsidR="002E3585">
        <w:rPr>
          <w:sz w:val="28"/>
          <w:szCs w:val="28"/>
        </w:rPr>
        <w:t>лей государственной регистрации</w:t>
      </w:r>
      <w:r w:rsidR="002E3585" w:rsidRPr="00BA5D14">
        <w:rPr>
          <w:sz w:val="28"/>
          <w:szCs w:val="28"/>
        </w:rPr>
        <w:t>.</w:t>
      </w:r>
    </w:p>
    <w:p w:rsidR="000D47B8" w:rsidRPr="00BA5D14" w:rsidRDefault="000D47B8" w:rsidP="000D47B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0D47B8" w:rsidRPr="00BA5D14" w:rsidRDefault="000D47B8" w:rsidP="000D47B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0D47B8" w:rsidRPr="00BA5D14" w:rsidRDefault="000D47B8" w:rsidP="000D47B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0D47B8" w:rsidRPr="00BA5D14" w:rsidRDefault="000D47B8" w:rsidP="000D47B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0D47B8" w:rsidRDefault="000D47B8" w:rsidP="000D47B8">
      <w:pPr>
        <w:jc w:val="both"/>
        <w:rPr>
          <w:b/>
          <w:sz w:val="28"/>
          <w:szCs w:val="28"/>
        </w:rPr>
      </w:pPr>
    </w:p>
    <w:p w:rsidR="000D47B8" w:rsidRDefault="000D47B8" w:rsidP="000D47B8">
      <w:pPr>
        <w:jc w:val="both"/>
        <w:rPr>
          <w:b/>
          <w:sz w:val="28"/>
          <w:szCs w:val="28"/>
        </w:rPr>
      </w:pPr>
      <w:r w:rsidRPr="00BA5D14">
        <w:rPr>
          <w:b/>
          <w:sz w:val="28"/>
          <w:szCs w:val="28"/>
        </w:rPr>
        <w:t>7.</w:t>
      </w:r>
      <w:r w:rsidRPr="00BA5D14">
        <w:rPr>
          <w:b/>
          <w:sz w:val="28"/>
          <w:szCs w:val="28"/>
        </w:rPr>
        <w:tab/>
        <w:t xml:space="preserve">Срок действия договора с   ____________  г. </w:t>
      </w:r>
      <w:proofErr w:type="spellStart"/>
      <w:r w:rsidRPr="00BA5D14">
        <w:rPr>
          <w:b/>
          <w:sz w:val="28"/>
          <w:szCs w:val="28"/>
        </w:rPr>
        <w:t>по__________г</w:t>
      </w:r>
      <w:proofErr w:type="spellEnd"/>
      <w:proofErr w:type="gramStart"/>
      <w:r w:rsidRPr="00BA5D14">
        <w:rPr>
          <w:b/>
          <w:sz w:val="28"/>
          <w:szCs w:val="28"/>
        </w:rPr>
        <w:t xml:space="preserve"> .</w:t>
      </w:r>
      <w:proofErr w:type="gramEnd"/>
    </w:p>
    <w:p w:rsidR="00A42111" w:rsidRPr="00BA5D14" w:rsidRDefault="00A42111" w:rsidP="000D47B8">
      <w:pPr>
        <w:jc w:val="both"/>
        <w:rPr>
          <w:b/>
          <w:sz w:val="28"/>
          <w:szCs w:val="28"/>
        </w:rPr>
      </w:pPr>
    </w:p>
    <w:p w:rsidR="00311B57" w:rsidRPr="00BA5D14" w:rsidRDefault="00311B57" w:rsidP="00311B57">
      <w:pPr>
        <w:jc w:val="both"/>
        <w:rPr>
          <w:b/>
          <w:sz w:val="28"/>
          <w:szCs w:val="28"/>
        </w:rPr>
      </w:pPr>
      <w:r w:rsidRPr="00BA5D14">
        <w:rPr>
          <w:b/>
          <w:sz w:val="28"/>
          <w:szCs w:val="28"/>
        </w:rPr>
        <w:t>8.</w:t>
      </w:r>
      <w:r w:rsidRPr="00BA5D14">
        <w:rPr>
          <w:b/>
          <w:sz w:val="28"/>
          <w:szCs w:val="28"/>
        </w:rPr>
        <w:tab/>
        <w:t>Адреса и реквизиты сторон.</w:t>
      </w:r>
    </w:p>
    <w:p w:rsidR="00311B57" w:rsidRPr="00BA5D14" w:rsidRDefault="00311B57" w:rsidP="00311B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311B57" w:rsidRDefault="00311B57" w:rsidP="00311B57">
      <w:pPr>
        <w:jc w:val="both"/>
        <w:rPr>
          <w:sz w:val="28"/>
          <w:szCs w:val="28"/>
        </w:rPr>
      </w:pPr>
      <w:r w:rsidRPr="00BA5D14">
        <w:rPr>
          <w:sz w:val="28"/>
          <w:szCs w:val="28"/>
        </w:rPr>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311B57" w:rsidRPr="00BA5D14" w:rsidRDefault="00311B57" w:rsidP="00311B57">
      <w:pPr>
        <w:jc w:val="both"/>
        <w:rPr>
          <w:sz w:val="28"/>
          <w:szCs w:val="28"/>
        </w:rPr>
      </w:pPr>
      <w:r>
        <w:rPr>
          <w:sz w:val="28"/>
          <w:szCs w:val="28"/>
        </w:rPr>
        <w:t>Телефон:   (83362) 4-22-33</w:t>
      </w:r>
    </w:p>
    <w:p w:rsidR="00311B57" w:rsidRDefault="00311B57" w:rsidP="00311B57">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311B57" w:rsidRPr="00BA5D14" w:rsidRDefault="00403F43" w:rsidP="00311B57">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w:t>
      </w:r>
      <w:r w:rsidR="00311B57">
        <w:rPr>
          <w:sz w:val="28"/>
          <w:szCs w:val="28"/>
        </w:rPr>
        <w:t>02810345370000033</w:t>
      </w:r>
    </w:p>
    <w:p w:rsidR="00311B57" w:rsidRDefault="00311B57" w:rsidP="00311B57">
      <w:pPr>
        <w:rPr>
          <w:sz w:val="28"/>
          <w:szCs w:val="28"/>
        </w:rPr>
      </w:pPr>
      <w:r w:rsidRPr="00BA5D14">
        <w:rPr>
          <w:sz w:val="28"/>
          <w:szCs w:val="28"/>
        </w:rPr>
        <w:t>ИНН 4343001293</w:t>
      </w:r>
    </w:p>
    <w:p w:rsidR="00311B57" w:rsidRPr="00BA5D14" w:rsidRDefault="00311B57" w:rsidP="00311B57">
      <w:pPr>
        <w:rPr>
          <w:sz w:val="28"/>
          <w:szCs w:val="28"/>
        </w:rPr>
      </w:pPr>
      <w:r w:rsidRPr="00BA5D14">
        <w:rPr>
          <w:sz w:val="28"/>
          <w:szCs w:val="28"/>
        </w:rPr>
        <w:t>КПП 432901001</w:t>
      </w:r>
    </w:p>
    <w:p w:rsidR="00311B57" w:rsidRPr="00BA5D14" w:rsidRDefault="00311B57" w:rsidP="00311B57">
      <w:pPr>
        <w:rPr>
          <w:sz w:val="28"/>
          <w:szCs w:val="28"/>
        </w:rPr>
      </w:pPr>
      <w:r>
        <w:rPr>
          <w:sz w:val="28"/>
          <w:szCs w:val="28"/>
        </w:rPr>
        <w:t>БИК 013304182</w:t>
      </w:r>
    </w:p>
    <w:p w:rsidR="00311B57" w:rsidRPr="00BA5D14" w:rsidRDefault="00311B57" w:rsidP="00311B57">
      <w:pPr>
        <w:rPr>
          <w:sz w:val="28"/>
          <w:szCs w:val="28"/>
        </w:rPr>
      </w:pPr>
      <w:r w:rsidRPr="00BA5D14">
        <w:rPr>
          <w:sz w:val="28"/>
          <w:szCs w:val="28"/>
        </w:rPr>
        <w:t>ОКТМО 33713000</w:t>
      </w:r>
    </w:p>
    <w:p w:rsidR="00311B57" w:rsidRPr="00BA5D14" w:rsidRDefault="00311B57" w:rsidP="00311B57">
      <w:pPr>
        <w:rPr>
          <w:sz w:val="28"/>
          <w:szCs w:val="28"/>
        </w:rPr>
      </w:pPr>
      <w:r>
        <w:rPr>
          <w:sz w:val="28"/>
          <w:szCs w:val="28"/>
        </w:rPr>
        <w:t>КБК 936 1 11 0507</w:t>
      </w:r>
      <w:r w:rsidRPr="00BA5D14">
        <w:rPr>
          <w:sz w:val="28"/>
          <w:szCs w:val="28"/>
        </w:rPr>
        <w:t>4 04 0000 120</w:t>
      </w:r>
    </w:p>
    <w:p w:rsidR="00311B57" w:rsidRPr="00BA5D14" w:rsidRDefault="00311B57" w:rsidP="00311B57">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0D47B8" w:rsidRPr="00BA5D14" w:rsidRDefault="000D47B8" w:rsidP="000D47B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0D47B8" w:rsidRPr="00BA5D14" w:rsidRDefault="000D47B8" w:rsidP="000D47B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0D47B8" w:rsidRPr="00BA5D14" w:rsidTr="00B824A7">
        <w:tc>
          <w:tcPr>
            <w:tcW w:w="4644"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jc w:val="center"/>
              <w:rPr>
                <w:sz w:val="28"/>
                <w:szCs w:val="28"/>
              </w:rPr>
            </w:pPr>
            <w:r w:rsidRPr="00BA5D14">
              <w:rPr>
                <w:sz w:val="28"/>
                <w:szCs w:val="28"/>
              </w:rPr>
              <w:t>Арендатор:</w:t>
            </w:r>
          </w:p>
        </w:tc>
      </w:tr>
      <w:tr w:rsidR="000D47B8" w:rsidRPr="00BA5D14" w:rsidTr="00B824A7">
        <w:trPr>
          <w:trHeight w:val="2234"/>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 </w:t>
            </w:r>
          </w:p>
        </w:tc>
      </w:tr>
      <w:tr w:rsidR="000D47B8" w:rsidRPr="00BA5D14" w:rsidTr="00B824A7">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________________   И.В. Желвакова</w:t>
            </w:r>
          </w:p>
          <w:p w:rsidR="000D47B8" w:rsidRPr="00BA5D14" w:rsidRDefault="000D47B8" w:rsidP="00B824A7">
            <w:pPr>
              <w:widowControl w:val="0"/>
              <w:autoSpaceDE w:val="0"/>
              <w:autoSpaceDN w:val="0"/>
              <w:adjustRightInd w:val="0"/>
              <w:ind w:right="-1"/>
              <w:rPr>
                <w:sz w:val="28"/>
                <w:szCs w:val="28"/>
              </w:rPr>
            </w:pPr>
          </w:p>
        </w:tc>
        <w:tc>
          <w:tcPr>
            <w:tcW w:w="1044" w:type="dxa"/>
          </w:tcPr>
          <w:p w:rsidR="000D47B8" w:rsidRPr="00BA5D14" w:rsidRDefault="000D47B8" w:rsidP="00B824A7">
            <w:pPr>
              <w:rPr>
                <w:sz w:val="28"/>
                <w:szCs w:val="28"/>
              </w:rPr>
            </w:pPr>
          </w:p>
          <w:p w:rsidR="000D47B8" w:rsidRPr="00BA5D14" w:rsidRDefault="000D47B8" w:rsidP="00B824A7">
            <w:pPr>
              <w:rPr>
                <w:sz w:val="28"/>
                <w:szCs w:val="28"/>
              </w:rPr>
            </w:pPr>
          </w:p>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p>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_____________________  </w:t>
            </w:r>
          </w:p>
        </w:tc>
      </w:tr>
      <w:tr w:rsidR="000D47B8" w:rsidRPr="00BA5D14" w:rsidTr="00B824A7">
        <w:trPr>
          <w:trHeight w:val="80"/>
        </w:trPr>
        <w:tc>
          <w:tcPr>
            <w:tcW w:w="4644"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c>
          <w:tcPr>
            <w:tcW w:w="1044" w:type="dxa"/>
          </w:tcPr>
          <w:p w:rsidR="000D47B8" w:rsidRPr="00BA5D14" w:rsidRDefault="000D47B8" w:rsidP="00B824A7">
            <w:pPr>
              <w:widowControl w:val="0"/>
              <w:autoSpaceDE w:val="0"/>
              <w:autoSpaceDN w:val="0"/>
              <w:adjustRightInd w:val="0"/>
              <w:ind w:right="-1"/>
              <w:rPr>
                <w:sz w:val="28"/>
                <w:szCs w:val="28"/>
              </w:rPr>
            </w:pPr>
          </w:p>
        </w:tc>
        <w:tc>
          <w:tcPr>
            <w:tcW w:w="4860" w:type="dxa"/>
          </w:tcPr>
          <w:p w:rsidR="000D47B8" w:rsidRPr="00BA5D14" w:rsidRDefault="000D47B8" w:rsidP="00B824A7">
            <w:pPr>
              <w:widowControl w:val="0"/>
              <w:autoSpaceDE w:val="0"/>
              <w:autoSpaceDN w:val="0"/>
              <w:adjustRightInd w:val="0"/>
              <w:ind w:right="-1"/>
              <w:rPr>
                <w:sz w:val="28"/>
                <w:szCs w:val="28"/>
              </w:rPr>
            </w:pPr>
            <w:r w:rsidRPr="00BA5D14">
              <w:rPr>
                <w:sz w:val="28"/>
                <w:szCs w:val="28"/>
              </w:rPr>
              <w:t xml:space="preserve">М.П.       </w:t>
            </w:r>
          </w:p>
        </w:tc>
      </w:tr>
    </w:tbl>
    <w:p w:rsidR="000D47B8" w:rsidRDefault="000D47B8" w:rsidP="000D47B8">
      <w:pPr>
        <w:jc w:val="both"/>
        <w:rPr>
          <w:b/>
          <w:sz w:val="28"/>
          <w:szCs w:val="28"/>
        </w:rPr>
      </w:pPr>
    </w:p>
    <w:p w:rsidR="000D47B8" w:rsidRDefault="000D47B8" w:rsidP="000D47B8">
      <w:pPr>
        <w:jc w:val="both"/>
        <w:rPr>
          <w:b/>
          <w:sz w:val="28"/>
          <w:szCs w:val="28"/>
        </w:rPr>
      </w:pPr>
    </w:p>
    <w:p w:rsidR="000D47B8" w:rsidRDefault="000D47B8" w:rsidP="000D47B8">
      <w:pPr>
        <w:jc w:val="center"/>
        <w:rPr>
          <w:sz w:val="28"/>
          <w:szCs w:val="28"/>
        </w:rPr>
      </w:pPr>
    </w:p>
    <w:p w:rsidR="000D47B8" w:rsidRDefault="000D47B8" w:rsidP="00A42111">
      <w:pPr>
        <w:ind w:firstLine="708"/>
        <w:jc w:val="center"/>
        <w:rPr>
          <w:sz w:val="28"/>
          <w:szCs w:val="28"/>
        </w:rPr>
      </w:pPr>
      <w:r>
        <w:rPr>
          <w:sz w:val="28"/>
          <w:szCs w:val="28"/>
        </w:rPr>
        <w:t xml:space="preserve">  </w:t>
      </w: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3A759C" w:rsidRDefault="003A759C" w:rsidP="00A42111">
      <w:pPr>
        <w:ind w:firstLine="708"/>
        <w:jc w:val="center"/>
        <w:rPr>
          <w:sz w:val="28"/>
          <w:szCs w:val="28"/>
        </w:rPr>
      </w:pPr>
    </w:p>
    <w:p w:rsidR="000D47B8" w:rsidRPr="001C4A16" w:rsidRDefault="000D47B8" w:rsidP="000D47B8">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0D47B8" w:rsidRDefault="000D47B8" w:rsidP="000D47B8">
      <w:pPr>
        <w:widowControl w:val="0"/>
        <w:ind w:left="5670"/>
        <w:rPr>
          <w:sz w:val="28"/>
          <w:szCs w:val="28"/>
        </w:rPr>
      </w:pPr>
      <w:r w:rsidRPr="001C4A16">
        <w:rPr>
          <w:sz w:val="28"/>
          <w:szCs w:val="28"/>
        </w:rPr>
        <w:t xml:space="preserve">к проекту договора аренды </w:t>
      </w:r>
    </w:p>
    <w:p w:rsidR="000D47B8" w:rsidRPr="001C4A16" w:rsidRDefault="000D47B8" w:rsidP="000D47B8">
      <w:pPr>
        <w:widowControl w:val="0"/>
        <w:ind w:left="4956" w:firstLine="708"/>
        <w:rPr>
          <w:sz w:val="28"/>
          <w:szCs w:val="28"/>
        </w:rPr>
      </w:pPr>
      <w:r w:rsidRPr="001C4A16">
        <w:rPr>
          <w:sz w:val="28"/>
          <w:szCs w:val="28"/>
        </w:rPr>
        <w:t>имущества</w:t>
      </w:r>
    </w:p>
    <w:p w:rsidR="000D47B8" w:rsidRPr="001C4A16" w:rsidRDefault="000D47B8" w:rsidP="000D47B8">
      <w:pPr>
        <w:pStyle w:val="ConsNonformat"/>
        <w:ind w:right="0"/>
        <w:jc w:val="both"/>
        <w:rPr>
          <w:rFonts w:ascii="Times New Roman" w:hAnsi="Times New Roman" w:cs="Times New Roman"/>
          <w:sz w:val="28"/>
          <w:szCs w:val="28"/>
        </w:rPr>
      </w:pPr>
    </w:p>
    <w:p w:rsidR="000D47B8" w:rsidRPr="001C4A16" w:rsidRDefault="000D47B8" w:rsidP="000D47B8">
      <w:pPr>
        <w:widowControl w:val="0"/>
        <w:jc w:val="center"/>
        <w:rPr>
          <w:sz w:val="28"/>
          <w:szCs w:val="28"/>
        </w:rPr>
      </w:pPr>
      <w:r w:rsidRPr="001C4A16">
        <w:rPr>
          <w:sz w:val="28"/>
          <w:szCs w:val="28"/>
        </w:rPr>
        <w:t>АКТ</w:t>
      </w:r>
    </w:p>
    <w:p w:rsidR="000D47B8" w:rsidRPr="001C4A16" w:rsidRDefault="000D47B8" w:rsidP="000D47B8">
      <w:pPr>
        <w:widowControl w:val="0"/>
        <w:jc w:val="center"/>
        <w:rPr>
          <w:sz w:val="28"/>
          <w:szCs w:val="28"/>
        </w:rPr>
      </w:pPr>
      <w:r w:rsidRPr="001C4A16">
        <w:rPr>
          <w:sz w:val="28"/>
          <w:szCs w:val="28"/>
        </w:rPr>
        <w:t>приема передачи имущества</w:t>
      </w:r>
    </w:p>
    <w:p w:rsidR="000D47B8" w:rsidRPr="001C4A16" w:rsidRDefault="000D47B8" w:rsidP="000D47B8">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0D47B8" w:rsidRPr="001C4A16" w:rsidRDefault="000D47B8" w:rsidP="000D47B8">
      <w:pPr>
        <w:widowControl w:val="0"/>
        <w:jc w:val="center"/>
        <w:rPr>
          <w:sz w:val="28"/>
          <w:szCs w:val="28"/>
        </w:rPr>
      </w:pPr>
    </w:p>
    <w:p w:rsidR="000D47B8" w:rsidRPr="001C4A16" w:rsidRDefault="000D47B8" w:rsidP="000D47B8">
      <w:pPr>
        <w:widowControl w:val="0"/>
        <w:jc w:val="center"/>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0D47B8" w:rsidRPr="001C4A16" w:rsidRDefault="000D47B8" w:rsidP="000D47B8">
      <w:pPr>
        <w:widowControl w:val="0"/>
        <w:jc w:val="both"/>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0D47B8" w:rsidRPr="001C4A16" w:rsidRDefault="000D47B8" w:rsidP="000D47B8">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0D47B8" w:rsidRPr="001C4A16" w:rsidRDefault="000D47B8" w:rsidP="000D47B8">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0D47B8" w:rsidRPr="001C4A16" w:rsidRDefault="000D47B8" w:rsidP="000D47B8">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0D47B8" w:rsidRPr="001C4A16" w:rsidRDefault="000D47B8" w:rsidP="000D47B8">
      <w:pPr>
        <w:pStyle w:val="af0"/>
        <w:widowControl w:val="0"/>
        <w:spacing w:after="0"/>
        <w:ind w:left="0"/>
        <w:rPr>
          <w:sz w:val="28"/>
          <w:szCs w:val="28"/>
        </w:rPr>
      </w:pPr>
      <w:r w:rsidRPr="001C4A16">
        <w:rPr>
          <w:sz w:val="28"/>
          <w:szCs w:val="28"/>
        </w:rPr>
        <w:t xml:space="preserve">Замечания Арендатора: </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0D47B8" w:rsidRPr="001C4A16" w:rsidRDefault="000D47B8" w:rsidP="000D47B8">
      <w:pPr>
        <w:pStyle w:val="af0"/>
        <w:widowControl w:val="0"/>
        <w:spacing w:after="0"/>
        <w:ind w:left="0"/>
        <w:rPr>
          <w:sz w:val="28"/>
          <w:szCs w:val="28"/>
        </w:rPr>
      </w:pPr>
    </w:p>
    <w:p w:rsidR="000D47B8" w:rsidRPr="001C4A16" w:rsidRDefault="000D47B8" w:rsidP="000D47B8">
      <w:pPr>
        <w:pStyle w:val="af0"/>
        <w:widowControl w:val="0"/>
        <w:spacing w:after="0"/>
        <w:ind w:left="0"/>
        <w:rPr>
          <w:sz w:val="28"/>
          <w:szCs w:val="28"/>
        </w:rPr>
      </w:pPr>
    </w:p>
    <w:p w:rsidR="000D47B8" w:rsidRPr="001C4A16" w:rsidRDefault="000D47B8" w:rsidP="000D47B8">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0D47B8" w:rsidRPr="001C4A16" w:rsidRDefault="000D47B8" w:rsidP="000D47B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0D47B8" w:rsidRPr="001C4A16" w:rsidRDefault="000D47B8" w:rsidP="000D47B8">
      <w:pPr>
        <w:pStyle w:val="ConsNonformat"/>
        <w:ind w:right="0"/>
        <w:jc w:val="both"/>
        <w:rPr>
          <w:rFonts w:ascii="Times New Roman" w:hAnsi="Times New Roman" w:cs="Times New Roman"/>
          <w:sz w:val="28"/>
          <w:szCs w:val="28"/>
        </w:rPr>
      </w:pPr>
    </w:p>
    <w:p w:rsidR="000D47B8" w:rsidRDefault="000D47B8" w:rsidP="000D47B8">
      <w:pPr>
        <w:ind w:left="2124"/>
        <w:jc w:val="center"/>
        <w:rPr>
          <w:sz w:val="28"/>
          <w:szCs w:val="28"/>
        </w:rPr>
      </w:pPr>
      <w:r>
        <w:rPr>
          <w:sz w:val="28"/>
          <w:szCs w:val="28"/>
        </w:rPr>
        <w:t xml:space="preserve">        </w:t>
      </w:r>
    </w:p>
    <w:p w:rsidR="000D47B8" w:rsidRDefault="000D47B8" w:rsidP="006942B5">
      <w:pPr>
        <w:ind w:left="2124"/>
        <w:jc w:val="center"/>
        <w:rPr>
          <w:sz w:val="28"/>
          <w:szCs w:val="28"/>
        </w:rPr>
      </w:pPr>
    </w:p>
    <w:p w:rsidR="000D47B8" w:rsidRDefault="00652B3E" w:rsidP="006942B5">
      <w:pPr>
        <w:ind w:left="2124"/>
        <w:jc w:val="center"/>
        <w:rPr>
          <w:sz w:val="28"/>
          <w:szCs w:val="28"/>
        </w:rPr>
      </w:pPr>
      <w:r>
        <w:rPr>
          <w:sz w:val="28"/>
          <w:szCs w:val="28"/>
        </w:rPr>
        <w:t xml:space="preserve">       </w:t>
      </w:r>
      <w:r w:rsidR="006942B5">
        <w:rPr>
          <w:sz w:val="28"/>
          <w:szCs w:val="28"/>
        </w:rPr>
        <w:t xml:space="preserve"> </w:t>
      </w: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6942B5">
      <w:pPr>
        <w:ind w:left="2124"/>
        <w:jc w:val="center"/>
        <w:rPr>
          <w:sz w:val="28"/>
          <w:szCs w:val="28"/>
        </w:rPr>
      </w:pPr>
    </w:p>
    <w:p w:rsidR="000D47B8" w:rsidRDefault="000D47B8" w:rsidP="002E3585">
      <w:pPr>
        <w:rPr>
          <w:sz w:val="28"/>
          <w:szCs w:val="28"/>
        </w:rPr>
      </w:pPr>
    </w:p>
    <w:p w:rsidR="00D26D25" w:rsidRDefault="00D26D25" w:rsidP="00D26D25">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sidR="00311B57">
        <w:rPr>
          <w:rFonts w:ascii="Times New Roman" w:hAnsi="Times New Roman" w:cs="Times New Roman"/>
          <w:b w:val="0"/>
          <w:sz w:val="28"/>
          <w:szCs w:val="28"/>
        </w:rPr>
        <w:t xml:space="preserve"> №1</w:t>
      </w:r>
      <w:r w:rsidR="00ED6F8F">
        <w:rPr>
          <w:rFonts w:ascii="Times New Roman" w:hAnsi="Times New Roman" w:cs="Times New Roman"/>
          <w:b w:val="0"/>
          <w:sz w:val="28"/>
          <w:szCs w:val="28"/>
        </w:rPr>
        <w:t>8</w:t>
      </w:r>
    </w:p>
    <w:p w:rsidR="00D26D25" w:rsidRDefault="00D26D25" w:rsidP="00D26D25">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D26D25"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D26D25" w:rsidRPr="005D2388" w:rsidRDefault="00D26D25" w:rsidP="00D26D25">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D26D25" w:rsidRPr="001C4A16" w:rsidRDefault="00D26D25" w:rsidP="00D26D25">
      <w:pPr>
        <w:pStyle w:val="ad"/>
        <w:widowControl w:val="0"/>
        <w:rPr>
          <w:sz w:val="28"/>
          <w:szCs w:val="28"/>
        </w:rPr>
      </w:pPr>
    </w:p>
    <w:p w:rsidR="00D26D25" w:rsidRPr="006D6724" w:rsidRDefault="00311B57" w:rsidP="00D26D25">
      <w:pPr>
        <w:jc w:val="both"/>
      </w:pPr>
      <w:r>
        <w:t>ПРОЕКТ ЛОТ № 1</w:t>
      </w:r>
      <w:r w:rsidR="00ED6F8F">
        <w:t>8</w:t>
      </w:r>
    </w:p>
    <w:p w:rsidR="00D26D25" w:rsidRDefault="00D26D25" w:rsidP="00D26D25">
      <w:pPr>
        <w:pStyle w:val="af"/>
        <w:jc w:val="center"/>
        <w:rPr>
          <w:rFonts w:ascii="Times New Roman" w:hAnsi="Times New Roman" w:cs="Times New Roman"/>
          <w:b w:val="0"/>
          <w:sz w:val="28"/>
          <w:szCs w:val="28"/>
        </w:rPr>
      </w:pPr>
    </w:p>
    <w:p w:rsidR="00D26D25" w:rsidRPr="00BA5D14" w:rsidRDefault="00D26D25" w:rsidP="00D26D25">
      <w:pPr>
        <w:jc w:val="both"/>
      </w:pPr>
    </w:p>
    <w:p w:rsidR="00D26D25" w:rsidRPr="00BA5D14" w:rsidRDefault="00D26D25" w:rsidP="00D26D25">
      <w:pPr>
        <w:jc w:val="center"/>
        <w:rPr>
          <w:sz w:val="28"/>
          <w:szCs w:val="28"/>
        </w:rPr>
      </w:pPr>
      <w:r w:rsidRPr="00BA5D14">
        <w:rPr>
          <w:sz w:val="28"/>
          <w:szCs w:val="28"/>
        </w:rPr>
        <w:t>ДОГОВОР  №</w:t>
      </w:r>
    </w:p>
    <w:p w:rsidR="00D26D25" w:rsidRPr="00BA5D14" w:rsidRDefault="00D26D25" w:rsidP="00D26D25">
      <w:pPr>
        <w:jc w:val="center"/>
        <w:rPr>
          <w:sz w:val="28"/>
          <w:szCs w:val="28"/>
        </w:rPr>
      </w:pPr>
      <w:r w:rsidRPr="00BA5D14">
        <w:rPr>
          <w:sz w:val="28"/>
          <w:szCs w:val="28"/>
        </w:rPr>
        <w:t xml:space="preserve">АРЕНДЫ НЕЖИЛОГО ПОМЕЩЕНИЯ  </w:t>
      </w:r>
    </w:p>
    <w:p w:rsidR="00D26D25" w:rsidRPr="00BA5D14" w:rsidRDefault="00D26D25" w:rsidP="00D26D25">
      <w:pPr>
        <w:jc w:val="center"/>
        <w:rPr>
          <w:sz w:val="28"/>
          <w:szCs w:val="28"/>
        </w:rPr>
      </w:pPr>
    </w:p>
    <w:p w:rsidR="00D26D25" w:rsidRPr="00BA5D14" w:rsidRDefault="00D26D25" w:rsidP="00D26D25">
      <w:pPr>
        <w:jc w:val="both"/>
        <w:rPr>
          <w:sz w:val="28"/>
          <w:szCs w:val="28"/>
        </w:rPr>
      </w:pPr>
      <w:r w:rsidRPr="00BA5D14">
        <w:rPr>
          <w:sz w:val="28"/>
          <w:szCs w:val="28"/>
        </w:rPr>
        <w:t xml:space="preserve">г. Слободской                                            </w:t>
      </w:r>
      <w:r w:rsidR="00A42111">
        <w:rPr>
          <w:sz w:val="28"/>
          <w:szCs w:val="28"/>
        </w:rPr>
        <w:t xml:space="preserve">       </w:t>
      </w:r>
      <w:r w:rsidRPr="00BA5D14">
        <w:rPr>
          <w:sz w:val="28"/>
          <w:szCs w:val="28"/>
        </w:rPr>
        <w:t xml:space="preserve">  </w:t>
      </w:r>
      <w:r w:rsidR="005C1B58">
        <w:rPr>
          <w:sz w:val="28"/>
          <w:szCs w:val="28"/>
        </w:rPr>
        <w:t xml:space="preserve">           «___» ___________2022</w:t>
      </w:r>
      <w:r w:rsidR="00311B57">
        <w:rPr>
          <w:sz w:val="28"/>
          <w:szCs w:val="28"/>
        </w:rPr>
        <w:t xml:space="preserve"> </w:t>
      </w:r>
      <w:r w:rsidRPr="00BA5D14">
        <w:rPr>
          <w:sz w:val="28"/>
          <w:szCs w:val="28"/>
        </w:rPr>
        <w:t>г.</w:t>
      </w:r>
    </w:p>
    <w:p w:rsidR="00D26D25" w:rsidRPr="00BA5D14" w:rsidRDefault="00D26D25" w:rsidP="00D26D25">
      <w:pPr>
        <w:jc w:val="both"/>
        <w:rPr>
          <w:sz w:val="28"/>
          <w:szCs w:val="28"/>
        </w:rPr>
      </w:pPr>
    </w:p>
    <w:p w:rsidR="00D26D25" w:rsidRPr="00BA5D14" w:rsidRDefault="00D26D25" w:rsidP="00D26D25">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D26D25" w:rsidRPr="00BA5D14" w:rsidRDefault="00D26D25" w:rsidP="00D26D25">
      <w:pPr>
        <w:jc w:val="center"/>
        <w:rPr>
          <w:b/>
          <w:sz w:val="28"/>
          <w:szCs w:val="28"/>
        </w:rPr>
      </w:pPr>
      <w:r w:rsidRPr="00BA5D14">
        <w:rPr>
          <w:b/>
          <w:sz w:val="28"/>
          <w:szCs w:val="28"/>
        </w:rPr>
        <w:t>1.</w:t>
      </w:r>
      <w:r w:rsidRPr="00BA5D14">
        <w:rPr>
          <w:b/>
          <w:sz w:val="28"/>
          <w:szCs w:val="28"/>
        </w:rPr>
        <w:tab/>
        <w:t>Предмет договора</w:t>
      </w:r>
    </w:p>
    <w:p w:rsidR="00D26D25" w:rsidRPr="00BA5D14" w:rsidRDefault="00D26D25" w:rsidP="00D26D25">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D26D25" w:rsidRDefault="00D26D25" w:rsidP="00D26D25">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w:t>
      </w:r>
      <w:r w:rsidR="00655678">
        <w:rPr>
          <w:sz w:val="28"/>
          <w:szCs w:val="28"/>
        </w:rPr>
        <w:t>помещение в жилом доме</w:t>
      </w:r>
      <w:r w:rsidR="00A42111">
        <w:rPr>
          <w:sz w:val="28"/>
          <w:szCs w:val="28"/>
        </w:rPr>
        <w:t>,</w:t>
      </w:r>
      <w:r>
        <w:rPr>
          <w:sz w:val="28"/>
          <w:szCs w:val="28"/>
        </w:rPr>
        <w:t xml:space="preserve">  _________________________________________________________________ расположенно</w:t>
      </w:r>
      <w:r w:rsidR="00655678">
        <w:rPr>
          <w:sz w:val="28"/>
          <w:szCs w:val="28"/>
        </w:rPr>
        <w:t>м</w:t>
      </w:r>
      <w:r w:rsidRPr="00BA5D14">
        <w:rPr>
          <w:sz w:val="28"/>
          <w:szCs w:val="28"/>
        </w:rPr>
        <w:t xml:space="preserve"> по адресу: </w:t>
      </w:r>
      <w:proofErr w:type="gramStart"/>
      <w:r w:rsidRPr="00BA5D14">
        <w:rPr>
          <w:sz w:val="28"/>
          <w:szCs w:val="28"/>
        </w:rPr>
        <w:t xml:space="preserve">Кировская область, город </w:t>
      </w:r>
      <w:r>
        <w:rPr>
          <w:sz w:val="28"/>
          <w:szCs w:val="28"/>
        </w:rPr>
        <w:t>Слободской,</w:t>
      </w:r>
      <w:r w:rsidR="00655678">
        <w:rPr>
          <w:sz w:val="28"/>
          <w:szCs w:val="28"/>
        </w:rPr>
        <w:t xml:space="preserve"> ул. Гоголя, д.108</w:t>
      </w:r>
      <w:r w:rsidR="003B4869">
        <w:rPr>
          <w:sz w:val="28"/>
          <w:szCs w:val="28"/>
        </w:rPr>
        <w:t>, общей п</w:t>
      </w:r>
      <w:r w:rsidR="00655678">
        <w:rPr>
          <w:sz w:val="28"/>
          <w:szCs w:val="28"/>
        </w:rPr>
        <w:t xml:space="preserve">лощадью 32,9 кв.м. (30,8 кв.м. – </w:t>
      </w:r>
      <w:proofErr w:type="spellStart"/>
      <w:r w:rsidR="00655678">
        <w:rPr>
          <w:sz w:val="28"/>
          <w:szCs w:val="28"/>
        </w:rPr>
        <w:t>осн</w:t>
      </w:r>
      <w:proofErr w:type="spellEnd"/>
      <w:r w:rsidR="00655678">
        <w:rPr>
          <w:sz w:val="28"/>
          <w:szCs w:val="28"/>
        </w:rPr>
        <w:t>. пл., 2,1</w:t>
      </w:r>
      <w:r w:rsidR="003B4869">
        <w:rPr>
          <w:sz w:val="28"/>
          <w:szCs w:val="28"/>
        </w:rPr>
        <w:t xml:space="preserve"> кв.м. – </w:t>
      </w:r>
      <w:proofErr w:type="spellStart"/>
      <w:r w:rsidR="003B4869">
        <w:rPr>
          <w:sz w:val="28"/>
          <w:szCs w:val="28"/>
        </w:rPr>
        <w:t>всп.пл</w:t>
      </w:r>
      <w:proofErr w:type="spellEnd"/>
      <w:r w:rsidR="003B4869">
        <w:rPr>
          <w:sz w:val="28"/>
          <w:szCs w:val="28"/>
        </w:rPr>
        <w:t>.)</w:t>
      </w:r>
      <w:proofErr w:type="gramEnd"/>
    </w:p>
    <w:p w:rsidR="00D26D25" w:rsidRDefault="00D26D25" w:rsidP="00D26D25">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D26D25" w:rsidRPr="00BA5D14" w:rsidRDefault="00D26D25" w:rsidP="00D26D25">
      <w:pPr>
        <w:jc w:val="center"/>
        <w:rPr>
          <w:b/>
          <w:sz w:val="28"/>
          <w:szCs w:val="28"/>
        </w:rPr>
      </w:pPr>
      <w:r w:rsidRPr="00BA5D14">
        <w:rPr>
          <w:b/>
          <w:sz w:val="28"/>
          <w:szCs w:val="28"/>
        </w:rPr>
        <w:t>2.</w:t>
      </w:r>
      <w:r w:rsidRPr="00BA5D14">
        <w:rPr>
          <w:b/>
          <w:sz w:val="28"/>
          <w:szCs w:val="28"/>
        </w:rPr>
        <w:tab/>
        <w:t>Права и обязанности сторон</w:t>
      </w:r>
    </w:p>
    <w:p w:rsidR="00D26D25" w:rsidRPr="00BA5D14" w:rsidRDefault="00D26D25" w:rsidP="00D26D25">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D26D25" w:rsidRPr="00BA5D14" w:rsidRDefault="00D26D25" w:rsidP="00D26D25">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D26D25" w:rsidRPr="00BA5D14" w:rsidRDefault="00D26D25" w:rsidP="00D26D25">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D26D25" w:rsidRDefault="00D26D25" w:rsidP="00D26D25">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D26D25" w:rsidRPr="00BA5D14" w:rsidRDefault="00D26D25" w:rsidP="00D26D25">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D26D25" w:rsidRPr="00BA5D14" w:rsidRDefault="00D26D25" w:rsidP="00D26D25">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D26D25" w:rsidRDefault="00D26D25" w:rsidP="00D26D25">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D26D25" w:rsidRPr="00BA5D14" w:rsidRDefault="00D26D25" w:rsidP="00D26D25">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D26D25" w:rsidRDefault="00D26D25" w:rsidP="00D26D25">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D26D25" w:rsidRDefault="00D26D25" w:rsidP="00D26D25">
      <w:pPr>
        <w:jc w:val="both"/>
        <w:rPr>
          <w:sz w:val="28"/>
          <w:szCs w:val="28"/>
        </w:rPr>
      </w:pPr>
      <w:r>
        <w:rPr>
          <w:sz w:val="28"/>
          <w:szCs w:val="28"/>
        </w:rPr>
        <w:t xml:space="preserve">         - с управляющей компанией (на обслуживание и капитальный ремонт);</w:t>
      </w:r>
    </w:p>
    <w:p w:rsidR="00D26D25" w:rsidRDefault="00D26D25" w:rsidP="00D26D25">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D26D25" w:rsidRPr="00272411" w:rsidRDefault="00D26D25" w:rsidP="00D26D25">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D26D25" w:rsidRPr="00272411" w:rsidRDefault="00D26D25" w:rsidP="00D26D25">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D26D25" w:rsidRPr="004E3458" w:rsidRDefault="00D26D25" w:rsidP="00D26D25">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D26D25" w:rsidRPr="004E3458" w:rsidRDefault="00D26D25" w:rsidP="00D26D25">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D26D25" w:rsidRPr="00BA5D14" w:rsidRDefault="00D26D25" w:rsidP="00D26D25">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D26D25" w:rsidRPr="00BA5D14" w:rsidRDefault="00D26D25" w:rsidP="00D26D25">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D26D25" w:rsidRPr="00BA5D14" w:rsidRDefault="00D26D25" w:rsidP="00D26D25">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D26D25" w:rsidRPr="00BA5D14" w:rsidRDefault="00D26D25" w:rsidP="00D26D25">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D26D25" w:rsidRPr="00BA5D14" w:rsidRDefault="00D26D25" w:rsidP="00D26D25">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D26D25" w:rsidRPr="00BA5D14" w:rsidRDefault="00D26D25" w:rsidP="00D26D25">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D26D25" w:rsidRPr="00BA5D14" w:rsidRDefault="00D26D25" w:rsidP="00D26D25">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D26D25" w:rsidRPr="00BA5D14" w:rsidRDefault="00D26D25" w:rsidP="00D26D25">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D26D25" w:rsidRPr="00BA5D14" w:rsidRDefault="00D26D25" w:rsidP="00D26D25">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D26D25" w:rsidRPr="00BA5D14" w:rsidRDefault="00D26D25" w:rsidP="00D26D25">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D26D25" w:rsidRPr="00BA5D14" w:rsidRDefault="00D26D25" w:rsidP="00D26D25">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D26D25" w:rsidRPr="00BA5D14" w:rsidRDefault="00D26D25" w:rsidP="00D26D25">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D26D25" w:rsidRPr="004E3458" w:rsidRDefault="00D26D25" w:rsidP="00D26D25">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D26D25" w:rsidRPr="004E3458" w:rsidRDefault="00D26D25" w:rsidP="00D26D25">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D26D25" w:rsidRPr="00BA5D14" w:rsidRDefault="00D26D25" w:rsidP="00D26D25">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D26D25" w:rsidRPr="00BA5D14" w:rsidRDefault="00D26D25" w:rsidP="00D26D25">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D26D25" w:rsidRPr="00BA5D14" w:rsidRDefault="00D26D25" w:rsidP="00D26D25">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D26D25" w:rsidRPr="00BA5D14" w:rsidRDefault="00D26D25" w:rsidP="00D26D25">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D26D25" w:rsidRPr="00077B6D" w:rsidRDefault="00D26D25" w:rsidP="00D26D25">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D26D25" w:rsidRPr="004E3458" w:rsidRDefault="00D26D25" w:rsidP="00D26D25">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D26D25" w:rsidRPr="00BA5D14" w:rsidRDefault="00D26D25" w:rsidP="00D26D25">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D26D25" w:rsidRPr="00BA5D14" w:rsidRDefault="00D26D25" w:rsidP="00D26D25">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D26D25" w:rsidRPr="00BA5D14" w:rsidRDefault="00D26D25" w:rsidP="00D26D25">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D26D25" w:rsidRPr="00BA5D14" w:rsidRDefault="00D26D25" w:rsidP="00D26D25">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D26D25" w:rsidRPr="00BA5D14" w:rsidRDefault="00D26D25" w:rsidP="00D26D25">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D26D25" w:rsidRPr="00BA5D14" w:rsidRDefault="00D26D25" w:rsidP="00D26D25">
      <w:pPr>
        <w:jc w:val="both"/>
        <w:rPr>
          <w:sz w:val="28"/>
          <w:szCs w:val="28"/>
        </w:rPr>
      </w:pPr>
      <w:r w:rsidRPr="00BA5D14">
        <w:rPr>
          <w:sz w:val="28"/>
          <w:szCs w:val="28"/>
        </w:rPr>
        <w:t>2.4.4. В установленном порядке, повышать арендную плату.</w:t>
      </w:r>
    </w:p>
    <w:p w:rsidR="00D26D25" w:rsidRDefault="00D26D25" w:rsidP="00D26D25">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D26D25" w:rsidRPr="00BA5D14" w:rsidRDefault="00D26D25" w:rsidP="00D26D25">
      <w:pPr>
        <w:jc w:val="both"/>
        <w:rPr>
          <w:b/>
          <w:sz w:val="28"/>
          <w:szCs w:val="28"/>
        </w:rPr>
      </w:pPr>
      <w:r w:rsidRPr="00BA5D14">
        <w:rPr>
          <w:b/>
          <w:sz w:val="28"/>
          <w:szCs w:val="28"/>
        </w:rPr>
        <w:t>2.5.</w:t>
      </w:r>
      <w:r w:rsidRPr="00BA5D14">
        <w:rPr>
          <w:b/>
          <w:sz w:val="28"/>
          <w:szCs w:val="28"/>
        </w:rPr>
        <w:tab/>
        <w:t>Арендатор вправе:</w:t>
      </w:r>
    </w:p>
    <w:p w:rsidR="00D26D25" w:rsidRPr="00BA5D14" w:rsidRDefault="00D26D25" w:rsidP="00D26D25">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D26D25" w:rsidRPr="00BA5D14" w:rsidRDefault="00D26D25" w:rsidP="00D26D25">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D26D25" w:rsidRPr="00BA5D14" w:rsidRDefault="00D26D25" w:rsidP="00D26D25">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D26D25" w:rsidRPr="00BA5D14" w:rsidRDefault="00D26D25" w:rsidP="00D26D25">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D26D25" w:rsidRPr="00BA5D14" w:rsidRDefault="00D26D25" w:rsidP="00D26D25">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D26D25" w:rsidRPr="00BA5D14" w:rsidRDefault="00D26D25" w:rsidP="00D26D25">
      <w:pPr>
        <w:jc w:val="center"/>
        <w:rPr>
          <w:b/>
          <w:sz w:val="28"/>
          <w:szCs w:val="28"/>
        </w:rPr>
      </w:pPr>
      <w:r w:rsidRPr="00BA5D14">
        <w:rPr>
          <w:b/>
          <w:sz w:val="28"/>
          <w:szCs w:val="28"/>
        </w:rPr>
        <w:t>3.</w:t>
      </w:r>
      <w:r w:rsidRPr="00BA5D14">
        <w:rPr>
          <w:b/>
          <w:sz w:val="28"/>
          <w:szCs w:val="28"/>
        </w:rPr>
        <w:tab/>
        <w:t>Платежи и порядок расчетов</w:t>
      </w:r>
    </w:p>
    <w:p w:rsidR="00D26D25" w:rsidRDefault="00D26D25" w:rsidP="00D26D25">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D26D25" w:rsidRPr="00CC4A72" w:rsidRDefault="00D26D25" w:rsidP="00D26D25">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D26D25" w:rsidRPr="00CC4A72" w:rsidRDefault="00D26D25" w:rsidP="00D26D25">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D26D25" w:rsidRPr="00CC4A72" w:rsidRDefault="00D26D25" w:rsidP="00D26D25">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D26D25" w:rsidRDefault="00D26D25" w:rsidP="00D26D25">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D26D25" w:rsidRPr="00BA5D14" w:rsidRDefault="00D26D25" w:rsidP="00D26D25">
      <w:pPr>
        <w:jc w:val="center"/>
        <w:rPr>
          <w:b/>
          <w:sz w:val="28"/>
          <w:szCs w:val="28"/>
        </w:rPr>
      </w:pPr>
      <w:r w:rsidRPr="00BA5D14">
        <w:rPr>
          <w:b/>
          <w:sz w:val="28"/>
          <w:szCs w:val="28"/>
        </w:rPr>
        <w:t>4.</w:t>
      </w:r>
      <w:r w:rsidRPr="00BA5D14">
        <w:rPr>
          <w:b/>
          <w:sz w:val="28"/>
          <w:szCs w:val="28"/>
        </w:rPr>
        <w:tab/>
        <w:t>Ответственность арендатора</w:t>
      </w:r>
    </w:p>
    <w:p w:rsidR="00D26D25" w:rsidRPr="00BA5D14" w:rsidRDefault="00D26D25" w:rsidP="00D26D25">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D26D25" w:rsidRPr="00BA5D14" w:rsidRDefault="00D26D25" w:rsidP="00D26D25">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w:t>
      </w:r>
      <w:r w:rsidR="0041016A">
        <w:rPr>
          <w:sz w:val="28"/>
          <w:szCs w:val="28"/>
        </w:rPr>
        <w:t>19</w:t>
      </w:r>
      <w:r>
        <w:rPr>
          <w:sz w:val="28"/>
          <w:szCs w:val="28"/>
        </w:rPr>
        <w:t xml:space="preserve">, 2.2.22 </w:t>
      </w:r>
      <w:r w:rsidR="00CA3C2E">
        <w:rPr>
          <w:sz w:val="28"/>
          <w:szCs w:val="28"/>
        </w:rPr>
        <w:t>–</w:t>
      </w:r>
      <w:r>
        <w:rPr>
          <w:sz w:val="28"/>
          <w:szCs w:val="28"/>
        </w:rPr>
        <w:t xml:space="preserve"> </w:t>
      </w:r>
      <w:r w:rsidR="00CA3C2E">
        <w:rPr>
          <w:sz w:val="28"/>
          <w:szCs w:val="28"/>
        </w:rPr>
        <w:t xml:space="preserve">2.2.25, </w:t>
      </w:r>
      <w:r>
        <w:rPr>
          <w:sz w:val="28"/>
          <w:szCs w:val="28"/>
        </w:rPr>
        <w:t>2.2.27</w:t>
      </w:r>
      <w:r w:rsidRPr="00BA5D14">
        <w:rPr>
          <w:sz w:val="28"/>
          <w:szCs w:val="28"/>
        </w:rPr>
        <w:t xml:space="preserve"> – штраф в размере 10 процентов</w:t>
      </w:r>
      <w:r>
        <w:rPr>
          <w:sz w:val="28"/>
          <w:szCs w:val="28"/>
        </w:rPr>
        <w:t xml:space="preserve"> годовой арендной платы без НДС.</w:t>
      </w:r>
    </w:p>
    <w:p w:rsidR="00D26D25" w:rsidRPr="00BA5D14" w:rsidRDefault="00D26D25" w:rsidP="00D26D25">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D26D25" w:rsidRPr="00BA5D14" w:rsidRDefault="00D26D25" w:rsidP="00D26D25">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D26D25" w:rsidRPr="00BA5D14" w:rsidRDefault="00D26D25" w:rsidP="00D26D25">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D26D25" w:rsidRPr="00BA5D14" w:rsidRDefault="00D26D25" w:rsidP="00D26D25">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D26D25" w:rsidRPr="00BA5D14" w:rsidRDefault="00D26D25" w:rsidP="00D26D25">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D26D25" w:rsidRPr="00BA5D14" w:rsidRDefault="00D26D25" w:rsidP="00D26D25">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D26D25" w:rsidRPr="00BA5D14" w:rsidRDefault="00D26D25" w:rsidP="00D26D25">
      <w:pPr>
        <w:jc w:val="both"/>
        <w:rPr>
          <w:sz w:val="28"/>
          <w:szCs w:val="28"/>
        </w:rPr>
      </w:pPr>
      <w:r w:rsidRPr="00BA5D14">
        <w:rPr>
          <w:sz w:val="28"/>
          <w:szCs w:val="28"/>
        </w:rPr>
        <w:tab/>
        <w:t>- существенно ухудшает состояние помещения и находящегося в нем имущества;</w:t>
      </w:r>
    </w:p>
    <w:p w:rsidR="00D26D25" w:rsidRPr="00BA5D14" w:rsidRDefault="00D26D25" w:rsidP="00D26D25">
      <w:pPr>
        <w:jc w:val="both"/>
        <w:rPr>
          <w:sz w:val="28"/>
          <w:szCs w:val="28"/>
        </w:rPr>
      </w:pPr>
      <w:r w:rsidRPr="00BA5D14">
        <w:rPr>
          <w:sz w:val="28"/>
          <w:szCs w:val="28"/>
        </w:rPr>
        <w:tab/>
        <w:t>- не оплачивает арендную плату в установленный срок в течение двух месяцев;</w:t>
      </w:r>
    </w:p>
    <w:p w:rsidR="00D26D25" w:rsidRPr="00BA5D14" w:rsidRDefault="00D26D25" w:rsidP="00D26D25">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D26D25" w:rsidRPr="00BA5D14" w:rsidRDefault="00D26D25" w:rsidP="00D26D25">
      <w:pPr>
        <w:jc w:val="both"/>
        <w:rPr>
          <w:sz w:val="28"/>
          <w:szCs w:val="28"/>
        </w:rPr>
      </w:pPr>
      <w:r w:rsidRPr="00BA5D14">
        <w:rPr>
          <w:sz w:val="28"/>
          <w:szCs w:val="28"/>
        </w:rPr>
        <w:tab/>
        <w:t>- не производит ремонт, предусмотренный настоящим договором (соглашением);</w:t>
      </w:r>
    </w:p>
    <w:p w:rsidR="00D26D25" w:rsidRPr="00BA5D14" w:rsidRDefault="00D26D25" w:rsidP="00D26D25">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D26D25" w:rsidRPr="00BA5D14" w:rsidRDefault="00D26D25" w:rsidP="00D26D25">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D26D25" w:rsidRPr="00BA5D14" w:rsidRDefault="00D26D25" w:rsidP="00D26D25">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D26D25" w:rsidRDefault="00D26D25" w:rsidP="00D26D25">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D26D25" w:rsidRPr="00BA5D14" w:rsidRDefault="00D26D25" w:rsidP="00D26D25">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D26D25" w:rsidRPr="00BA5D14" w:rsidRDefault="00D26D25" w:rsidP="00D26D25">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D26D25" w:rsidRPr="00BA5D14" w:rsidRDefault="00D26D25" w:rsidP="00D26D25">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D26D25" w:rsidRPr="00BA5D14" w:rsidRDefault="00D26D25" w:rsidP="00D26D25">
      <w:pPr>
        <w:jc w:val="center"/>
        <w:rPr>
          <w:b/>
          <w:sz w:val="28"/>
          <w:szCs w:val="28"/>
        </w:rPr>
      </w:pPr>
      <w:r w:rsidRPr="00BA5D14">
        <w:rPr>
          <w:b/>
          <w:sz w:val="28"/>
          <w:szCs w:val="28"/>
        </w:rPr>
        <w:t>6.</w:t>
      </w:r>
      <w:r w:rsidRPr="00BA5D14">
        <w:rPr>
          <w:b/>
          <w:sz w:val="28"/>
          <w:szCs w:val="28"/>
        </w:rPr>
        <w:tab/>
        <w:t>Дополнительные условия</w:t>
      </w:r>
    </w:p>
    <w:p w:rsidR="00D26D25" w:rsidRPr="00BA5D14" w:rsidRDefault="00D26D25" w:rsidP="00D26D25">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D26D25" w:rsidRPr="00BA5D14" w:rsidRDefault="00D26D25" w:rsidP="00D26D25">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D26D25" w:rsidRDefault="00D26D25" w:rsidP="00D26D25">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D26D25" w:rsidRPr="00BA5D14" w:rsidRDefault="00D26D25" w:rsidP="00D26D25">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D26D25" w:rsidRPr="00BA5D14" w:rsidRDefault="00D26D25" w:rsidP="00D26D25">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D26D25" w:rsidRPr="00BA5D14" w:rsidRDefault="00D26D25" w:rsidP="00D26D25">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D26D25" w:rsidRPr="00BA5D14" w:rsidRDefault="00D26D25" w:rsidP="00D26D25">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D26D25" w:rsidRDefault="00D26D25" w:rsidP="00D26D25">
      <w:pPr>
        <w:jc w:val="both"/>
        <w:rPr>
          <w:b/>
          <w:sz w:val="28"/>
          <w:szCs w:val="28"/>
        </w:rPr>
      </w:pPr>
    </w:p>
    <w:p w:rsidR="00D26D25" w:rsidRDefault="00D26D25" w:rsidP="00D26D25">
      <w:pPr>
        <w:jc w:val="both"/>
        <w:rPr>
          <w:b/>
          <w:sz w:val="28"/>
          <w:szCs w:val="28"/>
        </w:rPr>
      </w:pPr>
      <w:r w:rsidRPr="00BA5D14">
        <w:rPr>
          <w:b/>
          <w:sz w:val="28"/>
          <w:szCs w:val="28"/>
        </w:rPr>
        <w:t>7.</w:t>
      </w:r>
      <w:r w:rsidRPr="00BA5D14">
        <w:rPr>
          <w:b/>
          <w:sz w:val="28"/>
          <w:szCs w:val="28"/>
        </w:rPr>
        <w:tab/>
        <w:t xml:space="preserve">Срок действия договора с  </w:t>
      </w:r>
      <w:r w:rsidR="00A42111">
        <w:rPr>
          <w:b/>
          <w:sz w:val="28"/>
          <w:szCs w:val="28"/>
        </w:rPr>
        <w:t xml:space="preserve"> ____________  </w:t>
      </w:r>
      <w:proofErr w:type="gramStart"/>
      <w:r w:rsidR="00A42111">
        <w:rPr>
          <w:b/>
          <w:sz w:val="28"/>
          <w:szCs w:val="28"/>
        </w:rPr>
        <w:t>г</w:t>
      </w:r>
      <w:proofErr w:type="gramEnd"/>
      <w:r w:rsidR="00A42111">
        <w:rPr>
          <w:b/>
          <w:sz w:val="28"/>
          <w:szCs w:val="28"/>
        </w:rPr>
        <w:t xml:space="preserve">. </w:t>
      </w:r>
      <w:proofErr w:type="spellStart"/>
      <w:r w:rsidR="00A42111">
        <w:rPr>
          <w:b/>
          <w:sz w:val="28"/>
          <w:szCs w:val="28"/>
        </w:rPr>
        <w:t>по__________г</w:t>
      </w:r>
      <w:proofErr w:type="spellEnd"/>
      <w:r w:rsidRPr="00BA5D14">
        <w:rPr>
          <w:b/>
          <w:sz w:val="28"/>
          <w:szCs w:val="28"/>
        </w:rPr>
        <w:t>.</w:t>
      </w:r>
    </w:p>
    <w:p w:rsidR="00A42111" w:rsidRPr="00BA5D14" w:rsidRDefault="00A42111" w:rsidP="00D26D25">
      <w:pPr>
        <w:jc w:val="both"/>
        <w:rPr>
          <w:b/>
          <w:sz w:val="28"/>
          <w:szCs w:val="28"/>
        </w:rPr>
      </w:pPr>
    </w:p>
    <w:p w:rsidR="00655678" w:rsidRPr="00BA5D14" w:rsidRDefault="00655678" w:rsidP="00655678">
      <w:pPr>
        <w:jc w:val="both"/>
        <w:rPr>
          <w:b/>
          <w:sz w:val="28"/>
          <w:szCs w:val="28"/>
        </w:rPr>
      </w:pPr>
      <w:r w:rsidRPr="00BA5D14">
        <w:rPr>
          <w:b/>
          <w:sz w:val="28"/>
          <w:szCs w:val="28"/>
        </w:rPr>
        <w:t>8.</w:t>
      </w:r>
      <w:r w:rsidRPr="00BA5D14">
        <w:rPr>
          <w:b/>
          <w:sz w:val="28"/>
          <w:szCs w:val="28"/>
        </w:rPr>
        <w:tab/>
        <w:t>Адреса и реквизиты сторон.</w:t>
      </w:r>
    </w:p>
    <w:p w:rsidR="00655678" w:rsidRPr="00BA5D14" w:rsidRDefault="00655678" w:rsidP="0065567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655678" w:rsidRDefault="00655678" w:rsidP="00655678">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655678" w:rsidRPr="00BA5D14" w:rsidRDefault="00655678" w:rsidP="00655678">
      <w:pPr>
        <w:jc w:val="both"/>
        <w:rPr>
          <w:sz w:val="28"/>
          <w:szCs w:val="28"/>
        </w:rPr>
      </w:pPr>
      <w:r>
        <w:rPr>
          <w:sz w:val="28"/>
          <w:szCs w:val="28"/>
        </w:rPr>
        <w:t>Телефон:   (83362) 4-22-33</w:t>
      </w:r>
    </w:p>
    <w:p w:rsidR="00655678" w:rsidRDefault="00655678" w:rsidP="00655678">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655678" w:rsidRPr="00BA5D14" w:rsidRDefault="00403F43" w:rsidP="00655678">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w:t>
      </w:r>
      <w:r w:rsidR="00655678">
        <w:rPr>
          <w:sz w:val="28"/>
          <w:szCs w:val="28"/>
        </w:rPr>
        <w:t>102810345370000033</w:t>
      </w:r>
    </w:p>
    <w:p w:rsidR="00655678" w:rsidRDefault="00655678" w:rsidP="00655678">
      <w:pPr>
        <w:rPr>
          <w:sz w:val="28"/>
          <w:szCs w:val="28"/>
        </w:rPr>
      </w:pPr>
      <w:r w:rsidRPr="00BA5D14">
        <w:rPr>
          <w:sz w:val="28"/>
          <w:szCs w:val="28"/>
        </w:rPr>
        <w:t>ИНН 4343001293</w:t>
      </w:r>
    </w:p>
    <w:p w:rsidR="00655678" w:rsidRPr="00BA5D14" w:rsidRDefault="00655678" w:rsidP="00655678">
      <w:pPr>
        <w:rPr>
          <w:sz w:val="28"/>
          <w:szCs w:val="28"/>
        </w:rPr>
      </w:pPr>
      <w:r w:rsidRPr="00BA5D14">
        <w:rPr>
          <w:sz w:val="28"/>
          <w:szCs w:val="28"/>
        </w:rPr>
        <w:t>КПП 432901001</w:t>
      </w:r>
    </w:p>
    <w:p w:rsidR="00655678" w:rsidRPr="00BA5D14" w:rsidRDefault="00655678" w:rsidP="00655678">
      <w:pPr>
        <w:rPr>
          <w:sz w:val="28"/>
          <w:szCs w:val="28"/>
        </w:rPr>
      </w:pPr>
      <w:r>
        <w:rPr>
          <w:sz w:val="28"/>
          <w:szCs w:val="28"/>
        </w:rPr>
        <w:t>БИК 013304182</w:t>
      </w:r>
    </w:p>
    <w:p w:rsidR="00655678" w:rsidRPr="00BA5D14" w:rsidRDefault="00655678" w:rsidP="00655678">
      <w:pPr>
        <w:rPr>
          <w:sz w:val="28"/>
          <w:szCs w:val="28"/>
        </w:rPr>
      </w:pPr>
      <w:r w:rsidRPr="00BA5D14">
        <w:rPr>
          <w:sz w:val="28"/>
          <w:szCs w:val="28"/>
        </w:rPr>
        <w:t>ОКТМО 33713000</w:t>
      </w:r>
    </w:p>
    <w:p w:rsidR="00655678" w:rsidRPr="00BA5D14" w:rsidRDefault="00655678" w:rsidP="00655678">
      <w:pPr>
        <w:rPr>
          <w:sz w:val="28"/>
          <w:szCs w:val="28"/>
        </w:rPr>
      </w:pPr>
      <w:r>
        <w:rPr>
          <w:sz w:val="28"/>
          <w:szCs w:val="28"/>
        </w:rPr>
        <w:t>КБК 936 1 11 0507</w:t>
      </w:r>
      <w:r w:rsidRPr="00BA5D14">
        <w:rPr>
          <w:sz w:val="28"/>
          <w:szCs w:val="28"/>
        </w:rPr>
        <w:t>4 04 0000 120</w:t>
      </w:r>
    </w:p>
    <w:p w:rsidR="00655678" w:rsidRPr="00BA5D14" w:rsidRDefault="00655678" w:rsidP="00655678">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D26D25" w:rsidRPr="00BA5D14" w:rsidRDefault="00D26D25" w:rsidP="00D26D25">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D26D25" w:rsidRPr="00BA5D14" w:rsidRDefault="00D26D25" w:rsidP="00D26D25">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D26D25" w:rsidRPr="00BA5D14" w:rsidTr="008C535C">
        <w:tc>
          <w:tcPr>
            <w:tcW w:w="4644"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jc w:val="center"/>
              <w:rPr>
                <w:sz w:val="28"/>
                <w:szCs w:val="28"/>
              </w:rPr>
            </w:pPr>
            <w:r w:rsidRPr="00BA5D14">
              <w:rPr>
                <w:sz w:val="28"/>
                <w:szCs w:val="28"/>
              </w:rPr>
              <w:t>Арендатор:</w:t>
            </w:r>
          </w:p>
        </w:tc>
      </w:tr>
      <w:tr w:rsidR="00D26D25" w:rsidRPr="00BA5D14" w:rsidTr="008C535C">
        <w:trPr>
          <w:trHeight w:val="2234"/>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 </w:t>
            </w:r>
          </w:p>
        </w:tc>
      </w:tr>
      <w:tr w:rsidR="00D26D25" w:rsidRPr="00BA5D14" w:rsidTr="008C535C">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________________   И.В. Желвакова</w:t>
            </w:r>
          </w:p>
          <w:p w:rsidR="00D26D25" w:rsidRPr="00BA5D14" w:rsidRDefault="00D26D25" w:rsidP="008C535C">
            <w:pPr>
              <w:widowControl w:val="0"/>
              <w:autoSpaceDE w:val="0"/>
              <w:autoSpaceDN w:val="0"/>
              <w:adjustRightInd w:val="0"/>
              <w:ind w:right="-1"/>
              <w:rPr>
                <w:sz w:val="28"/>
                <w:szCs w:val="28"/>
              </w:rPr>
            </w:pPr>
          </w:p>
        </w:tc>
        <w:tc>
          <w:tcPr>
            <w:tcW w:w="1044" w:type="dxa"/>
          </w:tcPr>
          <w:p w:rsidR="00D26D25" w:rsidRPr="00BA5D14" w:rsidRDefault="00D26D25" w:rsidP="008C535C">
            <w:pPr>
              <w:rPr>
                <w:sz w:val="28"/>
                <w:szCs w:val="28"/>
              </w:rPr>
            </w:pPr>
          </w:p>
          <w:p w:rsidR="00D26D25" w:rsidRPr="00BA5D14" w:rsidRDefault="00D26D25" w:rsidP="008C535C">
            <w:pPr>
              <w:rPr>
                <w:sz w:val="28"/>
                <w:szCs w:val="28"/>
              </w:rPr>
            </w:pPr>
          </w:p>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p>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_____________________  </w:t>
            </w:r>
          </w:p>
        </w:tc>
      </w:tr>
      <w:tr w:rsidR="00D26D25" w:rsidRPr="00BA5D14" w:rsidTr="008C535C">
        <w:trPr>
          <w:trHeight w:val="80"/>
        </w:trPr>
        <w:tc>
          <w:tcPr>
            <w:tcW w:w="4644"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c>
          <w:tcPr>
            <w:tcW w:w="1044" w:type="dxa"/>
          </w:tcPr>
          <w:p w:rsidR="00D26D25" w:rsidRPr="00BA5D14" w:rsidRDefault="00D26D25" w:rsidP="008C535C">
            <w:pPr>
              <w:widowControl w:val="0"/>
              <w:autoSpaceDE w:val="0"/>
              <w:autoSpaceDN w:val="0"/>
              <w:adjustRightInd w:val="0"/>
              <w:ind w:right="-1"/>
              <w:rPr>
                <w:sz w:val="28"/>
                <w:szCs w:val="28"/>
              </w:rPr>
            </w:pPr>
          </w:p>
        </w:tc>
        <w:tc>
          <w:tcPr>
            <w:tcW w:w="4860" w:type="dxa"/>
          </w:tcPr>
          <w:p w:rsidR="00D26D25" w:rsidRPr="00BA5D14" w:rsidRDefault="00D26D25" w:rsidP="008C535C">
            <w:pPr>
              <w:widowControl w:val="0"/>
              <w:autoSpaceDE w:val="0"/>
              <w:autoSpaceDN w:val="0"/>
              <w:adjustRightInd w:val="0"/>
              <w:ind w:right="-1"/>
              <w:rPr>
                <w:sz w:val="28"/>
                <w:szCs w:val="28"/>
              </w:rPr>
            </w:pPr>
            <w:r w:rsidRPr="00BA5D14">
              <w:rPr>
                <w:sz w:val="28"/>
                <w:szCs w:val="28"/>
              </w:rPr>
              <w:t xml:space="preserve">М.П.       </w:t>
            </w:r>
          </w:p>
        </w:tc>
      </w:tr>
    </w:tbl>
    <w:p w:rsidR="00D26D25" w:rsidRDefault="00D26D25" w:rsidP="00D26D25">
      <w:pPr>
        <w:jc w:val="both"/>
        <w:rPr>
          <w:b/>
          <w:sz w:val="28"/>
          <w:szCs w:val="28"/>
        </w:rPr>
      </w:pPr>
    </w:p>
    <w:p w:rsidR="00D26D25" w:rsidRDefault="00D26D25" w:rsidP="00D26D25">
      <w:pPr>
        <w:jc w:val="both"/>
        <w:rPr>
          <w:b/>
          <w:sz w:val="28"/>
          <w:szCs w:val="28"/>
        </w:rPr>
      </w:pPr>
    </w:p>
    <w:p w:rsidR="00D26D25" w:rsidRDefault="00D26D25" w:rsidP="00D26D25">
      <w:pPr>
        <w:jc w:val="center"/>
        <w:rPr>
          <w:sz w:val="28"/>
          <w:szCs w:val="28"/>
        </w:rPr>
      </w:pPr>
    </w:p>
    <w:p w:rsidR="00D26D25" w:rsidRDefault="00D26D25" w:rsidP="00D26D25">
      <w:pPr>
        <w:ind w:firstLine="708"/>
        <w:jc w:val="center"/>
        <w:rPr>
          <w:sz w:val="28"/>
          <w:szCs w:val="28"/>
        </w:rPr>
      </w:pPr>
      <w:r>
        <w:rPr>
          <w:sz w:val="28"/>
          <w:szCs w:val="28"/>
        </w:rPr>
        <w:t xml:space="preserve">  </w:t>
      </w:r>
    </w:p>
    <w:p w:rsidR="00D26D25" w:rsidRDefault="00D26D25" w:rsidP="00D26D25">
      <w:pPr>
        <w:ind w:firstLine="708"/>
        <w:jc w:val="center"/>
        <w:rPr>
          <w:sz w:val="28"/>
          <w:szCs w:val="28"/>
        </w:rPr>
      </w:pPr>
    </w:p>
    <w:p w:rsidR="00D26D25" w:rsidRDefault="00D26D25" w:rsidP="00D26D25">
      <w:pPr>
        <w:ind w:firstLine="708"/>
        <w:jc w:val="center"/>
        <w:rPr>
          <w:sz w:val="28"/>
          <w:szCs w:val="28"/>
        </w:rPr>
      </w:pPr>
    </w:p>
    <w:p w:rsidR="00D26D25" w:rsidRDefault="00D26D25" w:rsidP="00D26D25">
      <w:pPr>
        <w:rPr>
          <w:sz w:val="28"/>
          <w:szCs w:val="28"/>
        </w:rPr>
      </w:pPr>
    </w:p>
    <w:p w:rsidR="00D26D25" w:rsidRDefault="00D26D25" w:rsidP="00A42111">
      <w:pPr>
        <w:widowControl w:val="0"/>
        <w:ind w:left="4248" w:firstLine="708"/>
        <w:rPr>
          <w:sz w:val="28"/>
          <w:szCs w:val="28"/>
        </w:rPr>
      </w:pPr>
      <w:r>
        <w:rPr>
          <w:sz w:val="28"/>
          <w:szCs w:val="28"/>
        </w:rPr>
        <w:t xml:space="preserve">          </w:t>
      </w: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5F52DE" w:rsidRDefault="005F52DE" w:rsidP="00A42111">
      <w:pPr>
        <w:widowControl w:val="0"/>
        <w:ind w:left="4248" w:firstLine="708"/>
        <w:rPr>
          <w:sz w:val="28"/>
          <w:szCs w:val="28"/>
        </w:rPr>
      </w:pPr>
    </w:p>
    <w:p w:rsidR="00D26D25" w:rsidRPr="001C4A16" w:rsidRDefault="00D26D25" w:rsidP="00D26D25">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D26D25" w:rsidRDefault="00D26D25" w:rsidP="00D26D25">
      <w:pPr>
        <w:widowControl w:val="0"/>
        <w:ind w:left="5670"/>
        <w:rPr>
          <w:sz w:val="28"/>
          <w:szCs w:val="28"/>
        </w:rPr>
      </w:pPr>
      <w:r w:rsidRPr="001C4A16">
        <w:rPr>
          <w:sz w:val="28"/>
          <w:szCs w:val="28"/>
        </w:rPr>
        <w:t xml:space="preserve">к проекту договора аренды </w:t>
      </w:r>
    </w:p>
    <w:p w:rsidR="00D26D25" w:rsidRPr="001C4A16" w:rsidRDefault="00D26D25" w:rsidP="00D26D25">
      <w:pPr>
        <w:widowControl w:val="0"/>
        <w:ind w:left="4956" w:firstLine="708"/>
        <w:rPr>
          <w:sz w:val="28"/>
          <w:szCs w:val="28"/>
        </w:rPr>
      </w:pPr>
      <w:r w:rsidRPr="001C4A16">
        <w:rPr>
          <w:sz w:val="28"/>
          <w:szCs w:val="28"/>
        </w:rPr>
        <w:t>имущества</w:t>
      </w:r>
    </w:p>
    <w:p w:rsidR="00D26D25" w:rsidRPr="001C4A16" w:rsidRDefault="00D26D25" w:rsidP="00D26D25">
      <w:pPr>
        <w:pStyle w:val="ConsNonformat"/>
        <w:ind w:right="0"/>
        <w:jc w:val="both"/>
        <w:rPr>
          <w:rFonts w:ascii="Times New Roman" w:hAnsi="Times New Roman" w:cs="Times New Roman"/>
          <w:sz w:val="28"/>
          <w:szCs w:val="28"/>
        </w:rPr>
      </w:pPr>
    </w:p>
    <w:p w:rsidR="00D26D25" w:rsidRPr="001C4A16" w:rsidRDefault="00D26D25" w:rsidP="00D26D25">
      <w:pPr>
        <w:widowControl w:val="0"/>
        <w:jc w:val="center"/>
        <w:rPr>
          <w:sz w:val="28"/>
          <w:szCs w:val="28"/>
        </w:rPr>
      </w:pPr>
      <w:r w:rsidRPr="001C4A16">
        <w:rPr>
          <w:sz w:val="28"/>
          <w:szCs w:val="28"/>
        </w:rPr>
        <w:t>АКТ</w:t>
      </w:r>
    </w:p>
    <w:p w:rsidR="00D26D25" w:rsidRPr="001C4A16" w:rsidRDefault="00D26D25" w:rsidP="00D26D25">
      <w:pPr>
        <w:widowControl w:val="0"/>
        <w:jc w:val="center"/>
        <w:rPr>
          <w:sz w:val="28"/>
          <w:szCs w:val="28"/>
        </w:rPr>
      </w:pPr>
      <w:r w:rsidRPr="001C4A16">
        <w:rPr>
          <w:sz w:val="28"/>
          <w:szCs w:val="28"/>
        </w:rPr>
        <w:t>приема передачи имущества</w:t>
      </w:r>
    </w:p>
    <w:p w:rsidR="00D26D25" w:rsidRPr="001C4A16" w:rsidRDefault="00D26D25" w:rsidP="00D26D25">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D26D25" w:rsidRPr="001C4A16" w:rsidRDefault="00D26D25" w:rsidP="00D26D25">
      <w:pPr>
        <w:widowControl w:val="0"/>
        <w:jc w:val="center"/>
        <w:rPr>
          <w:sz w:val="28"/>
          <w:szCs w:val="28"/>
        </w:rPr>
      </w:pPr>
    </w:p>
    <w:p w:rsidR="00D26D25" w:rsidRPr="001C4A16" w:rsidRDefault="00D26D25" w:rsidP="00D26D25">
      <w:pPr>
        <w:widowControl w:val="0"/>
        <w:jc w:val="center"/>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D26D25" w:rsidRPr="001C4A16" w:rsidRDefault="00D26D25" w:rsidP="00D26D25">
      <w:pPr>
        <w:widowControl w:val="0"/>
        <w:jc w:val="both"/>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D26D25" w:rsidRPr="001C4A16" w:rsidRDefault="00D26D25" w:rsidP="00D26D25">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D26D25" w:rsidRPr="001C4A16" w:rsidRDefault="00D26D25" w:rsidP="00D26D25">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D26D25" w:rsidRPr="001C4A16" w:rsidRDefault="00D26D25" w:rsidP="00D26D25">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D26D25" w:rsidRPr="001C4A16" w:rsidRDefault="00D26D25" w:rsidP="00D26D25">
      <w:pPr>
        <w:pStyle w:val="af0"/>
        <w:widowControl w:val="0"/>
        <w:spacing w:after="0"/>
        <w:ind w:left="0"/>
        <w:rPr>
          <w:sz w:val="28"/>
          <w:szCs w:val="28"/>
        </w:rPr>
      </w:pPr>
      <w:r w:rsidRPr="001C4A16">
        <w:rPr>
          <w:sz w:val="28"/>
          <w:szCs w:val="28"/>
        </w:rPr>
        <w:t xml:space="preserve">Замечания Арендатора: </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D26D25" w:rsidRPr="001C4A16" w:rsidRDefault="00D26D25" w:rsidP="00D26D25">
      <w:pPr>
        <w:pStyle w:val="af0"/>
        <w:widowControl w:val="0"/>
        <w:spacing w:after="0"/>
        <w:ind w:left="0"/>
        <w:rPr>
          <w:sz w:val="28"/>
          <w:szCs w:val="28"/>
        </w:rPr>
      </w:pPr>
    </w:p>
    <w:p w:rsidR="00D26D25" w:rsidRPr="001C4A16" w:rsidRDefault="00D26D25" w:rsidP="00D26D25">
      <w:pPr>
        <w:pStyle w:val="af0"/>
        <w:widowControl w:val="0"/>
        <w:spacing w:after="0"/>
        <w:ind w:left="0"/>
        <w:rPr>
          <w:sz w:val="28"/>
          <w:szCs w:val="28"/>
        </w:rPr>
      </w:pPr>
    </w:p>
    <w:p w:rsidR="00D26D25" w:rsidRPr="001C4A16" w:rsidRDefault="00D26D25" w:rsidP="00D26D25">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D26D25" w:rsidRPr="001C4A16" w:rsidRDefault="00D26D25" w:rsidP="00D26D25">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D26D25" w:rsidRPr="001C4A16" w:rsidRDefault="00D26D25" w:rsidP="00D26D25">
      <w:pPr>
        <w:pStyle w:val="ConsNonformat"/>
        <w:ind w:right="0"/>
        <w:jc w:val="both"/>
        <w:rPr>
          <w:rFonts w:ascii="Times New Roman" w:hAnsi="Times New Roman" w:cs="Times New Roman"/>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D26D25">
      <w:pPr>
        <w:ind w:left="2124"/>
        <w:jc w:val="center"/>
        <w:rPr>
          <w:sz w:val="28"/>
          <w:szCs w:val="28"/>
        </w:rPr>
      </w:pPr>
      <w:r>
        <w:rPr>
          <w:sz w:val="28"/>
          <w:szCs w:val="28"/>
        </w:rPr>
        <w:t xml:space="preserve">        </w:t>
      </w:r>
    </w:p>
    <w:p w:rsidR="00D26D25" w:rsidRDefault="00D26D25" w:rsidP="00D26D2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D26D25" w:rsidRDefault="00D26D25" w:rsidP="006942B5">
      <w:pPr>
        <w:ind w:left="2124"/>
        <w:jc w:val="center"/>
        <w:rPr>
          <w:sz w:val="28"/>
          <w:szCs w:val="28"/>
        </w:rPr>
      </w:pPr>
    </w:p>
    <w:p w:rsidR="005F52DE" w:rsidRDefault="005F52DE" w:rsidP="000D47B8">
      <w:pPr>
        <w:ind w:left="2124" w:firstLine="708"/>
        <w:jc w:val="center"/>
        <w:rPr>
          <w:sz w:val="28"/>
          <w:szCs w:val="28"/>
        </w:rPr>
      </w:pPr>
    </w:p>
    <w:p w:rsidR="00F64A4F" w:rsidRDefault="00F64A4F" w:rsidP="00F64A4F">
      <w:pPr>
        <w:pStyle w:val="af"/>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№19</w:t>
      </w:r>
    </w:p>
    <w:p w:rsidR="00F64A4F" w:rsidRDefault="00F64A4F" w:rsidP="00F64A4F">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F64A4F" w:rsidRDefault="00F64A4F" w:rsidP="00F64A4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F64A4F" w:rsidRDefault="00F64A4F" w:rsidP="00F64A4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F64A4F" w:rsidRDefault="00F64A4F" w:rsidP="00F64A4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F64A4F" w:rsidRDefault="00F64A4F" w:rsidP="00F64A4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F64A4F" w:rsidRPr="005D2388" w:rsidRDefault="00F64A4F" w:rsidP="00F64A4F">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F64A4F" w:rsidRPr="001C4A16" w:rsidRDefault="00F64A4F" w:rsidP="00F64A4F">
      <w:pPr>
        <w:pStyle w:val="ad"/>
        <w:widowControl w:val="0"/>
        <w:rPr>
          <w:sz w:val="28"/>
          <w:szCs w:val="28"/>
        </w:rPr>
      </w:pPr>
    </w:p>
    <w:p w:rsidR="00F64A4F" w:rsidRPr="006D6724" w:rsidRDefault="00F64A4F" w:rsidP="00F64A4F">
      <w:pPr>
        <w:jc w:val="both"/>
      </w:pPr>
      <w:r>
        <w:t>ПРОЕКТ ЛОТ № 19</w:t>
      </w:r>
    </w:p>
    <w:p w:rsidR="00F64A4F" w:rsidRDefault="00F64A4F" w:rsidP="00F64A4F">
      <w:pPr>
        <w:pStyle w:val="af"/>
        <w:jc w:val="center"/>
        <w:rPr>
          <w:rFonts w:ascii="Times New Roman" w:hAnsi="Times New Roman" w:cs="Times New Roman"/>
          <w:b w:val="0"/>
          <w:sz w:val="28"/>
          <w:szCs w:val="28"/>
        </w:rPr>
      </w:pPr>
    </w:p>
    <w:p w:rsidR="00F64A4F" w:rsidRPr="00BA5D14" w:rsidRDefault="00F64A4F" w:rsidP="00F64A4F">
      <w:pPr>
        <w:jc w:val="both"/>
      </w:pPr>
    </w:p>
    <w:p w:rsidR="00F64A4F" w:rsidRPr="00BA5D14" w:rsidRDefault="00F64A4F" w:rsidP="00F64A4F">
      <w:pPr>
        <w:jc w:val="center"/>
        <w:rPr>
          <w:sz w:val="28"/>
          <w:szCs w:val="28"/>
        </w:rPr>
      </w:pPr>
      <w:r w:rsidRPr="00BA5D14">
        <w:rPr>
          <w:sz w:val="28"/>
          <w:szCs w:val="28"/>
        </w:rPr>
        <w:t>ДОГОВОР  №</w:t>
      </w:r>
    </w:p>
    <w:p w:rsidR="00F64A4F" w:rsidRPr="00BA5D14" w:rsidRDefault="00F64A4F" w:rsidP="00F64A4F">
      <w:pPr>
        <w:jc w:val="center"/>
        <w:rPr>
          <w:sz w:val="28"/>
          <w:szCs w:val="28"/>
        </w:rPr>
      </w:pPr>
      <w:r w:rsidRPr="00BA5D14">
        <w:rPr>
          <w:sz w:val="28"/>
          <w:szCs w:val="28"/>
        </w:rPr>
        <w:t xml:space="preserve">АРЕНДЫ НЕЖИЛОГО ПОМЕЩЕНИЯ  </w:t>
      </w:r>
    </w:p>
    <w:p w:rsidR="00F64A4F" w:rsidRPr="00BA5D14" w:rsidRDefault="00F64A4F" w:rsidP="00F64A4F">
      <w:pPr>
        <w:jc w:val="center"/>
        <w:rPr>
          <w:sz w:val="28"/>
          <w:szCs w:val="28"/>
        </w:rPr>
      </w:pPr>
    </w:p>
    <w:p w:rsidR="00F64A4F" w:rsidRPr="00BA5D14" w:rsidRDefault="00F64A4F" w:rsidP="00F64A4F">
      <w:pPr>
        <w:jc w:val="both"/>
        <w:rPr>
          <w:sz w:val="28"/>
          <w:szCs w:val="28"/>
        </w:rPr>
      </w:pPr>
      <w:r w:rsidRPr="00BA5D14">
        <w:rPr>
          <w:sz w:val="28"/>
          <w:szCs w:val="28"/>
        </w:rPr>
        <w:t xml:space="preserve">г. Слободской                                            </w:t>
      </w:r>
      <w:r>
        <w:rPr>
          <w:sz w:val="28"/>
          <w:szCs w:val="28"/>
        </w:rPr>
        <w:t xml:space="preserve">       </w:t>
      </w:r>
      <w:r w:rsidRPr="00BA5D14">
        <w:rPr>
          <w:sz w:val="28"/>
          <w:szCs w:val="28"/>
        </w:rPr>
        <w:t xml:space="preserve">  </w:t>
      </w:r>
      <w:r>
        <w:rPr>
          <w:sz w:val="28"/>
          <w:szCs w:val="28"/>
        </w:rPr>
        <w:t xml:space="preserve">           «___» ___________2022 </w:t>
      </w:r>
      <w:r w:rsidRPr="00BA5D14">
        <w:rPr>
          <w:sz w:val="28"/>
          <w:szCs w:val="28"/>
        </w:rPr>
        <w:t>г.</w:t>
      </w:r>
    </w:p>
    <w:p w:rsidR="00F64A4F" w:rsidRPr="00BA5D14" w:rsidRDefault="00F64A4F" w:rsidP="00F64A4F">
      <w:pPr>
        <w:jc w:val="both"/>
        <w:rPr>
          <w:sz w:val="28"/>
          <w:szCs w:val="28"/>
        </w:rPr>
      </w:pPr>
    </w:p>
    <w:p w:rsidR="00F64A4F" w:rsidRPr="00BA5D14" w:rsidRDefault="00F64A4F" w:rsidP="00F64A4F">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w:t>
      </w:r>
      <w:proofErr w:type="spellStart"/>
      <w:r w:rsidRPr="00BA5D14">
        <w:rPr>
          <w:sz w:val="28"/>
          <w:szCs w:val="28"/>
        </w:rPr>
        <w:t>ая</w:t>
      </w:r>
      <w:proofErr w:type="gramStart"/>
      <w:r w:rsidRPr="00BA5D14">
        <w:rPr>
          <w:sz w:val="28"/>
          <w:szCs w:val="28"/>
        </w:rPr>
        <w:t>,ы</w:t>
      </w:r>
      <w:proofErr w:type="gramEnd"/>
      <w:r w:rsidRPr="00BA5D14">
        <w:rPr>
          <w:sz w:val="28"/>
          <w:szCs w:val="28"/>
        </w:rPr>
        <w:t>й</w:t>
      </w:r>
      <w:proofErr w:type="spellEnd"/>
      <w:r w:rsidRPr="00BA5D14">
        <w:rPr>
          <w:sz w:val="28"/>
          <w:szCs w:val="28"/>
        </w:rPr>
        <w:t>)  в дальнейшем «Арендатор», в лице____________________________ , действующего на основании ____________    с другой стороны, заключили договор о нижеследующем:</w:t>
      </w:r>
    </w:p>
    <w:p w:rsidR="00F64A4F" w:rsidRPr="00BA5D14" w:rsidRDefault="00F64A4F" w:rsidP="00F64A4F">
      <w:pPr>
        <w:jc w:val="center"/>
        <w:rPr>
          <w:b/>
          <w:sz w:val="28"/>
          <w:szCs w:val="28"/>
        </w:rPr>
      </w:pPr>
      <w:r w:rsidRPr="00BA5D14">
        <w:rPr>
          <w:b/>
          <w:sz w:val="28"/>
          <w:szCs w:val="28"/>
        </w:rPr>
        <w:t>1.</w:t>
      </w:r>
      <w:r w:rsidRPr="00BA5D14">
        <w:rPr>
          <w:b/>
          <w:sz w:val="28"/>
          <w:szCs w:val="28"/>
        </w:rPr>
        <w:tab/>
        <w:t>Предмет договора</w:t>
      </w:r>
    </w:p>
    <w:p w:rsidR="00F64A4F" w:rsidRPr="00BA5D14" w:rsidRDefault="00F64A4F" w:rsidP="00F64A4F">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F64A4F" w:rsidRDefault="00F64A4F" w:rsidP="00F64A4F">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 xml:space="preserve">ие и пользование за плату помещение </w:t>
      </w:r>
      <w:r w:rsidR="003636CA">
        <w:rPr>
          <w:sz w:val="28"/>
          <w:szCs w:val="28"/>
        </w:rPr>
        <w:t>в здании</w:t>
      </w:r>
      <w:r>
        <w:rPr>
          <w:sz w:val="28"/>
          <w:szCs w:val="28"/>
        </w:rPr>
        <w:t>,  _________________________________________________________________ расположенном</w:t>
      </w:r>
      <w:r w:rsidRPr="00BA5D14">
        <w:rPr>
          <w:sz w:val="28"/>
          <w:szCs w:val="28"/>
        </w:rPr>
        <w:t xml:space="preserve"> по адресу: Кировская область, город </w:t>
      </w:r>
      <w:r>
        <w:rPr>
          <w:sz w:val="28"/>
          <w:szCs w:val="28"/>
        </w:rPr>
        <w:t xml:space="preserve">Слободской, ул. </w:t>
      </w:r>
      <w:r w:rsidR="003636CA">
        <w:rPr>
          <w:sz w:val="28"/>
          <w:szCs w:val="28"/>
        </w:rPr>
        <w:t>Кирова</w:t>
      </w:r>
      <w:r>
        <w:rPr>
          <w:sz w:val="28"/>
          <w:szCs w:val="28"/>
        </w:rPr>
        <w:t>, д.</w:t>
      </w:r>
      <w:r w:rsidR="003636CA">
        <w:rPr>
          <w:sz w:val="28"/>
          <w:szCs w:val="28"/>
        </w:rPr>
        <w:t>27</w:t>
      </w:r>
      <w:r>
        <w:rPr>
          <w:sz w:val="28"/>
          <w:szCs w:val="28"/>
        </w:rPr>
        <w:t xml:space="preserve">, общей площадью </w:t>
      </w:r>
      <w:r w:rsidR="003636CA">
        <w:rPr>
          <w:sz w:val="28"/>
          <w:szCs w:val="28"/>
        </w:rPr>
        <w:t>14,4</w:t>
      </w:r>
      <w:r>
        <w:rPr>
          <w:sz w:val="28"/>
          <w:szCs w:val="28"/>
        </w:rPr>
        <w:t xml:space="preserve"> кв.м. </w:t>
      </w:r>
    </w:p>
    <w:p w:rsidR="00F64A4F" w:rsidRDefault="00F64A4F" w:rsidP="00F64A4F">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и оказания услуг населению</w:t>
      </w:r>
      <w:r w:rsidRPr="00182DC8">
        <w:rPr>
          <w:color w:val="000000"/>
          <w:sz w:val="28"/>
          <w:szCs w:val="28"/>
        </w:rPr>
        <w:t>.</w:t>
      </w:r>
    </w:p>
    <w:p w:rsidR="00F64A4F" w:rsidRPr="00BA5D14" w:rsidRDefault="00F64A4F" w:rsidP="00F64A4F">
      <w:pPr>
        <w:jc w:val="center"/>
        <w:rPr>
          <w:b/>
          <w:sz w:val="28"/>
          <w:szCs w:val="28"/>
        </w:rPr>
      </w:pPr>
      <w:r w:rsidRPr="00BA5D14">
        <w:rPr>
          <w:b/>
          <w:sz w:val="28"/>
          <w:szCs w:val="28"/>
        </w:rPr>
        <w:t>2.</w:t>
      </w:r>
      <w:r w:rsidRPr="00BA5D14">
        <w:rPr>
          <w:b/>
          <w:sz w:val="28"/>
          <w:szCs w:val="28"/>
        </w:rPr>
        <w:tab/>
        <w:t>Права и обязанности сторон</w:t>
      </w:r>
    </w:p>
    <w:p w:rsidR="00F64A4F" w:rsidRPr="00BA5D14" w:rsidRDefault="00F64A4F" w:rsidP="00F64A4F">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F64A4F" w:rsidRPr="00BA5D14" w:rsidRDefault="00F64A4F" w:rsidP="00F64A4F">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F64A4F" w:rsidRPr="00BA5D14" w:rsidRDefault="00F64A4F" w:rsidP="00F64A4F">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F64A4F" w:rsidRDefault="00F64A4F" w:rsidP="00F64A4F">
      <w:pPr>
        <w:jc w:val="both"/>
        <w:rPr>
          <w:sz w:val="28"/>
          <w:szCs w:val="28"/>
        </w:rPr>
      </w:pPr>
      <w:r w:rsidRPr="00BA5D14">
        <w:rPr>
          <w:sz w:val="28"/>
          <w:szCs w:val="28"/>
        </w:rPr>
        <w:t xml:space="preserve">2.1.3. В сроки, установленные законодательством РФ и муниципальными  правовыми актами рассматривать обращения </w:t>
      </w:r>
      <w:proofErr w:type="gramStart"/>
      <w:r w:rsidRPr="00BA5D14">
        <w:rPr>
          <w:sz w:val="28"/>
          <w:szCs w:val="28"/>
        </w:rPr>
        <w:t>Арендатора</w:t>
      </w:r>
      <w:proofErr w:type="gramEnd"/>
      <w:r w:rsidRPr="00BA5D14">
        <w:rPr>
          <w:sz w:val="28"/>
          <w:szCs w:val="28"/>
        </w:rPr>
        <w:t xml:space="preserve"> в том числе по вопросам использования арендуемых помещений, сдачи их в субаренду, ремонта, переоборудования, перепланировки.</w:t>
      </w:r>
    </w:p>
    <w:p w:rsidR="00F64A4F" w:rsidRPr="00BA5D14" w:rsidRDefault="00F64A4F" w:rsidP="00F64A4F">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F64A4F" w:rsidRPr="00BA5D14" w:rsidRDefault="00F64A4F" w:rsidP="00F64A4F">
      <w:pPr>
        <w:jc w:val="both"/>
        <w:rPr>
          <w:sz w:val="28"/>
          <w:szCs w:val="28"/>
        </w:rPr>
      </w:pPr>
      <w:r w:rsidRPr="00BA5D14">
        <w:rPr>
          <w:sz w:val="28"/>
          <w:szCs w:val="28"/>
        </w:rPr>
        <w:lastRenderedPageBreak/>
        <w:t>2.2.1.</w:t>
      </w:r>
      <w:r w:rsidRPr="00BA5D14">
        <w:rPr>
          <w:sz w:val="28"/>
          <w:szCs w:val="28"/>
        </w:rPr>
        <w:tab/>
        <w:t>Принять помещение по акту приема-передачи.</w:t>
      </w:r>
    </w:p>
    <w:p w:rsidR="00F64A4F" w:rsidRDefault="00F64A4F" w:rsidP="00F64A4F">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F64A4F" w:rsidRPr="00BA5D14" w:rsidRDefault="00F64A4F" w:rsidP="00F64A4F">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F64A4F" w:rsidRDefault="00F64A4F" w:rsidP="00F64A4F">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F64A4F" w:rsidRDefault="00F64A4F" w:rsidP="00F64A4F">
      <w:pPr>
        <w:jc w:val="both"/>
        <w:rPr>
          <w:sz w:val="28"/>
          <w:szCs w:val="28"/>
        </w:rPr>
      </w:pPr>
      <w:r>
        <w:rPr>
          <w:sz w:val="28"/>
          <w:szCs w:val="28"/>
        </w:rPr>
        <w:t xml:space="preserve">         - с управляющей компанией (на обслуживание и капитальный ремонт);</w:t>
      </w:r>
    </w:p>
    <w:p w:rsidR="00F64A4F" w:rsidRDefault="00F64A4F" w:rsidP="00F64A4F">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F64A4F" w:rsidRPr="00272411" w:rsidRDefault="00F64A4F" w:rsidP="00F64A4F">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F64A4F" w:rsidRPr="00272411" w:rsidRDefault="00F64A4F" w:rsidP="00F64A4F">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F64A4F" w:rsidRPr="004E3458" w:rsidRDefault="00F64A4F" w:rsidP="00F64A4F">
      <w:pPr>
        <w:jc w:val="both"/>
        <w:rPr>
          <w:color w:val="000000"/>
          <w:sz w:val="28"/>
          <w:szCs w:val="28"/>
        </w:rPr>
      </w:pPr>
      <w:r w:rsidRPr="00272411">
        <w:rPr>
          <w:color w:val="000000"/>
          <w:sz w:val="28"/>
          <w:szCs w:val="28"/>
        </w:rPr>
        <w:t xml:space="preserve">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w:t>
      </w:r>
      <w:proofErr w:type="gramStart"/>
      <w:r w:rsidRPr="00272411">
        <w:rPr>
          <w:color w:val="000000"/>
          <w:sz w:val="28"/>
          <w:szCs w:val="28"/>
        </w:rPr>
        <w:t>предоставлять справки</w:t>
      </w:r>
      <w:proofErr w:type="gramEnd"/>
      <w:r w:rsidRPr="00272411">
        <w:rPr>
          <w:color w:val="000000"/>
          <w:sz w:val="28"/>
          <w:szCs w:val="28"/>
        </w:rPr>
        <w:t xml:space="preserve"> об отсутствии задолженности по оплате  договоров, указанных в п.2.2.3.</w:t>
      </w:r>
    </w:p>
    <w:p w:rsidR="00F64A4F" w:rsidRPr="004E3458" w:rsidRDefault="00F64A4F" w:rsidP="00F64A4F">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F64A4F" w:rsidRPr="00BA5D14" w:rsidRDefault="00F64A4F" w:rsidP="00F64A4F">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F64A4F" w:rsidRPr="00BA5D14" w:rsidRDefault="00F64A4F" w:rsidP="00F64A4F">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F64A4F" w:rsidRPr="00BA5D14" w:rsidRDefault="00F64A4F" w:rsidP="00F64A4F">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F64A4F" w:rsidRPr="00BA5D14" w:rsidRDefault="00F64A4F" w:rsidP="00F64A4F">
      <w:pPr>
        <w:jc w:val="both"/>
        <w:rPr>
          <w:sz w:val="28"/>
          <w:szCs w:val="28"/>
        </w:rPr>
      </w:pPr>
      <w:r>
        <w:rPr>
          <w:sz w:val="28"/>
          <w:szCs w:val="28"/>
        </w:rPr>
        <w:lastRenderedPageBreak/>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F64A4F" w:rsidRPr="00BA5D14" w:rsidRDefault="00F64A4F" w:rsidP="00F64A4F">
      <w:pPr>
        <w:jc w:val="both"/>
        <w:rPr>
          <w:sz w:val="28"/>
          <w:szCs w:val="28"/>
        </w:rPr>
      </w:pPr>
      <w:r>
        <w:rPr>
          <w:sz w:val="28"/>
          <w:szCs w:val="28"/>
        </w:rPr>
        <w:t>2.2.12</w:t>
      </w:r>
      <w:r w:rsidRPr="00BA5D14">
        <w:rPr>
          <w:sz w:val="28"/>
          <w:szCs w:val="28"/>
        </w:rPr>
        <w:t xml:space="preserve">. Не сдавать </w:t>
      </w:r>
      <w:proofErr w:type="gramStart"/>
      <w:r w:rsidRPr="00BA5D14">
        <w:rPr>
          <w:sz w:val="28"/>
          <w:szCs w:val="28"/>
        </w:rPr>
        <w:t>помещение</w:t>
      </w:r>
      <w:proofErr w:type="gramEnd"/>
      <w:r w:rsidRPr="00BA5D14">
        <w:rPr>
          <w:sz w:val="28"/>
          <w:szCs w:val="28"/>
        </w:rPr>
        <w:t xml:space="preserve"> как в целом, так и частично в субаренду, а также не размещать иных пользователей без письменного согласия Арендодателя.</w:t>
      </w:r>
    </w:p>
    <w:p w:rsidR="00F64A4F" w:rsidRPr="00BA5D14" w:rsidRDefault="00F64A4F" w:rsidP="00F64A4F">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F64A4F" w:rsidRPr="00BA5D14" w:rsidRDefault="00F64A4F" w:rsidP="00F64A4F">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F64A4F" w:rsidRPr="00BA5D14" w:rsidRDefault="00F64A4F" w:rsidP="00F64A4F">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F64A4F" w:rsidRPr="00BA5D14" w:rsidRDefault="00F64A4F" w:rsidP="00F64A4F">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F64A4F" w:rsidRPr="00BA5D14" w:rsidRDefault="00F64A4F" w:rsidP="00F64A4F">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64A4F" w:rsidRPr="00BA5D14" w:rsidRDefault="00F64A4F" w:rsidP="00F64A4F">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F64A4F" w:rsidRPr="00BA5D14" w:rsidRDefault="00F64A4F" w:rsidP="00F64A4F">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F64A4F" w:rsidRPr="004E3458" w:rsidRDefault="00F64A4F" w:rsidP="00F64A4F">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F64A4F" w:rsidRPr="004E3458" w:rsidRDefault="00F64A4F" w:rsidP="00F64A4F">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xml:space="preserve">. арендная плата вносится до срока фактической сдачи помещения и подписания акта приема-передачи помещения. Арендатор обязан в этом случае </w:t>
      </w:r>
      <w:proofErr w:type="gramStart"/>
      <w:r w:rsidRPr="004E3458">
        <w:rPr>
          <w:color w:val="000000"/>
          <w:sz w:val="28"/>
          <w:szCs w:val="28"/>
        </w:rPr>
        <w:t>оплатить штраф в</w:t>
      </w:r>
      <w:proofErr w:type="gramEnd"/>
      <w:r w:rsidRPr="004E3458">
        <w:rPr>
          <w:color w:val="000000"/>
          <w:sz w:val="28"/>
          <w:szCs w:val="28"/>
        </w:rPr>
        <w:t xml:space="preserve"> трехкратном размере ежемесячной арендной платы за каждый день нарушения обязанности сдать предмет аренды.</w:t>
      </w:r>
    </w:p>
    <w:p w:rsidR="00F64A4F" w:rsidRPr="00BA5D14" w:rsidRDefault="00F64A4F" w:rsidP="00F64A4F">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 xml:space="preserve">Обеспечивать представителям Арендодателя беспрепятственный доступ в помещения для проверки соблюдения условий договора и состояния </w:t>
      </w:r>
      <w:r w:rsidRPr="00BA5D14">
        <w:rPr>
          <w:sz w:val="28"/>
          <w:szCs w:val="28"/>
        </w:rPr>
        <w:lastRenderedPageBreak/>
        <w:t>арендуемого помещения в любое время в течение установленного рабочего дня Арендатора.</w:t>
      </w:r>
    </w:p>
    <w:p w:rsidR="00F64A4F" w:rsidRPr="00BA5D14" w:rsidRDefault="00F64A4F" w:rsidP="00F64A4F">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F64A4F" w:rsidRPr="00BA5D14" w:rsidRDefault="00F64A4F" w:rsidP="00F64A4F">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F64A4F" w:rsidRPr="00BA5D14" w:rsidRDefault="00F64A4F" w:rsidP="00F64A4F">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F64A4F" w:rsidRPr="00077B6D" w:rsidRDefault="00F64A4F" w:rsidP="00F64A4F">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rFonts w:eastAsia="Calibri"/>
          <w:sz w:val="28"/>
          <w:szCs w:val="28"/>
        </w:rPr>
        <w:t xml:space="preserve"> </w:t>
      </w:r>
      <w:r>
        <w:rPr>
          <w:rFonts w:eastAsia="Calibri"/>
          <w:sz w:val="28"/>
          <w:szCs w:val="28"/>
        </w:rPr>
        <w:t>прекращения/возобновления физическим лицом деятельности в качестве индивидуального предпринимателя.</w:t>
      </w:r>
    </w:p>
    <w:p w:rsidR="00F64A4F" w:rsidRPr="004E3458" w:rsidRDefault="00F64A4F" w:rsidP="00F64A4F">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F64A4F" w:rsidRPr="00BA5D14" w:rsidRDefault="00F64A4F" w:rsidP="00F64A4F">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F64A4F" w:rsidRPr="00BA5D14" w:rsidRDefault="00F64A4F" w:rsidP="00F64A4F">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F64A4F" w:rsidRPr="00BA5D14" w:rsidRDefault="00F64A4F" w:rsidP="00F64A4F">
      <w:pPr>
        <w:jc w:val="both"/>
        <w:rPr>
          <w:sz w:val="28"/>
          <w:szCs w:val="28"/>
        </w:rPr>
      </w:pPr>
      <w:r w:rsidRPr="00BA5D14">
        <w:rPr>
          <w:sz w:val="28"/>
          <w:szCs w:val="28"/>
        </w:rPr>
        <w:t xml:space="preserve">2.4.1. Осуществлять </w:t>
      </w:r>
      <w:proofErr w:type="gramStart"/>
      <w:r w:rsidRPr="00BA5D14">
        <w:rPr>
          <w:sz w:val="28"/>
          <w:szCs w:val="28"/>
        </w:rPr>
        <w:t>контроль за</w:t>
      </w:r>
      <w:proofErr w:type="gramEnd"/>
      <w:r w:rsidRPr="00BA5D14">
        <w:rPr>
          <w:sz w:val="28"/>
          <w:szCs w:val="28"/>
        </w:rPr>
        <w:t xml:space="preserve">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F64A4F" w:rsidRPr="00BA5D14" w:rsidRDefault="00F64A4F" w:rsidP="00F64A4F">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F64A4F" w:rsidRPr="00BA5D14" w:rsidRDefault="00F64A4F" w:rsidP="00F64A4F">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F64A4F" w:rsidRPr="00BA5D14" w:rsidRDefault="00F64A4F" w:rsidP="00F64A4F">
      <w:pPr>
        <w:jc w:val="both"/>
        <w:rPr>
          <w:sz w:val="28"/>
          <w:szCs w:val="28"/>
        </w:rPr>
      </w:pPr>
      <w:r w:rsidRPr="00BA5D14">
        <w:rPr>
          <w:sz w:val="28"/>
          <w:szCs w:val="28"/>
        </w:rPr>
        <w:t>2.4.4. В установленном порядке, повышать арендную плату.</w:t>
      </w:r>
    </w:p>
    <w:p w:rsidR="00F64A4F" w:rsidRDefault="00F64A4F" w:rsidP="00F64A4F">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F64A4F" w:rsidRPr="00BA5D14" w:rsidRDefault="00F64A4F" w:rsidP="00F64A4F">
      <w:pPr>
        <w:jc w:val="both"/>
        <w:rPr>
          <w:b/>
          <w:sz w:val="28"/>
          <w:szCs w:val="28"/>
        </w:rPr>
      </w:pPr>
      <w:r w:rsidRPr="00BA5D14">
        <w:rPr>
          <w:b/>
          <w:sz w:val="28"/>
          <w:szCs w:val="28"/>
        </w:rPr>
        <w:t>2.5.</w:t>
      </w:r>
      <w:r w:rsidRPr="00BA5D14">
        <w:rPr>
          <w:b/>
          <w:sz w:val="28"/>
          <w:szCs w:val="28"/>
        </w:rPr>
        <w:tab/>
        <w:t>Арендатор вправе:</w:t>
      </w:r>
    </w:p>
    <w:p w:rsidR="00F64A4F" w:rsidRPr="00BA5D14" w:rsidRDefault="00F64A4F" w:rsidP="00F64A4F">
      <w:pPr>
        <w:jc w:val="both"/>
        <w:rPr>
          <w:sz w:val="28"/>
          <w:szCs w:val="28"/>
        </w:rPr>
      </w:pPr>
      <w:r w:rsidRPr="00BA5D14">
        <w:rPr>
          <w:sz w:val="28"/>
          <w:szCs w:val="28"/>
        </w:rPr>
        <w:lastRenderedPageBreak/>
        <w:t>2.5.1. Использовать помещение в порядке и на условиях, установленных настоящим договором.</w:t>
      </w:r>
    </w:p>
    <w:p w:rsidR="00F64A4F" w:rsidRPr="00BA5D14" w:rsidRDefault="00F64A4F" w:rsidP="00F64A4F">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F64A4F" w:rsidRPr="00BA5D14" w:rsidRDefault="00F64A4F" w:rsidP="00F64A4F">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F64A4F" w:rsidRPr="00BA5D14" w:rsidRDefault="00F64A4F" w:rsidP="00F64A4F">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F64A4F" w:rsidRPr="00BA5D14" w:rsidRDefault="00F64A4F" w:rsidP="00F64A4F">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F64A4F" w:rsidRPr="00BA5D14" w:rsidRDefault="00F64A4F" w:rsidP="00F64A4F">
      <w:pPr>
        <w:jc w:val="center"/>
        <w:rPr>
          <w:b/>
          <w:sz w:val="28"/>
          <w:szCs w:val="28"/>
        </w:rPr>
      </w:pPr>
      <w:r w:rsidRPr="00BA5D14">
        <w:rPr>
          <w:b/>
          <w:sz w:val="28"/>
          <w:szCs w:val="28"/>
        </w:rPr>
        <w:t>3.</w:t>
      </w:r>
      <w:r w:rsidRPr="00BA5D14">
        <w:rPr>
          <w:b/>
          <w:sz w:val="28"/>
          <w:szCs w:val="28"/>
        </w:rPr>
        <w:tab/>
        <w:t>Платежи и порядок расчетов</w:t>
      </w:r>
    </w:p>
    <w:p w:rsidR="00F64A4F" w:rsidRDefault="00F64A4F" w:rsidP="00F64A4F">
      <w:pPr>
        <w:jc w:val="both"/>
        <w:rPr>
          <w:rFonts w:eastAsia="Calibri"/>
          <w:sz w:val="28"/>
          <w:szCs w:val="28"/>
        </w:rPr>
      </w:pPr>
      <w:r w:rsidRPr="00CC4A72">
        <w:rPr>
          <w:rFonts w:eastAsia="Calibri"/>
          <w:sz w:val="28"/>
          <w:szCs w:val="28"/>
        </w:rPr>
        <w:t>3.1. Арендатор своевременно производит платежи согласно прил</w:t>
      </w:r>
      <w:r>
        <w:rPr>
          <w:rFonts w:eastAsia="Calibri"/>
          <w:sz w:val="28"/>
          <w:szCs w:val="28"/>
        </w:rPr>
        <w:t>агаемому расчету с учетом НДС на соответствующий календарный год</w:t>
      </w:r>
      <w:r w:rsidRPr="00CC4A72">
        <w:rPr>
          <w:rFonts w:eastAsia="Calibri"/>
          <w:sz w:val="28"/>
          <w:szCs w:val="28"/>
        </w:rPr>
        <w:t>.</w:t>
      </w:r>
      <w:r>
        <w:rPr>
          <w:rFonts w:eastAsia="Calibri"/>
          <w:sz w:val="28"/>
          <w:szCs w:val="28"/>
        </w:rPr>
        <w:t xml:space="preserve"> Расчет является неотъемлемой частью настоящего договора (Приложение № 2).</w:t>
      </w:r>
      <w:r w:rsidRPr="00431524">
        <w:rPr>
          <w:rFonts w:eastAsia="Calibri"/>
          <w:sz w:val="28"/>
          <w:szCs w:val="28"/>
        </w:rPr>
        <w:t xml:space="preserve"> </w:t>
      </w:r>
    </w:p>
    <w:p w:rsidR="00F64A4F" w:rsidRPr="00CC4A72" w:rsidRDefault="00F64A4F" w:rsidP="00F64A4F">
      <w:pPr>
        <w:jc w:val="both"/>
        <w:rPr>
          <w:rFonts w:eastAsia="Calibri"/>
          <w:sz w:val="28"/>
          <w:szCs w:val="28"/>
        </w:rPr>
      </w:pPr>
      <w:r>
        <w:rPr>
          <w:rFonts w:eastAsia="Calibri"/>
          <w:sz w:val="28"/>
          <w:szCs w:val="28"/>
        </w:rPr>
        <w:t xml:space="preserve">3.2. </w:t>
      </w:r>
      <w:r w:rsidRPr="00CC4A72">
        <w:rPr>
          <w:rFonts w:eastAsia="Calibri"/>
          <w:sz w:val="28"/>
          <w:szCs w:val="28"/>
        </w:rPr>
        <w:t xml:space="preserve"> </w:t>
      </w:r>
      <w:r>
        <w:rPr>
          <w:rFonts w:eastAsia="Calibri"/>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rFonts w:eastAsia="Calibri"/>
          <w:sz w:val="28"/>
          <w:szCs w:val="28"/>
        </w:rPr>
        <w:t xml:space="preserve"> </w:t>
      </w:r>
      <w:r>
        <w:rPr>
          <w:rFonts w:eastAsia="Calibri"/>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F64A4F" w:rsidRPr="00CC4A72" w:rsidRDefault="00F64A4F" w:rsidP="00F64A4F">
      <w:pPr>
        <w:jc w:val="both"/>
        <w:rPr>
          <w:rFonts w:eastAsia="Calibri"/>
          <w:sz w:val="28"/>
          <w:szCs w:val="28"/>
        </w:rPr>
      </w:pPr>
      <w:r w:rsidRPr="00CC4A72">
        <w:rPr>
          <w:rFonts w:eastAsia="Calibri"/>
          <w:sz w:val="28"/>
          <w:szCs w:val="28"/>
        </w:rPr>
        <w:t>3.</w:t>
      </w:r>
      <w:r>
        <w:rPr>
          <w:rFonts w:eastAsia="Calibri"/>
          <w:sz w:val="28"/>
          <w:szCs w:val="28"/>
        </w:rPr>
        <w:t>3</w:t>
      </w:r>
      <w:r w:rsidRPr="00CC4A72">
        <w:rPr>
          <w:rFonts w:eastAsia="Calibri"/>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F64A4F" w:rsidRPr="00CC4A72" w:rsidRDefault="00F64A4F" w:rsidP="00F64A4F">
      <w:pPr>
        <w:jc w:val="both"/>
        <w:rPr>
          <w:rFonts w:eastAsia="Calibri"/>
          <w:sz w:val="28"/>
          <w:szCs w:val="28"/>
        </w:rPr>
      </w:pPr>
      <w:r w:rsidRPr="00CC4A72">
        <w:rPr>
          <w:rFonts w:eastAsia="Calibri"/>
          <w:sz w:val="28"/>
          <w:szCs w:val="28"/>
        </w:rPr>
        <w:t>3.</w:t>
      </w:r>
      <w:r>
        <w:rPr>
          <w:rFonts w:eastAsia="Calibri"/>
          <w:sz w:val="28"/>
          <w:szCs w:val="28"/>
        </w:rPr>
        <w:t>4</w:t>
      </w:r>
      <w:r w:rsidRPr="00CC4A72">
        <w:rPr>
          <w:rFonts w:eastAsia="Calibri"/>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w:t>
      </w:r>
      <w:proofErr w:type="gramStart"/>
      <w:r w:rsidRPr="00CC4A72">
        <w:rPr>
          <w:rFonts w:eastAsia="Calibri"/>
          <w:sz w:val="28"/>
          <w:szCs w:val="28"/>
        </w:rPr>
        <w:t>с даты получения</w:t>
      </w:r>
      <w:proofErr w:type="gramEnd"/>
      <w:r w:rsidRPr="00CC4A72">
        <w:rPr>
          <w:rFonts w:eastAsia="Calibri"/>
          <w:sz w:val="28"/>
          <w:szCs w:val="28"/>
        </w:rPr>
        <w:t xml:space="preserve"> расчета арендной платы </w:t>
      </w:r>
      <w:r>
        <w:rPr>
          <w:rFonts w:eastAsia="Calibri"/>
          <w:sz w:val="28"/>
          <w:szCs w:val="28"/>
        </w:rPr>
        <w:t xml:space="preserve">либо истечения 10 (десяти) дней со дня отправки заказного письма </w:t>
      </w:r>
      <w:r w:rsidRPr="00CC4A72">
        <w:rPr>
          <w:rFonts w:eastAsia="Calibri"/>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F64A4F" w:rsidRPr="00CC4A72" w:rsidRDefault="00F64A4F" w:rsidP="00F64A4F">
      <w:pPr>
        <w:jc w:val="both"/>
        <w:rPr>
          <w:rFonts w:eastAsia="Calibri"/>
          <w:sz w:val="28"/>
          <w:szCs w:val="28"/>
        </w:rPr>
      </w:pPr>
      <w:r w:rsidRPr="00CC4A72">
        <w:rPr>
          <w:rFonts w:eastAsia="Calibri"/>
          <w:sz w:val="28"/>
          <w:szCs w:val="28"/>
        </w:rPr>
        <w:t>3.</w:t>
      </w:r>
      <w:r>
        <w:rPr>
          <w:rFonts w:eastAsia="Calibri"/>
          <w:sz w:val="28"/>
          <w:szCs w:val="28"/>
        </w:rPr>
        <w:t>5</w:t>
      </w:r>
      <w:r w:rsidRPr="00CC4A72">
        <w:rPr>
          <w:rFonts w:eastAsia="Calibri"/>
          <w:sz w:val="28"/>
          <w:szCs w:val="28"/>
        </w:rPr>
        <w:t>.</w:t>
      </w:r>
      <w:r w:rsidRPr="00CC4A72">
        <w:rPr>
          <w:rFonts w:eastAsia="Calibri"/>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F64A4F" w:rsidRPr="00CC4A72" w:rsidRDefault="00F64A4F" w:rsidP="00F64A4F">
      <w:pPr>
        <w:jc w:val="both"/>
        <w:rPr>
          <w:rFonts w:eastAsia="Calibri"/>
          <w:sz w:val="28"/>
          <w:szCs w:val="28"/>
        </w:rPr>
      </w:pPr>
      <w:r w:rsidRPr="00CC4A72">
        <w:rPr>
          <w:rFonts w:eastAsia="Calibri"/>
          <w:sz w:val="28"/>
          <w:szCs w:val="28"/>
        </w:rPr>
        <w:t>3.6.</w:t>
      </w:r>
      <w:r w:rsidRPr="00CC4A72">
        <w:rPr>
          <w:rFonts w:eastAsia="Calibri"/>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w:t>
      </w:r>
      <w:r w:rsidRPr="00CC4A72">
        <w:rPr>
          <w:rFonts w:eastAsia="Calibri"/>
          <w:sz w:val="28"/>
          <w:szCs w:val="28"/>
        </w:rPr>
        <w:lastRenderedPageBreak/>
        <w:t xml:space="preserve">обслуживание, </w:t>
      </w:r>
      <w:r>
        <w:rPr>
          <w:rFonts w:eastAsia="Calibri"/>
          <w:sz w:val="28"/>
          <w:szCs w:val="28"/>
        </w:rPr>
        <w:t>за</w:t>
      </w:r>
      <w:r w:rsidRPr="00CC4A72">
        <w:rPr>
          <w:rFonts w:eastAsia="Calibri"/>
          <w:sz w:val="28"/>
          <w:szCs w:val="28"/>
        </w:rPr>
        <w:t xml:space="preserve"> государственную регистрацию договора (при необходимости).</w:t>
      </w:r>
    </w:p>
    <w:p w:rsidR="00F64A4F" w:rsidRDefault="00F64A4F" w:rsidP="00F64A4F">
      <w:pPr>
        <w:jc w:val="both"/>
        <w:rPr>
          <w:rFonts w:eastAsia="Calibri"/>
          <w:sz w:val="28"/>
          <w:szCs w:val="28"/>
        </w:rPr>
      </w:pPr>
      <w:r w:rsidRPr="00CC4A72">
        <w:rPr>
          <w:rFonts w:eastAsia="Calibri"/>
          <w:sz w:val="28"/>
          <w:szCs w:val="28"/>
        </w:rPr>
        <w:t>3.7.</w:t>
      </w:r>
      <w:r w:rsidRPr="00CC4A72">
        <w:rPr>
          <w:rFonts w:eastAsia="Calibri"/>
          <w:sz w:val="28"/>
          <w:szCs w:val="28"/>
        </w:rPr>
        <w:tab/>
        <w:t>Неиспользование помещения не может служить основанием невнесения арендной платы.</w:t>
      </w:r>
    </w:p>
    <w:p w:rsidR="00F64A4F" w:rsidRPr="00BA5D14" w:rsidRDefault="00F64A4F" w:rsidP="00F64A4F">
      <w:pPr>
        <w:jc w:val="center"/>
        <w:rPr>
          <w:b/>
          <w:sz w:val="28"/>
          <w:szCs w:val="28"/>
        </w:rPr>
      </w:pPr>
      <w:r w:rsidRPr="00BA5D14">
        <w:rPr>
          <w:b/>
          <w:sz w:val="28"/>
          <w:szCs w:val="28"/>
        </w:rPr>
        <w:t>4.</w:t>
      </w:r>
      <w:r w:rsidRPr="00BA5D14">
        <w:rPr>
          <w:b/>
          <w:sz w:val="28"/>
          <w:szCs w:val="28"/>
        </w:rPr>
        <w:tab/>
        <w:t>Ответственность арендатора</w:t>
      </w:r>
    </w:p>
    <w:p w:rsidR="00F64A4F" w:rsidRPr="00BA5D14" w:rsidRDefault="00F64A4F" w:rsidP="00F64A4F">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F64A4F" w:rsidRPr="00BA5D14" w:rsidRDefault="00F64A4F" w:rsidP="00F64A4F">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2.2.2 - 2.2.19, 2.2.22 – 2.2.25, 2.2.27</w:t>
      </w:r>
      <w:r w:rsidRPr="00BA5D14">
        <w:rPr>
          <w:sz w:val="28"/>
          <w:szCs w:val="28"/>
        </w:rPr>
        <w:t xml:space="preserve"> – штраф в размере 10 процентов</w:t>
      </w:r>
      <w:r>
        <w:rPr>
          <w:sz w:val="28"/>
          <w:szCs w:val="28"/>
        </w:rPr>
        <w:t xml:space="preserve"> годовой арендной платы без НДС.</w:t>
      </w:r>
    </w:p>
    <w:p w:rsidR="00F64A4F" w:rsidRPr="00BA5D14" w:rsidRDefault="00F64A4F" w:rsidP="00F64A4F">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F64A4F" w:rsidRPr="00BA5D14" w:rsidRDefault="00F64A4F" w:rsidP="00F64A4F">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F64A4F" w:rsidRPr="00BA5D14" w:rsidRDefault="00F64A4F" w:rsidP="00F64A4F">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F64A4F" w:rsidRPr="00BA5D14" w:rsidRDefault="00F64A4F" w:rsidP="00F64A4F">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F64A4F" w:rsidRPr="00BA5D14" w:rsidRDefault="00F64A4F" w:rsidP="00F64A4F">
      <w:pPr>
        <w:jc w:val="both"/>
        <w:rPr>
          <w:sz w:val="28"/>
          <w:szCs w:val="28"/>
        </w:rPr>
      </w:pPr>
      <w:r w:rsidRPr="00BA5D14">
        <w:rPr>
          <w:sz w:val="28"/>
          <w:szCs w:val="28"/>
        </w:rPr>
        <w:t>5.2.</w:t>
      </w:r>
      <w:r w:rsidRPr="00BA5D14">
        <w:rPr>
          <w:sz w:val="28"/>
          <w:szCs w:val="28"/>
        </w:rPr>
        <w:tab/>
        <w:t xml:space="preserve">По требованию Арендодателя </w:t>
      </w:r>
      <w:proofErr w:type="gramStart"/>
      <w:r w:rsidRPr="00BA5D14">
        <w:rPr>
          <w:sz w:val="28"/>
          <w:szCs w:val="28"/>
        </w:rPr>
        <w:t>договор</w:t>
      </w:r>
      <w:proofErr w:type="gramEnd"/>
      <w:r w:rsidRPr="00BA5D14">
        <w:rPr>
          <w:sz w:val="28"/>
          <w:szCs w:val="28"/>
        </w:rPr>
        <w:t xml:space="preserve"> может быть расторгнут досрочно в случаях нарушения настоящего договора, когда Арендатор:</w:t>
      </w:r>
    </w:p>
    <w:p w:rsidR="00F64A4F" w:rsidRPr="00BA5D14" w:rsidRDefault="00F64A4F" w:rsidP="00F64A4F">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F64A4F" w:rsidRPr="00BA5D14" w:rsidRDefault="00F64A4F" w:rsidP="00F64A4F">
      <w:pPr>
        <w:jc w:val="both"/>
        <w:rPr>
          <w:sz w:val="28"/>
          <w:szCs w:val="28"/>
        </w:rPr>
      </w:pPr>
      <w:r w:rsidRPr="00BA5D14">
        <w:rPr>
          <w:sz w:val="28"/>
          <w:szCs w:val="28"/>
        </w:rPr>
        <w:tab/>
        <w:t>- существенно ухудшает состояние помещения и находящегося в нем имущества;</w:t>
      </w:r>
    </w:p>
    <w:p w:rsidR="00F64A4F" w:rsidRPr="00BA5D14" w:rsidRDefault="00F64A4F" w:rsidP="00F64A4F">
      <w:pPr>
        <w:jc w:val="both"/>
        <w:rPr>
          <w:sz w:val="28"/>
          <w:szCs w:val="28"/>
        </w:rPr>
      </w:pPr>
      <w:r w:rsidRPr="00BA5D14">
        <w:rPr>
          <w:sz w:val="28"/>
          <w:szCs w:val="28"/>
        </w:rPr>
        <w:tab/>
        <w:t>- не оплачивает арендную плату в установленный срок в течение двух месяцев;</w:t>
      </w:r>
    </w:p>
    <w:p w:rsidR="00F64A4F" w:rsidRPr="00BA5D14" w:rsidRDefault="00F64A4F" w:rsidP="00F64A4F">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F64A4F" w:rsidRPr="00BA5D14" w:rsidRDefault="00F64A4F" w:rsidP="00F64A4F">
      <w:pPr>
        <w:jc w:val="both"/>
        <w:rPr>
          <w:sz w:val="28"/>
          <w:szCs w:val="28"/>
        </w:rPr>
      </w:pPr>
      <w:r w:rsidRPr="00BA5D14">
        <w:rPr>
          <w:sz w:val="28"/>
          <w:szCs w:val="28"/>
        </w:rPr>
        <w:tab/>
        <w:t>- не производит ремонт, предусмотренный настоящим договором (соглашением);</w:t>
      </w:r>
    </w:p>
    <w:p w:rsidR="00F64A4F" w:rsidRPr="00BA5D14" w:rsidRDefault="00F64A4F" w:rsidP="00F64A4F">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F64A4F" w:rsidRPr="00BA5D14" w:rsidRDefault="00F64A4F" w:rsidP="00F64A4F">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F64A4F" w:rsidRPr="00BA5D14" w:rsidRDefault="00F64A4F" w:rsidP="00F64A4F">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F64A4F" w:rsidRDefault="00F64A4F" w:rsidP="00F64A4F">
      <w:pPr>
        <w:jc w:val="both"/>
        <w:rPr>
          <w:sz w:val="28"/>
          <w:szCs w:val="28"/>
        </w:rPr>
      </w:pPr>
      <w:r w:rsidRPr="00BA5D14">
        <w:rPr>
          <w:sz w:val="28"/>
          <w:szCs w:val="28"/>
        </w:rPr>
        <w:lastRenderedPageBreak/>
        <w:tab/>
        <w:t xml:space="preserve">- не </w:t>
      </w:r>
      <w:proofErr w:type="gramStart"/>
      <w:r w:rsidRPr="00BA5D14">
        <w:rPr>
          <w:sz w:val="28"/>
          <w:szCs w:val="28"/>
        </w:rPr>
        <w:t>согласен</w:t>
      </w:r>
      <w:proofErr w:type="gramEnd"/>
      <w:r w:rsidRPr="00BA5D14">
        <w:rPr>
          <w:sz w:val="28"/>
          <w:szCs w:val="28"/>
        </w:rPr>
        <w:t xml:space="preserve"> с изменением размера арендной платы, установленной  договором (дополнительным соглашением);</w:t>
      </w:r>
    </w:p>
    <w:p w:rsidR="00F64A4F" w:rsidRPr="00BA5D14" w:rsidRDefault="00F64A4F" w:rsidP="00F64A4F">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F64A4F" w:rsidRPr="00BA5D14" w:rsidRDefault="00F64A4F" w:rsidP="00F64A4F">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F64A4F" w:rsidRPr="00BA5D14" w:rsidRDefault="00F64A4F" w:rsidP="00F64A4F">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F64A4F" w:rsidRPr="00BA5D14" w:rsidRDefault="00F64A4F" w:rsidP="00F64A4F">
      <w:pPr>
        <w:jc w:val="center"/>
        <w:rPr>
          <w:b/>
          <w:sz w:val="28"/>
          <w:szCs w:val="28"/>
        </w:rPr>
      </w:pPr>
      <w:r w:rsidRPr="00BA5D14">
        <w:rPr>
          <w:b/>
          <w:sz w:val="28"/>
          <w:szCs w:val="28"/>
        </w:rPr>
        <w:t>6.</w:t>
      </w:r>
      <w:r w:rsidRPr="00BA5D14">
        <w:rPr>
          <w:b/>
          <w:sz w:val="28"/>
          <w:szCs w:val="28"/>
        </w:rPr>
        <w:tab/>
        <w:t>Дополнительные условия</w:t>
      </w:r>
    </w:p>
    <w:p w:rsidR="00F64A4F" w:rsidRPr="00BA5D14" w:rsidRDefault="00F64A4F" w:rsidP="00F64A4F">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F64A4F" w:rsidRPr="00BA5D14" w:rsidRDefault="00F64A4F" w:rsidP="00F64A4F">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F64A4F" w:rsidRDefault="00F64A4F" w:rsidP="00F64A4F">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F64A4F" w:rsidRPr="00BA5D14" w:rsidRDefault="00F64A4F" w:rsidP="00F64A4F">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w:t>
      </w:r>
      <w:proofErr w:type="spellStart"/>
      <w:r>
        <w:rPr>
          <w:sz w:val="28"/>
          <w:szCs w:val="28"/>
        </w:rPr>
        <w:t>местунаждения</w:t>
      </w:r>
      <w:proofErr w:type="spellEnd"/>
      <w:r>
        <w:rPr>
          <w:sz w:val="28"/>
          <w:szCs w:val="28"/>
        </w:rPr>
        <w:t xml:space="preserve">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 xml:space="preserve">ти календарных дней </w:t>
      </w:r>
      <w:proofErr w:type="gramStart"/>
      <w:r w:rsidRPr="00BA5D14">
        <w:rPr>
          <w:sz w:val="28"/>
          <w:szCs w:val="28"/>
        </w:rPr>
        <w:t>с даты отправки</w:t>
      </w:r>
      <w:proofErr w:type="gramEnd"/>
      <w:r w:rsidRPr="00BA5D14">
        <w:rPr>
          <w:sz w:val="28"/>
          <w:szCs w:val="28"/>
        </w:rPr>
        <w:t>.</w:t>
      </w:r>
    </w:p>
    <w:p w:rsidR="00F64A4F" w:rsidRPr="00BA5D14" w:rsidRDefault="00F64A4F" w:rsidP="00F64A4F">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F64A4F" w:rsidRPr="00BA5D14" w:rsidRDefault="00F64A4F" w:rsidP="00F64A4F">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F64A4F" w:rsidRPr="00BA5D14" w:rsidRDefault="00F64A4F" w:rsidP="00F64A4F">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F64A4F" w:rsidRDefault="00F64A4F" w:rsidP="00F64A4F">
      <w:pPr>
        <w:jc w:val="both"/>
        <w:rPr>
          <w:b/>
          <w:sz w:val="28"/>
          <w:szCs w:val="28"/>
        </w:rPr>
      </w:pPr>
    </w:p>
    <w:p w:rsidR="00F64A4F" w:rsidRDefault="00F64A4F" w:rsidP="00F64A4F">
      <w:pPr>
        <w:jc w:val="both"/>
        <w:rPr>
          <w:b/>
          <w:sz w:val="28"/>
          <w:szCs w:val="28"/>
        </w:rPr>
      </w:pPr>
      <w:r w:rsidRPr="00BA5D14">
        <w:rPr>
          <w:b/>
          <w:sz w:val="28"/>
          <w:szCs w:val="28"/>
        </w:rPr>
        <w:t>7.</w:t>
      </w:r>
      <w:r w:rsidRPr="00BA5D14">
        <w:rPr>
          <w:b/>
          <w:sz w:val="28"/>
          <w:szCs w:val="28"/>
        </w:rPr>
        <w:tab/>
        <w:t xml:space="preserve">Срок действия договора с  </w:t>
      </w:r>
      <w:r>
        <w:rPr>
          <w:b/>
          <w:sz w:val="28"/>
          <w:szCs w:val="28"/>
        </w:rPr>
        <w:t xml:space="preserve"> ____________  </w:t>
      </w:r>
      <w:proofErr w:type="gramStart"/>
      <w:r>
        <w:rPr>
          <w:b/>
          <w:sz w:val="28"/>
          <w:szCs w:val="28"/>
        </w:rPr>
        <w:t>г</w:t>
      </w:r>
      <w:proofErr w:type="gramEnd"/>
      <w:r>
        <w:rPr>
          <w:b/>
          <w:sz w:val="28"/>
          <w:szCs w:val="28"/>
        </w:rPr>
        <w:t xml:space="preserve">. </w:t>
      </w:r>
      <w:proofErr w:type="spellStart"/>
      <w:r>
        <w:rPr>
          <w:b/>
          <w:sz w:val="28"/>
          <w:szCs w:val="28"/>
        </w:rPr>
        <w:t>по__________г</w:t>
      </w:r>
      <w:proofErr w:type="spellEnd"/>
      <w:r w:rsidRPr="00BA5D14">
        <w:rPr>
          <w:b/>
          <w:sz w:val="28"/>
          <w:szCs w:val="28"/>
        </w:rPr>
        <w:t>.</w:t>
      </w:r>
    </w:p>
    <w:p w:rsidR="00F64A4F" w:rsidRPr="00BA5D14" w:rsidRDefault="00F64A4F" w:rsidP="00F64A4F">
      <w:pPr>
        <w:jc w:val="both"/>
        <w:rPr>
          <w:b/>
          <w:sz w:val="28"/>
          <w:szCs w:val="28"/>
        </w:rPr>
      </w:pPr>
    </w:p>
    <w:p w:rsidR="00F64A4F" w:rsidRPr="00BA5D14" w:rsidRDefault="00F64A4F" w:rsidP="00F64A4F">
      <w:pPr>
        <w:jc w:val="both"/>
        <w:rPr>
          <w:b/>
          <w:sz w:val="28"/>
          <w:szCs w:val="28"/>
        </w:rPr>
      </w:pPr>
      <w:r w:rsidRPr="00BA5D14">
        <w:rPr>
          <w:b/>
          <w:sz w:val="28"/>
          <w:szCs w:val="28"/>
        </w:rPr>
        <w:t>8.</w:t>
      </w:r>
      <w:r w:rsidRPr="00BA5D14">
        <w:rPr>
          <w:b/>
          <w:sz w:val="28"/>
          <w:szCs w:val="28"/>
        </w:rPr>
        <w:tab/>
        <w:t>Адреса и реквизиты сторон.</w:t>
      </w:r>
    </w:p>
    <w:p w:rsidR="00F64A4F" w:rsidRPr="00BA5D14" w:rsidRDefault="00F64A4F" w:rsidP="00F64A4F">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F64A4F" w:rsidRDefault="00F64A4F" w:rsidP="00F64A4F">
      <w:pPr>
        <w:jc w:val="both"/>
        <w:rPr>
          <w:sz w:val="28"/>
          <w:szCs w:val="28"/>
        </w:rPr>
      </w:pPr>
      <w:r w:rsidRPr="00BA5D14">
        <w:rPr>
          <w:sz w:val="28"/>
          <w:szCs w:val="28"/>
        </w:rPr>
        <w:lastRenderedPageBreak/>
        <w:t>Адрес: 613150, г</w:t>
      </w:r>
      <w:proofErr w:type="gramStart"/>
      <w:r w:rsidRPr="00BA5D14">
        <w:rPr>
          <w:sz w:val="28"/>
          <w:szCs w:val="28"/>
        </w:rPr>
        <w:t>.С</w:t>
      </w:r>
      <w:proofErr w:type="gramEnd"/>
      <w:r w:rsidRPr="00BA5D14">
        <w:rPr>
          <w:sz w:val="28"/>
          <w:szCs w:val="28"/>
        </w:rPr>
        <w:t>лободской Кировской обл., ул.Советская, д.86</w:t>
      </w:r>
    </w:p>
    <w:p w:rsidR="00F64A4F" w:rsidRPr="00BA5D14" w:rsidRDefault="00F64A4F" w:rsidP="00F64A4F">
      <w:pPr>
        <w:jc w:val="both"/>
        <w:rPr>
          <w:sz w:val="28"/>
          <w:szCs w:val="28"/>
        </w:rPr>
      </w:pPr>
      <w:r>
        <w:rPr>
          <w:sz w:val="28"/>
          <w:szCs w:val="28"/>
        </w:rPr>
        <w:t>Телефон:   (83362) 4-22-33</w:t>
      </w:r>
    </w:p>
    <w:p w:rsidR="00F64A4F" w:rsidRDefault="00F64A4F" w:rsidP="00F64A4F">
      <w:pPr>
        <w:jc w:val="both"/>
        <w:rPr>
          <w:sz w:val="28"/>
          <w:szCs w:val="28"/>
        </w:rPr>
      </w:pPr>
      <w:r w:rsidRPr="00BA5D14">
        <w:rPr>
          <w:sz w:val="28"/>
          <w:szCs w:val="28"/>
        </w:rPr>
        <w:t>Получат</w:t>
      </w:r>
      <w:r>
        <w:rPr>
          <w:sz w:val="28"/>
          <w:szCs w:val="28"/>
        </w:rPr>
        <w:t>ель: УФК по Кировской области (администрация г.</w:t>
      </w:r>
      <w:r w:rsidRPr="00BA5D14">
        <w:rPr>
          <w:sz w:val="28"/>
          <w:szCs w:val="28"/>
        </w:rPr>
        <w:t xml:space="preserve"> </w:t>
      </w:r>
      <w:proofErr w:type="gramStart"/>
      <w:r w:rsidRPr="00BA5D14">
        <w:rPr>
          <w:sz w:val="28"/>
          <w:szCs w:val="28"/>
        </w:rPr>
        <w:t>Слободского</w:t>
      </w:r>
      <w:proofErr w:type="gramEnd"/>
      <w:r>
        <w:rPr>
          <w:sz w:val="28"/>
          <w:szCs w:val="28"/>
        </w:rPr>
        <w:t xml:space="preserve"> л/с 04403023560</w:t>
      </w:r>
      <w:r w:rsidRPr="00BA5D14">
        <w:rPr>
          <w:sz w:val="28"/>
          <w:szCs w:val="28"/>
        </w:rPr>
        <w:t>)</w:t>
      </w:r>
    </w:p>
    <w:p w:rsidR="00F64A4F" w:rsidRPr="00BA5D14" w:rsidRDefault="003636CA" w:rsidP="00F64A4F">
      <w:pPr>
        <w:rPr>
          <w:sz w:val="28"/>
          <w:szCs w:val="28"/>
        </w:rPr>
      </w:pPr>
      <w:proofErr w:type="spellStart"/>
      <w:r>
        <w:rPr>
          <w:sz w:val="28"/>
          <w:szCs w:val="28"/>
        </w:rPr>
        <w:t>Един</w:t>
      </w:r>
      <w:proofErr w:type="gramStart"/>
      <w:r>
        <w:rPr>
          <w:sz w:val="28"/>
          <w:szCs w:val="28"/>
        </w:rPr>
        <w:t>.к</w:t>
      </w:r>
      <w:proofErr w:type="gramEnd"/>
      <w:r>
        <w:rPr>
          <w:sz w:val="28"/>
          <w:szCs w:val="28"/>
        </w:rPr>
        <w:t>азн</w:t>
      </w:r>
      <w:proofErr w:type="spellEnd"/>
      <w:r>
        <w:rPr>
          <w:sz w:val="28"/>
          <w:szCs w:val="28"/>
        </w:rPr>
        <w:t>. счет 401</w:t>
      </w:r>
      <w:r w:rsidR="00F64A4F">
        <w:rPr>
          <w:sz w:val="28"/>
          <w:szCs w:val="28"/>
        </w:rPr>
        <w:t>02810345370000033</w:t>
      </w:r>
    </w:p>
    <w:p w:rsidR="00F64A4F" w:rsidRDefault="00F64A4F" w:rsidP="00F64A4F">
      <w:pPr>
        <w:rPr>
          <w:sz w:val="28"/>
          <w:szCs w:val="28"/>
        </w:rPr>
      </w:pPr>
      <w:r w:rsidRPr="00BA5D14">
        <w:rPr>
          <w:sz w:val="28"/>
          <w:szCs w:val="28"/>
        </w:rPr>
        <w:t>ИНН 4343001293</w:t>
      </w:r>
    </w:p>
    <w:p w:rsidR="00F64A4F" w:rsidRPr="00BA5D14" w:rsidRDefault="00F64A4F" w:rsidP="00F64A4F">
      <w:pPr>
        <w:rPr>
          <w:sz w:val="28"/>
          <w:szCs w:val="28"/>
        </w:rPr>
      </w:pPr>
      <w:r w:rsidRPr="00BA5D14">
        <w:rPr>
          <w:sz w:val="28"/>
          <w:szCs w:val="28"/>
        </w:rPr>
        <w:t>КПП 432901001</w:t>
      </w:r>
    </w:p>
    <w:p w:rsidR="00F64A4F" w:rsidRPr="00BA5D14" w:rsidRDefault="00F64A4F" w:rsidP="00F64A4F">
      <w:pPr>
        <w:rPr>
          <w:sz w:val="28"/>
          <w:szCs w:val="28"/>
        </w:rPr>
      </w:pPr>
      <w:r>
        <w:rPr>
          <w:sz w:val="28"/>
          <w:szCs w:val="28"/>
        </w:rPr>
        <w:t>БИК 013304182</w:t>
      </w:r>
    </w:p>
    <w:p w:rsidR="00F64A4F" w:rsidRPr="00BA5D14" w:rsidRDefault="00F64A4F" w:rsidP="00F64A4F">
      <w:pPr>
        <w:rPr>
          <w:sz w:val="28"/>
          <w:szCs w:val="28"/>
        </w:rPr>
      </w:pPr>
      <w:r w:rsidRPr="00BA5D14">
        <w:rPr>
          <w:sz w:val="28"/>
          <w:szCs w:val="28"/>
        </w:rPr>
        <w:t>ОКТМО 33713000</w:t>
      </w:r>
    </w:p>
    <w:p w:rsidR="00F64A4F" w:rsidRPr="00BA5D14" w:rsidRDefault="00F64A4F" w:rsidP="00F64A4F">
      <w:pPr>
        <w:rPr>
          <w:sz w:val="28"/>
          <w:szCs w:val="28"/>
        </w:rPr>
      </w:pPr>
      <w:r>
        <w:rPr>
          <w:sz w:val="28"/>
          <w:szCs w:val="28"/>
        </w:rPr>
        <w:t>КБК 936 1 11 0507</w:t>
      </w:r>
      <w:r w:rsidRPr="00BA5D14">
        <w:rPr>
          <w:sz w:val="28"/>
          <w:szCs w:val="28"/>
        </w:rPr>
        <w:t>4 04 0000 120</w:t>
      </w:r>
    </w:p>
    <w:p w:rsidR="00F64A4F" w:rsidRPr="00BA5D14" w:rsidRDefault="00F64A4F" w:rsidP="00F64A4F">
      <w:pPr>
        <w:rPr>
          <w:sz w:val="28"/>
          <w:szCs w:val="28"/>
        </w:rPr>
      </w:pPr>
      <w:r>
        <w:rPr>
          <w:sz w:val="28"/>
          <w:szCs w:val="28"/>
        </w:rPr>
        <w:t>Отделение Киров Банка России//УФК по Кировской области</w:t>
      </w:r>
      <w:r w:rsidRPr="00BA5D14">
        <w:rPr>
          <w:sz w:val="28"/>
          <w:szCs w:val="28"/>
        </w:rPr>
        <w:t xml:space="preserve"> </w:t>
      </w:r>
      <w:proofErr w:type="gramStart"/>
      <w:r w:rsidRPr="00BA5D14">
        <w:rPr>
          <w:sz w:val="28"/>
          <w:szCs w:val="28"/>
        </w:rPr>
        <w:t>г</w:t>
      </w:r>
      <w:proofErr w:type="gramEnd"/>
      <w:r w:rsidRPr="00BA5D14">
        <w:rPr>
          <w:sz w:val="28"/>
          <w:szCs w:val="28"/>
        </w:rPr>
        <w:t>. Киров</w:t>
      </w:r>
    </w:p>
    <w:p w:rsidR="00F64A4F" w:rsidRPr="00BA5D14" w:rsidRDefault="00F64A4F" w:rsidP="00F64A4F">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F64A4F" w:rsidRPr="00BA5D14" w:rsidRDefault="00F64A4F" w:rsidP="00F64A4F">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F64A4F" w:rsidRPr="00BA5D14" w:rsidTr="00F565C6">
        <w:tc>
          <w:tcPr>
            <w:tcW w:w="4644" w:type="dxa"/>
          </w:tcPr>
          <w:p w:rsidR="00F64A4F" w:rsidRPr="00BA5D14" w:rsidRDefault="00F64A4F" w:rsidP="00F565C6">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F64A4F" w:rsidRPr="00BA5D14" w:rsidRDefault="00F64A4F" w:rsidP="00F565C6">
            <w:pPr>
              <w:widowControl w:val="0"/>
              <w:autoSpaceDE w:val="0"/>
              <w:autoSpaceDN w:val="0"/>
              <w:adjustRightInd w:val="0"/>
              <w:ind w:right="-1"/>
              <w:rPr>
                <w:sz w:val="28"/>
                <w:szCs w:val="28"/>
              </w:rPr>
            </w:pPr>
          </w:p>
        </w:tc>
        <w:tc>
          <w:tcPr>
            <w:tcW w:w="4860" w:type="dxa"/>
          </w:tcPr>
          <w:p w:rsidR="00F64A4F" w:rsidRPr="00BA5D14" w:rsidRDefault="00F64A4F" w:rsidP="00F565C6">
            <w:pPr>
              <w:widowControl w:val="0"/>
              <w:autoSpaceDE w:val="0"/>
              <w:autoSpaceDN w:val="0"/>
              <w:adjustRightInd w:val="0"/>
              <w:ind w:right="-1"/>
              <w:jc w:val="center"/>
              <w:rPr>
                <w:sz w:val="28"/>
                <w:szCs w:val="28"/>
              </w:rPr>
            </w:pPr>
            <w:r w:rsidRPr="00BA5D14">
              <w:rPr>
                <w:sz w:val="28"/>
                <w:szCs w:val="28"/>
              </w:rPr>
              <w:t>Арендатор:</w:t>
            </w:r>
          </w:p>
        </w:tc>
      </w:tr>
      <w:tr w:rsidR="00F64A4F" w:rsidRPr="00BA5D14" w:rsidTr="00F565C6">
        <w:trPr>
          <w:trHeight w:val="2234"/>
        </w:trPr>
        <w:tc>
          <w:tcPr>
            <w:tcW w:w="4644" w:type="dxa"/>
          </w:tcPr>
          <w:p w:rsidR="00F64A4F" w:rsidRPr="00BA5D14" w:rsidRDefault="00F64A4F" w:rsidP="00F565C6">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F64A4F" w:rsidRPr="00BA5D14" w:rsidRDefault="00F64A4F" w:rsidP="00F565C6">
            <w:pPr>
              <w:rPr>
                <w:sz w:val="28"/>
                <w:szCs w:val="28"/>
              </w:rPr>
            </w:pPr>
          </w:p>
          <w:p w:rsidR="00F64A4F" w:rsidRPr="00BA5D14" w:rsidRDefault="00F64A4F" w:rsidP="00F565C6">
            <w:pPr>
              <w:rPr>
                <w:sz w:val="28"/>
                <w:szCs w:val="28"/>
              </w:rPr>
            </w:pPr>
          </w:p>
          <w:p w:rsidR="00F64A4F" w:rsidRPr="00BA5D14" w:rsidRDefault="00F64A4F" w:rsidP="00F565C6">
            <w:pPr>
              <w:rPr>
                <w:sz w:val="28"/>
                <w:szCs w:val="28"/>
              </w:rPr>
            </w:pPr>
          </w:p>
          <w:p w:rsidR="00F64A4F" w:rsidRPr="00BA5D14" w:rsidRDefault="00F64A4F" w:rsidP="00F565C6">
            <w:pPr>
              <w:widowControl w:val="0"/>
              <w:autoSpaceDE w:val="0"/>
              <w:autoSpaceDN w:val="0"/>
              <w:adjustRightInd w:val="0"/>
              <w:ind w:right="-1"/>
              <w:rPr>
                <w:sz w:val="28"/>
                <w:szCs w:val="28"/>
              </w:rPr>
            </w:pPr>
          </w:p>
        </w:tc>
        <w:tc>
          <w:tcPr>
            <w:tcW w:w="4860" w:type="dxa"/>
          </w:tcPr>
          <w:p w:rsidR="00F64A4F" w:rsidRPr="00BA5D14" w:rsidRDefault="00F64A4F" w:rsidP="00F565C6">
            <w:pPr>
              <w:widowControl w:val="0"/>
              <w:autoSpaceDE w:val="0"/>
              <w:autoSpaceDN w:val="0"/>
              <w:adjustRightInd w:val="0"/>
              <w:ind w:right="-1"/>
              <w:rPr>
                <w:sz w:val="28"/>
                <w:szCs w:val="28"/>
              </w:rPr>
            </w:pPr>
            <w:r w:rsidRPr="00BA5D14">
              <w:rPr>
                <w:sz w:val="28"/>
                <w:szCs w:val="28"/>
              </w:rPr>
              <w:t xml:space="preserve"> </w:t>
            </w:r>
          </w:p>
        </w:tc>
      </w:tr>
      <w:tr w:rsidR="00F64A4F" w:rsidRPr="00BA5D14" w:rsidTr="00F565C6">
        <w:tc>
          <w:tcPr>
            <w:tcW w:w="4644" w:type="dxa"/>
          </w:tcPr>
          <w:p w:rsidR="00F64A4F" w:rsidRPr="00BA5D14" w:rsidRDefault="00F64A4F" w:rsidP="00F565C6">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F64A4F" w:rsidRPr="00BA5D14" w:rsidRDefault="00F64A4F" w:rsidP="00F565C6">
            <w:pPr>
              <w:widowControl w:val="0"/>
              <w:autoSpaceDE w:val="0"/>
              <w:autoSpaceDN w:val="0"/>
              <w:adjustRightInd w:val="0"/>
              <w:ind w:right="-1"/>
              <w:rPr>
                <w:sz w:val="28"/>
                <w:szCs w:val="28"/>
              </w:rPr>
            </w:pPr>
          </w:p>
          <w:p w:rsidR="00F64A4F" w:rsidRPr="00BA5D14" w:rsidRDefault="00F64A4F" w:rsidP="00F565C6">
            <w:pPr>
              <w:widowControl w:val="0"/>
              <w:autoSpaceDE w:val="0"/>
              <w:autoSpaceDN w:val="0"/>
              <w:adjustRightInd w:val="0"/>
              <w:ind w:right="-1"/>
              <w:rPr>
                <w:sz w:val="28"/>
                <w:szCs w:val="28"/>
              </w:rPr>
            </w:pPr>
            <w:r w:rsidRPr="00BA5D14">
              <w:rPr>
                <w:sz w:val="28"/>
                <w:szCs w:val="28"/>
              </w:rPr>
              <w:t>________________   И.В. Желвакова</w:t>
            </w:r>
          </w:p>
          <w:p w:rsidR="00F64A4F" w:rsidRPr="00BA5D14" w:rsidRDefault="00F64A4F" w:rsidP="00F565C6">
            <w:pPr>
              <w:widowControl w:val="0"/>
              <w:autoSpaceDE w:val="0"/>
              <w:autoSpaceDN w:val="0"/>
              <w:adjustRightInd w:val="0"/>
              <w:ind w:right="-1"/>
              <w:rPr>
                <w:sz w:val="28"/>
                <w:szCs w:val="28"/>
              </w:rPr>
            </w:pPr>
          </w:p>
        </w:tc>
        <w:tc>
          <w:tcPr>
            <w:tcW w:w="1044" w:type="dxa"/>
          </w:tcPr>
          <w:p w:rsidR="00F64A4F" w:rsidRPr="00BA5D14" w:rsidRDefault="00F64A4F" w:rsidP="00F565C6">
            <w:pPr>
              <w:rPr>
                <w:sz w:val="28"/>
                <w:szCs w:val="28"/>
              </w:rPr>
            </w:pPr>
          </w:p>
          <w:p w:rsidR="00F64A4F" w:rsidRPr="00BA5D14" w:rsidRDefault="00F64A4F" w:rsidP="00F565C6">
            <w:pPr>
              <w:rPr>
                <w:sz w:val="28"/>
                <w:szCs w:val="28"/>
              </w:rPr>
            </w:pPr>
          </w:p>
          <w:p w:rsidR="00F64A4F" w:rsidRPr="00BA5D14" w:rsidRDefault="00F64A4F" w:rsidP="00F565C6">
            <w:pPr>
              <w:widowControl w:val="0"/>
              <w:autoSpaceDE w:val="0"/>
              <w:autoSpaceDN w:val="0"/>
              <w:adjustRightInd w:val="0"/>
              <w:ind w:right="-1"/>
              <w:rPr>
                <w:sz w:val="28"/>
                <w:szCs w:val="28"/>
              </w:rPr>
            </w:pPr>
          </w:p>
        </w:tc>
        <w:tc>
          <w:tcPr>
            <w:tcW w:w="4860" w:type="dxa"/>
          </w:tcPr>
          <w:p w:rsidR="00F64A4F" w:rsidRPr="00BA5D14" w:rsidRDefault="00F64A4F" w:rsidP="00F565C6">
            <w:pPr>
              <w:widowControl w:val="0"/>
              <w:autoSpaceDE w:val="0"/>
              <w:autoSpaceDN w:val="0"/>
              <w:adjustRightInd w:val="0"/>
              <w:ind w:right="-1"/>
              <w:rPr>
                <w:sz w:val="28"/>
                <w:szCs w:val="28"/>
              </w:rPr>
            </w:pPr>
          </w:p>
          <w:p w:rsidR="00F64A4F" w:rsidRPr="00BA5D14" w:rsidRDefault="00F64A4F" w:rsidP="00F565C6">
            <w:pPr>
              <w:widowControl w:val="0"/>
              <w:autoSpaceDE w:val="0"/>
              <w:autoSpaceDN w:val="0"/>
              <w:adjustRightInd w:val="0"/>
              <w:ind w:right="-1"/>
              <w:rPr>
                <w:sz w:val="28"/>
                <w:szCs w:val="28"/>
              </w:rPr>
            </w:pPr>
          </w:p>
          <w:p w:rsidR="00F64A4F" w:rsidRPr="00BA5D14" w:rsidRDefault="00F64A4F" w:rsidP="00F565C6">
            <w:pPr>
              <w:widowControl w:val="0"/>
              <w:autoSpaceDE w:val="0"/>
              <w:autoSpaceDN w:val="0"/>
              <w:adjustRightInd w:val="0"/>
              <w:ind w:right="-1"/>
              <w:rPr>
                <w:sz w:val="28"/>
                <w:szCs w:val="28"/>
              </w:rPr>
            </w:pPr>
            <w:r w:rsidRPr="00BA5D14">
              <w:rPr>
                <w:sz w:val="28"/>
                <w:szCs w:val="28"/>
              </w:rPr>
              <w:t xml:space="preserve">_____________________  </w:t>
            </w:r>
          </w:p>
        </w:tc>
      </w:tr>
      <w:tr w:rsidR="00F64A4F" w:rsidRPr="00BA5D14" w:rsidTr="00F565C6">
        <w:trPr>
          <w:trHeight w:val="80"/>
        </w:trPr>
        <w:tc>
          <w:tcPr>
            <w:tcW w:w="4644" w:type="dxa"/>
          </w:tcPr>
          <w:p w:rsidR="00F64A4F" w:rsidRPr="00BA5D14" w:rsidRDefault="00F64A4F" w:rsidP="00F565C6">
            <w:pPr>
              <w:widowControl w:val="0"/>
              <w:autoSpaceDE w:val="0"/>
              <w:autoSpaceDN w:val="0"/>
              <w:adjustRightInd w:val="0"/>
              <w:ind w:right="-1"/>
              <w:rPr>
                <w:sz w:val="28"/>
                <w:szCs w:val="28"/>
              </w:rPr>
            </w:pPr>
            <w:r w:rsidRPr="00BA5D14">
              <w:rPr>
                <w:sz w:val="28"/>
                <w:szCs w:val="28"/>
              </w:rPr>
              <w:t xml:space="preserve">М.П.        </w:t>
            </w:r>
          </w:p>
        </w:tc>
        <w:tc>
          <w:tcPr>
            <w:tcW w:w="1044" w:type="dxa"/>
          </w:tcPr>
          <w:p w:rsidR="00F64A4F" w:rsidRPr="00BA5D14" w:rsidRDefault="00F64A4F" w:rsidP="00F565C6">
            <w:pPr>
              <w:widowControl w:val="0"/>
              <w:autoSpaceDE w:val="0"/>
              <w:autoSpaceDN w:val="0"/>
              <w:adjustRightInd w:val="0"/>
              <w:ind w:right="-1"/>
              <w:rPr>
                <w:sz w:val="28"/>
                <w:szCs w:val="28"/>
              </w:rPr>
            </w:pPr>
          </w:p>
        </w:tc>
        <w:tc>
          <w:tcPr>
            <w:tcW w:w="4860" w:type="dxa"/>
          </w:tcPr>
          <w:p w:rsidR="00F64A4F" w:rsidRPr="00BA5D14" w:rsidRDefault="00F64A4F" w:rsidP="00F565C6">
            <w:pPr>
              <w:widowControl w:val="0"/>
              <w:autoSpaceDE w:val="0"/>
              <w:autoSpaceDN w:val="0"/>
              <w:adjustRightInd w:val="0"/>
              <w:ind w:right="-1"/>
              <w:rPr>
                <w:sz w:val="28"/>
                <w:szCs w:val="28"/>
              </w:rPr>
            </w:pPr>
            <w:r w:rsidRPr="00BA5D14">
              <w:rPr>
                <w:sz w:val="28"/>
                <w:szCs w:val="28"/>
              </w:rPr>
              <w:t xml:space="preserve">М.П.       </w:t>
            </w:r>
          </w:p>
        </w:tc>
      </w:tr>
    </w:tbl>
    <w:p w:rsidR="00F64A4F" w:rsidRDefault="00F64A4F" w:rsidP="00F64A4F">
      <w:pPr>
        <w:jc w:val="both"/>
        <w:rPr>
          <w:b/>
          <w:sz w:val="28"/>
          <w:szCs w:val="28"/>
        </w:rPr>
      </w:pPr>
    </w:p>
    <w:p w:rsidR="00F64A4F" w:rsidRDefault="00F64A4F" w:rsidP="00F64A4F">
      <w:pPr>
        <w:jc w:val="both"/>
        <w:rPr>
          <w:b/>
          <w:sz w:val="28"/>
          <w:szCs w:val="28"/>
        </w:rPr>
      </w:pPr>
    </w:p>
    <w:p w:rsidR="00F64A4F" w:rsidRDefault="00F64A4F" w:rsidP="00F64A4F">
      <w:pPr>
        <w:jc w:val="center"/>
        <w:rPr>
          <w:sz w:val="28"/>
          <w:szCs w:val="28"/>
        </w:rPr>
      </w:pPr>
    </w:p>
    <w:p w:rsidR="00F64A4F" w:rsidRDefault="00F64A4F" w:rsidP="00F64A4F">
      <w:pPr>
        <w:ind w:firstLine="708"/>
        <w:jc w:val="center"/>
        <w:rPr>
          <w:sz w:val="28"/>
          <w:szCs w:val="28"/>
        </w:rPr>
      </w:pPr>
      <w:r>
        <w:rPr>
          <w:sz w:val="28"/>
          <w:szCs w:val="28"/>
        </w:rPr>
        <w:t xml:space="preserve">  </w:t>
      </w:r>
    </w:p>
    <w:p w:rsidR="00F64A4F" w:rsidRDefault="00F64A4F" w:rsidP="00F64A4F">
      <w:pPr>
        <w:ind w:firstLine="708"/>
        <w:jc w:val="center"/>
        <w:rPr>
          <w:sz w:val="28"/>
          <w:szCs w:val="28"/>
        </w:rPr>
      </w:pPr>
    </w:p>
    <w:p w:rsidR="00F64A4F" w:rsidRDefault="00F64A4F" w:rsidP="00F64A4F">
      <w:pPr>
        <w:ind w:firstLine="708"/>
        <w:jc w:val="center"/>
        <w:rPr>
          <w:sz w:val="28"/>
          <w:szCs w:val="28"/>
        </w:rPr>
      </w:pPr>
    </w:p>
    <w:p w:rsidR="00F64A4F" w:rsidRDefault="00F64A4F" w:rsidP="00F64A4F">
      <w:pPr>
        <w:rPr>
          <w:sz w:val="28"/>
          <w:szCs w:val="28"/>
        </w:rPr>
      </w:pPr>
    </w:p>
    <w:p w:rsidR="00F64A4F" w:rsidRDefault="00F64A4F" w:rsidP="00F64A4F">
      <w:pPr>
        <w:widowControl w:val="0"/>
        <w:ind w:left="4248" w:firstLine="708"/>
        <w:rPr>
          <w:sz w:val="28"/>
          <w:szCs w:val="28"/>
        </w:rPr>
      </w:pPr>
      <w:r>
        <w:rPr>
          <w:sz w:val="28"/>
          <w:szCs w:val="28"/>
        </w:rPr>
        <w:t xml:space="preserve">          </w:t>
      </w: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Default="00F64A4F" w:rsidP="00F64A4F">
      <w:pPr>
        <w:widowControl w:val="0"/>
        <w:ind w:left="4248" w:firstLine="708"/>
        <w:rPr>
          <w:sz w:val="28"/>
          <w:szCs w:val="28"/>
        </w:rPr>
      </w:pPr>
    </w:p>
    <w:p w:rsidR="00F64A4F" w:rsidRPr="001C4A16" w:rsidRDefault="00F64A4F" w:rsidP="00F64A4F">
      <w:pPr>
        <w:widowControl w:val="0"/>
        <w:ind w:left="4956" w:firstLine="708"/>
        <w:rPr>
          <w:sz w:val="28"/>
          <w:szCs w:val="28"/>
        </w:rPr>
      </w:pPr>
      <w:r w:rsidRPr="001C4A16">
        <w:rPr>
          <w:sz w:val="28"/>
          <w:szCs w:val="28"/>
        </w:rPr>
        <w:lastRenderedPageBreak/>
        <w:t>Приложение №</w:t>
      </w:r>
      <w:r>
        <w:rPr>
          <w:sz w:val="28"/>
          <w:szCs w:val="28"/>
        </w:rPr>
        <w:t>1</w:t>
      </w:r>
      <w:r w:rsidRPr="001C4A16">
        <w:rPr>
          <w:sz w:val="28"/>
          <w:szCs w:val="28"/>
        </w:rPr>
        <w:t xml:space="preserve">                   </w:t>
      </w:r>
    </w:p>
    <w:p w:rsidR="00F64A4F" w:rsidRDefault="00F64A4F" w:rsidP="00F64A4F">
      <w:pPr>
        <w:widowControl w:val="0"/>
        <w:ind w:left="5670"/>
        <w:rPr>
          <w:sz w:val="28"/>
          <w:szCs w:val="28"/>
        </w:rPr>
      </w:pPr>
      <w:r w:rsidRPr="001C4A16">
        <w:rPr>
          <w:sz w:val="28"/>
          <w:szCs w:val="28"/>
        </w:rPr>
        <w:t xml:space="preserve">к проекту договора аренды </w:t>
      </w:r>
    </w:p>
    <w:p w:rsidR="00F64A4F" w:rsidRPr="001C4A16" w:rsidRDefault="00F64A4F" w:rsidP="00F64A4F">
      <w:pPr>
        <w:widowControl w:val="0"/>
        <w:ind w:left="4956" w:firstLine="708"/>
        <w:rPr>
          <w:sz w:val="28"/>
          <w:szCs w:val="28"/>
        </w:rPr>
      </w:pPr>
      <w:r w:rsidRPr="001C4A16">
        <w:rPr>
          <w:sz w:val="28"/>
          <w:szCs w:val="28"/>
        </w:rPr>
        <w:t>имущества</w:t>
      </w:r>
    </w:p>
    <w:p w:rsidR="00F64A4F" w:rsidRPr="001C4A16" w:rsidRDefault="00F64A4F" w:rsidP="00F64A4F">
      <w:pPr>
        <w:pStyle w:val="ConsNonformat"/>
        <w:ind w:right="0"/>
        <w:jc w:val="both"/>
        <w:rPr>
          <w:rFonts w:ascii="Times New Roman" w:hAnsi="Times New Roman" w:cs="Times New Roman"/>
          <w:sz w:val="28"/>
          <w:szCs w:val="28"/>
        </w:rPr>
      </w:pPr>
    </w:p>
    <w:p w:rsidR="00F64A4F" w:rsidRPr="001C4A16" w:rsidRDefault="00F64A4F" w:rsidP="00F64A4F">
      <w:pPr>
        <w:widowControl w:val="0"/>
        <w:jc w:val="center"/>
        <w:rPr>
          <w:sz w:val="28"/>
          <w:szCs w:val="28"/>
        </w:rPr>
      </w:pPr>
      <w:r w:rsidRPr="001C4A16">
        <w:rPr>
          <w:sz w:val="28"/>
          <w:szCs w:val="28"/>
        </w:rPr>
        <w:t>АКТ</w:t>
      </w:r>
    </w:p>
    <w:p w:rsidR="00F64A4F" w:rsidRPr="001C4A16" w:rsidRDefault="00F64A4F" w:rsidP="00F64A4F">
      <w:pPr>
        <w:widowControl w:val="0"/>
        <w:jc w:val="center"/>
        <w:rPr>
          <w:sz w:val="28"/>
          <w:szCs w:val="28"/>
        </w:rPr>
      </w:pPr>
      <w:r w:rsidRPr="001C4A16">
        <w:rPr>
          <w:sz w:val="28"/>
          <w:szCs w:val="28"/>
        </w:rPr>
        <w:t>приема передачи имущества</w:t>
      </w:r>
    </w:p>
    <w:p w:rsidR="00F64A4F" w:rsidRPr="001C4A16" w:rsidRDefault="00F64A4F" w:rsidP="00F64A4F">
      <w:pPr>
        <w:widowControl w:val="0"/>
        <w:jc w:val="center"/>
        <w:rPr>
          <w:sz w:val="28"/>
          <w:szCs w:val="28"/>
        </w:rPr>
      </w:pPr>
      <w:r w:rsidRPr="001C4A16">
        <w:rPr>
          <w:sz w:val="28"/>
          <w:szCs w:val="28"/>
        </w:rPr>
        <w:t>по договору аренды</w:t>
      </w:r>
      <w:r>
        <w:rPr>
          <w:sz w:val="28"/>
          <w:szCs w:val="28"/>
        </w:rPr>
        <w:t xml:space="preserve"> нежилого помещения </w:t>
      </w:r>
      <w:proofErr w:type="gramStart"/>
      <w:r>
        <w:rPr>
          <w:sz w:val="28"/>
          <w:szCs w:val="28"/>
        </w:rPr>
        <w:t>от</w:t>
      </w:r>
      <w:proofErr w:type="gramEnd"/>
      <w:r>
        <w:rPr>
          <w:sz w:val="28"/>
          <w:szCs w:val="28"/>
        </w:rPr>
        <w:t xml:space="preserve"> ______________ № _______</w:t>
      </w:r>
    </w:p>
    <w:p w:rsidR="00F64A4F" w:rsidRPr="001C4A16" w:rsidRDefault="00F64A4F" w:rsidP="00F64A4F">
      <w:pPr>
        <w:widowControl w:val="0"/>
        <w:jc w:val="center"/>
        <w:rPr>
          <w:sz w:val="28"/>
          <w:szCs w:val="28"/>
        </w:rPr>
      </w:pPr>
    </w:p>
    <w:p w:rsidR="00F64A4F" w:rsidRPr="001C4A16" w:rsidRDefault="00F64A4F" w:rsidP="00F64A4F">
      <w:pPr>
        <w:widowControl w:val="0"/>
        <w:jc w:val="center"/>
        <w:rPr>
          <w:sz w:val="28"/>
          <w:szCs w:val="28"/>
        </w:rPr>
      </w:pPr>
    </w:p>
    <w:p w:rsidR="00F64A4F" w:rsidRPr="001C4A16" w:rsidRDefault="00F64A4F" w:rsidP="00F64A4F">
      <w:pPr>
        <w:pStyle w:val="af0"/>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F64A4F" w:rsidRPr="001C4A16" w:rsidRDefault="00F64A4F" w:rsidP="00F64A4F">
      <w:pPr>
        <w:widowControl w:val="0"/>
        <w:jc w:val="both"/>
        <w:rPr>
          <w:sz w:val="28"/>
          <w:szCs w:val="28"/>
        </w:rPr>
      </w:pPr>
    </w:p>
    <w:p w:rsidR="00F64A4F" w:rsidRPr="001C4A16" w:rsidRDefault="00F64A4F" w:rsidP="00F64A4F">
      <w:pPr>
        <w:pStyle w:val="af0"/>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F64A4F" w:rsidRPr="001C4A16" w:rsidRDefault="00F64A4F" w:rsidP="00F64A4F">
      <w:pPr>
        <w:pStyle w:val="af0"/>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F64A4F" w:rsidRPr="001C4A16" w:rsidRDefault="00F64A4F" w:rsidP="00F64A4F">
      <w:pPr>
        <w:pStyle w:val="af0"/>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F64A4F" w:rsidRPr="001C4A16" w:rsidRDefault="00F64A4F" w:rsidP="00F64A4F">
      <w:pPr>
        <w:pStyle w:val="af0"/>
        <w:widowControl w:val="0"/>
        <w:spacing w:after="0"/>
        <w:ind w:left="0"/>
        <w:rPr>
          <w:sz w:val="28"/>
          <w:szCs w:val="28"/>
        </w:rPr>
      </w:pPr>
      <w:r w:rsidRPr="001C4A16">
        <w:rPr>
          <w:sz w:val="28"/>
          <w:szCs w:val="28"/>
        </w:rPr>
        <w:t>Недостатков, препятствующих владению имуществом, нет.</w:t>
      </w:r>
    </w:p>
    <w:p w:rsidR="00F64A4F" w:rsidRPr="001C4A16" w:rsidRDefault="00F64A4F" w:rsidP="00F64A4F">
      <w:pPr>
        <w:pStyle w:val="af0"/>
        <w:widowControl w:val="0"/>
        <w:spacing w:after="0"/>
        <w:ind w:left="0"/>
        <w:rPr>
          <w:sz w:val="28"/>
          <w:szCs w:val="28"/>
        </w:rPr>
      </w:pPr>
      <w:r w:rsidRPr="001C4A16">
        <w:rPr>
          <w:sz w:val="28"/>
          <w:szCs w:val="28"/>
        </w:rPr>
        <w:t xml:space="preserve">Замечания Арендатора: </w:t>
      </w:r>
    </w:p>
    <w:p w:rsidR="00F64A4F" w:rsidRPr="001C4A16" w:rsidRDefault="00F64A4F" w:rsidP="00F64A4F">
      <w:pPr>
        <w:pStyle w:val="af0"/>
        <w:widowControl w:val="0"/>
        <w:spacing w:after="0"/>
        <w:ind w:left="0"/>
        <w:rPr>
          <w:sz w:val="28"/>
          <w:szCs w:val="28"/>
        </w:rPr>
      </w:pPr>
    </w:p>
    <w:p w:rsidR="00F64A4F" w:rsidRPr="001C4A16" w:rsidRDefault="00F64A4F" w:rsidP="00F64A4F">
      <w:pPr>
        <w:pStyle w:val="af0"/>
        <w:widowControl w:val="0"/>
        <w:spacing w:after="0"/>
        <w:ind w:left="0"/>
        <w:rPr>
          <w:sz w:val="28"/>
          <w:szCs w:val="28"/>
        </w:rPr>
      </w:pPr>
      <w:r w:rsidRPr="001C4A16">
        <w:rPr>
          <w:sz w:val="28"/>
          <w:szCs w:val="28"/>
        </w:rPr>
        <w:t>Имущество передано «____» ____________  20__ г. в месте его нахождения.</w:t>
      </w:r>
    </w:p>
    <w:p w:rsidR="00F64A4F" w:rsidRPr="001C4A16" w:rsidRDefault="00F64A4F" w:rsidP="00F64A4F">
      <w:pPr>
        <w:pStyle w:val="af0"/>
        <w:widowControl w:val="0"/>
        <w:spacing w:after="0"/>
        <w:ind w:left="0"/>
        <w:rPr>
          <w:sz w:val="28"/>
          <w:szCs w:val="28"/>
        </w:rPr>
      </w:pPr>
    </w:p>
    <w:p w:rsidR="00F64A4F" w:rsidRPr="001C4A16" w:rsidRDefault="00F64A4F" w:rsidP="00F64A4F">
      <w:pPr>
        <w:pStyle w:val="af0"/>
        <w:widowControl w:val="0"/>
        <w:spacing w:after="0"/>
        <w:ind w:left="0"/>
        <w:rPr>
          <w:sz w:val="28"/>
          <w:szCs w:val="28"/>
        </w:rPr>
      </w:pPr>
    </w:p>
    <w:p w:rsidR="00F64A4F" w:rsidRPr="001C4A16" w:rsidRDefault="00F64A4F" w:rsidP="00F64A4F">
      <w:pPr>
        <w:widowControl w:val="0"/>
        <w:rPr>
          <w:sz w:val="28"/>
          <w:szCs w:val="28"/>
        </w:rPr>
      </w:pPr>
      <w:r w:rsidRPr="001C4A16">
        <w:rPr>
          <w:sz w:val="28"/>
          <w:szCs w:val="28"/>
        </w:rPr>
        <w:t>Арендодатель</w:t>
      </w:r>
      <w:proofErr w:type="gramStart"/>
      <w:r w:rsidRPr="001C4A16">
        <w:rPr>
          <w:sz w:val="28"/>
          <w:szCs w:val="28"/>
        </w:rPr>
        <w:t xml:space="preserve">__________ (______________)   </w:t>
      </w:r>
      <w:r w:rsidRPr="001C4A16">
        <w:rPr>
          <w:sz w:val="28"/>
          <w:szCs w:val="28"/>
        </w:rPr>
        <w:tab/>
        <w:t xml:space="preserve"> </w:t>
      </w:r>
      <w:proofErr w:type="gramEnd"/>
      <w:r w:rsidRPr="001C4A16">
        <w:rPr>
          <w:sz w:val="28"/>
          <w:szCs w:val="28"/>
        </w:rPr>
        <w:t>Арендатор_____________ (___________)</w:t>
      </w:r>
    </w:p>
    <w:p w:rsidR="00F64A4F" w:rsidRPr="001C4A16" w:rsidRDefault="00F64A4F" w:rsidP="00F64A4F">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F64A4F" w:rsidRDefault="00F64A4F"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3636CA" w:rsidRDefault="003636CA" w:rsidP="000D47B8">
      <w:pPr>
        <w:ind w:left="2124" w:firstLine="708"/>
        <w:jc w:val="center"/>
        <w:rPr>
          <w:sz w:val="28"/>
          <w:szCs w:val="28"/>
        </w:rPr>
      </w:pPr>
    </w:p>
    <w:p w:rsidR="00844388" w:rsidRPr="00C057C9" w:rsidRDefault="00844388" w:rsidP="000D47B8">
      <w:pPr>
        <w:ind w:left="2124" w:firstLine="708"/>
        <w:jc w:val="center"/>
        <w:rPr>
          <w:sz w:val="28"/>
          <w:szCs w:val="28"/>
        </w:rPr>
      </w:pPr>
      <w:r w:rsidRPr="00C057C9">
        <w:rPr>
          <w:sz w:val="28"/>
          <w:szCs w:val="28"/>
        </w:rPr>
        <w:lastRenderedPageBreak/>
        <w:t>Приложение №</w:t>
      </w:r>
      <w:r w:rsidR="00EB1557">
        <w:rPr>
          <w:sz w:val="28"/>
          <w:szCs w:val="28"/>
        </w:rPr>
        <w:t xml:space="preserve"> </w:t>
      </w:r>
      <w:r w:rsidR="003636CA">
        <w:rPr>
          <w:sz w:val="28"/>
          <w:szCs w:val="28"/>
        </w:rPr>
        <w:t>20</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5D2388" w:rsidRDefault="00844388" w:rsidP="00844388">
      <w:pPr>
        <w:pStyle w:val="af"/>
        <w:ind w:left="4248" w:firstLine="708"/>
        <w:jc w:val="both"/>
        <w:rPr>
          <w:rFonts w:ascii="Times New Roman" w:hAnsi="Times New Roman" w:cs="Times New Roman"/>
          <w:b w:val="0"/>
          <w:sz w:val="28"/>
          <w:szCs w:val="28"/>
        </w:rPr>
      </w:pPr>
    </w:p>
    <w:p w:rsidR="00844388" w:rsidRPr="001C4A16" w:rsidRDefault="00844388" w:rsidP="00844388">
      <w:pPr>
        <w:pStyle w:val="ad"/>
        <w:widowControl w:val="0"/>
        <w:rPr>
          <w:sz w:val="28"/>
          <w:szCs w:val="28"/>
        </w:rPr>
      </w:pPr>
    </w:p>
    <w:p w:rsidR="00844388" w:rsidRPr="005D2388" w:rsidRDefault="00844388" w:rsidP="00844388">
      <w:pPr>
        <w:pStyle w:val="af"/>
        <w:jc w:val="center"/>
        <w:rPr>
          <w:rFonts w:ascii="Times New Roman" w:hAnsi="Times New Roman" w:cs="Times New Roman"/>
          <w:b w:val="0"/>
          <w:sz w:val="28"/>
          <w:szCs w:val="28"/>
        </w:rPr>
      </w:pPr>
    </w:p>
    <w:p w:rsidR="00844388" w:rsidRPr="00732CDD" w:rsidRDefault="00844388" w:rsidP="00844388">
      <w:pPr>
        <w:pStyle w:val="1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844388" w:rsidRPr="00531EEE" w:rsidRDefault="00844388"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00655678">
        <w:rPr>
          <w:color w:val="000000"/>
          <w:spacing w:val="-2"/>
        </w:rPr>
        <w:t>20_</w:t>
      </w:r>
      <w:r w:rsidRPr="00531EEE">
        <w:rPr>
          <w:color w:val="000000"/>
          <w:spacing w:val="-2"/>
        </w:rPr>
        <w:t>_</w:t>
      </w:r>
      <w:r w:rsidR="00FF1D62">
        <w:rPr>
          <w:color w:val="000000"/>
          <w:spacing w:val="-2"/>
        </w:rPr>
        <w:t>г.</w:t>
      </w:r>
      <w:r w:rsidR="00FF1D62">
        <w:t xml:space="preserve">                     </w:t>
      </w:r>
      <w:r w:rsidRPr="00531EEE">
        <w:rPr>
          <w:color w:val="000000"/>
        </w:rPr>
        <w:t>№</w:t>
      </w:r>
      <w:r w:rsidR="00FF1D62">
        <w:rPr>
          <w:color w:val="000000"/>
        </w:rPr>
        <w:t>____________</w:t>
      </w:r>
    </w:p>
    <w:p w:rsidR="00844388" w:rsidRPr="00531EEE" w:rsidRDefault="00844388" w:rsidP="00844388">
      <w:pPr>
        <w:widowControl w:val="0"/>
        <w:shd w:val="clear" w:color="auto" w:fill="FFFFFF"/>
        <w:tabs>
          <w:tab w:val="left" w:pos="701"/>
        </w:tabs>
        <w:rPr>
          <w:b/>
          <w:bCs/>
        </w:rPr>
      </w:pPr>
    </w:p>
    <w:p w:rsidR="00844388" w:rsidRDefault="00844388"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844388" w:rsidRPr="00531EEE" w:rsidRDefault="00844388" w:rsidP="00844388">
      <w:pPr>
        <w:widowControl w:val="0"/>
        <w:shd w:val="clear" w:color="auto" w:fill="FFFFFF"/>
        <w:ind w:firstLine="715"/>
        <w:rPr>
          <w:color w:val="000000"/>
        </w:rPr>
      </w:pPr>
      <w:r>
        <w:t xml:space="preserve">                  </w:t>
      </w:r>
      <w:proofErr w:type="gramStart"/>
      <w:r w:rsidRPr="00531EEE">
        <w:t>(заполняется претендентом (его полномочным представителем)</w:t>
      </w:r>
      <w:proofErr w:type="gramEnd"/>
    </w:p>
    <w:p w:rsidR="00844388" w:rsidRPr="00531EEE" w:rsidRDefault="00844388"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844388" w:rsidRPr="00732CDD" w:rsidTr="00F20B20">
        <w:tc>
          <w:tcPr>
            <w:tcW w:w="2722" w:type="dxa"/>
            <w:vAlign w:val="bottom"/>
          </w:tcPr>
          <w:p w:rsidR="00844388" w:rsidRPr="00732CDD" w:rsidRDefault="00844388" w:rsidP="00F20B20">
            <w:pPr>
              <w:rPr>
                <w:sz w:val="18"/>
              </w:rPr>
            </w:pPr>
            <w:r w:rsidRPr="00732CDD">
              <w:rPr>
                <w:sz w:val="18"/>
              </w:rPr>
              <w:t xml:space="preserve">Претендент </w:t>
            </w:r>
          </w:p>
        </w:tc>
        <w:tc>
          <w:tcPr>
            <w:tcW w:w="1985" w:type="dxa"/>
            <w:vAlign w:val="bottom"/>
          </w:tcPr>
          <w:p w:rsidR="00844388" w:rsidRPr="00732CDD" w:rsidRDefault="00844388"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844388" w:rsidRPr="00732CDD" w:rsidRDefault="00844388" w:rsidP="00F20B20">
            <w:pPr>
              <w:jc w:val="center"/>
              <w:rPr>
                <w:sz w:val="18"/>
              </w:rPr>
            </w:pPr>
          </w:p>
        </w:tc>
        <w:tc>
          <w:tcPr>
            <w:tcW w:w="2340" w:type="dxa"/>
            <w:tcBorders>
              <w:top w:val="nil"/>
              <w:left w:val="single" w:sz="4" w:space="0" w:color="auto"/>
              <w:bottom w:val="nil"/>
              <w:right w:val="single" w:sz="4" w:space="0" w:color="auto"/>
            </w:tcBorders>
          </w:tcPr>
          <w:p w:rsidR="00844388" w:rsidRPr="00732CDD" w:rsidRDefault="00844388"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844388" w:rsidRPr="00732CDD" w:rsidRDefault="00844388" w:rsidP="00F20B20">
            <w:pPr>
              <w:jc w:val="center"/>
              <w:rPr>
                <w:sz w:val="18"/>
              </w:rPr>
            </w:pPr>
          </w:p>
        </w:tc>
      </w:tr>
    </w:tbl>
    <w:p w:rsidR="00844388" w:rsidRPr="00732CDD" w:rsidRDefault="00844388" w:rsidP="00844388">
      <w:pPr>
        <w:rPr>
          <w:sz w:val="18"/>
        </w:rPr>
      </w:pPr>
      <w:r w:rsidRPr="00732CDD">
        <w:rPr>
          <w:sz w:val="18"/>
        </w:rPr>
        <w:t xml:space="preserve">Ф.И.О./Наименование претендента  </w:t>
      </w:r>
    </w:p>
    <w:p w:rsidR="00844388" w:rsidRPr="00732CDD" w:rsidRDefault="00844388" w:rsidP="00844388">
      <w:pPr>
        <w:pBdr>
          <w:top w:val="single" w:sz="4" w:space="1" w:color="auto"/>
        </w:pBdr>
        <w:ind w:left="2778"/>
        <w:rPr>
          <w:sz w:val="2"/>
        </w:rPr>
      </w:pPr>
    </w:p>
    <w:p w:rsidR="00844388" w:rsidRPr="00732CDD" w:rsidRDefault="00844388" w:rsidP="00844388">
      <w:pPr>
        <w:rPr>
          <w:sz w:val="18"/>
        </w:rPr>
      </w:pPr>
    </w:p>
    <w:p w:rsidR="00844388" w:rsidRPr="00732CDD" w:rsidRDefault="00844388" w:rsidP="00844388">
      <w:pPr>
        <w:pBdr>
          <w:top w:val="single" w:sz="4" w:space="1" w:color="auto"/>
        </w:pBdr>
        <w:rPr>
          <w:b/>
          <w:sz w:val="18"/>
        </w:rPr>
      </w:pPr>
    </w:p>
    <w:p w:rsidR="00844388" w:rsidRPr="00732CDD" w:rsidRDefault="00844388"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844388" w:rsidRPr="00732CDD" w:rsidRDefault="00844388"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844388" w:rsidRPr="00732CDD" w:rsidRDefault="00844388" w:rsidP="00844388">
      <w:pPr>
        <w:pBdr>
          <w:top w:val="single" w:sz="4" w:space="1" w:color="auto"/>
        </w:pBdr>
        <w:spacing w:after="40"/>
        <w:rPr>
          <w:sz w:val="2"/>
        </w:rPr>
      </w:pPr>
    </w:p>
    <w:p w:rsidR="00844388" w:rsidRPr="00732CDD" w:rsidRDefault="00844388"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844388" w:rsidRPr="00732CDD" w:rsidRDefault="00844388"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844388" w:rsidRPr="00732CDD" w:rsidRDefault="00844388" w:rsidP="00844388">
      <w:pPr>
        <w:pBdr>
          <w:top w:val="single" w:sz="4" w:space="1" w:color="auto"/>
        </w:pBdr>
        <w:rPr>
          <w:sz w:val="18"/>
        </w:rPr>
      </w:pPr>
      <w:r w:rsidRPr="00732CDD">
        <w:rPr>
          <w:sz w:val="18"/>
        </w:rPr>
        <w:t xml:space="preserve">Документ, удостоверяющий личность:  </w:t>
      </w:r>
    </w:p>
    <w:p w:rsidR="00844388" w:rsidRPr="00732CDD" w:rsidRDefault="00844388"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765" w:type="dxa"/>
            <w:vAlign w:val="bottom"/>
          </w:tcPr>
          <w:p w:rsidR="00844388" w:rsidRPr="00732CDD" w:rsidRDefault="00844388" w:rsidP="00F20B20">
            <w:pPr>
              <w:rPr>
                <w:sz w:val="18"/>
              </w:rPr>
            </w:pPr>
            <w:r w:rsidRPr="00732CDD">
              <w:rPr>
                <w:sz w:val="18"/>
              </w:rPr>
              <w:t>, выдан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ab/>
        <w:t xml:space="preserve">(кем </w:t>
      </w:r>
      <w:proofErr w:type="gramStart"/>
      <w:r w:rsidRPr="00732CDD">
        <w:rPr>
          <w:sz w:val="18"/>
        </w:rPr>
        <w:t>выдан</w:t>
      </w:r>
      <w:proofErr w:type="gramEnd"/>
      <w:r w:rsidRPr="00732CDD">
        <w:rPr>
          <w:sz w:val="18"/>
        </w:rPr>
        <w:t>)</w:t>
      </w:r>
    </w:p>
    <w:p w:rsidR="00844388" w:rsidRPr="00732CDD" w:rsidRDefault="00844388" w:rsidP="00844388">
      <w:pPr>
        <w:pBdr>
          <w:top w:val="single" w:sz="4" w:space="1" w:color="auto"/>
        </w:pBdr>
        <w:tabs>
          <w:tab w:val="left" w:pos="8987"/>
        </w:tabs>
        <w:spacing w:after="40"/>
        <w:ind w:right="1021"/>
        <w:rPr>
          <w:sz w:val="2"/>
        </w:rPr>
      </w:pPr>
    </w:p>
    <w:p w:rsidR="00844388" w:rsidRPr="00732CDD" w:rsidRDefault="00844388" w:rsidP="00844388">
      <w:pPr>
        <w:tabs>
          <w:tab w:val="left" w:pos="8987"/>
        </w:tabs>
        <w:rPr>
          <w:sz w:val="18"/>
        </w:rPr>
      </w:pPr>
      <w:r w:rsidRPr="00732CDD">
        <w:rPr>
          <w:sz w:val="18"/>
        </w:rPr>
        <w:t>для юридических лиц и индивидуальных предпринимателей:</w:t>
      </w:r>
    </w:p>
    <w:p w:rsidR="00844388" w:rsidRPr="00732CDD" w:rsidRDefault="00844388"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844388" w:rsidRPr="00732CDD" w:rsidRDefault="00844388" w:rsidP="00844388">
      <w:pPr>
        <w:tabs>
          <w:tab w:val="left" w:pos="8987"/>
        </w:tabs>
        <w:rPr>
          <w:sz w:val="18"/>
        </w:rPr>
      </w:pPr>
      <w:r w:rsidRPr="00732CDD">
        <w:rPr>
          <w:sz w:val="18"/>
        </w:rPr>
        <w:t xml:space="preserve">________________________________________________________________ </w:t>
      </w:r>
    </w:p>
    <w:p w:rsidR="00844388" w:rsidRPr="00732CDD" w:rsidRDefault="00844388"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844388" w:rsidRPr="00732CDD" w:rsidTr="00F20B20">
        <w:trPr>
          <w:cantSplit/>
        </w:trPr>
        <w:tc>
          <w:tcPr>
            <w:tcW w:w="567" w:type="dxa"/>
            <w:vAlign w:val="bottom"/>
          </w:tcPr>
          <w:p w:rsidR="00844388" w:rsidRPr="00732CDD" w:rsidRDefault="00844388" w:rsidP="00F20B20">
            <w:pPr>
              <w:rPr>
                <w:sz w:val="18"/>
              </w:rPr>
            </w:pPr>
            <w:r w:rsidRPr="00732CDD">
              <w:rPr>
                <w:sz w:val="18"/>
              </w:rPr>
              <w:t>серия</w:t>
            </w:r>
          </w:p>
        </w:tc>
        <w:tc>
          <w:tcPr>
            <w:tcW w:w="2155" w:type="dxa"/>
            <w:tcBorders>
              <w:bottom w:val="single" w:sz="4" w:space="0" w:color="auto"/>
            </w:tcBorders>
            <w:vAlign w:val="bottom"/>
          </w:tcPr>
          <w:p w:rsidR="00844388" w:rsidRPr="00732CDD" w:rsidRDefault="00844388" w:rsidP="00F20B20">
            <w:pPr>
              <w:jc w:val="center"/>
              <w:rPr>
                <w:sz w:val="18"/>
              </w:rPr>
            </w:pPr>
          </w:p>
        </w:tc>
        <w:tc>
          <w:tcPr>
            <w:tcW w:w="284" w:type="dxa"/>
            <w:vAlign w:val="bottom"/>
          </w:tcPr>
          <w:p w:rsidR="00844388" w:rsidRPr="00732CDD" w:rsidRDefault="00844388" w:rsidP="00F20B20">
            <w:pPr>
              <w:jc w:val="center"/>
              <w:rPr>
                <w:sz w:val="18"/>
              </w:rPr>
            </w:pPr>
            <w:r w:rsidRPr="00732CDD">
              <w:rPr>
                <w:sz w:val="18"/>
              </w:rPr>
              <w:t>№</w:t>
            </w:r>
          </w:p>
        </w:tc>
        <w:tc>
          <w:tcPr>
            <w:tcW w:w="1701" w:type="dxa"/>
            <w:tcBorders>
              <w:bottom w:val="single" w:sz="4" w:space="0" w:color="auto"/>
            </w:tcBorders>
            <w:vAlign w:val="bottom"/>
          </w:tcPr>
          <w:p w:rsidR="00844388" w:rsidRPr="00732CDD" w:rsidRDefault="00844388" w:rsidP="00F20B20">
            <w:pPr>
              <w:jc w:val="center"/>
              <w:rPr>
                <w:sz w:val="18"/>
              </w:rPr>
            </w:pPr>
          </w:p>
        </w:tc>
        <w:tc>
          <w:tcPr>
            <w:tcW w:w="1616" w:type="dxa"/>
            <w:vAlign w:val="bottom"/>
          </w:tcPr>
          <w:p w:rsidR="00844388" w:rsidRPr="00732CDD" w:rsidRDefault="00844388" w:rsidP="00F20B20">
            <w:pPr>
              <w:rPr>
                <w:sz w:val="18"/>
              </w:rPr>
            </w:pPr>
            <w:r w:rsidRPr="00732CDD">
              <w:rPr>
                <w:sz w:val="18"/>
              </w:rPr>
              <w:t>, дата регистрации "</w:t>
            </w:r>
          </w:p>
        </w:tc>
        <w:tc>
          <w:tcPr>
            <w:tcW w:w="454" w:type="dxa"/>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 xml:space="preserve">Орган, осуществивший регистрацию  </w:t>
      </w:r>
    </w:p>
    <w:p w:rsidR="00844388" w:rsidRPr="00732CDD" w:rsidRDefault="00844388" w:rsidP="00844388">
      <w:pPr>
        <w:pBdr>
          <w:top w:val="single" w:sz="4" w:space="1" w:color="auto"/>
        </w:pBdr>
        <w:tabs>
          <w:tab w:val="left" w:pos="8987"/>
        </w:tabs>
        <w:ind w:left="2920"/>
        <w:rPr>
          <w:sz w:val="2"/>
        </w:rPr>
      </w:pPr>
    </w:p>
    <w:p w:rsidR="00844388" w:rsidRPr="00732CDD" w:rsidRDefault="00844388" w:rsidP="00844388">
      <w:pPr>
        <w:tabs>
          <w:tab w:val="left" w:pos="8987"/>
        </w:tabs>
        <w:rPr>
          <w:sz w:val="18"/>
        </w:rPr>
      </w:pPr>
      <w:r w:rsidRPr="00732CDD">
        <w:rPr>
          <w:sz w:val="18"/>
        </w:rPr>
        <w:t xml:space="preserve">Место выдачи  </w:t>
      </w:r>
    </w:p>
    <w:p w:rsidR="00844388" w:rsidRPr="00732CDD" w:rsidRDefault="00844388" w:rsidP="00844388">
      <w:pPr>
        <w:pBdr>
          <w:top w:val="single" w:sz="4" w:space="1" w:color="auto"/>
        </w:pBdr>
        <w:tabs>
          <w:tab w:val="left" w:pos="8987"/>
        </w:tabs>
        <w:ind w:left="1191"/>
        <w:rPr>
          <w:sz w:val="2"/>
        </w:rPr>
      </w:pPr>
    </w:p>
    <w:p w:rsidR="00844388" w:rsidRPr="00732CDD" w:rsidRDefault="00844388" w:rsidP="00844388">
      <w:pPr>
        <w:tabs>
          <w:tab w:val="left" w:pos="8987"/>
        </w:tabs>
        <w:rPr>
          <w:sz w:val="18"/>
        </w:rPr>
      </w:pPr>
      <w:r w:rsidRPr="00732CDD">
        <w:rPr>
          <w:sz w:val="18"/>
        </w:rPr>
        <w:t xml:space="preserve">ИНН  </w:t>
      </w:r>
    </w:p>
    <w:p w:rsidR="00844388" w:rsidRPr="00732CDD" w:rsidRDefault="00844388" w:rsidP="00844388">
      <w:pPr>
        <w:pBdr>
          <w:top w:val="single" w:sz="4" w:space="1" w:color="auto"/>
        </w:pBdr>
        <w:tabs>
          <w:tab w:val="left" w:pos="8987"/>
        </w:tabs>
        <w:spacing w:after="120"/>
        <w:ind w:left="510"/>
        <w:rPr>
          <w:sz w:val="2"/>
        </w:rPr>
      </w:pPr>
    </w:p>
    <w:p w:rsidR="00844388" w:rsidRPr="00732CDD" w:rsidRDefault="00844388" w:rsidP="00844388">
      <w:pPr>
        <w:tabs>
          <w:tab w:val="left" w:pos="8987"/>
        </w:tabs>
        <w:rPr>
          <w:sz w:val="18"/>
        </w:rPr>
      </w:pPr>
      <w:r w:rsidRPr="00732CDD">
        <w:rPr>
          <w:sz w:val="18"/>
        </w:rPr>
        <w:t xml:space="preserve">Место жительства/Место нахождения претендента  </w:t>
      </w:r>
    </w:p>
    <w:p w:rsidR="00844388" w:rsidRPr="00732CDD" w:rsidRDefault="00844388" w:rsidP="00844388">
      <w:pPr>
        <w:pBdr>
          <w:top w:val="single" w:sz="4" w:space="1" w:color="auto"/>
        </w:pBdr>
        <w:tabs>
          <w:tab w:val="left" w:pos="8987"/>
        </w:tabs>
        <w:ind w:left="4026"/>
        <w:rPr>
          <w:sz w:val="2"/>
        </w:rPr>
      </w:pPr>
    </w:p>
    <w:p w:rsidR="00844388" w:rsidRPr="00732CDD" w:rsidRDefault="00844388" w:rsidP="00844388">
      <w:pPr>
        <w:tabs>
          <w:tab w:val="left" w:pos="8987"/>
        </w:tabs>
        <w:rPr>
          <w:sz w:val="18"/>
        </w:rPr>
      </w:pPr>
      <w:r w:rsidRPr="00732CDD">
        <w:rPr>
          <w:sz w:val="18"/>
        </w:rPr>
        <w:t>Телефон</w:t>
      </w:r>
    </w:p>
    <w:p w:rsidR="00844388" w:rsidRPr="00732CDD" w:rsidRDefault="00844388"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844388" w:rsidRPr="00732CDD" w:rsidTr="00F20B20">
        <w:tc>
          <w:tcPr>
            <w:tcW w:w="794" w:type="dxa"/>
            <w:vAlign w:val="bottom"/>
          </w:tcPr>
          <w:p w:rsidR="00844388" w:rsidRPr="00732CDD" w:rsidRDefault="00844388" w:rsidP="00F20B20">
            <w:pPr>
              <w:rPr>
                <w:sz w:val="18"/>
              </w:rPr>
            </w:pPr>
          </w:p>
        </w:tc>
        <w:tc>
          <w:tcPr>
            <w:tcW w:w="3629" w:type="dxa"/>
            <w:tcBorders>
              <w:bottom w:val="single" w:sz="4" w:space="0" w:color="auto"/>
            </w:tcBorders>
            <w:vAlign w:val="bottom"/>
          </w:tcPr>
          <w:p w:rsidR="00844388" w:rsidRPr="00732CDD" w:rsidRDefault="00844388" w:rsidP="00F20B20">
            <w:pPr>
              <w:rPr>
                <w:sz w:val="18"/>
              </w:rPr>
            </w:pPr>
          </w:p>
        </w:tc>
        <w:tc>
          <w:tcPr>
            <w:tcW w:w="510" w:type="dxa"/>
            <w:vAlign w:val="bottom"/>
          </w:tcPr>
          <w:p w:rsidR="00844388" w:rsidRPr="00732CDD" w:rsidRDefault="00844388" w:rsidP="00F20B20">
            <w:pPr>
              <w:jc w:val="center"/>
              <w:rPr>
                <w:sz w:val="18"/>
              </w:rPr>
            </w:pPr>
          </w:p>
        </w:tc>
        <w:tc>
          <w:tcPr>
            <w:tcW w:w="2019" w:type="dxa"/>
            <w:tcBorders>
              <w:bottom w:val="single" w:sz="4" w:space="0" w:color="auto"/>
            </w:tcBorders>
          </w:tcPr>
          <w:p w:rsidR="00844388" w:rsidRPr="00732CDD" w:rsidRDefault="00844388" w:rsidP="00F20B20">
            <w:pPr>
              <w:jc w:val="center"/>
              <w:rPr>
                <w:sz w:val="18"/>
              </w:rPr>
            </w:pPr>
          </w:p>
        </w:tc>
        <w:tc>
          <w:tcPr>
            <w:tcW w:w="680" w:type="dxa"/>
          </w:tcPr>
          <w:p w:rsidR="00844388" w:rsidRPr="00732CDD" w:rsidRDefault="00844388" w:rsidP="00F20B20">
            <w:pPr>
              <w:jc w:val="center"/>
              <w:rPr>
                <w:sz w:val="18"/>
              </w:rPr>
            </w:pPr>
          </w:p>
        </w:tc>
        <w:tc>
          <w:tcPr>
            <w:tcW w:w="2354" w:type="dxa"/>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844388" w:rsidRPr="00732CDD" w:rsidRDefault="00844388"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844388" w:rsidRPr="00732CDD" w:rsidTr="00F20B20">
        <w:trPr>
          <w:gridAfter w:val="1"/>
          <w:wAfter w:w="17" w:type="dxa"/>
        </w:trPr>
        <w:tc>
          <w:tcPr>
            <w:tcW w:w="3402" w:type="dxa"/>
            <w:gridSpan w:val="3"/>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r w:rsidRPr="00732CDD">
              <w:rPr>
                <w:sz w:val="18"/>
              </w:rPr>
              <w:t>в</w:t>
            </w:r>
          </w:p>
        </w:tc>
        <w:tc>
          <w:tcPr>
            <w:tcW w:w="6362" w:type="dxa"/>
            <w:gridSpan w:val="11"/>
            <w:tcBorders>
              <w:bottom w:val="single" w:sz="4" w:space="0" w:color="auto"/>
            </w:tcBorders>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732CDD" w:rsidRDefault="00844388"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844388" w:rsidRPr="00732CDD" w:rsidRDefault="00844388" w:rsidP="00F20B20">
            <w:pPr>
              <w:jc w:val="center"/>
              <w:rPr>
                <w:sz w:val="18"/>
              </w:rPr>
            </w:pPr>
          </w:p>
        </w:tc>
        <w:tc>
          <w:tcPr>
            <w:tcW w:w="454" w:type="dxa"/>
            <w:gridSpan w:val="2"/>
            <w:vAlign w:val="bottom"/>
          </w:tcPr>
          <w:p w:rsidR="00844388" w:rsidRPr="00732CDD" w:rsidRDefault="00844388" w:rsidP="00F20B20">
            <w:pPr>
              <w:jc w:val="center"/>
              <w:rPr>
                <w:sz w:val="18"/>
              </w:rPr>
            </w:pPr>
            <w:r w:rsidRPr="00732CDD">
              <w:rPr>
                <w:sz w:val="18"/>
              </w:rPr>
              <w:t>БИК</w:t>
            </w:r>
          </w:p>
        </w:tc>
        <w:tc>
          <w:tcPr>
            <w:tcW w:w="2268" w:type="dxa"/>
            <w:gridSpan w:val="4"/>
            <w:tcBorders>
              <w:bottom w:val="single" w:sz="4" w:space="0" w:color="auto"/>
            </w:tcBorders>
            <w:vAlign w:val="bottom"/>
          </w:tcPr>
          <w:p w:rsidR="00844388" w:rsidRPr="00732CDD" w:rsidRDefault="00844388" w:rsidP="00F20B20">
            <w:pPr>
              <w:jc w:val="center"/>
              <w:rPr>
                <w:sz w:val="18"/>
              </w:rPr>
            </w:pPr>
          </w:p>
        </w:tc>
        <w:tc>
          <w:tcPr>
            <w:tcW w:w="595" w:type="dxa"/>
            <w:gridSpan w:val="2"/>
            <w:vAlign w:val="bottom"/>
          </w:tcPr>
          <w:p w:rsidR="00844388" w:rsidRPr="00732CDD" w:rsidRDefault="00844388" w:rsidP="00F20B20">
            <w:pPr>
              <w:rPr>
                <w:sz w:val="18"/>
              </w:rPr>
            </w:pPr>
            <w:r w:rsidRPr="00732CDD">
              <w:rPr>
                <w:sz w:val="18"/>
              </w:rPr>
              <w:t>, ИНН</w:t>
            </w:r>
          </w:p>
        </w:tc>
        <w:tc>
          <w:tcPr>
            <w:tcW w:w="3272" w:type="dxa"/>
            <w:gridSpan w:val="4"/>
            <w:tcBorders>
              <w:bottom w:val="single" w:sz="4" w:space="0" w:color="auto"/>
            </w:tcBorders>
            <w:vAlign w:val="bottom"/>
          </w:tcPr>
          <w:p w:rsidR="00844388" w:rsidRPr="00732CDD" w:rsidRDefault="00844388" w:rsidP="00F20B20">
            <w:pPr>
              <w:jc w:val="center"/>
              <w:rPr>
                <w:sz w:val="18"/>
              </w:rPr>
            </w:pPr>
          </w:p>
        </w:tc>
      </w:tr>
      <w:tr w:rsidR="00844388" w:rsidRPr="00732CDD" w:rsidTr="00F20B20">
        <w:trPr>
          <w:gridAfter w:val="1"/>
          <w:wAfter w:w="17" w:type="dxa"/>
        </w:trPr>
        <w:tc>
          <w:tcPr>
            <w:tcW w:w="1077" w:type="dxa"/>
            <w:vAlign w:val="bottom"/>
          </w:tcPr>
          <w:p w:rsidR="00844388" w:rsidRPr="008C2132" w:rsidRDefault="00844388"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844388" w:rsidRPr="008C2132" w:rsidRDefault="00844388" w:rsidP="00F20B20">
            <w:pPr>
              <w:jc w:val="center"/>
            </w:pPr>
            <w:r w:rsidRPr="008C2132">
              <w:t>______________________________________________________________________________</w:t>
            </w:r>
          </w:p>
          <w:p w:rsidR="00844388" w:rsidRPr="008C2132" w:rsidRDefault="00844388" w:rsidP="00F20B20">
            <w:pPr>
              <w:jc w:val="center"/>
              <w:rPr>
                <w:sz w:val="18"/>
              </w:rPr>
            </w:pPr>
            <w:r w:rsidRPr="008C2132">
              <w:t>(ФИО физического лица/индивидуального предпринимателя или наименование организации)</w:t>
            </w:r>
          </w:p>
        </w:tc>
      </w:tr>
      <w:tr w:rsidR="00844388" w:rsidRPr="00732CDD" w:rsidTr="00F20B20">
        <w:tc>
          <w:tcPr>
            <w:tcW w:w="2268" w:type="dxa"/>
            <w:gridSpan w:val="2"/>
            <w:vAlign w:val="bottom"/>
          </w:tcPr>
          <w:p w:rsidR="00844388" w:rsidRPr="00732CDD" w:rsidRDefault="00844388"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844388" w:rsidRPr="00732CDD" w:rsidRDefault="00844388" w:rsidP="00F20B20">
            <w:pPr>
              <w:jc w:val="center"/>
              <w:rPr>
                <w:sz w:val="18"/>
              </w:rPr>
            </w:pPr>
          </w:p>
        </w:tc>
        <w:tc>
          <w:tcPr>
            <w:tcW w:w="2183" w:type="dxa"/>
            <w:gridSpan w:val="3"/>
            <w:vAlign w:val="bottom"/>
          </w:tcPr>
          <w:p w:rsidR="00844388" w:rsidRPr="00732CDD" w:rsidRDefault="00844388" w:rsidP="00F20B20">
            <w:pPr>
              <w:jc w:val="center"/>
              <w:rPr>
                <w:sz w:val="18"/>
              </w:rPr>
            </w:pPr>
            <w:r w:rsidRPr="00732CDD">
              <w:rPr>
                <w:sz w:val="18"/>
              </w:rPr>
              <w:t>(Ф.И.О. или наименование)</w:t>
            </w:r>
          </w:p>
        </w:tc>
      </w:tr>
      <w:tr w:rsidR="00844388" w:rsidRPr="00732CDD" w:rsidTr="00F20B20">
        <w:trPr>
          <w:gridAfter w:val="2"/>
          <w:wAfter w:w="24" w:type="dxa"/>
          <w:cantSplit/>
        </w:trPr>
        <w:tc>
          <w:tcPr>
            <w:tcW w:w="3402" w:type="dxa"/>
            <w:gridSpan w:val="3"/>
            <w:vAlign w:val="bottom"/>
          </w:tcPr>
          <w:p w:rsidR="00844388" w:rsidRPr="00732CDD" w:rsidRDefault="00844388" w:rsidP="00F20B20">
            <w:pPr>
              <w:spacing w:before="40"/>
              <w:rPr>
                <w:sz w:val="18"/>
              </w:rPr>
            </w:pPr>
            <w:r w:rsidRPr="00732CDD">
              <w:rPr>
                <w:sz w:val="18"/>
              </w:rPr>
              <w:t xml:space="preserve">Действует на основании доверенности </w:t>
            </w:r>
            <w:proofErr w:type="gramStart"/>
            <w:r w:rsidRPr="00732CDD">
              <w:rPr>
                <w:sz w:val="18"/>
              </w:rPr>
              <w:t>от</w:t>
            </w:r>
            <w:proofErr w:type="gramEnd"/>
            <w:r w:rsidRPr="00732CDD">
              <w:rPr>
                <w:sz w:val="18"/>
              </w:rPr>
              <w:t xml:space="preserve">  "</w:t>
            </w:r>
          </w:p>
        </w:tc>
        <w:tc>
          <w:tcPr>
            <w:tcW w:w="454" w:type="dxa"/>
            <w:gridSpan w:val="2"/>
            <w:tcBorders>
              <w:bottom w:val="single" w:sz="4" w:space="0" w:color="auto"/>
            </w:tcBorders>
            <w:vAlign w:val="bottom"/>
          </w:tcPr>
          <w:p w:rsidR="00844388" w:rsidRPr="00732CDD" w:rsidRDefault="00844388" w:rsidP="00F20B20">
            <w:pPr>
              <w:jc w:val="center"/>
              <w:rPr>
                <w:sz w:val="18"/>
              </w:rPr>
            </w:pPr>
          </w:p>
        </w:tc>
        <w:tc>
          <w:tcPr>
            <w:tcW w:w="170" w:type="dxa"/>
            <w:vAlign w:val="bottom"/>
          </w:tcPr>
          <w:p w:rsidR="00844388" w:rsidRPr="00732CDD" w:rsidRDefault="00844388" w:rsidP="00F20B20">
            <w:pPr>
              <w:rPr>
                <w:sz w:val="18"/>
              </w:rPr>
            </w:pPr>
            <w:r w:rsidRPr="00732CDD">
              <w:rPr>
                <w:sz w:val="18"/>
              </w:rPr>
              <w:t>"</w:t>
            </w:r>
          </w:p>
        </w:tc>
        <w:tc>
          <w:tcPr>
            <w:tcW w:w="1418" w:type="dxa"/>
            <w:tcBorders>
              <w:bottom w:val="single" w:sz="4" w:space="0" w:color="auto"/>
            </w:tcBorders>
            <w:vAlign w:val="bottom"/>
          </w:tcPr>
          <w:p w:rsidR="00844388" w:rsidRPr="00732CDD" w:rsidRDefault="00844388" w:rsidP="00F20B20">
            <w:pPr>
              <w:jc w:val="center"/>
              <w:rPr>
                <w:sz w:val="18"/>
              </w:rPr>
            </w:pPr>
          </w:p>
        </w:tc>
        <w:tc>
          <w:tcPr>
            <w:tcW w:w="227" w:type="dxa"/>
            <w:vAlign w:val="bottom"/>
          </w:tcPr>
          <w:p w:rsidR="00844388" w:rsidRPr="00732CDD" w:rsidRDefault="00844388" w:rsidP="00F20B20">
            <w:pPr>
              <w:jc w:val="center"/>
              <w:rPr>
                <w:sz w:val="18"/>
              </w:rPr>
            </w:pPr>
          </w:p>
        </w:tc>
        <w:tc>
          <w:tcPr>
            <w:tcW w:w="851" w:type="dxa"/>
            <w:gridSpan w:val="2"/>
            <w:tcBorders>
              <w:bottom w:val="single" w:sz="4" w:space="0" w:color="auto"/>
            </w:tcBorders>
            <w:vAlign w:val="bottom"/>
          </w:tcPr>
          <w:p w:rsidR="00844388" w:rsidRPr="00732CDD" w:rsidRDefault="00844388" w:rsidP="00F20B20">
            <w:pPr>
              <w:jc w:val="center"/>
              <w:rPr>
                <w:sz w:val="18"/>
              </w:rPr>
            </w:pPr>
          </w:p>
        </w:tc>
        <w:tc>
          <w:tcPr>
            <w:tcW w:w="480" w:type="dxa"/>
            <w:gridSpan w:val="2"/>
            <w:vAlign w:val="bottom"/>
          </w:tcPr>
          <w:p w:rsidR="00844388" w:rsidRPr="00732CDD" w:rsidRDefault="00844388" w:rsidP="00F20B20">
            <w:pPr>
              <w:rPr>
                <w:sz w:val="18"/>
              </w:rPr>
            </w:pPr>
            <w:proofErr w:type="gramStart"/>
            <w:r w:rsidRPr="00732CDD">
              <w:rPr>
                <w:sz w:val="18"/>
              </w:rPr>
              <w:t>г</w:t>
            </w:r>
            <w:proofErr w:type="gramEnd"/>
            <w:r w:rsidRPr="00732CDD">
              <w:rPr>
                <w:sz w:val="18"/>
              </w:rPr>
              <w:t>.  №</w:t>
            </w:r>
          </w:p>
        </w:tc>
        <w:tc>
          <w:tcPr>
            <w:tcW w:w="2982" w:type="dxa"/>
            <w:gridSpan w:val="2"/>
            <w:tcBorders>
              <w:bottom w:val="single" w:sz="4" w:space="0" w:color="auto"/>
            </w:tcBorders>
            <w:vAlign w:val="bottom"/>
          </w:tcPr>
          <w:p w:rsidR="00844388" w:rsidRPr="00732CDD" w:rsidRDefault="00844388" w:rsidP="00F20B20">
            <w:pPr>
              <w:jc w:val="center"/>
              <w:rPr>
                <w:sz w:val="18"/>
              </w:rPr>
            </w:pPr>
          </w:p>
        </w:tc>
      </w:tr>
    </w:tbl>
    <w:p w:rsidR="00844388" w:rsidRPr="00732CDD" w:rsidRDefault="00844388"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844388" w:rsidRPr="00732CDD" w:rsidRDefault="00844388" w:rsidP="00844388">
      <w:pPr>
        <w:pBdr>
          <w:top w:val="single" w:sz="4" w:space="1" w:color="auto"/>
        </w:pBdr>
        <w:tabs>
          <w:tab w:val="left" w:pos="8987"/>
        </w:tabs>
        <w:ind w:left="7683"/>
        <w:rPr>
          <w:sz w:val="2"/>
        </w:rPr>
      </w:pPr>
    </w:p>
    <w:p w:rsidR="00844388" w:rsidRPr="00732CDD" w:rsidRDefault="00844388" w:rsidP="00844388">
      <w:pPr>
        <w:tabs>
          <w:tab w:val="left" w:pos="8987"/>
        </w:tabs>
        <w:rPr>
          <w:sz w:val="18"/>
        </w:rPr>
      </w:pPr>
    </w:p>
    <w:p w:rsidR="00844388" w:rsidRPr="00732CDD" w:rsidRDefault="00844388" w:rsidP="00844388">
      <w:pPr>
        <w:pBdr>
          <w:top w:val="single" w:sz="4" w:space="1" w:color="auto"/>
        </w:pBdr>
        <w:tabs>
          <w:tab w:val="left" w:pos="8987"/>
        </w:tabs>
        <w:rPr>
          <w:sz w:val="2"/>
        </w:rPr>
      </w:pPr>
    </w:p>
    <w:p w:rsidR="00844388" w:rsidRPr="00732CDD" w:rsidRDefault="00844388"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844388" w:rsidRPr="00732CDD" w:rsidRDefault="00844388" w:rsidP="00844388">
      <w:pPr>
        <w:pBdr>
          <w:top w:val="single" w:sz="4" w:space="1" w:color="auto"/>
        </w:pBdr>
        <w:tabs>
          <w:tab w:val="left" w:pos="3090"/>
        </w:tabs>
        <w:spacing w:after="120"/>
        <w:ind w:right="6946"/>
        <w:rPr>
          <w:sz w:val="2"/>
        </w:rPr>
      </w:pPr>
    </w:p>
    <w:p w:rsidR="00844388" w:rsidRDefault="00844388" w:rsidP="00844388">
      <w:pPr>
        <w:widowControl w:val="0"/>
        <w:shd w:val="clear" w:color="auto" w:fill="FFFFFF"/>
        <w:rPr>
          <w:color w:val="000000"/>
          <w:sz w:val="28"/>
          <w:szCs w:val="28"/>
          <w:u w:val="single"/>
        </w:rPr>
      </w:pPr>
    </w:p>
    <w:p w:rsidR="00844388" w:rsidRPr="00732CDD" w:rsidRDefault="00844388"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proofErr w:type="gramStart"/>
      <w:r w:rsidRPr="00732CDD">
        <w:rPr>
          <w:b/>
        </w:rPr>
        <w:t xml:space="preserve">Кировская область, город Слободской, улица _________________, </w:t>
      </w:r>
      <w:proofErr w:type="spellStart"/>
      <w:r w:rsidRPr="00732CDD">
        <w:rPr>
          <w:b/>
        </w:rPr>
        <w:t>д.__</w:t>
      </w:r>
      <w:proofErr w:type="spellEnd"/>
      <w:r w:rsidRPr="00732CDD">
        <w:rPr>
          <w:b/>
        </w:rPr>
        <w:t xml:space="preserve">, </w:t>
      </w:r>
      <w:r w:rsidRPr="00732CDD">
        <w:t xml:space="preserve">общей площадью </w:t>
      </w:r>
      <w:proofErr w:type="spellStart"/>
      <w:r w:rsidRPr="00732CDD">
        <w:t>_____кв.м</w:t>
      </w:r>
      <w:proofErr w:type="spellEnd"/>
      <w:r w:rsidRPr="00732CDD">
        <w:t>.</w:t>
      </w:r>
      <w:r>
        <w:t xml:space="preserve"> (Лот №____)</w:t>
      </w:r>
      <w:proofErr w:type="gramEnd"/>
    </w:p>
    <w:p w:rsidR="00844388" w:rsidRDefault="00844388"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w:t>
      </w:r>
      <w:proofErr w:type="gramStart"/>
      <w:r w:rsidRPr="00732CDD">
        <w:t>Федерации</w:t>
      </w:r>
      <w:proofErr w:type="gramEnd"/>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844388" w:rsidRPr="00732CDD" w:rsidRDefault="00844388" w:rsidP="00844388">
      <w:pPr>
        <w:widowControl w:val="0"/>
        <w:shd w:val="clear" w:color="auto" w:fill="FFFFFF"/>
        <w:jc w:val="both"/>
      </w:pPr>
    </w:p>
    <w:p w:rsidR="00844388" w:rsidRPr="00732CDD" w:rsidRDefault="00844388"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 xml:space="preserve">ми характеристиками </w:t>
      </w:r>
      <w:proofErr w:type="gramStart"/>
      <w:r>
        <w:rPr>
          <w:sz w:val="18"/>
          <w:szCs w:val="18"/>
        </w:rPr>
        <w:t>ознакомлен</w:t>
      </w:r>
      <w:proofErr w:type="gramEnd"/>
      <w:r>
        <w:rPr>
          <w:sz w:val="18"/>
          <w:szCs w:val="18"/>
        </w:rPr>
        <w:t xml:space="preserve">  ______________________</w:t>
      </w:r>
    </w:p>
    <w:p w:rsidR="00844388" w:rsidRPr="008C2132" w:rsidRDefault="00844388" w:rsidP="00844388">
      <w:pPr>
        <w:tabs>
          <w:tab w:val="left" w:pos="3090"/>
        </w:tabs>
        <w:jc w:val="both"/>
        <w:rPr>
          <w:sz w:val="18"/>
          <w:szCs w:val="18"/>
        </w:rPr>
      </w:pPr>
    </w:p>
    <w:p w:rsidR="00844388" w:rsidRPr="008C2132" w:rsidRDefault="00844388"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 xml:space="preserve">направлять по почте ____________________________________________________________________________; вручить лично, связавшись </w:t>
      </w:r>
      <w:proofErr w:type="gramStart"/>
      <w:r w:rsidRPr="008C2132">
        <w:t>по</w:t>
      </w:r>
      <w:proofErr w:type="gramEnd"/>
      <w:r w:rsidRPr="008C2132">
        <w:t xml:space="preserve"> тел. _________________________________________________________________</w:t>
      </w:r>
      <w:r w:rsidRPr="008C2132">
        <w:rPr>
          <w:i/>
        </w:rPr>
        <w:t>.</w:t>
      </w:r>
    </w:p>
    <w:p w:rsidR="00844388" w:rsidRDefault="00844388" w:rsidP="00844388">
      <w:pPr>
        <w:tabs>
          <w:tab w:val="left" w:pos="3090"/>
        </w:tabs>
        <w:jc w:val="both"/>
        <w:rPr>
          <w:i/>
        </w:rPr>
      </w:pPr>
      <w:proofErr w:type="gramStart"/>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w:t>
      </w:r>
      <w:r w:rsidR="00F70832" w:rsidRPr="00F70832">
        <w:rPr>
          <w:i/>
        </w:rPr>
        <w:t xml:space="preserve"> действий, предусмотренных п. 3 </w:t>
      </w:r>
      <w:r w:rsidRPr="00F70832">
        <w:rPr>
          <w:i/>
        </w:rPr>
        <w:t>ст. 3 Федерального закона от 27.07.2006 № 152-ФЗ «О персональных данных».</w:t>
      </w:r>
      <w:proofErr w:type="gramEnd"/>
      <w:r w:rsidRPr="00F70832">
        <w:rPr>
          <w:i/>
        </w:rPr>
        <w:t xml:space="preserve"> Об ответственности за достоверность представленных сведений предупрежде</w:t>
      </w:r>
      <w:proofErr w:type="gramStart"/>
      <w:r w:rsidRPr="00F70832">
        <w:rPr>
          <w:i/>
        </w:rPr>
        <w:t>н(</w:t>
      </w:r>
      <w:proofErr w:type="gramEnd"/>
      <w:r w:rsidRPr="00F70832">
        <w:rPr>
          <w:i/>
        </w:rPr>
        <w:t>а).</w:t>
      </w:r>
      <w:r>
        <w:rPr>
          <w:i/>
        </w:rPr>
        <w:t xml:space="preserve">                                         _________________________</w:t>
      </w:r>
    </w:p>
    <w:p w:rsidR="00844388" w:rsidRPr="00732CDD" w:rsidRDefault="00844388" w:rsidP="00844388">
      <w:pPr>
        <w:widowControl w:val="0"/>
        <w:shd w:val="clear" w:color="auto" w:fill="FFFFFF"/>
        <w:rPr>
          <w:b/>
          <w:bCs/>
        </w:rPr>
      </w:pPr>
      <w:r w:rsidRPr="00732CDD">
        <w:rPr>
          <w:b/>
          <w:bCs/>
          <w:color w:val="000000"/>
          <w:spacing w:val="-1"/>
        </w:rPr>
        <w:t>Приложения:</w:t>
      </w:r>
    </w:p>
    <w:p w:rsidR="00844388" w:rsidRPr="00732CDD" w:rsidRDefault="00844388" w:rsidP="00844388">
      <w:pPr>
        <w:widowControl w:val="0"/>
        <w:numPr>
          <w:ilvl w:val="0"/>
          <w:numId w:val="3"/>
        </w:numPr>
        <w:shd w:val="clear" w:color="auto" w:fill="FFFFFF"/>
        <w:tabs>
          <w:tab w:val="left" w:pos="480"/>
        </w:tabs>
        <w:autoSpaceDE w:val="0"/>
        <w:autoSpaceDN w:val="0"/>
        <w:adjustRightInd w:val="0"/>
        <w:rPr>
          <w:color w:val="000000"/>
          <w:spacing w:val="-12"/>
        </w:rPr>
      </w:pPr>
      <w:r w:rsidRPr="00732CDD">
        <w:rPr>
          <w:color w:val="000000"/>
          <w:spacing w:val="1"/>
        </w:rPr>
        <w:t xml:space="preserve">Анкета участника аукциона на ____ </w:t>
      </w:r>
      <w:proofErr w:type="gramStart"/>
      <w:r w:rsidRPr="00732CDD">
        <w:rPr>
          <w:color w:val="000000"/>
          <w:spacing w:val="1"/>
        </w:rPr>
        <w:t>л</w:t>
      </w:r>
      <w:proofErr w:type="gramEnd"/>
      <w:r w:rsidRPr="00732CDD">
        <w:rPr>
          <w:color w:val="000000"/>
          <w:spacing w:val="1"/>
        </w:rPr>
        <w:t>. в 1экз.</w:t>
      </w:r>
    </w:p>
    <w:p w:rsidR="00844388" w:rsidRPr="00732CDD" w:rsidRDefault="00844388" w:rsidP="00844388">
      <w:pPr>
        <w:widowControl w:val="0"/>
        <w:numPr>
          <w:ilvl w:val="0"/>
          <w:numId w:val="6"/>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proofErr w:type="gramStart"/>
      <w:r w:rsidRPr="00732CDD">
        <w:rPr>
          <w:color w:val="000000"/>
          <w:spacing w:val="-4"/>
        </w:rPr>
        <w:t>л</w:t>
      </w:r>
      <w:proofErr w:type="gramEnd"/>
      <w:r w:rsidRPr="00732CDD">
        <w:rPr>
          <w:color w:val="000000"/>
          <w:spacing w:val="-4"/>
        </w:rPr>
        <w:t>. в 1экз.</w:t>
      </w:r>
    </w:p>
    <w:p w:rsidR="00844388" w:rsidRPr="00732CDD" w:rsidRDefault="00844388" w:rsidP="00844388">
      <w:pPr>
        <w:tabs>
          <w:tab w:val="left" w:pos="3090"/>
        </w:tabs>
        <w:jc w:val="both"/>
        <w:rPr>
          <w:i/>
        </w:rPr>
      </w:pPr>
    </w:p>
    <w:p w:rsidR="00844388" w:rsidRDefault="00844388" w:rsidP="00844388">
      <w:pPr>
        <w:tabs>
          <w:tab w:val="left" w:pos="3090"/>
        </w:tabs>
        <w:rPr>
          <w:i/>
        </w:rPr>
      </w:pPr>
    </w:p>
    <w:p w:rsidR="00844388" w:rsidRPr="00732CDD" w:rsidRDefault="00844388" w:rsidP="00844388">
      <w:pPr>
        <w:tabs>
          <w:tab w:val="left" w:pos="3090"/>
        </w:tabs>
        <w:rPr>
          <w:i/>
        </w:rPr>
      </w:pPr>
    </w:p>
    <w:p w:rsidR="00844388" w:rsidRPr="00732CDD" w:rsidRDefault="00844388" w:rsidP="00844388">
      <w:pPr>
        <w:tabs>
          <w:tab w:val="left" w:pos="3090"/>
        </w:tabs>
        <w:rPr>
          <w:sz w:val="18"/>
        </w:rPr>
      </w:pPr>
      <w:r w:rsidRPr="00732CDD">
        <w:rPr>
          <w:sz w:val="18"/>
        </w:rPr>
        <w:tab/>
      </w:r>
    </w:p>
    <w:p w:rsidR="00844388" w:rsidRPr="00732CDD" w:rsidRDefault="00844388" w:rsidP="00844388">
      <w:pPr>
        <w:tabs>
          <w:tab w:val="left" w:pos="3090"/>
        </w:tabs>
        <w:rPr>
          <w:sz w:val="18"/>
        </w:rPr>
      </w:pPr>
      <w:r w:rsidRPr="00732CDD">
        <w:rPr>
          <w:sz w:val="18"/>
        </w:rPr>
        <w:t>_______________________                                        _________________________________ /___________________________/</w:t>
      </w:r>
    </w:p>
    <w:p w:rsidR="00844388" w:rsidRPr="00732CDD" w:rsidRDefault="00844388" w:rsidP="00844388">
      <w:pPr>
        <w:tabs>
          <w:tab w:val="left" w:pos="3090"/>
        </w:tabs>
        <w:rPr>
          <w:sz w:val="18"/>
        </w:rPr>
      </w:pPr>
      <w:r w:rsidRPr="00732CDD">
        <w:rPr>
          <w:sz w:val="18"/>
        </w:rPr>
        <w:t>дата</w:t>
      </w:r>
    </w:p>
    <w:p w:rsidR="00844388" w:rsidRPr="00732CDD" w:rsidRDefault="00844388"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844388"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844388" w:rsidRPr="00732CDD" w:rsidRDefault="00844388"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 xml:space="preserve">(фамилия, имя, отчество </w:t>
      </w:r>
      <w:proofErr w:type="gramStart"/>
      <w:r w:rsidRPr="00732CDD">
        <w:rPr>
          <w:color w:val="000000"/>
          <w:spacing w:val="-1"/>
        </w:rPr>
        <w:t>подписавшего</w:t>
      </w:r>
      <w:proofErr w:type="gramEnd"/>
      <w:r w:rsidRPr="00732CDD">
        <w:rPr>
          <w:color w:val="000000"/>
          <w:spacing w:val="-1"/>
        </w:rPr>
        <w:t xml:space="preserve"> заявку, должность)</w:t>
      </w:r>
    </w:p>
    <w:p w:rsidR="00844388" w:rsidRPr="001C4A16" w:rsidRDefault="00844388" w:rsidP="00844388">
      <w:pPr>
        <w:widowControl w:val="0"/>
        <w:shd w:val="clear" w:color="auto" w:fill="FFFFFF"/>
        <w:rPr>
          <w:b/>
          <w:bCs/>
          <w:color w:val="000000"/>
          <w:spacing w:val="-2"/>
          <w:sz w:val="28"/>
          <w:szCs w:val="28"/>
        </w:rPr>
      </w:pPr>
    </w:p>
    <w:p w:rsidR="00844388" w:rsidRPr="001C4A16" w:rsidRDefault="00844388" w:rsidP="00844388">
      <w:pPr>
        <w:widowControl w:val="0"/>
        <w:shd w:val="clear" w:color="auto" w:fill="FFFFFF"/>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5F003E">
      <w:pPr>
        <w:pStyle w:val="af"/>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0D47B8" w:rsidRDefault="000D47B8"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r w:rsidRPr="005D2388">
        <w:rPr>
          <w:rFonts w:ascii="Times New Roman" w:hAnsi="Times New Roman" w:cs="Times New Roman"/>
          <w:b w:val="0"/>
          <w:sz w:val="28"/>
          <w:szCs w:val="28"/>
        </w:rPr>
        <w:lastRenderedPageBreak/>
        <w:t>Приложение</w:t>
      </w:r>
      <w:r w:rsidR="00EB1557">
        <w:rPr>
          <w:rFonts w:ascii="Times New Roman" w:hAnsi="Times New Roman" w:cs="Times New Roman"/>
          <w:b w:val="0"/>
          <w:sz w:val="28"/>
          <w:szCs w:val="28"/>
        </w:rPr>
        <w:t xml:space="preserve"> №</w:t>
      </w:r>
      <w:r w:rsidR="005F003E">
        <w:rPr>
          <w:rFonts w:ascii="Times New Roman" w:hAnsi="Times New Roman" w:cs="Times New Roman"/>
          <w:b w:val="0"/>
          <w:sz w:val="28"/>
          <w:szCs w:val="28"/>
        </w:rPr>
        <w:t xml:space="preserve"> </w:t>
      </w:r>
      <w:r w:rsidR="00ED6F8F">
        <w:rPr>
          <w:rFonts w:ascii="Times New Roman" w:hAnsi="Times New Roman" w:cs="Times New Roman"/>
          <w:b w:val="0"/>
          <w:sz w:val="28"/>
          <w:szCs w:val="28"/>
        </w:rPr>
        <w:t>2</w:t>
      </w:r>
      <w:r w:rsidR="003636CA">
        <w:rPr>
          <w:rFonts w:ascii="Times New Roman" w:hAnsi="Times New Roman" w:cs="Times New Roman"/>
          <w:b w:val="0"/>
          <w:sz w:val="28"/>
          <w:szCs w:val="28"/>
        </w:rPr>
        <w:t>1</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pStyle w:val="ad"/>
        <w:widowControl w:val="0"/>
        <w:rPr>
          <w:sz w:val="28"/>
          <w:szCs w:val="28"/>
        </w:rPr>
      </w:pPr>
    </w:p>
    <w:p w:rsidR="00844388" w:rsidRPr="005D2388" w:rsidRDefault="00844388" w:rsidP="00844388">
      <w:pPr>
        <w:pStyle w:val="af"/>
        <w:jc w:val="right"/>
        <w:rPr>
          <w:rFonts w:ascii="Times New Roman" w:hAnsi="Times New Roman" w:cs="Times New Roman"/>
          <w:b w:val="0"/>
          <w:sz w:val="28"/>
          <w:szCs w:val="28"/>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844388" w:rsidRPr="001C4A16" w:rsidRDefault="00844388" w:rsidP="00844388">
      <w:pPr>
        <w:pStyle w:val="1"/>
        <w:keepNext w:val="0"/>
        <w:widowControl w:val="0"/>
        <w:suppressAutoHyphens/>
        <w:spacing w:before="0" w:after="0"/>
        <w:ind w:firstLine="709"/>
        <w:jc w:val="center"/>
        <w:rPr>
          <w:rFonts w:ascii="Times New Roman" w:hAnsi="Times New Roman" w:cs="Times New Roman"/>
        </w:rPr>
      </w:pPr>
      <w:proofErr w:type="gramStart"/>
      <w:r w:rsidRPr="001C4A16">
        <w:rPr>
          <w:rFonts w:ascii="Times New Roman" w:hAnsi="Times New Roman" w:cs="Times New Roman"/>
        </w:rPr>
        <w:t>ПРЕДСТАВЛЯЕМЫХ</w:t>
      </w:r>
      <w:proofErr w:type="gramEnd"/>
      <w:r w:rsidRPr="001C4A16">
        <w:rPr>
          <w:rFonts w:ascii="Times New Roman" w:hAnsi="Times New Roman" w:cs="Times New Roman"/>
        </w:rPr>
        <w:t xml:space="preserve"> ДЛЯ УЧАСТИЯ В  АУКЦИОНЕ</w:t>
      </w:r>
    </w:p>
    <w:p w:rsidR="00844388" w:rsidRPr="001C4A16" w:rsidRDefault="00844388" w:rsidP="00844388">
      <w:pPr>
        <w:widowControl w:val="0"/>
        <w:suppressAutoHyphens/>
        <w:jc w:val="center"/>
        <w:rPr>
          <w:b/>
          <w:sz w:val="28"/>
          <w:szCs w:val="28"/>
        </w:rPr>
      </w:pPr>
      <w:bookmarkStart w:id="4" w:name="_Toc119343910"/>
    </w:p>
    <w:p w:rsidR="00844388" w:rsidRPr="001C4A16" w:rsidRDefault="00844388" w:rsidP="00844388">
      <w:pPr>
        <w:widowControl w:val="0"/>
        <w:suppressAutoHyphens/>
        <w:jc w:val="center"/>
        <w:rPr>
          <w:b/>
          <w:sz w:val="28"/>
          <w:szCs w:val="28"/>
        </w:rPr>
      </w:pPr>
      <w:r w:rsidRPr="001C4A16">
        <w:rPr>
          <w:b/>
          <w:sz w:val="28"/>
          <w:szCs w:val="28"/>
        </w:rPr>
        <w:t>Опись документов,</w:t>
      </w:r>
      <w:bookmarkEnd w:id="4"/>
    </w:p>
    <w:p w:rsidR="00844388" w:rsidRPr="001C4A16" w:rsidRDefault="00844388" w:rsidP="00844388">
      <w:pPr>
        <w:widowControl w:val="0"/>
        <w:suppressAutoHyphens/>
        <w:jc w:val="center"/>
        <w:rPr>
          <w:b/>
          <w:sz w:val="28"/>
          <w:szCs w:val="28"/>
        </w:rPr>
      </w:pPr>
      <w:proofErr w:type="gramStart"/>
      <w:r w:rsidRPr="001C4A16">
        <w:rPr>
          <w:b/>
          <w:sz w:val="28"/>
          <w:szCs w:val="28"/>
        </w:rPr>
        <w:t>представляемых</w:t>
      </w:r>
      <w:proofErr w:type="gramEnd"/>
      <w:r w:rsidRPr="001C4A16">
        <w:rPr>
          <w:b/>
          <w:sz w:val="28"/>
          <w:szCs w:val="28"/>
        </w:rPr>
        <w:t xml:space="preserve">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844388" w:rsidRPr="001C4A16" w:rsidRDefault="00844388" w:rsidP="00844388">
      <w:pPr>
        <w:widowControl w:val="0"/>
        <w:suppressAutoHyphens/>
        <w:jc w:val="center"/>
        <w:rPr>
          <w:b/>
          <w:sz w:val="28"/>
          <w:szCs w:val="28"/>
        </w:rPr>
      </w:pPr>
      <w:r w:rsidRPr="001C4A16">
        <w:rPr>
          <w:b/>
          <w:sz w:val="28"/>
          <w:szCs w:val="28"/>
        </w:rPr>
        <w:t>по лоту № ___________.</w:t>
      </w:r>
    </w:p>
    <w:p w:rsidR="00844388" w:rsidRPr="001C4A16" w:rsidRDefault="00844388" w:rsidP="00844388">
      <w:pPr>
        <w:widowControl w:val="0"/>
        <w:suppressAutoHyphens/>
        <w:rPr>
          <w:sz w:val="28"/>
          <w:szCs w:val="28"/>
        </w:rPr>
      </w:pPr>
    </w:p>
    <w:p w:rsidR="00844388" w:rsidRPr="001C4A16" w:rsidRDefault="00844388"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844388" w:rsidRPr="001C4A16" w:rsidRDefault="00844388"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844388" w:rsidRPr="001C4A16" w:rsidRDefault="00844388"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844388" w:rsidRPr="001C4A16" w:rsidRDefault="00844388"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844388" w:rsidRPr="001C4A16" w:rsidTr="00F20B20">
        <w:trPr>
          <w:tblHeader/>
        </w:trPr>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 xml:space="preserve">№ </w:t>
            </w:r>
            <w:proofErr w:type="spellStart"/>
            <w:proofErr w:type="gramStart"/>
            <w:r w:rsidRPr="001C4A16">
              <w:rPr>
                <w:b/>
                <w:i/>
                <w:sz w:val="28"/>
                <w:szCs w:val="28"/>
              </w:rPr>
              <w:t>п</w:t>
            </w:r>
            <w:proofErr w:type="spellEnd"/>
            <w:proofErr w:type="gramEnd"/>
            <w:r w:rsidRPr="001C4A16">
              <w:rPr>
                <w:b/>
                <w:i/>
                <w:sz w:val="28"/>
                <w:szCs w:val="28"/>
              </w:rPr>
              <w:t>/</w:t>
            </w:r>
            <w:proofErr w:type="spellStart"/>
            <w:r w:rsidRPr="001C4A16">
              <w:rPr>
                <w:b/>
                <w:i/>
                <w:sz w:val="28"/>
                <w:szCs w:val="28"/>
              </w:rPr>
              <w:t>п</w:t>
            </w:r>
            <w:proofErr w:type="spellEnd"/>
          </w:p>
        </w:tc>
        <w:tc>
          <w:tcPr>
            <w:tcW w:w="810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Наименование</w:t>
            </w:r>
          </w:p>
        </w:tc>
        <w:tc>
          <w:tcPr>
            <w:tcW w:w="720" w:type="dxa"/>
            <w:tcBorders>
              <w:bottom w:val="single" w:sz="4" w:space="0" w:color="auto"/>
            </w:tcBorders>
            <w:shd w:val="pct5" w:color="000000" w:fill="FFFFFF"/>
            <w:vAlign w:val="center"/>
          </w:tcPr>
          <w:p w:rsidR="00844388" w:rsidRPr="001C4A16" w:rsidRDefault="00844388" w:rsidP="00F20B20">
            <w:pPr>
              <w:widowControl w:val="0"/>
              <w:suppressAutoHyphens/>
              <w:jc w:val="center"/>
              <w:rPr>
                <w:b/>
                <w:i/>
                <w:sz w:val="28"/>
                <w:szCs w:val="28"/>
              </w:rPr>
            </w:pPr>
            <w:r w:rsidRPr="001C4A16">
              <w:rPr>
                <w:b/>
                <w:i/>
                <w:sz w:val="28"/>
                <w:szCs w:val="28"/>
              </w:rPr>
              <w:t>Кол-во</w:t>
            </w:r>
          </w:p>
          <w:p w:rsidR="00844388" w:rsidRPr="001C4A16" w:rsidRDefault="00844388" w:rsidP="00F20B20">
            <w:pPr>
              <w:widowControl w:val="0"/>
              <w:suppressAutoHyphens/>
              <w:jc w:val="center"/>
              <w:rPr>
                <w:b/>
                <w:i/>
                <w:sz w:val="28"/>
                <w:szCs w:val="28"/>
              </w:rPr>
            </w:pPr>
            <w:r w:rsidRPr="001C4A16">
              <w:rPr>
                <w:b/>
                <w:i/>
                <w:sz w:val="28"/>
                <w:szCs w:val="28"/>
              </w:rPr>
              <w:t>стр.</w:t>
            </w: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w:t>
            </w:r>
            <w:r w:rsidR="00156354">
              <w:rPr>
                <w:sz w:val="28"/>
                <w:szCs w:val="28"/>
              </w:rPr>
              <w:t>1</w:t>
            </w:r>
            <w:r w:rsidR="00CA3C2E">
              <w:rPr>
                <w:sz w:val="28"/>
                <w:szCs w:val="28"/>
              </w:rPr>
              <w:t>8</w:t>
            </w:r>
            <w:proofErr w:type="gramStart"/>
            <w:r>
              <w:rPr>
                <w:sz w:val="28"/>
                <w:szCs w:val="28"/>
              </w:rPr>
              <w:t xml:space="preserve"> )</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41016A">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sidR="00CA3C2E">
              <w:rPr>
                <w:sz w:val="28"/>
                <w:szCs w:val="28"/>
              </w:rPr>
              <w:t>20</w:t>
            </w:r>
            <w:r w:rsidRPr="001C4A16">
              <w:rPr>
                <w:sz w:val="28"/>
                <w:szCs w:val="28"/>
              </w:rPr>
              <w:t>)</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0"/>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bottom w:val="single" w:sz="4" w:space="0" w:color="auto"/>
              <w:tl2br w:val="single" w:sz="4" w:space="0" w:color="auto"/>
              <w:tr2bl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w:t>
            </w:r>
            <w:proofErr w:type="gramStart"/>
            <w:r w:rsidRPr="001C4A16">
              <w:rPr>
                <w:sz w:val="28"/>
                <w:szCs w:val="28"/>
              </w:rPr>
              <w:t xml:space="preserve"> </w:t>
            </w:r>
            <w:r>
              <w:rPr>
                <w:sz w:val="28"/>
                <w:szCs w:val="28"/>
              </w:rPr>
              <w:t>,</w:t>
            </w:r>
            <w:proofErr w:type="gramEnd"/>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w:t>
            </w:r>
            <w:r w:rsidRPr="001C4A16">
              <w:rPr>
                <w:sz w:val="28"/>
                <w:szCs w:val="28"/>
              </w:rPr>
              <w:lastRenderedPageBreak/>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w:t>
            </w:r>
            <w:proofErr w:type="gramStart"/>
            <w:r w:rsidRPr="001C4A16">
              <w:rPr>
                <w:sz w:val="28"/>
                <w:szCs w:val="28"/>
              </w:rPr>
              <w:t>ии ау</w:t>
            </w:r>
            <w:proofErr w:type="gramEnd"/>
            <w:r w:rsidRPr="001C4A16">
              <w:rPr>
                <w:sz w:val="28"/>
                <w:szCs w:val="28"/>
              </w:rPr>
              <w:t>кциона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roofErr w:type="gramStart"/>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C4A16">
              <w:rPr>
                <w:sz w:val="28"/>
                <w:szCs w:val="28"/>
              </w:rPr>
              <w:t xml:space="preserve"> В случае</w:t>
            </w:r>
            <w:proofErr w:type="gramStart"/>
            <w:r>
              <w:rPr>
                <w:sz w:val="28"/>
                <w:szCs w:val="28"/>
              </w:rPr>
              <w:t>,</w:t>
            </w:r>
            <w:proofErr w:type="gramEnd"/>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8"/>
                <w:szCs w:val="28"/>
              </w:rPr>
              <w:t>,</w:t>
            </w:r>
            <w:proofErr w:type="gramEnd"/>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c>
          <w:tcPr>
            <w:tcW w:w="720" w:type="dxa"/>
            <w:tcBorders>
              <w:bottom w:val="single" w:sz="4" w:space="0" w:color="auto"/>
            </w:tcBorders>
            <w:shd w:val="clear" w:color="000000" w:fill="FFFFFF"/>
          </w:tcPr>
          <w:p w:rsidR="00844388" w:rsidRPr="001C4A16" w:rsidRDefault="00844388" w:rsidP="00844388">
            <w:pPr>
              <w:widowControl w:val="0"/>
              <w:numPr>
                <w:ilvl w:val="1"/>
                <w:numId w:val="10"/>
              </w:numPr>
              <w:suppressAutoHyphens/>
              <w:autoSpaceDE w:val="0"/>
              <w:autoSpaceDN w:val="0"/>
              <w:adjustRightInd w:val="0"/>
              <w:rPr>
                <w:sz w:val="28"/>
                <w:szCs w:val="28"/>
              </w:rPr>
            </w:pPr>
          </w:p>
        </w:tc>
        <w:tc>
          <w:tcPr>
            <w:tcW w:w="810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r w:rsidRPr="001C4A16">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w:t>
            </w:r>
            <w:r w:rsidRPr="001C4A16">
              <w:rPr>
                <w:sz w:val="28"/>
                <w:szCs w:val="28"/>
              </w:rPr>
              <w:lastRenderedPageBreak/>
              <w:t>Российской Федерации об административных правонарушениях</w:t>
            </w:r>
          </w:p>
        </w:tc>
        <w:tc>
          <w:tcPr>
            <w:tcW w:w="720" w:type="dxa"/>
            <w:tcBorders>
              <w:bottom w:val="single" w:sz="4" w:space="0" w:color="auto"/>
            </w:tcBorders>
            <w:shd w:val="clear" w:color="000000" w:fill="FFFFFF"/>
          </w:tcPr>
          <w:p w:rsidR="00844388" w:rsidRPr="001C4A16" w:rsidRDefault="00844388" w:rsidP="00F20B20">
            <w:pPr>
              <w:widowControl w:val="0"/>
              <w:suppressAutoHyphens/>
              <w:rPr>
                <w:sz w:val="28"/>
                <w:szCs w:val="28"/>
              </w:rPr>
            </w:pPr>
          </w:p>
        </w:tc>
      </w:tr>
      <w:tr w:rsidR="00844388" w:rsidRPr="001C4A16" w:rsidTr="00F20B20">
        <w:trPr>
          <w:cantSplit/>
          <w:trHeight w:val="360"/>
        </w:trPr>
        <w:tc>
          <w:tcPr>
            <w:tcW w:w="9540" w:type="dxa"/>
            <w:gridSpan w:val="3"/>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uppressAutoHyphens/>
              <w:jc w:val="center"/>
              <w:rPr>
                <w:sz w:val="28"/>
                <w:szCs w:val="28"/>
              </w:rPr>
            </w:pPr>
            <w:r w:rsidRPr="001C4A16">
              <w:rPr>
                <w:b/>
                <w:i/>
                <w:sz w:val="28"/>
                <w:szCs w:val="28"/>
              </w:rPr>
              <w:lastRenderedPageBreak/>
              <w:t>Другие документы, которые  участники аукциона могут приложить в подтверждение своей финансовой устойчивости:</w:t>
            </w:r>
          </w:p>
        </w:tc>
      </w:tr>
      <w:tr w:rsidR="00844388" w:rsidRPr="001C4A16" w:rsidTr="00F20B20">
        <w:trPr>
          <w:cantSplit/>
          <w:trHeight w:val="1081"/>
        </w:trPr>
        <w:tc>
          <w:tcPr>
            <w:tcW w:w="720" w:type="dxa"/>
          </w:tcPr>
          <w:p w:rsidR="00844388" w:rsidRPr="001C4A16" w:rsidRDefault="00844388" w:rsidP="00F20B20">
            <w:pPr>
              <w:widowControl w:val="0"/>
              <w:suppressAutoHyphens/>
              <w:jc w:val="center"/>
              <w:rPr>
                <w:sz w:val="28"/>
                <w:szCs w:val="28"/>
              </w:rPr>
            </w:pPr>
            <w:r>
              <w:rPr>
                <w:sz w:val="28"/>
                <w:szCs w:val="28"/>
              </w:rPr>
              <w:t>4</w:t>
            </w:r>
          </w:p>
        </w:tc>
        <w:tc>
          <w:tcPr>
            <w:tcW w:w="8100" w:type="dxa"/>
          </w:tcPr>
          <w:p w:rsidR="00844388" w:rsidRPr="001C4A16" w:rsidRDefault="00844388"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844388" w:rsidRPr="001C4A16" w:rsidRDefault="00844388" w:rsidP="00F20B20">
            <w:pPr>
              <w:widowControl w:val="0"/>
              <w:suppressAutoHyphens/>
              <w:rPr>
                <w:sz w:val="28"/>
                <w:szCs w:val="28"/>
              </w:rPr>
            </w:pPr>
          </w:p>
        </w:tc>
      </w:tr>
      <w:tr w:rsidR="00844388" w:rsidRPr="001C4A16" w:rsidTr="00F20B20">
        <w:trPr>
          <w:cantSplit/>
          <w:trHeight w:val="1081"/>
        </w:trPr>
        <w:tc>
          <w:tcPr>
            <w:tcW w:w="720" w:type="dxa"/>
            <w:tcBorders>
              <w:bottom w:val="single" w:sz="4" w:space="0" w:color="auto"/>
            </w:tcBorders>
          </w:tcPr>
          <w:p w:rsidR="00844388" w:rsidRPr="001C4A16" w:rsidRDefault="00844388" w:rsidP="00F20B20">
            <w:pPr>
              <w:widowControl w:val="0"/>
              <w:suppressAutoHyphens/>
              <w:jc w:val="center"/>
              <w:rPr>
                <w:sz w:val="28"/>
                <w:szCs w:val="28"/>
              </w:rPr>
            </w:pPr>
            <w:r>
              <w:rPr>
                <w:sz w:val="28"/>
                <w:szCs w:val="28"/>
              </w:rPr>
              <w:t>5</w:t>
            </w:r>
          </w:p>
        </w:tc>
        <w:tc>
          <w:tcPr>
            <w:tcW w:w="8100" w:type="dxa"/>
            <w:tcBorders>
              <w:bottom w:val="single" w:sz="4" w:space="0" w:color="auto"/>
            </w:tcBorders>
          </w:tcPr>
          <w:p w:rsidR="00844388" w:rsidRPr="001C4A16" w:rsidRDefault="00844388" w:rsidP="00F20B20">
            <w:pPr>
              <w:widowControl w:val="0"/>
              <w:suppressAutoHyphens/>
              <w:jc w:val="both"/>
              <w:rPr>
                <w:iCs/>
                <w:sz w:val="28"/>
                <w:szCs w:val="28"/>
              </w:rPr>
            </w:pPr>
          </w:p>
        </w:tc>
        <w:tc>
          <w:tcPr>
            <w:tcW w:w="720" w:type="dxa"/>
            <w:tcBorders>
              <w:bottom w:val="single" w:sz="4" w:space="0" w:color="auto"/>
            </w:tcBorders>
          </w:tcPr>
          <w:p w:rsidR="00844388" w:rsidRPr="001C4A16" w:rsidRDefault="00844388" w:rsidP="00F20B20">
            <w:pPr>
              <w:widowControl w:val="0"/>
              <w:suppressAutoHyphens/>
              <w:rPr>
                <w:sz w:val="28"/>
                <w:szCs w:val="28"/>
              </w:rPr>
            </w:pPr>
          </w:p>
        </w:tc>
      </w:tr>
    </w:tbl>
    <w:p w:rsidR="00844388" w:rsidRPr="001C4A16" w:rsidRDefault="00844388" w:rsidP="00844388">
      <w:pPr>
        <w:pStyle w:val="aa"/>
        <w:widowControl w:val="0"/>
        <w:suppressAutoHyphens/>
        <w:rPr>
          <w:szCs w:val="28"/>
        </w:rPr>
      </w:pPr>
    </w:p>
    <w:p w:rsidR="00844388" w:rsidRPr="001C4A16" w:rsidRDefault="00844388" w:rsidP="00844388">
      <w:pPr>
        <w:pStyle w:val="aa"/>
        <w:widowControl w:val="0"/>
        <w:suppressAutoHyphens/>
        <w:rPr>
          <w:szCs w:val="28"/>
          <w:vertAlign w:val="superscript"/>
        </w:rPr>
      </w:pPr>
      <w:r>
        <w:rPr>
          <w:szCs w:val="28"/>
        </w:rPr>
        <w:t>Участник аукциона</w:t>
      </w:r>
      <w:proofErr w:type="gramStart"/>
      <w:r>
        <w:rPr>
          <w:szCs w:val="28"/>
        </w:rPr>
        <w:t xml:space="preserve">  _____________________</w:t>
      </w:r>
      <w:r w:rsidRPr="001C4A16">
        <w:rPr>
          <w:szCs w:val="28"/>
        </w:rPr>
        <w:t xml:space="preserve"> ( ___________________ )</w:t>
      </w:r>
      <w:r w:rsidRPr="001C4A16">
        <w:rPr>
          <w:szCs w:val="28"/>
          <w:vertAlign w:val="superscript"/>
        </w:rPr>
        <w:t xml:space="preserve"> </w:t>
      </w:r>
      <w:proofErr w:type="gramEnd"/>
    </w:p>
    <w:p w:rsidR="00844388" w:rsidRPr="001C4A16" w:rsidRDefault="00844388" w:rsidP="00844388">
      <w:pPr>
        <w:pStyle w:val="aa"/>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844388" w:rsidRPr="001C4A16" w:rsidRDefault="00844388" w:rsidP="00844388">
      <w:pPr>
        <w:pStyle w:val="aa"/>
        <w:widowControl w:val="0"/>
        <w:suppressAutoHyphens/>
        <w:rPr>
          <w:szCs w:val="28"/>
        </w:rPr>
      </w:pPr>
      <w:r w:rsidRPr="001C4A16">
        <w:rPr>
          <w:szCs w:val="28"/>
        </w:rPr>
        <w:t>М.П.</w:t>
      </w:r>
    </w:p>
    <w:p w:rsidR="00844388" w:rsidRPr="001C4A16" w:rsidRDefault="00844388" w:rsidP="00844388">
      <w:pPr>
        <w:pStyle w:val="aa"/>
        <w:widowControl w:val="0"/>
        <w:suppressAutoHyphens/>
        <w:rPr>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widowControl w:val="0"/>
        <w:shd w:val="clear" w:color="auto" w:fill="FFFFFF"/>
        <w:jc w:val="right"/>
        <w:rPr>
          <w:b/>
          <w:bCs/>
          <w:color w:val="000000"/>
          <w:spacing w:val="-2"/>
          <w:sz w:val="28"/>
          <w:szCs w:val="28"/>
        </w:rPr>
      </w:pPr>
    </w:p>
    <w:p w:rsidR="00844388" w:rsidRDefault="00844388"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Default="00CF7A0D" w:rsidP="00844388">
      <w:pPr>
        <w:widowControl w:val="0"/>
        <w:shd w:val="clear" w:color="auto" w:fill="FFFFFF"/>
        <w:jc w:val="right"/>
        <w:rPr>
          <w:b/>
          <w:bCs/>
          <w:color w:val="000000"/>
          <w:spacing w:val="-2"/>
          <w:sz w:val="28"/>
          <w:szCs w:val="28"/>
        </w:rPr>
      </w:pPr>
    </w:p>
    <w:p w:rsidR="00CF7A0D" w:rsidRPr="001C4A16" w:rsidRDefault="00CF7A0D" w:rsidP="00844388">
      <w:pPr>
        <w:widowControl w:val="0"/>
        <w:shd w:val="clear" w:color="auto" w:fill="FFFFFF"/>
        <w:jc w:val="right"/>
        <w:rPr>
          <w:b/>
          <w:bCs/>
          <w:color w:val="000000"/>
          <w:spacing w:val="-2"/>
          <w:sz w:val="28"/>
          <w:szCs w:val="28"/>
        </w:rPr>
      </w:pPr>
    </w:p>
    <w:p w:rsidR="00844388" w:rsidRDefault="00844388" w:rsidP="00844388">
      <w:pPr>
        <w:pStyle w:val="af"/>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lastRenderedPageBreak/>
        <w:t>Приложение</w:t>
      </w:r>
      <w:r w:rsidR="00655678">
        <w:rPr>
          <w:rFonts w:ascii="Times New Roman" w:hAnsi="Times New Roman" w:cs="Times New Roman"/>
          <w:b w:val="0"/>
          <w:sz w:val="28"/>
          <w:szCs w:val="28"/>
        </w:rPr>
        <w:t xml:space="preserve"> № 2</w:t>
      </w:r>
      <w:r w:rsidR="003636CA">
        <w:rPr>
          <w:rFonts w:ascii="Times New Roman" w:hAnsi="Times New Roman" w:cs="Times New Roman"/>
          <w:b w:val="0"/>
          <w:sz w:val="28"/>
          <w:szCs w:val="28"/>
        </w:rPr>
        <w:t>2</w:t>
      </w:r>
    </w:p>
    <w:p w:rsidR="00844388" w:rsidRDefault="00844388" w:rsidP="00844388">
      <w:pPr>
        <w:pStyle w:val="af"/>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w:t>
      </w:r>
      <w:proofErr w:type="gramEnd"/>
    </w:p>
    <w:p w:rsidR="00844388" w:rsidRDefault="00844388" w:rsidP="00844388">
      <w:pPr>
        <w:pStyle w:val="af"/>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
    <w:p w:rsidR="00844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w:t>
      </w:r>
      <w:proofErr w:type="gramStart"/>
      <w:r>
        <w:rPr>
          <w:rFonts w:ascii="Times New Roman" w:hAnsi="Times New Roman" w:cs="Times New Roman"/>
          <w:b w:val="0"/>
          <w:sz w:val="28"/>
          <w:szCs w:val="28"/>
        </w:rPr>
        <w:t>муниципального</w:t>
      </w:r>
      <w:proofErr w:type="gramEnd"/>
      <w:r>
        <w:rPr>
          <w:rFonts w:ascii="Times New Roman" w:hAnsi="Times New Roman" w:cs="Times New Roman"/>
          <w:b w:val="0"/>
          <w:sz w:val="28"/>
          <w:szCs w:val="28"/>
        </w:rPr>
        <w:t xml:space="preserve"> </w:t>
      </w:r>
    </w:p>
    <w:p w:rsidR="00844388" w:rsidRPr="005D2388" w:rsidRDefault="00844388" w:rsidP="00844388">
      <w:pPr>
        <w:pStyle w:val="af"/>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844388" w:rsidRPr="001C4A16" w:rsidRDefault="00844388" w:rsidP="00844388">
      <w:pPr>
        <w:widowControl w:val="0"/>
        <w:shd w:val="clear" w:color="auto" w:fill="FFFFFF"/>
        <w:jc w:val="right"/>
        <w:rPr>
          <w:b/>
          <w:bCs/>
          <w:color w:val="000000"/>
          <w:spacing w:val="-2"/>
          <w:sz w:val="28"/>
          <w:szCs w:val="28"/>
        </w:rPr>
      </w:pPr>
    </w:p>
    <w:p w:rsidR="00844388" w:rsidRPr="001C4A16" w:rsidRDefault="00844388" w:rsidP="00844388">
      <w:pPr>
        <w:pStyle w:val="af"/>
        <w:jc w:val="right"/>
        <w:rPr>
          <w:rFonts w:ascii="Times New Roman" w:hAnsi="Times New Roman" w:cs="Times New Roman"/>
          <w:sz w:val="28"/>
          <w:szCs w:val="28"/>
        </w:rPr>
      </w:pPr>
    </w:p>
    <w:p w:rsidR="00844388" w:rsidRPr="001C4A16" w:rsidRDefault="00844388" w:rsidP="00844388">
      <w:pPr>
        <w:widowControl w:val="0"/>
        <w:shd w:val="clear" w:color="auto" w:fill="FFFFFF"/>
        <w:jc w:val="center"/>
        <w:rPr>
          <w:b/>
          <w:bCs/>
          <w:color w:val="000000"/>
          <w:sz w:val="28"/>
          <w:szCs w:val="28"/>
        </w:rPr>
      </w:pPr>
    </w:p>
    <w:p w:rsidR="00844388" w:rsidRPr="001C4A16" w:rsidRDefault="00844388"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844388" w:rsidRPr="001C4A16" w:rsidRDefault="00844388"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844388" w:rsidRPr="001C4A16" w:rsidRDefault="00844388" w:rsidP="00844388">
      <w:pPr>
        <w:widowControl w:val="0"/>
        <w:shd w:val="clear" w:color="auto" w:fill="FFFFFF"/>
        <w:ind w:firstLine="720"/>
        <w:jc w:val="both"/>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5</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6</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844388" w:rsidRPr="001C4A16" w:rsidRDefault="00844388" w:rsidP="00844388">
            <w:pPr>
              <w:widowControl w:val="0"/>
              <w:numPr>
                <w:ilvl w:val="0"/>
                <w:numId w:val="7"/>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 xml:space="preserve">ИНН, </w:t>
            </w:r>
            <w:proofErr w:type="spellStart"/>
            <w:proofErr w:type="gramStart"/>
            <w:r w:rsidRPr="001C4A16">
              <w:rPr>
                <w:color w:val="000000"/>
                <w:sz w:val="28"/>
                <w:szCs w:val="28"/>
              </w:rPr>
              <w:t>р</w:t>
            </w:r>
            <w:proofErr w:type="spellEnd"/>
            <w:proofErr w:type="gramEnd"/>
            <w:r w:rsidRPr="001C4A16">
              <w:rPr>
                <w:color w:val="000000"/>
                <w:sz w:val="28"/>
                <w:szCs w:val="28"/>
              </w:rPr>
              <w:t>/с и к/с)</w:t>
            </w:r>
          </w:p>
          <w:p w:rsidR="00844388" w:rsidRPr="001C4A16" w:rsidRDefault="00844388" w:rsidP="00844388">
            <w:pPr>
              <w:widowControl w:val="0"/>
              <w:numPr>
                <w:ilvl w:val="0"/>
                <w:numId w:val="7"/>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844388" w:rsidRPr="001C4A16" w:rsidRDefault="00844388" w:rsidP="00844388">
            <w:pPr>
              <w:widowControl w:val="0"/>
              <w:numPr>
                <w:ilvl w:val="0"/>
                <w:numId w:val="8"/>
              </w:numPr>
              <w:shd w:val="clear" w:color="auto" w:fill="FFFFFF"/>
              <w:tabs>
                <w:tab w:val="left" w:pos="346"/>
              </w:tabs>
              <w:rPr>
                <w:color w:val="000000"/>
                <w:spacing w:val="-7"/>
                <w:sz w:val="28"/>
                <w:szCs w:val="28"/>
              </w:rPr>
            </w:pPr>
            <w:r w:rsidRPr="001C4A16">
              <w:rPr>
                <w:color w:val="000000"/>
                <w:sz w:val="28"/>
                <w:szCs w:val="28"/>
              </w:rPr>
              <w:t>Факс (с указанием кода</w:t>
            </w:r>
            <w:proofErr w:type="gramStart"/>
            <w:r w:rsidRPr="001C4A16">
              <w:rPr>
                <w:color w:val="000000"/>
                <w:sz w:val="28"/>
                <w:szCs w:val="28"/>
              </w:rPr>
              <w:t xml:space="preserve"> </w:t>
            </w:r>
            <w:r>
              <w:rPr>
                <w:color w:val="000000"/>
                <w:sz w:val="28"/>
                <w:szCs w:val="28"/>
              </w:rPr>
              <w:t>)</w:t>
            </w:r>
            <w:proofErr w:type="gramEnd"/>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7</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59"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8</w:t>
            </w:r>
          </w:p>
        </w:tc>
        <w:tc>
          <w:tcPr>
            <w:tcW w:w="6495"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tabs>
          <w:tab w:val="left" w:pos="2434"/>
          <w:tab w:val="left" w:pos="4512"/>
        </w:tabs>
        <w:rPr>
          <w:color w:val="000000"/>
          <w:sz w:val="28"/>
          <w:szCs w:val="28"/>
          <w:vertAlign w:val="subscript"/>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 должность)</w:t>
      </w:r>
    </w:p>
    <w:p w:rsidR="00844388" w:rsidRDefault="00844388" w:rsidP="00844388">
      <w:pPr>
        <w:widowControl w:val="0"/>
        <w:shd w:val="clear" w:color="auto" w:fill="FFFFFF"/>
        <w:ind w:left="3540"/>
        <w:rPr>
          <w:sz w:val="28"/>
          <w:szCs w:val="28"/>
        </w:rPr>
      </w:pPr>
    </w:p>
    <w:p w:rsidR="00844388" w:rsidRDefault="00844388" w:rsidP="00844388">
      <w:pPr>
        <w:widowControl w:val="0"/>
        <w:shd w:val="clear" w:color="auto" w:fill="FFFFFF"/>
        <w:ind w:left="3540"/>
        <w:rPr>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lastRenderedPageBreak/>
        <w:t>Сведения об индивидуальном предпринимателе</w:t>
      </w:r>
    </w:p>
    <w:p w:rsidR="00844388" w:rsidRPr="001C4A16" w:rsidRDefault="00844388"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844388" w:rsidRPr="001C4A16" w:rsidRDefault="00844388"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844388" w:rsidRPr="001C4A16" w:rsidRDefault="00844388"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 xml:space="preserve">кем и когда </w:t>
            </w:r>
            <w:proofErr w:type="gramStart"/>
            <w:r w:rsidRPr="001C4A16">
              <w:rPr>
                <w:color w:val="000000"/>
                <w:spacing w:val="-1"/>
                <w:sz w:val="28"/>
                <w:szCs w:val="28"/>
              </w:rPr>
              <w:t>выдан</w:t>
            </w:r>
            <w:proofErr w:type="gramEnd"/>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53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10</w:t>
            </w:r>
          </w:p>
        </w:tc>
        <w:tc>
          <w:tcPr>
            <w:tcW w:w="6520"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proofErr w:type="gramStart"/>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roofErr w:type="gramEnd"/>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Pr="001C4A16" w:rsidRDefault="00844388"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lastRenderedPageBreak/>
        <w:t>Сведения о физическом лице</w:t>
      </w:r>
    </w:p>
    <w:p w:rsidR="00844388" w:rsidRDefault="00844388"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844388" w:rsidRDefault="00844388"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rPr>
            </w:pPr>
            <w:r w:rsidRPr="001C4A16">
              <w:rPr>
                <w:b/>
                <w:bCs/>
                <w:color w:val="000000"/>
                <w:sz w:val="28"/>
                <w:szCs w:val="28"/>
              </w:rPr>
              <w:t xml:space="preserve">№ </w:t>
            </w:r>
            <w:proofErr w:type="spellStart"/>
            <w:proofErr w:type="gramStart"/>
            <w:r w:rsidRPr="001C4A16">
              <w:rPr>
                <w:b/>
                <w:bCs/>
                <w:color w:val="000000"/>
                <w:sz w:val="28"/>
                <w:szCs w:val="28"/>
              </w:rPr>
              <w:t>п</w:t>
            </w:r>
            <w:proofErr w:type="spellEnd"/>
            <w:proofErr w:type="gramEnd"/>
            <w:r w:rsidRPr="001C4A16">
              <w:rPr>
                <w:b/>
                <w:bCs/>
                <w:color w:val="000000"/>
                <w:sz w:val="28"/>
                <w:szCs w:val="28"/>
              </w:rPr>
              <w:t>/</w:t>
            </w:r>
            <w:proofErr w:type="spellStart"/>
            <w:r w:rsidRPr="001C4A16">
              <w:rPr>
                <w:b/>
                <w:bCs/>
                <w:color w:val="000000"/>
                <w:sz w:val="28"/>
                <w:szCs w:val="28"/>
              </w:rPr>
              <w:t>п</w:t>
            </w:r>
            <w:proofErr w:type="spellEnd"/>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1</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2</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3</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sidRPr="001C4A16">
              <w:rPr>
                <w:color w:val="000000"/>
                <w:sz w:val="28"/>
                <w:szCs w:val="28"/>
              </w:rPr>
              <w:t>4</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z w:val="28"/>
                <w:szCs w:val="28"/>
              </w:rPr>
            </w:pPr>
            <w:proofErr w:type="gramStart"/>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844388" w:rsidRPr="001C4A16" w:rsidRDefault="00844388" w:rsidP="00F20B20">
            <w:pPr>
              <w:widowControl w:val="0"/>
              <w:rPr>
                <w:color w:val="000000"/>
                <w:sz w:val="28"/>
                <w:szCs w:val="28"/>
              </w:rPr>
            </w:pPr>
            <w:r w:rsidRPr="001C4A16">
              <w:rPr>
                <w:color w:val="000000"/>
                <w:sz w:val="28"/>
                <w:szCs w:val="28"/>
              </w:rPr>
              <w:t>Временная регистрация:</w:t>
            </w: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5</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2434"/>
                <w:tab w:val="left" w:pos="4512"/>
                <w:tab w:val="left" w:pos="5043"/>
                <w:tab w:val="left" w:pos="5185"/>
              </w:tabs>
              <w:rPr>
                <w:color w:val="000000"/>
                <w:spacing w:val="-11"/>
                <w:sz w:val="28"/>
                <w:szCs w:val="28"/>
              </w:rPr>
            </w:pPr>
            <w:proofErr w:type="gramStart"/>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roofErr w:type="gramEnd"/>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rPr>
          <w:trHeight w:val="132"/>
        </w:trPr>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6</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7</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r w:rsidR="00844388" w:rsidRPr="001C4A16" w:rsidTr="00F20B20">
        <w:tc>
          <w:tcPr>
            <w:tcW w:w="617"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rPr>
            </w:pPr>
            <w:r>
              <w:rPr>
                <w:color w:val="000000"/>
                <w:sz w:val="28"/>
                <w:szCs w:val="28"/>
              </w:rPr>
              <w:t>8</w:t>
            </w:r>
          </w:p>
        </w:tc>
        <w:tc>
          <w:tcPr>
            <w:tcW w:w="6454"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Borders>
              <w:top w:val="single" w:sz="4" w:space="0" w:color="auto"/>
              <w:left w:val="single" w:sz="4" w:space="0" w:color="auto"/>
              <w:bottom w:val="single" w:sz="4" w:space="0" w:color="auto"/>
              <w:right w:val="single" w:sz="4" w:space="0" w:color="auto"/>
            </w:tcBorders>
          </w:tcPr>
          <w:p w:rsidR="00844388" w:rsidRPr="001C4A16" w:rsidRDefault="00844388" w:rsidP="00F20B20">
            <w:pPr>
              <w:widowControl w:val="0"/>
              <w:tabs>
                <w:tab w:val="left" w:pos="2434"/>
                <w:tab w:val="left" w:pos="4512"/>
              </w:tabs>
              <w:rPr>
                <w:color w:val="000000"/>
                <w:sz w:val="28"/>
                <w:szCs w:val="28"/>
                <w:vertAlign w:val="subscript"/>
              </w:rPr>
            </w:pPr>
          </w:p>
        </w:tc>
      </w:tr>
    </w:tbl>
    <w:p w:rsidR="00844388" w:rsidRPr="001C4A16" w:rsidRDefault="00844388" w:rsidP="00844388">
      <w:pPr>
        <w:widowControl w:val="0"/>
        <w:shd w:val="clear" w:color="auto" w:fill="FFFFFF"/>
        <w:jc w:val="center"/>
        <w:rPr>
          <w:b/>
          <w:bCs/>
          <w:sz w:val="28"/>
          <w:szCs w:val="28"/>
        </w:rPr>
      </w:pPr>
    </w:p>
    <w:p w:rsidR="00844388" w:rsidRPr="001C4A16" w:rsidRDefault="00844388"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844388" w:rsidRDefault="00844388"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 xml:space="preserve">(фамилия, имя, отчество </w:t>
      </w:r>
      <w:proofErr w:type="gramStart"/>
      <w:r w:rsidRPr="001C4A16">
        <w:rPr>
          <w:color w:val="000000"/>
          <w:spacing w:val="-1"/>
          <w:sz w:val="28"/>
          <w:szCs w:val="28"/>
        </w:rPr>
        <w:t>подписавшего</w:t>
      </w:r>
      <w:proofErr w:type="gramEnd"/>
      <w:r w:rsidRPr="001C4A16">
        <w:rPr>
          <w:color w:val="000000"/>
          <w:spacing w:val="-1"/>
          <w:sz w:val="28"/>
          <w:szCs w:val="28"/>
        </w:rPr>
        <w:t xml:space="preserve"> заявку</w:t>
      </w:r>
      <w:r>
        <w:rPr>
          <w:color w:val="000000"/>
          <w:spacing w:val="-1"/>
          <w:sz w:val="28"/>
          <w:szCs w:val="28"/>
        </w:rPr>
        <w:t>)</w:t>
      </w: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844388" w:rsidRDefault="00844388"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w:t>
      </w:r>
      <w:r w:rsidR="00655678">
        <w:rPr>
          <w:rFonts w:ascii="Times New Roman" w:hAnsi="Times New Roman" w:cs="Times New Roman"/>
          <w:b w:val="0"/>
          <w:sz w:val="28"/>
          <w:szCs w:val="28"/>
        </w:rPr>
        <w:t>иложение № 2</w:t>
      </w:r>
      <w:r w:rsidR="003636CA">
        <w:rPr>
          <w:rFonts w:ascii="Times New Roman" w:hAnsi="Times New Roman" w:cs="Times New Roman"/>
          <w:b w:val="0"/>
          <w:sz w:val="28"/>
          <w:szCs w:val="28"/>
        </w:rPr>
        <w:t>3</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Default="00844388" w:rsidP="00844388">
      <w:pPr>
        <w:pStyle w:val="af"/>
        <w:ind w:left="4248" w:firstLine="708"/>
        <w:jc w:val="both"/>
        <w:rPr>
          <w:rFonts w:ascii="Times New Roman" w:hAnsi="Times New Roman" w:cs="Times New Roman"/>
          <w:b w:val="0"/>
          <w:sz w:val="28"/>
          <w:szCs w:val="28"/>
        </w:rPr>
      </w:pPr>
    </w:p>
    <w:p w:rsidR="00844388" w:rsidRPr="002338F2" w:rsidRDefault="00844388" w:rsidP="00844388">
      <w:pPr>
        <w:jc w:val="center"/>
        <w:rPr>
          <w:b/>
          <w:bCs/>
          <w:caps/>
          <w:sz w:val="24"/>
          <w:szCs w:val="24"/>
        </w:rPr>
      </w:pPr>
      <w:r w:rsidRPr="002338F2">
        <w:rPr>
          <w:b/>
          <w:bCs/>
          <w:caps/>
          <w:sz w:val="24"/>
          <w:szCs w:val="24"/>
        </w:rPr>
        <w:t>Доверенность № ___</w:t>
      </w:r>
    </w:p>
    <w:p w:rsidR="00844388" w:rsidRPr="002338F2" w:rsidRDefault="00844388" w:rsidP="00844388">
      <w:pPr>
        <w:jc w:val="center"/>
        <w:rPr>
          <w:b/>
          <w:bCs/>
          <w:caps/>
          <w:sz w:val="24"/>
          <w:szCs w:val="24"/>
        </w:rPr>
      </w:pPr>
    </w:p>
    <w:p w:rsidR="00844388" w:rsidRPr="002338F2" w:rsidRDefault="00844388"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844388" w:rsidRPr="002338F2" w:rsidRDefault="00844388" w:rsidP="00844388">
      <w:pPr>
        <w:jc w:val="both"/>
        <w:rPr>
          <w:b/>
          <w:bCs/>
          <w:caps/>
          <w:sz w:val="24"/>
          <w:szCs w:val="24"/>
        </w:rPr>
      </w:pPr>
    </w:p>
    <w:p w:rsidR="00844388" w:rsidRPr="002338F2" w:rsidRDefault="00844388" w:rsidP="00844388">
      <w:pPr>
        <w:ind w:firstLine="708"/>
        <w:jc w:val="both"/>
        <w:rPr>
          <w:sz w:val="24"/>
          <w:szCs w:val="24"/>
        </w:rPr>
      </w:pPr>
      <w:r w:rsidRPr="002338F2">
        <w:rPr>
          <w:sz w:val="24"/>
          <w:szCs w:val="24"/>
        </w:rPr>
        <w:t xml:space="preserve">Настоящей доверенностью ______________________________________________ </w:t>
      </w:r>
    </w:p>
    <w:p w:rsidR="00844388" w:rsidRPr="002338F2" w:rsidRDefault="00844388"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844388" w:rsidRPr="002338F2" w:rsidRDefault="00844388"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844388" w:rsidRPr="002338F2" w:rsidRDefault="00844388" w:rsidP="00844388">
      <w:pPr>
        <w:jc w:val="both"/>
        <w:rPr>
          <w:sz w:val="24"/>
          <w:szCs w:val="24"/>
        </w:rPr>
      </w:pPr>
      <w:r w:rsidRPr="002338F2">
        <w:rPr>
          <w:sz w:val="24"/>
          <w:szCs w:val="24"/>
        </w:rPr>
        <w:t>(далее – организация), в лице _________________________________________________,</w:t>
      </w:r>
    </w:p>
    <w:p w:rsidR="00844388" w:rsidRPr="002338F2" w:rsidRDefault="00844388"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844388" w:rsidRPr="002338F2" w:rsidRDefault="00844388" w:rsidP="00844388">
      <w:pPr>
        <w:jc w:val="both"/>
        <w:rPr>
          <w:sz w:val="24"/>
          <w:szCs w:val="24"/>
        </w:rPr>
      </w:pPr>
      <w:proofErr w:type="gramStart"/>
      <w:r w:rsidRPr="002338F2">
        <w:rPr>
          <w:sz w:val="24"/>
          <w:szCs w:val="24"/>
        </w:rPr>
        <w:t>действующего</w:t>
      </w:r>
      <w:proofErr w:type="gramEnd"/>
      <w:r w:rsidRPr="002338F2">
        <w:rPr>
          <w:sz w:val="24"/>
          <w:szCs w:val="24"/>
        </w:rPr>
        <w:t xml:space="preserve"> на основании _______________, уполномочивает ____________________  __________________________________________________________________________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sz w:val="24"/>
          <w:szCs w:val="24"/>
        </w:rPr>
      </w:pPr>
      <w:r w:rsidRPr="002338F2">
        <w:rPr>
          <w:sz w:val="24"/>
          <w:szCs w:val="24"/>
        </w:rPr>
        <w:t>паспорт ______________ выдан ________________________________________________</w:t>
      </w:r>
    </w:p>
    <w:p w:rsidR="00844388" w:rsidRPr="002338F2" w:rsidRDefault="00844388" w:rsidP="00844388">
      <w:pPr>
        <w:jc w:val="center"/>
        <w:rPr>
          <w:sz w:val="24"/>
          <w:szCs w:val="24"/>
          <w:vertAlign w:val="superscript"/>
        </w:rPr>
      </w:pPr>
      <w:r w:rsidRPr="002338F2">
        <w:rPr>
          <w:sz w:val="24"/>
          <w:szCs w:val="24"/>
          <w:vertAlign w:val="superscript"/>
        </w:rPr>
        <w:t>(паспортные данные доверенного лица)</w:t>
      </w:r>
    </w:p>
    <w:p w:rsidR="00844388" w:rsidRPr="002338F2" w:rsidRDefault="00844388"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844388" w:rsidRPr="002338F2" w:rsidRDefault="00844388" w:rsidP="00844388">
      <w:pPr>
        <w:jc w:val="both"/>
        <w:rPr>
          <w:sz w:val="24"/>
          <w:szCs w:val="24"/>
        </w:rPr>
      </w:pPr>
    </w:p>
    <w:p w:rsidR="00844388" w:rsidRPr="002338F2" w:rsidRDefault="00844388"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844388" w:rsidRPr="002338F2" w:rsidRDefault="00844388"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844388" w:rsidRPr="002338F2" w:rsidRDefault="00844388" w:rsidP="00844388">
      <w:pPr>
        <w:jc w:val="both"/>
        <w:rPr>
          <w:b/>
          <w:bCs/>
          <w:caps/>
          <w:sz w:val="24"/>
          <w:szCs w:val="24"/>
        </w:rPr>
      </w:pPr>
      <w:proofErr w:type="gramStart"/>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w:t>
      </w:r>
      <w:proofErr w:type="gramEnd"/>
      <w:r w:rsidRPr="002338F2">
        <w:rPr>
          <w:b/>
          <w:bCs/>
          <w:caps/>
          <w:noProof/>
          <w:sz w:val="24"/>
          <w:szCs w:val="24"/>
        </w:rPr>
        <w:t xml:space="preserve"> всех документах, кроме договоров и соглашений.</w:t>
      </w:r>
    </w:p>
    <w:p w:rsidR="00844388" w:rsidRPr="002338F2" w:rsidRDefault="00844388"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844388" w:rsidRPr="002338F2" w:rsidRDefault="00844388" w:rsidP="00844388">
      <w:pPr>
        <w:jc w:val="both"/>
        <w:rPr>
          <w:b/>
          <w:bCs/>
          <w:caps/>
          <w:sz w:val="24"/>
          <w:szCs w:val="24"/>
        </w:rPr>
      </w:pPr>
    </w:p>
    <w:p w:rsidR="00844388" w:rsidRPr="002338F2" w:rsidRDefault="00844388"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844388" w:rsidRPr="002338F2" w:rsidRDefault="00844388" w:rsidP="00844388">
      <w:pPr>
        <w:jc w:val="both"/>
        <w:rPr>
          <w:b/>
          <w:bCs/>
          <w:caps/>
          <w:noProof/>
          <w:sz w:val="24"/>
          <w:szCs w:val="24"/>
        </w:rPr>
      </w:pPr>
    </w:p>
    <w:p w:rsidR="00844388" w:rsidRPr="002338F2" w:rsidRDefault="00844388"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844388" w:rsidRPr="002338F2" w:rsidRDefault="00844388"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lastRenderedPageBreak/>
        <w:t>Приложение</w:t>
      </w:r>
      <w:r w:rsidR="005F003E">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3636CA">
        <w:rPr>
          <w:rFonts w:ascii="Times New Roman" w:hAnsi="Times New Roman" w:cs="Times New Roman"/>
          <w:b w:val="0"/>
          <w:sz w:val="28"/>
          <w:szCs w:val="28"/>
        </w:rPr>
        <w:t>4</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jc w:val="right"/>
        <w:rPr>
          <w:b/>
          <w:bCs/>
          <w:caps/>
          <w:sz w:val="24"/>
          <w:szCs w:val="24"/>
        </w:rPr>
      </w:pPr>
      <w:r w:rsidRPr="00067131">
        <w:rPr>
          <w:b/>
          <w:bCs/>
          <w:caps/>
          <w:sz w:val="24"/>
          <w:szCs w:val="24"/>
        </w:rPr>
        <w:t xml:space="preserve"> </w:t>
      </w: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rPr>
          <w:b/>
          <w:bCs/>
          <w:caps/>
          <w:sz w:val="24"/>
          <w:szCs w:val="24"/>
        </w:rPr>
      </w:pPr>
    </w:p>
    <w:p w:rsidR="00844388" w:rsidRPr="00067131" w:rsidRDefault="00844388"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pStyle w:val="af"/>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lastRenderedPageBreak/>
        <w:t>Приложение</w:t>
      </w:r>
      <w:r w:rsidR="00B90DCC">
        <w:rPr>
          <w:rFonts w:ascii="Times New Roman" w:hAnsi="Times New Roman" w:cs="Times New Roman"/>
          <w:b w:val="0"/>
          <w:sz w:val="28"/>
          <w:szCs w:val="28"/>
        </w:rPr>
        <w:t xml:space="preserve"> № </w:t>
      </w:r>
      <w:r w:rsidR="00655678">
        <w:rPr>
          <w:rFonts w:ascii="Times New Roman" w:hAnsi="Times New Roman" w:cs="Times New Roman"/>
          <w:b w:val="0"/>
          <w:sz w:val="28"/>
          <w:szCs w:val="28"/>
        </w:rPr>
        <w:t>2</w:t>
      </w:r>
      <w:r w:rsidR="003636CA">
        <w:rPr>
          <w:rFonts w:ascii="Times New Roman" w:hAnsi="Times New Roman" w:cs="Times New Roman"/>
          <w:b w:val="0"/>
          <w:sz w:val="28"/>
          <w:szCs w:val="28"/>
        </w:rPr>
        <w:t>5</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844388" w:rsidRPr="00067131" w:rsidRDefault="00844388"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844388" w:rsidRPr="00067131" w:rsidRDefault="00844388" w:rsidP="00844388">
      <w:pPr>
        <w:spacing w:line="360" w:lineRule="auto"/>
        <w:jc w:val="both"/>
        <w:rPr>
          <w:sz w:val="24"/>
          <w:szCs w:val="24"/>
        </w:rPr>
      </w:pP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Pr="00067131" w:rsidRDefault="00844388" w:rsidP="00844388">
      <w:pPr>
        <w:spacing w:line="360" w:lineRule="auto"/>
        <w:jc w:val="both"/>
        <w:rPr>
          <w:sz w:val="24"/>
          <w:szCs w:val="24"/>
        </w:rPr>
      </w:pPr>
      <w:r w:rsidRPr="00067131">
        <w:rPr>
          <w:sz w:val="24"/>
          <w:szCs w:val="24"/>
        </w:rPr>
        <w:t>ДАТА</w:t>
      </w:r>
    </w:p>
    <w:p w:rsidR="00844388" w:rsidRPr="002338F2" w:rsidRDefault="00844388" w:rsidP="00844388">
      <w:pPr>
        <w:jc w:val="both"/>
        <w:rPr>
          <w:b/>
          <w:bCs/>
          <w:caps/>
          <w:sz w:val="24"/>
          <w:szCs w:val="24"/>
        </w:rPr>
      </w:pPr>
    </w:p>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844388" w:rsidRDefault="00844388"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E21DB3" w:rsidRDefault="00E21DB3" w:rsidP="00844388"/>
    <w:p w:rsidR="005F52DE" w:rsidRDefault="005F52DE" w:rsidP="00844388">
      <w:pPr>
        <w:pStyle w:val="af"/>
        <w:ind w:left="4956"/>
        <w:rPr>
          <w:rFonts w:ascii="Times New Roman" w:hAnsi="Times New Roman" w:cs="Times New Roman"/>
          <w:b w:val="0"/>
          <w:sz w:val="28"/>
          <w:szCs w:val="28"/>
        </w:rPr>
      </w:pPr>
    </w:p>
    <w:p w:rsidR="005F52DE" w:rsidRDefault="005F52DE" w:rsidP="00844388">
      <w:pPr>
        <w:pStyle w:val="af"/>
        <w:ind w:left="4956"/>
        <w:rPr>
          <w:rFonts w:ascii="Times New Roman" w:hAnsi="Times New Roman" w:cs="Times New Roman"/>
          <w:b w:val="0"/>
          <w:sz w:val="28"/>
          <w:szCs w:val="28"/>
        </w:rPr>
      </w:pPr>
    </w:p>
    <w:p w:rsidR="00844388" w:rsidRPr="002338F2" w:rsidRDefault="00844388" w:rsidP="00844388">
      <w:pPr>
        <w:pStyle w:val="af"/>
        <w:ind w:left="4956"/>
        <w:rPr>
          <w:rFonts w:ascii="Times New Roman" w:hAnsi="Times New Roman" w:cs="Times New Roman"/>
          <w:b w:val="0"/>
          <w:sz w:val="28"/>
          <w:szCs w:val="28"/>
        </w:rPr>
      </w:pPr>
      <w:r w:rsidRPr="002338F2">
        <w:rPr>
          <w:rFonts w:ascii="Times New Roman" w:hAnsi="Times New Roman" w:cs="Times New Roman"/>
          <w:b w:val="0"/>
          <w:sz w:val="28"/>
          <w:szCs w:val="28"/>
        </w:rPr>
        <w:lastRenderedPageBreak/>
        <w:t>Приложение</w:t>
      </w:r>
      <w:r w:rsidR="00E21DB3">
        <w:rPr>
          <w:rFonts w:ascii="Times New Roman" w:hAnsi="Times New Roman" w:cs="Times New Roman"/>
          <w:b w:val="0"/>
          <w:sz w:val="28"/>
          <w:szCs w:val="28"/>
        </w:rPr>
        <w:t xml:space="preserve"> № 2</w:t>
      </w:r>
      <w:r w:rsidR="003636CA">
        <w:rPr>
          <w:rFonts w:ascii="Times New Roman" w:hAnsi="Times New Roman" w:cs="Times New Roman"/>
          <w:b w:val="0"/>
          <w:sz w:val="28"/>
          <w:szCs w:val="28"/>
        </w:rPr>
        <w:t>6</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Pr="00067131" w:rsidRDefault="00844388" w:rsidP="00844388">
      <w:pPr>
        <w:ind w:firstLine="5103"/>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заявление</w:t>
      </w:r>
    </w:p>
    <w:p w:rsidR="00844388" w:rsidRPr="00067131" w:rsidRDefault="00844388" w:rsidP="00844388">
      <w:pPr>
        <w:jc w:val="center"/>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w:t>
      </w:r>
      <w:r w:rsidR="00A969FA">
        <w:rPr>
          <w:sz w:val="24"/>
          <w:szCs w:val="24"/>
        </w:rPr>
        <w:t>___________________________________________________________________________</w:t>
      </w:r>
      <w:r>
        <w:rPr>
          <w:sz w:val="24"/>
          <w:szCs w:val="24"/>
        </w:rPr>
        <w:t>_</w:t>
      </w:r>
      <w:r w:rsidRPr="00067131">
        <w:rPr>
          <w:sz w:val="24"/>
          <w:szCs w:val="24"/>
        </w:rPr>
        <w:t xml:space="preserve"> </w:t>
      </w:r>
    </w:p>
    <w:p w:rsidR="00844388" w:rsidRPr="00067131" w:rsidRDefault="00844388"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844388" w:rsidRPr="00067131" w:rsidRDefault="00844388"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844388" w:rsidRPr="00067131" w:rsidRDefault="00844388" w:rsidP="00844388">
      <w:pPr>
        <w:spacing w:line="360" w:lineRule="auto"/>
        <w:jc w:val="both"/>
        <w:rPr>
          <w:sz w:val="24"/>
          <w:szCs w:val="24"/>
        </w:rPr>
      </w:pPr>
      <w:r w:rsidRPr="00067131">
        <w:rPr>
          <w:sz w:val="24"/>
          <w:szCs w:val="24"/>
        </w:rPr>
        <w:t>ФИО</w:t>
      </w:r>
    </w:p>
    <w:p w:rsidR="00844388" w:rsidRPr="00067131" w:rsidRDefault="00844388" w:rsidP="00844388">
      <w:pPr>
        <w:spacing w:line="360" w:lineRule="auto"/>
        <w:jc w:val="both"/>
        <w:rPr>
          <w:sz w:val="24"/>
          <w:szCs w:val="24"/>
        </w:rPr>
      </w:pPr>
      <w:r w:rsidRPr="00067131">
        <w:rPr>
          <w:sz w:val="24"/>
          <w:szCs w:val="24"/>
        </w:rPr>
        <w:t xml:space="preserve">ПОДПИСЬ </w:t>
      </w:r>
    </w:p>
    <w:p w:rsidR="00844388" w:rsidRPr="00067131" w:rsidRDefault="00844388" w:rsidP="00844388">
      <w:pPr>
        <w:spacing w:line="360" w:lineRule="auto"/>
        <w:jc w:val="both"/>
        <w:rPr>
          <w:sz w:val="24"/>
          <w:szCs w:val="24"/>
        </w:rPr>
      </w:pPr>
      <w:r w:rsidRPr="00067131">
        <w:rPr>
          <w:sz w:val="24"/>
          <w:szCs w:val="24"/>
        </w:rPr>
        <w:t>ПЕЧАТЬ</w:t>
      </w:r>
    </w:p>
    <w:p w:rsidR="00844388" w:rsidRDefault="00844388" w:rsidP="00844388">
      <w:pPr>
        <w:spacing w:line="360" w:lineRule="auto"/>
        <w:jc w:val="both"/>
        <w:rPr>
          <w:sz w:val="24"/>
          <w:szCs w:val="24"/>
        </w:rPr>
      </w:pPr>
      <w:r w:rsidRPr="00067131">
        <w:rPr>
          <w:sz w:val="24"/>
          <w:szCs w:val="24"/>
        </w:rPr>
        <w:t>ДАТА</w:t>
      </w: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844388" w:rsidRDefault="00844388" w:rsidP="00844388">
      <w:pPr>
        <w:spacing w:line="360" w:lineRule="auto"/>
        <w:jc w:val="both"/>
        <w:rPr>
          <w:sz w:val="24"/>
          <w:szCs w:val="24"/>
        </w:rPr>
      </w:pPr>
    </w:p>
    <w:p w:rsidR="005F52DE" w:rsidRDefault="00E21DB3" w:rsidP="00844388">
      <w:pPr>
        <w:jc w:val="center"/>
        <w:rPr>
          <w:b/>
          <w:bCs/>
          <w:caps/>
          <w:sz w:val="24"/>
          <w:szCs w:val="24"/>
        </w:rPr>
      </w:pPr>
      <w:r>
        <w:rPr>
          <w:b/>
          <w:bCs/>
          <w:caps/>
          <w:sz w:val="24"/>
          <w:szCs w:val="24"/>
        </w:rPr>
        <w:t xml:space="preserve">   </w:t>
      </w:r>
      <w:r w:rsidR="00844388">
        <w:rPr>
          <w:b/>
          <w:bCs/>
          <w:caps/>
          <w:sz w:val="24"/>
          <w:szCs w:val="24"/>
        </w:rPr>
        <w:t xml:space="preserve">                                    </w:t>
      </w:r>
      <w:r w:rsidR="00FF1D62">
        <w:rPr>
          <w:b/>
          <w:bCs/>
          <w:caps/>
          <w:sz w:val="24"/>
          <w:szCs w:val="24"/>
        </w:rPr>
        <w:t xml:space="preserve">       </w:t>
      </w:r>
    </w:p>
    <w:p w:rsidR="00844388" w:rsidRPr="0010742A" w:rsidRDefault="005F52DE" w:rsidP="00844388">
      <w:pPr>
        <w:jc w:val="center"/>
        <w:rPr>
          <w:sz w:val="28"/>
          <w:szCs w:val="28"/>
        </w:rPr>
      </w:pPr>
      <w:r>
        <w:rPr>
          <w:bCs/>
          <w:caps/>
          <w:sz w:val="24"/>
          <w:szCs w:val="24"/>
        </w:rPr>
        <w:lastRenderedPageBreak/>
        <w:t xml:space="preserve">                                      П</w:t>
      </w:r>
      <w:r w:rsidR="00844388" w:rsidRPr="0010742A">
        <w:rPr>
          <w:sz w:val="28"/>
          <w:szCs w:val="28"/>
        </w:rPr>
        <w:t>риложение</w:t>
      </w:r>
      <w:r w:rsidR="00E21DB3">
        <w:rPr>
          <w:sz w:val="28"/>
          <w:szCs w:val="28"/>
        </w:rPr>
        <w:t xml:space="preserve"> № 2</w:t>
      </w:r>
      <w:r w:rsidR="003636CA">
        <w:rPr>
          <w:sz w:val="28"/>
          <w:szCs w:val="28"/>
        </w:rPr>
        <w:t>7</w:t>
      </w:r>
    </w:p>
    <w:p w:rsidR="00844388" w:rsidRPr="002338F2" w:rsidRDefault="00844388" w:rsidP="00844388">
      <w:pPr>
        <w:pStyle w:val="af"/>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 xml:space="preserve">к аукционной документации </w:t>
      </w:r>
      <w:proofErr w:type="gramStart"/>
      <w:r w:rsidRPr="002338F2">
        <w:rPr>
          <w:rFonts w:ascii="Times New Roman" w:hAnsi="Times New Roman" w:cs="Times New Roman"/>
          <w:b w:val="0"/>
          <w:sz w:val="28"/>
          <w:szCs w:val="28"/>
        </w:rPr>
        <w:t>по</w:t>
      </w:r>
      <w:proofErr w:type="gramEnd"/>
    </w:p>
    <w:p w:rsidR="00844388" w:rsidRPr="002338F2" w:rsidRDefault="00844388" w:rsidP="00844388">
      <w:pPr>
        <w:pStyle w:val="af"/>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w:t>
      </w:r>
      <w:proofErr w:type="gramStart"/>
      <w:r w:rsidRPr="002338F2">
        <w:rPr>
          <w:rFonts w:ascii="Times New Roman" w:hAnsi="Times New Roman" w:cs="Times New Roman"/>
          <w:b w:val="0"/>
          <w:sz w:val="28"/>
          <w:szCs w:val="28"/>
        </w:rPr>
        <w:t>в</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w:t>
      </w:r>
      <w:proofErr w:type="gramStart"/>
      <w:r w:rsidRPr="002338F2">
        <w:rPr>
          <w:rFonts w:ascii="Times New Roman" w:hAnsi="Times New Roman" w:cs="Times New Roman"/>
          <w:b w:val="0"/>
          <w:sz w:val="28"/>
          <w:szCs w:val="28"/>
        </w:rPr>
        <w:t>муниципального</w:t>
      </w:r>
      <w:proofErr w:type="gramEnd"/>
      <w:r w:rsidRPr="002338F2">
        <w:rPr>
          <w:rFonts w:ascii="Times New Roman" w:hAnsi="Times New Roman" w:cs="Times New Roman"/>
          <w:b w:val="0"/>
          <w:sz w:val="28"/>
          <w:szCs w:val="28"/>
        </w:rPr>
        <w:t xml:space="preserve"> </w:t>
      </w:r>
    </w:p>
    <w:p w:rsidR="00844388" w:rsidRPr="002338F2" w:rsidRDefault="00844388" w:rsidP="00844388">
      <w:pPr>
        <w:pStyle w:val="af"/>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844388" w:rsidRPr="00067131" w:rsidRDefault="00844388" w:rsidP="00844388">
      <w:pPr>
        <w:spacing w:line="360" w:lineRule="auto"/>
        <w:jc w:val="both"/>
        <w:rPr>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center"/>
        <w:rPr>
          <w:b/>
          <w:bCs/>
          <w:caps/>
          <w:sz w:val="24"/>
          <w:szCs w:val="24"/>
        </w:rPr>
      </w:pPr>
      <w:r w:rsidRPr="00067131">
        <w:rPr>
          <w:b/>
          <w:bCs/>
          <w:caps/>
          <w:sz w:val="24"/>
          <w:szCs w:val="24"/>
        </w:rPr>
        <w:t>Уведомление</w:t>
      </w:r>
    </w:p>
    <w:p w:rsidR="00844388" w:rsidRPr="00067131" w:rsidRDefault="00844388" w:rsidP="00844388">
      <w:pPr>
        <w:jc w:val="center"/>
        <w:rPr>
          <w:b/>
          <w:bCs/>
          <w:caps/>
          <w:sz w:val="24"/>
          <w:szCs w:val="24"/>
        </w:rPr>
      </w:pPr>
      <w:r w:rsidRPr="00067131">
        <w:rPr>
          <w:b/>
          <w:bCs/>
          <w:caps/>
          <w:sz w:val="24"/>
          <w:szCs w:val="24"/>
        </w:rPr>
        <w:t>об отзыве заявки на участие в аукционе</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844388" w:rsidRPr="00067131" w:rsidRDefault="00844388" w:rsidP="00844388">
      <w:pPr>
        <w:jc w:val="both"/>
        <w:rPr>
          <w:b/>
          <w:bCs/>
          <w:iCs/>
          <w:caps/>
          <w:sz w:val="24"/>
          <w:szCs w:val="24"/>
        </w:rPr>
      </w:pPr>
      <w:r w:rsidRPr="00067131">
        <w:rPr>
          <w:b/>
          <w:bCs/>
          <w:iCs/>
          <w:caps/>
          <w:sz w:val="24"/>
          <w:szCs w:val="24"/>
        </w:rPr>
        <w:t>что________________________________________________</w:t>
      </w:r>
      <w:r w:rsidR="00A969FA">
        <w:rPr>
          <w:b/>
          <w:bCs/>
          <w:iCs/>
          <w:caps/>
          <w:sz w:val="24"/>
          <w:szCs w:val="24"/>
        </w:rPr>
        <w:t>______________________</w:t>
      </w:r>
      <w:r w:rsidRPr="00067131">
        <w:rPr>
          <w:b/>
          <w:bCs/>
          <w:iCs/>
          <w:caps/>
          <w:sz w:val="24"/>
          <w:szCs w:val="24"/>
        </w:rPr>
        <w:t>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844388" w:rsidRPr="00067131" w:rsidRDefault="00A969FA" w:rsidP="00844388">
      <w:pPr>
        <w:jc w:val="both"/>
        <w:rPr>
          <w:b/>
          <w:bCs/>
          <w:iCs/>
          <w:caps/>
          <w:sz w:val="24"/>
          <w:szCs w:val="24"/>
        </w:rPr>
      </w:pPr>
      <w:r>
        <w:rPr>
          <w:b/>
          <w:bCs/>
          <w:iCs/>
          <w:caps/>
          <w:sz w:val="24"/>
          <w:szCs w:val="24"/>
        </w:rPr>
        <w:t xml:space="preserve"> </w:t>
      </w:r>
    </w:p>
    <w:p w:rsidR="00844388" w:rsidRPr="00067131" w:rsidRDefault="00844388" w:rsidP="00A969FA">
      <w:pPr>
        <w:rPr>
          <w:b/>
          <w:bCs/>
          <w:iCs/>
          <w:caps/>
          <w:sz w:val="24"/>
          <w:szCs w:val="24"/>
        </w:rPr>
      </w:pPr>
      <w:r w:rsidRPr="00067131">
        <w:rPr>
          <w:b/>
          <w:bCs/>
          <w:iCs/>
          <w:caps/>
          <w:sz w:val="24"/>
          <w:szCs w:val="24"/>
        </w:rPr>
        <w:t>отзывает заявку № ______________________________________________________</w:t>
      </w:r>
      <w:r w:rsidR="00A969FA">
        <w:rPr>
          <w:b/>
          <w:bCs/>
          <w:iCs/>
          <w:caps/>
          <w:sz w:val="24"/>
          <w:szCs w:val="24"/>
        </w:rPr>
        <w:t>___________________</w:t>
      </w:r>
      <w:r w:rsidRPr="00067131">
        <w:rPr>
          <w:b/>
          <w:bCs/>
          <w:iCs/>
          <w:caps/>
          <w:sz w:val="24"/>
          <w:szCs w:val="24"/>
        </w:rPr>
        <w:t>___,</w:t>
      </w:r>
    </w:p>
    <w:p w:rsidR="00844388" w:rsidRPr="00067131" w:rsidRDefault="00844388"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844388" w:rsidRPr="00067131" w:rsidRDefault="00844388" w:rsidP="00844388">
      <w:pPr>
        <w:jc w:val="both"/>
        <w:rPr>
          <w:b/>
          <w:bCs/>
          <w:iCs/>
          <w:caps/>
          <w:sz w:val="24"/>
          <w:szCs w:val="24"/>
        </w:rPr>
      </w:pPr>
      <w:r w:rsidRPr="00067131">
        <w:rPr>
          <w:b/>
          <w:bCs/>
          <w:iCs/>
          <w:caps/>
          <w:sz w:val="24"/>
          <w:szCs w:val="24"/>
        </w:rPr>
        <w:t>поданную _____________________________________________________</w:t>
      </w:r>
      <w:r w:rsidR="00A969FA">
        <w:rPr>
          <w:b/>
          <w:bCs/>
          <w:iCs/>
          <w:caps/>
          <w:sz w:val="24"/>
          <w:szCs w:val="24"/>
        </w:rPr>
        <w:t>___________</w:t>
      </w:r>
      <w:r w:rsidRPr="00067131">
        <w:rPr>
          <w:b/>
          <w:bCs/>
          <w:iCs/>
          <w:caps/>
          <w:sz w:val="24"/>
          <w:szCs w:val="24"/>
        </w:rPr>
        <w:t>_____________</w:t>
      </w:r>
    </w:p>
    <w:p w:rsidR="00844388" w:rsidRPr="00067131" w:rsidRDefault="00844388"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844388" w:rsidRPr="00067131" w:rsidRDefault="00844388"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r>
      <w:proofErr w:type="gramStart"/>
      <w:r w:rsidRPr="00067131">
        <w:rPr>
          <w:b/>
          <w:bCs/>
          <w:caps/>
          <w:sz w:val="24"/>
          <w:szCs w:val="24"/>
        </w:rPr>
        <w:t>по</w:t>
      </w:r>
      <w:proofErr w:type="gramEnd"/>
    </w:p>
    <w:p w:rsidR="00844388" w:rsidRPr="00067131" w:rsidRDefault="00844388" w:rsidP="00844388">
      <w:pPr>
        <w:jc w:val="both"/>
        <w:rPr>
          <w:b/>
          <w:bCs/>
          <w:caps/>
          <w:sz w:val="24"/>
          <w:szCs w:val="24"/>
        </w:rPr>
      </w:pPr>
      <w:r w:rsidRPr="00067131">
        <w:rPr>
          <w:b/>
          <w:bCs/>
          <w:caps/>
          <w:sz w:val="24"/>
          <w:szCs w:val="24"/>
        </w:rPr>
        <w:t>Адресу_____________________</w:t>
      </w:r>
      <w:r w:rsidR="00A969FA">
        <w:rPr>
          <w:b/>
          <w:bCs/>
          <w:caps/>
          <w:sz w:val="24"/>
          <w:szCs w:val="24"/>
        </w:rPr>
        <w:t>________________________________________________</w:t>
      </w:r>
    </w:p>
    <w:p w:rsidR="00844388" w:rsidRPr="00067131" w:rsidRDefault="00844388" w:rsidP="00844388">
      <w:pPr>
        <w:jc w:val="both"/>
        <w:rPr>
          <w:b/>
          <w:bCs/>
          <w:caps/>
          <w:sz w:val="24"/>
          <w:szCs w:val="24"/>
        </w:rPr>
      </w:pPr>
      <w:r w:rsidRPr="00067131">
        <w:rPr>
          <w:b/>
          <w:bCs/>
          <w:caps/>
          <w:sz w:val="24"/>
          <w:szCs w:val="24"/>
        </w:rPr>
        <w:tab/>
      </w:r>
      <w:r w:rsidRPr="00067131">
        <w:rPr>
          <w:b/>
          <w:bCs/>
          <w:caps/>
          <w:sz w:val="24"/>
          <w:szCs w:val="24"/>
        </w:rPr>
        <w:tab/>
      </w:r>
    </w:p>
    <w:p w:rsidR="00844388" w:rsidRPr="00067131" w:rsidRDefault="00844388"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p>
    <w:p w:rsidR="00844388" w:rsidRPr="00067131" w:rsidRDefault="00844388" w:rsidP="00844388">
      <w:pPr>
        <w:jc w:val="both"/>
        <w:rPr>
          <w:b/>
          <w:bCs/>
          <w:caps/>
          <w:sz w:val="24"/>
          <w:szCs w:val="24"/>
        </w:rPr>
      </w:pPr>
      <w:r w:rsidRPr="00067131">
        <w:rPr>
          <w:b/>
          <w:bCs/>
          <w:caps/>
          <w:sz w:val="24"/>
          <w:szCs w:val="24"/>
        </w:rPr>
        <w:t>___________________                             ________________________________________</w:t>
      </w:r>
    </w:p>
    <w:p w:rsidR="00844388" w:rsidRPr="00067131" w:rsidRDefault="00844388"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w:t>
      </w:r>
      <w:proofErr w:type="gramStart"/>
      <w:r w:rsidRPr="00067131">
        <w:rPr>
          <w:b/>
          <w:bCs/>
          <w:caps/>
          <w:sz w:val="24"/>
          <w:szCs w:val="24"/>
          <w:vertAlign w:val="superscript"/>
        </w:rPr>
        <w:t>подписавшего</w:t>
      </w:r>
      <w:proofErr w:type="gramEnd"/>
      <w:r w:rsidRPr="00067131">
        <w:rPr>
          <w:b/>
          <w:bCs/>
          <w:caps/>
          <w:sz w:val="24"/>
          <w:szCs w:val="24"/>
          <w:vertAlign w:val="superscript"/>
        </w:rPr>
        <w:t>, должность)</w:t>
      </w:r>
    </w:p>
    <w:p w:rsidR="00844388" w:rsidRDefault="00844388" w:rsidP="00844388"/>
    <w:p w:rsidR="00844388" w:rsidRDefault="00844388" w:rsidP="00844388"/>
    <w:p w:rsidR="00844388" w:rsidRDefault="00844388" w:rsidP="00844388"/>
    <w:p w:rsidR="002E1293" w:rsidRDefault="002E1293" w:rsidP="002E1293">
      <w:pPr>
        <w:rPr>
          <w:sz w:val="28"/>
        </w:rPr>
      </w:pPr>
    </w:p>
    <w:p w:rsidR="00844388" w:rsidRDefault="00844388" w:rsidP="002E1293">
      <w:pPr>
        <w:rPr>
          <w:sz w:val="28"/>
        </w:rPr>
      </w:pPr>
    </w:p>
    <w:p w:rsidR="00844388" w:rsidRDefault="00844388" w:rsidP="002E1293">
      <w:pPr>
        <w:rPr>
          <w:sz w:val="28"/>
        </w:rPr>
      </w:pPr>
    </w:p>
    <w:p w:rsidR="00844388" w:rsidRDefault="00844388" w:rsidP="002E1293">
      <w:pPr>
        <w:rPr>
          <w:sz w:val="28"/>
        </w:rPr>
      </w:pPr>
    </w:p>
    <w:p w:rsidR="00026A33" w:rsidRDefault="00026A33" w:rsidP="00A42111">
      <w:pPr>
        <w:rPr>
          <w:sz w:val="28"/>
        </w:rPr>
      </w:pPr>
    </w:p>
    <w:p w:rsidR="00A42111" w:rsidRDefault="00A42111" w:rsidP="00A42111">
      <w:pPr>
        <w:rPr>
          <w:sz w:val="28"/>
        </w:rPr>
      </w:pPr>
    </w:p>
    <w:p w:rsidR="00694E23" w:rsidRDefault="00694E23" w:rsidP="00844388">
      <w:pPr>
        <w:ind w:left="4248"/>
        <w:rPr>
          <w:sz w:val="28"/>
        </w:rPr>
      </w:pPr>
    </w:p>
    <w:p w:rsidR="005F52DE" w:rsidRDefault="005F52DE" w:rsidP="005F52DE">
      <w:pPr>
        <w:rPr>
          <w:sz w:val="28"/>
        </w:rPr>
      </w:pPr>
    </w:p>
    <w:p w:rsidR="00844388" w:rsidRDefault="005F52DE" w:rsidP="005F52DE">
      <w:pPr>
        <w:rPr>
          <w:sz w:val="28"/>
        </w:rPr>
      </w:pPr>
      <w:r>
        <w:rPr>
          <w:sz w:val="28"/>
        </w:rPr>
        <w:lastRenderedPageBreak/>
        <w:t xml:space="preserve">                                                             </w:t>
      </w:r>
      <w:r w:rsidR="00844388">
        <w:rPr>
          <w:sz w:val="28"/>
        </w:rPr>
        <w:t xml:space="preserve">Приложение № 2 </w:t>
      </w:r>
    </w:p>
    <w:p w:rsidR="00844388" w:rsidRDefault="00844388" w:rsidP="00844388">
      <w:pPr>
        <w:rPr>
          <w:sz w:val="28"/>
        </w:rPr>
      </w:pPr>
      <w:r>
        <w:rPr>
          <w:sz w:val="28"/>
        </w:rPr>
        <w:t xml:space="preserve">                                                             к постановлению администрации </w:t>
      </w:r>
    </w:p>
    <w:p w:rsidR="00844388" w:rsidRDefault="00844388" w:rsidP="00844388">
      <w:pPr>
        <w:ind w:left="4248"/>
        <w:rPr>
          <w:sz w:val="28"/>
        </w:rPr>
      </w:pPr>
      <w:r>
        <w:rPr>
          <w:sz w:val="28"/>
        </w:rPr>
        <w:t>города Слободского</w:t>
      </w:r>
    </w:p>
    <w:p w:rsidR="00694E23" w:rsidRDefault="00844388" w:rsidP="00694E23">
      <w:pPr>
        <w:rPr>
          <w:sz w:val="28"/>
        </w:rPr>
      </w:pPr>
      <w:r>
        <w:rPr>
          <w:sz w:val="28"/>
        </w:rPr>
        <w:t xml:space="preserve">                                                             от  </w:t>
      </w:r>
      <w:r w:rsidR="00FF1D62">
        <w:rPr>
          <w:sz w:val="28"/>
        </w:rPr>
        <w:t xml:space="preserve">                               </w:t>
      </w:r>
      <w:r w:rsidR="00EB1557">
        <w:rPr>
          <w:sz w:val="28"/>
        </w:rPr>
        <w:t xml:space="preserve"> </w:t>
      </w:r>
      <w:r>
        <w:rPr>
          <w:sz w:val="28"/>
        </w:rPr>
        <w:t xml:space="preserve">№ </w:t>
      </w:r>
    </w:p>
    <w:p w:rsidR="00694E23" w:rsidRPr="00694E23" w:rsidRDefault="00694E23" w:rsidP="00694E23">
      <w:pPr>
        <w:rPr>
          <w:sz w:val="28"/>
        </w:rPr>
      </w:pPr>
    </w:p>
    <w:p w:rsidR="00844388" w:rsidRPr="00A538FC" w:rsidRDefault="00844388" w:rsidP="00844388">
      <w:pPr>
        <w:jc w:val="center"/>
        <w:rPr>
          <w:b/>
          <w:sz w:val="28"/>
        </w:rPr>
      </w:pPr>
      <w:r w:rsidRPr="00A538FC">
        <w:rPr>
          <w:b/>
          <w:sz w:val="28"/>
        </w:rPr>
        <w:t>СОСТАВ</w:t>
      </w:r>
    </w:p>
    <w:p w:rsidR="00844388" w:rsidRPr="00A538FC" w:rsidRDefault="00844388" w:rsidP="00844388">
      <w:pPr>
        <w:jc w:val="center"/>
        <w:rPr>
          <w:b/>
          <w:sz w:val="28"/>
        </w:rPr>
      </w:pPr>
      <w:r w:rsidRPr="00A538FC">
        <w:rPr>
          <w:b/>
          <w:sz w:val="28"/>
        </w:rPr>
        <w:t xml:space="preserve">аукционной комиссии по проведению открытого аукциона </w:t>
      </w:r>
      <w:proofErr w:type="gramStart"/>
      <w:r w:rsidRPr="00A538FC">
        <w:rPr>
          <w:b/>
          <w:sz w:val="28"/>
        </w:rPr>
        <w:t>на</w:t>
      </w:r>
      <w:proofErr w:type="gramEnd"/>
    </w:p>
    <w:p w:rsidR="00844388" w:rsidRPr="00A538FC" w:rsidRDefault="00844388" w:rsidP="00844388">
      <w:pPr>
        <w:widowControl w:val="0"/>
        <w:shd w:val="clear" w:color="auto" w:fill="FFFFFF"/>
        <w:ind w:firstLine="709"/>
        <w:jc w:val="center"/>
        <w:rPr>
          <w:rFonts w:ascii="Calibri" w:eastAsia="Calibri" w:hAnsi="Calibri"/>
          <w:b/>
          <w:sz w:val="22"/>
          <w:szCs w:val="22"/>
          <w:lang w:eastAsia="en-US"/>
        </w:rPr>
      </w:pPr>
      <w:r w:rsidRPr="00A538FC">
        <w:rPr>
          <w:b/>
          <w:sz w:val="28"/>
        </w:rPr>
        <w:t>право заключения договоров аренды имущества</w:t>
      </w:r>
      <w:r w:rsidRPr="00A538FC">
        <w:rPr>
          <w:rFonts w:eastAsia="Calibri"/>
          <w:b/>
          <w:sz w:val="28"/>
          <w:szCs w:val="28"/>
          <w:lang w:eastAsia="en-US"/>
        </w:rPr>
        <w:t>, находящегося в собственности</w:t>
      </w:r>
      <w:r w:rsidRPr="00A538FC">
        <w:rPr>
          <w:rFonts w:eastAsia="Calibri"/>
          <w:b/>
          <w:sz w:val="22"/>
          <w:szCs w:val="22"/>
          <w:lang w:eastAsia="en-US"/>
        </w:rPr>
        <w:t xml:space="preserve"> </w:t>
      </w:r>
      <w:r w:rsidRPr="00A538FC">
        <w:rPr>
          <w:rFonts w:eastAsia="Calibri"/>
          <w:b/>
          <w:bCs/>
          <w:sz w:val="28"/>
          <w:szCs w:val="28"/>
          <w:lang w:eastAsia="en-US"/>
        </w:rPr>
        <w:t>муниципального образования «город Слободской»</w:t>
      </w:r>
    </w:p>
    <w:p w:rsidR="00844388" w:rsidRDefault="00844388" w:rsidP="00844388">
      <w:pPr>
        <w:jc w:val="center"/>
        <w:rPr>
          <w:sz w:val="28"/>
        </w:rPr>
      </w:pPr>
    </w:p>
    <w:tbl>
      <w:tblPr>
        <w:tblW w:w="9804" w:type="dxa"/>
        <w:tblInd w:w="-213" w:type="dxa"/>
        <w:tblLook w:val="01E0"/>
      </w:tblPr>
      <w:tblGrid>
        <w:gridCol w:w="3369"/>
        <w:gridCol w:w="6435"/>
      </w:tblGrid>
      <w:tr w:rsidR="00844388" w:rsidTr="004C337D">
        <w:tc>
          <w:tcPr>
            <w:tcW w:w="3369" w:type="dxa"/>
            <w:shd w:val="clear" w:color="auto" w:fill="auto"/>
          </w:tcPr>
          <w:p w:rsidR="00844388" w:rsidRDefault="00844388" w:rsidP="004D0885">
            <w:pPr>
              <w:jc w:val="both"/>
              <w:rPr>
                <w:sz w:val="28"/>
                <w:szCs w:val="28"/>
              </w:rPr>
            </w:pPr>
            <w:r>
              <w:rPr>
                <w:sz w:val="28"/>
                <w:szCs w:val="28"/>
              </w:rPr>
              <w:t xml:space="preserve">ЖЕЛВАКОВА </w:t>
            </w:r>
          </w:p>
          <w:p w:rsidR="00844388" w:rsidRPr="0083003B" w:rsidRDefault="00844388" w:rsidP="004D0885">
            <w:pPr>
              <w:jc w:val="both"/>
              <w:rPr>
                <w:sz w:val="28"/>
                <w:szCs w:val="28"/>
              </w:rPr>
            </w:pPr>
            <w:r>
              <w:rPr>
                <w:sz w:val="28"/>
                <w:szCs w:val="28"/>
              </w:rPr>
              <w:t>Ирина Викторовна</w:t>
            </w: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г</w:t>
            </w:r>
            <w:r w:rsidR="00844388" w:rsidRPr="0083003B">
              <w:rPr>
                <w:sz w:val="28"/>
                <w:szCs w:val="28"/>
              </w:rPr>
              <w:t>лав</w:t>
            </w:r>
            <w:r w:rsidR="00844388">
              <w:rPr>
                <w:sz w:val="28"/>
                <w:szCs w:val="28"/>
              </w:rPr>
              <w:t xml:space="preserve">а города </w:t>
            </w:r>
            <w:r w:rsidR="00844388" w:rsidRPr="0083003B">
              <w:rPr>
                <w:sz w:val="28"/>
                <w:szCs w:val="28"/>
              </w:rPr>
              <w:t>Слободского, председатель комиссии</w:t>
            </w:r>
          </w:p>
          <w:p w:rsidR="00844388" w:rsidRPr="0083003B" w:rsidRDefault="00844388" w:rsidP="00C748F8">
            <w:pPr>
              <w:jc w:val="both"/>
              <w:rPr>
                <w:sz w:val="28"/>
                <w:szCs w:val="28"/>
              </w:rPr>
            </w:pPr>
            <w:bookmarkStart w:id="5" w:name="_GoBack"/>
            <w:bookmarkEnd w:id="5"/>
          </w:p>
        </w:tc>
      </w:tr>
      <w:tr w:rsidR="00844388" w:rsidTr="004C337D">
        <w:tc>
          <w:tcPr>
            <w:tcW w:w="3369" w:type="dxa"/>
            <w:shd w:val="clear" w:color="auto" w:fill="auto"/>
          </w:tcPr>
          <w:p w:rsidR="004D0885" w:rsidRDefault="004D0885" w:rsidP="004D0885">
            <w:pPr>
              <w:jc w:val="both"/>
              <w:rPr>
                <w:sz w:val="28"/>
                <w:szCs w:val="28"/>
              </w:rPr>
            </w:pPr>
          </w:p>
          <w:p w:rsidR="00844388" w:rsidRPr="0083003B" w:rsidRDefault="00844388" w:rsidP="004D0885">
            <w:pPr>
              <w:jc w:val="both"/>
              <w:rPr>
                <w:sz w:val="28"/>
                <w:szCs w:val="28"/>
              </w:rPr>
            </w:pPr>
            <w:r w:rsidRPr="0083003B">
              <w:rPr>
                <w:sz w:val="28"/>
                <w:szCs w:val="28"/>
              </w:rPr>
              <w:t xml:space="preserve">ХАРИТОНОВА </w:t>
            </w:r>
          </w:p>
          <w:p w:rsidR="00844388" w:rsidRDefault="00844388" w:rsidP="004D0885">
            <w:pPr>
              <w:jc w:val="both"/>
              <w:rPr>
                <w:sz w:val="28"/>
              </w:rPr>
            </w:pPr>
            <w:r w:rsidRPr="0083003B">
              <w:rPr>
                <w:sz w:val="28"/>
              </w:rPr>
              <w:t>Ирина Алексеевна</w:t>
            </w:r>
          </w:p>
          <w:p w:rsidR="00B90DCC" w:rsidRDefault="00B90DCC" w:rsidP="004D0885">
            <w:pPr>
              <w:jc w:val="both"/>
              <w:rPr>
                <w:sz w:val="28"/>
                <w:szCs w:val="28"/>
              </w:rPr>
            </w:pPr>
          </w:p>
          <w:p w:rsidR="000A1013" w:rsidRDefault="000A1013" w:rsidP="004D0885">
            <w:pPr>
              <w:jc w:val="both"/>
              <w:rPr>
                <w:sz w:val="28"/>
                <w:szCs w:val="28"/>
              </w:rPr>
            </w:pPr>
          </w:p>
          <w:p w:rsidR="000A1013" w:rsidRDefault="000A1013" w:rsidP="004D0885">
            <w:pPr>
              <w:jc w:val="both"/>
              <w:rPr>
                <w:sz w:val="28"/>
                <w:szCs w:val="28"/>
              </w:rPr>
            </w:pPr>
          </w:p>
          <w:p w:rsidR="006743F8" w:rsidRDefault="00C97720" w:rsidP="004D0885">
            <w:pPr>
              <w:jc w:val="both"/>
              <w:rPr>
                <w:sz w:val="28"/>
                <w:szCs w:val="28"/>
              </w:rPr>
            </w:pPr>
            <w:r>
              <w:rPr>
                <w:sz w:val="28"/>
                <w:szCs w:val="28"/>
              </w:rPr>
              <w:t>ВЫЛЕГЖАНИНА</w:t>
            </w:r>
          </w:p>
          <w:p w:rsidR="006743F8" w:rsidRPr="004D0885" w:rsidRDefault="00C97720" w:rsidP="004D0885">
            <w:pPr>
              <w:jc w:val="both"/>
              <w:rPr>
                <w:sz w:val="28"/>
                <w:szCs w:val="28"/>
              </w:rPr>
            </w:pPr>
            <w:r>
              <w:rPr>
                <w:sz w:val="28"/>
                <w:szCs w:val="28"/>
              </w:rPr>
              <w:t>Мария Сергеевна</w:t>
            </w:r>
          </w:p>
          <w:p w:rsidR="00822DFA" w:rsidRPr="0083003B" w:rsidRDefault="00822DFA" w:rsidP="004D0885">
            <w:pPr>
              <w:jc w:val="both"/>
              <w:rPr>
                <w:sz w:val="28"/>
                <w:szCs w:val="28"/>
              </w:rPr>
            </w:pPr>
          </w:p>
        </w:tc>
        <w:tc>
          <w:tcPr>
            <w:tcW w:w="6435" w:type="dxa"/>
            <w:shd w:val="clear" w:color="auto" w:fill="auto"/>
          </w:tcPr>
          <w:p w:rsidR="004D0885" w:rsidRDefault="004D0885" w:rsidP="00C748F8">
            <w:pPr>
              <w:jc w:val="both"/>
              <w:rPr>
                <w:sz w:val="28"/>
                <w:szCs w:val="28"/>
              </w:rPr>
            </w:pPr>
          </w:p>
          <w:p w:rsidR="00822DFA" w:rsidRDefault="00151718" w:rsidP="00C748F8">
            <w:pPr>
              <w:jc w:val="both"/>
              <w:rPr>
                <w:sz w:val="28"/>
              </w:rPr>
            </w:pPr>
            <w:r>
              <w:rPr>
                <w:sz w:val="28"/>
                <w:szCs w:val="28"/>
              </w:rPr>
              <w:t xml:space="preserve">- </w:t>
            </w:r>
            <w:r w:rsidR="00844388">
              <w:rPr>
                <w:sz w:val="28"/>
                <w:szCs w:val="28"/>
              </w:rPr>
              <w:t>заведующая отделом</w:t>
            </w:r>
            <w:r w:rsidR="00844388" w:rsidRPr="0083003B">
              <w:rPr>
                <w:sz w:val="28"/>
                <w:szCs w:val="28"/>
              </w:rPr>
              <w:t xml:space="preserve"> экономического развития,</w:t>
            </w:r>
            <w:r w:rsidR="00EB1557">
              <w:rPr>
                <w:sz w:val="28"/>
                <w:szCs w:val="28"/>
              </w:rPr>
              <w:t xml:space="preserve"> </w:t>
            </w:r>
            <w:r w:rsidR="00844388" w:rsidRPr="0083003B">
              <w:rPr>
                <w:sz w:val="28"/>
              </w:rPr>
              <w:t>потребительских рынков и муниципальных закупок администрации города Слободского, заместитель председателя комиссии</w:t>
            </w:r>
          </w:p>
          <w:p w:rsidR="00604F59" w:rsidRPr="00604F59" w:rsidRDefault="00604F59" w:rsidP="00C748F8">
            <w:pPr>
              <w:rPr>
                <w:sz w:val="24"/>
                <w:szCs w:val="24"/>
              </w:rPr>
            </w:pPr>
          </w:p>
          <w:p w:rsidR="00844388" w:rsidRPr="00822DFA" w:rsidRDefault="00151718" w:rsidP="00C97720">
            <w:pPr>
              <w:rPr>
                <w:sz w:val="28"/>
              </w:rPr>
            </w:pPr>
            <w:r>
              <w:rPr>
                <w:sz w:val="28"/>
              </w:rPr>
              <w:t xml:space="preserve">- </w:t>
            </w:r>
            <w:r w:rsidR="00C97720">
              <w:rPr>
                <w:sz w:val="28"/>
              </w:rPr>
              <w:t>главный специалист</w:t>
            </w:r>
            <w:r w:rsidR="00822DFA">
              <w:rPr>
                <w:sz w:val="28"/>
              </w:rPr>
              <w:t xml:space="preserve"> </w:t>
            </w:r>
            <w:r w:rsidR="00B016C6">
              <w:rPr>
                <w:sz w:val="28"/>
              </w:rPr>
              <w:t xml:space="preserve">управления </w:t>
            </w:r>
            <w:r w:rsidR="00822DFA">
              <w:rPr>
                <w:sz w:val="28"/>
              </w:rPr>
              <w:t>муниципальным имуществом и земельными ресурсами администрации города Слободского, секретарь комиссии</w:t>
            </w:r>
          </w:p>
        </w:tc>
      </w:tr>
      <w:tr w:rsidR="00844388" w:rsidTr="004C337D">
        <w:tc>
          <w:tcPr>
            <w:tcW w:w="3369" w:type="dxa"/>
            <w:shd w:val="clear" w:color="auto" w:fill="auto"/>
          </w:tcPr>
          <w:p w:rsidR="00844388" w:rsidRPr="0083003B" w:rsidRDefault="00844388" w:rsidP="00F20B20">
            <w:pPr>
              <w:spacing w:line="360" w:lineRule="auto"/>
              <w:jc w:val="both"/>
              <w:rPr>
                <w:sz w:val="28"/>
                <w:szCs w:val="28"/>
              </w:rPr>
            </w:pPr>
          </w:p>
        </w:tc>
        <w:tc>
          <w:tcPr>
            <w:tcW w:w="6435" w:type="dxa"/>
            <w:shd w:val="clear" w:color="auto" w:fill="auto"/>
          </w:tcPr>
          <w:p w:rsidR="00844388" w:rsidRPr="0083003B" w:rsidRDefault="00844388" w:rsidP="00C748F8">
            <w:pPr>
              <w:jc w:val="both"/>
              <w:rPr>
                <w:sz w:val="28"/>
                <w:szCs w:val="28"/>
              </w:rPr>
            </w:pPr>
          </w:p>
        </w:tc>
      </w:tr>
      <w:tr w:rsidR="00844388" w:rsidTr="004C337D">
        <w:tc>
          <w:tcPr>
            <w:tcW w:w="3369" w:type="dxa"/>
            <w:shd w:val="clear" w:color="auto" w:fill="auto"/>
          </w:tcPr>
          <w:p w:rsidR="00844388" w:rsidRDefault="00844388" w:rsidP="00F20B20">
            <w:pPr>
              <w:spacing w:line="276" w:lineRule="auto"/>
              <w:jc w:val="both"/>
              <w:rPr>
                <w:sz w:val="28"/>
                <w:szCs w:val="28"/>
              </w:rPr>
            </w:pPr>
            <w:r w:rsidRPr="0083003B">
              <w:rPr>
                <w:sz w:val="28"/>
                <w:szCs w:val="28"/>
              </w:rPr>
              <w:t>Члены комиссии:</w:t>
            </w:r>
          </w:p>
          <w:p w:rsidR="00C748F8" w:rsidRPr="000A1013" w:rsidRDefault="00C748F8" w:rsidP="00C748F8">
            <w:pPr>
              <w:spacing w:line="276" w:lineRule="auto"/>
              <w:jc w:val="both"/>
              <w:rPr>
                <w:sz w:val="28"/>
                <w:szCs w:val="28"/>
              </w:rPr>
            </w:pPr>
          </w:p>
          <w:p w:rsidR="00B67C81" w:rsidRDefault="00B67C81" w:rsidP="00F20B20">
            <w:pPr>
              <w:spacing w:line="276" w:lineRule="auto"/>
              <w:jc w:val="both"/>
              <w:rPr>
                <w:sz w:val="28"/>
                <w:szCs w:val="28"/>
              </w:rPr>
            </w:pPr>
            <w:r>
              <w:rPr>
                <w:sz w:val="28"/>
                <w:szCs w:val="28"/>
              </w:rPr>
              <w:t xml:space="preserve">БАЖИН </w:t>
            </w:r>
          </w:p>
          <w:p w:rsidR="00B67C81" w:rsidRDefault="00B67C81" w:rsidP="00822DFA">
            <w:pPr>
              <w:spacing w:line="276" w:lineRule="auto"/>
              <w:jc w:val="both"/>
              <w:rPr>
                <w:sz w:val="28"/>
                <w:szCs w:val="28"/>
              </w:rPr>
            </w:pPr>
            <w:r>
              <w:rPr>
                <w:sz w:val="28"/>
                <w:szCs w:val="28"/>
              </w:rPr>
              <w:t>Вадим Александрович</w:t>
            </w:r>
          </w:p>
          <w:p w:rsidR="000A1013" w:rsidRDefault="000A1013" w:rsidP="00822DFA">
            <w:pPr>
              <w:spacing w:line="276" w:lineRule="auto"/>
              <w:jc w:val="both"/>
              <w:rPr>
                <w:sz w:val="28"/>
                <w:szCs w:val="28"/>
              </w:rPr>
            </w:pPr>
          </w:p>
          <w:p w:rsidR="005C1B58" w:rsidRDefault="005C1B58" w:rsidP="00822DFA">
            <w:pPr>
              <w:spacing w:line="276" w:lineRule="auto"/>
              <w:jc w:val="both"/>
              <w:rPr>
                <w:sz w:val="28"/>
                <w:szCs w:val="28"/>
              </w:rPr>
            </w:pPr>
            <w:r>
              <w:rPr>
                <w:sz w:val="28"/>
                <w:szCs w:val="28"/>
              </w:rPr>
              <w:t>БУДИН</w:t>
            </w:r>
          </w:p>
          <w:p w:rsidR="005C1B58" w:rsidRDefault="005C1B58" w:rsidP="00822DFA">
            <w:pPr>
              <w:spacing w:line="276" w:lineRule="auto"/>
              <w:jc w:val="both"/>
              <w:rPr>
                <w:sz w:val="28"/>
                <w:szCs w:val="28"/>
              </w:rPr>
            </w:pPr>
            <w:r>
              <w:rPr>
                <w:sz w:val="28"/>
                <w:szCs w:val="28"/>
              </w:rPr>
              <w:t>Михаил Викторович</w:t>
            </w:r>
          </w:p>
          <w:p w:rsidR="005C1B58" w:rsidRDefault="005C1B58" w:rsidP="00604F59">
            <w:pPr>
              <w:spacing w:line="276" w:lineRule="auto"/>
              <w:jc w:val="both"/>
              <w:rPr>
                <w:sz w:val="28"/>
                <w:szCs w:val="28"/>
              </w:rPr>
            </w:pPr>
          </w:p>
          <w:p w:rsidR="00604F59" w:rsidRDefault="00604F59" w:rsidP="00604F59">
            <w:pPr>
              <w:spacing w:line="276" w:lineRule="auto"/>
              <w:jc w:val="both"/>
              <w:rPr>
                <w:sz w:val="28"/>
                <w:szCs w:val="28"/>
              </w:rPr>
            </w:pPr>
            <w:r>
              <w:rPr>
                <w:sz w:val="28"/>
                <w:szCs w:val="28"/>
              </w:rPr>
              <w:t>ЛУЧИХИН</w:t>
            </w:r>
          </w:p>
          <w:p w:rsidR="00604F59" w:rsidRDefault="00604F59" w:rsidP="00604F59">
            <w:pPr>
              <w:spacing w:line="276" w:lineRule="auto"/>
              <w:jc w:val="both"/>
              <w:rPr>
                <w:sz w:val="28"/>
                <w:szCs w:val="28"/>
              </w:rPr>
            </w:pPr>
            <w:r>
              <w:rPr>
                <w:sz w:val="28"/>
                <w:szCs w:val="28"/>
              </w:rPr>
              <w:t xml:space="preserve">Михаил Иванович </w:t>
            </w:r>
          </w:p>
          <w:p w:rsidR="00844388" w:rsidRPr="00500138" w:rsidRDefault="00844388" w:rsidP="00F20B20">
            <w:pPr>
              <w:spacing w:line="276" w:lineRule="auto"/>
              <w:jc w:val="both"/>
              <w:rPr>
                <w:sz w:val="24"/>
                <w:szCs w:val="24"/>
              </w:rPr>
            </w:pPr>
          </w:p>
        </w:tc>
        <w:tc>
          <w:tcPr>
            <w:tcW w:w="6435" w:type="dxa"/>
            <w:shd w:val="clear" w:color="auto" w:fill="auto"/>
          </w:tcPr>
          <w:p w:rsidR="00844388" w:rsidRDefault="00844388" w:rsidP="00C748F8">
            <w:pPr>
              <w:jc w:val="both"/>
              <w:rPr>
                <w:sz w:val="28"/>
                <w:szCs w:val="28"/>
              </w:rPr>
            </w:pPr>
          </w:p>
          <w:p w:rsidR="00604F59" w:rsidRPr="000A1013" w:rsidRDefault="00604F59" w:rsidP="00C748F8">
            <w:pPr>
              <w:tabs>
                <w:tab w:val="left" w:pos="10205"/>
              </w:tabs>
              <w:jc w:val="both"/>
              <w:rPr>
                <w:sz w:val="32"/>
                <w:szCs w:val="32"/>
              </w:rPr>
            </w:pPr>
          </w:p>
          <w:p w:rsidR="00B67C81" w:rsidRDefault="00151718" w:rsidP="00C748F8">
            <w:pPr>
              <w:jc w:val="both"/>
              <w:rPr>
                <w:sz w:val="28"/>
                <w:szCs w:val="28"/>
              </w:rPr>
            </w:pPr>
            <w:r>
              <w:rPr>
                <w:sz w:val="28"/>
                <w:szCs w:val="28"/>
              </w:rPr>
              <w:t xml:space="preserve">- </w:t>
            </w:r>
            <w:r w:rsidR="00B67C81">
              <w:rPr>
                <w:sz w:val="28"/>
                <w:szCs w:val="28"/>
              </w:rPr>
              <w:t xml:space="preserve">депутат Слободской городской Думы </w:t>
            </w:r>
            <w:r w:rsidR="005C1B58">
              <w:rPr>
                <w:sz w:val="28"/>
                <w:szCs w:val="28"/>
              </w:rPr>
              <w:t>шестого</w:t>
            </w:r>
            <w:r w:rsidR="00B67C81">
              <w:rPr>
                <w:sz w:val="28"/>
                <w:szCs w:val="28"/>
              </w:rPr>
              <w:t xml:space="preserve"> созыва (по согласованию)</w:t>
            </w:r>
          </w:p>
          <w:p w:rsidR="005C1B58" w:rsidRPr="005C1B58" w:rsidRDefault="005C1B58" w:rsidP="00C748F8">
            <w:pPr>
              <w:jc w:val="both"/>
              <w:rPr>
                <w:sz w:val="36"/>
                <w:szCs w:val="36"/>
              </w:rPr>
            </w:pPr>
          </w:p>
          <w:p w:rsidR="00604F59" w:rsidRDefault="00151718" w:rsidP="00604F59">
            <w:pPr>
              <w:jc w:val="both"/>
              <w:rPr>
                <w:sz w:val="28"/>
                <w:szCs w:val="28"/>
              </w:rPr>
            </w:pPr>
            <w:r>
              <w:rPr>
                <w:sz w:val="28"/>
                <w:szCs w:val="28"/>
              </w:rPr>
              <w:t xml:space="preserve">- </w:t>
            </w:r>
            <w:r w:rsidR="00604F59">
              <w:rPr>
                <w:sz w:val="28"/>
                <w:szCs w:val="28"/>
              </w:rPr>
              <w:t xml:space="preserve">депутат Слободской городской Думы </w:t>
            </w:r>
            <w:r w:rsidR="005C1B58">
              <w:rPr>
                <w:sz w:val="28"/>
                <w:szCs w:val="28"/>
              </w:rPr>
              <w:t>шестого</w:t>
            </w:r>
            <w:r w:rsidR="00604F59">
              <w:rPr>
                <w:sz w:val="28"/>
                <w:szCs w:val="28"/>
              </w:rPr>
              <w:t xml:space="preserve"> созыва (по согласованию)</w:t>
            </w:r>
          </w:p>
          <w:p w:rsidR="005C1B58" w:rsidRDefault="005C1B58" w:rsidP="00C748F8">
            <w:pPr>
              <w:tabs>
                <w:tab w:val="left" w:pos="10205"/>
              </w:tabs>
              <w:jc w:val="both"/>
              <w:rPr>
                <w:sz w:val="28"/>
                <w:szCs w:val="28"/>
              </w:rPr>
            </w:pPr>
          </w:p>
          <w:p w:rsidR="005C1B58" w:rsidRDefault="005C1B58" w:rsidP="005C1B58">
            <w:pPr>
              <w:jc w:val="both"/>
              <w:rPr>
                <w:sz w:val="28"/>
                <w:szCs w:val="28"/>
              </w:rPr>
            </w:pPr>
          </w:p>
          <w:p w:rsidR="005C1B58" w:rsidRDefault="005C1B58" w:rsidP="005C1B58">
            <w:pPr>
              <w:jc w:val="both"/>
              <w:rPr>
                <w:sz w:val="28"/>
                <w:szCs w:val="28"/>
              </w:rPr>
            </w:pPr>
            <w:r>
              <w:rPr>
                <w:sz w:val="28"/>
                <w:szCs w:val="28"/>
              </w:rPr>
              <w:t>- депутат Слободской городской Думы шестого созыва (по согласованию)</w:t>
            </w:r>
          </w:p>
          <w:p w:rsidR="00844388" w:rsidRPr="005C1B58" w:rsidRDefault="00844388" w:rsidP="005C1B58">
            <w:pPr>
              <w:rPr>
                <w:sz w:val="28"/>
                <w:szCs w:val="28"/>
              </w:rPr>
            </w:pPr>
          </w:p>
        </w:tc>
      </w:tr>
      <w:tr w:rsidR="00844388" w:rsidTr="004C337D">
        <w:tc>
          <w:tcPr>
            <w:tcW w:w="3369" w:type="dxa"/>
            <w:shd w:val="clear" w:color="auto" w:fill="auto"/>
          </w:tcPr>
          <w:p w:rsidR="00604F59" w:rsidRPr="0083003B" w:rsidRDefault="00604F59" w:rsidP="00604F59">
            <w:pPr>
              <w:spacing w:line="276" w:lineRule="auto"/>
              <w:jc w:val="both"/>
              <w:rPr>
                <w:sz w:val="28"/>
                <w:szCs w:val="28"/>
              </w:rPr>
            </w:pPr>
            <w:r>
              <w:rPr>
                <w:sz w:val="28"/>
                <w:szCs w:val="28"/>
              </w:rPr>
              <w:t>МИХАЙЛОВА</w:t>
            </w:r>
          </w:p>
          <w:p w:rsidR="00604F59" w:rsidRDefault="00604F59" w:rsidP="00604F59">
            <w:pPr>
              <w:spacing w:line="276" w:lineRule="auto"/>
              <w:jc w:val="both"/>
              <w:rPr>
                <w:sz w:val="28"/>
                <w:szCs w:val="28"/>
              </w:rPr>
            </w:pPr>
            <w:r>
              <w:rPr>
                <w:sz w:val="28"/>
                <w:szCs w:val="28"/>
              </w:rPr>
              <w:t>Ксения Борисовна</w:t>
            </w:r>
          </w:p>
          <w:p w:rsidR="00844388" w:rsidRDefault="00844388" w:rsidP="00F20B20">
            <w:pPr>
              <w:spacing w:line="276" w:lineRule="auto"/>
              <w:jc w:val="both"/>
              <w:rPr>
                <w:sz w:val="28"/>
                <w:szCs w:val="28"/>
              </w:rPr>
            </w:pPr>
          </w:p>
          <w:p w:rsidR="000A1013" w:rsidRPr="0083003B" w:rsidRDefault="000A1013" w:rsidP="000A1013">
            <w:pPr>
              <w:spacing w:line="276" w:lineRule="auto"/>
              <w:jc w:val="both"/>
              <w:rPr>
                <w:sz w:val="28"/>
                <w:szCs w:val="28"/>
              </w:rPr>
            </w:pPr>
            <w:r>
              <w:rPr>
                <w:sz w:val="28"/>
                <w:szCs w:val="28"/>
              </w:rPr>
              <w:t>ЧЕРЕЗОВА</w:t>
            </w:r>
          </w:p>
          <w:p w:rsidR="000A1013" w:rsidRDefault="000A1013" w:rsidP="000A1013">
            <w:pPr>
              <w:spacing w:line="276" w:lineRule="auto"/>
              <w:jc w:val="both"/>
              <w:rPr>
                <w:sz w:val="28"/>
                <w:szCs w:val="28"/>
              </w:rPr>
            </w:pPr>
            <w:r>
              <w:rPr>
                <w:sz w:val="28"/>
                <w:szCs w:val="28"/>
              </w:rPr>
              <w:t>Ольга Яковлевна</w:t>
            </w:r>
          </w:p>
          <w:p w:rsidR="000A1013" w:rsidRDefault="000A1013" w:rsidP="00F20B20">
            <w:pPr>
              <w:spacing w:line="276" w:lineRule="auto"/>
              <w:jc w:val="both"/>
              <w:rPr>
                <w:sz w:val="28"/>
                <w:szCs w:val="28"/>
              </w:rPr>
            </w:pPr>
          </w:p>
          <w:p w:rsidR="00F82B92" w:rsidRDefault="00F82B92" w:rsidP="00F20B20">
            <w:pPr>
              <w:spacing w:line="276" w:lineRule="auto"/>
              <w:jc w:val="both"/>
              <w:rPr>
                <w:sz w:val="28"/>
                <w:szCs w:val="28"/>
              </w:rPr>
            </w:pPr>
          </w:p>
          <w:p w:rsidR="00C97720" w:rsidRDefault="00C97720" w:rsidP="00F20B20">
            <w:pPr>
              <w:spacing w:line="276" w:lineRule="auto"/>
              <w:jc w:val="both"/>
              <w:rPr>
                <w:sz w:val="28"/>
                <w:szCs w:val="28"/>
              </w:rPr>
            </w:pPr>
            <w:r>
              <w:rPr>
                <w:sz w:val="28"/>
                <w:szCs w:val="28"/>
              </w:rPr>
              <w:t>ЧУРАКОВА</w:t>
            </w:r>
          </w:p>
          <w:p w:rsidR="00C97720" w:rsidRDefault="00C97720" w:rsidP="00F20B20">
            <w:pPr>
              <w:spacing w:line="276" w:lineRule="auto"/>
              <w:jc w:val="both"/>
              <w:rPr>
                <w:sz w:val="28"/>
                <w:szCs w:val="28"/>
              </w:rPr>
            </w:pPr>
            <w:r>
              <w:rPr>
                <w:sz w:val="28"/>
                <w:szCs w:val="28"/>
              </w:rPr>
              <w:t>Екатерина Валентиновна</w:t>
            </w:r>
          </w:p>
          <w:p w:rsidR="0033236F" w:rsidRDefault="0033236F" w:rsidP="000A1013">
            <w:pPr>
              <w:spacing w:line="276" w:lineRule="auto"/>
              <w:jc w:val="both"/>
              <w:rPr>
                <w:sz w:val="28"/>
                <w:szCs w:val="28"/>
              </w:rPr>
            </w:pPr>
          </w:p>
          <w:p w:rsidR="00C97720" w:rsidRPr="0083003B" w:rsidRDefault="00C97720" w:rsidP="000A1013">
            <w:pPr>
              <w:spacing w:line="276" w:lineRule="auto"/>
              <w:jc w:val="both"/>
              <w:rPr>
                <w:sz w:val="28"/>
                <w:szCs w:val="28"/>
              </w:rPr>
            </w:pPr>
          </w:p>
        </w:tc>
        <w:tc>
          <w:tcPr>
            <w:tcW w:w="6435" w:type="dxa"/>
            <w:shd w:val="clear" w:color="auto" w:fill="auto"/>
          </w:tcPr>
          <w:p w:rsidR="00844388" w:rsidRDefault="00151718" w:rsidP="00C748F8">
            <w:pPr>
              <w:jc w:val="both"/>
              <w:rPr>
                <w:sz w:val="28"/>
                <w:szCs w:val="28"/>
              </w:rPr>
            </w:pPr>
            <w:r>
              <w:rPr>
                <w:sz w:val="28"/>
                <w:szCs w:val="28"/>
              </w:rPr>
              <w:lastRenderedPageBreak/>
              <w:t xml:space="preserve">- </w:t>
            </w:r>
            <w:r w:rsidR="00604F59">
              <w:rPr>
                <w:sz w:val="28"/>
                <w:szCs w:val="28"/>
              </w:rPr>
              <w:t xml:space="preserve">заведующая правовым отделом  администрации города Слободского </w:t>
            </w:r>
          </w:p>
          <w:p w:rsidR="0033236F" w:rsidRPr="00151718" w:rsidRDefault="0033236F" w:rsidP="00C748F8">
            <w:pPr>
              <w:jc w:val="both"/>
              <w:rPr>
                <w:sz w:val="36"/>
                <w:szCs w:val="36"/>
              </w:rPr>
            </w:pPr>
          </w:p>
          <w:p w:rsidR="000A1013" w:rsidRDefault="00151718" w:rsidP="000A1013">
            <w:pPr>
              <w:tabs>
                <w:tab w:val="left" w:pos="10205"/>
              </w:tabs>
              <w:jc w:val="both"/>
              <w:rPr>
                <w:sz w:val="28"/>
              </w:rPr>
            </w:pPr>
            <w:r>
              <w:rPr>
                <w:sz w:val="28"/>
              </w:rPr>
              <w:t xml:space="preserve">- </w:t>
            </w:r>
            <w:r w:rsidR="000A1013">
              <w:rPr>
                <w:sz w:val="28"/>
              </w:rPr>
              <w:t xml:space="preserve">начальник Финансового управления </w:t>
            </w:r>
            <w:r w:rsidR="000A1013" w:rsidRPr="0083003B">
              <w:rPr>
                <w:sz w:val="28"/>
              </w:rPr>
              <w:t>администрации города Слободского</w:t>
            </w:r>
          </w:p>
          <w:p w:rsidR="0033236F" w:rsidRDefault="0033236F" w:rsidP="00C748F8">
            <w:pPr>
              <w:jc w:val="both"/>
              <w:rPr>
                <w:sz w:val="28"/>
                <w:szCs w:val="28"/>
              </w:rPr>
            </w:pPr>
          </w:p>
          <w:p w:rsidR="00F82B92" w:rsidRDefault="00F82B92" w:rsidP="00C97720">
            <w:pPr>
              <w:jc w:val="both"/>
              <w:rPr>
                <w:sz w:val="28"/>
                <w:szCs w:val="28"/>
              </w:rPr>
            </w:pPr>
          </w:p>
          <w:p w:rsidR="00F82B92" w:rsidRDefault="00F82B92" w:rsidP="00C97720">
            <w:pPr>
              <w:jc w:val="both"/>
              <w:rPr>
                <w:sz w:val="28"/>
                <w:szCs w:val="28"/>
              </w:rPr>
            </w:pPr>
          </w:p>
          <w:p w:rsidR="00B67C81" w:rsidRPr="0083003B" w:rsidRDefault="00C97720" w:rsidP="00C97720">
            <w:pPr>
              <w:jc w:val="both"/>
              <w:rPr>
                <w:sz w:val="28"/>
                <w:szCs w:val="28"/>
              </w:rPr>
            </w:pPr>
            <w:r>
              <w:rPr>
                <w:sz w:val="28"/>
                <w:szCs w:val="28"/>
              </w:rPr>
              <w:t xml:space="preserve">- </w:t>
            </w:r>
            <w:r>
              <w:rPr>
                <w:sz w:val="28"/>
              </w:rPr>
              <w:t>начальник управления муниципальным имуществом и земельными ресурсами администрации города Слободского</w:t>
            </w:r>
          </w:p>
        </w:tc>
      </w:tr>
      <w:tr w:rsidR="00844388" w:rsidRPr="0083003B" w:rsidTr="004C337D">
        <w:tc>
          <w:tcPr>
            <w:tcW w:w="3369" w:type="dxa"/>
            <w:shd w:val="clear" w:color="auto" w:fill="auto"/>
          </w:tcPr>
          <w:p w:rsidR="00844388" w:rsidRDefault="00844388" w:rsidP="00F20B20">
            <w:pPr>
              <w:spacing w:line="276" w:lineRule="auto"/>
              <w:jc w:val="both"/>
              <w:rPr>
                <w:sz w:val="28"/>
                <w:szCs w:val="28"/>
              </w:rPr>
            </w:pPr>
            <w:r>
              <w:rPr>
                <w:sz w:val="28"/>
                <w:szCs w:val="28"/>
              </w:rPr>
              <w:lastRenderedPageBreak/>
              <w:t xml:space="preserve">ШАБАЛИН </w:t>
            </w:r>
          </w:p>
          <w:p w:rsidR="00844388" w:rsidRDefault="00844388" w:rsidP="00F20B20">
            <w:pPr>
              <w:spacing w:line="276" w:lineRule="auto"/>
              <w:jc w:val="both"/>
              <w:rPr>
                <w:sz w:val="28"/>
                <w:szCs w:val="28"/>
              </w:rPr>
            </w:pPr>
            <w:r>
              <w:rPr>
                <w:sz w:val="28"/>
                <w:szCs w:val="28"/>
              </w:rPr>
              <w:t>Иван Олегович</w:t>
            </w:r>
          </w:p>
          <w:p w:rsidR="00844388" w:rsidRPr="0083003B" w:rsidRDefault="00844388" w:rsidP="00F20B20">
            <w:pPr>
              <w:spacing w:line="276" w:lineRule="auto"/>
              <w:jc w:val="both"/>
              <w:rPr>
                <w:sz w:val="28"/>
                <w:szCs w:val="28"/>
              </w:rPr>
            </w:pPr>
          </w:p>
        </w:tc>
        <w:tc>
          <w:tcPr>
            <w:tcW w:w="6435" w:type="dxa"/>
            <w:shd w:val="clear" w:color="auto" w:fill="auto"/>
          </w:tcPr>
          <w:p w:rsidR="00844388" w:rsidRDefault="00151718" w:rsidP="00C748F8">
            <w:pPr>
              <w:tabs>
                <w:tab w:val="left" w:pos="10205"/>
              </w:tabs>
              <w:jc w:val="both"/>
              <w:rPr>
                <w:sz w:val="28"/>
              </w:rPr>
            </w:pPr>
            <w:r>
              <w:rPr>
                <w:sz w:val="28"/>
                <w:szCs w:val="28"/>
              </w:rPr>
              <w:t xml:space="preserve">- </w:t>
            </w:r>
            <w:r w:rsidR="00844388">
              <w:rPr>
                <w:sz w:val="28"/>
                <w:szCs w:val="28"/>
              </w:rPr>
              <w:t>заместитель главы администрации города Слободского – управляющий делами</w:t>
            </w:r>
          </w:p>
          <w:p w:rsidR="00844388" w:rsidRPr="0083003B" w:rsidRDefault="00844388" w:rsidP="00C748F8">
            <w:pPr>
              <w:jc w:val="both"/>
              <w:rPr>
                <w:sz w:val="28"/>
                <w:szCs w:val="28"/>
              </w:rPr>
            </w:pPr>
          </w:p>
        </w:tc>
      </w:tr>
      <w:tr w:rsidR="00844388" w:rsidRPr="0083003B" w:rsidTr="004C337D">
        <w:tc>
          <w:tcPr>
            <w:tcW w:w="3369" w:type="dxa"/>
            <w:shd w:val="clear" w:color="auto" w:fill="auto"/>
          </w:tcPr>
          <w:p w:rsidR="00844388" w:rsidRPr="0083003B" w:rsidRDefault="00844388" w:rsidP="00F20B20">
            <w:pPr>
              <w:spacing w:line="276" w:lineRule="auto"/>
              <w:jc w:val="both"/>
              <w:rPr>
                <w:sz w:val="28"/>
                <w:szCs w:val="28"/>
              </w:rPr>
            </w:pPr>
            <w:r>
              <w:rPr>
                <w:sz w:val="28"/>
                <w:szCs w:val="28"/>
              </w:rPr>
              <w:t>ШУЛАКОВА</w:t>
            </w:r>
          </w:p>
          <w:p w:rsidR="00844388" w:rsidRDefault="00844388" w:rsidP="00F20B20">
            <w:pPr>
              <w:spacing w:line="276" w:lineRule="auto"/>
              <w:jc w:val="both"/>
              <w:rPr>
                <w:sz w:val="28"/>
                <w:szCs w:val="28"/>
              </w:rPr>
            </w:pPr>
            <w:r>
              <w:rPr>
                <w:sz w:val="28"/>
                <w:szCs w:val="28"/>
              </w:rPr>
              <w:t>Марина Николаевна</w:t>
            </w:r>
          </w:p>
          <w:p w:rsidR="00844388" w:rsidRPr="0083003B" w:rsidRDefault="00844388" w:rsidP="00F20B20">
            <w:pPr>
              <w:spacing w:line="276" w:lineRule="auto"/>
              <w:jc w:val="both"/>
              <w:rPr>
                <w:sz w:val="28"/>
                <w:szCs w:val="28"/>
              </w:rPr>
            </w:pPr>
          </w:p>
        </w:tc>
        <w:tc>
          <w:tcPr>
            <w:tcW w:w="6435" w:type="dxa"/>
            <w:shd w:val="clear" w:color="auto" w:fill="auto"/>
          </w:tcPr>
          <w:p w:rsidR="00844388" w:rsidRPr="0083003B" w:rsidRDefault="00151718" w:rsidP="00C748F8">
            <w:pPr>
              <w:jc w:val="both"/>
              <w:rPr>
                <w:sz w:val="28"/>
                <w:szCs w:val="28"/>
              </w:rPr>
            </w:pPr>
            <w:r>
              <w:rPr>
                <w:sz w:val="28"/>
                <w:szCs w:val="28"/>
              </w:rPr>
              <w:t xml:space="preserve">- </w:t>
            </w:r>
            <w:r w:rsidR="00844388">
              <w:rPr>
                <w:sz w:val="28"/>
                <w:szCs w:val="28"/>
              </w:rPr>
              <w:t xml:space="preserve">заведующая отделом архитектуры и строительства администрации города Слободского </w:t>
            </w:r>
          </w:p>
        </w:tc>
      </w:tr>
    </w:tbl>
    <w:p w:rsidR="00844388" w:rsidRDefault="00844388" w:rsidP="002E1293">
      <w:pPr>
        <w:rPr>
          <w:sz w:val="28"/>
        </w:rPr>
      </w:pPr>
    </w:p>
    <w:p w:rsidR="008B41A4" w:rsidRDefault="008B41A4" w:rsidP="002E1293">
      <w:pPr>
        <w:rPr>
          <w:sz w:val="28"/>
        </w:rPr>
      </w:pPr>
    </w:p>
    <w:p w:rsidR="008B41A4" w:rsidRDefault="008B41A4" w:rsidP="002E1293">
      <w:pPr>
        <w:rPr>
          <w:sz w:val="28"/>
        </w:rPr>
      </w:pPr>
    </w:p>
    <w:p w:rsidR="008B41A4" w:rsidRDefault="008B41A4" w:rsidP="002E1293">
      <w:pPr>
        <w:rPr>
          <w:sz w:val="28"/>
        </w:rPr>
      </w:pPr>
    </w:p>
    <w:sectPr w:rsidR="008B41A4" w:rsidSect="00B016C6">
      <w:headerReference w:type="default" r:id="rId11"/>
      <w:pgSz w:w="11906" w:h="16838" w:code="9"/>
      <w:pgMar w:top="1134" w:right="849"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F6" w:rsidRDefault="005241F6" w:rsidP="00C13948">
      <w:r>
        <w:separator/>
      </w:r>
    </w:p>
  </w:endnote>
  <w:endnote w:type="continuationSeparator" w:id="0">
    <w:p w:rsidR="005241F6" w:rsidRDefault="005241F6"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F6" w:rsidRDefault="005241F6" w:rsidP="00C13948">
      <w:r>
        <w:separator/>
      </w:r>
    </w:p>
  </w:footnote>
  <w:footnote w:type="continuationSeparator" w:id="0">
    <w:p w:rsidR="005241F6" w:rsidRDefault="005241F6"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C6" w:rsidRDefault="00725E49">
    <w:pPr>
      <w:pStyle w:val="a6"/>
      <w:jc w:val="center"/>
    </w:pPr>
    <w:fldSimple w:instr=" PAGE   \* MERGEFORMAT ">
      <w:r w:rsidR="00924974">
        <w:rPr>
          <w:noProof/>
        </w:rPr>
        <w:t>2</w:t>
      </w:r>
    </w:fldSimple>
  </w:p>
  <w:p w:rsidR="00F565C6" w:rsidRDefault="00F565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00D"/>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86CBF"/>
    <w:multiLevelType w:val="hybridMultilevel"/>
    <w:tmpl w:val="8AA8F688"/>
    <w:lvl w:ilvl="0" w:tplc="28AEE5F6">
      <w:start w:val="1"/>
      <w:numFmt w:val="decimal"/>
      <w:pStyle w:val="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BC2166"/>
    <w:multiLevelType w:val="hybridMultilevel"/>
    <w:tmpl w:val="95FA3818"/>
    <w:lvl w:ilvl="0" w:tplc="6CD253B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EEC16E5"/>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F7A6B1C"/>
    <w:multiLevelType w:val="hybridMultilevel"/>
    <w:tmpl w:val="FD98680A"/>
    <w:lvl w:ilvl="0" w:tplc="09C4EEAC">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26A28AB"/>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8">
    <w:nsid w:val="1FF9401F"/>
    <w:multiLevelType w:val="hybridMultilevel"/>
    <w:tmpl w:val="411AD4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880EFA"/>
    <w:multiLevelType w:val="hybridMultilevel"/>
    <w:tmpl w:val="3D22B6E8"/>
    <w:lvl w:ilvl="0" w:tplc="20AE097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3173C"/>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272C0E5F"/>
    <w:multiLevelType w:val="hybridMultilevel"/>
    <w:tmpl w:val="05A0449E"/>
    <w:lvl w:ilvl="0" w:tplc="C00897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97C3488"/>
    <w:multiLevelType w:val="hybridMultilevel"/>
    <w:tmpl w:val="4C0A82E4"/>
    <w:lvl w:ilvl="0" w:tplc="9DA2DCD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5">
    <w:nsid w:val="302951B7"/>
    <w:multiLevelType w:val="multilevel"/>
    <w:tmpl w:val="3988A8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4F6744"/>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DB754E"/>
    <w:multiLevelType w:val="multilevel"/>
    <w:tmpl w:val="F7E4835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234D32"/>
    <w:multiLevelType w:val="hybridMultilevel"/>
    <w:tmpl w:val="2A101956"/>
    <w:lvl w:ilvl="0" w:tplc="3B56ABD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0">
    <w:nsid w:val="435B29E8"/>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76F3690"/>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831712"/>
    <w:multiLevelType w:val="hybridMultilevel"/>
    <w:tmpl w:val="2DEAD44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C9956D0"/>
    <w:multiLevelType w:val="hybridMultilevel"/>
    <w:tmpl w:val="EF2ADA5A"/>
    <w:lvl w:ilvl="0" w:tplc="17B0FD32">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7">
    <w:nsid w:val="578B24E5"/>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FB7C88"/>
    <w:multiLevelType w:val="hybridMultilevel"/>
    <w:tmpl w:val="F57665B8"/>
    <w:lvl w:ilvl="0" w:tplc="14045E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5BC96D9D"/>
    <w:multiLevelType w:val="multilevel"/>
    <w:tmpl w:val="E5103A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F1176E"/>
    <w:multiLevelType w:val="hybridMultilevel"/>
    <w:tmpl w:val="61F0960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E77765"/>
    <w:multiLevelType w:val="hybridMultilevel"/>
    <w:tmpl w:val="B5C4B48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07B67"/>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4">
    <w:nsid w:val="6B1314C9"/>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5">
    <w:nsid w:val="70F12E00"/>
    <w:multiLevelType w:val="hybridMultilevel"/>
    <w:tmpl w:val="97F4FE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34564"/>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7">
    <w:nsid w:val="76113146"/>
    <w:multiLevelType w:val="hybridMultilevel"/>
    <w:tmpl w:val="43BCD25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2E0BD1"/>
    <w:multiLevelType w:val="multilevel"/>
    <w:tmpl w:val="0DFCC2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79AC1EA8"/>
    <w:multiLevelType w:val="hybridMultilevel"/>
    <w:tmpl w:val="DC60F4EC"/>
    <w:lvl w:ilvl="0" w:tplc="44D4F80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65447B"/>
    <w:multiLevelType w:val="multilevel"/>
    <w:tmpl w:val="FF10AFE0"/>
    <w:lvl w:ilvl="0">
      <w:start w:val="1"/>
      <w:numFmt w:val="decimal"/>
      <w:lvlText w:val="%1."/>
      <w:lvlJc w:val="left"/>
      <w:pPr>
        <w:tabs>
          <w:tab w:val="num" w:pos="1729"/>
        </w:tabs>
        <w:ind w:left="708" w:firstLine="709"/>
      </w:pPr>
      <w:rPr>
        <w:rFonts w:ascii="Times New Roman" w:hAnsi="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1">
    <w:nsid w:val="7A990973"/>
    <w:multiLevelType w:val="multilevel"/>
    <w:tmpl w:val="1CFA178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0"/>
  </w:num>
  <w:num w:numId="3">
    <w:abstractNumId w:val="26"/>
  </w:num>
  <w:num w:numId="4">
    <w:abstractNumId w:val="9"/>
  </w:num>
  <w:num w:numId="5">
    <w:abstractNumId w:val="21"/>
  </w:num>
  <w:num w:numId="6">
    <w:abstractNumId w:val="19"/>
  </w:num>
  <w:num w:numId="7">
    <w:abstractNumId w:val="14"/>
  </w:num>
  <w:num w:numId="8">
    <w:abstractNumId w:val="14"/>
    <w:lvlOverride w:ilvl="0">
      <w:lvl w:ilvl="0">
        <w:start w:val="1"/>
        <w:numFmt w:val="decimal"/>
        <w:lvlText w:val="%1."/>
        <w:legacy w:legacy="1" w:legacySpace="0" w:legacyIndent="284"/>
        <w:lvlJc w:val="left"/>
        <w:rPr>
          <w:rFonts w:ascii="Times New Roman" w:hAnsi="Times New Roman" w:cs="Times New Roman" w:hint="default"/>
        </w:rPr>
      </w:lvl>
    </w:lvlOverride>
  </w:num>
  <w:num w:numId="9">
    <w:abstractNumId w:val="34"/>
  </w:num>
  <w:num w:numId="10">
    <w:abstractNumId w:val="24"/>
  </w:num>
  <w:num w:numId="11">
    <w:abstractNumId w:val="1"/>
  </w:num>
  <w:num w:numId="12">
    <w:abstractNumId w:val="20"/>
  </w:num>
  <w:num w:numId="13">
    <w:abstractNumId w:val="11"/>
  </w:num>
  <w:num w:numId="14">
    <w:abstractNumId w:val="12"/>
  </w:num>
  <w:num w:numId="15">
    <w:abstractNumId w:val="37"/>
  </w:num>
  <w:num w:numId="16">
    <w:abstractNumId w:val="39"/>
  </w:num>
  <w:num w:numId="17">
    <w:abstractNumId w:val="29"/>
  </w:num>
  <w:num w:numId="18">
    <w:abstractNumId w:val="8"/>
  </w:num>
  <w:num w:numId="19">
    <w:abstractNumId w:val="3"/>
  </w:num>
  <w:num w:numId="20">
    <w:abstractNumId w:val="17"/>
  </w:num>
  <w:num w:numId="21">
    <w:abstractNumId w:val="15"/>
  </w:num>
  <w:num w:numId="22">
    <w:abstractNumId w:val="23"/>
  </w:num>
  <w:num w:numId="23">
    <w:abstractNumId w:val="5"/>
  </w:num>
  <w:num w:numId="24">
    <w:abstractNumId w:val="25"/>
  </w:num>
  <w:num w:numId="25">
    <w:abstractNumId w:val="18"/>
  </w:num>
  <w:num w:numId="26">
    <w:abstractNumId w:val="35"/>
  </w:num>
  <w:num w:numId="27">
    <w:abstractNumId w:val="3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6"/>
  </w:num>
  <w:num w:numId="35">
    <w:abstractNumId w:val="22"/>
  </w:num>
  <w:num w:numId="36">
    <w:abstractNumId w:val="0"/>
  </w:num>
  <w:num w:numId="37">
    <w:abstractNumId w:val="33"/>
  </w:num>
  <w:num w:numId="38">
    <w:abstractNumId w:val="40"/>
  </w:num>
  <w:num w:numId="39">
    <w:abstractNumId w:val="4"/>
  </w:num>
  <w:num w:numId="40">
    <w:abstractNumId w:val="6"/>
  </w:num>
  <w:num w:numId="41">
    <w:abstractNumId w:val="27"/>
  </w:num>
  <w:num w:numId="42">
    <w:abstractNumId w:val="16"/>
  </w:num>
  <w:num w:numId="43">
    <w:abstractNumId w:val="31"/>
  </w:num>
  <w:num w:numId="44">
    <w:abstractNumId w:val="38"/>
  </w:num>
  <w:num w:numId="45">
    <w:abstractNumId w:val="41"/>
  </w:num>
  <w:num w:numId="46">
    <w:abstractNumId w:val="13"/>
  </w:num>
  <w:num w:numId="47">
    <w:abstractNumId w:val="2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56941"/>
    <w:rsid w:val="00001170"/>
    <w:rsid w:val="00003F08"/>
    <w:rsid w:val="00004C30"/>
    <w:rsid w:val="00012EA9"/>
    <w:rsid w:val="00015B31"/>
    <w:rsid w:val="00026A33"/>
    <w:rsid w:val="000329AB"/>
    <w:rsid w:val="000357A5"/>
    <w:rsid w:val="00040580"/>
    <w:rsid w:val="000445AF"/>
    <w:rsid w:val="00044F04"/>
    <w:rsid w:val="000505E1"/>
    <w:rsid w:val="00051557"/>
    <w:rsid w:val="00052783"/>
    <w:rsid w:val="00056941"/>
    <w:rsid w:val="0006049E"/>
    <w:rsid w:val="000635E8"/>
    <w:rsid w:val="00063845"/>
    <w:rsid w:val="000658A7"/>
    <w:rsid w:val="000744F1"/>
    <w:rsid w:val="00077B6D"/>
    <w:rsid w:val="00081E38"/>
    <w:rsid w:val="00082276"/>
    <w:rsid w:val="000859A6"/>
    <w:rsid w:val="00087650"/>
    <w:rsid w:val="000A1013"/>
    <w:rsid w:val="000A1E93"/>
    <w:rsid w:val="000A2B9D"/>
    <w:rsid w:val="000B6818"/>
    <w:rsid w:val="000C6276"/>
    <w:rsid w:val="000C6DFF"/>
    <w:rsid w:val="000D10F9"/>
    <w:rsid w:val="000D47B8"/>
    <w:rsid w:val="000E0E38"/>
    <w:rsid w:val="000E3BB1"/>
    <w:rsid w:val="000E7C5A"/>
    <w:rsid w:val="000F0880"/>
    <w:rsid w:val="000F157A"/>
    <w:rsid w:val="000F484B"/>
    <w:rsid w:val="001109A1"/>
    <w:rsid w:val="00112129"/>
    <w:rsid w:val="001140C5"/>
    <w:rsid w:val="0012488A"/>
    <w:rsid w:val="001335A5"/>
    <w:rsid w:val="00141F74"/>
    <w:rsid w:val="001421F3"/>
    <w:rsid w:val="001428CD"/>
    <w:rsid w:val="00144018"/>
    <w:rsid w:val="00151718"/>
    <w:rsid w:val="00151BDC"/>
    <w:rsid w:val="00152059"/>
    <w:rsid w:val="001544F0"/>
    <w:rsid w:val="00155671"/>
    <w:rsid w:val="00156354"/>
    <w:rsid w:val="00157F56"/>
    <w:rsid w:val="00160747"/>
    <w:rsid w:val="00163747"/>
    <w:rsid w:val="00172979"/>
    <w:rsid w:val="00175B5A"/>
    <w:rsid w:val="0018096D"/>
    <w:rsid w:val="00186252"/>
    <w:rsid w:val="00192A10"/>
    <w:rsid w:val="001952F5"/>
    <w:rsid w:val="00196E6C"/>
    <w:rsid w:val="00196FA3"/>
    <w:rsid w:val="00197E53"/>
    <w:rsid w:val="001A40B3"/>
    <w:rsid w:val="001A4345"/>
    <w:rsid w:val="001B7098"/>
    <w:rsid w:val="001E175C"/>
    <w:rsid w:val="001E4BFA"/>
    <w:rsid w:val="001E57FE"/>
    <w:rsid w:val="001E760C"/>
    <w:rsid w:val="001F44E2"/>
    <w:rsid w:val="00201820"/>
    <w:rsid w:val="00201B64"/>
    <w:rsid w:val="00204C62"/>
    <w:rsid w:val="00210599"/>
    <w:rsid w:val="00210FE4"/>
    <w:rsid w:val="00222B8E"/>
    <w:rsid w:val="00224715"/>
    <w:rsid w:val="00226D73"/>
    <w:rsid w:val="00235BED"/>
    <w:rsid w:val="00243329"/>
    <w:rsid w:val="002509DC"/>
    <w:rsid w:val="002510F1"/>
    <w:rsid w:val="002543E1"/>
    <w:rsid w:val="002615B9"/>
    <w:rsid w:val="0027374C"/>
    <w:rsid w:val="00290BC0"/>
    <w:rsid w:val="00295DCF"/>
    <w:rsid w:val="002969A8"/>
    <w:rsid w:val="002A00B7"/>
    <w:rsid w:val="002A1C90"/>
    <w:rsid w:val="002A652E"/>
    <w:rsid w:val="002A6A14"/>
    <w:rsid w:val="002B33C3"/>
    <w:rsid w:val="002B6D34"/>
    <w:rsid w:val="002B6DA5"/>
    <w:rsid w:val="002C2D8E"/>
    <w:rsid w:val="002D3158"/>
    <w:rsid w:val="002D6C1C"/>
    <w:rsid w:val="002E1293"/>
    <w:rsid w:val="002E1723"/>
    <w:rsid w:val="002E3585"/>
    <w:rsid w:val="002E525E"/>
    <w:rsid w:val="002E7005"/>
    <w:rsid w:val="002E7477"/>
    <w:rsid w:val="002E7951"/>
    <w:rsid w:val="002F0F5A"/>
    <w:rsid w:val="002F745E"/>
    <w:rsid w:val="002F751F"/>
    <w:rsid w:val="00302E8C"/>
    <w:rsid w:val="0030584F"/>
    <w:rsid w:val="00311B57"/>
    <w:rsid w:val="0031303A"/>
    <w:rsid w:val="00317109"/>
    <w:rsid w:val="0032009C"/>
    <w:rsid w:val="00321912"/>
    <w:rsid w:val="00325039"/>
    <w:rsid w:val="00331FC5"/>
    <w:rsid w:val="0033236F"/>
    <w:rsid w:val="003364C4"/>
    <w:rsid w:val="0034084F"/>
    <w:rsid w:val="00343581"/>
    <w:rsid w:val="0034481E"/>
    <w:rsid w:val="00355D8B"/>
    <w:rsid w:val="003574A3"/>
    <w:rsid w:val="00361846"/>
    <w:rsid w:val="003633D5"/>
    <w:rsid w:val="003636CA"/>
    <w:rsid w:val="00367161"/>
    <w:rsid w:val="00371740"/>
    <w:rsid w:val="003808BF"/>
    <w:rsid w:val="00381E94"/>
    <w:rsid w:val="003827FF"/>
    <w:rsid w:val="00386045"/>
    <w:rsid w:val="00392385"/>
    <w:rsid w:val="003A2C20"/>
    <w:rsid w:val="003A413B"/>
    <w:rsid w:val="003A46D8"/>
    <w:rsid w:val="003A4865"/>
    <w:rsid w:val="003A5D05"/>
    <w:rsid w:val="003A6943"/>
    <w:rsid w:val="003A7252"/>
    <w:rsid w:val="003A759C"/>
    <w:rsid w:val="003B11C7"/>
    <w:rsid w:val="003B4869"/>
    <w:rsid w:val="003C763A"/>
    <w:rsid w:val="003C7EBA"/>
    <w:rsid w:val="003D08EB"/>
    <w:rsid w:val="003E7F92"/>
    <w:rsid w:val="003F3FAE"/>
    <w:rsid w:val="003F47CF"/>
    <w:rsid w:val="003F5C7D"/>
    <w:rsid w:val="003F66C8"/>
    <w:rsid w:val="00403D56"/>
    <w:rsid w:val="00403F43"/>
    <w:rsid w:val="00404499"/>
    <w:rsid w:val="0041016A"/>
    <w:rsid w:val="00410CAD"/>
    <w:rsid w:val="00417946"/>
    <w:rsid w:val="00423C9A"/>
    <w:rsid w:val="00424FE0"/>
    <w:rsid w:val="00425839"/>
    <w:rsid w:val="00425AF5"/>
    <w:rsid w:val="0042798A"/>
    <w:rsid w:val="00434710"/>
    <w:rsid w:val="004356BD"/>
    <w:rsid w:val="00435B72"/>
    <w:rsid w:val="00436F52"/>
    <w:rsid w:val="00441469"/>
    <w:rsid w:val="00442679"/>
    <w:rsid w:val="004458AF"/>
    <w:rsid w:val="00445DD8"/>
    <w:rsid w:val="0045553A"/>
    <w:rsid w:val="00456EAC"/>
    <w:rsid w:val="004625E8"/>
    <w:rsid w:val="004670C8"/>
    <w:rsid w:val="00470CFB"/>
    <w:rsid w:val="00473C5F"/>
    <w:rsid w:val="0047637C"/>
    <w:rsid w:val="00487347"/>
    <w:rsid w:val="00490435"/>
    <w:rsid w:val="00493D6D"/>
    <w:rsid w:val="0049429F"/>
    <w:rsid w:val="00496157"/>
    <w:rsid w:val="004A3AC2"/>
    <w:rsid w:val="004A4453"/>
    <w:rsid w:val="004A6F88"/>
    <w:rsid w:val="004C1EA6"/>
    <w:rsid w:val="004C337D"/>
    <w:rsid w:val="004C6E7B"/>
    <w:rsid w:val="004D0885"/>
    <w:rsid w:val="004D1278"/>
    <w:rsid w:val="004D2FEA"/>
    <w:rsid w:val="004D5723"/>
    <w:rsid w:val="004D5F01"/>
    <w:rsid w:val="004E06C5"/>
    <w:rsid w:val="00500138"/>
    <w:rsid w:val="00501436"/>
    <w:rsid w:val="00503B69"/>
    <w:rsid w:val="00506DB0"/>
    <w:rsid w:val="00512CA1"/>
    <w:rsid w:val="0051494C"/>
    <w:rsid w:val="00520EB3"/>
    <w:rsid w:val="0052278C"/>
    <w:rsid w:val="005241F6"/>
    <w:rsid w:val="005277A8"/>
    <w:rsid w:val="00535597"/>
    <w:rsid w:val="00544714"/>
    <w:rsid w:val="005500FC"/>
    <w:rsid w:val="00550DF6"/>
    <w:rsid w:val="00557960"/>
    <w:rsid w:val="00566AE1"/>
    <w:rsid w:val="00570258"/>
    <w:rsid w:val="0057108F"/>
    <w:rsid w:val="005737DD"/>
    <w:rsid w:val="00574CE2"/>
    <w:rsid w:val="0057535F"/>
    <w:rsid w:val="0057737A"/>
    <w:rsid w:val="005815C2"/>
    <w:rsid w:val="00585E37"/>
    <w:rsid w:val="005927E2"/>
    <w:rsid w:val="00593AD7"/>
    <w:rsid w:val="00593F84"/>
    <w:rsid w:val="0059676E"/>
    <w:rsid w:val="005A0B61"/>
    <w:rsid w:val="005A134B"/>
    <w:rsid w:val="005A7D7D"/>
    <w:rsid w:val="005B1FB5"/>
    <w:rsid w:val="005B5A14"/>
    <w:rsid w:val="005B5BA6"/>
    <w:rsid w:val="005B6BF5"/>
    <w:rsid w:val="005C1B58"/>
    <w:rsid w:val="005C5279"/>
    <w:rsid w:val="005D672B"/>
    <w:rsid w:val="005D7B4E"/>
    <w:rsid w:val="005E0C23"/>
    <w:rsid w:val="005E76D2"/>
    <w:rsid w:val="005F003E"/>
    <w:rsid w:val="005F4DFA"/>
    <w:rsid w:val="005F52DE"/>
    <w:rsid w:val="006005DB"/>
    <w:rsid w:val="00601EDA"/>
    <w:rsid w:val="006028A9"/>
    <w:rsid w:val="00604F59"/>
    <w:rsid w:val="0060737D"/>
    <w:rsid w:val="00613549"/>
    <w:rsid w:val="00614887"/>
    <w:rsid w:val="00621F8E"/>
    <w:rsid w:val="00624971"/>
    <w:rsid w:val="0063357E"/>
    <w:rsid w:val="006525B4"/>
    <w:rsid w:val="00652B3E"/>
    <w:rsid w:val="00655678"/>
    <w:rsid w:val="00656698"/>
    <w:rsid w:val="0065697F"/>
    <w:rsid w:val="006663E7"/>
    <w:rsid w:val="0067123E"/>
    <w:rsid w:val="00673EAA"/>
    <w:rsid w:val="006743F8"/>
    <w:rsid w:val="00676399"/>
    <w:rsid w:val="006773AD"/>
    <w:rsid w:val="0067774C"/>
    <w:rsid w:val="00684032"/>
    <w:rsid w:val="00691E56"/>
    <w:rsid w:val="00692451"/>
    <w:rsid w:val="006942B5"/>
    <w:rsid w:val="00694E23"/>
    <w:rsid w:val="006A08A4"/>
    <w:rsid w:val="006B2407"/>
    <w:rsid w:val="006B6100"/>
    <w:rsid w:val="006B7575"/>
    <w:rsid w:val="006C6342"/>
    <w:rsid w:val="006D1046"/>
    <w:rsid w:val="006D4718"/>
    <w:rsid w:val="006D6724"/>
    <w:rsid w:val="006D6AEA"/>
    <w:rsid w:val="006D6FD7"/>
    <w:rsid w:val="006D769C"/>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25E49"/>
    <w:rsid w:val="00731146"/>
    <w:rsid w:val="007325EE"/>
    <w:rsid w:val="00735356"/>
    <w:rsid w:val="0073708F"/>
    <w:rsid w:val="00741A51"/>
    <w:rsid w:val="00742B1C"/>
    <w:rsid w:val="00743FD3"/>
    <w:rsid w:val="00745725"/>
    <w:rsid w:val="00754C52"/>
    <w:rsid w:val="00755866"/>
    <w:rsid w:val="007570EF"/>
    <w:rsid w:val="00757CE9"/>
    <w:rsid w:val="00762018"/>
    <w:rsid w:val="007773FF"/>
    <w:rsid w:val="00780651"/>
    <w:rsid w:val="007825FB"/>
    <w:rsid w:val="00783457"/>
    <w:rsid w:val="0078364D"/>
    <w:rsid w:val="0078422B"/>
    <w:rsid w:val="00787C48"/>
    <w:rsid w:val="00791D2B"/>
    <w:rsid w:val="007939C3"/>
    <w:rsid w:val="007A2340"/>
    <w:rsid w:val="007A257E"/>
    <w:rsid w:val="007B23D0"/>
    <w:rsid w:val="007B2BA1"/>
    <w:rsid w:val="007B72F6"/>
    <w:rsid w:val="007C50B2"/>
    <w:rsid w:val="007C7741"/>
    <w:rsid w:val="007D3B16"/>
    <w:rsid w:val="007D5957"/>
    <w:rsid w:val="007E13BA"/>
    <w:rsid w:val="007E4471"/>
    <w:rsid w:val="007E4E70"/>
    <w:rsid w:val="007F0610"/>
    <w:rsid w:val="007F234B"/>
    <w:rsid w:val="007F41BD"/>
    <w:rsid w:val="00800D46"/>
    <w:rsid w:val="008040AD"/>
    <w:rsid w:val="008062E4"/>
    <w:rsid w:val="008171B8"/>
    <w:rsid w:val="00821705"/>
    <w:rsid w:val="00822DFA"/>
    <w:rsid w:val="00823716"/>
    <w:rsid w:val="00824F4B"/>
    <w:rsid w:val="0082614E"/>
    <w:rsid w:val="0083214E"/>
    <w:rsid w:val="008370A4"/>
    <w:rsid w:val="008379DB"/>
    <w:rsid w:val="00844388"/>
    <w:rsid w:val="00844915"/>
    <w:rsid w:val="00845697"/>
    <w:rsid w:val="00845D52"/>
    <w:rsid w:val="00847B73"/>
    <w:rsid w:val="00852C9A"/>
    <w:rsid w:val="00853C48"/>
    <w:rsid w:val="0085521F"/>
    <w:rsid w:val="00864D0B"/>
    <w:rsid w:val="008718E5"/>
    <w:rsid w:val="008730D0"/>
    <w:rsid w:val="00875DD8"/>
    <w:rsid w:val="008763FC"/>
    <w:rsid w:val="00886F3A"/>
    <w:rsid w:val="008871DD"/>
    <w:rsid w:val="00890E74"/>
    <w:rsid w:val="00897CBB"/>
    <w:rsid w:val="008A09B4"/>
    <w:rsid w:val="008A0D21"/>
    <w:rsid w:val="008B2CE2"/>
    <w:rsid w:val="008B41A4"/>
    <w:rsid w:val="008B740E"/>
    <w:rsid w:val="008C2132"/>
    <w:rsid w:val="008C535C"/>
    <w:rsid w:val="008C7C52"/>
    <w:rsid w:val="008D00B9"/>
    <w:rsid w:val="008D5A73"/>
    <w:rsid w:val="008E1D7F"/>
    <w:rsid w:val="008E264F"/>
    <w:rsid w:val="008E2EEC"/>
    <w:rsid w:val="008E2F92"/>
    <w:rsid w:val="008E5F11"/>
    <w:rsid w:val="008E65AE"/>
    <w:rsid w:val="008F085F"/>
    <w:rsid w:val="008F11DD"/>
    <w:rsid w:val="00903BCC"/>
    <w:rsid w:val="00904791"/>
    <w:rsid w:val="00912816"/>
    <w:rsid w:val="00914C6F"/>
    <w:rsid w:val="009152D1"/>
    <w:rsid w:val="009165C2"/>
    <w:rsid w:val="009208CA"/>
    <w:rsid w:val="00924974"/>
    <w:rsid w:val="00924BF5"/>
    <w:rsid w:val="009264C7"/>
    <w:rsid w:val="00927CC5"/>
    <w:rsid w:val="009337F2"/>
    <w:rsid w:val="0093743B"/>
    <w:rsid w:val="0093780A"/>
    <w:rsid w:val="00940A8C"/>
    <w:rsid w:val="00944D87"/>
    <w:rsid w:val="00945041"/>
    <w:rsid w:val="00947FB7"/>
    <w:rsid w:val="0095000B"/>
    <w:rsid w:val="00956312"/>
    <w:rsid w:val="00956AE2"/>
    <w:rsid w:val="009615C6"/>
    <w:rsid w:val="00961BA0"/>
    <w:rsid w:val="00961FA8"/>
    <w:rsid w:val="009628F2"/>
    <w:rsid w:val="009740A6"/>
    <w:rsid w:val="00985F42"/>
    <w:rsid w:val="0099153E"/>
    <w:rsid w:val="00992C43"/>
    <w:rsid w:val="00995E2A"/>
    <w:rsid w:val="00996FF6"/>
    <w:rsid w:val="0099760B"/>
    <w:rsid w:val="009A12A3"/>
    <w:rsid w:val="009A296D"/>
    <w:rsid w:val="009A6EEB"/>
    <w:rsid w:val="009A7011"/>
    <w:rsid w:val="009B0BF8"/>
    <w:rsid w:val="009B1B7E"/>
    <w:rsid w:val="009B48B0"/>
    <w:rsid w:val="009C128F"/>
    <w:rsid w:val="009C2E2E"/>
    <w:rsid w:val="009D0117"/>
    <w:rsid w:val="009D5A3E"/>
    <w:rsid w:val="009D61AA"/>
    <w:rsid w:val="009D6288"/>
    <w:rsid w:val="009D7D02"/>
    <w:rsid w:val="009E2C5F"/>
    <w:rsid w:val="009E3269"/>
    <w:rsid w:val="009F1E6E"/>
    <w:rsid w:val="009F46A7"/>
    <w:rsid w:val="009F4950"/>
    <w:rsid w:val="00A054C7"/>
    <w:rsid w:val="00A07DE2"/>
    <w:rsid w:val="00A16399"/>
    <w:rsid w:val="00A16442"/>
    <w:rsid w:val="00A2208E"/>
    <w:rsid w:val="00A343AD"/>
    <w:rsid w:val="00A42111"/>
    <w:rsid w:val="00A42C10"/>
    <w:rsid w:val="00A45990"/>
    <w:rsid w:val="00A46D75"/>
    <w:rsid w:val="00A538FC"/>
    <w:rsid w:val="00A53D7A"/>
    <w:rsid w:val="00A5486C"/>
    <w:rsid w:val="00A54BDF"/>
    <w:rsid w:val="00A55F8F"/>
    <w:rsid w:val="00A56016"/>
    <w:rsid w:val="00A568D2"/>
    <w:rsid w:val="00A57C42"/>
    <w:rsid w:val="00A62388"/>
    <w:rsid w:val="00A67DE3"/>
    <w:rsid w:val="00A72F20"/>
    <w:rsid w:val="00A74C20"/>
    <w:rsid w:val="00A8215F"/>
    <w:rsid w:val="00A84876"/>
    <w:rsid w:val="00A85464"/>
    <w:rsid w:val="00A85E66"/>
    <w:rsid w:val="00A9023D"/>
    <w:rsid w:val="00A938A8"/>
    <w:rsid w:val="00A93C5D"/>
    <w:rsid w:val="00A94519"/>
    <w:rsid w:val="00A951CB"/>
    <w:rsid w:val="00A969FA"/>
    <w:rsid w:val="00AB0EA4"/>
    <w:rsid w:val="00AB794A"/>
    <w:rsid w:val="00AC2DEE"/>
    <w:rsid w:val="00AC5278"/>
    <w:rsid w:val="00AD2688"/>
    <w:rsid w:val="00AD59EF"/>
    <w:rsid w:val="00AD733B"/>
    <w:rsid w:val="00AE0B08"/>
    <w:rsid w:val="00AE6E12"/>
    <w:rsid w:val="00AE7037"/>
    <w:rsid w:val="00AF2394"/>
    <w:rsid w:val="00AF25BA"/>
    <w:rsid w:val="00AF2E6F"/>
    <w:rsid w:val="00AF73CF"/>
    <w:rsid w:val="00B016C6"/>
    <w:rsid w:val="00B039C6"/>
    <w:rsid w:val="00B0427D"/>
    <w:rsid w:val="00B116EA"/>
    <w:rsid w:val="00B120D2"/>
    <w:rsid w:val="00B124A7"/>
    <w:rsid w:val="00B1565C"/>
    <w:rsid w:val="00B17F1B"/>
    <w:rsid w:val="00B20D55"/>
    <w:rsid w:val="00B27159"/>
    <w:rsid w:val="00B32738"/>
    <w:rsid w:val="00B336A9"/>
    <w:rsid w:val="00B33E9E"/>
    <w:rsid w:val="00B369B7"/>
    <w:rsid w:val="00B42ED4"/>
    <w:rsid w:val="00B447D9"/>
    <w:rsid w:val="00B4523A"/>
    <w:rsid w:val="00B561DB"/>
    <w:rsid w:val="00B56F59"/>
    <w:rsid w:val="00B57C21"/>
    <w:rsid w:val="00B60AC5"/>
    <w:rsid w:val="00B67C81"/>
    <w:rsid w:val="00B805E6"/>
    <w:rsid w:val="00B824A7"/>
    <w:rsid w:val="00B84782"/>
    <w:rsid w:val="00B90DCC"/>
    <w:rsid w:val="00B923F8"/>
    <w:rsid w:val="00B95495"/>
    <w:rsid w:val="00B9571C"/>
    <w:rsid w:val="00BA35AD"/>
    <w:rsid w:val="00BA4FE7"/>
    <w:rsid w:val="00BA70D7"/>
    <w:rsid w:val="00BB0B0F"/>
    <w:rsid w:val="00BB3758"/>
    <w:rsid w:val="00BB6D67"/>
    <w:rsid w:val="00BB7190"/>
    <w:rsid w:val="00BE3790"/>
    <w:rsid w:val="00BE61DC"/>
    <w:rsid w:val="00BF34A3"/>
    <w:rsid w:val="00C0177C"/>
    <w:rsid w:val="00C13948"/>
    <w:rsid w:val="00C15FB0"/>
    <w:rsid w:val="00C16A21"/>
    <w:rsid w:val="00C24276"/>
    <w:rsid w:val="00C30FBA"/>
    <w:rsid w:val="00C31705"/>
    <w:rsid w:val="00C36928"/>
    <w:rsid w:val="00C40A36"/>
    <w:rsid w:val="00C40B9A"/>
    <w:rsid w:val="00C42997"/>
    <w:rsid w:val="00C47D15"/>
    <w:rsid w:val="00C501BE"/>
    <w:rsid w:val="00C51F14"/>
    <w:rsid w:val="00C52569"/>
    <w:rsid w:val="00C53C8D"/>
    <w:rsid w:val="00C541CF"/>
    <w:rsid w:val="00C55B44"/>
    <w:rsid w:val="00C6162F"/>
    <w:rsid w:val="00C6578D"/>
    <w:rsid w:val="00C707E9"/>
    <w:rsid w:val="00C748F8"/>
    <w:rsid w:val="00C80197"/>
    <w:rsid w:val="00C817C5"/>
    <w:rsid w:val="00C929FD"/>
    <w:rsid w:val="00C94AD8"/>
    <w:rsid w:val="00C95025"/>
    <w:rsid w:val="00C9770F"/>
    <w:rsid w:val="00C97720"/>
    <w:rsid w:val="00CA3C2E"/>
    <w:rsid w:val="00CA58D7"/>
    <w:rsid w:val="00CA6BDC"/>
    <w:rsid w:val="00CA7746"/>
    <w:rsid w:val="00CB09F0"/>
    <w:rsid w:val="00CB397A"/>
    <w:rsid w:val="00CB4235"/>
    <w:rsid w:val="00CD3C6C"/>
    <w:rsid w:val="00CD7B9A"/>
    <w:rsid w:val="00CF6FBE"/>
    <w:rsid w:val="00CF7A0D"/>
    <w:rsid w:val="00D0006B"/>
    <w:rsid w:val="00D00B17"/>
    <w:rsid w:val="00D01624"/>
    <w:rsid w:val="00D03DAF"/>
    <w:rsid w:val="00D1468B"/>
    <w:rsid w:val="00D15E17"/>
    <w:rsid w:val="00D22EFA"/>
    <w:rsid w:val="00D26D25"/>
    <w:rsid w:val="00D35712"/>
    <w:rsid w:val="00D41023"/>
    <w:rsid w:val="00D45CDA"/>
    <w:rsid w:val="00D47B3C"/>
    <w:rsid w:val="00D52419"/>
    <w:rsid w:val="00D52986"/>
    <w:rsid w:val="00D532ED"/>
    <w:rsid w:val="00D577F2"/>
    <w:rsid w:val="00D57C14"/>
    <w:rsid w:val="00D64574"/>
    <w:rsid w:val="00D65308"/>
    <w:rsid w:val="00D720DC"/>
    <w:rsid w:val="00D723E0"/>
    <w:rsid w:val="00D74CAE"/>
    <w:rsid w:val="00D84010"/>
    <w:rsid w:val="00D85419"/>
    <w:rsid w:val="00D9144D"/>
    <w:rsid w:val="00D935BF"/>
    <w:rsid w:val="00D950F6"/>
    <w:rsid w:val="00DA0058"/>
    <w:rsid w:val="00DA2247"/>
    <w:rsid w:val="00DB542F"/>
    <w:rsid w:val="00DB6FEC"/>
    <w:rsid w:val="00DC1EC0"/>
    <w:rsid w:val="00DC409E"/>
    <w:rsid w:val="00DD0EA4"/>
    <w:rsid w:val="00DD77DF"/>
    <w:rsid w:val="00DE0514"/>
    <w:rsid w:val="00DE22AA"/>
    <w:rsid w:val="00DF57B7"/>
    <w:rsid w:val="00E0113A"/>
    <w:rsid w:val="00E02FAD"/>
    <w:rsid w:val="00E045A3"/>
    <w:rsid w:val="00E04F99"/>
    <w:rsid w:val="00E05B6A"/>
    <w:rsid w:val="00E06DC8"/>
    <w:rsid w:val="00E07278"/>
    <w:rsid w:val="00E17A64"/>
    <w:rsid w:val="00E20353"/>
    <w:rsid w:val="00E21DB3"/>
    <w:rsid w:val="00E30E41"/>
    <w:rsid w:val="00E34A61"/>
    <w:rsid w:val="00E4257D"/>
    <w:rsid w:val="00E4342B"/>
    <w:rsid w:val="00E43F22"/>
    <w:rsid w:val="00E45B14"/>
    <w:rsid w:val="00E45B29"/>
    <w:rsid w:val="00E50E31"/>
    <w:rsid w:val="00E50F3A"/>
    <w:rsid w:val="00E510D6"/>
    <w:rsid w:val="00E52904"/>
    <w:rsid w:val="00E60F4A"/>
    <w:rsid w:val="00E611BC"/>
    <w:rsid w:val="00E61A15"/>
    <w:rsid w:val="00E66959"/>
    <w:rsid w:val="00E66A03"/>
    <w:rsid w:val="00E71919"/>
    <w:rsid w:val="00E71C7A"/>
    <w:rsid w:val="00E72EF4"/>
    <w:rsid w:val="00E757EF"/>
    <w:rsid w:val="00E8050A"/>
    <w:rsid w:val="00E81471"/>
    <w:rsid w:val="00E82B50"/>
    <w:rsid w:val="00E9458F"/>
    <w:rsid w:val="00E97B3D"/>
    <w:rsid w:val="00EA0C1F"/>
    <w:rsid w:val="00EA3F82"/>
    <w:rsid w:val="00EA4EF2"/>
    <w:rsid w:val="00EA7F1D"/>
    <w:rsid w:val="00EB1557"/>
    <w:rsid w:val="00EB3B01"/>
    <w:rsid w:val="00EB3FB7"/>
    <w:rsid w:val="00EB4AA5"/>
    <w:rsid w:val="00EB615E"/>
    <w:rsid w:val="00EB6F2D"/>
    <w:rsid w:val="00EC4B57"/>
    <w:rsid w:val="00ED2CD1"/>
    <w:rsid w:val="00ED32BD"/>
    <w:rsid w:val="00ED347C"/>
    <w:rsid w:val="00ED6769"/>
    <w:rsid w:val="00ED6F8F"/>
    <w:rsid w:val="00ED7A66"/>
    <w:rsid w:val="00EE314C"/>
    <w:rsid w:val="00EF2CBB"/>
    <w:rsid w:val="00EF44AD"/>
    <w:rsid w:val="00F00CE2"/>
    <w:rsid w:val="00F01548"/>
    <w:rsid w:val="00F06E50"/>
    <w:rsid w:val="00F13319"/>
    <w:rsid w:val="00F20B20"/>
    <w:rsid w:val="00F219B6"/>
    <w:rsid w:val="00F21E24"/>
    <w:rsid w:val="00F2594C"/>
    <w:rsid w:val="00F31D25"/>
    <w:rsid w:val="00F469D7"/>
    <w:rsid w:val="00F50DBF"/>
    <w:rsid w:val="00F56194"/>
    <w:rsid w:val="00F565C6"/>
    <w:rsid w:val="00F60D74"/>
    <w:rsid w:val="00F62FD2"/>
    <w:rsid w:val="00F63074"/>
    <w:rsid w:val="00F64A4F"/>
    <w:rsid w:val="00F70832"/>
    <w:rsid w:val="00F7419F"/>
    <w:rsid w:val="00F777F1"/>
    <w:rsid w:val="00F82B92"/>
    <w:rsid w:val="00F82E94"/>
    <w:rsid w:val="00F83F46"/>
    <w:rsid w:val="00F87F86"/>
    <w:rsid w:val="00F9046A"/>
    <w:rsid w:val="00FA3518"/>
    <w:rsid w:val="00FA40D2"/>
    <w:rsid w:val="00FA4B4E"/>
    <w:rsid w:val="00FB280C"/>
    <w:rsid w:val="00FB314E"/>
    <w:rsid w:val="00FB7C5D"/>
    <w:rsid w:val="00FB7DA8"/>
    <w:rsid w:val="00FC0769"/>
    <w:rsid w:val="00FC3198"/>
    <w:rsid w:val="00FC3AA1"/>
    <w:rsid w:val="00FC41A3"/>
    <w:rsid w:val="00FC62EB"/>
    <w:rsid w:val="00FD5063"/>
    <w:rsid w:val="00FE4A7B"/>
    <w:rsid w:val="00FF1D62"/>
    <w:rsid w:val="00FF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D7"/>
  </w:style>
  <w:style w:type="paragraph" w:styleId="1">
    <w:name w:val="heading 1"/>
    <w:basedOn w:val="a"/>
    <w:next w:val="a"/>
    <w:link w:val="10"/>
    <w:qFormat/>
    <w:rsid w:val="00844388"/>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844388"/>
    <w:pPr>
      <w:keepNext/>
      <w:tabs>
        <w:tab w:val="num" w:pos="576"/>
      </w:tabs>
      <w:spacing w:before="240" w:after="60" w:line="276" w:lineRule="auto"/>
      <w:ind w:left="576" w:hanging="576"/>
      <w:outlineLvl w:val="1"/>
    </w:pPr>
    <w:rPr>
      <w:rFonts w:ascii="Arial" w:eastAsia="Calibri" w:hAnsi="Arial"/>
      <w:b/>
      <w:bCs/>
      <w:i/>
      <w:iCs/>
      <w:sz w:val="28"/>
      <w:szCs w:val="28"/>
      <w:lang w:eastAsia="en-US"/>
    </w:rPr>
  </w:style>
  <w:style w:type="paragraph" w:styleId="3">
    <w:name w:val="heading 3"/>
    <w:basedOn w:val="a"/>
    <w:next w:val="a"/>
    <w:link w:val="30"/>
    <w:qFormat/>
    <w:rsid w:val="00844388"/>
    <w:pPr>
      <w:keepNext/>
      <w:spacing w:before="240" w:after="60" w:line="276" w:lineRule="auto"/>
      <w:outlineLvl w:val="2"/>
    </w:pPr>
    <w:rPr>
      <w:rFonts w:ascii="Arial" w:eastAsia="Calibri" w:hAnsi="Arial" w:cs="Arial"/>
      <w:b/>
      <w:bCs/>
      <w:sz w:val="26"/>
      <w:szCs w:val="26"/>
      <w:lang w:eastAsia="en-US"/>
    </w:rPr>
  </w:style>
  <w:style w:type="paragraph" w:styleId="4">
    <w:name w:val="heading 4"/>
    <w:basedOn w:val="a"/>
    <w:next w:val="a"/>
    <w:link w:val="40"/>
    <w:qFormat/>
    <w:rsid w:val="00844388"/>
    <w:pPr>
      <w:keepNext/>
      <w:tabs>
        <w:tab w:val="num" w:pos="864"/>
      </w:tabs>
      <w:spacing w:before="240" w:after="60" w:line="276" w:lineRule="auto"/>
      <w:ind w:left="864" w:hanging="864"/>
      <w:outlineLvl w:val="3"/>
    </w:pPr>
    <w:rPr>
      <w:rFonts w:eastAsia="Calibri"/>
      <w:b/>
      <w:bCs/>
      <w:sz w:val="28"/>
      <w:szCs w:val="28"/>
      <w:lang w:eastAsia="en-US"/>
    </w:rPr>
  </w:style>
  <w:style w:type="paragraph" w:styleId="5">
    <w:name w:val="heading 5"/>
    <w:basedOn w:val="a"/>
    <w:next w:val="a"/>
    <w:link w:val="50"/>
    <w:qFormat/>
    <w:rsid w:val="00844388"/>
    <w:pPr>
      <w:tabs>
        <w:tab w:val="num" w:pos="1008"/>
      </w:tabs>
      <w:spacing w:before="240" w:after="60" w:line="276" w:lineRule="auto"/>
      <w:ind w:left="1008" w:hanging="1008"/>
      <w:outlineLvl w:val="4"/>
    </w:pPr>
    <w:rPr>
      <w:rFonts w:ascii="Calibri" w:eastAsia="Calibri" w:hAnsi="Calibri"/>
      <w:b/>
      <w:bCs/>
      <w:i/>
      <w:iCs/>
      <w:sz w:val="26"/>
      <w:szCs w:val="26"/>
      <w:lang w:eastAsia="en-US"/>
    </w:rPr>
  </w:style>
  <w:style w:type="paragraph" w:styleId="6">
    <w:name w:val="heading 6"/>
    <w:basedOn w:val="a"/>
    <w:next w:val="a"/>
    <w:link w:val="60"/>
    <w:qFormat/>
    <w:rsid w:val="00844388"/>
    <w:pPr>
      <w:tabs>
        <w:tab w:val="num" w:pos="1152"/>
      </w:tabs>
      <w:spacing w:before="240" w:after="60" w:line="276" w:lineRule="auto"/>
      <w:ind w:left="1152" w:hanging="1152"/>
      <w:outlineLvl w:val="5"/>
    </w:pPr>
    <w:rPr>
      <w:rFonts w:eastAsia="Calibri"/>
      <w:b/>
      <w:bCs/>
      <w:sz w:val="22"/>
      <w:szCs w:val="22"/>
      <w:lang w:eastAsia="en-US"/>
    </w:rPr>
  </w:style>
  <w:style w:type="paragraph" w:styleId="7">
    <w:name w:val="heading 7"/>
    <w:basedOn w:val="a"/>
    <w:next w:val="a"/>
    <w:link w:val="70"/>
    <w:qFormat/>
    <w:rsid w:val="00844388"/>
    <w:pPr>
      <w:tabs>
        <w:tab w:val="num" w:pos="1296"/>
      </w:tabs>
      <w:spacing w:before="240" w:after="60" w:line="276" w:lineRule="auto"/>
      <w:ind w:left="1296" w:hanging="1296"/>
      <w:outlineLvl w:val="6"/>
    </w:pPr>
    <w:rPr>
      <w:rFonts w:eastAsia="Calibri"/>
      <w:sz w:val="24"/>
      <w:szCs w:val="24"/>
      <w:lang w:eastAsia="en-US"/>
    </w:rPr>
  </w:style>
  <w:style w:type="paragraph" w:styleId="8">
    <w:name w:val="heading 8"/>
    <w:basedOn w:val="a"/>
    <w:next w:val="a"/>
    <w:link w:val="80"/>
    <w:qFormat/>
    <w:rsid w:val="00844388"/>
    <w:pPr>
      <w:tabs>
        <w:tab w:val="num" w:pos="1440"/>
      </w:tabs>
      <w:spacing w:before="240" w:after="60" w:line="276" w:lineRule="auto"/>
      <w:ind w:left="1440" w:hanging="1440"/>
      <w:outlineLvl w:val="7"/>
    </w:pPr>
    <w:rPr>
      <w:rFonts w:eastAsia="Calibri"/>
      <w:i/>
      <w:iCs/>
      <w:sz w:val="24"/>
      <w:szCs w:val="24"/>
      <w:lang w:eastAsia="en-US"/>
    </w:rPr>
  </w:style>
  <w:style w:type="paragraph" w:styleId="9">
    <w:name w:val="heading 9"/>
    <w:basedOn w:val="a"/>
    <w:next w:val="a"/>
    <w:link w:val="90"/>
    <w:qFormat/>
    <w:rsid w:val="00844388"/>
    <w:pPr>
      <w:tabs>
        <w:tab w:val="num" w:pos="1584"/>
      </w:tabs>
      <w:spacing w:before="240" w:after="60" w:line="276" w:lineRule="auto"/>
      <w:ind w:left="1584" w:hanging="1584"/>
      <w:outlineLvl w:val="8"/>
    </w:pPr>
    <w:rPr>
      <w:rFonts w:ascii="Arial" w:eastAsia="Calibri"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пт"/>
    <w:basedOn w:val="a"/>
    <w:rsid w:val="00707A7B"/>
    <w:pPr>
      <w:spacing w:line="360" w:lineRule="auto"/>
      <w:ind w:firstLine="708"/>
      <w:jc w:val="both"/>
    </w:pPr>
    <w:rPr>
      <w:rFonts w:eastAsia="SimSun"/>
      <w:color w:val="474145"/>
      <w:kern w:val="1"/>
      <w:sz w:val="28"/>
      <w:szCs w:val="28"/>
    </w:rPr>
  </w:style>
  <w:style w:type="table" w:styleId="a3">
    <w:name w:val="Table Grid"/>
    <w:basedOn w:val="a1"/>
    <w:uiPriority w:val="59"/>
    <w:rsid w:val="000527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A7F1D"/>
    <w:rPr>
      <w:rFonts w:ascii="Tahoma" w:hAnsi="Tahoma"/>
      <w:sz w:val="16"/>
      <w:szCs w:val="16"/>
    </w:rPr>
  </w:style>
  <w:style w:type="character" w:customStyle="1" w:styleId="a5">
    <w:name w:val="Текст выноски Знак"/>
    <w:link w:val="a4"/>
    <w:rsid w:val="00EA7F1D"/>
    <w:rPr>
      <w:rFonts w:ascii="Tahoma" w:hAnsi="Tahoma" w:cs="Tahoma"/>
      <w:sz w:val="16"/>
      <w:szCs w:val="16"/>
    </w:rPr>
  </w:style>
  <w:style w:type="paragraph" w:styleId="a6">
    <w:name w:val="header"/>
    <w:basedOn w:val="a"/>
    <w:link w:val="a7"/>
    <w:uiPriority w:val="99"/>
    <w:rsid w:val="00C13948"/>
    <w:pPr>
      <w:tabs>
        <w:tab w:val="center" w:pos="4677"/>
        <w:tab w:val="right" w:pos="9355"/>
      </w:tabs>
    </w:pPr>
  </w:style>
  <w:style w:type="character" w:customStyle="1" w:styleId="a7">
    <w:name w:val="Верхний колонтитул Знак"/>
    <w:basedOn w:val="a0"/>
    <w:link w:val="a6"/>
    <w:uiPriority w:val="99"/>
    <w:rsid w:val="00C13948"/>
  </w:style>
  <w:style w:type="paragraph" w:styleId="a8">
    <w:name w:val="footer"/>
    <w:basedOn w:val="a"/>
    <w:link w:val="a9"/>
    <w:rsid w:val="00C13948"/>
    <w:pPr>
      <w:tabs>
        <w:tab w:val="center" w:pos="4677"/>
        <w:tab w:val="right" w:pos="9355"/>
      </w:tabs>
    </w:pPr>
  </w:style>
  <w:style w:type="character" w:customStyle="1" w:styleId="a9">
    <w:name w:val="Нижний колонтитул Знак"/>
    <w:basedOn w:val="a0"/>
    <w:link w:val="a8"/>
    <w:rsid w:val="00C13948"/>
  </w:style>
  <w:style w:type="paragraph" w:styleId="aa">
    <w:name w:val="Body Text"/>
    <w:basedOn w:val="a"/>
    <w:link w:val="ab"/>
    <w:rsid w:val="002E1293"/>
    <w:pPr>
      <w:ind w:right="801"/>
      <w:jc w:val="both"/>
    </w:pPr>
    <w:rPr>
      <w:sz w:val="28"/>
    </w:rPr>
  </w:style>
  <w:style w:type="character" w:customStyle="1" w:styleId="ab">
    <w:name w:val="Основной текст Знак"/>
    <w:link w:val="aa"/>
    <w:rsid w:val="002E1293"/>
    <w:rPr>
      <w:sz w:val="28"/>
    </w:rPr>
  </w:style>
  <w:style w:type="character" w:styleId="ac">
    <w:name w:val="Hyperlink"/>
    <w:rsid w:val="002E1293"/>
    <w:rPr>
      <w:color w:val="0000FF"/>
      <w:u w:val="single"/>
    </w:rPr>
  </w:style>
  <w:style w:type="paragraph" w:customStyle="1" w:styleId="FR1">
    <w:name w:val="FR1"/>
    <w:rsid w:val="002E1293"/>
    <w:pPr>
      <w:widowControl w:val="0"/>
      <w:suppressAutoHyphens/>
      <w:spacing w:before="160" w:line="300" w:lineRule="auto"/>
      <w:jc w:val="center"/>
    </w:pPr>
    <w:rPr>
      <w:rFonts w:ascii="Arial" w:hAnsi="Arial" w:cs="Arial"/>
      <w:sz w:val="16"/>
      <w:szCs w:val="16"/>
      <w:lang w:eastAsia="ar-SA"/>
    </w:rPr>
  </w:style>
  <w:style w:type="character" w:customStyle="1" w:styleId="10">
    <w:name w:val="Заголовок 1 Знак"/>
    <w:basedOn w:val="a0"/>
    <w:link w:val="1"/>
    <w:rsid w:val="00844388"/>
    <w:rPr>
      <w:rFonts w:ascii="Arial" w:hAnsi="Arial" w:cs="Arial"/>
      <w:b/>
      <w:bCs/>
      <w:kern w:val="28"/>
      <w:sz w:val="28"/>
      <w:szCs w:val="28"/>
    </w:rPr>
  </w:style>
  <w:style w:type="character" w:customStyle="1" w:styleId="21">
    <w:name w:val="Заголовок 2 Знак"/>
    <w:basedOn w:val="a0"/>
    <w:link w:val="20"/>
    <w:rsid w:val="00844388"/>
    <w:rPr>
      <w:rFonts w:ascii="Arial" w:eastAsia="Calibri" w:hAnsi="Arial"/>
      <w:b/>
      <w:bCs/>
      <w:i/>
      <w:iCs/>
      <w:sz w:val="28"/>
      <w:szCs w:val="28"/>
      <w:lang w:eastAsia="en-US"/>
    </w:rPr>
  </w:style>
  <w:style w:type="character" w:customStyle="1" w:styleId="30">
    <w:name w:val="Заголовок 3 Знак"/>
    <w:basedOn w:val="a0"/>
    <w:link w:val="3"/>
    <w:rsid w:val="00844388"/>
    <w:rPr>
      <w:rFonts w:ascii="Arial" w:eastAsia="Calibri" w:hAnsi="Arial" w:cs="Arial"/>
      <w:b/>
      <w:bCs/>
      <w:sz w:val="26"/>
      <w:szCs w:val="26"/>
      <w:lang w:eastAsia="en-US"/>
    </w:rPr>
  </w:style>
  <w:style w:type="character" w:customStyle="1" w:styleId="40">
    <w:name w:val="Заголовок 4 Знак"/>
    <w:basedOn w:val="a0"/>
    <w:link w:val="4"/>
    <w:rsid w:val="00844388"/>
    <w:rPr>
      <w:rFonts w:eastAsia="Calibri"/>
      <w:b/>
      <w:bCs/>
      <w:sz w:val="28"/>
      <w:szCs w:val="28"/>
      <w:lang w:eastAsia="en-US"/>
    </w:rPr>
  </w:style>
  <w:style w:type="character" w:customStyle="1" w:styleId="50">
    <w:name w:val="Заголовок 5 Знак"/>
    <w:basedOn w:val="a0"/>
    <w:link w:val="5"/>
    <w:rsid w:val="00844388"/>
    <w:rPr>
      <w:rFonts w:ascii="Calibri" w:eastAsia="Calibri" w:hAnsi="Calibri"/>
      <w:b/>
      <w:bCs/>
      <w:i/>
      <w:iCs/>
      <w:sz w:val="26"/>
      <w:szCs w:val="26"/>
      <w:lang w:eastAsia="en-US"/>
    </w:rPr>
  </w:style>
  <w:style w:type="character" w:customStyle="1" w:styleId="60">
    <w:name w:val="Заголовок 6 Знак"/>
    <w:basedOn w:val="a0"/>
    <w:link w:val="6"/>
    <w:rsid w:val="00844388"/>
    <w:rPr>
      <w:rFonts w:eastAsia="Calibri"/>
      <w:b/>
      <w:bCs/>
      <w:sz w:val="22"/>
      <w:szCs w:val="22"/>
      <w:lang w:eastAsia="en-US"/>
    </w:rPr>
  </w:style>
  <w:style w:type="character" w:customStyle="1" w:styleId="70">
    <w:name w:val="Заголовок 7 Знак"/>
    <w:basedOn w:val="a0"/>
    <w:link w:val="7"/>
    <w:rsid w:val="00844388"/>
    <w:rPr>
      <w:rFonts w:eastAsia="Calibri"/>
      <w:sz w:val="24"/>
      <w:szCs w:val="24"/>
      <w:lang w:eastAsia="en-US"/>
    </w:rPr>
  </w:style>
  <w:style w:type="character" w:customStyle="1" w:styleId="80">
    <w:name w:val="Заголовок 8 Знак"/>
    <w:basedOn w:val="a0"/>
    <w:link w:val="8"/>
    <w:rsid w:val="00844388"/>
    <w:rPr>
      <w:rFonts w:eastAsia="Calibri"/>
      <w:i/>
      <w:iCs/>
      <w:sz w:val="24"/>
      <w:szCs w:val="24"/>
      <w:lang w:eastAsia="en-US"/>
    </w:rPr>
  </w:style>
  <w:style w:type="character" w:customStyle="1" w:styleId="90">
    <w:name w:val="Заголовок 9 Знак"/>
    <w:basedOn w:val="a0"/>
    <w:link w:val="9"/>
    <w:rsid w:val="00844388"/>
    <w:rPr>
      <w:rFonts w:ascii="Arial" w:eastAsia="Calibri" w:hAnsi="Arial"/>
      <w:sz w:val="22"/>
      <w:szCs w:val="22"/>
      <w:lang w:eastAsia="en-US"/>
    </w:rPr>
  </w:style>
  <w:style w:type="paragraph" w:customStyle="1" w:styleId="Char">
    <w:name w:val="Char Знак"/>
    <w:basedOn w:val="a"/>
    <w:autoRedefine/>
    <w:rsid w:val="00844388"/>
    <w:pPr>
      <w:spacing w:after="160" w:line="240" w:lineRule="exact"/>
    </w:pPr>
    <w:rPr>
      <w:rFonts w:eastAsia="SimSun"/>
      <w:b/>
      <w:sz w:val="28"/>
      <w:szCs w:val="24"/>
      <w:lang w:val="en-US" w:eastAsia="en-US"/>
    </w:rPr>
  </w:style>
  <w:style w:type="paragraph" w:customStyle="1" w:styleId="22">
    <w:name w:val="Стиль2"/>
    <w:basedOn w:val="2"/>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eastAsia="Times New Roman" w:hAnsi="Times New Roman"/>
      <w:b/>
      <w:sz w:val="24"/>
      <w:szCs w:val="20"/>
      <w:lang w:eastAsia="ru-RU"/>
    </w:rPr>
  </w:style>
  <w:style w:type="paragraph" w:styleId="2">
    <w:name w:val="List Number 2"/>
    <w:basedOn w:val="a"/>
    <w:rsid w:val="00844388"/>
    <w:pPr>
      <w:numPr>
        <w:numId w:val="1"/>
      </w:numPr>
      <w:spacing w:after="200" w:line="276" w:lineRule="auto"/>
    </w:pPr>
    <w:rPr>
      <w:rFonts w:ascii="Calibri" w:eastAsia="Calibri" w:hAnsi="Calibri"/>
      <w:sz w:val="22"/>
      <w:szCs w:val="22"/>
      <w:lang w:eastAsia="en-US"/>
    </w:rPr>
  </w:style>
  <w:style w:type="paragraph" w:customStyle="1" w:styleId="31">
    <w:name w:val="Стиль3"/>
    <w:basedOn w:val="23"/>
    <w:rsid w:val="00844388"/>
  </w:style>
  <w:style w:type="paragraph" w:styleId="23">
    <w:name w:val="Body Text Indent 2"/>
    <w:basedOn w:val="a"/>
    <w:link w:val="24"/>
    <w:rsid w:val="00844388"/>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844388"/>
    <w:rPr>
      <w:rFonts w:ascii="Calibri" w:eastAsia="Calibri" w:hAnsi="Calibri"/>
      <w:sz w:val="22"/>
      <w:szCs w:val="22"/>
      <w:lang w:eastAsia="en-US"/>
    </w:rPr>
  </w:style>
  <w:style w:type="paragraph" w:customStyle="1" w:styleId="ConsPlusNormal">
    <w:name w:val="ConsPlusNormal"/>
    <w:rsid w:val="00844388"/>
    <w:pPr>
      <w:widowControl w:val="0"/>
      <w:autoSpaceDE w:val="0"/>
      <w:autoSpaceDN w:val="0"/>
      <w:adjustRightInd w:val="0"/>
      <w:ind w:firstLine="720"/>
    </w:pPr>
    <w:rPr>
      <w:rFonts w:ascii="Arial" w:hAnsi="Arial" w:cs="Arial"/>
      <w:szCs w:val="24"/>
    </w:rPr>
  </w:style>
  <w:style w:type="paragraph" w:styleId="25">
    <w:name w:val="Body Text 2"/>
    <w:basedOn w:val="a"/>
    <w:link w:val="26"/>
    <w:unhideWhenUsed/>
    <w:rsid w:val="0084438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844388"/>
    <w:rPr>
      <w:rFonts w:ascii="Calibri" w:eastAsia="Calibri" w:hAnsi="Calibri"/>
      <w:sz w:val="22"/>
      <w:szCs w:val="22"/>
      <w:lang w:eastAsia="en-US"/>
    </w:rPr>
  </w:style>
  <w:style w:type="paragraph" w:styleId="ad">
    <w:name w:val="Title"/>
    <w:basedOn w:val="a"/>
    <w:link w:val="ae"/>
    <w:qFormat/>
    <w:rsid w:val="00844388"/>
    <w:pPr>
      <w:jc w:val="center"/>
    </w:pPr>
    <w:rPr>
      <w:b/>
      <w:bCs/>
      <w:i/>
      <w:iCs/>
      <w:sz w:val="24"/>
      <w:szCs w:val="24"/>
    </w:rPr>
  </w:style>
  <w:style w:type="character" w:customStyle="1" w:styleId="ae">
    <w:name w:val="Название Знак"/>
    <w:basedOn w:val="a0"/>
    <w:link w:val="ad"/>
    <w:rsid w:val="00844388"/>
    <w:rPr>
      <w:b/>
      <w:bCs/>
      <w:i/>
      <w:iCs/>
      <w:sz w:val="24"/>
      <w:szCs w:val="24"/>
    </w:rPr>
  </w:style>
  <w:style w:type="paragraph" w:customStyle="1" w:styleId="af">
    <w:name w:val="яяяяяяяя"/>
    <w:basedOn w:val="a"/>
    <w:rsid w:val="00844388"/>
    <w:pPr>
      <w:widowControl w:val="0"/>
      <w:autoSpaceDE w:val="0"/>
      <w:autoSpaceDN w:val="0"/>
      <w:adjustRightInd w:val="0"/>
    </w:pPr>
    <w:rPr>
      <w:rFonts w:ascii="Garamond" w:hAnsi="Garamond" w:cs="Garamond"/>
      <w:b/>
      <w:bCs/>
      <w:sz w:val="24"/>
      <w:szCs w:val="24"/>
    </w:rPr>
  </w:style>
  <w:style w:type="paragraph" w:styleId="af0">
    <w:name w:val="Body Text Indent"/>
    <w:basedOn w:val="a"/>
    <w:link w:val="af1"/>
    <w:rsid w:val="00844388"/>
    <w:pPr>
      <w:spacing w:after="120"/>
      <w:ind w:left="283"/>
    </w:pPr>
    <w:rPr>
      <w:sz w:val="24"/>
      <w:szCs w:val="24"/>
    </w:rPr>
  </w:style>
  <w:style w:type="character" w:customStyle="1" w:styleId="af1">
    <w:name w:val="Основной текст с отступом Знак"/>
    <w:basedOn w:val="a0"/>
    <w:link w:val="af0"/>
    <w:rsid w:val="00844388"/>
    <w:rPr>
      <w:sz w:val="24"/>
      <w:szCs w:val="24"/>
    </w:rPr>
  </w:style>
  <w:style w:type="paragraph" w:customStyle="1" w:styleId="ConsNonformat">
    <w:name w:val="ConsNonformat"/>
    <w:rsid w:val="00844388"/>
    <w:pPr>
      <w:widowControl w:val="0"/>
      <w:autoSpaceDE w:val="0"/>
      <w:autoSpaceDN w:val="0"/>
      <w:adjustRightInd w:val="0"/>
      <w:ind w:right="19772"/>
    </w:pPr>
    <w:rPr>
      <w:rFonts w:ascii="Courier New" w:hAnsi="Courier New" w:cs="Courier New"/>
    </w:rPr>
  </w:style>
  <w:style w:type="paragraph" w:styleId="af2">
    <w:name w:val="No Spacing"/>
    <w:uiPriority w:val="1"/>
    <w:qFormat/>
    <w:rsid w:val="00844388"/>
    <w:rPr>
      <w:rFonts w:ascii="Calibri" w:eastAsia="Calibri" w:hAnsi="Calibri"/>
      <w:sz w:val="22"/>
      <w:szCs w:val="22"/>
      <w:lang w:eastAsia="en-US"/>
    </w:rPr>
  </w:style>
  <w:style w:type="paragraph" w:customStyle="1" w:styleId="11">
    <w:name w:val="Обычный1"/>
    <w:rsid w:val="00844388"/>
  </w:style>
  <w:style w:type="paragraph" w:styleId="af3">
    <w:name w:val="List Paragraph"/>
    <w:basedOn w:val="a"/>
    <w:uiPriority w:val="34"/>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0335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482CC-01C7-46FB-B15F-41FDB352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и аук. докумен 30.08.2019</Template>
  <TotalTime>1</TotalTime>
  <Pages>230</Pages>
  <Words>52759</Words>
  <Characters>397504</Characters>
  <Application>Microsoft Office Word</Application>
  <DocSecurity>0</DocSecurity>
  <Lines>3312</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449365</CharactersWithSpaces>
  <SharedDoc>false</SharedDoc>
  <HLinks>
    <vt:vector size="36" baseType="variant">
      <vt:variant>
        <vt:i4>5439489</vt:i4>
      </vt:variant>
      <vt:variant>
        <vt:i4>15</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12</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9</vt:i4>
      </vt:variant>
      <vt:variant>
        <vt:i4>0</vt:i4>
      </vt:variant>
      <vt:variant>
        <vt:i4>5</vt:i4>
      </vt:variant>
      <vt:variant>
        <vt:lpwstr>consultantplus://offline/ref=535321B69E484AA049A2B89AB35A3226F49633DC067C3C2B7B9927CA1E02938A27BC66425CLAQ3L</vt:lpwstr>
      </vt:variant>
      <vt:variant>
        <vt:lpwstr/>
      </vt:variant>
      <vt:variant>
        <vt:i4>5439489</vt:i4>
      </vt:variant>
      <vt:variant>
        <vt:i4>6</vt:i4>
      </vt:variant>
      <vt:variant>
        <vt:i4>0</vt:i4>
      </vt:variant>
      <vt:variant>
        <vt:i4>5</vt:i4>
      </vt:variant>
      <vt:variant>
        <vt:lpwstr>consultantplus://offline/ref=535321B69E484AA049A2B89AB35A3226F49633DC067C3C2B7B9927CA1E02938A27BC66425CLAQ3L</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2022-05-04T11:25:00Z</cp:lastPrinted>
  <dcterms:created xsi:type="dcterms:W3CDTF">2022-05-11T07:23:00Z</dcterms:created>
  <dcterms:modified xsi:type="dcterms:W3CDTF">2022-05-13T05:23:00Z</dcterms:modified>
</cp:coreProperties>
</file>