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1" w:rsidRPr="00D671D0" w:rsidRDefault="002B04C1" w:rsidP="00193B3B">
      <w:pPr>
        <w:spacing w:line="360" w:lineRule="auto"/>
        <w:ind w:firstLine="600"/>
        <w:rPr>
          <w:sz w:val="28"/>
          <w:szCs w:val="28"/>
        </w:rPr>
      </w:pPr>
    </w:p>
    <w:p w:rsidR="002B04C1" w:rsidRPr="00D671D0" w:rsidRDefault="002B04C1" w:rsidP="00193B3B">
      <w:pPr>
        <w:pStyle w:val="ConsPlusNonformat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D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04C1" w:rsidRPr="00A6238A" w:rsidRDefault="002B04C1" w:rsidP="00193B3B">
      <w:pPr>
        <w:ind w:firstLine="601"/>
        <w:jc w:val="center"/>
        <w:rPr>
          <w:b/>
          <w:bCs/>
          <w:sz w:val="28"/>
          <w:szCs w:val="28"/>
        </w:rPr>
      </w:pPr>
      <w:r w:rsidRPr="00D671D0">
        <w:rPr>
          <w:b/>
          <w:sz w:val="28"/>
          <w:szCs w:val="28"/>
        </w:rPr>
        <w:t xml:space="preserve">о поддержке </w:t>
      </w:r>
      <w:r>
        <w:rPr>
          <w:b/>
          <w:sz w:val="28"/>
          <w:szCs w:val="28"/>
        </w:rPr>
        <w:t>общественной территории,</w:t>
      </w:r>
      <w:r w:rsidRPr="00D671D0">
        <w:rPr>
          <w:b/>
          <w:sz w:val="28"/>
          <w:szCs w:val="28"/>
        </w:rPr>
        <w:t xml:space="preserve"> </w:t>
      </w:r>
      <w:r w:rsidRPr="00A6238A">
        <w:rPr>
          <w:b/>
          <w:bCs/>
          <w:sz w:val="28"/>
          <w:szCs w:val="28"/>
        </w:rPr>
        <w:t>нуждающейся и подлежащей благоустройству в 2018-2022 годах</w:t>
      </w:r>
    </w:p>
    <w:p w:rsidR="002B04C1" w:rsidRPr="00D671D0" w:rsidRDefault="002B04C1" w:rsidP="00193B3B">
      <w:pPr>
        <w:pStyle w:val="ConsPlusNonformat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4C1" w:rsidRDefault="002B04C1" w:rsidP="00193B3B">
      <w:pPr>
        <w:pStyle w:val="ConsPlusNonforma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D671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_________,</w:t>
      </w:r>
    </w:p>
    <w:p w:rsidR="002B04C1" w:rsidRDefault="002B04C1" w:rsidP="00193B3B">
      <w:pPr>
        <w:pStyle w:val="ConsPlusNonformat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70707">
        <w:rPr>
          <w:rFonts w:ascii="Times New Roman" w:hAnsi="Times New Roman" w:cs="Times New Roman"/>
          <w:sz w:val="24"/>
          <w:szCs w:val="24"/>
        </w:rPr>
        <w:t>ФИО гражданина/ руководителя организации)</w:t>
      </w:r>
    </w:p>
    <w:p w:rsidR="002B04C1" w:rsidRPr="00B70707" w:rsidRDefault="002B04C1" w:rsidP="00193B3B">
      <w:pPr>
        <w:pStyle w:val="ConsPlusNonforma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2B04C1" w:rsidRPr="00D671D0" w:rsidRDefault="002B04C1" w:rsidP="00193B3B">
      <w:pPr>
        <w:pStyle w:val="ConsPlusNonforma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671D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2B04C1" w:rsidRPr="00B70707" w:rsidRDefault="002B04C1" w:rsidP="00193B3B">
      <w:pPr>
        <w:pStyle w:val="ConsPlusNonformat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B70707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2B04C1" w:rsidRPr="00B70707" w:rsidRDefault="002B04C1" w:rsidP="00193B3B">
      <w:pPr>
        <w:pStyle w:val="ConsPlusNonformat"/>
        <w:spacing w:line="360" w:lineRule="auto"/>
        <w:ind w:firstLine="600"/>
        <w:jc w:val="both"/>
        <w:rPr>
          <w:rFonts w:ascii="Times New Roman" w:hAnsi="Times New Roman" w:cs="Times New Roman"/>
        </w:rPr>
      </w:pPr>
    </w:p>
    <w:p w:rsidR="002B04C1" w:rsidRPr="00D671D0" w:rsidRDefault="002B04C1" w:rsidP="00193B3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1D0">
        <w:rPr>
          <w:rFonts w:ascii="Times New Roman" w:hAnsi="Times New Roman" w:cs="Times New Roman"/>
          <w:sz w:val="28"/>
          <w:szCs w:val="28"/>
        </w:rPr>
        <w:t>поддерживаю проект по благоустройств</w:t>
      </w:r>
      <w:r>
        <w:rPr>
          <w:rFonts w:ascii="Times New Roman" w:hAnsi="Times New Roman" w:cs="Times New Roman"/>
          <w:sz w:val="28"/>
          <w:szCs w:val="28"/>
        </w:rPr>
        <w:t>у _______________________________.</w:t>
      </w:r>
    </w:p>
    <w:p w:rsidR="002B04C1" w:rsidRPr="00B70707" w:rsidRDefault="002B04C1" w:rsidP="00193B3B">
      <w:pPr>
        <w:pStyle w:val="ConsPlusNonformat"/>
        <w:spacing w:line="36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B70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707">
        <w:rPr>
          <w:rFonts w:ascii="Times New Roman" w:hAnsi="Times New Roman" w:cs="Times New Roman"/>
          <w:sz w:val="24"/>
          <w:szCs w:val="24"/>
        </w:rPr>
        <w:t xml:space="preserve">      (указание наименования территории)</w:t>
      </w:r>
    </w:p>
    <w:p w:rsidR="002B04C1" w:rsidRPr="00B70707" w:rsidRDefault="002B04C1" w:rsidP="00193B3B">
      <w:pPr>
        <w:pStyle w:val="ConsPlusNonformat"/>
        <w:spacing w:line="360" w:lineRule="auto"/>
        <w:ind w:firstLine="600"/>
        <w:rPr>
          <w:rFonts w:ascii="Times New Roman" w:hAnsi="Times New Roman" w:cs="Times New Roman"/>
        </w:rPr>
      </w:pPr>
    </w:p>
    <w:p w:rsidR="002B04C1" w:rsidRPr="00D671D0" w:rsidRDefault="002B04C1" w:rsidP="00193B3B">
      <w:pPr>
        <w:pStyle w:val="ConsPlusNonformat"/>
        <w:spacing w:line="360" w:lineRule="auto"/>
        <w:ind w:firstLine="300"/>
        <w:rPr>
          <w:rFonts w:ascii="Times New Roman" w:hAnsi="Times New Roman" w:cs="Times New Roman"/>
          <w:sz w:val="28"/>
          <w:szCs w:val="28"/>
        </w:rPr>
      </w:pPr>
      <w:r w:rsidRPr="00D671D0">
        <w:rPr>
          <w:rFonts w:ascii="Times New Roman" w:hAnsi="Times New Roman" w:cs="Times New Roman"/>
          <w:sz w:val="28"/>
          <w:szCs w:val="28"/>
        </w:rPr>
        <w:t>Готов(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1D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2B04C1" w:rsidRPr="00B70707" w:rsidRDefault="002B04C1" w:rsidP="00193B3B">
      <w:pPr>
        <w:pStyle w:val="ConsPlusNonformat"/>
        <w:ind w:firstLine="300"/>
        <w:rPr>
          <w:rFonts w:ascii="Times New Roman" w:hAnsi="Times New Roman" w:cs="Times New Roman"/>
          <w:sz w:val="24"/>
          <w:szCs w:val="24"/>
        </w:rPr>
      </w:pPr>
      <w:r w:rsidRPr="00B70707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2B04C1" w:rsidRDefault="002B04C1" w:rsidP="00193B3B">
      <w:pPr>
        <w:pStyle w:val="ConsPlusNonforma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 w:rsidRPr="00B70707">
        <w:rPr>
          <w:rFonts w:ascii="Times New Roman" w:hAnsi="Times New Roman" w:cs="Times New Roman"/>
          <w:sz w:val="24"/>
          <w:szCs w:val="24"/>
        </w:rPr>
        <w:t>(вид работ)</w:t>
      </w:r>
    </w:p>
    <w:p w:rsidR="002B04C1" w:rsidRPr="00B70707" w:rsidRDefault="002B04C1" w:rsidP="00193B3B">
      <w:pPr>
        <w:pStyle w:val="ConsPlusNonformat"/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2B04C1" w:rsidRPr="00D671D0" w:rsidRDefault="002B04C1" w:rsidP="00193B3B">
      <w:pPr>
        <w:pStyle w:val="ConsPlusNormal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671D0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D671D0">
        <w:rPr>
          <w:rFonts w:ascii="Times New Roman" w:hAnsi="Times New Roman" w:cs="Times New Roman"/>
          <w:sz w:val="28"/>
          <w:szCs w:val="28"/>
        </w:rPr>
        <w:t xml:space="preserve"> оказать финансовую поддержку данного проекта по благоустройству в размере _______________ рублей.</w:t>
      </w:r>
    </w:p>
    <w:p w:rsidR="002B04C1" w:rsidRPr="00D671D0" w:rsidRDefault="002B04C1" w:rsidP="00193B3B">
      <w:pPr>
        <w:ind w:firstLine="300"/>
        <w:rPr>
          <w:sz w:val="28"/>
          <w:szCs w:val="28"/>
        </w:rPr>
      </w:pPr>
      <w:r w:rsidRPr="00D671D0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  <w:t>_______</w:t>
      </w:r>
    </w:p>
    <w:p w:rsidR="002B04C1" w:rsidRPr="00B70707" w:rsidRDefault="002B04C1" w:rsidP="00193B3B">
      <w:pPr>
        <w:pStyle w:val="ConsPlusNormal"/>
        <w:tabs>
          <w:tab w:val="left" w:pos="825"/>
          <w:tab w:val="left" w:pos="850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0707">
        <w:rPr>
          <w:rFonts w:ascii="Times New Roman" w:hAnsi="Times New Roman" w:cs="Times New Roman"/>
          <w:sz w:val="24"/>
          <w:szCs w:val="24"/>
        </w:rPr>
        <w:t xml:space="preserve">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70707">
        <w:rPr>
          <w:rFonts w:ascii="Times New Roman" w:hAnsi="Times New Roman" w:cs="Times New Roman"/>
          <w:sz w:val="24"/>
          <w:szCs w:val="24"/>
        </w:rPr>
        <w:t>Дата</w:t>
      </w:r>
    </w:p>
    <w:p w:rsidR="002B04C1" w:rsidRPr="00B70707" w:rsidRDefault="002B04C1" w:rsidP="00193B3B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B04C1" w:rsidRPr="00B70707" w:rsidRDefault="002B04C1" w:rsidP="00193B3B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B70707">
        <w:rPr>
          <w:sz w:val="24"/>
          <w:szCs w:val="24"/>
        </w:rPr>
        <w:t xml:space="preserve">В соответствии с Федеральным </w:t>
      </w:r>
      <w:hyperlink r:id="rId4" w:history="1">
        <w:r w:rsidRPr="00B70707">
          <w:rPr>
            <w:sz w:val="24"/>
            <w:szCs w:val="24"/>
          </w:rPr>
          <w:t>законом</w:t>
        </w:r>
      </w:hyperlink>
      <w:r w:rsidRPr="00B70707">
        <w:rPr>
          <w:sz w:val="24"/>
          <w:szCs w:val="24"/>
        </w:rPr>
        <w:t xml:space="preserve"> от 27.07.2006 № 152-ФЗ «О персональных данных» даю администрации города </w:t>
      </w:r>
      <w:r>
        <w:rPr>
          <w:sz w:val="24"/>
          <w:szCs w:val="24"/>
        </w:rPr>
        <w:t>Слободского Кировской области</w:t>
      </w:r>
      <w:r w:rsidRPr="00B70707">
        <w:rPr>
          <w:sz w:val="24"/>
          <w:szCs w:val="24"/>
        </w:rPr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2B04C1" w:rsidRPr="00D671D0" w:rsidRDefault="002B04C1" w:rsidP="00193B3B">
      <w:pPr>
        <w:ind w:firstLine="600"/>
        <w:rPr>
          <w:sz w:val="28"/>
          <w:szCs w:val="28"/>
        </w:rPr>
      </w:pPr>
      <w:r w:rsidRPr="00D671D0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  <w:t>_______</w:t>
      </w:r>
    </w:p>
    <w:p w:rsidR="002B04C1" w:rsidRPr="00BF1FF4" w:rsidRDefault="002B04C1" w:rsidP="00193B3B">
      <w:pPr>
        <w:pStyle w:val="ConsPlusNormal"/>
        <w:tabs>
          <w:tab w:val="left" w:pos="825"/>
          <w:tab w:val="left" w:pos="8505"/>
        </w:tabs>
        <w:ind w:firstLine="600"/>
        <w:rPr>
          <w:rFonts w:ascii="Times New Roman" w:hAnsi="Times New Roman" w:cs="Times New Roman"/>
        </w:rPr>
      </w:pPr>
      <w:r w:rsidRPr="00BF1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BF1FF4">
        <w:rPr>
          <w:rFonts w:ascii="Times New Roman" w:hAnsi="Times New Roman" w:cs="Times New Roman"/>
        </w:rPr>
        <w:t xml:space="preserve">       Подпись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F1FF4">
        <w:rPr>
          <w:rFonts w:ascii="Times New Roman" w:hAnsi="Times New Roman" w:cs="Times New Roman"/>
        </w:rPr>
        <w:t xml:space="preserve">                   Дата     </w:t>
      </w:r>
    </w:p>
    <w:p w:rsidR="002B04C1" w:rsidRPr="000D47C2" w:rsidRDefault="002B04C1" w:rsidP="00193B3B">
      <w:pPr>
        <w:widowControl w:val="0"/>
        <w:autoSpaceDE w:val="0"/>
        <w:autoSpaceDN w:val="0"/>
        <w:spacing w:line="360" w:lineRule="auto"/>
        <w:ind w:firstLine="600"/>
        <w:rPr>
          <w:b/>
        </w:rPr>
      </w:pPr>
    </w:p>
    <w:p w:rsidR="002B04C1" w:rsidRDefault="002B04C1"/>
    <w:sectPr w:rsidR="002B04C1" w:rsidSect="00193B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B3B"/>
    <w:rsid w:val="000D47C2"/>
    <w:rsid w:val="00193B3B"/>
    <w:rsid w:val="00196948"/>
    <w:rsid w:val="001B29D3"/>
    <w:rsid w:val="001C3077"/>
    <w:rsid w:val="001D2FA2"/>
    <w:rsid w:val="002B04C1"/>
    <w:rsid w:val="003A56AD"/>
    <w:rsid w:val="005A7FCB"/>
    <w:rsid w:val="0092458F"/>
    <w:rsid w:val="00A6238A"/>
    <w:rsid w:val="00B2588C"/>
    <w:rsid w:val="00B70707"/>
    <w:rsid w:val="00BF1FF4"/>
    <w:rsid w:val="00D6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B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3B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2017-12-05T05:27:00Z</dcterms:created>
  <dcterms:modified xsi:type="dcterms:W3CDTF">2017-12-13T08:59:00Z</dcterms:modified>
</cp:coreProperties>
</file>